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F" w:rsidRPr="00A01A69" w:rsidRDefault="00B4569F" w:rsidP="00B4569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A69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4/3322/12</w:t>
      </w:r>
      <w:r w:rsidRPr="00A01A6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1A69">
        <w:rPr>
          <w:rFonts w:ascii="Arial" w:hAnsi="Arial" w:cs="Arial"/>
          <w:sz w:val="22"/>
          <w:szCs w:val="22"/>
        </w:rPr>
        <w:t>Poznań, dnia</w:t>
      </w:r>
      <w:r w:rsidR="00CB4901">
        <w:rPr>
          <w:rFonts w:ascii="Arial" w:hAnsi="Arial" w:cs="Arial"/>
          <w:sz w:val="22"/>
          <w:szCs w:val="22"/>
        </w:rPr>
        <w:t xml:space="preserve"> 13</w:t>
      </w:r>
      <w:r w:rsidR="00F937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listopada </w:t>
      </w:r>
      <w:r w:rsidRPr="00A01A69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5</w:t>
      </w:r>
      <w:r w:rsidRPr="00A01A69">
        <w:rPr>
          <w:rFonts w:ascii="Arial" w:hAnsi="Arial" w:cs="Arial"/>
          <w:sz w:val="22"/>
          <w:szCs w:val="22"/>
        </w:rPr>
        <w:t xml:space="preserve"> r.</w:t>
      </w:r>
    </w:p>
    <w:p w:rsidR="00B4569F" w:rsidRDefault="00B4569F" w:rsidP="00B4569F">
      <w:pPr>
        <w:jc w:val="both"/>
        <w:rPr>
          <w:rFonts w:ascii="Arial" w:hAnsi="Arial" w:cs="Arial"/>
          <w:b/>
          <w:sz w:val="22"/>
          <w:szCs w:val="22"/>
        </w:rPr>
      </w:pPr>
    </w:p>
    <w:p w:rsidR="00802F70" w:rsidRDefault="00802F70" w:rsidP="00802F70">
      <w:pPr>
        <w:pStyle w:val="Nagwek"/>
        <w:tabs>
          <w:tab w:val="left" w:pos="708"/>
        </w:tabs>
        <w:rPr>
          <w:rFonts w:ascii="Arial" w:hAnsi="Arial" w:cs="Arial"/>
          <w:b/>
          <w:sz w:val="22"/>
          <w:szCs w:val="22"/>
        </w:rPr>
      </w:pPr>
    </w:p>
    <w:p w:rsidR="00802F70" w:rsidRDefault="00802F70" w:rsidP="00802F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3A7B54" w:rsidRDefault="003A7B54" w:rsidP="00B4569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B4569F" w:rsidRPr="00E01833" w:rsidRDefault="00B4569F" w:rsidP="00B4569F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A01A69">
        <w:rPr>
          <w:rFonts w:ascii="Arial" w:hAnsi="Arial" w:cs="Arial"/>
          <w:b/>
          <w:sz w:val="22"/>
          <w:szCs w:val="22"/>
        </w:rPr>
        <w:t>Dotyczy postępowania</w:t>
      </w:r>
      <w:r w:rsidRPr="00A01A6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D92670">
        <w:rPr>
          <w:rFonts w:ascii="Arial" w:hAnsi="Arial" w:cs="Arial"/>
          <w:b/>
          <w:sz w:val="22"/>
          <w:szCs w:val="22"/>
        </w:rPr>
        <w:t xml:space="preserve">o zamówienie publiczne w trybie przetargu nieograniczonego </w:t>
      </w:r>
      <w:r w:rsidRPr="00D92670">
        <w:rPr>
          <w:rFonts w:ascii="Arial" w:hAnsi="Arial" w:cs="Arial"/>
          <w:b/>
          <w:sz w:val="22"/>
          <w:szCs w:val="22"/>
        </w:rPr>
        <w:br/>
        <w:t xml:space="preserve">na </w:t>
      </w:r>
      <w:r w:rsidRPr="00630672">
        <w:rPr>
          <w:rFonts w:ascii="Arial" w:hAnsi="Arial" w:cs="Arial"/>
          <w:b/>
          <w:sz w:val="22"/>
          <w:szCs w:val="22"/>
        </w:rPr>
        <w:t>usługę opracowania graficznego, wyprodukowania i dostarczenia ulotek oraz broszur.</w:t>
      </w:r>
    </w:p>
    <w:p w:rsidR="00B4569F" w:rsidRDefault="00B4569F" w:rsidP="00BC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210F5" w:rsidRDefault="00A210F5" w:rsidP="00BC36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1:</w:t>
      </w:r>
    </w:p>
    <w:p w:rsidR="00802F70" w:rsidRPr="00522C7F" w:rsidRDefault="00802F70" w:rsidP="00802F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 - Wojewódzki Urząd Pracy w Poznaniu, na podstawie art. 92 ust. 2 ustawy z dnia 29 stycznia 2004 r. Prawo zamówień publicznych (t. j. Dz. U. z 2013 r., poz. 907 ze zm.),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  <w:sz w:val="22"/>
          <w:szCs w:val="22"/>
        </w:rPr>
        <w:t>5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802F70" w:rsidRDefault="00802F70" w:rsidP="00802F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D7E10">
        <w:rPr>
          <w:rFonts w:ascii="Arial" w:hAnsi="Arial" w:cs="Arial"/>
          <w:b/>
          <w:sz w:val="22"/>
          <w:szCs w:val="22"/>
        </w:rPr>
        <w:t>Mediakolor</w:t>
      </w:r>
      <w:proofErr w:type="spellEnd"/>
      <w:r w:rsidRPr="000D7E1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Osieccy Sp. jawna</w:t>
      </w:r>
    </w:p>
    <w:p w:rsidR="00802F70" w:rsidRDefault="00802F70" w:rsidP="00802F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D7E10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l. Podchorążych 11</w:t>
      </w:r>
    </w:p>
    <w:p w:rsidR="00802F70" w:rsidRDefault="00802F70" w:rsidP="00802F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D7E10">
        <w:rPr>
          <w:rFonts w:ascii="Arial" w:hAnsi="Arial" w:cs="Arial"/>
          <w:b/>
          <w:sz w:val="22"/>
          <w:szCs w:val="22"/>
        </w:rPr>
        <w:t>09-407 Płock</w:t>
      </w:r>
    </w:p>
    <w:p w:rsidR="00802F70" w:rsidRDefault="00802F70" w:rsidP="00802F7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02F70" w:rsidRPr="00802F70" w:rsidRDefault="00802F70" w:rsidP="00802F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F70">
        <w:rPr>
          <w:rFonts w:ascii="Arial" w:hAnsi="Arial" w:cs="Arial"/>
          <w:sz w:val="22"/>
          <w:szCs w:val="22"/>
        </w:rPr>
        <w:t>Oferta</w:t>
      </w:r>
      <w:r w:rsidRPr="00802F70">
        <w:rPr>
          <w:rFonts w:ascii="Arial" w:hAnsi="Arial" w:cs="Arial"/>
          <w:b/>
          <w:sz w:val="22"/>
          <w:szCs w:val="22"/>
        </w:rPr>
        <w:t xml:space="preserve"> </w:t>
      </w:r>
      <w:r w:rsidRPr="00802F70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802F70">
        <w:rPr>
          <w:rFonts w:ascii="Arial" w:hAnsi="Arial" w:cs="Arial"/>
          <w:b/>
          <w:sz w:val="22"/>
          <w:szCs w:val="22"/>
        </w:rPr>
        <w:t>95,00 pkt</w:t>
      </w:r>
      <w:r w:rsidRPr="00802F70">
        <w:rPr>
          <w:rFonts w:ascii="Arial" w:hAnsi="Arial" w:cs="Arial"/>
          <w:sz w:val="22"/>
          <w:szCs w:val="22"/>
        </w:rPr>
        <w:t>, w tym w kryterium:</w:t>
      </w:r>
    </w:p>
    <w:p w:rsidR="00802F70" w:rsidRPr="00802F70" w:rsidRDefault="00802F70" w:rsidP="00802F70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802F70">
        <w:rPr>
          <w:rFonts w:ascii="Arial" w:hAnsi="Arial" w:cs="Arial"/>
          <w:sz w:val="22"/>
          <w:szCs w:val="22"/>
        </w:rPr>
        <w:t>cena brutto: 95,00 pkt,</w:t>
      </w:r>
    </w:p>
    <w:p w:rsidR="00802F70" w:rsidRPr="00802F70" w:rsidRDefault="00802F70" w:rsidP="00802F70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851" w:hanging="431"/>
        <w:jc w:val="both"/>
        <w:rPr>
          <w:rFonts w:ascii="Arial" w:hAnsi="Arial" w:cs="Arial"/>
          <w:sz w:val="22"/>
          <w:szCs w:val="22"/>
        </w:rPr>
      </w:pPr>
      <w:r w:rsidRPr="00802F70">
        <w:rPr>
          <w:rFonts w:ascii="Arial" w:hAnsi="Arial" w:cs="Arial"/>
          <w:sz w:val="22"/>
          <w:szCs w:val="22"/>
        </w:rPr>
        <w:t>dwa stojaki z pleksi na ulotki</w:t>
      </w:r>
      <w:r>
        <w:rPr>
          <w:rFonts w:ascii="Arial" w:hAnsi="Arial" w:cs="Arial"/>
          <w:sz w:val="22"/>
          <w:szCs w:val="22"/>
        </w:rPr>
        <w:t>:</w:t>
      </w:r>
      <w:r w:rsidRPr="00802F70">
        <w:rPr>
          <w:rFonts w:ascii="Arial" w:hAnsi="Arial" w:cs="Arial"/>
          <w:sz w:val="22"/>
          <w:szCs w:val="22"/>
        </w:rPr>
        <w:t xml:space="preserve"> 0,00 pkt.</w:t>
      </w:r>
    </w:p>
    <w:p w:rsidR="00BC361D" w:rsidRDefault="00BC361D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802F70" w:rsidRDefault="00BC361D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C361D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1501"/>
        <w:gridCol w:w="2185"/>
        <w:gridCol w:w="1525"/>
      </w:tblGrid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Cena brutto 9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51E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Dwa stojaki z pleksi na ulotki</w:t>
            </w:r>
          </w:p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51E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1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Apogea - Mariola Łotysz,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ul. Zwierzyniecka 19a lok. 17, Białystok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77,83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F70">
              <w:rPr>
                <w:rFonts w:ascii="Arial" w:hAnsi="Arial" w:cs="Arial"/>
                <w:sz w:val="20"/>
                <w:szCs w:val="20"/>
              </w:rPr>
              <w:t>Havran</w:t>
            </w:r>
            <w:proofErr w:type="spellEnd"/>
            <w:r w:rsidRPr="00802F70">
              <w:rPr>
                <w:rFonts w:ascii="Arial" w:hAnsi="Arial" w:cs="Arial"/>
                <w:sz w:val="20"/>
                <w:szCs w:val="20"/>
              </w:rPr>
              <w:t xml:space="preserve"> Wydawni</w:t>
            </w:r>
            <w:r>
              <w:rPr>
                <w:rFonts w:ascii="Arial" w:hAnsi="Arial" w:cs="Arial"/>
                <w:sz w:val="20"/>
                <w:szCs w:val="20"/>
              </w:rPr>
              <w:t>ctwo domowe, Remigiusz Dalecki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Feliksa Rogaczewskiego 62, </w:t>
            </w:r>
            <w:r w:rsidRPr="00802F70">
              <w:rPr>
                <w:rFonts w:ascii="Arial" w:hAnsi="Arial" w:cs="Arial"/>
                <w:sz w:val="20"/>
                <w:szCs w:val="20"/>
              </w:rPr>
              <w:t>84-200 Wejherowo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86,70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91,70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F70">
              <w:rPr>
                <w:rFonts w:ascii="Arial" w:hAnsi="Arial" w:cs="Arial"/>
                <w:sz w:val="20"/>
                <w:szCs w:val="20"/>
              </w:rPr>
              <w:t>Lukstar</w:t>
            </w:r>
            <w:proofErr w:type="spellEnd"/>
            <w:r w:rsidRPr="00802F70">
              <w:rPr>
                <w:rFonts w:ascii="Arial" w:hAnsi="Arial" w:cs="Arial"/>
                <w:sz w:val="20"/>
                <w:szCs w:val="20"/>
              </w:rPr>
              <w:t xml:space="preserve"> Łukasz Mąkowski, 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ul. Zielona 39,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98-220 Zduńska Wola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Bolesława Chrobrego 41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11-300 Biskupiec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78,04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78,04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Media-Kon Maciejewski Łukasz, </w:t>
            </w:r>
            <w:r>
              <w:rPr>
                <w:rFonts w:ascii="Arial" w:hAnsi="Arial" w:cs="Arial"/>
                <w:sz w:val="20"/>
                <w:szCs w:val="20"/>
              </w:rPr>
              <w:t>ul. Stanisława Moniuszki 3 lok.</w:t>
            </w:r>
            <w:r w:rsidRPr="00802F70">
              <w:rPr>
                <w:rFonts w:ascii="Arial" w:hAnsi="Arial" w:cs="Arial"/>
                <w:sz w:val="20"/>
                <w:szCs w:val="20"/>
              </w:rPr>
              <w:t>24, 62-510 Konin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72,83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77,83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Pracownia „C&amp;C” Sp. z o.o., 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ul. Porannej Bryzy 33,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03-284 Warszawa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27,66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27,66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Wydawnictwo Dragon Sp. z o.o., ul. Barlickiego 7,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43-300 Bielsko-Biała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59,05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Pracownia Pomysłów Agencja Wydawniczo-Marketingowa Ewelina Święch, 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Pawła II 19,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80,93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85,93</w:t>
            </w:r>
          </w:p>
        </w:tc>
      </w:tr>
    </w:tbl>
    <w:p w:rsidR="00802F70" w:rsidRDefault="00802F70" w:rsidP="00802F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F70" w:rsidRDefault="00802F70" w:rsidP="00802F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F70" w:rsidRPr="00D57857" w:rsidRDefault="00802F70" w:rsidP="00802F7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w dniu 19.11.2015 r</w:t>
      </w:r>
      <w:r w:rsidRPr="00D57857">
        <w:rPr>
          <w:rFonts w:ascii="Arial" w:hAnsi="Arial" w:cs="Arial"/>
          <w:sz w:val="22"/>
          <w:szCs w:val="22"/>
        </w:rPr>
        <w:t>.</w:t>
      </w:r>
    </w:p>
    <w:p w:rsidR="00802F70" w:rsidRDefault="00802F70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802F70" w:rsidRDefault="00802F70" w:rsidP="00802F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2:</w:t>
      </w:r>
    </w:p>
    <w:p w:rsidR="00802F70" w:rsidRDefault="00802F70" w:rsidP="00802F7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 xml:space="preserve">Zamawiający, na podstawie art. 92 ust. 2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522C7F">
        <w:rPr>
          <w:rFonts w:ascii="Arial" w:hAnsi="Arial" w:cs="Arial"/>
          <w:sz w:val="22"/>
          <w:szCs w:val="22"/>
        </w:rPr>
        <w:t xml:space="preserve">, zawiadamia, że w wyniku przeprowadzonego postępowania w trybie przetargu nieograniczonego, spośród ofert niepodlegających odrzuceniu, wybrano ofertę nr </w:t>
      </w:r>
      <w:r>
        <w:rPr>
          <w:rFonts w:ascii="Arial" w:hAnsi="Arial" w:cs="Arial"/>
          <w:sz w:val="22"/>
          <w:szCs w:val="22"/>
        </w:rPr>
        <w:t>2</w:t>
      </w:r>
      <w:r w:rsidRPr="00522C7F">
        <w:rPr>
          <w:rFonts w:ascii="Arial" w:hAnsi="Arial" w:cs="Arial"/>
          <w:sz w:val="22"/>
          <w:szCs w:val="22"/>
        </w:rPr>
        <w:t xml:space="preserve"> firmy: </w:t>
      </w:r>
    </w:p>
    <w:p w:rsidR="00802F70" w:rsidRDefault="00802F70" w:rsidP="00802F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Havran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Wydawnictwo domowe</w:t>
      </w:r>
    </w:p>
    <w:p w:rsidR="00802F70" w:rsidRDefault="00802F70" w:rsidP="00802F7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Remigiusz Dalecki</w:t>
      </w:r>
    </w:p>
    <w:p w:rsidR="00802F70" w:rsidRDefault="00802F70" w:rsidP="00802F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Feliksa Rogaczewskiego 62</w:t>
      </w:r>
    </w:p>
    <w:p w:rsidR="00802F70" w:rsidRPr="00522C7F" w:rsidRDefault="00802F70" w:rsidP="00802F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B1B65">
        <w:rPr>
          <w:rFonts w:ascii="Arial" w:hAnsi="Arial" w:cs="Arial"/>
          <w:b/>
          <w:sz w:val="22"/>
          <w:szCs w:val="22"/>
        </w:rPr>
        <w:t>84-200 Wejherowo</w:t>
      </w:r>
    </w:p>
    <w:p w:rsidR="00802F70" w:rsidRDefault="00802F70" w:rsidP="00802F70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802F70" w:rsidRPr="00802F70" w:rsidRDefault="00802F70" w:rsidP="00802F7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F70">
        <w:rPr>
          <w:rFonts w:ascii="Arial" w:hAnsi="Arial" w:cs="Arial"/>
          <w:sz w:val="22"/>
          <w:szCs w:val="22"/>
        </w:rPr>
        <w:t>Oferta</w:t>
      </w:r>
      <w:r w:rsidRPr="00802F70">
        <w:rPr>
          <w:rFonts w:ascii="Arial" w:hAnsi="Arial" w:cs="Arial"/>
          <w:b/>
          <w:sz w:val="22"/>
          <w:szCs w:val="22"/>
        </w:rPr>
        <w:t xml:space="preserve"> </w:t>
      </w:r>
      <w:r w:rsidRPr="00802F70">
        <w:rPr>
          <w:rFonts w:ascii="Arial" w:hAnsi="Arial" w:cs="Arial"/>
          <w:sz w:val="22"/>
          <w:szCs w:val="22"/>
        </w:rPr>
        <w:t xml:space="preserve">jest prawidłowa i otrzymała łącznie </w:t>
      </w:r>
      <w:r w:rsidRPr="00802F7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6</w:t>
      </w:r>
      <w:r w:rsidRPr="00802F7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97</w:t>
      </w:r>
      <w:r w:rsidRPr="00802F70">
        <w:rPr>
          <w:rFonts w:ascii="Arial" w:hAnsi="Arial" w:cs="Arial"/>
          <w:b/>
          <w:sz w:val="22"/>
          <w:szCs w:val="22"/>
        </w:rPr>
        <w:t xml:space="preserve"> pkt</w:t>
      </w:r>
      <w:r w:rsidRPr="00802F70">
        <w:rPr>
          <w:rFonts w:ascii="Arial" w:hAnsi="Arial" w:cs="Arial"/>
          <w:sz w:val="22"/>
          <w:szCs w:val="22"/>
        </w:rPr>
        <w:t>, w tym w kryterium:</w:t>
      </w:r>
    </w:p>
    <w:p w:rsidR="00802F70" w:rsidRDefault="00802F70" w:rsidP="00802F70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2F70">
        <w:rPr>
          <w:rFonts w:ascii="Arial" w:hAnsi="Arial" w:cs="Arial"/>
          <w:sz w:val="22"/>
          <w:szCs w:val="22"/>
        </w:rPr>
        <w:t>cena brutto: 9</w:t>
      </w:r>
      <w:r>
        <w:rPr>
          <w:rFonts w:ascii="Arial" w:hAnsi="Arial" w:cs="Arial"/>
          <w:sz w:val="22"/>
          <w:szCs w:val="22"/>
        </w:rPr>
        <w:t>1</w:t>
      </w:r>
      <w:r w:rsidRPr="00802F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91</w:t>
      </w:r>
      <w:r w:rsidRPr="00802F70">
        <w:rPr>
          <w:rFonts w:ascii="Arial" w:hAnsi="Arial" w:cs="Arial"/>
          <w:sz w:val="22"/>
          <w:szCs w:val="22"/>
        </w:rPr>
        <w:t xml:space="preserve"> pkt,</w:t>
      </w:r>
    </w:p>
    <w:p w:rsidR="00802F70" w:rsidRPr="00DD7A16" w:rsidRDefault="00802F70" w:rsidP="00DD7A16">
      <w:pPr>
        <w:pStyle w:val="Akapitzlist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 xml:space="preserve">stojak z pleksi </w:t>
      </w:r>
      <w:r w:rsidRPr="00DD7A16">
        <w:rPr>
          <w:rFonts w:ascii="Arial" w:hAnsi="Arial" w:cs="Arial"/>
          <w:sz w:val="22"/>
        </w:rPr>
        <w:t>na ulotki</w:t>
      </w:r>
      <w:r w:rsidRPr="00DD7A16">
        <w:rPr>
          <w:rFonts w:ascii="Arial" w:hAnsi="Arial" w:cs="Arial"/>
          <w:sz w:val="22"/>
          <w:szCs w:val="22"/>
        </w:rPr>
        <w:t xml:space="preserve"> oraz stojak z pleksi na broszury: 5,00 pkt.</w:t>
      </w:r>
    </w:p>
    <w:p w:rsidR="00802F70" w:rsidRDefault="00802F70" w:rsidP="00802F7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802F70" w:rsidRDefault="00802F70" w:rsidP="00802F7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BC361D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p w:rsidR="00DD7A16" w:rsidRDefault="00DD7A16" w:rsidP="00802F70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1501"/>
        <w:gridCol w:w="2185"/>
        <w:gridCol w:w="1525"/>
      </w:tblGrid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Cena brutto 9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B351E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A16">
              <w:rPr>
                <w:rFonts w:ascii="Arial" w:hAnsi="Arial" w:cs="Arial"/>
                <w:b/>
                <w:sz w:val="22"/>
                <w:szCs w:val="22"/>
              </w:rPr>
              <w:t xml:space="preserve">Stojak z pleksi </w:t>
            </w:r>
            <w:r w:rsidRPr="00DD7A16">
              <w:rPr>
                <w:rFonts w:ascii="Arial" w:hAnsi="Arial" w:cs="Arial"/>
                <w:b/>
                <w:sz w:val="22"/>
              </w:rPr>
              <w:t>na ulotki</w:t>
            </w:r>
            <w:r w:rsidRPr="00DD7A16">
              <w:rPr>
                <w:rFonts w:ascii="Arial" w:hAnsi="Arial" w:cs="Arial"/>
                <w:b/>
                <w:sz w:val="22"/>
                <w:szCs w:val="22"/>
              </w:rPr>
              <w:t xml:space="preserve"> oraz stojak z pleksi na broszury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2F7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802F70" w:rsidRPr="00B351EA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51EA"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1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Apogea - Mariola Łotysz,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ul. Zwierzyniecka 19a lok. 17, Białystok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89,84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94,84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2F70">
              <w:rPr>
                <w:rFonts w:ascii="Arial" w:hAnsi="Arial" w:cs="Arial"/>
                <w:sz w:val="20"/>
                <w:szCs w:val="20"/>
              </w:rPr>
              <w:t>Lukstar</w:t>
            </w:r>
            <w:proofErr w:type="spellEnd"/>
            <w:r w:rsidRPr="00802F70">
              <w:rPr>
                <w:rFonts w:ascii="Arial" w:hAnsi="Arial" w:cs="Arial"/>
                <w:sz w:val="20"/>
                <w:szCs w:val="20"/>
              </w:rPr>
              <w:t xml:space="preserve"> Łukasz Mąkowski, 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ul. Zielona 39,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98-220 Zduńska Wola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Pr="00B351EA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Bolesława Chrobrego 41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11-300 Biskupiec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95,00</w:t>
            </w:r>
          </w:p>
        </w:tc>
      </w:tr>
      <w:tr w:rsidR="00DD7A16" w:rsidRPr="00470264" w:rsidTr="00802F70">
        <w:tc>
          <w:tcPr>
            <w:tcW w:w="829" w:type="dxa"/>
            <w:shd w:val="clear" w:color="auto" w:fill="auto"/>
            <w:vAlign w:val="center"/>
          </w:tcPr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A16">
              <w:rPr>
                <w:rFonts w:ascii="Arial" w:hAnsi="Arial" w:cs="Arial"/>
                <w:sz w:val="20"/>
                <w:szCs w:val="20"/>
              </w:rPr>
              <w:t>Mediakolor</w:t>
            </w:r>
            <w:proofErr w:type="spellEnd"/>
            <w:r w:rsidRPr="00DD7A16">
              <w:rPr>
                <w:rFonts w:ascii="Arial" w:hAnsi="Arial" w:cs="Arial"/>
                <w:sz w:val="20"/>
                <w:szCs w:val="20"/>
              </w:rPr>
              <w:t xml:space="preserve"> Osieccy Sp. jawna, </w:t>
            </w:r>
          </w:p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A16">
              <w:rPr>
                <w:rFonts w:ascii="Arial" w:hAnsi="Arial" w:cs="Arial"/>
                <w:sz w:val="20"/>
                <w:szCs w:val="20"/>
              </w:rPr>
              <w:t xml:space="preserve">ul. Podchorążych 11, </w:t>
            </w:r>
          </w:p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7A16">
              <w:rPr>
                <w:rFonts w:ascii="Arial" w:hAnsi="Arial" w:cs="Arial"/>
                <w:sz w:val="20"/>
                <w:szCs w:val="20"/>
              </w:rPr>
              <w:t>09-407 Płock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93,47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DD7A16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93,47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Media-Kon Maciejewski Łukasz, </w:t>
            </w:r>
            <w:r>
              <w:rPr>
                <w:rFonts w:ascii="Arial" w:hAnsi="Arial" w:cs="Arial"/>
                <w:sz w:val="20"/>
                <w:szCs w:val="20"/>
              </w:rPr>
              <w:t>ul. Stanisława Moniuszki 3 lok.</w:t>
            </w:r>
            <w:r w:rsidRPr="00802F70">
              <w:rPr>
                <w:rFonts w:ascii="Arial" w:hAnsi="Arial" w:cs="Arial"/>
                <w:sz w:val="20"/>
                <w:szCs w:val="20"/>
              </w:rPr>
              <w:t>24, 62-510 Konin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81,62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86,62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Pracownia „C&amp;C” Sp. z o.o., 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ul. Porannej Bryzy 33,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03-284 Warszawa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33,21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33,21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Wydawnictwo Dragon Sp. z o.o., ul. Barlickiego 7,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43-300 Bielsko-Biała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</w:tr>
      <w:tr w:rsidR="00802F70" w:rsidRPr="00470264" w:rsidTr="00802F70">
        <w:tc>
          <w:tcPr>
            <w:tcW w:w="829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 xml:space="preserve">Pracownia Pomysłów Agencja Wydawniczo-Marketingowa Ewelina Święch, </w:t>
            </w:r>
          </w:p>
          <w:p w:rsidR="00802F70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Pawła II 19, </w:t>
            </w:r>
          </w:p>
          <w:p w:rsidR="00802F70" w:rsidRPr="00D168FF" w:rsidRDefault="00802F70" w:rsidP="00802F70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2F70">
              <w:rPr>
                <w:rFonts w:ascii="Arial" w:hAnsi="Arial" w:cs="Arial"/>
                <w:sz w:val="20"/>
                <w:szCs w:val="20"/>
              </w:rPr>
              <w:t>39-120 Sędziszów Małopolski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89,15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02F70" w:rsidRPr="00B351EA" w:rsidRDefault="00DD7A16" w:rsidP="00802F70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94,15</w:t>
            </w:r>
          </w:p>
        </w:tc>
      </w:tr>
    </w:tbl>
    <w:p w:rsidR="00802F70" w:rsidRDefault="00802F70" w:rsidP="00802F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F70" w:rsidRDefault="00802F70" w:rsidP="00802F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2F70" w:rsidRPr="00D57857" w:rsidRDefault="00802F70" w:rsidP="00802F70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Wykonawcą umowa zostanie podpisana w dniu 19.11.2015 r</w:t>
      </w:r>
      <w:r w:rsidRPr="00D57857">
        <w:rPr>
          <w:rFonts w:ascii="Arial" w:hAnsi="Arial" w:cs="Arial"/>
          <w:sz w:val="22"/>
          <w:szCs w:val="22"/>
        </w:rPr>
        <w:t>.</w:t>
      </w:r>
    </w:p>
    <w:p w:rsidR="00802F70" w:rsidRDefault="00802F70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802F70" w:rsidRDefault="00802F70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CB4901" w:rsidRDefault="00CB4901" w:rsidP="00CB4901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CB4901" w:rsidRDefault="00CB4901" w:rsidP="00CB4901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802F70" w:rsidRDefault="00802F70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802F70" w:rsidRDefault="00802F70" w:rsidP="00BC361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A210F5" w:rsidRPr="00A210F5" w:rsidRDefault="00A210F5" w:rsidP="00A21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A210F5" w:rsidRPr="00A210F5" w:rsidSect="00B0647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70" w:rsidRDefault="00802F70">
      <w:r>
        <w:separator/>
      </w:r>
    </w:p>
  </w:endnote>
  <w:endnote w:type="continuationSeparator" w:id="0">
    <w:p w:rsidR="00802F70" w:rsidRDefault="008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70" w:rsidRPr="00D02952" w:rsidRDefault="00802F7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802F70" w:rsidRPr="00D02952" w:rsidRDefault="00802F7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2939256" wp14:editId="3261C0A3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B280D6C" wp14:editId="7A97CAC3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802F70" w:rsidRPr="00D169B0" w:rsidRDefault="00802F70" w:rsidP="00B06475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802F70" w:rsidRPr="00D02952" w:rsidRDefault="00802F7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802F70" w:rsidRPr="00D169B0" w:rsidRDefault="00802F7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802F70" w:rsidRPr="00654273" w:rsidRDefault="00CB4901" w:rsidP="00B0647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802F70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802F70" w:rsidRPr="00B06475" w:rsidRDefault="00802F70" w:rsidP="00B06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70" w:rsidRPr="00D02952" w:rsidRDefault="00802F7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802F70" w:rsidRPr="00D02952" w:rsidRDefault="00802F70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939256" wp14:editId="3261C0A3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B280D6C" wp14:editId="7A97CAC3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802F70" w:rsidRPr="00D169B0" w:rsidRDefault="00802F70" w:rsidP="00B06475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802F70" w:rsidRPr="00D02952" w:rsidRDefault="00802F7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802F70" w:rsidRPr="00D169B0" w:rsidRDefault="00802F70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802F70" w:rsidRPr="00654273" w:rsidRDefault="00CB4901" w:rsidP="00B0647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802F70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802F70" w:rsidRDefault="00802F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70" w:rsidRDefault="00802F70">
      <w:r>
        <w:separator/>
      </w:r>
    </w:p>
  </w:footnote>
  <w:footnote w:type="continuationSeparator" w:id="0">
    <w:p w:rsidR="00802F70" w:rsidRDefault="0080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70" w:rsidRDefault="00CB4901" w:rsidP="00B0647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1.6pt;margin-top:-10.6pt;width:531.65pt;height:98.8pt;z-index:251658240" fillcolor="window">
          <v:imagedata r:id="rId1" o:title=""/>
          <w10:wrap type="topAndBottom"/>
        </v:shape>
        <o:OLEObject Type="Embed" ProgID="Word.Picture.8" ShapeID="_x0000_s4098" DrawAspect="Content" ObjectID="_1508920000" r:id="rId2"/>
      </w:pict>
    </w:r>
  </w:p>
  <w:p w:rsidR="00802F70" w:rsidRDefault="00802F70" w:rsidP="00B06475"/>
  <w:p w:rsidR="00802F70" w:rsidRDefault="00802F70" w:rsidP="00B06475"/>
  <w:p w:rsidR="00802F70" w:rsidRPr="0071350E" w:rsidRDefault="00802F70" w:rsidP="00B06475">
    <w:pPr>
      <w:rPr>
        <w:sz w:val="16"/>
        <w:szCs w:val="16"/>
      </w:rPr>
    </w:pPr>
  </w:p>
  <w:p w:rsidR="00802F70" w:rsidRDefault="00802F70" w:rsidP="00B06475"/>
  <w:p w:rsidR="00802F70" w:rsidRPr="00443C14" w:rsidRDefault="00802F70" w:rsidP="00B06475">
    <w:pPr>
      <w:pStyle w:val="Nagwek"/>
    </w:pPr>
  </w:p>
  <w:p w:rsidR="00802F70" w:rsidRDefault="00802F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7D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9A53A5"/>
    <w:multiLevelType w:val="hybridMultilevel"/>
    <w:tmpl w:val="95BCCCB2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557FA8"/>
    <w:multiLevelType w:val="hybridMultilevel"/>
    <w:tmpl w:val="6436C37C"/>
    <w:lvl w:ilvl="0" w:tplc="0415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14AD733F"/>
    <w:multiLevelType w:val="hybridMultilevel"/>
    <w:tmpl w:val="0E4264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3272E3"/>
    <w:multiLevelType w:val="hybridMultilevel"/>
    <w:tmpl w:val="9372F04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1EF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5B51E0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745D2"/>
    <w:rsid w:val="001D770D"/>
    <w:rsid w:val="001F0EC7"/>
    <w:rsid w:val="001F75A8"/>
    <w:rsid w:val="00204205"/>
    <w:rsid w:val="0020605F"/>
    <w:rsid w:val="0021076F"/>
    <w:rsid w:val="002230F9"/>
    <w:rsid w:val="00223375"/>
    <w:rsid w:val="00227B8B"/>
    <w:rsid w:val="00266615"/>
    <w:rsid w:val="00286494"/>
    <w:rsid w:val="002C4A46"/>
    <w:rsid w:val="002C7855"/>
    <w:rsid w:val="002D087F"/>
    <w:rsid w:val="002D0D66"/>
    <w:rsid w:val="002E079C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A7B54"/>
    <w:rsid w:val="003B10D8"/>
    <w:rsid w:val="003B7B08"/>
    <w:rsid w:val="003C6395"/>
    <w:rsid w:val="003F6D79"/>
    <w:rsid w:val="00407978"/>
    <w:rsid w:val="0041589D"/>
    <w:rsid w:val="00431216"/>
    <w:rsid w:val="00443C14"/>
    <w:rsid w:val="00456B2B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6032C7"/>
    <w:rsid w:val="00634FB2"/>
    <w:rsid w:val="006438DA"/>
    <w:rsid w:val="0064548E"/>
    <w:rsid w:val="0064662B"/>
    <w:rsid w:val="00646CFB"/>
    <w:rsid w:val="00654273"/>
    <w:rsid w:val="00666D86"/>
    <w:rsid w:val="00672A05"/>
    <w:rsid w:val="00673737"/>
    <w:rsid w:val="00680AC2"/>
    <w:rsid w:val="00684B6F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80932"/>
    <w:rsid w:val="007A20A0"/>
    <w:rsid w:val="007A55A1"/>
    <w:rsid w:val="007B330D"/>
    <w:rsid w:val="007C2A12"/>
    <w:rsid w:val="007D2DCD"/>
    <w:rsid w:val="007F1CCF"/>
    <w:rsid w:val="007F2658"/>
    <w:rsid w:val="00802F70"/>
    <w:rsid w:val="00827831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8F4753"/>
    <w:rsid w:val="00907CEB"/>
    <w:rsid w:val="0092510E"/>
    <w:rsid w:val="00931D26"/>
    <w:rsid w:val="00951E4E"/>
    <w:rsid w:val="00952984"/>
    <w:rsid w:val="00974796"/>
    <w:rsid w:val="009902BD"/>
    <w:rsid w:val="00995CEE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F5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B06475"/>
    <w:rsid w:val="00B26732"/>
    <w:rsid w:val="00B42120"/>
    <w:rsid w:val="00B4569F"/>
    <w:rsid w:val="00B73F70"/>
    <w:rsid w:val="00B90272"/>
    <w:rsid w:val="00BA2440"/>
    <w:rsid w:val="00BA33D6"/>
    <w:rsid w:val="00BC0238"/>
    <w:rsid w:val="00BC1231"/>
    <w:rsid w:val="00BC361D"/>
    <w:rsid w:val="00BE0D6E"/>
    <w:rsid w:val="00BE1345"/>
    <w:rsid w:val="00C06199"/>
    <w:rsid w:val="00C109FF"/>
    <w:rsid w:val="00C1418D"/>
    <w:rsid w:val="00C330C3"/>
    <w:rsid w:val="00C650D3"/>
    <w:rsid w:val="00C663D3"/>
    <w:rsid w:val="00C72039"/>
    <w:rsid w:val="00C7252F"/>
    <w:rsid w:val="00CA2C8D"/>
    <w:rsid w:val="00CB4901"/>
    <w:rsid w:val="00CB50CC"/>
    <w:rsid w:val="00CB608E"/>
    <w:rsid w:val="00CF2575"/>
    <w:rsid w:val="00CF68F2"/>
    <w:rsid w:val="00CF6B20"/>
    <w:rsid w:val="00D169B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D7A16"/>
    <w:rsid w:val="00E11187"/>
    <w:rsid w:val="00E1333B"/>
    <w:rsid w:val="00E31B24"/>
    <w:rsid w:val="00E56431"/>
    <w:rsid w:val="00EA3816"/>
    <w:rsid w:val="00EC45AF"/>
    <w:rsid w:val="00ED6019"/>
    <w:rsid w:val="00EF0933"/>
    <w:rsid w:val="00F025AA"/>
    <w:rsid w:val="00F05230"/>
    <w:rsid w:val="00F55FA7"/>
    <w:rsid w:val="00F9374D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456B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56B2B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B4569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A210F5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802F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456B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56B2B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B4569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A210F5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802F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</TotalTime>
  <Pages>3</Pages>
  <Words>502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3426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2015-11-13T08:58:00Z</cp:lastPrinted>
  <dcterms:created xsi:type="dcterms:W3CDTF">2015-11-13T08:25:00Z</dcterms:created>
  <dcterms:modified xsi:type="dcterms:W3CDTF">2015-11-13T10:40:00Z</dcterms:modified>
</cp:coreProperties>
</file>