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1F" w:rsidRPr="005D30F4" w:rsidRDefault="00C05E1F" w:rsidP="00F4713A">
      <w:pPr>
        <w:spacing w:line="360" w:lineRule="auto"/>
        <w:jc w:val="both"/>
        <w:rPr>
          <w:rFonts w:ascii="Arial Narrow" w:hAnsi="Arial Narrow"/>
        </w:rPr>
      </w:pPr>
      <w:r w:rsidRPr="005D30F4">
        <w:rPr>
          <w:rFonts w:ascii="Arial Narrow" w:hAnsi="Arial Narrow"/>
        </w:rPr>
        <w:t>WUPIV/3/1200/1/2016</w:t>
      </w:r>
      <w:r w:rsidRPr="005D30F4">
        <w:rPr>
          <w:rFonts w:ascii="Arial Narrow" w:hAnsi="Arial Narrow"/>
        </w:rPr>
        <w:tab/>
      </w:r>
      <w:r w:rsidRPr="005D30F4">
        <w:rPr>
          <w:rFonts w:ascii="Arial Narrow" w:hAnsi="Arial Narrow"/>
        </w:rPr>
        <w:tab/>
      </w:r>
      <w:r w:rsidRPr="005D30F4">
        <w:rPr>
          <w:rFonts w:ascii="Arial Narrow" w:hAnsi="Arial Narrow"/>
        </w:rPr>
        <w:tab/>
      </w:r>
      <w:r w:rsidRPr="005D30F4">
        <w:rPr>
          <w:rFonts w:ascii="Arial Narrow" w:hAnsi="Arial Narrow"/>
        </w:rPr>
        <w:tab/>
      </w:r>
      <w:r w:rsidRPr="005D30F4">
        <w:rPr>
          <w:rFonts w:ascii="Arial Narrow" w:hAnsi="Arial Narrow"/>
        </w:rPr>
        <w:tab/>
      </w:r>
      <w:r w:rsidRPr="005D30F4">
        <w:rPr>
          <w:rFonts w:ascii="Arial Narrow" w:hAnsi="Arial Narrow"/>
        </w:rPr>
        <w:tab/>
      </w:r>
      <w:r w:rsidRPr="005D30F4">
        <w:rPr>
          <w:rFonts w:ascii="Arial Narrow" w:hAnsi="Arial Narrow"/>
        </w:rPr>
        <w:tab/>
      </w:r>
      <w:r w:rsidR="005D30F4" w:rsidRPr="005D30F4">
        <w:rPr>
          <w:rFonts w:ascii="Arial Narrow" w:hAnsi="Arial Narrow"/>
        </w:rPr>
        <w:t>Poznań, dnia 23</w:t>
      </w:r>
      <w:r w:rsidR="009A6220" w:rsidRPr="005D30F4">
        <w:rPr>
          <w:rFonts w:ascii="Arial Narrow" w:hAnsi="Arial Narrow"/>
        </w:rPr>
        <w:t xml:space="preserve"> lutego </w:t>
      </w:r>
      <w:r w:rsidRPr="005D30F4">
        <w:rPr>
          <w:rFonts w:ascii="Arial Narrow" w:hAnsi="Arial Narrow"/>
        </w:rPr>
        <w:t>2016r.</w:t>
      </w:r>
    </w:p>
    <w:p w:rsidR="00C05E1F" w:rsidRPr="005D30F4" w:rsidRDefault="00C05E1F" w:rsidP="00F4713A">
      <w:pPr>
        <w:spacing w:line="360" w:lineRule="auto"/>
        <w:jc w:val="both"/>
        <w:rPr>
          <w:rFonts w:ascii="Arial Narrow" w:hAnsi="Arial Narrow"/>
        </w:rPr>
      </w:pPr>
    </w:p>
    <w:p w:rsidR="001F2EE9" w:rsidRPr="005D30F4" w:rsidRDefault="00C05E1F" w:rsidP="00C05E1F">
      <w:pPr>
        <w:spacing w:line="360" w:lineRule="auto"/>
        <w:jc w:val="center"/>
        <w:rPr>
          <w:rFonts w:ascii="Arial Narrow" w:hAnsi="Arial Narrow" w:cs="Arial"/>
          <w:b/>
          <w:u w:val="single"/>
        </w:rPr>
      </w:pPr>
      <w:r w:rsidRPr="005D30F4">
        <w:rPr>
          <w:rFonts w:ascii="Arial Narrow" w:hAnsi="Arial Narrow" w:cs="Arial"/>
          <w:b/>
          <w:u w:val="single"/>
        </w:rPr>
        <w:t>Wszyscy uczestnicy postępowania</w:t>
      </w:r>
    </w:p>
    <w:p w:rsidR="00C05E1F" w:rsidRPr="005D30F4" w:rsidRDefault="00C05E1F" w:rsidP="00C05E1F">
      <w:pPr>
        <w:spacing w:line="360" w:lineRule="auto"/>
        <w:jc w:val="center"/>
        <w:rPr>
          <w:rFonts w:ascii="Arial Narrow" w:hAnsi="Arial Narrow" w:cs="Arial"/>
          <w:u w:val="single"/>
        </w:rPr>
      </w:pPr>
    </w:p>
    <w:p w:rsidR="00C05E1F" w:rsidRPr="005D30F4" w:rsidRDefault="00C05E1F" w:rsidP="00FB347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b/>
        </w:rPr>
      </w:pPr>
      <w:r w:rsidRPr="005D30F4">
        <w:rPr>
          <w:rFonts w:ascii="Arial Narrow" w:hAnsi="Arial Narrow" w:cs="Arial"/>
        </w:rPr>
        <w:t>Dotyczy</w:t>
      </w:r>
      <w:r w:rsidR="004C77A3" w:rsidRPr="005D30F4">
        <w:rPr>
          <w:rFonts w:ascii="Arial Narrow" w:hAnsi="Arial Narrow" w:cs="Arial"/>
        </w:rPr>
        <w:t xml:space="preserve"> zapytania ofertowego na przeprowadzenie</w:t>
      </w:r>
      <w:r w:rsidRPr="005D30F4">
        <w:rPr>
          <w:rFonts w:ascii="Arial Narrow" w:hAnsi="Arial Narrow" w:cs="Arial"/>
        </w:rPr>
        <w:t xml:space="preserve"> </w:t>
      </w:r>
      <w:r w:rsidRPr="005D30F4">
        <w:rPr>
          <w:rFonts w:ascii="Arial Narrow" w:hAnsi="Arial Narrow"/>
        </w:rPr>
        <w:t xml:space="preserve">szkolenia dla dyrektorów powiatowych urzędów pracy województwa wielkopolskiego z zakresu zmian w przepisach Kodeksu Pracy pn. </w:t>
      </w:r>
      <w:r w:rsidRPr="005D30F4">
        <w:rPr>
          <w:rFonts w:ascii="Arial Narrow" w:hAnsi="Arial Narrow"/>
          <w:b/>
        </w:rPr>
        <w:t>„Zmiany w umowach o pracę i urlopach rodzicielskich pracowników samorządowych obowiązujące od 2016r.-praktyczne aspekty”.</w:t>
      </w:r>
    </w:p>
    <w:p w:rsidR="00D66821" w:rsidRPr="005D30F4" w:rsidRDefault="00D66821" w:rsidP="00FB3476">
      <w:pPr>
        <w:spacing w:line="360" w:lineRule="auto"/>
        <w:jc w:val="both"/>
        <w:rPr>
          <w:rFonts w:ascii="Arial Narrow" w:hAnsi="Arial Narrow" w:cs="Arial"/>
          <w:u w:val="single"/>
        </w:rPr>
      </w:pPr>
    </w:p>
    <w:p w:rsidR="00A10AE1" w:rsidRPr="005D30F4" w:rsidRDefault="00310B6D" w:rsidP="00FB3476">
      <w:pPr>
        <w:spacing w:line="360" w:lineRule="auto"/>
        <w:jc w:val="both"/>
        <w:rPr>
          <w:rFonts w:ascii="Arial Narrow" w:hAnsi="Arial Narrow" w:cs="Arial"/>
        </w:rPr>
      </w:pPr>
      <w:r w:rsidRPr="005D30F4">
        <w:rPr>
          <w:rFonts w:ascii="Arial Narrow" w:hAnsi="Arial Narrow" w:cs="Arial"/>
        </w:rPr>
        <w:t xml:space="preserve">W związku z prośbą </w:t>
      </w:r>
      <w:r w:rsidR="00A10AE1" w:rsidRPr="005D30F4">
        <w:rPr>
          <w:rFonts w:ascii="Arial Narrow" w:hAnsi="Arial Narrow" w:cs="Arial"/>
        </w:rPr>
        <w:t>o wyjaśnienie treści zapytania ofertowego, wyjaśniam co następuje:</w:t>
      </w:r>
    </w:p>
    <w:p w:rsidR="00D66821" w:rsidRPr="005D30F4" w:rsidRDefault="005D30F4" w:rsidP="003C3D5D">
      <w:pPr>
        <w:ind w:right="-142"/>
        <w:rPr>
          <w:rFonts w:ascii="Arial Narrow" w:hAnsi="Arial Narrow" w:cs="Arial"/>
          <w:b/>
        </w:rPr>
      </w:pPr>
      <w:r w:rsidRPr="005D30F4">
        <w:rPr>
          <w:rFonts w:ascii="Arial Narrow" w:hAnsi="Arial Narrow" w:cs="Arial"/>
          <w:b/>
        </w:rPr>
        <w:t xml:space="preserve">Pytanie: poz. 14 </w:t>
      </w:r>
      <w:r w:rsidR="00854EF6">
        <w:rPr>
          <w:rFonts w:ascii="Arial Narrow" w:hAnsi="Arial Narrow" w:cs="Arial"/>
          <w:b/>
        </w:rPr>
        <w:t>§</w:t>
      </w:r>
      <w:r w:rsidR="003C3D5D">
        <w:rPr>
          <w:rFonts w:ascii="Arial Narrow" w:hAnsi="Arial Narrow" w:cs="Arial"/>
          <w:b/>
        </w:rPr>
        <w:t xml:space="preserve"> </w:t>
      </w:r>
      <w:r w:rsidR="00854EF6">
        <w:rPr>
          <w:rFonts w:ascii="Arial Narrow" w:hAnsi="Arial Narrow" w:cs="Arial"/>
          <w:b/>
        </w:rPr>
        <w:t xml:space="preserve">3 lit. d zapytania ofertowego oraz </w:t>
      </w:r>
      <w:r w:rsidR="003C3D5D">
        <w:rPr>
          <w:rFonts w:ascii="Arial Narrow" w:hAnsi="Arial Narrow" w:cs="Arial"/>
          <w:b/>
        </w:rPr>
        <w:t>pkt</w:t>
      </w:r>
      <w:r w:rsidR="003C3D5D" w:rsidRPr="005D30F4">
        <w:rPr>
          <w:rFonts w:ascii="Arial Narrow" w:hAnsi="Arial Narrow" w:cs="Arial"/>
          <w:b/>
        </w:rPr>
        <w:t xml:space="preserve"> </w:t>
      </w:r>
      <w:r w:rsidRPr="005D30F4">
        <w:rPr>
          <w:rFonts w:ascii="Arial Narrow" w:hAnsi="Arial Narrow" w:cs="Arial"/>
          <w:b/>
        </w:rPr>
        <w:t xml:space="preserve">7 </w:t>
      </w:r>
      <w:r w:rsidR="003C3D5D">
        <w:rPr>
          <w:rFonts w:ascii="Arial Narrow" w:hAnsi="Arial Narrow" w:cs="Arial"/>
          <w:b/>
        </w:rPr>
        <w:t xml:space="preserve">załącznika nr 1 do </w:t>
      </w:r>
      <w:r w:rsidR="00854EF6">
        <w:rPr>
          <w:rFonts w:ascii="Arial Narrow" w:hAnsi="Arial Narrow" w:cs="Arial"/>
          <w:b/>
        </w:rPr>
        <w:t>zapytania</w:t>
      </w:r>
      <w:r w:rsidR="003C3D5D">
        <w:rPr>
          <w:rFonts w:ascii="Arial Narrow" w:hAnsi="Arial Narrow" w:cs="Arial"/>
          <w:b/>
        </w:rPr>
        <w:t> o</w:t>
      </w:r>
      <w:r w:rsidR="00854EF6">
        <w:rPr>
          <w:rFonts w:ascii="Arial Narrow" w:hAnsi="Arial Narrow" w:cs="Arial"/>
          <w:b/>
        </w:rPr>
        <w:t>fertowego</w:t>
      </w:r>
    </w:p>
    <w:p w:rsidR="005D30F4" w:rsidRPr="005D30F4" w:rsidRDefault="005D30F4" w:rsidP="00727E39">
      <w:pPr>
        <w:jc w:val="both"/>
        <w:rPr>
          <w:rFonts w:ascii="Arial Narrow" w:hAnsi="Arial Narrow"/>
        </w:rPr>
      </w:pPr>
      <w:r w:rsidRPr="005D30F4">
        <w:rPr>
          <w:rFonts w:ascii="Arial Narrow" w:hAnsi="Arial Narrow"/>
        </w:rPr>
        <w:t xml:space="preserve">Chcieliby Państwo, aby  wykonawca przygotował i przekazał każdemu uczestnikowi szkolenia certyfikat czy zaświadczenie? </w:t>
      </w:r>
    </w:p>
    <w:p w:rsidR="00727E39" w:rsidRPr="005D30F4" w:rsidRDefault="00D66821" w:rsidP="00727E39">
      <w:pPr>
        <w:jc w:val="both"/>
        <w:rPr>
          <w:rFonts w:ascii="Arial Narrow" w:hAnsi="Arial Narrow" w:cs="Arial"/>
        </w:rPr>
      </w:pPr>
      <w:r w:rsidRPr="005D30F4">
        <w:rPr>
          <w:rFonts w:ascii="Arial Narrow" w:hAnsi="Arial Narrow" w:cs="Arial"/>
          <w:b/>
        </w:rPr>
        <w:t>Odpowiedź:</w:t>
      </w:r>
    </w:p>
    <w:p w:rsidR="00FB3476" w:rsidRPr="005D30F4" w:rsidRDefault="005D30F4" w:rsidP="00FB3476">
      <w:pPr>
        <w:jc w:val="both"/>
        <w:rPr>
          <w:rFonts w:ascii="Arial Narrow" w:hAnsi="Arial Narrow" w:cs="Arial"/>
        </w:rPr>
      </w:pPr>
      <w:r w:rsidRPr="005D30F4">
        <w:rPr>
          <w:rFonts w:ascii="Arial Narrow" w:hAnsi="Arial Narrow" w:cs="Arial"/>
        </w:rPr>
        <w:t xml:space="preserve">Wykonawca </w:t>
      </w:r>
      <w:r w:rsidR="00E35CEF">
        <w:rPr>
          <w:rFonts w:ascii="Arial Narrow" w:hAnsi="Arial Narrow" w:cs="Arial"/>
        </w:rPr>
        <w:t>będzie zobowiązany</w:t>
      </w:r>
      <w:r w:rsidRPr="005D30F4">
        <w:rPr>
          <w:rFonts w:ascii="Arial Narrow" w:hAnsi="Arial Narrow" w:cs="Arial"/>
        </w:rPr>
        <w:t xml:space="preserve"> przygotować zaświadczenia o udziale w szkoleniu.</w:t>
      </w:r>
    </w:p>
    <w:p w:rsidR="00727E39" w:rsidRPr="005D30F4" w:rsidRDefault="00727E39" w:rsidP="00193E31">
      <w:pPr>
        <w:jc w:val="both"/>
        <w:rPr>
          <w:rFonts w:ascii="Arial Narrow" w:hAnsi="Arial Narrow" w:cs="Arial"/>
        </w:rPr>
      </w:pPr>
    </w:p>
    <w:p w:rsidR="00727E39" w:rsidRPr="005D30F4" w:rsidRDefault="00727E39" w:rsidP="00193E31">
      <w:pPr>
        <w:jc w:val="both"/>
        <w:rPr>
          <w:rFonts w:ascii="Arial Narrow" w:hAnsi="Arial Narrow" w:cs="Arial"/>
        </w:rPr>
      </w:pPr>
    </w:p>
    <w:p w:rsidR="006B15D8" w:rsidRDefault="006B15D8" w:rsidP="00193E3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  <w:r w:rsidRPr="005D30F4">
        <w:rPr>
          <w:rFonts w:ascii="Arial Narrow" w:hAnsi="Arial Narrow" w:cs="Arial"/>
        </w:rPr>
        <w:t>Powyższe informacje należy traktować jako integralną część zapytania ofertowego.</w:t>
      </w:r>
    </w:p>
    <w:p w:rsidR="00AD15F4" w:rsidRDefault="00AD15F4" w:rsidP="00193E3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</w:p>
    <w:p w:rsidR="00AD15F4" w:rsidRDefault="00AD15F4" w:rsidP="00193E3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</w:p>
    <w:p w:rsidR="00AD15F4" w:rsidRDefault="00AD15F4" w:rsidP="00193E3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</w:p>
    <w:p w:rsidR="00AD15F4" w:rsidRDefault="00AD15F4" w:rsidP="00193E3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</w:p>
    <w:p w:rsidR="00AD15F4" w:rsidRDefault="00AD15F4" w:rsidP="00193E3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  <w:bookmarkStart w:id="0" w:name="_GoBack"/>
      <w:bookmarkEnd w:id="0"/>
    </w:p>
    <w:p w:rsidR="00AD15F4" w:rsidRDefault="00AD15F4" w:rsidP="00AD15F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:rsidR="00AD15F4" w:rsidRDefault="00AD15F4" w:rsidP="00AD15F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Sławomir Wąsiewski</w:t>
      </w:r>
    </w:p>
    <w:p w:rsidR="00AD15F4" w:rsidRDefault="00AD15F4" w:rsidP="00AD15F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AD15F4" w:rsidRDefault="00AD15F4" w:rsidP="00AD15F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AD15F4" w:rsidRDefault="00AD15F4" w:rsidP="00AD15F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(podpis osoby upoważnionej)</w:t>
      </w:r>
    </w:p>
    <w:p w:rsidR="00AD15F4" w:rsidRDefault="00AD15F4" w:rsidP="00AD15F4">
      <w:pPr>
        <w:pStyle w:val="Nagwek"/>
        <w:tabs>
          <w:tab w:val="left" w:pos="708"/>
        </w:tabs>
        <w:jc w:val="both"/>
        <w:rPr>
          <w:rFonts w:ascii="Arial Narrow" w:hAnsi="Arial Narrow"/>
        </w:rPr>
      </w:pPr>
    </w:p>
    <w:p w:rsidR="00AD15F4" w:rsidRPr="005D30F4" w:rsidRDefault="00AD15F4" w:rsidP="00193E3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</w:p>
    <w:p w:rsidR="006B15D8" w:rsidRPr="005D30F4" w:rsidRDefault="006B15D8" w:rsidP="00FB3476">
      <w:pPr>
        <w:jc w:val="both"/>
        <w:rPr>
          <w:rFonts w:ascii="Arial Narrow" w:hAnsi="Arial Narrow" w:cs="Arial"/>
        </w:rPr>
      </w:pPr>
    </w:p>
    <w:p w:rsidR="007D08E2" w:rsidRPr="005D30F4" w:rsidRDefault="007D08E2" w:rsidP="00FB3476">
      <w:pPr>
        <w:jc w:val="both"/>
        <w:rPr>
          <w:rFonts w:ascii="Arial Narrow" w:hAnsi="Arial Narrow" w:cs="Arial"/>
        </w:rPr>
      </w:pPr>
    </w:p>
    <w:p w:rsidR="007D08E2" w:rsidRPr="005D30F4" w:rsidRDefault="007D08E2" w:rsidP="00FB3476">
      <w:pPr>
        <w:jc w:val="both"/>
        <w:rPr>
          <w:rFonts w:ascii="Arial Narrow" w:hAnsi="Arial Narrow" w:cs="Arial"/>
        </w:rPr>
      </w:pPr>
    </w:p>
    <w:p w:rsidR="007D08E2" w:rsidRPr="005D30F4" w:rsidRDefault="007D08E2" w:rsidP="00FB3476">
      <w:pPr>
        <w:jc w:val="both"/>
        <w:rPr>
          <w:rFonts w:ascii="Arial Narrow" w:hAnsi="Arial Narrow" w:cs="Arial"/>
        </w:rPr>
      </w:pPr>
    </w:p>
    <w:p w:rsidR="007D08E2" w:rsidRPr="005D30F4" w:rsidRDefault="007D08E2" w:rsidP="005D30F4">
      <w:pPr>
        <w:jc w:val="center"/>
        <w:rPr>
          <w:rFonts w:ascii="Arial Narrow" w:hAnsi="Arial Narrow" w:cs="Arial"/>
        </w:rPr>
      </w:pPr>
      <w:r w:rsidRPr="005D30F4">
        <w:rPr>
          <w:rFonts w:ascii="Arial Narrow" w:hAnsi="Arial Narrow" w:cs="Arial"/>
        </w:rPr>
        <w:tab/>
      </w:r>
      <w:r w:rsidRPr="005D30F4">
        <w:rPr>
          <w:rFonts w:ascii="Arial Narrow" w:hAnsi="Arial Narrow" w:cs="Arial"/>
        </w:rPr>
        <w:tab/>
      </w:r>
      <w:r w:rsidRPr="005D30F4">
        <w:rPr>
          <w:rFonts w:ascii="Arial Narrow" w:hAnsi="Arial Narrow" w:cs="Arial"/>
        </w:rPr>
        <w:tab/>
      </w:r>
      <w:r w:rsidRPr="005D30F4">
        <w:rPr>
          <w:rFonts w:ascii="Arial Narrow" w:hAnsi="Arial Narrow" w:cs="Arial"/>
        </w:rPr>
        <w:tab/>
      </w:r>
      <w:r w:rsidRPr="005D30F4">
        <w:rPr>
          <w:rFonts w:ascii="Arial Narrow" w:hAnsi="Arial Narrow" w:cs="Arial"/>
        </w:rPr>
        <w:tab/>
      </w:r>
    </w:p>
    <w:p w:rsidR="007D08E2" w:rsidRPr="005D30F4" w:rsidRDefault="007D08E2" w:rsidP="007D08E2">
      <w:pPr>
        <w:pStyle w:val="Nagwek"/>
        <w:tabs>
          <w:tab w:val="left" w:pos="708"/>
        </w:tabs>
        <w:jc w:val="both"/>
        <w:rPr>
          <w:rFonts w:ascii="Arial Narrow" w:hAnsi="Arial Narrow"/>
        </w:rPr>
      </w:pPr>
    </w:p>
    <w:sectPr w:rsidR="007D08E2" w:rsidRPr="005D30F4" w:rsidSect="004262EB">
      <w:headerReference w:type="first" r:id="rId8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377" w:rsidRDefault="00D76377">
      <w:r>
        <w:separator/>
      </w:r>
    </w:p>
  </w:endnote>
  <w:endnote w:type="continuationSeparator" w:id="0">
    <w:p w:rsidR="00D76377" w:rsidRDefault="00D7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377" w:rsidRDefault="00D76377">
      <w:r>
        <w:separator/>
      </w:r>
    </w:p>
  </w:footnote>
  <w:footnote w:type="continuationSeparator" w:id="0">
    <w:p w:rsidR="00D76377" w:rsidRDefault="00D76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D76377" w:rsidP="004262EB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6.1pt;margin-top:-16.6pt;width:531.65pt;height:98.7pt;z-index:251659776" fillcolor="window">
          <v:imagedata r:id="rId1" o:title=""/>
          <w10:wrap type="topAndBottom"/>
        </v:shape>
        <o:OLEObject Type="Embed" ProgID="Word.Picture.8" ShapeID="_x0000_s2050" DrawAspect="Content" ObjectID="_1517736223" r:id="rId2"/>
      </w:pict>
    </w:r>
  </w:p>
  <w:p w:rsidR="004262EB" w:rsidRDefault="004262EB" w:rsidP="004262EB"/>
  <w:p w:rsidR="004262EB" w:rsidRDefault="004262EB" w:rsidP="004262EB"/>
  <w:p w:rsidR="004262EB" w:rsidRPr="0071350E" w:rsidRDefault="004262EB" w:rsidP="004262EB">
    <w:pPr>
      <w:rPr>
        <w:sz w:val="16"/>
        <w:szCs w:val="16"/>
      </w:rPr>
    </w:pPr>
  </w:p>
  <w:p w:rsidR="004262EB" w:rsidRPr="0071350E" w:rsidRDefault="004262EB" w:rsidP="004262EB">
    <w:pPr>
      <w:rPr>
        <w:sz w:val="16"/>
        <w:szCs w:val="16"/>
      </w:rPr>
    </w:pPr>
  </w:p>
  <w:p w:rsidR="004262EB" w:rsidRDefault="004262EB" w:rsidP="004262EB">
    <w:r>
      <w:t>_________________________________________________________________________</w:t>
    </w:r>
  </w:p>
  <w:p w:rsidR="004262EB" w:rsidRPr="0008009C" w:rsidRDefault="004262EB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4262EB" w:rsidRPr="0008009C" w:rsidRDefault="004262EB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 xml:space="preserve">e–mail: wup@wup.poznan.pl        </w:t>
    </w:r>
    <w:r w:rsidR="00AC4031" w:rsidRPr="00AF553B">
      <w:rPr>
        <w:rFonts w:ascii="Arial Narrow" w:hAnsi="Arial Narrow"/>
        <w:sz w:val="20"/>
        <w:szCs w:val="20"/>
      </w:rPr>
      <w:t>wuppoznan.praca.gov.pl</w:t>
    </w:r>
  </w:p>
  <w:p w:rsidR="004262EB" w:rsidRDefault="004262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4AA7"/>
    <w:multiLevelType w:val="hybridMultilevel"/>
    <w:tmpl w:val="5D109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52485"/>
    <w:multiLevelType w:val="hybridMultilevel"/>
    <w:tmpl w:val="53DE0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995D48"/>
    <w:multiLevelType w:val="hybridMultilevel"/>
    <w:tmpl w:val="69F08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A46"/>
    <w:rsid w:val="000349D0"/>
    <w:rsid w:val="00044576"/>
    <w:rsid w:val="00046007"/>
    <w:rsid w:val="00060037"/>
    <w:rsid w:val="00062829"/>
    <w:rsid w:val="00064E20"/>
    <w:rsid w:val="00067CDC"/>
    <w:rsid w:val="0007669D"/>
    <w:rsid w:val="0008009C"/>
    <w:rsid w:val="0009222F"/>
    <w:rsid w:val="000A54A1"/>
    <w:rsid w:val="000B20DA"/>
    <w:rsid w:val="000B369C"/>
    <w:rsid w:val="000C78EA"/>
    <w:rsid w:val="000D0C88"/>
    <w:rsid w:val="000D2710"/>
    <w:rsid w:val="000D3DEC"/>
    <w:rsid w:val="000E072E"/>
    <w:rsid w:val="000E4275"/>
    <w:rsid w:val="000E6D22"/>
    <w:rsid w:val="001034F1"/>
    <w:rsid w:val="0010368E"/>
    <w:rsid w:val="00121F74"/>
    <w:rsid w:val="001332EA"/>
    <w:rsid w:val="00137ED4"/>
    <w:rsid w:val="0015351C"/>
    <w:rsid w:val="001705C3"/>
    <w:rsid w:val="0017165A"/>
    <w:rsid w:val="001738E7"/>
    <w:rsid w:val="00193E31"/>
    <w:rsid w:val="00194BBB"/>
    <w:rsid w:val="00195E0A"/>
    <w:rsid w:val="0019626D"/>
    <w:rsid w:val="001B1000"/>
    <w:rsid w:val="001C08E3"/>
    <w:rsid w:val="001C5740"/>
    <w:rsid w:val="001C6FDC"/>
    <w:rsid w:val="001D4B82"/>
    <w:rsid w:val="001D770D"/>
    <w:rsid w:val="001F0EC7"/>
    <w:rsid w:val="001F2EE9"/>
    <w:rsid w:val="00204205"/>
    <w:rsid w:val="0020605F"/>
    <w:rsid w:val="0021076F"/>
    <w:rsid w:val="002205E7"/>
    <w:rsid w:val="002230F9"/>
    <w:rsid w:val="00223375"/>
    <w:rsid w:val="00223B4C"/>
    <w:rsid w:val="00227B8B"/>
    <w:rsid w:val="00245FB5"/>
    <w:rsid w:val="0026243A"/>
    <w:rsid w:val="00266615"/>
    <w:rsid w:val="002730C1"/>
    <w:rsid w:val="00282075"/>
    <w:rsid w:val="002C4165"/>
    <w:rsid w:val="002C4A46"/>
    <w:rsid w:val="002C5E13"/>
    <w:rsid w:val="002C7855"/>
    <w:rsid w:val="002D0D66"/>
    <w:rsid w:val="002E079C"/>
    <w:rsid w:val="00301225"/>
    <w:rsid w:val="00310AF5"/>
    <w:rsid w:val="00310B6D"/>
    <w:rsid w:val="00313DEB"/>
    <w:rsid w:val="003242FD"/>
    <w:rsid w:val="00337907"/>
    <w:rsid w:val="00365C74"/>
    <w:rsid w:val="00366DFF"/>
    <w:rsid w:val="00367FEA"/>
    <w:rsid w:val="00376B43"/>
    <w:rsid w:val="00376BE5"/>
    <w:rsid w:val="00384528"/>
    <w:rsid w:val="003955F4"/>
    <w:rsid w:val="00396802"/>
    <w:rsid w:val="00397FD3"/>
    <w:rsid w:val="003A396C"/>
    <w:rsid w:val="003B10D8"/>
    <w:rsid w:val="003B306A"/>
    <w:rsid w:val="003B7B08"/>
    <w:rsid w:val="003C3D5D"/>
    <w:rsid w:val="003C6395"/>
    <w:rsid w:val="003D484E"/>
    <w:rsid w:val="003E066A"/>
    <w:rsid w:val="003E790F"/>
    <w:rsid w:val="003F6D79"/>
    <w:rsid w:val="00407978"/>
    <w:rsid w:val="00414CD9"/>
    <w:rsid w:val="0041589D"/>
    <w:rsid w:val="004262EB"/>
    <w:rsid w:val="00431216"/>
    <w:rsid w:val="00446BED"/>
    <w:rsid w:val="0046140D"/>
    <w:rsid w:val="00462730"/>
    <w:rsid w:val="004716F6"/>
    <w:rsid w:val="00471770"/>
    <w:rsid w:val="0047290A"/>
    <w:rsid w:val="004741BD"/>
    <w:rsid w:val="004925F0"/>
    <w:rsid w:val="004A1003"/>
    <w:rsid w:val="004B4DD3"/>
    <w:rsid w:val="004C77A3"/>
    <w:rsid w:val="004D4E9B"/>
    <w:rsid w:val="0052687F"/>
    <w:rsid w:val="00540A11"/>
    <w:rsid w:val="00545D6F"/>
    <w:rsid w:val="005523C9"/>
    <w:rsid w:val="0055357D"/>
    <w:rsid w:val="005557F8"/>
    <w:rsid w:val="005B122E"/>
    <w:rsid w:val="005D30F4"/>
    <w:rsid w:val="006032C7"/>
    <w:rsid w:val="00610C4A"/>
    <w:rsid w:val="00610D00"/>
    <w:rsid w:val="00623504"/>
    <w:rsid w:val="00634FB2"/>
    <w:rsid w:val="006438DA"/>
    <w:rsid w:val="0064548E"/>
    <w:rsid w:val="0064662B"/>
    <w:rsid w:val="00646CFB"/>
    <w:rsid w:val="00666D86"/>
    <w:rsid w:val="00673737"/>
    <w:rsid w:val="00680AC2"/>
    <w:rsid w:val="0069030E"/>
    <w:rsid w:val="00694F2B"/>
    <w:rsid w:val="00696DE2"/>
    <w:rsid w:val="006A6D47"/>
    <w:rsid w:val="006B15D8"/>
    <w:rsid w:val="006B4616"/>
    <w:rsid w:val="006C22C3"/>
    <w:rsid w:val="006C2D02"/>
    <w:rsid w:val="006C59D3"/>
    <w:rsid w:val="006C7B4C"/>
    <w:rsid w:val="006F5446"/>
    <w:rsid w:val="0071350E"/>
    <w:rsid w:val="00727E39"/>
    <w:rsid w:val="007511D0"/>
    <w:rsid w:val="00752380"/>
    <w:rsid w:val="00752E90"/>
    <w:rsid w:val="00755812"/>
    <w:rsid w:val="00780932"/>
    <w:rsid w:val="007844C7"/>
    <w:rsid w:val="007A20A0"/>
    <w:rsid w:val="007A55A1"/>
    <w:rsid w:val="007C1C81"/>
    <w:rsid w:val="007C2A12"/>
    <w:rsid w:val="007D08E2"/>
    <w:rsid w:val="007D2DCD"/>
    <w:rsid w:val="007F1CCF"/>
    <w:rsid w:val="007F2658"/>
    <w:rsid w:val="0084286F"/>
    <w:rsid w:val="00844614"/>
    <w:rsid w:val="008456C3"/>
    <w:rsid w:val="00854EF6"/>
    <w:rsid w:val="0086046E"/>
    <w:rsid w:val="00863CCF"/>
    <w:rsid w:val="00870ED4"/>
    <w:rsid w:val="0087686F"/>
    <w:rsid w:val="00886924"/>
    <w:rsid w:val="00886D9C"/>
    <w:rsid w:val="00891849"/>
    <w:rsid w:val="00891DA6"/>
    <w:rsid w:val="008926EB"/>
    <w:rsid w:val="008B16AB"/>
    <w:rsid w:val="008C1DFB"/>
    <w:rsid w:val="008C5393"/>
    <w:rsid w:val="008D6083"/>
    <w:rsid w:val="008D7DB6"/>
    <w:rsid w:val="008E1142"/>
    <w:rsid w:val="008E6C2C"/>
    <w:rsid w:val="00900DCB"/>
    <w:rsid w:val="00907CEB"/>
    <w:rsid w:val="0092510E"/>
    <w:rsid w:val="00941248"/>
    <w:rsid w:val="00951E4E"/>
    <w:rsid w:val="00952984"/>
    <w:rsid w:val="0097366A"/>
    <w:rsid w:val="0098352C"/>
    <w:rsid w:val="0098513D"/>
    <w:rsid w:val="009902BD"/>
    <w:rsid w:val="009904FA"/>
    <w:rsid w:val="009A224E"/>
    <w:rsid w:val="009A4A20"/>
    <w:rsid w:val="009A6220"/>
    <w:rsid w:val="009C5345"/>
    <w:rsid w:val="009C7C10"/>
    <w:rsid w:val="009D5392"/>
    <w:rsid w:val="009D6F9A"/>
    <w:rsid w:val="009E5C01"/>
    <w:rsid w:val="009E7D72"/>
    <w:rsid w:val="009F12E9"/>
    <w:rsid w:val="00A10AE1"/>
    <w:rsid w:val="00A25E5E"/>
    <w:rsid w:val="00A276CB"/>
    <w:rsid w:val="00A3348B"/>
    <w:rsid w:val="00A5011C"/>
    <w:rsid w:val="00A56F43"/>
    <w:rsid w:val="00A64BB7"/>
    <w:rsid w:val="00A71297"/>
    <w:rsid w:val="00A71ACE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B555C"/>
    <w:rsid w:val="00AC04C7"/>
    <w:rsid w:val="00AC4031"/>
    <w:rsid w:val="00AD15F4"/>
    <w:rsid w:val="00AF553B"/>
    <w:rsid w:val="00B131B9"/>
    <w:rsid w:val="00B26732"/>
    <w:rsid w:val="00B42120"/>
    <w:rsid w:val="00B73F70"/>
    <w:rsid w:val="00B83484"/>
    <w:rsid w:val="00B87F6A"/>
    <w:rsid w:val="00B90272"/>
    <w:rsid w:val="00BA2440"/>
    <w:rsid w:val="00BA33D6"/>
    <w:rsid w:val="00BA662C"/>
    <w:rsid w:val="00BC0238"/>
    <w:rsid w:val="00BC1231"/>
    <w:rsid w:val="00BE1345"/>
    <w:rsid w:val="00C05E1F"/>
    <w:rsid w:val="00C109FF"/>
    <w:rsid w:val="00C1418D"/>
    <w:rsid w:val="00C25C67"/>
    <w:rsid w:val="00C330C3"/>
    <w:rsid w:val="00C63FD1"/>
    <w:rsid w:val="00C650D3"/>
    <w:rsid w:val="00C663D3"/>
    <w:rsid w:val="00C72039"/>
    <w:rsid w:val="00C771BE"/>
    <w:rsid w:val="00CA2C8D"/>
    <w:rsid w:val="00CB50CC"/>
    <w:rsid w:val="00CB50FD"/>
    <w:rsid w:val="00CB608E"/>
    <w:rsid w:val="00CF2575"/>
    <w:rsid w:val="00CF68F2"/>
    <w:rsid w:val="00CF6B20"/>
    <w:rsid w:val="00D339CC"/>
    <w:rsid w:val="00D41341"/>
    <w:rsid w:val="00D51A8A"/>
    <w:rsid w:val="00D5539F"/>
    <w:rsid w:val="00D561DC"/>
    <w:rsid w:val="00D62902"/>
    <w:rsid w:val="00D63475"/>
    <w:rsid w:val="00D64F90"/>
    <w:rsid w:val="00D66821"/>
    <w:rsid w:val="00D76377"/>
    <w:rsid w:val="00D819FB"/>
    <w:rsid w:val="00D849F7"/>
    <w:rsid w:val="00D8543A"/>
    <w:rsid w:val="00D94971"/>
    <w:rsid w:val="00DA68EB"/>
    <w:rsid w:val="00DA7D87"/>
    <w:rsid w:val="00DB73C9"/>
    <w:rsid w:val="00DB7C25"/>
    <w:rsid w:val="00DD444F"/>
    <w:rsid w:val="00DE30B4"/>
    <w:rsid w:val="00E11187"/>
    <w:rsid w:val="00E12EA2"/>
    <w:rsid w:val="00E1333B"/>
    <w:rsid w:val="00E31B24"/>
    <w:rsid w:val="00E35CEF"/>
    <w:rsid w:val="00E4309C"/>
    <w:rsid w:val="00E4330B"/>
    <w:rsid w:val="00E56431"/>
    <w:rsid w:val="00E61FC0"/>
    <w:rsid w:val="00EA3816"/>
    <w:rsid w:val="00EA5AD6"/>
    <w:rsid w:val="00EC45AF"/>
    <w:rsid w:val="00ED58D9"/>
    <w:rsid w:val="00ED6019"/>
    <w:rsid w:val="00EF0933"/>
    <w:rsid w:val="00EF6F27"/>
    <w:rsid w:val="00EF7374"/>
    <w:rsid w:val="00F026B8"/>
    <w:rsid w:val="00F05230"/>
    <w:rsid w:val="00F170F2"/>
    <w:rsid w:val="00F33725"/>
    <w:rsid w:val="00F40CBB"/>
    <w:rsid w:val="00F4713A"/>
    <w:rsid w:val="00F55FA7"/>
    <w:rsid w:val="00F6796E"/>
    <w:rsid w:val="00F910B1"/>
    <w:rsid w:val="00FA0170"/>
    <w:rsid w:val="00FA4DED"/>
    <w:rsid w:val="00FB3476"/>
    <w:rsid w:val="00FB53EF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C1DFB"/>
    <w:pPr>
      <w:spacing w:line="360" w:lineRule="auto"/>
      <w:jc w:val="center"/>
    </w:pPr>
    <w:rPr>
      <w:rFonts w:ascii="Arial" w:hAnsi="Arial" w:cs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8C1DFB"/>
    <w:rPr>
      <w:rFonts w:ascii="Arial" w:hAnsi="Arial" w:cs="Arial"/>
      <w:b/>
      <w:sz w:val="24"/>
    </w:rPr>
  </w:style>
  <w:style w:type="paragraph" w:styleId="Akapitzlist">
    <w:name w:val="List Paragraph"/>
    <w:basedOn w:val="Normalny"/>
    <w:uiPriority w:val="34"/>
    <w:qFormat/>
    <w:rsid w:val="00366DFF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819FB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456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140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1034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WUP</cp:lastModifiedBy>
  <cp:revision>27</cp:revision>
  <cp:lastPrinted>2016-02-23T08:30:00Z</cp:lastPrinted>
  <dcterms:created xsi:type="dcterms:W3CDTF">2016-01-08T09:09:00Z</dcterms:created>
  <dcterms:modified xsi:type="dcterms:W3CDTF">2016-02-23T11:37:00Z</dcterms:modified>
</cp:coreProperties>
</file>