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68" w:rsidRPr="00956527" w:rsidRDefault="001D4B82" w:rsidP="00144968">
      <w:pPr>
        <w:spacing w:line="360" w:lineRule="auto"/>
        <w:jc w:val="both"/>
        <w:rPr>
          <w:rFonts w:ascii="Arial Narrow" w:hAnsi="Arial Narrow" w:cs="Arial"/>
        </w:rPr>
      </w:pPr>
      <w:r w:rsidRPr="00F4713A">
        <w:rPr>
          <w:rFonts w:ascii="Arial" w:hAnsi="Arial" w:cs="Arial"/>
        </w:rPr>
        <w:t xml:space="preserve"> </w:t>
      </w:r>
      <w:r w:rsidR="00144968">
        <w:rPr>
          <w:rFonts w:ascii="Arial Narrow" w:hAnsi="Arial Narrow" w:cs="Arial"/>
        </w:rPr>
        <w:t>Nr sprawy: WUP WUPIV/3/1200/8</w:t>
      </w:r>
      <w:r w:rsidR="00144968" w:rsidRPr="00956527">
        <w:rPr>
          <w:rFonts w:ascii="Arial Narrow" w:hAnsi="Arial Narrow" w:cs="Arial"/>
        </w:rPr>
        <w:t>/2016</w:t>
      </w:r>
      <w:r w:rsidR="00144968" w:rsidRPr="00956527">
        <w:rPr>
          <w:rFonts w:ascii="Arial Narrow" w:hAnsi="Arial Narrow" w:cs="Arial"/>
        </w:rPr>
        <w:tab/>
      </w:r>
      <w:r w:rsidR="00144968" w:rsidRPr="00956527">
        <w:rPr>
          <w:rFonts w:ascii="Arial Narrow" w:hAnsi="Arial Narrow" w:cs="Arial"/>
        </w:rPr>
        <w:tab/>
      </w:r>
      <w:r w:rsidR="00144968" w:rsidRPr="00956527">
        <w:rPr>
          <w:rFonts w:ascii="Arial Narrow" w:hAnsi="Arial Narrow" w:cs="Arial"/>
        </w:rPr>
        <w:tab/>
      </w:r>
      <w:r w:rsidR="00144968" w:rsidRPr="00956527">
        <w:rPr>
          <w:rFonts w:ascii="Arial Narrow" w:hAnsi="Arial Narrow" w:cs="Arial"/>
        </w:rPr>
        <w:tab/>
      </w:r>
      <w:r w:rsidR="00144968">
        <w:rPr>
          <w:rFonts w:ascii="Arial Narrow" w:hAnsi="Arial Narrow" w:cs="Arial"/>
        </w:rPr>
        <w:t xml:space="preserve">  Poznań, dnia 12 kwietnia</w:t>
      </w:r>
      <w:r w:rsidR="00144968" w:rsidRPr="00956527">
        <w:rPr>
          <w:rFonts w:ascii="Arial Narrow" w:hAnsi="Arial Narrow" w:cs="Arial"/>
        </w:rPr>
        <w:t xml:space="preserve"> 2016r.</w:t>
      </w:r>
    </w:p>
    <w:p w:rsidR="00144968" w:rsidRPr="00956527" w:rsidRDefault="00144968" w:rsidP="00144968">
      <w:pPr>
        <w:jc w:val="center"/>
        <w:rPr>
          <w:rFonts w:ascii="Arial Narrow" w:hAnsi="Arial Narrow" w:cs="Arial"/>
          <w:b/>
        </w:rPr>
      </w:pPr>
      <w:r w:rsidRPr="00956527">
        <w:rPr>
          <w:rFonts w:ascii="Arial Narrow" w:hAnsi="Arial Narrow" w:cs="Arial"/>
          <w:b/>
        </w:rPr>
        <w:t>Informacja o rozstrzygnięciu zapytania ofertowego</w:t>
      </w:r>
    </w:p>
    <w:p w:rsidR="00144968" w:rsidRPr="002E5CAB" w:rsidRDefault="00144968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956527">
        <w:rPr>
          <w:rFonts w:ascii="Arial Narrow" w:hAnsi="Arial Narrow" w:cs="Arial"/>
        </w:rPr>
        <w:t xml:space="preserve">Dotyczy zapytania ofertowego na </w:t>
      </w:r>
      <w:r>
        <w:rPr>
          <w:rFonts w:ascii="Arial Narrow" w:hAnsi="Arial Narrow"/>
        </w:rPr>
        <w:t>organizację i przeprowadzenie jednodniowego szkolenia zamkniętego</w:t>
      </w:r>
      <w:r w:rsidRPr="002E5CAB">
        <w:rPr>
          <w:rFonts w:ascii="Arial Narrow" w:hAnsi="Arial Narrow"/>
        </w:rPr>
        <w:t xml:space="preserve"> dla dyrektorów powiatowych urzędów pracy województwa wielkopolskiego z zakresu </w:t>
      </w:r>
      <w:r>
        <w:rPr>
          <w:rFonts w:ascii="Arial Narrow" w:hAnsi="Arial Narrow"/>
        </w:rPr>
        <w:t>udostępniania informacji publicznej.</w:t>
      </w:r>
    </w:p>
    <w:p w:rsidR="008D0E65" w:rsidRDefault="008D0E65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144968" w:rsidRPr="008516AB" w:rsidRDefault="008D0E65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144968" w:rsidRPr="00956527">
        <w:rPr>
          <w:rFonts w:ascii="Arial Narrow" w:hAnsi="Arial Narrow"/>
        </w:rPr>
        <w:t xml:space="preserve">Wojewódzki Urząd Pracy w Poznaniu informuje, że w wyniku rozstrzygnięcia zapytania ofertowego na </w:t>
      </w:r>
      <w:r w:rsidR="00144968">
        <w:rPr>
          <w:rFonts w:ascii="Arial Narrow" w:hAnsi="Arial Narrow"/>
        </w:rPr>
        <w:t>Organizacja i przeprowadzenie jednodniowego szkolenia zamkniętego</w:t>
      </w:r>
      <w:r w:rsidR="00144968" w:rsidRPr="002E5CAB">
        <w:rPr>
          <w:rFonts w:ascii="Arial Narrow" w:hAnsi="Arial Narrow"/>
        </w:rPr>
        <w:t xml:space="preserve"> dla dyrektorów powiatowych urzędów pracy województwa wielkopolskiego z zakresu </w:t>
      </w:r>
      <w:r w:rsidR="00144968">
        <w:rPr>
          <w:rFonts w:ascii="Arial Narrow" w:hAnsi="Arial Narrow"/>
        </w:rPr>
        <w:t xml:space="preserve">udostępniania informacji publicznej spośród ofert niepodlegających odrzuceniu </w:t>
      </w:r>
      <w:r w:rsidR="00144968" w:rsidRPr="00956527">
        <w:rPr>
          <w:rFonts w:ascii="Arial Narrow" w:hAnsi="Arial Narrow"/>
        </w:rPr>
        <w:t xml:space="preserve">wybrano ofertę </w:t>
      </w:r>
      <w:r w:rsidR="00144968">
        <w:rPr>
          <w:rFonts w:ascii="Arial Narrow" w:hAnsi="Arial Narrow"/>
        </w:rPr>
        <w:t xml:space="preserve">firmy </w:t>
      </w:r>
      <w:r w:rsidR="00144968" w:rsidRPr="007A67B2">
        <w:rPr>
          <w:rFonts w:ascii="Arial Narrow" w:hAnsi="Arial Narrow" w:cs="Arial"/>
        </w:rPr>
        <w:t xml:space="preserve">Adept s.c. ul. Zacna 26, </w:t>
      </w:r>
      <w:r w:rsidR="00144968">
        <w:rPr>
          <w:rFonts w:ascii="Arial Narrow" w:hAnsi="Arial Narrow" w:cs="Arial"/>
        </w:rPr>
        <w:t xml:space="preserve">   </w:t>
      </w:r>
      <w:r w:rsidR="00144968" w:rsidRPr="007A67B2">
        <w:rPr>
          <w:rFonts w:ascii="Arial Narrow" w:hAnsi="Arial Narrow" w:cs="Arial"/>
        </w:rPr>
        <w:t>80-283 Gdańsk</w:t>
      </w:r>
      <w:r w:rsidR="00144968">
        <w:rPr>
          <w:rFonts w:ascii="Arial Narrow" w:hAnsi="Arial Narrow" w:cs="Arial"/>
        </w:rPr>
        <w:t>.</w:t>
      </w:r>
    </w:p>
    <w:p w:rsidR="00144968" w:rsidRPr="00956527" w:rsidRDefault="00144968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 xml:space="preserve">Uzasadnienie: oferta była prawidłowa oraz otrzymała </w:t>
      </w:r>
      <w:r>
        <w:rPr>
          <w:rFonts w:ascii="Arial Narrow" w:hAnsi="Arial Narrow" w:cs="Arial"/>
        </w:rPr>
        <w:t xml:space="preserve">łącznie </w:t>
      </w:r>
      <w:r w:rsidRPr="00956527">
        <w:rPr>
          <w:rFonts w:ascii="Arial Narrow" w:hAnsi="Arial Narrow" w:cs="Arial"/>
        </w:rPr>
        <w:t>100 punktów w kryterium cena</w:t>
      </w:r>
      <w:r>
        <w:rPr>
          <w:rFonts w:ascii="Arial Narrow" w:hAnsi="Arial Narrow" w:cs="Arial"/>
        </w:rPr>
        <w:t xml:space="preserve"> oraz w kryterium doświadczenia trenera</w:t>
      </w:r>
      <w:r w:rsidRPr="00956527">
        <w:rPr>
          <w:rFonts w:ascii="Arial Narrow" w:hAnsi="Arial Narrow" w:cs="Arial"/>
        </w:rPr>
        <w:t xml:space="preserve">. </w:t>
      </w:r>
    </w:p>
    <w:p w:rsidR="00144968" w:rsidRPr="00956527" w:rsidRDefault="00144968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144968" w:rsidRDefault="00144968" w:rsidP="008D0E65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W niniejszym zapytaniu ofertę złożyli również Wykonawcy:</w:t>
      </w:r>
    </w:p>
    <w:p w:rsidR="008D0E65" w:rsidRPr="00956527" w:rsidRDefault="008D0E65" w:rsidP="008D0E65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1"/>
        <w:gridCol w:w="4346"/>
        <w:gridCol w:w="1608"/>
        <w:gridCol w:w="1560"/>
        <w:gridCol w:w="1417"/>
      </w:tblGrid>
      <w:tr w:rsidR="00BE02E5" w:rsidRPr="008516AB" w:rsidTr="008D0E65">
        <w:tc>
          <w:tcPr>
            <w:tcW w:w="391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608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Punktacja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cena</w:t>
            </w:r>
          </w:p>
        </w:tc>
        <w:tc>
          <w:tcPr>
            <w:tcW w:w="1560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Punktacja-doświadczenie</w:t>
            </w:r>
          </w:p>
        </w:tc>
        <w:tc>
          <w:tcPr>
            <w:tcW w:w="1417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Razem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346" w:type="dxa"/>
          </w:tcPr>
          <w:p w:rsidR="00BE02E5" w:rsidRPr="008D0E6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7A67B2">
              <w:rPr>
                <w:rFonts w:ascii="Arial Narrow" w:hAnsi="Arial Narrow" w:cs="Arial"/>
              </w:rPr>
              <w:t>InfoBizTech Marta Głowala ul. Grzybowska 80/82, 00-844 Warszawa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59,09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7,5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66,59 pkt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346" w:type="dxa"/>
          </w:tcPr>
          <w:p w:rsidR="00BE02E5" w:rsidRPr="008D0E6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7A67B2">
              <w:rPr>
                <w:rFonts w:ascii="Arial Narrow" w:hAnsi="Arial Narrow" w:cs="Arial"/>
              </w:rPr>
              <w:t>ICN Centrum Kompetencji Tomasz Sobkowicz, ul. Związkowa 4, 20-148 Lublin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42,43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72,43 pkt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7B2">
              <w:rPr>
                <w:rFonts w:ascii="Arial Narrow" w:hAnsi="Arial Narrow" w:cs="Arial"/>
              </w:rPr>
              <w:t>Europejskie Centrum Ekonomiczne „PRESTIŻ” Sp. z o.o. ul. Dolna Panny Marii 56 lok. UB, 20-010 Lublin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41,36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71,36 pkt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67B2">
              <w:rPr>
                <w:rFonts w:ascii="Arial Narrow" w:hAnsi="Arial Narrow" w:cs="Arial"/>
              </w:rPr>
              <w:t>Apexnet</w:t>
            </w:r>
            <w:proofErr w:type="spellEnd"/>
            <w:r w:rsidRPr="007A67B2">
              <w:rPr>
                <w:rFonts w:ascii="Arial Narrow" w:hAnsi="Arial Narrow" w:cs="Arial"/>
              </w:rPr>
              <w:t xml:space="preserve"> sp. z o.o. sp.k. ul. Atlasowa 41, 02-437 Warszawa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49,73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22,5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72,23 pkt</w:t>
            </w:r>
          </w:p>
        </w:tc>
      </w:tr>
      <w:tr w:rsidR="00BE02E5" w:rsidRPr="00355A06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355A06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A06">
              <w:rPr>
                <w:rFonts w:ascii="Arial Narrow" w:hAnsi="Arial Narrow" w:cs="Arial"/>
                <w:b/>
              </w:rPr>
              <w:t>Adept s.c. ul. Zacna 26, 80-283 Gdańsk</w:t>
            </w:r>
          </w:p>
        </w:tc>
        <w:tc>
          <w:tcPr>
            <w:tcW w:w="1608" w:type="dxa"/>
            <w:vAlign w:val="center"/>
          </w:tcPr>
          <w:p w:rsidR="00BE02E5" w:rsidRPr="00355A06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 pkt</w:t>
            </w:r>
          </w:p>
        </w:tc>
        <w:tc>
          <w:tcPr>
            <w:tcW w:w="1560" w:type="dxa"/>
            <w:vAlign w:val="center"/>
          </w:tcPr>
          <w:p w:rsidR="00BE02E5" w:rsidRPr="00355A06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 pkt</w:t>
            </w:r>
          </w:p>
        </w:tc>
        <w:tc>
          <w:tcPr>
            <w:tcW w:w="1417" w:type="dxa"/>
            <w:vAlign w:val="center"/>
          </w:tcPr>
          <w:p w:rsidR="00BE02E5" w:rsidRPr="00355A06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5A06">
              <w:rPr>
                <w:rFonts w:ascii="Arial Narrow" w:hAnsi="Arial Narrow" w:cs="Arial"/>
                <w:b/>
                <w:sz w:val="22"/>
                <w:szCs w:val="22"/>
              </w:rPr>
              <w:t>100 pkt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7B2">
              <w:rPr>
                <w:rFonts w:ascii="Arial Narrow" w:hAnsi="Arial Narrow" w:cs="Arial"/>
              </w:rPr>
              <w:t>Biznes Edukator Sp. z o.o. Pl. Inwalidów 10, 01-552 Warszawa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63,49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93,49 pkt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7B2">
              <w:rPr>
                <w:rFonts w:ascii="Arial Narrow" w:hAnsi="Arial Narrow" w:cs="Arial"/>
              </w:rPr>
              <w:t>Centrum Dobrych Praktyk Sp. z o.o. ul. Wawelska 78 lok. 18, 02-034 Warszawa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7B2">
              <w:rPr>
                <w:rFonts w:ascii="Arial Narrow" w:hAnsi="Arial Narrow" w:cs="Arial"/>
              </w:rPr>
              <w:t>Akademia Kształcenia Zawodowego Sp. z o.o. ul. Straganiarska 20/22, 80-837 Gdańsk</w:t>
            </w:r>
          </w:p>
        </w:tc>
        <w:tc>
          <w:tcPr>
            <w:tcW w:w="1608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E02E5" w:rsidRPr="008516AB" w:rsidTr="008D0E65">
        <w:tc>
          <w:tcPr>
            <w:tcW w:w="391" w:type="dxa"/>
          </w:tcPr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  <w:p w:rsidR="00BE02E5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7B2">
              <w:rPr>
                <w:rFonts w:ascii="Arial Narrow" w:hAnsi="Arial Narrow" w:cs="Arial"/>
              </w:rPr>
              <w:t xml:space="preserve">ECK </w:t>
            </w:r>
            <w:proofErr w:type="spellStart"/>
            <w:r w:rsidRPr="007A67B2">
              <w:rPr>
                <w:rFonts w:ascii="Arial Narrow" w:hAnsi="Arial Narrow" w:cs="Arial"/>
              </w:rPr>
              <w:t>Eurecka</w:t>
            </w:r>
            <w:proofErr w:type="spellEnd"/>
            <w:r w:rsidRPr="007A67B2">
              <w:rPr>
                <w:rFonts w:ascii="Arial Narrow" w:hAnsi="Arial Narrow" w:cs="Arial"/>
              </w:rPr>
              <w:t xml:space="preserve"> Sp. z o.o. S.K.A. ul. Wojciechowska 9A, 20-704 Lublin</w:t>
            </w:r>
          </w:p>
        </w:tc>
        <w:tc>
          <w:tcPr>
            <w:tcW w:w="1608" w:type="dxa"/>
            <w:vAlign w:val="center"/>
          </w:tcPr>
          <w:p w:rsidR="00BE02E5" w:rsidRPr="008516AB" w:rsidRDefault="001A791B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66,1</w:t>
            </w:r>
            <w:r w:rsidR="00BE02E5">
              <w:rPr>
                <w:rFonts w:ascii="Arial Narrow" w:hAnsi="Arial Narrow" w:cs="Arial"/>
                <w:sz w:val="22"/>
                <w:szCs w:val="22"/>
              </w:rPr>
              <w:t>8 pkt</w:t>
            </w:r>
          </w:p>
        </w:tc>
        <w:tc>
          <w:tcPr>
            <w:tcW w:w="1560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7,5 pkt</w:t>
            </w:r>
          </w:p>
        </w:tc>
        <w:tc>
          <w:tcPr>
            <w:tcW w:w="1417" w:type="dxa"/>
            <w:vAlign w:val="center"/>
          </w:tcPr>
          <w:p w:rsidR="00BE02E5" w:rsidRPr="008516AB" w:rsidRDefault="00BE02E5" w:rsidP="00E348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73,68 pkt</w:t>
            </w:r>
          </w:p>
        </w:tc>
      </w:tr>
    </w:tbl>
    <w:p w:rsidR="00144968" w:rsidRPr="00BE02E5" w:rsidRDefault="00BE02E5" w:rsidP="0014496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323911">
        <w:rPr>
          <w:rFonts w:ascii="Arial Narrow" w:hAnsi="Arial Narrow" w:cs="Arial"/>
        </w:rPr>
        <w:t xml:space="preserve"> </w:t>
      </w:r>
    </w:p>
    <w:p w:rsidR="00144968" w:rsidRDefault="00144968" w:rsidP="00C44838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Z wybranym Wykon</w:t>
      </w:r>
      <w:r w:rsidR="005B5FB4">
        <w:rPr>
          <w:rFonts w:ascii="Arial Narrow" w:hAnsi="Arial Narrow" w:cs="Arial"/>
        </w:rPr>
        <w:t>awcą umowa zostanie podpisana 21</w:t>
      </w:r>
      <w:r w:rsidR="00355A06">
        <w:rPr>
          <w:rFonts w:ascii="Arial Narrow" w:hAnsi="Arial Narrow" w:cs="Arial"/>
        </w:rPr>
        <w:t>.04</w:t>
      </w:r>
      <w:r w:rsidRPr="00956527">
        <w:rPr>
          <w:rFonts w:ascii="Arial Narrow" w:hAnsi="Arial Narrow" w:cs="Arial"/>
        </w:rPr>
        <w:t>.2016 roku.</w:t>
      </w:r>
    </w:p>
    <w:p w:rsidR="00093C1B" w:rsidRDefault="008D0E65" w:rsidP="008D0E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0E65" w:rsidRDefault="00093C1B" w:rsidP="008D0E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D0E65">
        <w:rPr>
          <w:rFonts w:ascii="Arial" w:hAnsi="Arial" w:cs="Arial"/>
          <w:sz w:val="22"/>
          <w:szCs w:val="22"/>
        </w:rPr>
        <w:t>Sławomir Wąsiewski</w:t>
      </w:r>
    </w:p>
    <w:p w:rsidR="008D0E65" w:rsidRDefault="008D0E65" w:rsidP="008D0E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D0E65" w:rsidRDefault="008D0E65" w:rsidP="008D0E6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8D0E65" w:rsidRDefault="008D0E65" w:rsidP="008D0E6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sectPr w:rsidR="008D0E65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15" w:rsidRDefault="003A2015">
      <w:r>
        <w:separator/>
      </w:r>
    </w:p>
  </w:endnote>
  <w:endnote w:type="continuationSeparator" w:id="0">
    <w:p w:rsidR="003A2015" w:rsidRDefault="003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15" w:rsidRDefault="003A2015">
      <w:r>
        <w:separator/>
      </w:r>
    </w:p>
  </w:footnote>
  <w:footnote w:type="continuationSeparator" w:id="0">
    <w:p w:rsidR="003A2015" w:rsidRDefault="003A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3A2015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2053411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93C1B"/>
    <w:rsid w:val="000A5000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44968"/>
    <w:rsid w:val="0015351C"/>
    <w:rsid w:val="001705C3"/>
    <w:rsid w:val="0017165A"/>
    <w:rsid w:val="001738E7"/>
    <w:rsid w:val="00183403"/>
    <w:rsid w:val="00194BBB"/>
    <w:rsid w:val="00195E0A"/>
    <w:rsid w:val="0019626D"/>
    <w:rsid w:val="001A791B"/>
    <w:rsid w:val="001B1000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3DEB"/>
    <w:rsid w:val="003242FD"/>
    <w:rsid w:val="00337907"/>
    <w:rsid w:val="00355A06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2015"/>
    <w:rsid w:val="003A396C"/>
    <w:rsid w:val="003B10D8"/>
    <w:rsid w:val="003B306A"/>
    <w:rsid w:val="003B7B08"/>
    <w:rsid w:val="003C6395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925F0"/>
    <w:rsid w:val="00493BA4"/>
    <w:rsid w:val="004A1003"/>
    <w:rsid w:val="004B4DD3"/>
    <w:rsid w:val="004C69FB"/>
    <w:rsid w:val="004D4E9B"/>
    <w:rsid w:val="0052687F"/>
    <w:rsid w:val="00540A11"/>
    <w:rsid w:val="00545D6F"/>
    <w:rsid w:val="005523C9"/>
    <w:rsid w:val="0055357D"/>
    <w:rsid w:val="005557F8"/>
    <w:rsid w:val="005B122E"/>
    <w:rsid w:val="005B5FB4"/>
    <w:rsid w:val="006032C7"/>
    <w:rsid w:val="00610D00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030E"/>
    <w:rsid w:val="00694F2B"/>
    <w:rsid w:val="00696DE2"/>
    <w:rsid w:val="006A6D47"/>
    <w:rsid w:val="006B4616"/>
    <w:rsid w:val="006C22C3"/>
    <w:rsid w:val="006C2D02"/>
    <w:rsid w:val="006C59D3"/>
    <w:rsid w:val="006C7B4C"/>
    <w:rsid w:val="006F5446"/>
    <w:rsid w:val="0071119E"/>
    <w:rsid w:val="0071350E"/>
    <w:rsid w:val="007511D0"/>
    <w:rsid w:val="00752380"/>
    <w:rsid w:val="00752E90"/>
    <w:rsid w:val="00755812"/>
    <w:rsid w:val="00780932"/>
    <w:rsid w:val="007A20A0"/>
    <w:rsid w:val="007A55A1"/>
    <w:rsid w:val="007C1C81"/>
    <w:rsid w:val="007C2A12"/>
    <w:rsid w:val="007D2DCD"/>
    <w:rsid w:val="007F1CCF"/>
    <w:rsid w:val="007F2658"/>
    <w:rsid w:val="0084286F"/>
    <w:rsid w:val="00844614"/>
    <w:rsid w:val="008456C3"/>
    <w:rsid w:val="0086046E"/>
    <w:rsid w:val="00863CCF"/>
    <w:rsid w:val="00870ED4"/>
    <w:rsid w:val="0087686F"/>
    <w:rsid w:val="00886D9C"/>
    <w:rsid w:val="00890C17"/>
    <w:rsid w:val="00891849"/>
    <w:rsid w:val="00891DA6"/>
    <w:rsid w:val="008926EB"/>
    <w:rsid w:val="008B16AB"/>
    <w:rsid w:val="008C1DFB"/>
    <w:rsid w:val="008C5393"/>
    <w:rsid w:val="008D0E65"/>
    <w:rsid w:val="008D7DB6"/>
    <w:rsid w:val="008E1142"/>
    <w:rsid w:val="008E6C2C"/>
    <w:rsid w:val="00900DCB"/>
    <w:rsid w:val="00907CEB"/>
    <w:rsid w:val="0092510E"/>
    <w:rsid w:val="00941248"/>
    <w:rsid w:val="00951E4E"/>
    <w:rsid w:val="00952984"/>
    <w:rsid w:val="0097366A"/>
    <w:rsid w:val="0098352C"/>
    <w:rsid w:val="0098513D"/>
    <w:rsid w:val="009902BD"/>
    <w:rsid w:val="009A224E"/>
    <w:rsid w:val="009A4A20"/>
    <w:rsid w:val="009C5345"/>
    <w:rsid w:val="009C7C10"/>
    <w:rsid w:val="009D5392"/>
    <w:rsid w:val="009D6F9A"/>
    <w:rsid w:val="009E5C01"/>
    <w:rsid w:val="009E7D72"/>
    <w:rsid w:val="009F12E9"/>
    <w:rsid w:val="00A25E5E"/>
    <w:rsid w:val="00A276CB"/>
    <w:rsid w:val="00A3348B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D37D3"/>
    <w:rsid w:val="00BE02E5"/>
    <w:rsid w:val="00BE1345"/>
    <w:rsid w:val="00C109FF"/>
    <w:rsid w:val="00C1418D"/>
    <w:rsid w:val="00C25C67"/>
    <w:rsid w:val="00C330C3"/>
    <w:rsid w:val="00C44838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1788F"/>
    <w:rsid w:val="00D339CC"/>
    <w:rsid w:val="00D41341"/>
    <w:rsid w:val="00D51A8A"/>
    <w:rsid w:val="00D5539F"/>
    <w:rsid w:val="00D561DC"/>
    <w:rsid w:val="00D62902"/>
    <w:rsid w:val="00D64F90"/>
    <w:rsid w:val="00D819FB"/>
    <w:rsid w:val="00D849F7"/>
    <w:rsid w:val="00D8543A"/>
    <w:rsid w:val="00D94971"/>
    <w:rsid w:val="00DA68EB"/>
    <w:rsid w:val="00DA7D87"/>
    <w:rsid w:val="00DB73C9"/>
    <w:rsid w:val="00DB7C25"/>
    <w:rsid w:val="00DD444F"/>
    <w:rsid w:val="00DE30B4"/>
    <w:rsid w:val="00E11187"/>
    <w:rsid w:val="00E12EA2"/>
    <w:rsid w:val="00E1333B"/>
    <w:rsid w:val="00E31B24"/>
    <w:rsid w:val="00E4309C"/>
    <w:rsid w:val="00E4330B"/>
    <w:rsid w:val="00E56431"/>
    <w:rsid w:val="00E61FC0"/>
    <w:rsid w:val="00EA381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4968"/>
    <w:rPr>
      <w:sz w:val="24"/>
      <w:szCs w:val="24"/>
    </w:rPr>
  </w:style>
  <w:style w:type="table" w:styleId="Tabela-Siatka">
    <w:name w:val="Table Grid"/>
    <w:basedOn w:val="Standardowy"/>
    <w:rsid w:val="0014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14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2040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23</cp:revision>
  <cp:lastPrinted>2016-01-08T10:18:00Z</cp:lastPrinted>
  <dcterms:created xsi:type="dcterms:W3CDTF">2016-01-08T09:09:00Z</dcterms:created>
  <dcterms:modified xsi:type="dcterms:W3CDTF">2016-04-13T09:50:00Z</dcterms:modified>
</cp:coreProperties>
</file>