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0" w:rsidRPr="002E5CAB" w:rsidRDefault="005E726A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 xml:space="preserve">Poznań, dnia </w:t>
      </w:r>
      <w:r w:rsidR="008E47D7">
        <w:rPr>
          <w:rFonts w:ascii="Arial Narrow" w:hAnsi="Arial Narrow"/>
        </w:rPr>
        <w:t>16</w:t>
      </w:r>
      <w:r w:rsidR="00DF5E46">
        <w:rPr>
          <w:rFonts w:ascii="Arial Narrow" w:hAnsi="Arial Narrow"/>
        </w:rPr>
        <w:t>.03</w:t>
      </w:r>
      <w:r w:rsidR="0003123E" w:rsidRPr="002E5CAB">
        <w:rPr>
          <w:rFonts w:ascii="Arial Narrow" w:hAnsi="Arial Narrow"/>
        </w:rPr>
        <w:t>.2016r.</w:t>
      </w:r>
    </w:p>
    <w:p w:rsidR="00670840" w:rsidRPr="002E5CAB" w:rsidRDefault="00670840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2E5CAB">
        <w:rPr>
          <w:rFonts w:ascii="Arial Narrow" w:hAnsi="Arial Narrow"/>
          <w:b/>
        </w:rPr>
        <w:t>Zapytanie ofertowe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B3000" w:rsidRPr="002E5CAB" w:rsidRDefault="00BB3000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670840" w:rsidRPr="002E5CAB" w:rsidRDefault="00DF5E46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Nr sprawy: WUPIV/3/1200/8</w:t>
      </w:r>
      <w:r w:rsidR="00C43884">
        <w:rPr>
          <w:rFonts w:ascii="Arial Narrow" w:hAnsi="Arial Narrow"/>
        </w:rPr>
        <w:t>/2016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6C2B9D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adres Z</w:t>
            </w:r>
            <w:r w:rsidR="0003123E" w:rsidRPr="002E5CAB">
              <w:rPr>
                <w:rFonts w:ascii="Arial Narrow" w:hAnsi="Arial Narrow"/>
                <w:b/>
              </w:rPr>
              <w:t>amawiającego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Wojewódzki Urząd Pracy w Poznaniu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ul. Kościelna 37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60-537 Poznań 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Nazwa zamówienia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95057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Organizacja i przeprowadzenie jednodniowego szkolenia zamkniętego</w:t>
      </w:r>
      <w:r w:rsidR="0003123E" w:rsidRPr="002E5CAB">
        <w:rPr>
          <w:rFonts w:ascii="Arial Narrow" w:hAnsi="Arial Narrow"/>
        </w:rPr>
        <w:t xml:space="preserve"> dla dyrektorów powiatowych urzędów pracy województwa wielkopolskiego z zakresu </w:t>
      </w:r>
      <w:r w:rsidR="00DF5E46">
        <w:rPr>
          <w:rFonts w:ascii="Arial Narrow" w:hAnsi="Arial Narrow"/>
        </w:rPr>
        <w:t>udostępniania informacji publicznej.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przedmiotu zamówienia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Opis przedmiotu zamówienia stanowi załącznik nr 1 do zapytania ofertowego.</w:t>
      </w: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wykonania zamówienia</w:t>
            </w:r>
          </w:p>
        </w:tc>
      </w:tr>
    </w:tbl>
    <w:p w:rsidR="0003123E" w:rsidRPr="002E5CAB" w:rsidRDefault="0003123E" w:rsidP="009C56B9">
      <w:pPr>
        <w:pStyle w:val="Nagwek"/>
        <w:jc w:val="both"/>
        <w:rPr>
          <w:rFonts w:ascii="Arial Narrow" w:hAnsi="Arial Narrow"/>
        </w:rPr>
      </w:pPr>
    </w:p>
    <w:p w:rsidR="0003123E" w:rsidRPr="002E5CAB" w:rsidRDefault="00A5440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09.05</w:t>
      </w:r>
      <w:r w:rsidR="0003123E" w:rsidRPr="002E5CAB">
        <w:rPr>
          <w:rFonts w:ascii="Arial Narrow" w:hAnsi="Arial Narrow"/>
        </w:rPr>
        <w:t>.2016r.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związania ofertą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jest związany ofertą przez okres 30 dni od terminu składania ofert.</w:t>
      </w: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Bieg terminu związania ofertą rozpoczyna się wraz z upływem terminu składania ofert.</w:t>
      </w: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Dokumenty wymagane w celu potwierdzenia spełnienia wymagań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celu potwierdzenia spełnienia wymagań stawianych przez Zamawiającego w postępowaniu, Zamawiający żąda złożenia następujących oświadczeń i dokumentów:</w:t>
      </w:r>
    </w:p>
    <w:p w:rsidR="004C552E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4C552E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4C552E" w:rsidRPr="002E5CAB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Default="0003123E" w:rsidP="009C56B9">
      <w:pPr>
        <w:pStyle w:val="Nagwek"/>
        <w:ind w:left="426"/>
        <w:jc w:val="both"/>
        <w:rPr>
          <w:rFonts w:ascii="Arial Narrow" w:hAnsi="Arial Narrow"/>
        </w:rPr>
      </w:pPr>
    </w:p>
    <w:p w:rsidR="00A5440E" w:rsidRPr="002E5CAB" w:rsidRDefault="00A5440E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Oświadczenie Wykonawcy o spełnianiu warun</w:t>
      </w:r>
      <w:r w:rsidR="001130B0" w:rsidRPr="002E5CAB">
        <w:rPr>
          <w:rFonts w:ascii="Arial Narrow" w:hAnsi="Arial Narrow"/>
        </w:rPr>
        <w:t>ków – stanowiące załącznik nr 2 do zapytania ofertowego</w:t>
      </w: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wykonanych lub wykonywanych usług </w:t>
      </w:r>
      <w:r w:rsidR="009140AA" w:rsidRPr="002E5CAB">
        <w:rPr>
          <w:rFonts w:ascii="Arial Narrow" w:hAnsi="Arial Narrow"/>
        </w:rPr>
        <w:t>stanowiący za</w:t>
      </w:r>
      <w:r w:rsidR="00E60CCC" w:rsidRPr="002E5CAB">
        <w:rPr>
          <w:rFonts w:ascii="Arial Narrow" w:hAnsi="Arial Narrow"/>
        </w:rPr>
        <w:t xml:space="preserve">łącznik nr 3 do zapytania ofertowego, </w:t>
      </w:r>
      <w:r w:rsidRPr="002E5CAB">
        <w:rPr>
          <w:rFonts w:ascii="Arial Narrow" w:hAnsi="Arial Narrow"/>
        </w:rPr>
        <w:t>wraz z załączeniem dowodów potwierdzających, że usługi zostały wykonane lub są wykonywane należycie.</w:t>
      </w:r>
    </w:p>
    <w:p w:rsidR="00FD1F83" w:rsidRPr="007525BF" w:rsidRDefault="009140AA" w:rsidP="009C56B9">
      <w:pPr>
        <w:pStyle w:val="Akapitzlist"/>
        <w:jc w:val="both"/>
        <w:rPr>
          <w:b/>
        </w:rPr>
      </w:pPr>
      <w:r w:rsidRPr="002E5CAB">
        <w:rPr>
          <w:rFonts w:ascii="Arial Narrow" w:hAnsi="Arial Narrow"/>
        </w:rPr>
        <w:t>Zamawiający uzna spełnienie wymogu, jeżeli Wykonawca wykaże, że w okresie ostatnich 3 lat przed upływem terminu składania oferty</w:t>
      </w:r>
      <w:r w:rsidR="00AD6FB0" w:rsidRPr="002E5CAB">
        <w:rPr>
          <w:rFonts w:ascii="Arial Narrow" w:hAnsi="Arial Narrow"/>
        </w:rPr>
        <w:t>, a jeżeli okres prowadzenia jest krótszy-w tym okresie,</w:t>
      </w:r>
      <w:r w:rsidR="004C552E">
        <w:rPr>
          <w:rFonts w:ascii="Arial Narrow" w:hAnsi="Arial Narrow"/>
        </w:rPr>
        <w:t xml:space="preserve"> </w:t>
      </w:r>
      <w:r w:rsidR="00106359">
        <w:rPr>
          <w:rFonts w:ascii="Arial Narrow" w:hAnsi="Arial Narrow"/>
        </w:rPr>
        <w:t xml:space="preserve">wykonał należycie </w:t>
      </w:r>
      <w:r w:rsidR="00106359" w:rsidRPr="007525BF">
        <w:rPr>
          <w:rFonts w:ascii="Arial Narrow" w:hAnsi="Arial Narrow"/>
          <w:b/>
        </w:rPr>
        <w:t>co najmniej 5</w:t>
      </w:r>
      <w:r w:rsidRPr="007525BF">
        <w:rPr>
          <w:rFonts w:ascii="Arial Narrow" w:hAnsi="Arial Narrow"/>
          <w:b/>
        </w:rPr>
        <w:t xml:space="preserve"> usług organizacji szkoleń zamkniętych trwających co najmniej 1 dzień dla grupy minimum 35 osób każde oraz załączy dowody, że usługi te zostały wykonane należycie</w:t>
      </w:r>
      <w:r w:rsidRPr="007525BF">
        <w:rPr>
          <w:b/>
        </w:rPr>
        <w:t>.</w:t>
      </w:r>
    </w:p>
    <w:p w:rsidR="00FD1F83" w:rsidRPr="002E5CAB" w:rsidRDefault="00FD1F83" w:rsidP="009C56B9">
      <w:p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 w:rsidR="00E0477D" w:rsidRPr="002E5CAB">
        <w:rPr>
          <w:rFonts w:ascii="Arial Narrow" w:hAnsi="Arial Narrow"/>
        </w:rPr>
        <w:t>doświadczenia trenera</w:t>
      </w:r>
      <w:r w:rsidRPr="002E5CAB">
        <w:rPr>
          <w:rFonts w:ascii="Arial Narrow" w:hAnsi="Arial Narrow"/>
        </w:rPr>
        <w:t xml:space="preserve">, </w:t>
      </w:r>
      <w:r w:rsidR="00E0477D" w:rsidRPr="002E5CAB">
        <w:rPr>
          <w:rFonts w:ascii="Arial Narrow" w:hAnsi="Arial Narrow"/>
        </w:rPr>
        <w:t>który będzie</w:t>
      </w:r>
      <w:r w:rsidRPr="002E5CAB">
        <w:rPr>
          <w:rFonts w:ascii="Arial Narrow" w:hAnsi="Arial Narrow"/>
        </w:rPr>
        <w:t xml:space="preserve"> uczest</w:t>
      </w:r>
      <w:r w:rsidR="00E0477D" w:rsidRPr="002E5CAB">
        <w:rPr>
          <w:rFonts w:ascii="Arial Narrow" w:hAnsi="Arial Narrow"/>
        </w:rPr>
        <w:t xml:space="preserve">niczyć w wykonywaniu zamówienia, </w:t>
      </w:r>
      <w:r w:rsidR="009140AA" w:rsidRPr="002E5CAB">
        <w:rPr>
          <w:rFonts w:ascii="Arial Narrow" w:hAnsi="Arial Narrow"/>
        </w:rPr>
        <w:t>stanowiący załącznik nr 4 do zapytania ofertowego.</w:t>
      </w:r>
    </w:p>
    <w:p w:rsidR="009140AA" w:rsidRPr="002E5CAB" w:rsidRDefault="009140AA" w:rsidP="009C56B9">
      <w:pPr>
        <w:pStyle w:val="Akapitzlist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Zamawiający uzna spełnienie wymogu, jeżeli Wykonawca zapewni osobę prowadzącą szkolenie, która posiada minimum 3 letnie doświadczenie trenerskie w zakresie prowadzenia </w:t>
      </w:r>
      <w:r w:rsidRPr="00F77BA4">
        <w:rPr>
          <w:rFonts w:ascii="Arial Narrow" w:hAnsi="Arial Narrow"/>
          <w:b/>
        </w:rPr>
        <w:t xml:space="preserve">szkoleń </w:t>
      </w:r>
      <w:r w:rsidR="00F77BA4" w:rsidRPr="00F77BA4">
        <w:rPr>
          <w:rFonts w:ascii="Arial Narrow" w:hAnsi="Arial Narrow"/>
          <w:b/>
        </w:rPr>
        <w:t xml:space="preserve">zamkniętych </w:t>
      </w:r>
      <w:r w:rsidRPr="00F77BA4">
        <w:rPr>
          <w:rFonts w:ascii="Arial Narrow" w:hAnsi="Arial Narrow"/>
          <w:b/>
        </w:rPr>
        <w:t xml:space="preserve">z tematyki </w:t>
      </w:r>
      <w:r w:rsidR="007525BF" w:rsidRPr="00F77BA4">
        <w:rPr>
          <w:rFonts w:ascii="Arial Narrow" w:hAnsi="Arial Narrow"/>
          <w:b/>
        </w:rPr>
        <w:t>dostępu do informacji publicznej</w:t>
      </w:r>
      <w:r w:rsidRPr="00F77BA4">
        <w:rPr>
          <w:rFonts w:ascii="Arial Narrow" w:hAnsi="Arial Narrow"/>
          <w:b/>
        </w:rPr>
        <w:t xml:space="preserve"> dla pracowników administracji rządowej lub samorządowej</w:t>
      </w:r>
      <w:r w:rsidRPr="002E5CAB">
        <w:rPr>
          <w:rFonts w:ascii="Arial Narrow" w:hAnsi="Arial Narrow"/>
        </w:rPr>
        <w:t>, przy założeniu, że w każdym roku szkoleniowiec przeprowadził z tego zakresu szkolenia przez minimum</w:t>
      </w:r>
      <w:r w:rsidRPr="002E5CAB">
        <w:rPr>
          <w:rFonts w:ascii="Arial Narrow" w:hAnsi="Arial Narrow"/>
          <w:color w:val="FF0000"/>
        </w:rPr>
        <w:t xml:space="preserve"> </w:t>
      </w:r>
      <w:r w:rsidRPr="002E5CAB">
        <w:rPr>
          <w:rFonts w:ascii="Arial Narrow" w:hAnsi="Arial Narrow"/>
        </w:rPr>
        <w:t>5 dni szkoleniowych, gdzie 1 dzień szkoleniowy to minimum 6 godzin zegarowych.</w:t>
      </w:r>
    </w:p>
    <w:p w:rsidR="009140AA" w:rsidRPr="002E5CAB" w:rsidRDefault="009140AA" w:rsidP="009C56B9">
      <w:pPr>
        <w:pStyle w:val="Akapitzlist"/>
        <w:rPr>
          <w:b/>
        </w:rPr>
      </w:pP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Miejsce i termin składania ofert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wraz z niezbędnymi informacjami, koniecznymi do wyboru najkorzystniejszej oferty wg załączonego Formularza oferty (załą</w:t>
      </w:r>
      <w:r w:rsidR="00A30CCC" w:rsidRPr="002E5CAB">
        <w:rPr>
          <w:rFonts w:ascii="Arial Narrow" w:hAnsi="Arial Narrow"/>
        </w:rPr>
        <w:t>cznik nr 5 do zapytania ofertowego</w:t>
      </w:r>
      <w:r w:rsidRPr="002E5CAB">
        <w:rPr>
          <w:rFonts w:ascii="Arial Narrow" w:hAnsi="Arial Narrow"/>
        </w:rPr>
        <w:t>), Wykonawca win</w:t>
      </w:r>
      <w:r w:rsidR="00483D5A">
        <w:rPr>
          <w:rFonts w:ascii="Arial Narrow" w:hAnsi="Arial Narrow"/>
        </w:rPr>
        <w:t xml:space="preserve">ien złożyć w terminie do dnia </w:t>
      </w:r>
      <w:r w:rsidR="008E47D7">
        <w:rPr>
          <w:rFonts w:ascii="Arial Narrow" w:hAnsi="Arial Narrow"/>
          <w:b/>
        </w:rPr>
        <w:t>25</w:t>
      </w:r>
      <w:r w:rsidR="00F77BA4" w:rsidRPr="00F77BA4">
        <w:rPr>
          <w:rFonts w:ascii="Arial Narrow" w:hAnsi="Arial Narrow"/>
          <w:b/>
        </w:rPr>
        <w:t xml:space="preserve"> marca</w:t>
      </w:r>
      <w:r w:rsidRPr="00F77BA4">
        <w:rPr>
          <w:rFonts w:ascii="Arial Narrow" w:hAnsi="Arial Narrow"/>
          <w:b/>
        </w:rPr>
        <w:t xml:space="preserve"> 2016r. do godziny 13.00</w:t>
      </w:r>
      <w:r w:rsidRPr="002E5CAB">
        <w:rPr>
          <w:rFonts w:ascii="Arial Narrow" w:hAnsi="Arial Narrow"/>
        </w:rPr>
        <w:t>, w formie pisemnej na adres:</w:t>
      </w: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/>
        </w:rPr>
        <w:t>Wojewódzki Urząd Pracy w Poznaniu, ul. Kościelna 37, 60-537 Poznań.</w:t>
      </w:r>
    </w:p>
    <w:p w:rsidR="0003123E" w:rsidRPr="002E5CAB" w:rsidRDefault="0003123E" w:rsidP="009C56B9">
      <w:pPr>
        <w:pStyle w:val="Nagwek"/>
        <w:ind w:left="426"/>
        <w:jc w:val="center"/>
        <w:rPr>
          <w:rFonts w:ascii="Arial Narrow" w:hAnsi="Arial Narrow"/>
          <w:b/>
        </w:rPr>
      </w:pPr>
    </w:p>
    <w:p w:rsidR="0003123E" w:rsidRPr="002E5CAB" w:rsidRDefault="0003123E" w:rsidP="009C56B9">
      <w:pPr>
        <w:pStyle w:val="Nagwek"/>
        <w:ind w:left="426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sposobu przygotowania oferty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przed upływem terminu składania ofert zmienić lub wycofać swoją ofertę bez żadnych skutków prawnych i finansowych.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podpisana przez osobę uprawnioną do składania oświadczenia woli w imieniu Wykonawcy.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 przypadku, gdy osoba podpisująca w imieniu Wykonawcy nie jest wpisana do właściwego rejestru lub ewidencji jako osoba upoważniona do reprezentowania i składania oświadczenia woli w imieniu Wykonawcy, musi przedstawić upoważnienie w oryginale lub kopii </w:t>
      </w:r>
      <w:r w:rsidRPr="002E5CAB">
        <w:rPr>
          <w:rFonts w:ascii="Arial Narrow" w:hAnsi="Arial Narrow"/>
        </w:rPr>
        <w:lastRenderedPageBreak/>
        <w:t>poświadczonej za zgodność z oryginałem przez osoby uprawnione do składania oświadczenia woli w imieniu Wykonawcy.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przypadku, gdy Wykonawca jest osobą fizyczną, nieprowadzącą działalności gospodarczej, musi złożyć oświadczenie o wyrażeniu zgody na przetwarzanie danych osobowych do celów przeprowadzenia</w:t>
      </w:r>
      <w:r w:rsidR="00572CEC" w:rsidRPr="002E5CAB">
        <w:rPr>
          <w:rFonts w:ascii="Arial Narrow" w:hAnsi="Arial Narrow"/>
        </w:rPr>
        <w:t xml:space="preserve"> procedury zapytania ofertowego</w:t>
      </w:r>
      <w:r w:rsidR="00A30CCC" w:rsidRPr="002E5CAB">
        <w:rPr>
          <w:rFonts w:ascii="Arial Narrow" w:hAnsi="Arial Narrow"/>
        </w:rPr>
        <w:t>- wzór oświ</w:t>
      </w:r>
      <w:r w:rsidR="00CD1BF5" w:rsidRPr="002E5CAB">
        <w:rPr>
          <w:rFonts w:ascii="Arial Narrow" w:hAnsi="Arial Narrow"/>
        </w:rPr>
        <w:t xml:space="preserve">adczenia stanowi załącznik nr 6 </w:t>
      </w:r>
      <w:r w:rsidR="00A30CCC" w:rsidRPr="002E5CAB">
        <w:rPr>
          <w:rFonts w:ascii="Arial Narrow" w:hAnsi="Arial Narrow"/>
        </w:rPr>
        <w:t>do zapytania ofertowego.</w:t>
      </w:r>
    </w:p>
    <w:p w:rsidR="00BB3000" w:rsidRPr="002E5CAB" w:rsidRDefault="0003123E" w:rsidP="009C56B9">
      <w:pPr>
        <w:numPr>
          <w:ilvl w:val="0"/>
          <w:numId w:val="8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BB3000" w:rsidRPr="002E5CAB" w:rsidRDefault="00BB3000" w:rsidP="009C56B9">
      <w:pPr>
        <w:jc w:val="both"/>
        <w:rPr>
          <w:rFonts w:ascii="Arial Narrow" w:hAnsi="Arial Narr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3123E" w:rsidRPr="002E5CAB" w:rsidTr="00526C90">
        <w:trPr>
          <w:tblCellSpacing w:w="20" w:type="dxa"/>
        </w:trPr>
        <w:tc>
          <w:tcPr>
            <w:tcW w:w="9316" w:type="dxa"/>
          </w:tcPr>
          <w:p w:rsidR="0003123E" w:rsidRPr="002E5CAB" w:rsidRDefault="0003123E" w:rsidP="009C56B9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Nazwa (firma) Wykonawcy</w:t>
            </w:r>
          </w:p>
          <w:p w:rsidR="0003123E" w:rsidRPr="002E5CAB" w:rsidRDefault="0003123E" w:rsidP="009C56B9">
            <w:pPr>
              <w:jc w:val="both"/>
              <w:rPr>
                <w:rFonts w:ascii="Arial Narrow" w:hAnsi="Arial Narrow"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adres Wykonawcy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Wojewódzki Urząd Pracy w Poznaniu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ul. Kościelna 37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60-537 Poznań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03123E" w:rsidRPr="002E5CAB" w:rsidRDefault="0003123E" w:rsidP="009C56B9">
            <w:pPr>
              <w:jc w:val="both"/>
              <w:rPr>
                <w:rFonts w:ascii="Arial Narrow" w:hAnsi="Arial Narrow"/>
                <w:b/>
                <w:bCs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 xml:space="preserve">Zapytanie ofertowe </w:t>
            </w:r>
            <w:r w:rsidRPr="002E5CAB">
              <w:rPr>
                <w:rFonts w:ascii="Arial Narrow" w:hAnsi="Arial Narrow"/>
                <w:b/>
                <w:bCs/>
              </w:rPr>
              <w:t xml:space="preserve">na </w:t>
            </w:r>
            <w:r w:rsidR="00264D53">
              <w:rPr>
                <w:rFonts w:ascii="Arial Narrow" w:hAnsi="Arial Narrow"/>
                <w:b/>
                <w:bCs/>
              </w:rPr>
              <w:t xml:space="preserve">organizację i </w:t>
            </w:r>
            <w:r w:rsidRPr="002E5CAB">
              <w:rPr>
                <w:rFonts w:ascii="Arial Narrow" w:hAnsi="Arial Narrow"/>
                <w:b/>
                <w:bCs/>
              </w:rPr>
              <w:t xml:space="preserve">przeprowadzenie szkolenia </w:t>
            </w:r>
            <w:r w:rsidR="00264D53">
              <w:rPr>
                <w:rFonts w:ascii="Arial Narrow" w:hAnsi="Arial Narrow"/>
                <w:b/>
                <w:bCs/>
              </w:rPr>
              <w:t xml:space="preserve">zamkniętego </w:t>
            </w:r>
            <w:r w:rsidRPr="002E5CAB">
              <w:rPr>
                <w:rFonts w:ascii="Arial Narrow" w:hAnsi="Arial Narrow"/>
                <w:b/>
                <w:bCs/>
              </w:rPr>
              <w:t xml:space="preserve">z zakresu </w:t>
            </w:r>
            <w:r w:rsidR="00376D51">
              <w:rPr>
                <w:rFonts w:ascii="Arial Narrow" w:hAnsi="Arial Narrow"/>
                <w:b/>
                <w:bCs/>
              </w:rPr>
              <w:t>udostępniania informacji publicznej.</w:t>
            </w:r>
          </w:p>
          <w:p w:rsidR="0003123E" w:rsidRPr="002E5CAB" w:rsidRDefault="0003123E" w:rsidP="00376D51">
            <w:pPr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>Nie otwierać przed dniem</w:t>
            </w:r>
            <w:r w:rsidRPr="002E5CAB">
              <w:rPr>
                <w:rFonts w:ascii="Arial Narrow" w:hAnsi="Arial Narrow"/>
                <w:b/>
                <w:u w:val="single"/>
              </w:rPr>
              <w:t xml:space="preserve"> </w:t>
            </w:r>
            <w:r w:rsidR="008E47D7">
              <w:rPr>
                <w:rFonts w:ascii="Arial Narrow" w:hAnsi="Arial Narrow"/>
                <w:b/>
                <w:u w:val="single"/>
              </w:rPr>
              <w:t>25</w:t>
            </w:r>
            <w:r w:rsidR="00376D51">
              <w:rPr>
                <w:rFonts w:ascii="Arial Narrow" w:hAnsi="Arial Narrow"/>
                <w:b/>
                <w:u w:val="single"/>
              </w:rPr>
              <w:t>.03</w:t>
            </w:r>
            <w:r w:rsidRPr="002E5CAB">
              <w:rPr>
                <w:rFonts w:ascii="Arial Narrow" w:hAnsi="Arial Narrow"/>
                <w:b/>
                <w:u w:val="single"/>
              </w:rPr>
              <w:t>.2016r.</w:t>
            </w: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 xml:space="preserve"> godz. 13:00</w:t>
            </w:r>
          </w:p>
        </w:tc>
      </w:tr>
    </w:tbl>
    <w:p w:rsidR="0003123E" w:rsidRPr="002E5CAB" w:rsidRDefault="0003123E" w:rsidP="009C56B9">
      <w:pPr>
        <w:pStyle w:val="Nagwek"/>
        <w:ind w:left="709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8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nie przewiduje zwrotu kosztów udziału w zapytaniu ofertowym.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składa w szczególności: </w:t>
      </w:r>
    </w:p>
    <w:p w:rsidR="00263C15" w:rsidRPr="002E5CAB" w:rsidRDefault="00263C15" w:rsidP="00263C15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oświadczenie Wykonawcy o spełnianiu warunków – stanowiące załącznik nr 2 do zapytania ofertowego,</w:t>
      </w:r>
    </w:p>
    <w:p w:rsidR="007844A4" w:rsidRPr="002E5CAB" w:rsidRDefault="0003123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wykaz usług</w:t>
      </w:r>
      <w:r w:rsidR="007844A4" w:rsidRPr="002E5CAB">
        <w:rPr>
          <w:rFonts w:ascii="Arial Narrow" w:hAnsi="Arial Narrow"/>
        </w:rPr>
        <w:t>, stanowiący załącznik nr 3 do zapytania ofertowego</w:t>
      </w:r>
      <w:r w:rsidR="00676F72">
        <w:rPr>
          <w:rFonts w:ascii="Arial Narrow" w:hAnsi="Arial Narrow"/>
        </w:rPr>
        <w:t>,</w:t>
      </w:r>
    </w:p>
    <w:p w:rsidR="007844A4" w:rsidRDefault="0003123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 w:rsidR="00676F72">
        <w:rPr>
          <w:rFonts w:ascii="Arial Narrow" w:hAnsi="Arial Narrow"/>
        </w:rPr>
        <w:t>doświadczenia szkoleniowca</w:t>
      </w:r>
      <w:r w:rsidR="007844A4" w:rsidRPr="002E5CAB">
        <w:rPr>
          <w:rFonts w:ascii="Arial Narrow" w:hAnsi="Arial Narrow"/>
        </w:rPr>
        <w:t>, stanowiący załącznik nr 4 do zapytania ofertowego</w:t>
      </w:r>
      <w:r w:rsidR="00676F72">
        <w:rPr>
          <w:rFonts w:ascii="Arial Narrow" w:hAnsi="Arial Narrow"/>
        </w:rPr>
        <w:t>,</w:t>
      </w:r>
    </w:p>
    <w:p w:rsidR="00676F72" w:rsidRDefault="00676F72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formularz ofertowy będący załącznikiem nr 5 do zapytania ofertowego,</w:t>
      </w:r>
    </w:p>
    <w:p w:rsidR="00676F72" w:rsidRPr="002E5CAB" w:rsidRDefault="002E1FE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w przypadku, gdy Wykonawca jest osobą fizyczną, nieprowadzącą działalności gospodarczej- załącznik nr 6 do zapytania ofertowego.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ofercie Wykonawca winien skalkulować cenę dla całości przedmiotu zamówienia.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sporządzona w języku polskim oraz napisana pismem maszynowym, komputerowym albo czytelnym pismem odręcznym.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3123E" w:rsidRPr="002E5CAB" w:rsidTr="00526C90">
        <w:tc>
          <w:tcPr>
            <w:tcW w:w="932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Kryteria oceny ofert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oceni i porówna jedynie te oferty, które nie zostaną odrzucone przez Zamawiającego.</w:t>
      </w: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Oferty zostaną ocenione przez Zamawiającego w</w:t>
      </w:r>
      <w:r w:rsidR="008E47D7">
        <w:rPr>
          <w:rFonts w:ascii="Arial Narrow" w:hAnsi="Arial Narrow"/>
        </w:rPr>
        <w:t xml:space="preserve"> oparciu o następujące kryteria  i ich</w:t>
      </w:r>
      <w:r w:rsidRPr="002E5CAB">
        <w:rPr>
          <w:rFonts w:ascii="Arial Narrow" w:hAnsi="Arial Narrow"/>
        </w:rPr>
        <w:t xml:space="preserve"> rangę:</w:t>
      </w:r>
    </w:p>
    <w:p w:rsidR="0003123E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</w:t>
      </w:r>
      <w:r w:rsidR="00576965" w:rsidRPr="002E5CAB">
        <w:rPr>
          <w:rFonts w:ascii="Arial Narrow" w:hAnsi="Arial Narrow"/>
        </w:rPr>
        <w:t xml:space="preserve"> brutto</w:t>
      </w:r>
      <w:r w:rsidR="003A482E">
        <w:rPr>
          <w:rFonts w:ascii="Arial Narrow" w:hAnsi="Arial Narrow"/>
        </w:rPr>
        <w:t xml:space="preserve"> – 70</w:t>
      </w:r>
      <w:r w:rsidRPr="002E5CAB">
        <w:rPr>
          <w:rFonts w:ascii="Arial Narrow" w:hAnsi="Arial Narrow"/>
        </w:rPr>
        <w:t>%</w:t>
      </w:r>
    </w:p>
    <w:p w:rsidR="003A482E" w:rsidRPr="002E5CAB" w:rsidRDefault="003A482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 trenera – 30%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przyjmuje, że 1% odpowiada 1 pkt.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Maksymalna liczba punktów w kryterium równa jest </w:t>
      </w:r>
      <w:r w:rsidR="00C84C78">
        <w:rPr>
          <w:rFonts w:ascii="Arial Narrow" w:hAnsi="Arial Narrow"/>
        </w:rPr>
        <w:t xml:space="preserve">określonej wadze kryterium </w:t>
      </w:r>
      <w:r w:rsidRPr="002E5CAB">
        <w:rPr>
          <w:rFonts w:ascii="Arial Narrow" w:hAnsi="Arial Narrow"/>
        </w:rPr>
        <w:t xml:space="preserve"> w %.</w:t>
      </w: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Sposób oceny ofert:</w:t>
      </w:r>
    </w:p>
    <w:p w:rsidR="0003123E" w:rsidRDefault="0003123E" w:rsidP="003A482E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przy wyborze o</w:t>
      </w:r>
      <w:r w:rsidR="00576965" w:rsidRPr="002E5CAB">
        <w:rPr>
          <w:rFonts w:ascii="Arial Narrow" w:hAnsi="Arial Narrow"/>
        </w:rPr>
        <w:t>ferty przyjmuje kryterium ceny brutto</w:t>
      </w:r>
      <w:r w:rsidRPr="002E5CAB">
        <w:rPr>
          <w:rFonts w:ascii="Arial Narrow" w:hAnsi="Arial Narrow"/>
        </w:rPr>
        <w:t xml:space="preserve">, obliczając punktację wg wzoru: </w:t>
      </w:r>
    </w:p>
    <w:p w:rsidR="00FE4C18" w:rsidRDefault="00FE4C18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FE4C18" w:rsidRDefault="00FE4C18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376D51" w:rsidRDefault="00376D51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376D51" w:rsidRPr="002E5CAB" w:rsidRDefault="00376D51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 </w:t>
      </w:r>
      <w:r w:rsidRPr="002E5CAB">
        <w:rPr>
          <w:rFonts w:ascii="Arial Narrow" w:hAnsi="Arial Narrow"/>
        </w:rPr>
        <w:tab/>
        <w:t xml:space="preserve">            Cena brutto oferty najtańszej</w:t>
      </w:r>
    </w:p>
    <w:p w:rsidR="0003123E" w:rsidRPr="002E5CAB" w:rsidRDefault="00E414FE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9pt;margin-top:7.05pt;width:144.75pt;height:0;z-index:251658240" o:connectortype="straight"/>
        </w:pict>
      </w:r>
      <w:r w:rsidR="003A482E">
        <w:rPr>
          <w:rFonts w:ascii="Arial Narrow" w:hAnsi="Arial Narrow"/>
        </w:rPr>
        <w:tab/>
        <w:t xml:space="preserve">P1 = </w:t>
      </w:r>
      <w:r w:rsidR="003A482E">
        <w:rPr>
          <w:rFonts w:ascii="Arial Narrow" w:hAnsi="Arial Narrow"/>
        </w:rPr>
        <w:tab/>
      </w:r>
      <w:r w:rsidR="003A482E">
        <w:rPr>
          <w:rFonts w:ascii="Arial Narrow" w:hAnsi="Arial Narrow"/>
        </w:rPr>
        <w:tab/>
      </w:r>
      <w:r w:rsidR="003A482E">
        <w:rPr>
          <w:rFonts w:ascii="Arial Narrow" w:hAnsi="Arial Narrow"/>
        </w:rPr>
        <w:tab/>
      </w:r>
      <w:r w:rsidR="003A482E">
        <w:rPr>
          <w:rFonts w:ascii="Arial Narrow" w:hAnsi="Arial Narrow"/>
        </w:rPr>
        <w:tab/>
      </w:r>
      <w:r w:rsidR="003A482E">
        <w:rPr>
          <w:rFonts w:ascii="Arial Narrow" w:hAnsi="Arial Narrow"/>
        </w:rPr>
        <w:tab/>
        <w:t xml:space="preserve">  x 100 x 70%</w:t>
      </w:r>
    </w:p>
    <w:p w:rsidR="0003123E" w:rsidRDefault="0003123E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>Cena brutto oferty ocenianej</w:t>
      </w:r>
    </w:p>
    <w:p w:rsidR="003A482E" w:rsidRDefault="003A482E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3A482E" w:rsidRDefault="003A482E" w:rsidP="003A482E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Zamawiający przy wyborze oferty przyjmuje kryterium doświadczenia trenera, obliczając punktację wg wzoru:</w:t>
      </w:r>
    </w:p>
    <w:p w:rsidR="003A482E" w:rsidRDefault="003A482E" w:rsidP="003A482E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3A482E" w:rsidRPr="002E5CAB" w:rsidRDefault="003A482E" w:rsidP="003A482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Ilość uzyskanych pkt badanej oferty</w:t>
      </w:r>
    </w:p>
    <w:p w:rsidR="003A482E" w:rsidRPr="002E5CAB" w:rsidRDefault="00E414FE" w:rsidP="003A482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28" type="#_x0000_t32" style="position:absolute;left:0;text-align:left;margin-left:241.15pt;margin-top:7.05pt;width:105pt;height:0;z-index:251661312" o:connectortype="straight"/>
        </w:pict>
      </w:r>
      <w:r>
        <w:rPr>
          <w:rFonts w:ascii="Arial Narrow" w:hAnsi="Arial Narrow"/>
          <w:noProof/>
        </w:rPr>
        <w:pict>
          <v:shape id="_x0000_s1027" type="#_x0000_t32" style="position:absolute;left:0;text-align:left;margin-left:100.9pt;margin-top:7.05pt;width:144.75pt;height:0;z-index:251660288" o:connectortype="straight"/>
        </w:pict>
      </w:r>
      <w:r w:rsidR="003A482E">
        <w:rPr>
          <w:rFonts w:ascii="Arial Narrow" w:hAnsi="Arial Narrow"/>
        </w:rPr>
        <w:tab/>
        <w:t>P2</w:t>
      </w:r>
      <w:r w:rsidR="003A482E" w:rsidRPr="002E5CAB">
        <w:rPr>
          <w:rFonts w:ascii="Arial Narrow" w:hAnsi="Arial Narrow"/>
        </w:rPr>
        <w:t xml:space="preserve"> = </w:t>
      </w:r>
      <w:r w:rsidR="003A482E" w:rsidRPr="002E5CAB">
        <w:rPr>
          <w:rFonts w:ascii="Arial Narrow" w:hAnsi="Arial Narrow"/>
        </w:rPr>
        <w:tab/>
      </w:r>
      <w:r w:rsidR="003A482E" w:rsidRPr="002E5CAB">
        <w:rPr>
          <w:rFonts w:ascii="Arial Narrow" w:hAnsi="Arial Narrow"/>
        </w:rPr>
        <w:tab/>
      </w:r>
      <w:r w:rsidR="003A482E" w:rsidRPr="002E5CAB">
        <w:rPr>
          <w:rFonts w:ascii="Arial Narrow" w:hAnsi="Arial Narrow"/>
        </w:rPr>
        <w:tab/>
      </w:r>
      <w:r w:rsidR="003A482E" w:rsidRPr="002E5CAB">
        <w:rPr>
          <w:rFonts w:ascii="Arial Narrow" w:hAnsi="Arial Narrow"/>
        </w:rPr>
        <w:tab/>
      </w:r>
      <w:r w:rsidR="003A482E" w:rsidRPr="002E5CAB">
        <w:rPr>
          <w:rFonts w:ascii="Arial Narrow" w:hAnsi="Arial Narrow"/>
        </w:rPr>
        <w:tab/>
        <w:t xml:space="preserve"> </w:t>
      </w:r>
      <w:r w:rsidR="003A482E">
        <w:rPr>
          <w:rFonts w:ascii="Arial Narrow" w:hAnsi="Arial Narrow"/>
        </w:rPr>
        <w:t xml:space="preserve">                                      x 100 x 30%</w:t>
      </w:r>
    </w:p>
    <w:p w:rsidR="003A482E" w:rsidRDefault="003A482E" w:rsidP="003A482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>
        <w:rPr>
          <w:rFonts w:ascii="Arial Narrow" w:hAnsi="Arial Narrow"/>
        </w:rPr>
        <w:t>Najwyższa ilość uzyskanych pkt spośród badanych ofert</w:t>
      </w:r>
    </w:p>
    <w:p w:rsidR="003A482E" w:rsidRDefault="003A482E" w:rsidP="003A482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3A482E" w:rsidRDefault="003A482E" w:rsidP="003A482E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</w:rPr>
        <w:t>Sposób obliczania liczby punktów za liczbę przeprowadzonych szkoleń</w:t>
      </w:r>
      <w:r w:rsidR="008E47D7">
        <w:rPr>
          <w:rFonts w:ascii="Arial Narrow" w:hAnsi="Arial Narrow"/>
        </w:rPr>
        <w:t xml:space="preserve"> przez trenera </w:t>
      </w:r>
      <w:r>
        <w:rPr>
          <w:rFonts w:ascii="Arial Narrow" w:hAnsi="Arial Narrow"/>
        </w:rPr>
        <w:t>:</w:t>
      </w:r>
    </w:p>
    <w:p w:rsidR="003A482E" w:rsidRDefault="003A482E" w:rsidP="003A482E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15-19 szkoleń- 1 pkt</w:t>
      </w:r>
    </w:p>
    <w:p w:rsidR="003A482E" w:rsidRDefault="003A482E" w:rsidP="003A482E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20-24 szkoleń- 2 pkt</w:t>
      </w:r>
    </w:p>
    <w:p w:rsidR="003A482E" w:rsidRDefault="003A482E" w:rsidP="003A482E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25-29 szkoleń- 3 pkt</w:t>
      </w:r>
    </w:p>
    <w:p w:rsidR="003A482E" w:rsidRDefault="003A482E" w:rsidP="003A482E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30 i więcej szkoleń- 4 pkt</w:t>
      </w:r>
    </w:p>
    <w:p w:rsidR="00FE4C18" w:rsidRPr="002E5CAB" w:rsidRDefault="00FE4C18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:rsidR="00576965" w:rsidRPr="001A7124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Za najkorzystniejszą uważa się ofertę, która otr</w:t>
      </w:r>
      <w:r w:rsidR="009D7636">
        <w:rPr>
          <w:rFonts w:ascii="Arial Narrow" w:hAnsi="Arial Narrow"/>
        </w:rPr>
        <w:t>zymała najwyższą liczbę punktów, sumując punkty uzyskane za kryterium cena i kryterium doświadczenie trenera.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Obliczanie ceny oferty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zamówienia powinna być obliczona w następujący sposób: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= CENA NETTO + NALEŻNY PODATEK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Ceny określone przez Wykonawcę w ofercie nie będą zmieniane w toku realizacji przedmiotu zamówienia. 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przewiduje się żadnych przedpłat ani zaliczek na poczet realizacji przedmiotu umowy, a płatność nastąpi zgodnie z zapisami w umowie.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Prawidłowe ustalenie podatku VAT należy do obowiązków Wykonawcy, zgodnie z przepisami ustawy o podatku od towarów i usług oraz podatku akcyzowym.</w:t>
      </w:r>
    </w:p>
    <w:p w:rsidR="00BB3000" w:rsidRPr="002E5CAB" w:rsidRDefault="00BB3000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3123E" w:rsidRPr="002E5CAB" w:rsidTr="00526C90">
        <w:tc>
          <w:tcPr>
            <w:tcW w:w="932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Tryb oceny ofert i ogłoszenia wyników</w:t>
            </w:r>
          </w:p>
        </w:tc>
      </w:tr>
    </w:tbl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W toku badania i oceny ofert Zamawiający </w:t>
      </w:r>
      <w:r w:rsidRPr="002E5CAB">
        <w:rPr>
          <w:rFonts w:ascii="Arial Narrow" w:hAnsi="Arial Narrow"/>
        </w:rPr>
        <w:t xml:space="preserve">wzywa Wykonawców, którzy </w:t>
      </w:r>
      <w:r w:rsidRPr="002E5CAB">
        <w:rPr>
          <w:rFonts w:ascii="Arial Narrow" w:hAnsi="Arial Narrow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2E5CAB">
        <w:rPr>
          <w:rFonts w:ascii="Arial Narrow" w:hAnsi="Arial Narrow"/>
        </w:rPr>
        <w:br/>
        <w:t xml:space="preserve">że mimo ich złożenia oferta Wykonawcy podlega odrzuceniu albo konieczne byłoby </w:t>
      </w:r>
      <w:r w:rsidRPr="002E5CAB">
        <w:rPr>
          <w:rFonts w:ascii="Arial Narrow" w:hAnsi="Arial Narrow"/>
        </w:rPr>
        <w:lastRenderedPageBreak/>
        <w:t>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Zamawiający wzywa także, w wyznaczonym przez siebie terminie, do złożenia wyjaśnień dotyczących: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oświadczeń lub dokumentów o których mowa w ust. 1, 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treści złożonych ofert, 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ceny oferty, jeżeli wydaje się rażąco niska w stosunku do przedmiotu zamówienia</w:t>
      </w:r>
      <w:r w:rsidRPr="002E5CAB">
        <w:rPr>
          <w:rFonts w:ascii="Arial Narrow" w:hAnsi="Arial Narrow"/>
        </w:rPr>
        <w:t xml:space="preserve"> tj. kiedy jest niższa o 50% od ustalonej przez Zamawiającego wartości zamówienia lub średniej arytmetycznej cen wszystkich złożonych ofert.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</w:rPr>
      </w:pPr>
      <w:r w:rsidRPr="002E5CAB">
        <w:rPr>
          <w:rFonts w:ascii="Arial Narrow" w:hAnsi="Arial Narrow"/>
        </w:rPr>
        <w:t>Zamawiający poprawia w ofercie: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pisarskie,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rachunkowe, z uwzględnieniem konsekwencji rachunkowych dokonanych poprawek,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03123E" w:rsidRPr="008E47D7" w:rsidRDefault="008E47D7" w:rsidP="008E47D7">
      <w:pPr>
        <w:pStyle w:val="Nagwek"/>
        <w:numPr>
          <w:ilvl w:val="0"/>
          <w:numId w:val="10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Jeżeli ceny złożone w ofertach </w:t>
      </w:r>
      <w:r w:rsidR="0003123E" w:rsidRPr="008E47D7">
        <w:rPr>
          <w:rFonts w:ascii="Arial Narrow" w:hAnsi="Arial Narrow"/>
        </w:rPr>
        <w:t>przekraczają kwotę, którą Zamawiający zamierza przeznaczyć</w:t>
      </w:r>
      <w:r>
        <w:rPr>
          <w:rFonts w:ascii="Arial Narrow" w:hAnsi="Arial Narrow"/>
        </w:rPr>
        <w:t xml:space="preserve"> na sfinansowanie zamówienia, </w:t>
      </w:r>
      <w:r w:rsidR="0003123E" w:rsidRPr="008E47D7">
        <w:rPr>
          <w:rFonts w:ascii="Arial Narrow" w:hAnsi="Arial Narrow"/>
        </w:rPr>
        <w:t>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po zatwierdzeniu wyników zapytania ofertowego, niezwłocznie powiadomi Wykonawców, którzy złożyli oferty o:</w:t>
      </w:r>
    </w:p>
    <w:p w:rsidR="0003123E" w:rsidRPr="002E5CAB" w:rsidRDefault="0003123E" w:rsidP="009C56B9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03123E" w:rsidRPr="002E5CAB" w:rsidRDefault="0003123E" w:rsidP="009C56B9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Wykonawcach, których oferty zostały odrzucone, podając uzasadnienie faktyczne.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Informacje, o których mowa w ust. 5 pkt a niniejszego rozdziału Zamawiający zamieszcza na własnej stronie internetowej.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Odrzucenie oferty Wykonawcy</w:t>
            </w:r>
          </w:p>
        </w:tc>
      </w:tr>
    </w:tbl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22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odrzuca ofertę, jeżeli: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jej treść nie odpowiada treści Opisu przedmiotu zamówienia oraz wymaganiom postawionym Wykonawcom w zapytaniu ofertowym,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błędy w obliczeniu ceny, których nie można poprawić na podstawie rozdziału 11 ust. 3 pkt b zapytania ofertowego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rażąco niską cenę w stosunku do przedmiotu zamówienia, tj. Wykonawca, pomimo wezwania, o którym mowa w rozdziale 11 ust. 2 pkt c zapytania ofertowego, nie złożył wymaganych wyjaśnień albo Wykonawca nie wykazał, że oferta nie zawiera rażąco niskiej ceny,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Wykonawca w terminie wskazanym w zawiadomieniu o poprawieniu innej omyłki polegającej na niezgodności oferty z treścią zapytania ofertowego, o której mowa w rozdziale 11 ust. 3 pkt c zapytania ofertowego,  nie zgodził się na jej poprawienie,</w:t>
      </w:r>
    </w:p>
    <w:p w:rsidR="00411424" w:rsidRPr="00790EE6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03123E" w:rsidRPr="002E5CAB" w:rsidRDefault="0003123E" w:rsidP="009C56B9">
      <w:pPr>
        <w:pStyle w:val="Nagwek"/>
        <w:ind w:left="78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Unieważnienie zapytania ofertowego</w:t>
            </w:r>
          </w:p>
        </w:tc>
      </w:tr>
    </w:tbl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  <w:b/>
        </w:rPr>
      </w:pPr>
    </w:p>
    <w:p w:rsidR="0003123E" w:rsidRPr="002E5CAB" w:rsidRDefault="0003123E" w:rsidP="00376D51">
      <w:pPr>
        <w:pStyle w:val="Nagwek"/>
        <w:numPr>
          <w:ilvl w:val="0"/>
          <w:numId w:val="41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unieważnia zapytanie ofertowe w następujących przypadkach:</w:t>
      </w:r>
    </w:p>
    <w:p w:rsidR="0003123E" w:rsidRPr="002E5CAB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złożono żadnej oferty niepodlegającej odrzuceniu,</w:t>
      </w:r>
    </w:p>
    <w:p w:rsidR="0003123E" w:rsidRPr="002E5CAB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576965" w:rsidRPr="00790EE6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podjęcie przez Dyrektora decyzji w sprawie unieważnienia zapytania ofertowego bez podania przyczyny.</w:t>
      </w:r>
    </w:p>
    <w:p w:rsidR="0003123E" w:rsidRPr="002E5CAB" w:rsidRDefault="0003123E" w:rsidP="009C56B9">
      <w:pPr>
        <w:pStyle w:val="Nagwek"/>
        <w:ind w:left="114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Istotne postanowienia umowy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</w:rPr>
      </w:pPr>
    </w:p>
    <w:p w:rsidR="002E5CAB" w:rsidRPr="002E5CAB" w:rsidRDefault="002E5CAB" w:rsidP="002E5CAB">
      <w:pPr>
        <w:autoSpaceDE w:val="0"/>
        <w:autoSpaceDN w:val="0"/>
        <w:adjustRightInd w:val="0"/>
        <w:spacing w:after="120" w:line="276" w:lineRule="auto"/>
        <w:ind w:left="426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Istotne dla stron postanowienia, które zostaną wprowadzone do treści zawieranej umowy.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1</w:t>
      </w:r>
    </w:p>
    <w:p w:rsidR="002E5CAB" w:rsidRPr="002E5CAB" w:rsidRDefault="002E5CAB" w:rsidP="002E5CAB">
      <w:pPr>
        <w:numPr>
          <w:ilvl w:val="1"/>
          <w:numId w:val="26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bookmarkStart w:id="0" w:name="_Ref428444762"/>
      <w:r w:rsidRPr="002E5CAB">
        <w:rPr>
          <w:rFonts w:ascii="Arial Narrow" w:hAnsi="Arial Narrow" w:cs="Arial"/>
          <w:bCs/>
          <w:color w:val="000000"/>
        </w:rPr>
        <w:t xml:space="preserve">Przedmiotem umowy jest kompleksowa usługa </w:t>
      </w:r>
      <w:r w:rsidR="00EF4714">
        <w:rPr>
          <w:rFonts w:ascii="Arial Narrow" w:hAnsi="Arial Narrow" w:cs="Arial"/>
          <w:bCs/>
          <w:color w:val="000000"/>
        </w:rPr>
        <w:t xml:space="preserve">organizacji i </w:t>
      </w:r>
      <w:r w:rsidRPr="002E5CAB">
        <w:rPr>
          <w:rFonts w:ascii="Arial Narrow" w:hAnsi="Arial Narrow" w:cs="Arial"/>
          <w:bCs/>
          <w:color w:val="000000"/>
        </w:rPr>
        <w:t xml:space="preserve">przeprowadzenia </w:t>
      </w:r>
      <w:r w:rsidRPr="002E5CAB">
        <w:rPr>
          <w:rFonts w:ascii="Arial Narrow" w:hAnsi="Arial Narrow" w:cs="Arial"/>
        </w:rPr>
        <w:t xml:space="preserve">jednodniowego szkolenia </w:t>
      </w:r>
      <w:r w:rsidR="00EF4714">
        <w:rPr>
          <w:rFonts w:ascii="Arial Narrow" w:hAnsi="Arial Narrow" w:cs="Arial"/>
        </w:rPr>
        <w:t xml:space="preserve">zamkniętego </w:t>
      </w:r>
      <w:r w:rsidRPr="002E5CAB">
        <w:rPr>
          <w:rFonts w:ascii="Arial Narrow" w:hAnsi="Arial Narrow" w:cs="Arial"/>
        </w:rPr>
        <w:t xml:space="preserve">dla dyrektorów powiatowych urzędów pracy województwa wielkopolskiego </w:t>
      </w:r>
      <w:bookmarkEnd w:id="0"/>
      <w:r w:rsidRPr="002E5CAB">
        <w:rPr>
          <w:rFonts w:ascii="Arial Narrow" w:hAnsi="Arial Narrow" w:cs="Arial"/>
        </w:rPr>
        <w:t xml:space="preserve">z zakresu </w:t>
      </w:r>
      <w:r w:rsidR="00EF4714">
        <w:rPr>
          <w:rFonts w:ascii="Arial Narrow" w:hAnsi="Arial Narrow" w:cs="Arial"/>
        </w:rPr>
        <w:t>dostępu do informacji publicznej.</w:t>
      </w:r>
    </w:p>
    <w:p w:rsidR="002E5CAB" w:rsidRPr="008E47D7" w:rsidRDefault="002E5CAB" w:rsidP="008E47D7">
      <w:pPr>
        <w:numPr>
          <w:ilvl w:val="1"/>
          <w:numId w:val="26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Szkolenie zostanie przeprowadzone w dniu </w:t>
      </w:r>
      <w:r w:rsidR="00EF4714">
        <w:rPr>
          <w:rFonts w:ascii="Arial Narrow" w:hAnsi="Arial Narrow" w:cs="Arial"/>
        </w:rPr>
        <w:t>09.05.</w:t>
      </w:r>
      <w:r w:rsidR="00C425A1">
        <w:rPr>
          <w:rFonts w:ascii="Arial Narrow" w:hAnsi="Arial Narrow" w:cs="Arial"/>
        </w:rPr>
        <w:t xml:space="preserve">2016r. </w:t>
      </w:r>
      <w:r w:rsidRPr="002E5CAB">
        <w:rPr>
          <w:rFonts w:ascii="Arial Narrow" w:hAnsi="Arial Narrow" w:cs="Arial"/>
        </w:rPr>
        <w:t>w godzinach</w:t>
      </w:r>
      <w:r w:rsidR="00C425A1">
        <w:rPr>
          <w:rFonts w:ascii="Arial Narrow" w:hAnsi="Arial Narrow" w:cs="Arial"/>
        </w:rPr>
        <w:t xml:space="preserve"> 9.00-15.00</w:t>
      </w:r>
      <w:r w:rsidRPr="008E47D7">
        <w:rPr>
          <w:rFonts w:ascii="Arial Narrow" w:hAnsi="Arial Narrow" w:cs="Arial"/>
        </w:rPr>
        <w:t xml:space="preserve"> w </w:t>
      </w:r>
      <w:r w:rsidR="00C425A1" w:rsidRPr="008E47D7">
        <w:rPr>
          <w:rFonts w:ascii="Arial Narrow" w:hAnsi="Arial Narrow" w:cs="Arial"/>
        </w:rPr>
        <w:t xml:space="preserve">sali </w:t>
      </w:r>
      <w:r w:rsidR="006428F7" w:rsidRPr="008E47D7">
        <w:rPr>
          <w:rFonts w:ascii="Arial Narrow" w:hAnsi="Arial Narrow" w:cs="Arial"/>
        </w:rPr>
        <w:t>55</w:t>
      </w:r>
      <w:r w:rsidR="00C425A1" w:rsidRPr="008E47D7">
        <w:rPr>
          <w:rFonts w:ascii="Arial Narrow" w:hAnsi="Arial Narrow" w:cs="Arial"/>
        </w:rPr>
        <w:t xml:space="preserve"> </w:t>
      </w:r>
      <w:r w:rsidR="006428F7" w:rsidRPr="008E47D7">
        <w:rPr>
          <w:rFonts w:ascii="Arial Narrow" w:hAnsi="Arial Narrow" w:cs="Arial"/>
        </w:rPr>
        <w:t>w budynku B Wojewódzkiego Urzędu Pracy w Poznaniu</w:t>
      </w:r>
      <w:r w:rsidR="00411424" w:rsidRPr="008E47D7">
        <w:rPr>
          <w:rFonts w:ascii="Arial Narrow" w:hAnsi="Arial Narrow" w:cs="Arial"/>
        </w:rPr>
        <w:t xml:space="preserve">, </w:t>
      </w:r>
      <w:r w:rsidR="006428F7" w:rsidRPr="008E47D7">
        <w:rPr>
          <w:rFonts w:ascii="Arial Narrow" w:hAnsi="Arial Narrow"/>
        </w:rPr>
        <w:t xml:space="preserve">ul. </w:t>
      </w:r>
      <w:r w:rsidR="002231BA" w:rsidRPr="008E47D7">
        <w:rPr>
          <w:rFonts w:ascii="Arial Narrow" w:hAnsi="Arial Narrow"/>
        </w:rPr>
        <w:t>Wawrzyńca 3</w:t>
      </w:r>
      <w:r w:rsidR="00411424" w:rsidRPr="008E47D7">
        <w:rPr>
          <w:rFonts w:ascii="Arial Narrow" w:hAnsi="Arial Narrow"/>
        </w:rPr>
        <w:t xml:space="preserve">, </w:t>
      </w:r>
      <w:r w:rsidR="006428F7" w:rsidRPr="008E47D7">
        <w:rPr>
          <w:rFonts w:ascii="Arial Narrow" w:hAnsi="Arial Narrow"/>
        </w:rPr>
        <w:t>60-537</w:t>
      </w:r>
      <w:r w:rsidR="00411424" w:rsidRPr="008E47D7">
        <w:rPr>
          <w:rFonts w:ascii="Arial Narrow" w:hAnsi="Arial Narrow"/>
        </w:rPr>
        <w:t xml:space="preserve"> Poznań.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2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Wykonawca oświadcza, że: </w:t>
      </w:r>
    </w:p>
    <w:p w:rsidR="002E5CAB" w:rsidRPr="002E5CAB" w:rsidRDefault="002E5CAB" w:rsidP="002E5CAB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 przedmiot umowy z należytą starannością, zgodnie z zapytaniem ofertowym oraz ofertą Wykonawcy z dnia …………….. stanowiącymi odpowiednio załącznik nr 1 </w:t>
      </w:r>
      <w:r w:rsidRPr="002E5CAB">
        <w:rPr>
          <w:rFonts w:ascii="Arial Narrow" w:hAnsi="Arial Narrow" w:cs="Arial"/>
          <w:bCs/>
          <w:color w:val="000000"/>
        </w:rPr>
        <w:br/>
        <w:t>i nr 2 do umowy.</w:t>
      </w:r>
    </w:p>
    <w:p w:rsidR="002E5CAB" w:rsidRPr="002E5CAB" w:rsidRDefault="002E5CAB" w:rsidP="002E5CAB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posiada wiedzę i doświadczenie konieczne do prawidłowej realizacji umowy.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Szkolenie zostanie przeprowadzone przez wskazanego w ofercie Trenera. </w:t>
      </w:r>
      <w:r w:rsidRPr="002E5CAB">
        <w:rPr>
          <w:rFonts w:ascii="Arial Narrow" w:hAnsi="Arial Narrow" w:cs="Arial"/>
          <w:bCs/>
          <w:color w:val="000000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Cs/>
          <w:color w:val="000000"/>
        </w:rPr>
        <w:t>Zmiana Trenera wymaga akceptacji Zamawiającego.</w:t>
      </w:r>
    </w:p>
    <w:p w:rsidR="002E5CAB" w:rsidRPr="002E5CAB" w:rsidRDefault="002E5CAB" w:rsidP="002E5CAB">
      <w:pPr>
        <w:jc w:val="center"/>
        <w:rPr>
          <w:rFonts w:ascii="Arial Narrow" w:hAnsi="Arial Narrow" w:cs="Arial"/>
          <w:b/>
        </w:rPr>
      </w:pPr>
    </w:p>
    <w:p w:rsidR="002E5CAB" w:rsidRPr="002E5CAB" w:rsidRDefault="002E5CAB" w:rsidP="002E5CAB">
      <w:pPr>
        <w:tabs>
          <w:tab w:val="left" w:pos="5025"/>
        </w:tabs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3</w:t>
      </w:r>
    </w:p>
    <w:p w:rsidR="002E5CAB" w:rsidRPr="002E5CAB" w:rsidRDefault="002E5CAB" w:rsidP="002E5CAB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ramach realizacji umowy Wykonawca zobowiązany jest w szczególności do: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terminowego przeprowadzenia szkolenia dla…………Uczestników, zgodnie </w:t>
      </w:r>
      <w:r w:rsidRPr="002E5CAB">
        <w:rPr>
          <w:rFonts w:ascii="Arial Narrow" w:hAnsi="Arial Narrow" w:cs="Arial"/>
        </w:rPr>
        <w:br/>
        <w:t>z postanowieniami § 1 niniejszej umowy, z zastrzeżeniem, o którym mowa w § 4 ust. 2 niniejszej umowy,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lastRenderedPageBreak/>
        <w:t xml:space="preserve">zapewnienia kompletu materiałów szkoleniowych dla uczestnika w formie papierowej </w:t>
      </w:r>
      <w:r w:rsidRPr="002E5CAB">
        <w:rPr>
          <w:rFonts w:ascii="Arial Narrow" w:hAnsi="Arial Narrow" w:cs="Arial"/>
        </w:rPr>
        <w:br/>
        <w:t>z zakresu przedmiotu szkolenia oraz dodatkowo do przekazania Zamawiającemu jednego egzemplarza materiałów szkoleniowych,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przekazania Zamawiającemu materiałów szkoleniowych w formie elektronicznej </w:t>
      </w:r>
      <w:r w:rsidRPr="002E5CAB">
        <w:rPr>
          <w:rFonts w:ascii="Arial Narrow" w:hAnsi="Arial Narrow" w:cs="Arial"/>
        </w:rPr>
        <w:br/>
        <w:t>w terminie 7 dni przed terminem szkolenia,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wydania uczestnikom imiennych zaświadczeń o udziale w szkoleniu oraz przekazania kopii zaświadczeń Zamawiającemu,</w:t>
      </w:r>
    </w:p>
    <w:p w:rsidR="002E5CAB" w:rsidRPr="002E5CAB" w:rsidRDefault="002E5CAB" w:rsidP="002E5CAB">
      <w:pPr>
        <w:jc w:val="center"/>
        <w:rPr>
          <w:rFonts w:ascii="Arial Narrow" w:hAnsi="Arial Narrow" w:cs="Arial"/>
          <w:b/>
        </w:rPr>
      </w:pP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4</w:t>
      </w:r>
    </w:p>
    <w:p w:rsidR="002E5CAB" w:rsidRPr="002E5CAB" w:rsidRDefault="002E5CAB" w:rsidP="002E5CAB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 xml:space="preserve">Zamawiający zastrzega sobie możliwość zmiany terminu szkolenia, o którym mowa </w:t>
      </w:r>
      <w:r w:rsidRPr="002E5CAB">
        <w:rPr>
          <w:rFonts w:ascii="Arial Narrow" w:hAnsi="Arial Narrow" w:cs="Arial"/>
          <w:bCs/>
          <w:color w:val="000000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2E5CAB" w:rsidRPr="002E5CAB" w:rsidRDefault="002E5CAB" w:rsidP="002E5CAB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>Ponadto Zamawiający zastrzega sobie możliwość z</w:t>
      </w:r>
      <w:r w:rsidRPr="002E5CAB">
        <w:rPr>
          <w:rFonts w:ascii="Arial Narrow" w:hAnsi="Arial Narrow" w:cs="Arial"/>
        </w:rPr>
        <w:t>mniejszenia liczby Uczestników biorących udział w szkoleniu maksymalnie o 5 osób,</w:t>
      </w:r>
    </w:p>
    <w:p w:rsidR="002E5CAB" w:rsidRPr="002E5CAB" w:rsidRDefault="002E5CAB" w:rsidP="002E5CAB">
      <w:pPr>
        <w:numPr>
          <w:ilvl w:val="0"/>
          <w:numId w:val="30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Zmiana liczby Uczestników, o której mowa w ust. 2 niniejszego paragrafu, nie wymaga sporządzenia aneksu do umowy, a jedynie poinformowania Wykonawcy najpóźniej </w:t>
      </w:r>
      <w:r w:rsidRPr="002E5CAB">
        <w:rPr>
          <w:rFonts w:ascii="Arial Narrow" w:hAnsi="Arial Narrow" w:cs="Arial"/>
          <w:bCs/>
          <w:color w:val="000000"/>
        </w:rPr>
        <w:br/>
        <w:t>na 7 dni przed terminem rozpoczęcia szkolenia.</w:t>
      </w:r>
    </w:p>
    <w:p w:rsidR="002E5CAB" w:rsidRPr="002E5CAB" w:rsidRDefault="002E5CAB" w:rsidP="002E5CAB">
      <w:pPr>
        <w:jc w:val="center"/>
        <w:rPr>
          <w:rFonts w:ascii="Arial Narrow" w:hAnsi="Arial Narrow" w:cs="Arial"/>
          <w:b/>
        </w:rPr>
      </w:pP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</w:rPr>
      </w:pPr>
      <w:r w:rsidRPr="002E5CAB">
        <w:rPr>
          <w:rFonts w:ascii="Arial Narrow" w:hAnsi="Arial Narrow" w:cs="Arial"/>
          <w:b/>
        </w:rPr>
        <w:t>§ 5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Maksymalne, łączne wynagrodzenie Wykonawcy za przedmiot umowy wynosi </w:t>
      </w:r>
      <w:r w:rsidRPr="002E5CAB">
        <w:rPr>
          <w:rFonts w:ascii="Arial Narrow" w:hAnsi="Arial Narrow" w:cs="Arial"/>
          <w:b/>
        </w:rPr>
        <w:t>……………</w:t>
      </w:r>
      <w:r w:rsidRPr="002E5CAB">
        <w:rPr>
          <w:rFonts w:ascii="Arial Narrow" w:hAnsi="Arial Narrow" w:cs="Arial"/>
        </w:rPr>
        <w:t xml:space="preserve"> (słownie: ………………………………….), w tym koszt uczestnictwa za jedną osobę wynosi ………………… zł.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  <w:color w:val="000000"/>
        </w:rPr>
        <w:t xml:space="preserve">Wynagrodzenie określone w ust. 1 zawiera wszystkie koszty związane z wykonaniem umowy.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</w:rPr>
        <w:t xml:space="preserve">W przypadku zmniejszenia liczby uczestników, zgodnie z § 4 ust. 2 niniejszej umowy,  </w:t>
      </w:r>
      <w:r w:rsidRPr="002E5CAB">
        <w:rPr>
          <w:rFonts w:ascii="Arial Narrow" w:hAnsi="Arial Narrow" w:cs="Arial"/>
          <w:color w:val="000000"/>
        </w:rPr>
        <w:t xml:space="preserve">wynagrodzenie określone w ust. 1 </w:t>
      </w:r>
      <w:r w:rsidRPr="002E5CAB">
        <w:rPr>
          <w:rFonts w:ascii="Arial Narrow" w:hAnsi="Arial Narrow" w:cs="Arial"/>
        </w:rPr>
        <w:t>ulegnie proporcjonalnemu zmniejszeniu.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Warunkiem wystawienia faktury na kwotę wynagrodzenia, o którym mowa w ust. 1, </w:t>
      </w:r>
      <w:r w:rsidRPr="002E5CAB">
        <w:rPr>
          <w:rFonts w:ascii="Arial Narrow" w:hAnsi="Arial Narrow" w:cs="Arial"/>
        </w:rPr>
        <w:br/>
        <w:t xml:space="preserve">jest podpisanie protokołu należytego wykonania usługi.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 dzień zapłaty wynagrodzenia uważany będzie dzień obciążenia rachunku bankowego Zamawiającego.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Zamawiający oświadcza, że jest jednostką budżetową, a środki wydatkowane </w:t>
      </w:r>
      <w:r w:rsidRPr="002E5CAB">
        <w:rPr>
          <w:rFonts w:ascii="Arial Narrow" w:hAnsi="Arial Narrow" w:cs="Arial"/>
        </w:rPr>
        <w:br/>
        <w:t>na szkolenie pochodzą w całości ze środków publicznych w rozumieniu ustawy o finansach publicznych.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6</w:t>
      </w:r>
    </w:p>
    <w:p w:rsidR="002E5CAB" w:rsidRP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eastAsia="Calibri" w:hAnsi="Arial Narrow" w:cs="Arial"/>
          <w:lang w:eastAsia="en-US"/>
        </w:rPr>
        <w:t>Wykonawca zapłaci Zamawiającemu karę umowną w wysokości 25% ł</w:t>
      </w:r>
      <w:r w:rsidRPr="002E5CAB">
        <w:rPr>
          <w:rFonts w:ascii="Arial Narrow" w:hAnsi="Arial Narrow" w:cs="Arial"/>
        </w:rPr>
        <w:t>ącznego maksymalnego wynagrodzenia Wykonawcy</w:t>
      </w:r>
      <w:r w:rsidRPr="002E5CAB">
        <w:rPr>
          <w:rFonts w:ascii="Arial Narrow" w:eastAsia="Calibri" w:hAnsi="Arial Narrow" w:cs="Arial"/>
          <w:lang w:eastAsia="en-US"/>
        </w:rPr>
        <w:t xml:space="preserve">, określonego w § 5 ust. 1 umowy, </w:t>
      </w:r>
      <w:r w:rsidRPr="002E5CAB">
        <w:rPr>
          <w:rFonts w:ascii="Arial Narrow" w:eastAsia="Calibri" w:hAnsi="Arial Narrow" w:cs="Arial"/>
          <w:lang w:eastAsia="en-US"/>
        </w:rPr>
        <w:br/>
      </w:r>
      <w:r w:rsidRPr="002E5CAB">
        <w:rPr>
          <w:rFonts w:ascii="Arial Narrow" w:eastAsia="Calibri" w:hAnsi="Arial Narrow" w:cs="Arial"/>
          <w:lang w:eastAsia="en-US"/>
        </w:rPr>
        <w:lastRenderedPageBreak/>
        <w:t xml:space="preserve">w przypadku odstąpienia od umowy przez którąkolwiek ze stron z przyczyn leżących </w:t>
      </w:r>
      <w:r w:rsidRPr="002E5CAB">
        <w:rPr>
          <w:rFonts w:ascii="Arial Narrow" w:eastAsia="Calibri" w:hAnsi="Arial Narrow" w:cs="Arial"/>
          <w:lang w:eastAsia="en-US"/>
        </w:rPr>
        <w:br/>
        <w:t>po stronie Wykonawcy.</w:t>
      </w:r>
    </w:p>
    <w:p w:rsidR="002E5CAB" w:rsidRP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Wykonawca zobowiązany jest do zapłaty kary umownej w terminie 14 dni od daty wezwania do jej zapłacenia, co jest warunkiem wypłaty wynagrodzenia za wykonaną usługę.</w:t>
      </w:r>
    </w:p>
    <w:p w:rsidR="002E5CAB" w:rsidRP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Zamawiający może dochodzić na zasadach ogólnych odszkodowania przewyższającego wysokość zastrzeżonej kary umownej.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7</w:t>
      </w:r>
    </w:p>
    <w:p w:rsidR="002E5CAB" w:rsidRPr="002E5CAB" w:rsidRDefault="002E5CAB" w:rsidP="002E5CAB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:rsidR="002E5CAB" w:rsidRPr="002E5CAB" w:rsidRDefault="002E5CAB" w:rsidP="002E5CAB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8</w:t>
      </w:r>
    </w:p>
    <w:p w:rsidR="00D219BB" w:rsidRPr="007C62B8" w:rsidRDefault="002E5CAB" w:rsidP="007C62B8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:rsidR="002E5CAB" w:rsidRPr="002E5CAB" w:rsidRDefault="002E5CAB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Oświadczenia, wnioski, zawiadomienia oraz informacje Zamawiający i Wykonawcy przekazują pisemnie, drogą elektroniczną lub faksem. </w:t>
      </w: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Osoba do kontaktu z Wykonawcami: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Martyna Sobkowiak e-mail: kadry @wup.poznan.pl</w:t>
      </w:r>
      <w:r w:rsidR="00C36D8D" w:rsidRPr="002E5CAB">
        <w:rPr>
          <w:rFonts w:ascii="Arial Narrow" w:hAnsi="Arial Narrow"/>
        </w:rPr>
        <w:t>, fax: 61 846 38 20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03123E" w:rsidRPr="002E5CAB" w:rsidTr="00526C90">
        <w:tc>
          <w:tcPr>
            <w:tcW w:w="8896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Pozostałe informacje</w:t>
            </w:r>
          </w:p>
        </w:tc>
      </w:tr>
    </w:tbl>
    <w:p w:rsidR="0003123E" w:rsidRPr="002E5CAB" w:rsidRDefault="0003123E" w:rsidP="009C56B9">
      <w:pPr>
        <w:pStyle w:val="Nagwek"/>
        <w:ind w:left="709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1"/>
          <w:numId w:val="17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zwrócić się do Zamawiającego o wyjaśnienie treści zapytania ofertowego. Zamawiający jest obowiązany udzielić wyjaśnień niezwłocznie.</w:t>
      </w:r>
    </w:p>
    <w:p w:rsidR="0003123E" w:rsidRPr="002E5CAB" w:rsidRDefault="0003123E" w:rsidP="009C56B9">
      <w:pPr>
        <w:pStyle w:val="Nagwek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B1DD5" w:rsidRDefault="003B1DD5" w:rsidP="003B1DD5">
      <w:pPr>
        <w:jc w:val="center"/>
        <w:rPr>
          <w:rFonts w:ascii="Arial" w:hAnsi="Arial" w:cs="Arial"/>
          <w:sz w:val="22"/>
          <w:szCs w:val="22"/>
        </w:rPr>
      </w:pPr>
    </w:p>
    <w:p w:rsidR="003B1DD5" w:rsidRDefault="003B1DD5" w:rsidP="003B1DD5">
      <w:pPr>
        <w:jc w:val="center"/>
        <w:rPr>
          <w:rFonts w:ascii="Arial" w:hAnsi="Arial" w:cs="Arial"/>
          <w:sz w:val="22"/>
          <w:szCs w:val="22"/>
        </w:rPr>
      </w:pPr>
    </w:p>
    <w:p w:rsidR="003B1DD5" w:rsidRDefault="003B1DD5" w:rsidP="003B1D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3B1DD5" w:rsidRDefault="003B1DD5" w:rsidP="003B1D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B1DD5" w:rsidRDefault="003B1DD5" w:rsidP="003B1DD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3B1DD5" w:rsidRDefault="003B1DD5" w:rsidP="003B1DD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3B1DD5" w:rsidRPr="002E5CAB" w:rsidRDefault="003B1DD5" w:rsidP="003B1DD5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EC1F9D" w:rsidRPr="00EC770D" w:rsidRDefault="00EC1F9D" w:rsidP="00EC1F9D">
      <w:pPr>
        <w:tabs>
          <w:tab w:val="left" w:pos="90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770D">
        <w:rPr>
          <w:rFonts w:ascii="Arial Narrow" w:hAnsi="Arial Narrow"/>
          <w:b/>
        </w:rPr>
        <w:t>Załącznik nr 1 do zapytania ofertowego</w:t>
      </w:r>
    </w:p>
    <w:p w:rsidR="00EC1F9D" w:rsidRPr="007076C7" w:rsidRDefault="00EC1F9D" w:rsidP="00EC1F9D">
      <w:pPr>
        <w:tabs>
          <w:tab w:val="left" w:pos="900"/>
        </w:tabs>
        <w:jc w:val="both"/>
        <w:rPr>
          <w:rFonts w:ascii="Arial Narrow" w:hAnsi="Arial Narrow"/>
          <w:b/>
        </w:rPr>
      </w:pPr>
    </w:p>
    <w:p w:rsidR="00EC1F9D" w:rsidRPr="007076C7" w:rsidRDefault="00EC1F9D" w:rsidP="00EC1F9D">
      <w:pPr>
        <w:tabs>
          <w:tab w:val="left" w:pos="900"/>
        </w:tabs>
        <w:jc w:val="center"/>
        <w:rPr>
          <w:rFonts w:ascii="Arial Narrow" w:hAnsi="Arial Narrow"/>
          <w:b/>
        </w:rPr>
      </w:pPr>
      <w:r w:rsidRPr="007076C7">
        <w:rPr>
          <w:rFonts w:ascii="Arial Narrow" w:hAnsi="Arial Narrow"/>
          <w:b/>
        </w:rPr>
        <w:t>OPIS PRZEDMIOTU ZAMÓWIENIA</w:t>
      </w: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EC1F9D" w:rsidRDefault="00EC1F9D" w:rsidP="00EC1F9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Przedmiot zamówienia</w:t>
      </w:r>
      <w:r w:rsidRPr="007076C7">
        <w:rPr>
          <w:rFonts w:ascii="Arial Narrow" w:hAnsi="Arial Narrow"/>
        </w:rPr>
        <w:t xml:space="preserve">: </w:t>
      </w:r>
      <w:r w:rsidR="006428F7">
        <w:rPr>
          <w:rFonts w:ascii="Arial Narrow" w:hAnsi="Arial Narrow"/>
        </w:rPr>
        <w:t xml:space="preserve">organizacja i </w:t>
      </w:r>
      <w:r>
        <w:rPr>
          <w:rFonts w:ascii="Arial Narrow" w:hAnsi="Arial Narrow"/>
        </w:rPr>
        <w:t xml:space="preserve">przeprowadzenie jednodniowego szkolenia zamkniętego wraz z obsługą gastronomiczną dla dyrektorów powiatowych urzędów pracy z terenu województwa wielkopolskiego z zakresu </w:t>
      </w:r>
      <w:r w:rsidR="006428F7">
        <w:rPr>
          <w:rFonts w:ascii="Arial Narrow" w:hAnsi="Arial Narrow"/>
        </w:rPr>
        <w:t>udostępniania informacji publicznej.</w:t>
      </w:r>
    </w:p>
    <w:p w:rsidR="00EC1F9D" w:rsidRPr="007076C7" w:rsidRDefault="00EC1F9D" w:rsidP="00EC1F9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Cs/>
          <w:color w:val="000000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Uczestnicy szkolenia</w:t>
      </w:r>
      <w:r w:rsidRPr="007076C7">
        <w:rPr>
          <w:rFonts w:ascii="Arial Narrow" w:hAnsi="Arial Narrow"/>
          <w:b/>
          <w:u w:val="single"/>
        </w:rPr>
        <w:t>:</w:t>
      </w:r>
      <w:r w:rsidRPr="007076C7">
        <w:rPr>
          <w:rFonts w:ascii="Arial Narrow" w:hAnsi="Arial Narrow"/>
        </w:rPr>
        <w:t xml:space="preserve"> 33  osoby (-5 osób) 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  <w:bCs/>
        </w:rPr>
        <w:tab/>
        <w:t>Zamawiający poda ostateczną liczbę osób na 7 dni kalendarzowych przed szkoleniem.</w:t>
      </w:r>
    </w:p>
    <w:p w:rsidR="00EC1F9D" w:rsidRPr="007076C7" w:rsidRDefault="00EC1F9D" w:rsidP="00EC1F9D">
      <w:pPr>
        <w:tabs>
          <w:tab w:val="left" w:pos="709"/>
        </w:tabs>
        <w:ind w:left="284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</w:t>
      </w: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Termin realizacji szkolenia:</w:t>
      </w:r>
      <w:r w:rsidRPr="007076C7">
        <w:rPr>
          <w:rFonts w:ascii="Arial Narrow" w:hAnsi="Arial Narrow"/>
        </w:rPr>
        <w:t xml:space="preserve"> </w:t>
      </w:r>
      <w:r w:rsidR="006428F7">
        <w:rPr>
          <w:rFonts w:ascii="Arial Narrow" w:hAnsi="Arial Narrow"/>
        </w:rPr>
        <w:t>09 maja</w:t>
      </w:r>
      <w:r w:rsidRPr="007076C7">
        <w:rPr>
          <w:rFonts w:ascii="Arial Narrow" w:hAnsi="Arial Narrow"/>
        </w:rPr>
        <w:t xml:space="preserve"> 2016r. 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</w:p>
    <w:p w:rsidR="00EC1F9D" w:rsidRPr="0012672A" w:rsidRDefault="00EC1F9D" w:rsidP="00EC1F9D">
      <w:pPr>
        <w:numPr>
          <w:ilvl w:val="0"/>
          <w:numId w:val="35"/>
        </w:numPr>
        <w:ind w:left="426" w:hanging="142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Miejsce:</w:t>
      </w:r>
      <w:r>
        <w:rPr>
          <w:rFonts w:ascii="Arial Narrow" w:hAnsi="Arial Narrow"/>
        </w:rPr>
        <w:t> sala </w:t>
      </w:r>
      <w:r w:rsidR="006428F7">
        <w:rPr>
          <w:rFonts w:ascii="Arial Narrow" w:hAnsi="Arial Narrow"/>
        </w:rPr>
        <w:t xml:space="preserve">55 budynek B Wojewódzki Urząd Pracy w Poznaniu, ul. </w:t>
      </w:r>
      <w:r w:rsidR="002231BA">
        <w:rPr>
          <w:rFonts w:ascii="Arial Narrow" w:hAnsi="Arial Narrow"/>
        </w:rPr>
        <w:t>Wawrzyńca 3</w:t>
      </w:r>
      <w:r w:rsidR="006428F7">
        <w:rPr>
          <w:rFonts w:ascii="Arial Narrow" w:hAnsi="Arial Narrow"/>
        </w:rPr>
        <w:t>, 60-537 Poznań.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</w:t>
      </w:r>
      <w:r w:rsidRPr="007076C7">
        <w:rPr>
          <w:rFonts w:ascii="Arial Narrow" w:hAnsi="Arial Narrow"/>
          <w:b/>
          <w:u w:val="single"/>
        </w:rPr>
        <w:t>Forma szkolenia</w:t>
      </w:r>
      <w:r w:rsidR="00991337">
        <w:rPr>
          <w:rFonts w:ascii="Arial Narrow" w:hAnsi="Arial Narrow"/>
        </w:rPr>
        <w:t>: wykładowa</w:t>
      </w:r>
      <w:r w:rsidR="006428F7">
        <w:rPr>
          <w:rFonts w:ascii="Arial Narrow" w:hAnsi="Arial Narrow"/>
        </w:rPr>
        <w:t>+ warsztaty praktyczne</w:t>
      </w:r>
    </w:p>
    <w:p w:rsidR="00EC1F9D" w:rsidRPr="007076C7" w:rsidRDefault="00EC1F9D" w:rsidP="00EC1F9D">
      <w:pPr>
        <w:tabs>
          <w:tab w:val="left" w:pos="709"/>
        </w:tabs>
        <w:ind w:left="284"/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Harmonogram szkolenia</w:t>
      </w:r>
      <w:r w:rsidRPr="007076C7">
        <w:rPr>
          <w:rFonts w:ascii="Arial Narrow" w:hAnsi="Arial Narrow"/>
        </w:rPr>
        <w:t>:</w:t>
      </w:r>
    </w:p>
    <w:p w:rsidR="00EC1F9D" w:rsidRPr="007076C7" w:rsidRDefault="00EC1F9D" w:rsidP="00EC1F9D">
      <w:pPr>
        <w:pStyle w:val="Akapitzlist"/>
        <w:jc w:val="both"/>
        <w:rPr>
          <w:rFonts w:ascii="Arial Narrow" w:hAnsi="Arial Narrow"/>
        </w:rPr>
      </w:pPr>
    </w:p>
    <w:p w:rsidR="006428F7" w:rsidRPr="00D47D28" w:rsidRDefault="006428F7" w:rsidP="006428F7">
      <w:pPr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>Szkolenie powinno trwać 6 godzin  i być podzielone na 3 bloki zajęciowe oraz 2 przerwy:</w:t>
      </w:r>
    </w:p>
    <w:p w:rsidR="006428F7" w:rsidRPr="00D47D28" w:rsidRDefault="006428F7" w:rsidP="006428F7">
      <w:pPr>
        <w:jc w:val="both"/>
        <w:rPr>
          <w:rFonts w:ascii="Arial Narrow" w:hAnsi="Arial Narrow" w:cs="Arial"/>
          <w:bCs/>
        </w:rPr>
      </w:pPr>
    </w:p>
    <w:p w:rsidR="006428F7" w:rsidRPr="00D47D28" w:rsidRDefault="006428F7" w:rsidP="006428F7">
      <w:pPr>
        <w:spacing w:line="360" w:lineRule="auto"/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 xml:space="preserve">  9:00 –   9.15</w:t>
      </w:r>
      <w:r w:rsidRPr="00D47D28">
        <w:rPr>
          <w:rFonts w:ascii="Arial Narrow" w:hAnsi="Arial Narrow" w:cs="Arial"/>
          <w:bCs/>
        </w:rPr>
        <w:tab/>
        <w:t>Serwis kawowy (kanapki, kawa, herbata, woda)</w:t>
      </w:r>
    </w:p>
    <w:p w:rsidR="006428F7" w:rsidRPr="00D47D28" w:rsidRDefault="006428F7" w:rsidP="006428F7">
      <w:pPr>
        <w:spacing w:line="360" w:lineRule="auto"/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 xml:space="preserve">  9.15 – 11.30</w:t>
      </w:r>
      <w:r w:rsidRPr="00D47D28">
        <w:rPr>
          <w:rFonts w:ascii="Arial Narrow" w:hAnsi="Arial Narrow" w:cs="Arial"/>
          <w:bCs/>
        </w:rPr>
        <w:tab/>
        <w:t>Zajęcia</w:t>
      </w:r>
    </w:p>
    <w:p w:rsidR="006428F7" w:rsidRPr="00D47D28" w:rsidRDefault="006428F7" w:rsidP="006428F7">
      <w:pPr>
        <w:spacing w:line="360" w:lineRule="auto"/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>11.30 – 12.00</w:t>
      </w:r>
      <w:r w:rsidRPr="00D47D28">
        <w:rPr>
          <w:rFonts w:ascii="Arial Narrow" w:hAnsi="Arial Narrow" w:cs="Arial"/>
          <w:bCs/>
        </w:rPr>
        <w:tab/>
        <w:t>Przerwa (drożdżówki, kawa, herbata, woda)</w:t>
      </w:r>
    </w:p>
    <w:p w:rsidR="006428F7" w:rsidRPr="00D47D28" w:rsidRDefault="006428F7" w:rsidP="006428F7">
      <w:pPr>
        <w:spacing w:line="360" w:lineRule="auto"/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>12.00 – 13.30</w:t>
      </w:r>
      <w:r w:rsidRPr="00D47D28">
        <w:rPr>
          <w:rFonts w:ascii="Arial Narrow" w:hAnsi="Arial Narrow" w:cs="Arial"/>
          <w:bCs/>
        </w:rPr>
        <w:tab/>
        <w:t>Zajęcia</w:t>
      </w:r>
    </w:p>
    <w:p w:rsidR="006428F7" w:rsidRPr="00D47D28" w:rsidRDefault="006428F7" w:rsidP="006428F7">
      <w:pPr>
        <w:spacing w:line="360" w:lineRule="auto"/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>13.30 – 13.45</w:t>
      </w:r>
      <w:r w:rsidRPr="00D47D28">
        <w:rPr>
          <w:rFonts w:ascii="Arial Narrow" w:hAnsi="Arial Narrow" w:cs="Arial"/>
          <w:bCs/>
        </w:rPr>
        <w:tab/>
        <w:t>Przerwa (kruche ciasteczka, kawa, herbata, woda)</w:t>
      </w:r>
    </w:p>
    <w:p w:rsidR="006428F7" w:rsidRPr="00D47D28" w:rsidRDefault="006428F7" w:rsidP="006428F7">
      <w:pPr>
        <w:spacing w:line="360" w:lineRule="auto"/>
        <w:jc w:val="both"/>
        <w:rPr>
          <w:rFonts w:ascii="Arial Narrow" w:hAnsi="Arial Narrow" w:cs="Arial"/>
          <w:bCs/>
        </w:rPr>
      </w:pPr>
      <w:r w:rsidRPr="00D47D28">
        <w:rPr>
          <w:rFonts w:ascii="Arial Narrow" w:hAnsi="Arial Narrow" w:cs="Arial"/>
          <w:bCs/>
        </w:rPr>
        <w:t>13.45 – 15.00</w:t>
      </w:r>
      <w:r w:rsidRPr="00D47D28">
        <w:rPr>
          <w:rFonts w:ascii="Arial Narrow" w:hAnsi="Arial Narrow" w:cs="Arial"/>
          <w:bCs/>
        </w:rPr>
        <w:tab/>
        <w:t xml:space="preserve">Zajęcia 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                                                       </w:t>
      </w:r>
    </w:p>
    <w:p w:rsidR="00EC1F9D" w:rsidRPr="007076C7" w:rsidRDefault="00EC1F9D" w:rsidP="00EC1F9D">
      <w:pPr>
        <w:numPr>
          <w:ilvl w:val="0"/>
          <w:numId w:val="35"/>
        </w:numPr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Program szkolenia:</w:t>
      </w:r>
      <w:r w:rsidRPr="007076C7">
        <w:rPr>
          <w:rFonts w:ascii="Arial Narrow" w:hAnsi="Arial Narrow"/>
          <w:b/>
        </w:rPr>
        <w:t xml:space="preserve"> </w:t>
      </w:r>
    </w:p>
    <w:p w:rsidR="00EC1F9D" w:rsidRPr="007076C7" w:rsidRDefault="00EC1F9D" w:rsidP="00EC1F9D">
      <w:pPr>
        <w:jc w:val="both"/>
        <w:rPr>
          <w:rFonts w:ascii="Arial Narrow" w:hAnsi="Arial Narrow"/>
          <w:b/>
        </w:rPr>
      </w:pPr>
    </w:p>
    <w:p w:rsidR="006428F7" w:rsidRPr="00D47D28" w:rsidRDefault="006428F7" w:rsidP="006428F7">
      <w:pPr>
        <w:jc w:val="both"/>
        <w:rPr>
          <w:rFonts w:ascii="Arial Narrow" w:hAnsi="Arial Narrow" w:cs="Arial"/>
          <w:b/>
        </w:rPr>
      </w:pPr>
      <w:r w:rsidRPr="00D47D28">
        <w:rPr>
          <w:rFonts w:ascii="Arial Narrow" w:hAnsi="Arial Narrow" w:cs="Arial"/>
          <w:b/>
        </w:rPr>
        <w:t>Program szkolenia powinien obejmować następujące zagadnienia:</w:t>
      </w:r>
    </w:p>
    <w:p w:rsidR="006428F7" w:rsidRPr="00D47D28" w:rsidRDefault="006428F7" w:rsidP="006428F7">
      <w:pPr>
        <w:ind w:left="720"/>
        <w:jc w:val="both"/>
        <w:rPr>
          <w:rFonts w:ascii="Arial Narrow" w:hAnsi="Arial Narrow" w:cs="Arial"/>
          <w:b/>
        </w:rPr>
      </w:pPr>
      <w:r w:rsidRPr="00D47D28">
        <w:rPr>
          <w:rFonts w:ascii="Arial Narrow" w:hAnsi="Arial Narrow" w:cs="Arial"/>
          <w:b/>
        </w:rPr>
        <w:t xml:space="preserve"> </w:t>
      </w:r>
    </w:p>
    <w:p w:rsidR="006428F7" w:rsidRPr="00D47D28" w:rsidRDefault="006428F7" w:rsidP="006428F7">
      <w:pPr>
        <w:numPr>
          <w:ilvl w:val="0"/>
          <w:numId w:val="42"/>
        </w:numPr>
        <w:jc w:val="both"/>
        <w:rPr>
          <w:rFonts w:ascii="Arial Narrow" w:hAnsi="Arial Narrow" w:cs="Arial"/>
        </w:rPr>
      </w:pPr>
      <w:r w:rsidRPr="00D47D28">
        <w:rPr>
          <w:rFonts w:ascii="Arial Narrow" w:hAnsi="Arial Narrow" w:cs="Arial"/>
        </w:rPr>
        <w:t>naruszenie dóbr osobistych (dane wrażliwe) w kontekście informacji publicznej;</w:t>
      </w:r>
    </w:p>
    <w:p w:rsidR="006428F7" w:rsidRPr="00D47D28" w:rsidRDefault="006428F7" w:rsidP="006428F7">
      <w:pPr>
        <w:numPr>
          <w:ilvl w:val="0"/>
          <w:numId w:val="42"/>
        </w:numPr>
        <w:jc w:val="both"/>
        <w:rPr>
          <w:rFonts w:ascii="Arial Narrow" w:hAnsi="Arial Narrow" w:cs="Arial"/>
        </w:rPr>
      </w:pPr>
      <w:r w:rsidRPr="00D47D28">
        <w:rPr>
          <w:rFonts w:ascii="Arial Narrow" w:hAnsi="Arial Narrow" w:cs="Arial"/>
        </w:rPr>
        <w:t>sposób postępowania przy odmowie udzielenia informacji publicznej: przesłanki i procedura;</w:t>
      </w:r>
    </w:p>
    <w:p w:rsidR="006428F7" w:rsidRPr="00D47D28" w:rsidRDefault="006428F7" w:rsidP="006428F7">
      <w:pPr>
        <w:numPr>
          <w:ilvl w:val="0"/>
          <w:numId w:val="42"/>
        </w:numPr>
        <w:jc w:val="both"/>
        <w:rPr>
          <w:rFonts w:ascii="Arial Narrow" w:hAnsi="Arial Narrow" w:cs="Arial"/>
        </w:rPr>
      </w:pPr>
      <w:r w:rsidRPr="00D47D28">
        <w:rPr>
          <w:rFonts w:ascii="Arial Narrow" w:hAnsi="Arial Narrow" w:cs="Arial"/>
        </w:rPr>
        <w:t>organizacja udzielania informacji publicznej: dobre praktyki i rekomendacje;</w:t>
      </w:r>
    </w:p>
    <w:p w:rsidR="006428F7" w:rsidRPr="00D47D28" w:rsidRDefault="006428F7" w:rsidP="006428F7">
      <w:pPr>
        <w:numPr>
          <w:ilvl w:val="0"/>
          <w:numId w:val="42"/>
        </w:numPr>
        <w:jc w:val="both"/>
        <w:rPr>
          <w:rFonts w:ascii="Arial Narrow" w:hAnsi="Arial Narrow" w:cs="Arial"/>
        </w:rPr>
      </w:pPr>
      <w:r w:rsidRPr="00D47D28">
        <w:rPr>
          <w:rFonts w:ascii="Arial Narrow" w:hAnsi="Arial Narrow" w:cs="Arial"/>
        </w:rPr>
        <w:t>sposób postępowania przy ponownym wykorzystaniu informacji publicznej;</w:t>
      </w:r>
    </w:p>
    <w:p w:rsidR="006428F7" w:rsidRPr="00D47D28" w:rsidRDefault="006428F7" w:rsidP="006428F7">
      <w:pPr>
        <w:numPr>
          <w:ilvl w:val="0"/>
          <w:numId w:val="42"/>
        </w:numPr>
        <w:jc w:val="both"/>
        <w:rPr>
          <w:rFonts w:ascii="Arial Narrow" w:hAnsi="Arial Narrow" w:cs="Arial"/>
        </w:rPr>
      </w:pPr>
      <w:r w:rsidRPr="00D47D28">
        <w:rPr>
          <w:rFonts w:ascii="Arial Narrow" w:hAnsi="Arial Narrow" w:cs="Arial"/>
        </w:rPr>
        <w:t>opracowywanie złożonych zestawień na życzenie wnioskodawcy;</w:t>
      </w:r>
    </w:p>
    <w:p w:rsidR="006428F7" w:rsidRPr="00D47D28" w:rsidRDefault="006428F7" w:rsidP="006428F7">
      <w:pPr>
        <w:numPr>
          <w:ilvl w:val="0"/>
          <w:numId w:val="42"/>
        </w:numPr>
        <w:jc w:val="both"/>
        <w:rPr>
          <w:rFonts w:ascii="Arial Narrow" w:hAnsi="Arial Narrow" w:cs="Arial"/>
        </w:rPr>
      </w:pPr>
      <w:r w:rsidRPr="00D47D28">
        <w:rPr>
          <w:rFonts w:ascii="Arial Narrow" w:hAnsi="Arial Narrow" w:cs="Arial"/>
        </w:rPr>
        <w:t>warsztaty praktyczne - uczestnicy z pomocą trenera ocenią, w jakich przypadkach zasadne będzie wprowadzenie opłat za dostęp do informacji publicznej oraz jak ustalać jej wysokość</w:t>
      </w:r>
    </w:p>
    <w:p w:rsidR="006428F7" w:rsidRPr="00D47D28" w:rsidRDefault="006428F7" w:rsidP="006428F7">
      <w:pPr>
        <w:jc w:val="both"/>
        <w:rPr>
          <w:rFonts w:ascii="Arial Narrow" w:hAnsi="Arial Narrow" w:cs="Arial"/>
        </w:rPr>
      </w:pPr>
    </w:p>
    <w:p w:rsidR="00EC1F9D" w:rsidRDefault="00EC1F9D" w:rsidP="00EC1F9D">
      <w:pPr>
        <w:pStyle w:val="Akapitzlist"/>
        <w:ind w:left="0"/>
        <w:jc w:val="both"/>
        <w:rPr>
          <w:rFonts w:ascii="Arial Narrow" w:hAnsi="Arial Narrow"/>
          <w:b/>
        </w:rPr>
      </w:pPr>
    </w:p>
    <w:p w:rsidR="006428F7" w:rsidRDefault="006428F7" w:rsidP="00EC1F9D">
      <w:pPr>
        <w:pStyle w:val="Akapitzlist"/>
        <w:ind w:left="0"/>
        <w:jc w:val="both"/>
        <w:rPr>
          <w:rFonts w:ascii="Arial Narrow" w:hAnsi="Arial Narrow"/>
          <w:b/>
        </w:rPr>
      </w:pPr>
    </w:p>
    <w:p w:rsidR="006428F7" w:rsidRDefault="006428F7" w:rsidP="00EC1F9D">
      <w:pPr>
        <w:pStyle w:val="Akapitzlist"/>
        <w:ind w:left="0"/>
        <w:jc w:val="both"/>
        <w:rPr>
          <w:rFonts w:ascii="Arial Narrow" w:hAnsi="Arial Narrow"/>
          <w:b/>
        </w:rPr>
      </w:pPr>
    </w:p>
    <w:p w:rsidR="006428F7" w:rsidRDefault="006428F7" w:rsidP="00EC1F9D">
      <w:pPr>
        <w:pStyle w:val="Akapitzlist"/>
        <w:ind w:left="0"/>
        <w:jc w:val="both"/>
        <w:rPr>
          <w:rFonts w:ascii="Arial Narrow" w:hAnsi="Arial Narrow"/>
          <w:b/>
        </w:rPr>
      </w:pPr>
    </w:p>
    <w:p w:rsidR="006428F7" w:rsidRDefault="006428F7" w:rsidP="00EC1F9D">
      <w:pPr>
        <w:pStyle w:val="Akapitzlist"/>
        <w:ind w:left="0"/>
        <w:jc w:val="both"/>
        <w:rPr>
          <w:rFonts w:ascii="Arial Narrow" w:hAnsi="Arial Narrow"/>
          <w:b/>
        </w:rPr>
      </w:pPr>
    </w:p>
    <w:p w:rsidR="006428F7" w:rsidRPr="007076C7" w:rsidRDefault="006428F7" w:rsidP="00EC1F9D">
      <w:pPr>
        <w:pStyle w:val="Akapitzlist"/>
        <w:ind w:left="0"/>
        <w:jc w:val="both"/>
        <w:rPr>
          <w:rFonts w:ascii="Arial Narrow" w:hAnsi="Arial Narrow"/>
          <w:b/>
        </w:rPr>
      </w:pPr>
    </w:p>
    <w:p w:rsidR="00EC1F9D" w:rsidRPr="007076C7" w:rsidRDefault="00EC1F9D" w:rsidP="00EC1F9D">
      <w:pPr>
        <w:numPr>
          <w:ilvl w:val="0"/>
          <w:numId w:val="35"/>
        </w:numPr>
        <w:jc w:val="both"/>
        <w:rPr>
          <w:rFonts w:ascii="Arial Narrow" w:hAnsi="Arial Narrow"/>
          <w:b/>
          <w:u w:val="single"/>
        </w:rPr>
      </w:pPr>
      <w:r w:rsidRPr="007076C7">
        <w:rPr>
          <w:rFonts w:ascii="Arial Narrow" w:hAnsi="Arial Narrow"/>
          <w:b/>
          <w:u w:val="single"/>
        </w:rPr>
        <w:lastRenderedPageBreak/>
        <w:t>Wykonawca szkolenia będzie zobowiązany do:</w:t>
      </w:r>
    </w:p>
    <w:p w:rsidR="00EC1F9D" w:rsidRPr="007076C7" w:rsidRDefault="00EC1F9D" w:rsidP="00EC1F9D">
      <w:pPr>
        <w:ind w:left="720"/>
        <w:jc w:val="both"/>
        <w:rPr>
          <w:rFonts w:ascii="Arial Narrow" w:hAnsi="Arial Narrow"/>
          <w:b/>
          <w:u w:val="single"/>
        </w:rPr>
      </w:pPr>
    </w:p>
    <w:p w:rsidR="00EC1F9D" w:rsidRPr="007076C7" w:rsidRDefault="00EC1F9D" w:rsidP="00EC1F9D">
      <w:pPr>
        <w:numPr>
          <w:ilvl w:val="0"/>
          <w:numId w:val="34"/>
        </w:numPr>
        <w:ind w:left="72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przekazania na adres mailowy </w:t>
      </w:r>
      <w:hyperlink r:id="rId8" w:history="1">
        <w:r w:rsidRPr="007076C7">
          <w:rPr>
            <w:rStyle w:val="Hipercze"/>
            <w:rFonts w:ascii="Arial Narrow" w:hAnsi="Arial Narrow"/>
          </w:rPr>
          <w:t>kadry@wup.poznan.pl</w:t>
        </w:r>
      </w:hyperlink>
      <w:r w:rsidRPr="007076C7">
        <w:rPr>
          <w:rFonts w:ascii="Arial Narrow" w:hAnsi="Arial Narrow"/>
        </w:rPr>
        <w:t xml:space="preserve"> szczegółowego programu   szkolenia przed podpisaniem umowy oraz wzoru materiałów szkoleniowych przed szkoleniem,</w:t>
      </w:r>
    </w:p>
    <w:p w:rsidR="00EC1F9D" w:rsidRPr="007076C7" w:rsidRDefault="00EC1F9D" w:rsidP="00EC1F9D">
      <w:pPr>
        <w:numPr>
          <w:ilvl w:val="0"/>
          <w:numId w:val="34"/>
        </w:numPr>
        <w:ind w:left="72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zapewnienia  materiałów szkoleniowych dla każdego uczestnika z zakresem tematycznym przedmiotowego szkolenia, notes i długopis oraz przekaże Zamawiającemu jeden egzemplarz materiałów szkoleniowych,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przeprowadzenia zajęć,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przygotowania i przekazania każdemu uczestnikowi szkolenia </w:t>
      </w:r>
      <w:r w:rsidR="006428F7">
        <w:rPr>
          <w:rFonts w:ascii="Arial Narrow" w:hAnsi="Arial Narrow"/>
        </w:rPr>
        <w:t>zaświadczenia</w:t>
      </w:r>
      <w:r w:rsidRPr="007076C7">
        <w:rPr>
          <w:rFonts w:ascii="Arial Narrow" w:hAnsi="Arial Narrow"/>
        </w:rPr>
        <w:br/>
        <w:t xml:space="preserve">     ze szkolenia,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przekazania Zamawiającemu kopii </w:t>
      </w:r>
      <w:r w:rsidR="006428F7">
        <w:rPr>
          <w:rFonts w:ascii="Arial Narrow" w:hAnsi="Arial Narrow"/>
        </w:rPr>
        <w:t>zaświadczeń</w:t>
      </w:r>
      <w:r>
        <w:rPr>
          <w:rFonts w:ascii="Arial Narrow" w:hAnsi="Arial Narrow"/>
        </w:rPr>
        <w:t>, o których mowa powyżej,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7076C7">
        <w:rPr>
          <w:rFonts w:ascii="Arial Narrow" w:hAnsi="Arial Narrow"/>
        </w:rPr>
        <w:t>rzygotowania obsługi gastronomicznej</w:t>
      </w:r>
      <w:r>
        <w:rPr>
          <w:rFonts w:ascii="Arial Narrow" w:hAnsi="Arial Narrow"/>
        </w:rPr>
        <w:t>.</w:t>
      </w: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Usługa gastronomiczna:</w:t>
      </w:r>
      <w:r w:rsidRPr="007076C7">
        <w:rPr>
          <w:rFonts w:ascii="Arial Narrow" w:hAnsi="Arial Narrow"/>
        </w:rPr>
        <w:t xml:space="preserve"> Na szkoleniu przewiduje się obsługę gastronomiczną.</w:t>
      </w:r>
    </w:p>
    <w:p w:rsidR="00EC1F9D" w:rsidRPr="007076C7" w:rsidRDefault="00EC1F9D" w:rsidP="00EC1F9D">
      <w:pPr>
        <w:pStyle w:val="Akapitzlist"/>
        <w:jc w:val="both"/>
        <w:rPr>
          <w:rFonts w:ascii="Arial Narrow" w:hAnsi="Arial Narrow"/>
        </w:rPr>
      </w:pPr>
    </w:p>
    <w:p w:rsidR="000B6B47" w:rsidRPr="00D47D28" w:rsidRDefault="000B6B47" w:rsidP="000B6B47">
      <w:pPr>
        <w:ind w:left="284"/>
        <w:jc w:val="both"/>
        <w:rPr>
          <w:rFonts w:ascii="Arial Narrow" w:eastAsia="Arial Unicode MS" w:hAnsi="Arial Narrow" w:cs="Arial"/>
        </w:rPr>
      </w:pPr>
      <w:r w:rsidRPr="00D47D28">
        <w:rPr>
          <w:rFonts w:ascii="Arial Narrow" w:hAnsi="Arial Narrow" w:cs="Arial"/>
        </w:rPr>
        <w:t xml:space="preserve">W ramach obsługi gastronomicznej </w:t>
      </w:r>
      <w:r w:rsidRPr="00D47D28">
        <w:rPr>
          <w:rFonts w:ascii="Arial Narrow" w:eastAsia="Arial Unicode MS" w:hAnsi="Arial Narrow" w:cs="Arial"/>
        </w:rPr>
        <w:t>przewidziany jest ciągły serwis kawowy, dostępny podczas szkolenia na sali wykładowej, w jego skład będzie wchodzić kawa, herbata, cukier, cytryna, śmietanka do kawy, woda mineralna oraz kruche ciasteczka. Ponadto ze względu na znaczną odległość z jakiej będą przyjeżdżać uczestnicy szkolenia, w wyznaczonych przerwach przewidziany jest poczęstunek w </w:t>
      </w:r>
      <w:r>
        <w:rPr>
          <w:rFonts w:ascii="Arial Narrow" w:eastAsia="Arial Unicode MS" w:hAnsi="Arial Narrow" w:cs="Arial"/>
        </w:rPr>
        <w:t>postaci kanapek oraz drożdżówek</w:t>
      </w:r>
    </w:p>
    <w:p w:rsidR="000B6B47" w:rsidRPr="00D47D28" w:rsidRDefault="000B6B47" w:rsidP="000B6B47">
      <w:pPr>
        <w:jc w:val="both"/>
        <w:rPr>
          <w:rFonts w:ascii="Arial Narrow" w:eastAsia="Arial Unicode MS" w:hAnsi="Arial Narrow" w:cs="Arial"/>
        </w:rPr>
      </w:pPr>
    </w:p>
    <w:p w:rsidR="000B6B47" w:rsidRPr="00D47D28" w:rsidRDefault="000B6B47" w:rsidP="000B6B47">
      <w:pPr>
        <w:jc w:val="both"/>
        <w:rPr>
          <w:rFonts w:ascii="Arial Narrow" w:eastAsia="Arial Unicode MS" w:hAnsi="Arial Narrow" w:cs="Arial"/>
          <w:b/>
        </w:rPr>
      </w:pPr>
      <w:r w:rsidRPr="00D47D28">
        <w:rPr>
          <w:rFonts w:ascii="Arial Narrow" w:eastAsia="Arial Unicode MS" w:hAnsi="Arial Narrow" w:cs="Arial"/>
          <w:b/>
        </w:rPr>
        <w:t>Menu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084"/>
      </w:tblGrid>
      <w:tr w:rsidR="000B6B47" w:rsidRPr="00D47D28" w:rsidTr="00895A10">
        <w:trPr>
          <w:trHeight w:val="5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Kanapki z indykiem, łososiem, z serem typu mozzarella i pomidorem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5 sztuk/osobę</w:t>
            </w:r>
          </w:p>
        </w:tc>
      </w:tr>
      <w:tr w:rsidR="000B6B47" w:rsidRPr="00D47D28" w:rsidTr="00895A10">
        <w:trPr>
          <w:trHeight w:val="5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Woda mineralna niegazowana 0,5l</w:t>
            </w:r>
          </w:p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33 sztuk</w:t>
            </w:r>
            <w:r>
              <w:rPr>
                <w:rFonts w:ascii="Arial Narrow" w:eastAsia="Arial Unicode MS" w:hAnsi="Arial Narrow" w:cs="Arial"/>
              </w:rPr>
              <w:t>i</w:t>
            </w:r>
          </w:p>
        </w:tc>
      </w:tr>
      <w:tr w:rsidR="000B6B47" w:rsidRPr="00D47D28" w:rsidTr="00895A10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Kruche ciastka maślane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5 opakowań</w:t>
            </w:r>
          </w:p>
        </w:tc>
      </w:tr>
      <w:tr w:rsidR="000B6B47" w:rsidRPr="00D47D28" w:rsidTr="00895A10">
        <w:trPr>
          <w:trHeight w:val="5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Ciastka z czekoladą i bakaliami</w:t>
            </w:r>
          </w:p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10 opakowań</w:t>
            </w:r>
          </w:p>
        </w:tc>
      </w:tr>
      <w:tr w:rsidR="000B6B47" w:rsidRPr="00D47D28" w:rsidTr="00895A10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Ciastka owsiane z ziarnami</w:t>
            </w:r>
          </w:p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10 opakowań</w:t>
            </w:r>
          </w:p>
        </w:tc>
      </w:tr>
      <w:tr w:rsidR="000B6B47" w:rsidRPr="00D47D28" w:rsidTr="00895A10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Drożdżówki z makiem, owocem, kruszonką</w:t>
            </w:r>
          </w:p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47" w:rsidRPr="00D47D28" w:rsidRDefault="000B6B47" w:rsidP="00895A10">
            <w:pPr>
              <w:jc w:val="both"/>
              <w:rPr>
                <w:rFonts w:ascii="Arial Narrow" w:eastAsia="Arial Unicode MS" w:hAnsi="Arial Narrow" w:cs="Arial"/>
              </w:rPr>
            </w:pPr>
            <w:r w:rsidRPr="00D47D28">
              <w:rPr>
                <w:rFonts w:ascii="Arial Narrow" w:eastAsia="Arial Unicode MS" w:hAnsi="Arial Narrow" w:cs="Arial"/>
              </w:rPr>
              <w:t>Razem 33 sztuk</w:t>
            </w:r>
            <w:r>
              <w:rPr>
                <w:rFonts w:ascii="Arial Narrow" w:eastAsia="Arial Unicode MS" w:hAnsi="Arial Narrow" w:cs="Arial"/>
              </w:rPr>
              <w:t>i</w:t>
            </w:r>
          </w:p>
        </w:tc>
      </w:tr>
    </w:tbl>
    <w:p w:rsidR="000B6B47" w:rsidRPr="00D47D28" w:rsidRDefault="000B6B47" w:rsidP="000B6B47">
      <w:pPr>
        <w:ind w:left="360"/>
        <w:jc w:val="both"/>
        <w:rPr>
          <w:rFonts w:ascii="Arial Narrow" w:hAnsi="Arial Narrow" w:cs="Arial"/>
        </w:rPr>
      </w:pPr>
    </w:p>
    <w:p w:rsidR="000B6B47" w:rsidRPr="007076C7" w:rsidRDefault="000B6B47" w:rsidP="00EC1F9D">
      <w:pPr>
        <w:jc w:val="both"/>
        <w:rPr>
          <w:rFonts w:ascii="Arial Narrow" w:hAnsi="Arial Narrow"/>
        </w:rPr>
      </w:pP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EC1F9D" w:rsidRPr="007076C7" w:rsidRDefault="00EC1F9D" w:rsidP="00EC1F9D">
      <w:pPr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Koszty szkolenia będą pokryte w 100 % ze środków publicznych.</w:t>
      </w: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03123E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B6B47" w:rsidRDefault="000B6B47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B6B47" w:rsidRDefault="000B6B47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05E61" w:rsidRDefault="00305E61" w:rsidP="00305E61">
      <w:pPr>
        <w:jc w:val="center"/>
        <w:rPr>
          <w:rFonts w:ascii="Arial" w:hAnsi="Arial" w:cs="Arial"/>
          <w:sz w:val="22"/>
          <w:szCs w:val="22"/>
        </w:rPr>
      </w:pPr>
    </w:p>
    <w:p w:rsidR="00305E61" w:rsidRDefault="00305E61" w:rsidP="00305E61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D5F13" w:rsidRDefault="003D5F13" w:rsidP="00305E61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D5F13" w:rsidRDefault="003D5F13" w:rsidP="00305E61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D5F13" w:rsidRDefault="003D5F13" w:rsidP="00305E61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D5F13" w:rsidRDefault="003D5F13" w:rsidP="00305E61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D5F13" w:rsidRPr="002E5CAB" w:rsidRDefault="003D5F13" w:rsidP="00305E61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bookmarkStart w:id="1" w:name="_GoBack"/>
      <w:bookmarkEnd w:id="1"/>
    </w:p>
    <w:p w:rsidR="000B6B47" w:rsidRDefault="000B6B47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E1D72" w:rsidRPr="00EC770D" w:rsidRDefault="003E1D72" w:rsidP="003E1D72">
      <w:pPr>
        <w:spacing w:before="120" w:line="300" w:lineRule="auto"/>
        <w:ind w:left="3540" w:firstLine="708"/>
        <w:jc w:val="right"/>
        <w:rPr>
          <w:rFonts w:ascii="Arial Narrow" w:hAnsi="Arial Narrow" w:cs="Arial"/>
          <w:b/>
          <w:sz w:val="22"/>
          <w:szCs w:val="22"/>
        </w:rPr>
      </w:pPr>
      <w:r w:rsidRPr="00EC770D">
        <w:rPr>
          <w:rFonts w:ascii="Arial Narrow" w:hAnsi="Arial Narrow" w:cs="Arial"/>
          <w:b/>
          <w:sz w:val="22"/>
          <w:szCs w:val="22"/>
        </w:rPr>
        <w:lastRenderedPageBreak/>
        <w:t>Załącznik  nr 2 do zapytania ofertowego</w:t>
      </w:r>
    </w:p>
    <w:p w:rsidR="003E1D72" w:rsidRPr="00373D72" w:rsidRDefault="003E1D72" w:rsidP="003E1D72">
      <w:pPr>
        <w:spacing w:before="120" w:line="300" w:lineRule="auto"/>
        <w:ind w:left="3540" w:firstLine="708"/>
        <w:jc w:val="right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spacing w:before="120" w:line="300" w:lineRule="auto"/>
        <w:ind w:right="-1135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….................................................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16"/>
          <w:szCs w:val="16"/>
        </w:rPr>
      </w:pPr>
      <w:r w:rsidRPr="00373D72">
        <w:rPr>
          <w:rFonts w:ascii="Arial Narrow" w:hAnsi="Arial Narrow" w:cs="Arial"/>
          <w:iCs/>
          <w:sz w:val="16"/>
          <w:szCs w:val="16"/>
        </w:rPr>
        <w:t xml:space="preserve">         (pieczęć  firmowa Wykonawcy)</w:t>
      </w:r>
    </w:p>
    <w:p w:rsidR="003E1D72" w:rsidRPr="00373D72" w:rsidRDefault="003E1D72" w:rsidP="003E1D72">
      <w:pPr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b/>
          <w:sz w:val="22"/>
          <w:szCs w:val="22"/>
        </w:rPr>
        <w:t>Oświadczenie Wykonawcy o spełnianiu warunków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 xml:space="preserve">Przystępując do postępowania o udzielenie zamówienia publicznego na </w:t>
      </w:r>
      <w:r w:rsidR="008E47D7">
        <w:rPr>
          <w:rFonts w:ascii="Arial Narrow" w:hAnsi="Arial Narrow" w:cs="Arial"/>
          <w:sz w:val="22"/>
          <w:szCs w:val="22"/>
        </w:rPr>
        <w:t xml:space="preserve">organizację i </w:t>
      </w:r>
      <w:r w:rsidRPr="00373D72">
        <w:rPr>
          <w:rFonts w:ascii="Arial Narrow" w:hAnsi="Arial Narrow" w:cs="Arial"/>
          <w:sz w:val="22"/>
          <w:szCs w:val="22"/>
        </w:rPr>
        <w:t>przeprowadzenie jednodniowego szkolenia</w:t>
      </w:r>
      <w:r w:rsidR="000B6B47">
        <w:rPr>
          <w:rFonts w:ascii="Arial Narrow" w:hAnsi="Arial Narrow" w:cs="Arial"/>
          <w:sz w:val="22"/>
          <w:szCs w:val="22"/>
        </w:rPr>
        <w:t xml:space="preserve"> zamkniętego </w:t>
      </w:r>
      <w:r w:rsidRPr="00373D7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z</w:t>
      </w:r>
      <w:r w:rsidR="000B6B47">
        <w:rPr>
          <w:rFonts w:ascii="Arial Narrow" w:hAnsi="Arial Narrow" w:cs="Arial"/>
          <w:sz w:val="22"/>
          <w:szCs w:val="22"/>
        </w:rPr>
        <w:t xml:space="preserve"> zakresu udostępniania informacji publicznej</w:t>
      </w:r>
      <w:r>
        <w:rPr>
          <w:rFonts w:ascii="Arial Narrow" w:hAnsi="Arial Narrow"/>
        </w:rPr>
        <w:t xml:space="preserve">, </w:t>
      </w:r>
      <w:r w:rsidRPr="00373D72">
        <w:rPr>
          <w:rFonts w:ascii="Arial Narrow" w:hAnsi="Arial Narrow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znajduje się w sytuacji ekonomicznej i finansowej zapewniającej wykonanie zamówienia,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nie zalega z uiszczeniem podatków, opłat lub składek na ubezpieczenie społeczne lub zdrowotne.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Ponadto oświadczam, że w stosunku do Wykonawcy ………………………………………..</w:t>
      </w:r>
      <w:r w:rsidRPr="00373D72">
        <w:rPr>
          <w:rFonts w:ascii="Arial Narrow" w:hAnsi="Arial Narrow" w:cs="Arial"/>
          <w:sz w:val="22"/>
          <w:szCs w:val="22"/>
        </w:rPr>
        <w:br/>
        <w:t>nie otwarto likwidacji oraz nie ogłoszono upadłości.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ind w:left="3540" w:firstLine="708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 w:rsidRPr="00373D72">
        <w:rPr>
          <w:rFonts w:ascii="Arial Narrow" w:hAnsi="Arial Narrow" w:cs="Arial"/>
          <w:i/>
          <w:iCs/>
          <w:sz w:val="18"/>
          <w:szCs w:val="18"/>
        </w:rPr>
        <w:t>…………………………………………</w:t>
      </w:r>
    </w:p>
    <w:p w:rsidR="003E1D72" w:rsidRPr="001D3DC3" w:rsidRDefault="003E1D72" w:rsidP="001D3DC3">
      <w:pPr>
        <w:rPr>
          <w:rFonts w:ascii="Arial Narrow" w:hAnsi="Arial Narrow" w:cs="Arial"/>
          <w:i/>
          <w:sz w:val="18"/>
          <w:szCs w:val="18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>(</w:t>
      </w:r>
      <w:r w:rsidRPr="00373D72">
        <w:rPr>
          <w:rFonts w:ascii="Arial Narrow" w:hAnsi="Arial Narrow" w:cs="Arial"/>
          <w:i/>
          <w:sz w:val="18"/>
          <w:szCs w:val="18"/>
        </w:rPr>
        <w:t xml:space="preserve">pieczęć i podpis osoby uprawnionej </w:t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>do składania oświadczeń woli w imieniu wykonawcy)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Default="003E1D72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Pr="00373D72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3E1D72" w:rsidRPr="00373D72" w:rsidRDefault="003E1D72" w:rsidP="003E1D72">
      <w:pPr>
        <w:rPr>
          <w:rFonts w:ascii="Arial Narrow" w:hAnsi="Arial Narrow" w:cs="Arial"/>
          <w:iCs/>
          <w:sz w:val="22"/>
          <w:szCs w:val="22"/>
        </w:rPr>
      </w:pPr>
    </w:p>
    <w:p w:rsidR="003E1D72" w:rsidRPr="00373D72" w:rsidRDefault="003E1D72" w:rsidP="003E1D72">
      <w:pPr>
        <w:rPr>
          <w:rFonts w:ascii="Arial Narrow" w:hAnsi="Arial Narrow" w:cs="Arial"/>
          <w:iCs/>
          <w:sz w:val="22"/>
          <w:szCs w:val="22"/>
        </w:rPr>
      </w:pPr>
      <w:r w:rsidRPr="00373D72">
        <w:rPr>
          <w:rFonts w:ascii="Arial Narrow" w:hAnsi="Arial Narrow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0B6B47" w:rsidRDefault="000B6B47" w:rsidP="003E1D72">
      <w:pPr>
        <w:rPr>
          <w:rFonts w:ascii="Arial Narrow" w:hAnsi="Arial Narrow" w:cs="Arial"/>
          <w:sz w:val="18"/>
          <w:szCs w:val="18"/>
        </w:rPr>
      </w:pPr>
    </w:p>
    <w:p w:rsidR="002231BA" w:rsidRDefault="002231BA" w:rsidP="003E1D72">
      <w:pPr>
        <w:rPr>
          <w:rFonts w:ascii="Arial Narrow" w:hAnsi="Arial Narrow" w:cs="Arial"/>
          <w:sz w:val="18"/>
          <w:szCs w:val="18"/>
        </w:rPr>
      </w:pPr>
    </w:p>
    <w:p w:rsidR="002231BA" w:rsidRPr="00373D72" w:rsidRDefault="002231BA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B07B12" w:rsidRPr="00EC770D" w:rsidRDefault="00790EE6" w:rsidP="00B07B12">
      <w:pPr>
        <w:spacing w:after="200" w:line="276" w:lineRule="auto"/>
        <w:jc w:val="right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lastRenderedPageBreak/>
        <w:t>Załącz</w:t>
      </w:r>
      <w:r w:rsidR="00B07B12" w:rsidRPr="00EC770D">
        <w:rPr>
          <w:rFonts w:ascii="Arial Narrow" w:eastAsia="Calibri" w:hAnsi="Arial Narrow" w:cs="Arial"/>
          <w:b/>
          <w:lang w:eastAsia="en-US"/>
        </w:rPr>
        <w:t>nik nr 3 do zapytania ofertowego</w:t>
      </w:r>
    </w:p>
    <w:p w:rsidR="00B07B12" w:rsidRPr="00560ACC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B07B12" w:rsidRPr="00560ACC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560ACC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B07B12" w:rsidRPr="00560ACC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07B12" w:rsidRPr="00DA49F3" w:rsidRDefault="00B07B12" w:rsidP="00B07B12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b/>
          <w:lang w:eastAsia="en-US"/>
        </w:rPr>
        <w:t xml:space="preserve">WYKAZ USŁUG </w:t>
      </w:r>
    </w:p>
    <w:p w:rsidR="00B07B12" w:rsidRPr="00DA49F3" w:rsidRDefault="00B07B12" w:rsidP="00B07B12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 w:rsidR="000B6B47">
        <w:rPr>
          <w:rFonts w:ascii="Arial Narrow" w:eastAsia="Calibri" w:hAnsi="Arial Narrow" w:cs="Arial"/>
          <w:lang w:eastAsia="en-US"/>
        </w:rPr>
        <w:t>organizację</w:t>
      </w:r>
      <w:r w:rsidR="008E47D7">
        <w:rPr>
          <w:rFonts w:ascii="Arial Narrow" w:eastAsia="Calibri" w:hAnsi="Arial Narrow" w:cs="Arial"/>
          <w:lang w:eastAsia="en-US"/>
        </w:rPr>
        <w:t xml:space="preserve"> i</w:t>
      </w:r>
      <w:r w:rsidR="000B6B47">
        <w:rPr>
          <w:rFonts w:ascii="Arial Narrow" w:eastAsia="Calibri" w:hAnsi="Arial Narrow" w:cs="Arial"/>
          <w:lang w:eastAsia="en-US"/>
        </w:rPr>
        <w:t xml:space="preserve"> </w:t>
      </w:r>
      <w:r w:rsidRPr="00DA49F3">
        <w:rPr>
          <w:rFonts w:ascii="Arial Narrow" w:eastAsia="Calibri" w:hAnsi="Arial Narrow" w:cs="Arial"/>
          <w:lang w:eastAsia="en-US"/>
        </w:rPr>
        <w:t xml:space="preserve">przeprowadzenie szkolenia </w:t>
      </w:r>
      <w:r w:rsidR="000B6B47">
        <w:rPr>
          <w:rFonts w:ascii="Arial Narrow" w:eastAsia="Calibri" w:hAnsi="Arial Narrow" w:cs="Arial"/>
          <w:lang w:eastAsia="en-US"/>
        </w:rPr>
        <w:t xml:space="preserve">zamkniętego </w:t>
      </w:r>
      <w:r w:rsidRPr="00DA49F3">
        <w:rPr>
          <w:rFonts w:ascii="Arial Narrow" w:eastAsia="Calibri" w:hAnsi="Arial Narrow" w:cs="Arial"/>
          <w:lang w:eastAsia="en-US"/>
        </w:rPr>
        <w:t xml:space="preserve">z zakresu </w:t>
      </w:r>
      <w:r w:rsidR="000B6B47">
        <w:rPr>
          <w:rFonts w:ascii="Arial Narrow" w:eastAsia="Calibri" w:hAnsi="Arial Narrow" w:cs="Arial"/>
          <w:lang w:eastAsia="en-US"/>
        </w:rPr>
        <w:t>udostępniania informacji publicznej</w:t>
      </w:r>
      <w:r>
        <w:rPr>
          <w:rFonts w:ascii="Arial Narrow" w:hAnsi="Arial Narrow"/>
        </w:rPr>
        <w:t xml:space="preserve">, </w:t>
      </w:r>
      <w:r w:rsidRPr="00DA49F3">
        <w:rPr>
          <w:rFonts w:ascii="Arial Narrow" w:eastAsia="Calibri" w:hAnsi="Arial Narrow" w:cs="Arial"/>
          <w:lang w:eastAsia="en-US"/>
        </w:rPr>
        <w:t>w imieniu Wykonawcy wskazanego powyżej przedstawiam wykaz wykonanych usług: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Przedmiot usługi</w:t>
            </w: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Nazwa i adres odbiorcy</w:t>
            </w: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Data wykonania</w:t>
            </w: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Ilość uczestników</w:t>
            </w: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5</w:t>
            </w: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Załączniki: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dokumenty potwierdzające, że ww. usługi zostały wykonane należycie lub są wykonywane należycie.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60ACC">
        <w:rPr>
          <w:rFonts w:ascii="Arial Narrow" w:eastAsia="Calibri" w:hAnsi="Arial Narrow" w:cs="Arial"/>
          <w:lang w:eastAsia="en-US"/>
        </w:rPr>
        <w:t>Data ……………………………………………</w:t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 xml:space="preserve">                        </w:t>
      </w: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>…………………………………………</w:t>
      </w: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(pieczęć i podpis osoby uprawnionej 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>do składania oświadczeń woli w imieniu wykonawcy)</w:t>
      </w:r>
    </w:p>
    <w:p w:rsidR="00B07B12" w:rsidRPr="00560ACC" w:rsidRDefault="00B07B12" w:rsidP="00B07B12">
      <w:pPr>
        <w:rPr>
          <w:rFonts w:ascii="Arial Narrow" w:hAnsi="Arial Narrow" w:cs="Arial"/>
          <w:sz w:val="20"/>
          <w:szCs w:val="20"/>
          <w:u w:val="single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0B6B47" w:rsidRPr="00560ACC" w:rsidRDefault="000B6B47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EC770D" w:rsidRDefault="00B07B12" w:rsidP="00B07B12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EC770D">
        <w:rPr>
          <w:rFonts w:ascii="Arial Narrow" w:eastAsia="Calibri" w:hAnsi="Arial Narrow" w:cs="Arial"/>
          <w:b/>
          <w:lang w:eastAsia="en-US"/>
        </w:rPr>
        <w:t>Załącznik nr 4 do zapytania ofertowego</w:t>
      </w:r>
    </w:p>
    <w:p w:rsidR="00B07B12" w:rsidRPr="00CA1D6F" w:rsidRDefault="00B07B12" w:rsidP="00B07B12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B07B12" w:rsidRPr="00CA1D6F" w:rsidRDefault="00B07B12" w:rsidP="00B07B12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B07B12" w:rsidRPr="00CA1D6F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B07B12" w:rsidRPr="00CA1D6F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B07B12" w:rsidRPr="00CA1D6F" w:rsidRDefault="00B07B12" w:rsidP="00B07B12">
      <w:pPr>
        <w:spacing w:after="200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07B12" w:rsidRPr="00CA1D6F" w:rsidRDefault="00B07B12" w:rsidP="00B07B12">
      <w:pPr>
        <w:spacing w:after="200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b/>
          <w:sz w:val="22"/>
          <w:szCs w:val="22"/>
          <w:lang w:eastAsia="en-US"/>
        </w:rPr>
        <w:t>WYKAZ DOŚWIADCZENIA SZKOLENIOWCA</w:t>
      </w:r>
    </w:p>
    <w:p w:rsidR="00B07B12" w:rsidRPr="00CF23F9" w:rsidRDefault="00B07B12" w:rsidP="00B07B12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CF23F9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</w:t>
      </w:r>
      <w:r w:rsidR="008E47D7">
        <w:rPr>
          <w:rFonts w:ascii="Arial Narrow" w:eastAsia="Calibri" w:hAnsi="Arial Narrow" w:cs="Arial"/>
          <w:lang w:eastAsia="en-US"/>
        </w:rPr>
        <w:t>n</w:t>
      </w:r>
      <w:r w:rsidRPr="00CF23F9">
        <w:rPr>
          <w:rFonts w:ascii="Arial Narrow" w:eastAsia="Calibri" w:hAnsi="Arial Narrow" w:cs="Arial"/>
          <w:lang w:eastAsia="en-US"/>
        </w:rPr>
        <w:t>a</w:t>
      </w:r>
      <w:r w:rsidR="00E571C2">
        <w:rPr>
          <w:rFonts w:ascii="Arial Narrow" w:eastAsia="Calibri" w:hAnsi="Arial Narrow" w:cs="Arial"/>
          <w:lang w:eastAsia="en-US"/>
        </w:rPr>
        <w:t xml:space="preserve"> organizację                              i</w:t>
      </w:r>
      <w:r w:rsidRPr="00CF23F9">
        <w:rPr>
          <w:rFonts w:ascii="Arial Narrow" w:eastAsia="Calibri" w:hAnsi="Arial Narrow" w:cs="Arial"/>
          <w:lang w:eastAsia="en-US"/>
        </w:rPr>
        <w:t xml:space="preserve"> przeprowadzenie szkolenia</w:t>
      </w:r>
      <w:r w:rsidR="00E571C2">
        <w:rPr>
          <w:rFonts w:ascii="Arial Narrow" w:eastAsia="Calibri" w:hAnsi="Arial Narrow" w:cs="Arial"/>
          <w:lang w:eastAsia="en-US"/>
        </w:rPr>
        <w:t xml:space="preserve"> zamkniętego</w:t>
      </w:r>
      <w:r w:rsidRPr="00CF23F9">
        <w:rPr>
          <w:rFonts w:ascii="Arial Narrow" w:eastAsia="Calibri" w:hAnsi="Arial Narrow" w:cs="Arial"/>
          <w:lang w:eastAsia="en-US"/>
        </w:rPr>
        <w:t xml:space="preserve"> z zakresu </w:t>
      </w:r>
      <w:r w:rsidR="00E571C2">
        <w:rPr>
          <w:rFonts w:ascii="Arial Narrow" w:eastAsia="Calibri" w:hAnsi="Arial Narrow" w:cs="Arial"/>
          <w:lang w:eastAsia="en-US"/>
        </w:rPr>
        <w:t>udostępniania informacji publicznej</w:t>
      </w:r>
      <w:r w:rsidRPr="00CF23F9">
        <w:rPr>
          <w:rFonts w:ascii="Arial Narrow" w:eastAsia="Calibri" w:hAnsi="Arial Narrow" w:cs="Arial"/>
          <w:lang w:eastAsia="en-US"/>
        </w:rPr>
        <w:t xml:space="preserve"> oświadczam, że skieruję do prowadzenia zajęć z w/w zakresu osobę, która posiada doświadczenie zawodowe wykazane w poniższej tabeli.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B07B12" w:rsidRPr="00CA1D6F" w:rsidTr="000D6800">
        <w:tc>
          <w:tcPr>
            <w:tcW w:w="1818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Data rozpoczęcia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E571C2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Nazwa instytucji 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</w:r>
            <w:r w:rsidR="00E571C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dla 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których prowadzone zostało wskazane szkolenie</w:t>
            </w:r>
          </w:p>
        </w:tc>
      </w:tr>
      <w:tr w:rsidR="00B07B12" w:rsidRPr="00CA1D6F" w:rsidTr="000D6800">
        <w:tc>
          <w:tcPr>
            <w:tcW w:w="1818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4</w:t>
            </w:r>
          </w:p>
        </w:tc>
      </w:tr>
      <w:tr w:rsidR="008E47D7" w:rsidRPr="00CA1D6F" w:rsidTr="000D6800">
        <w:tc>
          <w:tcPr>
            <w:tcW w:w="1818" w:type="dxa"/>
            <w:vMerge w:val="restart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8E47D7" w:rsidRPr="00CA1D6F" w:rsidTr="000D6800">
        <w:tc>
          <w:tcPr>
            <w:tcW w:w="1818" w:type="dxa"/>
            <w:vMerge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8E47D7" w:rsidRPr="00CA1D6F" w:rsidRDefault="008E47D7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B07B12" w:rsidRPr="00CA1D6F" w:rsidRDefault="00B07B12" w:rsidP="00B07B12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07B12" w:rsidRPr="00CA1D6F" w:rsidRDefault="00B07B12" w:rsidP="00B07B12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07B12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Data ……………………………………………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  <w:t xml:space="preserve">                                                                             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</w:t>
      </w:r>
    </w:p>
    <w:p w:rsidR="00B07B12" w:rsidRDefault="00B07B12" w:rsidP="00B07B12">
      <w:pPr>
        <w:rPr>
          <w:rFonts w:ascii="Arial Narrow" w:eastAsia="Calibri" w:hAnsi="Arial Narrow" w:cs="Arial"/>
          <w:sz w:val="16"/>
          <w:szCs w:val="16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(pieczęć i podpis osoby uprawnionej</w:t>
      </w:r>
    </w:p>
    <w:p w:rsidR="00B07B12" w:rsidRPr="008E47D7" w:rsidRDefault="00B07B12" w:rsidP="008E47D7">
      <w:pPr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 xml:space="preserve"> do składania oświadczeń woli w imieniu wykonawcy)</w:t>
      </w:r>
    </w:p>
    <w:p w:rsidR="00B07B12" w:rsidRPr="002E5CAB" w:rsidRDefault="00B07B12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Pr="00EC770D" w:rsidRDefault="00B07B12" w:rsidP="00B07B12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770D">
        <w:rPr>
          <w:rFonts w:ascii="Arial Narrow" w:hAnsi="Arial Narrow"/>
          <w:b/>
        </w:rPr>
        <w:t>Załącznik nr 5 do zapytania ofertowego</w:t>
      </w:r>
    </w:p>
    <w:p w:rsidR="00B07B12" w:rsidRDefault="00B07B12" w:rsidP="00B07B12">
      <w:pPr>
        <w:rPr>
          <w:rFonts w:ascii="Arial Narrow" w:hAnsi="Arial Narrow"/>
        </w:rPr>
      </w:pPr>
    </w:p>
    <w:p w:rsidR="00B07B12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  <w:sz w:val="16"/>
          <w:szCs w:val="16"/>
        </w:rPr>
      </w:pPr>
      <w:r w:rsidRPr="00E072E5">
        <w:rPr>
          <w:rFonts w:ascii="Arial Narrow" w:hAnsi="Arial Narrow"/>
          <w:sz w:val="16"/>
          <w:szCs w:val="16"/>
        </w:rPr>
        <w:tab/>
        <w:t>( pieczęć firmowa Wykonawcy)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321293" w:rsidRDefault="00B07B12" w:rsidP="00B07B12">
      <w:pPr>
        <w:rPr>
          <w:rFonts w:ascii="Arial Narrow" w:hAnsi="Arial Narrow"/>
        </w:rPr>
      </w:pPr>
      <w:r w:rsidRPr="00321293">
        <w:rPr>
          <w:rFonts w:ascii="Arial Narrow" w:hAnsi="Arial Narrow"/>
          <w:sz w:val="16"/>
          <w:szCs w:val="16"/>
        </w:rPr>
        <w:t>Tel.</w:t>
      </w:r>
      <w:r w:rsidRPr="00321293">
        <w:rPr>
          <w:rFonts w:ascii="Arial Narrow" w:hAnsi="Arial Narrow"/>
        </w:rPr>
        <w:t xml:space="preserve"> …………………………</w:t>
      </w:r>
      <w:r w:rsidRPr="00321293">
        <w:rPr>
          <w:rFonts w:ascii="Arial Narrow" w:hAnsi="Arial Narrow"/>
          <w:sz w:val="16"/>
          <w:szCs w:val="16"/>
        </w:rPr>
        <w:t>Fax</w:t>
      </w:r>
      <w:r w:rsidRPr="00321293">
        <w:rPr>
          <w:rFonts w:ascii="Arial Narrow" w:hAnsi="Arial Narrow"/>
        </w:rPr>
        <w:t xml:space="preserve"> ………………. </w:t>
      </w:r>
      <w:r w:rsidRPr="00321293">
        <w:rPr>
          <w:rFonts w:ascii="Arial Narrow" w:hAnsi="Arial Narrow"/>
          <w:sz w:val="16"/>
          <w:szCs w:val="16"/>
        </w:rPr>
        <w:t>E mail</w:t>
      </w:r>
      <w:r w:rsidRPr="00321293">
        <w:rPr>
          <w:rFonts w:ascii="Arial Narrow" w:hAnsi="Arial Narrow"/>
        </w:rPr>
        <w:t>…………………..</w:t>
      </w:r>
    </w:p>
    <w:p w:rsidR="00B07B12" w:rsidRPr="00321293" w:rsidRDefault="00B07B12" w:rsidP="00B07B12">
      <w:pPr>
        <w:rPr>
          <w:rFonts w:ascii="Arial Narrow" w:hAnsi="Arial Narrow"/>
        </w:rPr>
      </w:pPr>
    </w:p>
    <w:p w:rsidR="00B07B12" w:rsidRPr="00321293" w:rsidRDefault="007F7A9A" w:rsidP="00B07B12">
      <w:pPr>
        <w:rPr>
          <w:rFonts w:ascii="Arial Narrow" w:hAnsi="Arial Narrow"/>
        </w:rPr>
      </w:pPr>
      <w:r>
        <w:rPr>
          <w:rFonts w:ascii="Arial Narrow" w:hAnsi="Arial Narrow"/>
        </w:rPr>
        <w:t>Nr sprawy: WUPIV/3/1200/8</w:t>
      </w:r>
      <w:r w:rsidR="00B07B12" w:rsidRPr="00321293">
        <w:rPr>
          <w:rFonts w:ascii="Arial Narrow" w:hAnsi="Arial Narrow"/>
        </w:rPr>
        <w:t>/2016</w:t>
      </w:r>
    </w:p>
    <w:p w:rsidR="00B07B12" w:rsidRPr="00321293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ZAMAWIAJĄCY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Wojewódzki Urząd Pracy w Poznaniu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ul. Kościelna 37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60-537 Poznań</w:t>
      </w:r>
    </w:p>
    <w:p w:rsidR="00B07B12" w:rsidRPr="00E072E5" w:rsidRDefault="00B07B12" w:rsidP="00B07B12">
      <w:pPr>
        <w:jc w:val="center"/>
        <w:rPr>
          <w:rFonts w:ascii="Arial Narrow" w:hAnsi="Arial Narrow"/>
          <w:b/>
        </w:rPr>
      </w:pPr>
      <w:r w:rsidRPr="00E072E5">
        <w:rPr>
          <w:rFonts w:ascii="Arial Narrow" w:hAnsi="Arial Narrow"/>
          <w:b/>
        </w:rPr>
        <w:t>FORMULARZ OFERTOWY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AA29D2" w:rsidRDefault="00B07B12" w:rsidP="00E571C2">
      <w:pPr>
        <w:jc w:val="both"/>
        <w:rPr>
          <w:rFonts w:ascii="Arial Narrow" w:hAnsi="Arial Narrow"/>
        </w:rPr>
      </w:pPr>
      <w:r w:rsidRPr="00AA29D2">
        <w:rPr>
          <w:rFonts w:ascii="Arial Narrow" w:hAnsi="Arial Narrow"/>
        </w:rPr>
        <w:t xml:space="preserve">Odpowiadając na zapytanie ofertowe na </w:t>
      </w:r>
      <w:r w:rsidR="00E571C2">
        <w:rPr>
          <w:rFonts w:ascii="Arial Narrow" w:hAnsi="Arial Narrow"/>
        </w:rPr>
        <w:t xml:space="preserve">organizację i </w:t>
      </w:r>
      <w:r w:rsidRPr="00AA29D2">
        <w:rPr>
          <w:rFonts w:ascii="Arial Narrow" w:hAnsi="Arial Narrow"/>
        </w:rPr>
        <w:t>przeprowadzenie szkolenia</w:t>
      </w:r>
      <w:r w:rsidR="00E571C2">
        <w:rPr>
          <w:rFonts w:ascii="Arial Narrow" w:hAnsi="Arial Narrow"/>
        </w:rPr>
        <w:t xml:space="preserve"> zamkniętego</w:t>
      </w:r>
      <w:r w:rsidRPr="00AA29D2">
        <w:rPr>
          <w:rFonts w:ascii="Arial Narrow" w:hAnsi="Arial Narrow"/>
        </w:rPr>
        <w:t xml:space="preserve"> z zakresu </w:t>
      </w:r>
      <w:r w:rsidR="00E571C2">
        <w:rPr>
          <w:rFonts w:ascii="Arial Narrow" w:hAnsi="Arial Narrow"/>
        </w:rPr>
        <w:t xml:space="preserve">udostępniania informacji publicznej </w:t>
      </w:r>
      <w:r w:rsidRPr="00AA29D2">
        <w:rPr>
          <w:rFonts w:ascii="Arial Narrow" w:hAnsi="Arial Narrow"/>
        </w:rPr>
        <w:t>składam/y ofertę następującej treści:</w:t>
      </w:r>
    </w:p>
    <w:p w:rsidR="00B07B12" w:rsidRPr="00AA29D2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Oferuję/</w:t>
      </w:r>
      <w:proofErr w:type="spellStart"/>
      <w:r w:rsidRPr="00E072E5">
        <w:rPr>
          <w:rFonts w:ascii="Arial Narrow" w:hAnsi="Arial Narrow"/>
        </w:rPr>
        <w:t>emy</w:t>
      </w:r>
      <w:proofErr w:type="spellEnd"/>
      <w:r w:rsidRPr="00E072E5">
        <w:rPr>
          <w:rFonts w:ascii="Arial Narrow" w:hAnsi="Arial Narrow"/>
        </w:rPr>
        <w:t xml:space="preserve"> wykonanie przedmiotu zamówienia zgodnie z Opisem Przedmiotu Zamówienia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Oferujemy wykonanie usługi będącej przedmiotem zamówienia za kwotę w wysokości: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Cena netto…………………….zł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Podatek VAT………………….%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Cena brutto……………………zł (słownie……………………………………………………………………………………).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Przyjmuję/</w:t>
      </w:r>
      <w:proofErr w:type="spellStart"/>
      <w:r w:rsidRPr="00E072E5">
        <w:rPr>
          <w:rFonts w:ascii="Arial Narrow" w:hAnsi="Arial Narrow"/>
        </w:rPr>
        <w:t>emy</w:t>
      </w:r>
      <w:proofErr w:type="spellEnd"/>
      <w:r w:rsidRPr="00E072E5">
        <w:rPr>
          <w:rFonts w:ascii="Arial Narrow" w:hAnsi="Arial Narrow"/>
        </w:rPr>
        <w:t xml:space="preserve"> do realizacji postawione przez Zamawiającego w zapytaniu ofertowym warunki.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proofErr w:type="spellStart"/>
      <w:r w:rsidRPr="00E072E5">
        <w:rPr>
          <w:rFonts w:ascii="Arial Narrow" w:hAnsi="Arial Narrow"/>
        </w:rPr>
        <w:t>Oswiadczam</w:t>
      </w:r>
      <w:proofErr w:type="spellEnd"/>
      <w:r w:rsidRPr="00E072E5">
        <w:rPr>
          <w:rFonts w:ascii="Arial Narrow" w:hAnsi="Arial Narrow"/>
        </w:rPr>
        <w:t>/y, że zaoferowana cena uwzględnia wszystkie koszty związane z wykonaniem usługi.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Oświadczam/y, że wykonam/y przedmiot zamówienia w terminie szkolenia.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Uważam/y się za związanego/</w:t>
      </w:r>
      <w:proofErr w:type="spellStart"/>
      <w:r w:rsidRPr="00E072E5">
        <w:rPr>
          <w:rFonts w:ascii="Arial Narrow" w:hAnsi="Arial Narrow"/>
        </w:rPr>
        <w:t>ych</w:t>
      </w:r>
      <w:proofErr w:type="spellEnd"/>
      <w:r w:rsidRPr="00E072E5">
        <w:rPr>
          <w:rFonts w:ascii="Arial Narrow" w:hAnsi="Arial Narrow"/>
        </w:rPr>
        <w:t xml:space="preserve"> niniejszą ofertą przez okres 30 dni, który rozpoczyna się wraz z upływem terminu składania ofert.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Załącznikami do niniejszej oferty są następujące dokumenty: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-Oświadczenie o spełnianiu warunków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Wykaz wykonanych lub wykonywanych usług wraz z załączeniem dowodów potwierdzających, że usługi zostały wykonane lub są wykonywane należycie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Wykaz doświadczenia szkoleniowca, który będzie</w:t>
      </w:r>
      <w:r w:rsidRPr="00E072E5">
        <w:rPr>
          <w:rFonts w:ascii="Arial Narrow" w:hAnsi="Arial Narrow"/>
        </w:rPr>
        <w:t xml:space="preserve"> uczestniczyć w wykonywaniu zamówienia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  <w:t>…………………………………</w:t>
      </w:r>
    </w:p>
    <w:p w:rsidR="00B07B12" w:rsidRPr="00E072E5" w:rsidRDefault="00B07B12" w:rsidP="00B07B12">
      <w:pPr>
        <w:rPr>
          <w:rFonts w:ascii="Arial Narrow" w:hAnsi="Arial Narrow"/>
          <w:sz w:val="16"/>
          <w:szCs w:val="16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  <w:sz w:val="16"/>
          <w:szCs w:val="16"/>
        </w:rPr>
        <w:t xml:space="preserve">(pieczęć i podpis osoby uprawnionej do składania </w:t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  <w:t>oświadczeń woli w imieniu Wykonawcy)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Miejscowość…………dnia…………….roku.</w:t>
      </w:r>
    </w:p>
    <w:p w:rsidR="00E571C2" w:rsidRPr="00E072E5" w:rsidRDefault="00E571C2" w:rsidP="00B07B12">
      <w:pPr>
        <w:rPr>
          <w:rFonts w:ascii="Arial Narrow" w:hAnsi="Arial Narrow"/>
        </w:rPr>
      </w:pPr>
    </w:p>
    <w:p w:rsidR="00BF296A" w:rsidRPr="00EC770D" w:rsidRDefault="00BF296A" w:rsidP="00BF296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EC770D">
        <w:rPr>
          <w:rFonts w:ascii="Arial Narrow" w:hAnsi="Arial Narrow"/>
          <w:b/>
        </w:rPr>
        <w:t>Załącznik nr 6 do zapytania ofertowego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 xml:space="preserve">Oświadczenie Wykonawcy o wyrażeniu zgody na przetwarzanie danych osobowych do celów przeprowadzenia procedury zapytania ofertowego 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>(dotyczy Wykonawców będących osobami Fizycznymi nieprowadzącymi działalności gospodarczej)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  <w:t xml:space="preserve">Niniejszym oświadczam, iż wyrażam zgodę na przetwarzanie moich danych osobowych do celów przeprowadzenia procedury zapytania ofertowego o udzielenie zamówienia publicznego na </w:t>
      </w:r>
      <w:r w:rsidR="00E571C2">
        <w:rPr>
          <w:rFonts w:ascii="Arial Narrow" w:hAnsi="Arial Narrow"/>
        </w:rPr>
        <w:t xml:space="preserve">organizację i </w:t>
      </w:r>
      <w:r w:rsidRPr="005532A5">
        <w:rPr>
          <w:rFonts w:ascii="Arial Narrow" w:hAnsi="Arial Narrow"/>
        </w:rPr>
        <w:t xml:space="preserve">przeprowadzenie szkolenia </w:t>
      </w:r>
      <w:r w:rsidR="00E571C2">
        <w:rPr>
          <w:rFonts w:ascii="Arial Narrow" w:hAnsi="Arial Narrow"/>
        </w:rPr>
        <w:t xml:space="preserve">zamkniętego </w:t>
      </w:r>
      <w:r w:rsidRPr="005532A5">
        <w:rPr>
          <w:rFonts w:ascii="Arial Narrow" w:hAnsi="Arial Narrow"/>
        </w:rPr>
        <w:t xml:space="preserve">z zakresu </w:t>
      </w:r>
      <w:r w:rsidR="00E571C2">
        <w:rPr>
          <w:rFonts w:ascii="Arial Narrow" w:hAnsi="Arial Narrow"/>
        </w:rPr>
        <w:t>udostępniania informacji publicznej.</w:t>
      </w: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  <w:t>……………………………………</w:t>
      </w:r>
    </w:p>
    <w:p w:rsidR="00BF296A" w:rsidRPr="005532A5" w:rsidRDefault="00BF296A" w:rsidP="00BF296A">
      <w:pPr>
        <w:jc w:val="both"/>
        <w:rPr>
          <w:rFonts w:ascii="Arial Narrow" w:hAnsi="Arial Narrow"/>
          <w:sz w:val="16"/>
          <w:szCs w:val="16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  <w:sz w:val="16"/>
          <w:szCs w:val="16"/>
        </w:rPr>
        <w:t>(podpis osoby uprawnionej</w:t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  <w:t>do składania oświadczeń woli w imieniu Wykonawcy)</w:t>
      </w:r>
    </w:p>
    <w:p w:rsidR="00BF296A" w:rsidRPr="005532A5" w:rsidRDefault="00BF296A" w:rsidP="00BF296A">
      <w:pPr>
        <w:rPr>
          <w:rFonts w:ascii="Arial Narrow" w:hAnsi="Arial Narrow"/>
          <w:sz w:val="16"/>
          <w:szCs w:val="16"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  <w:sz w:val="16"/>
          <w:szCs w:val="16"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</w:rPr>
      </w:pPr>
    </w:p>
    <w:p w:rsidR="00BF296A" w:rsidRPr="005532A5" w:rsidRDefault="00BF296A" w:rsidP="00BF296A">
      <w:pPr>
        <w:rPr>
          <w:rFonts w:ascii="Arial Narrow" w:hAnsi="Arial Narrow"/>
        </w:rPr>
      </w:pPr>
      <w:r w:rsidRPr="005532A5">
        <w:rPr>
          <w:rFonts w:ascii="Arial Narrow" w:hAnsi="Arial Narrow"/>
        </w:rPr>
        <w:t>Miejscowość…………………dnia…………………………….roku.</w:t>
      </w:r>
    </w:p>
    <w:sectPr w:rsidR="00BF296A" w:rsidRPr="005532A5" w:rsidSect="004262EB">
      <w:head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FE" w:rsidRDefault="00E414FE">
      <w:r>
        <w:separator/>
      </w:r>
    </w:p>
  </w:endnote>
  <w:endnote w:type="continuationSeparator" w:id="0">
    <w:p w:rsidR="00E414FE" w:rsidRDefault="00E4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FE" w:rsidRDefault="00E414FE">
      <w:r>
        <w:separator/>
      </w:r>
    </w:p>
  </w:footnote>
  <w:footnote w:type="continuationSeparator" w:id="0">
    <w:p w:rsidR="00E414FE" w:rsidRDefault="00E4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E414FE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9628700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A035B7"/>
    <w:multiLevelType w:val="hybridMultilevel"/>
    <w:tmpl w:val="DEF4D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2153E2"/>
    <w:multiLevelType w:val="hybridMultilevel"/>
    <w:tmpl w:val="A320971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AEB13D6"/>
    <w:multiLevelType w:val="hybridMultilevel"/>
    <w:tmpl w:val="71B47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E3E56E5"/>
    <w:multiLevelType w:val="hybridMultilevel"/>
    <w:tmpl w:val="92C4D732"/>
    <w:lvl w:ilvl="0" w:tplc="A5B8F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15AEF"/>
    <w:multiLevelType w:val="hybridMultilevel"/>
    <w:tmpl w:val="B60A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84A7C"/>
    <w:multiLevelType w:val="hybridMultilevel"/>
    <w:tmpl w:val="303E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2"/>
  </w:num>
  <w:num w:numId="5">
    <w:abstractNumId w:val="37"/>
  </w:num>
  <w:num w:numId="6">
    <w:abstractNumId w:val="6"/>
  </w:num>
  <w:num w:numId="7">
    <w:abstractNumId w:val="5"/>
  </w:num>
  <w:num w:numId="8">
    <w:abstractNumId w:val="19"/>
  </w:num>
  <w:num w:numId="9">
    <w:abstractNumId w:val="9"/>
  </w:num>
  <w:num w:numId="10">
    <w:abstractNumId w:val="16"/>
  </w:num>
  <w:num w:numId="11">
    <w:abstractNumId w:val="18"/>
  </w:num>
  <w:num w:numId="12">
    <w:abstractNumId w:val="2"/>
  </w:num>
  <w:num w:numId="13">
    <w:abstractNumId w:val="27"/>
  </w:num>
  <w:num w:numId="14">
    <w:abstractNumId w:val="40"/>
  </w:num>
  <w:num w:numId="15">
    <w:abstractNumId w:val="10"/>
  </w:num>
  <w:num w:numId="16">
    <w:abstractNumId w:val="41"/>
  </w:num>
  <w:num w:numId="17">
    <w:abstractNumId w:val="29"/>
  </w:num>
  <w:num w:numId="18">
    <w:abstractNumId w:val="33"/>
  </w:num>
  <w:num w:numId="19">
    <w:abstractNumId w:val="36"/>
  </w:num>
  <w:num w:numId="20">
    <w:abstractNumId w:val="4"/>
  </w:num>
  <w:num w:numId="21">
    <w:abstractNumId w:val="20"/>
  </w:num>
  <w:num w:numId="22">
    <w:abstractNumId w:val="35"/>
  </w:num>
  <w:num w:numId="23">
    <w:abstractNumId w:val="11"/>
  </w:num>
  <w:num w:numId="24">
    <w:abstractNumId w:val="31"/>
  </w:num>
  <w:num w:numId="25">
    <w:abstractNumId w:val="2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4"/>
  </w:num>
  <w:num w:numId="36">
    <w:abstractNumId w:val="3"/>
  </w:num>
  <w:num w:numId="37">
    <w:abstractNumId w:val="17"/>
  </w:num>
  <w:num w:numId="38">
    <w:abstractNumId w:val="14"/>
  </w:num>
  <w:num w:numId="39">
    <w:abstractNumId w:val="26"/>
  </w:num>
  <w:num w:numId="40">
    <w:abstractNumId w:val="28"/>
  </w:num>
  <w:num w:numId="41">
    <w:abstractNumId w:val="7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0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0303"/>
    <w:rsid w:val="0003123E"/>
    <w:rsid w:val="000349D0"/>
    <w:rsid w:val="00044576"/>
    <w:rsid w:val="00046007"/>
    <w:rsid w:val="00060037"/>
    <w:rsid w:val="00062829"/>
    <w:rsid w:val="00064E20"/>
    <w:rsid w:val="00067CDC"/>
    <w:rsid w:val="00074330"/>
    <w:rsid w:val="0007669D"/>
    <w:rsid w:val="0008009C"/>
    <w:rsid w:val="0009222F"/>
    <w:rsid w:val="00095057"/>
    <w:rsid w:val="000A54A1"/>
    <w:rsid w:val="000B20DA"/>
    <w:rsid w:val="000B369C"/>
    <w:rsid w:val="000B6B47"/>
    <w:rsid w:val="000C78EA"/>
    <w:rsid w:val="000D0C88"/>
    <w:rsid w:val="000D2710"/>
    <w:rsid w:val="000D3DEC"/>
    <w:rsid w:val="000D6AE5"/>
    <w:rsid w:val="000E072E"/>
    <w:rsid w:val="000E4275"/>
    <w:rsid w:val="000E6D22"/>
    <w:rsid w:val="001034F1"/>
    <w:rsid w:val="0010368E"/>
    <w:rsid w:val="00106359"/>
    <w:rsid w:val="001130B0"/>
    <w:rsid w:val="00121F74"/>
    <w:rsid w:val="001249BE"/>
    <w:rsid w:val="001309E7"/>
    <w:rsid w:val="001332EA"/>
    <w:rsid w:val="00137ED4"/>
    <w:rsid w:val="0015351C"/>
    <w:rsid w:val="001705C3"/>
    <w:rsid w:val="0017165A"/>
    <w:rsid w:val="001738E7"/>
    <w:rsid w:val="00194BBB"/>
    <w:rsid w:val="00195E0A"/>
    <w:rsid w:val="0019626D"/>
    <w:rsid w:val="001A7124"/>
    <w:rsid w:val="001B1000"/>
    <w:rsid w:val="001C5740"/>
    <w:rsid w:val="001C6FDC"/>
    <w:rsid w:val="001D3DC3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1BA"/>
    <w:rsid w:val="00223375"/>
    <w:rsid w:val="00223B4C"/>
    <w:rsid w:val="00227B8B"/>
    <w:rsid w:val="00245FB5"/>
    <w:rsid w:val="0026243A"/>
    <w:rsid w:val="00263C15"/>
    <w:rsid w:val="00264D53"/>
    <w:rsid w:val="00266615"/>
    <w:rsid w:val="002730C1"/>
    <w:rsid w:val="00282075"/>
    <w:rsid w:val="002C4165"/>
    <w:rsid w:val="002C4A46"/>
    <w:rsid w:val="002C5E13"/>
    <w:rsid w:val="002C7855"/>
    <w:rsid w:val="002D0D66"/>
    <w:rsid w:val="002E079C"/>
    <w:rsid w:val="002E1FEE"/>
    <w:rsid w:val="002E5CAB"/>
    <w:rsid w:val="00301225"/>
    <w:rsid w:val="00305E61"/>
    <w:rsid w:val="00310AF5"/>
    <w:rsid w:val="00313DEB"/>
    <w:rsid w:val="003242FD"/>
    <w:rsid w:val="00337907"/>
    <w:rsid w:val="00365C74"/>
    <w:rsid w:val="00366DFF"/>
    <w:rsid w:val="00367FEA"/>
    <w:rsid w:val="00376B43"/>
    <w:rsid w:val="00376BE5"/>
    <w:rsid w:val="00376D51"/>
    <w:rsid w:val="00384528"/>
    <w:rsid w:val="003955F4"/>
    <w:rsid w:val="00396802"/>
    <w:rsid w:val="00397FD3"/>
    <w:rsid w:val="003A396C"/>
    <w:rsid w:val="003A482E"/>
    <w:rsid w:val="003B10D8"/>
    <w:rsid w:val="003B1DD5"/>
    <w:rsid w:val="003B306A"/>
    <w:rsid w:val="003B7B08"/>
    <w:rsid w:val="003C6395"/>
    <w:rsid w:val="003D5F13"/>
    <w:rsid w:val="003E066A"/>
    <w:rsid w:val="003E1D72"/>
    <w:rsid w:val="003E790F"/>
    <w:rsid w:val="003F6D79"/>
    <w:rsid w:val="00407978"/>
    <w:rsid w:val="00411424"/>
    <w:rsid w:val="00414CD9"/>
    <w:rsid w:val="0041589D"/>
    <w:rsid w:val="004262EB"/>
    <w:rsid w:val="00431216"/>
    <w:rsid w:val="00446BED"/>
    <w:rsid w:val="00462730"/>
    <w:rsid w:val="004716F6"/>
    <w:rsid w:val="00471770"/>
    <w:rsid w:val="0047290A"/>
    <w:rsid w:val="004741BD"/>
    <w:rsid w:val="00483D5A"/>
    <w:rsid w:val="004925F0"/>
    <w:rsid w:val="004A1003"/>
    <w:rsid w:val="004B4DD3"/>
    <w:rsid w:val="004C552E"/>
    <w:rsid w:val="004D4E9B"/>
    <w:rsid w:val="004F09A7"/>
    <w:rsid w:val="0052687F"/>
    <w:rsid w:val="00540A11"/>
    <w:rsid w:val="00545D6F"/>
    <w:rsid w:val="005523C9"/>
    <w:rsid w:val="00552433"/>
    <w:rsid w:val="0055357D"/>
    <w:rsid w:val="005557F8"/>
    <w:rsid w:val="00572CEC"/>
    <w:rsid w:val="00576965"/>
    <w:rsid w:val="005B122E"/>
    <w:rsid w:val="005E726A"/>
    <w:rsid w:val="006032C7"/>
    <w:rsid w:val="00610D00"/>
    <w:rsid w:val="00623504"/>
    <w:rsid w:val="00634FB2"/>
    <w:rsid w:val="006428F7"/>
    <w:rsid w:val="006438DA"/>
    <w:rsid w:val="0064548E"/>
    <w:rsid w:val="0064662B"/>
    <w:rsid w:val="00646CFB"/>
    <w:rsid w:val="00666D86"/>
    <w:rsid w:val="00670840"/>
    <w:rsid w:val="00673737"/>
    <w:rsid w:val="00676F72"/>
    <w:rsid w:val="00680AC2"/>
    <w:rsid w:val="0069030E"/>
    <w:rsid w:val="00694F2B"/>
    <w:rsid w:val="00696DE2"/>
    <w:rsid w:val="006A6D47"/>
    <w:rsid w:val="006B3AD0"/>
    <w:rsid w:val="006B4616"/>
    <w:rsid w:val="006C22C3"/>
    <w:rsid w:val="006C2B9D"/>
    <w:rsid w:val="006C2D02"/>
    <w:rsid w:val="006C59D3"/>
    <w:rsid w:val="006C7B4C"/>
    <w:rsid w:val="006F5446"/>
    <w:rsid w:val="0071350E"/>
    <w:rsid w:val="007511D0"/>
    <w:rsid w:val="00752380"/>
    <w:rsid w:val="007525BF"/>
    <w:rsid w:val="00752E90"/>
    <w:rsid w:val="00755812"/>
    <w:rsid w:val="00780932"/>
    <w:rsid w:val="007844A4"/>
    <w:rsid w:val="00790EE6"/>
    <w:rsid w:val="007A20A0"/>
    <w:rsid w:val="007A55A1"/>
    <w:rsid w:val="007C09B6"/>
    <w:rsid w:val="007C1C81"/>
    <w:rsid w:val="007C2A12"/>
    <w:rsid w:val="007C62B8"/>
    <w:rsid w:val="007D2DCD"/>
    <w:rsid w:val="007F1CCF"/>
    <w:rsid w:val="007F2658"/>
    <w:rsid w:val="007F7A9A"/>
    <w:rsid w:val="00824692"/>
    <w:rsid w:val="0084286F"/>
    <w:rsid w:val="00844614"/>
    <w:rsid w:val="008456C3"/>
    <w:rsid w:val="0086046E"/>
    <w:rsid w:val="00863CCF"/>
    <w:rsid w:val="00870ED4"/>
    <w:rsid w:val="0087686F"/>
    <w:rsid w:val="00886D9C"/>
    <w:rsid w:val="00891849"/>
    <w:rsid w:val="00891DA6"/>
    <w:rsid w:val="008926EB"/>
    <w:rsid w:val="008B16AB"/>
    <w:rsid w:val="008C113A"/>
    <w:rsid w:val="008C1DFB"/>
    <w:rsid w:val="008C5393"/>
    <w:rsid w:val="008D7DB6"/>
    <w:rsid w:val="008E1142"/>
    <w:rsid w:val="008E47D7"/>
    <w:rsid w:val="008E6C2C"/>
    <w:rsid w:val="00900DCB"/>
    <w:rsid w:val="00907CEB"/>
    <w:rsid w:val="009140AA"/>
    <w:rsid w:val="0092510E"/>
    <w:rsid w:val="00931298"/>
    <w:rsid w:val="00941248"/>
    <w:rsid w:val="00950222"/>
    <w:rsid w:val="00951E4E"/>
    <w:rsid w:val="00952984"/>
    <w:rsid w:val="0097366A"/>
    <w:rsid w:val="0098352C"/>
    <w:rsid w:val="0098513D"/>
    <w:rsid w:val="009902BD"/>
    <w:rsid w:val="00991337"/>
    <w:rsid w:val="009A224E"/>
    <w:rsid w:val="009A4A20"/>
    <w:rsid w:val="009C5345"/>
    <w:rsid w:val="009C56B9"/>
    <w:rsid w:val="009C7C10"/>
    <w:rsid w:val="009D5392"/>
    <w:rsid w:val="009D6F9A"/>
    <w:rsid w:val="009D7636"/>
    <w:rsid w:val="009E5C01"/>
    <w:rsid w:val="009E7D72"/>
    <w:rsid w:val="009F12E9"/>
    <w:rsid w:val="009F398F"/>
    <w:rsid w:val="00A2585B"/>
    <w:rsid w:val="00A25E5E"/>
    <w:rsid w:val="00A276CB"/>
    <w:rsid w:val="00A30CCC"/>
    <w:rsid w:val="00A3348B"/>
    <w:rsid w:val="00A3577D"/>
    <w:rsid w:val="00A5011C"/>
    <w:rsid w:val="00A5440E"/>
    <w:rsid w:val="00A56F43"/>
    <w:rsid w:val="00A64BB7"/>
    <w:rsid w:val="00A71297"/>
    <w:rsid w:val="00A71ACE"/>
    <w:rsid w:val="00A77C4D"/>
    <w:rsid w:val="00A90FB8"/>
    <w:rsid w:val="00A91262"/>
    <w:rsid w:val="00A95B27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D6FB0"/>
    <w:rsid w:val="00AF553B"/>
    <w:rsid w:val="00B07B12"/>
    <w:rsid w:val="00B131B9"/>
    <w:rsid w:val="00B26732"/>
    <w:rsid w:val="00B42120"/>
    <w:rsid w:val="00B73F70"/>
    <w:rsid w:val="00B83484"/>
    <w:rsid w:val="00B87F6A"/>
    <w:rsid w:val="00B90272"/>
    <w:rsid w:val="00BA2440"/>
    <w:rsid w:val="00BA33D6"/>
    <w:rsid w:val="00BA662C"/>
    <w:rsid w:val="00BB3000"/>
    <w:rsid w:val="00BC0238"/>
    <w:rsid w:val="00BC1231"/>
    <w:rsid w:val="00BE1345"/>
    <w:rsid w:val="00BF296A"/>
    <w:rsid w:val="00BF3453"/>
    <w:rsid w:val="00C109FF"/>
    <w:rsid w:val="00C1418D"/>
    <w:rsid w:val="00C17B9C"/>
    <w:rsid w:val="00C25C67"/>
    <w:rsid w:val="00C330C3"/>
    <w:rsid w:val="00C36D8D"/>
    <w:rsid w:val="00C4033E"/>
    <w:rsid w:val="00C425A1"/>
    <w:rsid w:val="00C43884"/>
    <w:rsid w:val="00C63FD1"/>
    <w:rsid w:val="00C650D3"/>
    <w:rsid w:val="00C663D3"/>
    <w:rsid w:val="00C72039"/>
    <w:rsid w:val="00C771BE"/>
    <w:rsid w:val="00C84C78"/>
    <w:rsid w:val="00CA2C8D"/>
    <w:rsid w:val="00CB50CC"/>
    <w:rsid w:val="00CB50FD"/>
    <w:rsid w:val="00CB608E"/>
    <w:rsid w:val="00CD1BF5"/>
    <w:rsid w:val="00CD5E47"/>
    <w:rsid w:val="00CF2575"/>
    <w:rsid w:val="00CF68F2"/>
    <w:rsid w:val="00CF6B20"/>
    <w:rsid w:val="00D00333"/>
    <w:rsid w:val="00D219BB"/>
    <w:rsid w:val="00D339CC"/>
    <w:rsid w:val="00D41341"/>
    <w:rsid w:val="00D51A8A"/>
    <w:rsid w:val="00D5539F"/>
    <w:rsid w:val="00D561DC"/>
    <w:rsid w:val="00D62902"/>
    <w:rsid w:val="00D63F4D"/>
    <w:rsid w:val="00D64F90"/>
    <w:rsid w:val="00D819FB"/>
    <w:rsid w:val="00D849F7"/>
    <w:rsid w:val="00D8543A"/>
    <w:rsid w:val="00D94971"/>
    <w:rsid w:val="00DA68EB"/>
    <w:rsid w:val="00DA79BD"/>
    <w:rsid w:val="00DA7D87"/>
    <w:rsid w:val="00DB73C9"/>
    <w:rsid w:val="00DB7C25"/>
    <w:rsid w:val="00DC2EEA"/>
    <w:rsid w:val="00DD444F"/>
    <w:rsid w:val="00DE30B4"/>
    <w:rsid w:val="00DF5E46"/>
    <w:rsid w:val="00DF6A9E"/>
    <w:rsid w:val="00E0381C"/>
    <w:rsid w:val="00E0477D"/>
    <w:rsid w:val="00E11187"/>
    <w:rsid w:val="00E12EA2"/>
    <w:rsid w:val="00E1333B"/>
    <w:rsid w:val="00E23E1E"/>
    <w:rsid w:val="00E31B24"/>
    <w:rsid w:val="00E414FE"/>
    <w:rsid w:val="00E4309C"/>
    <w:rsid w:val="00E4330B"/>
    <w:rsid w:val="00E56431"/>
    <w:rsid w:val="00E571C2"/>
    <w:rsid w:val="00E60CCC"/>
    <w:rsid w:val="00E61FC0"/>
    <w:rsid w:val="00EA3816"/>
    <w:rsid w:val="00EB1E37"/>
    <w:rsid w:val="00EC1F9D"/>
    <w:rsid w:val="00EC45AF"/>
    <w:rsid w:val="00EC4BBA"/>
    <w:rsid w:val="00EC770D"/>
    <w:rsid w:val="00ED58D9"/>
    <w:rsid w:val="00ED6019"/>
    <w:rsid w:val="00EF0933"/>
    <w:rsid w:val="00EF4714"/>
    <w:rsid w:val="00EF6F27"/>
    <w:rsid w:val="00EF7374"/>
    <w:rsid w:val="00F026B8"/>
    <w:rsid w:val="00F05230"/>
    <w:rsid w:val="00F11595"/>
    <w:rsid w:val="00F170F2"/>
    <w:rsid w:val="00F33725"/>
    <w:rsid w:val="00F40CBB"/>
    <w:rsid w:val="00F4713A"/>
    <w:rsid w:val="00F5200E"/>
    <w:rsid w:val="00F55FA7"/>
    <w:rsid w:val="00F6796E"/>
    <w:rsid w:val="00F77BA4"/>
    <w:rsid w:val="00F910B1"/>
    <w:rsid w:val="00FA0170"/>
    <w:rsid w:val="00FA4DED"/>
    <w:rsid w:val="00FB53EF"/>
    <w:rsid w:val="00FD1F83"/>
    <w:rsid w:val="00FE1453"/>
    <w:rsid w:val="00FE4C18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  <w:style w:type="table" w:styleId="Tabela-Siatka">
    <w:name w:val="Table Grid"/>
    <w:basedOn w:val="Standardowy"/>
    <w:rsid w:val="0003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C1F9D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487</TotalTime>
  <Pages>15</Pages>
  <Words>4023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28111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78</cp:revision>
  <cp:lastPrinted>2016-02-17T11:34:00Z</cp:lastPrinted>
  <dcterms:created xsi:type="dcterms:W3CDTF">2016-01-08T09:09:00Z</dcterms:created>
  <dcterms:modified xsi:type="dcterms:W3CDTF">2016-03-16T09:19:00Z</dcterms:modified>
</cp:coreProperties>
</file>