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D9" w:rsidRPr="00956527" w:rsidRDefault="007774D9" w:rsidP="007774D9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Nr sprawy: WUP WUPIV/3/1200/9</w:t>
      </w:r>
      <w:r w:rsidRPr="00956527">
        <w:rPr>
          <w:rFonts w:ascii="Arial Narrow" w:hAnsi="Arial Narrow" w:cs="Arial"/>
        </w:rPr>
        <w:t>/2016</w:t>
      </w:r>
      <w:r w:rsidRPr="00956527">
        <w:rPr>
          <w:rFonts w:ascii="Arial Narrow" w:hAnsi="Arial Narrow" w:cs="Arial"/>
        </w:rPr>
        <w:tab/>
      </w:r>
      <w:r w:rsidRPr="00956527">
        <w:rPr>
          <w:rFonts w:ascii="Arial Narrow" w:hAnsi="Arial Narrow" w:cs="Arial"/>
        </w:rPr>
        <w:tab/>
      </w:r>
      <w:r w:rsidRPr="00956527">
        <w:rPr>
          <w:rFonts w:ascii="Arial Narrow" w:hAnsi="Arial Narrow" w:cs="Arial"/>
        </w:rPr>
        <w:tab/>
      </w:r>
      <w:r w:rsidRPr="00956527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 xml:space="preserve">  Poznań, dnia 10 maja</w:t>
      </w:r>
      <w:r w:rsidRPr="00956527">
        <w:rPr>
          <w:rFonts w:ascii="Arial Narrow" w:hAnsi="Arial Narrow" w:cs="Arial"/>
        </w:rPr>
        <w:t xml:space="preserve"> 2016r.</w:t>
      </w:r>
    </w:p>
    <w:p w:rsidR="007774D9" w:rsidRPr="00956527" w:rsidRDefault="007774D9" w:rsidP="007774D9">
      <w:pPr>
        <w:jc w:val="center"/>
        <w:rPr>
          <w:rFonts w:ascii="Arial Narrow" w:hAnsi="Arial Narrow" w:cs="Arial"/>
          <w:b/>
        </w:rPr>
      </w:pPr>
      <w:r w:rsidRPr="00956527">
        <w:rPr>
          <w:rFonts w:ascii="Arial Narrow" w:hAnsi="Arial Narrow" w:cs="Arial"/>
          <w:b/>
        </w:rPr>
        <w:t>Informacja o rozstrzygnięciu zapytania ofertowego</w:t>
      </w:r>
    </w:p>
    <w:p w:rsidR="00C55276" w:rsidRDefault="00C55276" w:rsidP="007774D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</w:p>
    <w:p w:rsidR="007774D9" w:rsidRDefault="007774D9" w:rsidP="007774D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956527">
        <w:rPr>
          <w:rFonts w:ascii="Arial Narrow" w:hAnsi="Arial Narrow" w:cs="Arial"/>
        </w:rPr>
        <w:t xml:space="preserve">Dotyczy zapytania ofertowego na </w:t>
      </w:r>
      <w:r>
        <w:rPr>
          <w:rFonts w:ascii="Arial Narrow" w:hAnsi="Arial Narrow" w:cs="Arial"/>
        </w:rPr>
        <w:t xml:space="preserve">organizację i przeprowadzenie szkolenia dla pracowników WUP pt. </w:t>
      </w:r>
      <w:r w:rsidRPr="00E62CD0">
        <w:rPr>
          <w:rFonts w:ascii="Arial Narrow" w:hAnsi="Arial Narrow"/>
        </w:rPr>
        <w:t>„Prawo Zamówień Publicznych pod kątem weryfikacji wniosków o płatność oraz analizowania poprawności doku</w:t>
      </w:r>
      <w:r>
        <w:rPr>
          <w:rFonts w:ascii="Arial Narrow" w:hAnsi="Arial Narrow"/>
        </w:rPr>
        <w:t xml:space="preserve">mentów w ramach PO WER </w:t>
      </w:r>
      <w:r w:rsidRPr="00E62CD0">
        <w:rPr>
          <w:rFonts w:ascii="Arial Narrow" w:hAnsi="Arial Narrow"/>
        </w:rPr>
        <w:t xml:space="preserve"> oraz WRPO 2014-2020”</w:t>
      </w:r>
      <w:r>
        <w:rPr>
          <w:rFonts w:ascii="Arial Narrow" w:hAnsi="Arial Narrow"/>
        </w:rPr>
        <w:t>.</w:t>
      </w:r>
    </w:p>
    <w:p w:rsidR="007774D9" w:rsidRPr="00956527" w:rsidRDefault="007774D9" w:rsidP="007774D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  <w:b/>
        </w:rPr>
      </w:pPr>
    </w:p>
    <w:p w:rsidR="007774D9" w:rsidRPr="008516AB" w:rsidRDefault="007774D9" w:rsidP="007774D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/>
        </w:rPr>
      </w:pPr>
      <w:r w:rsidRPr="00956527">
        <w:rPr>
          <w:rFonts w:ascii="Arial Narrow" w:hAnsi="Arial Narrow"/>
          <w:b/>
        </w:rPr>
        <w:tab/>
      </w:r>
      <w:r w:rsidRPr="00956527">
        <w:rPr>
          <w:rFonts w:ascii="Arial Narrow" w:hAnsi="Arial Narrow"/>
        </w:rPr>
        <w:t xml:space="preserve">Wojewódzki Urząd Pracy w Poznaniu informuje, że w wyniku rozstrzygnięcia zapytania ofertowego na </w:t>
      </w:r>
      <w:r>
        <w:rPr>
          <w:rFonts w:ascii="Arial Narrow" w:hAnsi="Arial Narrow" w:cs="Arial"/>
        </w:rPr>
        <w:t xml:space="preserve">organizację i przeprowadzenie szkolenia dla pracowników WUP pt. </w:t>
      </w:r>
      <w:r w:rsidRPr="00E62CD0">
        <w:rPr>
          <w:rFonts w:ascii="Arial Narrow" w:hAnsi="Arial Narrow"/>
        </w:rPr>
        <w:t>„Prawo Zamówień Publicznych pod kątem weryfikacji wniosków o płatność oraz analizowania poprawności doku</w:t>
      </w:r>
      <w:r>
        <w:rPr>
          <w:rFonts w:ascii="Arial Narrow" w:hAnsi="Arial Narrow"/>
        </w:rPr>
        <w:t xml:space="preserve">mentów w ramach PO WER </w:t>
      </w:r>
      <w:r w:rsidRPr="00E62CD0">
        <w:rPr>
          <w:rFonts w:ascii="Arial Narrow" w:hAnsi="Arial Narrow"/>
        </w:rPr>
        <w:t xml:space="preserve"> oraz WRPO 2014-2020”</w:t>
      </w:r>
      <w:r>
        <w:rPr>
          <w:rFonts w:ascii="Arial Narrow" w:hAnsi="Arial Narrow"/>
        </w:rPr>
        <w:t xml:space="preserve"> spośród ofert niepodlegających odrzuceniu </w:t>
      </w:r>
      <w:r w:rsidRPr="00956527">
        <w:rPr>
          <w:rFonts w:ascii="Arial Narrow" w:hAnsi="Arial Narrow"/>
        </w:rPr>
        <w:t xml:space="preserve">wybrano ofertę </w:t>
      </w:r>
      <w:r w:rsidR="005514D2">
        <w:rPr>
          <w:rFonts w:ascii="Arial Narrow" w:hAnsi="Arial Narrow"/>
        </w:rPr>
        <w:t>Wielkopolskiej Akademii Nauki i Rozwoju, ul. Przełęcz 51, 60-115 Poznań</w:t>
      </w:r>
      <w:r>
        <w:rPr>
          <w:rFonts w:ascii="Arial Narrow" w:hAnsi="Arial Narrow" w:cs="Arial"/>
        </w:rPr>
        <w:t>.</w:t>
      </w:r>
    </w:p>
    <w:p w:rsidR="007774D9" w:rsidRPr="00956527" w:rsidRDefault="007774D9" w:rsidP="007774D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</w:p>
    <w:p w:rsidR="007774D9" w:rsidRPr="00956527" w:rsidRDefault="007774D9" w:rsidP="007774D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  <w:r w:rsidRPr="00956527">
        <w:rPr>
          <w:rFonts w:ascii="Arial Narrow" w:hAnsi="Arial Narrow" w:cs="Arial"/>
        </w:rPr>
        <w:t xml:space="preserve">Uzasadnienie: oferta była prawidłowa oraz otrzymała </w:t>
      </w:r>
      <w:r>
        <w:rPr>
          <w:rFonts w:ascii="Arial Narrow" w:hAnsi="Arial Narrow" w:cs="Arial"/>
        </w:rPr>
        <w:t xml:space="preserve">łącznie </w:t>
      </w:r>
      <w:r w:rsidR="005514D2">
        <w:rPr>
          <w:rFonts w:ascii="Arial Narrow" w:hAnsi="Arial Narrow" w:cs="Arial"/>
        </w:rPr>
        <w:t>92,50 pkt</w:t>
      </w:r>
      <w:r w:rsidRPr="00956527">
        <w:rPr>
          <w:rFonts w:ascii="Arial Narrow" w:hAnsi="Arial Narrow" w:cs="Arial"/>
        </w:rPr>
        <w:t xml:space="preserve"> w kryterium cena</w:t>
      </w:r>
      <w:r>
        <w:rPr>
          <w:rFonts w:ascii="Arial Narrow" w:hAnsi="Arial Narrow" w:cs="Arial"/>
        </w:rPr>
        <w:t xml:space="preserve"> oraz w kryterium doświadczenia trenera</w:t>
      </w:r>
      <w:r w:rsidRPr="00956527">
        <w:rPr>
          <w:rFonts w:ascii="Arial Narrow" w:hAnsi="Arial Narrow" w:cs="Arial"/>
        </w:rPr>
        <w:t xml:space="preserve">. </w:t>
      </w:r>
    </w:p>
    <w:p w:rsidR="007774D9" w:rsidRPr="00956527" w:rsidRDefault="007774D9" w:rsidP="007774D9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</w:p>
    <w:p w:rsidR="007774D9" w:rsidRPr="00956527" w:rsidRDefault="007774D9" w:rsidP="00335777">
      <w:pPr>
        <w:pStyle w:val="Tekstpodstawowy"/>
        <w:spacing w:line="276" w:lineRule="auto"/>
        <w:rPr>
          <w:rFonts w:ascii="Arial Narrow" w:hAnsi="Arial Narrow" w:cs="Arial"/>
        </w:rPr>
      </w:pPr>
      <w:r w:rsidRPr="00956527">
        <w:rPr>
          <w:rFonts w:ascii="Arial Narrow" w:hAnsi="Arial Narrow" w:cs="Arial"/>
        </w:rPr>
        <w:t>W niniejszym zapytaniu ofertę złożyli również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1"/>
        <w:gridCol w:w="4346"/>
        <w:gridCol w:w="1608"/>
        <w:gridCol w:w="1418"/>
        <w:gridCol w:w="1559"/>
      </w:tblGrid>
      <w:tr w:rsidR="007774D9" w:rsidRPr="008516AB" w:rsidTr="00C55276">
        <w:trPr>
          <w:trHeight w:val="304"/>
        </w:trPr>
        <w:tc>
          <w:tcPr>
            <w:tcW w:w="391" w:type="dxa"/>
          </w:tcPr>
          <w:p w:rsidR="007774D9" w:rsidRPr="008516AB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</w:tcPr>
          <w:p w:rsidR="007774D9" w:rsidRPr="008516AB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Nazwa firmy</w:t>
            </w:r>
          </w:p>
        </w:tc>
        <w:tc>
          <w:tcPr>
            <w:tcW w:w="1608" w:type="dxa"/>
          </w:tcPr>
          <w:p w:rsidR="007774D9" w:rsidRPr="008516AB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Punktacja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- cena</w:t>
            </w:r>
          </w:p>
        </w:tc>
        <w:tc>
          <w:tcPr>
            <w:tcW w:w="1418" w:type="dxa"/>
          </w:tcPr>
          <w:p w:rsidR="007774D9" w:rsidRPr="008516AB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Punktacja-doświadczenie</w:t>
            </w:r>
          </w:p>
        </w:tc>
        <w:tc>
          <w:tcPr>
            <w:tcW w:w="1559" w:type="dxa"/>
          </w:tcPr>
          <w:p w:rsidR="007774D9" w:rsidRPr="008516AB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Razem</w:t>
            </w:r>
          </w:p>
        </w:tc>
      </w:tr>
      <w:tr w:rsidR="007774D9" w:rsidRPr="008516AB" w:rsidTr="00402BFA">
        <w:tc>
          <w:tcPr>
            <w:tcW w:w="391" w:type="dxa"/>
          </w:tcPr>
          <w:p w:rsidR="007774D9" w:rsidRPr="008516AB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4346" w:type="dxa"/>
          </w:tcPr>
          <w:p w:rsidR="007774D9" w:rsidRPr="008516AB" w:rsidRDefault="005514D2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Centrum Organizacji Szkoleń i Konferencji SEMPER, ul. Libelta 1a/2, 60-706 Poznań</w:t>
            </w:r>
            <w:r w:rsidRPr="008516A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:rsidR="007774D9" w:rsidRPr="008516AB" w:rsidRDefault="005514D2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25,23</w:t>
            </w:r>
            <w:r w:rsidR="007774D9">
              <w:rPr>
                <w:rFonts w:ascii="Arial Narrow" w:hAnsi="Arial Narrow" w:cs="Arial"/>
                <w:sz w:val="22"/>
                <w:szCs w:val="22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7774D9" w:rsidRPr="008516AB" w:rsidRDefault="005514D2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7774D9">
              <w:rPr>
                <w:rFonts w:ascii="Arial Narrow" w:hAnsi="Arial Narrow" w:cs="Arial"/>
                <w:sz w:val="22"/>
                <w:szCs w:val="22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7774D9" w:rsidRPr="008516AB" w:rsidRDefault="005514D2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55,23</w:t>
            </w:r>
            <w:r w:rsidR="007774D9">
              <w:rPr>
                <w:rFonts w:ascii="Arial Narrow" w:hAnsi="Arial Narrow" w:cs="Arial"/>
                <w:sz w:val="22"/>
                <w:szCs w:val="22"/>
              </w:rPr>
              <w:t xml:space="preserve"> pkt</w:t>
            </w:r>
          </w:p>
        </w:tc>
      </w:tr>
      <w:tr w:rsidR="007774D9" w:rsidRPr="008516AB" w:rsidTr="00402BFA">
        <w:tc>
          <w:tcPr>
            <w:tcW w:w="391" w:type="dxa"/>
          </w:tcPr>
          <w:p w:rsidR="007774D9" w:rsidRPr="008516AB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4346" w:type="dxa"/>
          </w:tcPr>
          <w:p w:rsidR="007774D9" w:rsidRPr="008516AB" w:rsidRDefault="00882E98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KONTRAKT DORADZTWO-</w:t>
            </w:r>
            <w:r w:rsidR="00501819">
              <w:rPr>
                <w:rFonts w:ascii="Arial Narrow" w:hAnsi="Arial Narrow" w:cs="Arial"/>
              </w:rPr>
              <w:t>KONSULTACJE, ul. Szlak 65, 31-153 Kraków</w:t>
            </w:r>
            <w:r w:rsidR="00501819" w:rsidRPr="008516AB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:rsidR="007774D9" w:rsidRPr="008516AB" w:rsidRDefault="00501819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39,77</w:t>
            </w:r>
            <w:r w:rsidR="007774D9">
              <w:rPr>
                <w:rFonts w:ascii="Arial Narrow" w:hAnsi="Arial Narrow" w:cs="Arial"/>
                <w:sz w:val="22"/>
                <w:szCs w:val="22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7774D9" w:rsidRPr="008516AB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 pkt</w:t>
            </w:r>
          </w:p>
        </w:tc>
        <w:tc>
          <w:tcPr>
            <w:tcW w:w="1559" w:type="dxa"/>
            <w:vAlign w:val="center"/>
          </w:tcPr>
          <w:p w:rsidR="007774D9" w:rsidRPr="008516AB" w:rsidRDefault="00501819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69,77</w:t>
            </w:r>
            <w:r w:rsidR="007774D9">
              <w:rPr>
                <w:rFonts w:ascii="Arial Narrow" w:hAnsi="Arial Narrow" w:cs="Arial"/>
                <w:sz w:val="22"/>
                <w:szCs w:val="22"/>
              </w:rPr>
              <w:t xml:space="preserve"> pkt</w:t>
            </w:r>
          </w:p>
        </w:tc>
      </w:tr>
      <w:tr w:rsidR="007774D9" w:rsidRPr="008516AB" w:rsidTr="00402BFA">
        <w:tc>
          <w:tcPr>
            <w:tcW w:w="391" w:type="dxa"/>
          </w:tcPr>
          <w:p w:rsidR="007774D9" w:rsidRPr="008516AB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516AB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4346" w:type="dxa"/>
          </w:tcPr>
          <w:p w:rsidR="007774D9" w:rsidRPr="008516AB" w:rsidRDefault="0050181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864">
              <w:rPr>
                <w:rFonts w:ascii="Arial Narrow" w:hAnsi="Arial Narrow" w:cs="Arial"/>
                <w:lang w:val="en-US"/>
              </w:rPr>
              <w:t xml:space="preserve">GLOBAL Training Centre Sp. z o.o., ul. </w:t>
            </w:r>
            <w:r>
              <w:rPr>
                <w:rFonts w:ascii="Arial Narrow" w:hAnsi="Arial Narrow" w:cs="Arial"/>
              </w:rPr>
              <w:t>Waszyngtona 40A, 03-910 Warszawa</w:t>
            </w:r>
          </w:p>
        </w:tc>
        <w:tc>
          <w:tcPr>
            <w:tcW w:w="1608" w:type="dxa"/>
            <w:vAlign w:val="center"/>
          </w:tcPr>
          <w:p w:rsidR="007774D9" w:rsidRPr="008516AB" w:rsidRDefault="00501819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7774D9" w:rsidRPr="008516AB" w:rsidRDefault="00501819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7774D9" w:rsidRPr="008516AB" w:rsidRDefault="00501819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  <w:tr w:rsidR="007774D9" w:rsidRPr="008516AB" w:rsidTr="00402BFA">
        <w:tc>
          <w:tcPr>
            <w:tcW w:w="391" w:type="dxa"/>
          </w:tcPr>
          <w:p w:rsidR="007774D9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  <w:p w:rsidR="007774D9" w:rsidRPr="008516AB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</w:tcPr>
          <w:p w:rsidR="007774D9" w:rsidRPr="008516AB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82E98">
              <w:rPr>
                <w:rFonts w:ascii="Arial Narrow" w:hAnsi="Arial Narrow" w:cs="Arial"/>
              </w:rPr>
              <w:t xml:space="preserve">MW CONSULTING, </w:t>
            </w:r>
            <w:r w:rsidRPr="00BE3A95">
              <w:rPr>
                <w:rFonts w:ascii="Arial Narrow" w:hAnsi="Arial Narrow" w:cs="Arial"/>
                <w:lang w:val="en-US"/>
              </w:rPr>
              <w:t xml:space="preserve">Pl. </w:t>
            </w:r>
            <w:r>
              <w:rPr>
                <w:rFonts w:ascii="Arial Narrow" w:hAnsi="Arial Narrow" w:cs="Arial"/>
              </w:rPr>
              <w:t>Stefana Batorego 3/209, 70-207 Szczecin</w:t>
            </w:r>
          </w:p>
        </w:tc>
        <w:tc>
          <w:tcPr>
            <w:tcW w:w="1608" w:type="dxa"/>
            <w:vAlign w:val="center"/>
          </w:tcPr>
          <w:p w:rsidR="007774D9" w:rsidRPr="008516AB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22,65</w:t>
            </w:r>
            <w:r w:rsidR="007774D9">
              <w:rPr>
                <w:rFonts w:ascii="Arial Narrow" w:hAnsi="Arial Narrow" w:cs="Arial"/>
                <w:sz w:val="22"/>
                <w:szCs w:val="22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7774D9" w:rsidRPr="008516AB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7774D9">
              <w:rPr>
                <w:rFonts w:ascii="Arial Narrow" w:hAnsi="Arial Narrow" w:cs="Arial"/>
                <w:sz w:val="22"/>
                <w:szCs w:val="22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7774D9" w:rsidRPr="008516AB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52,65</w:t>
            </w:r>
            <w:r w:rsidR="007774D9">
              <w:rPr>
                <w:rFonts w:ascii="Arial Narrow" w:hAnsi="Arial Narrow" w:cs="Arial"/>
                <w:sz w:val="22"/>
                <w:szCs w:val="22"/>
              </w:rPr>
              <w:t xml:space="preserve"> pkt</w:t>
            </w:r>
          </w:p>
        </w:tc>
      </w:tr>
      <w:tr w:rsidR="007774D9" w:rsidRPr="00355A06" w:rsidTr="00402BFA">
        <w:tc>
          <w:tcPr>
            <w:tcW w:w="391" w:type="dxa"/>
          </w:tcPr>
          <w:p w:rsidR="007774D9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  <w:p w:rsidR="007774D9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</w:tcPr>
          <w:p w:rsidR="007774D9" w:rsidRPr="00355A06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</w:rPr>
              <w:t>Apexnet</w:t>
            </w:r>
            <w:proofErr w:type="spellEnd"/>
            <w:r>
              <w:rPr>
                <w:rFonts w:ascii="Arial Narrow" w:hAnsi="Arial Narrow" w:cs="Arial"/>
              </w:rPr>
              <w:t xml:space="preserve"> sp. z o.o. sp.k., </w:t>
            </w:r>
            <w:proofErr w:type="spellStart"/>
            <w:r>
              <w:rPr>
                <w:rFonts w:ascii="Arial Narrow" w:hAnsi="Arial Narrow" w:cs="Arial"/>
              </w:rPr>
              <w:t>ul.Atlasowa</w:t>
            </w:r>
            <w:proofErr w:type="spellEnd"/>
            <w:r>
              <w:rPr>
                <w:rFonts w:ascii="Arial Narrow" w:hAnsi="Arial Narrow" w:cs="Arial"/>
              </w:rPr>
              <w:t xml:space="preserve"> 41,02-437 Warszawa</w:t>
            </w:r>
          </w:p>
        </w:tc>
        <w:tc>
          <w:tcPr>
            <w:tcW w:w="1608" w:type="dxa"/>
            <w:vAlign w:val="center"/>
          </w:tcPr>
          <w:p w:rsidR="007774D9" w:rsidRPr="00C9575F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75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7774D9" w:rsidRPr="00C9575F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75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7774D9" w:rsidRPr="00C9575F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C9575F"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  <w:tr w:rsidR="007774D9" w:rsidRPr="008516AB" w:rsidTr="00402BFA">
        <w:tc>
          <w:tcPr>
            <w:tcW w:w="391" w:type="dxa"/>
          </w:tcPr>
          <w:p w:rsidR="007774D9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  <w:p w:rsidR="007774D9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</w:tcPr>
          <w:p w:rsidR="007774D9" w:rsidRPr="008516AB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Centrum Dobrych Praktyk Sp. z o.o. ul. Wawelska 78 lok. 18, 02-034 Warszawa</w:t>
            </w:r>
          </w:p>
        </w:tc>
        <w:tc>
          <w:tcPr>
            <w:tcW w:w="1608" w:type="dxa"/>
            <w:vAlign w:val="center"/>
          </w:tcPr>
          <w:p w:rsidR="007774D9" w:rsidRPr="008516AB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11,66</w:t>
            </w:r>
            <w:r w:rsidR="007774D9">
              <w:rPr>
                <w:rFonts w:ascii="Arial Narrow" w:hAnsi="Arial Narrow" w:cs="Arial"/>
                <w:sz w:val="22"/>
                <w:szCs w:val="22"/>
              </w:rPr>
              <w:t xml:space="preserve"> pkt</w:t>
            </w:r>
          </w:p>
        </w:tc>
        <w:tc>
          <w:tcPr>
            <w:tcW w:w="1418" w:type="dxa"/>
            <w:vAlign w:val="center"/>
          </w:tcPr>
          <w:p w:rsidR="007774D9" w:rsidRPr="008516AB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 pkt</w:t>
            </w:r>
          </w:p>
        </w:tc>
        <w:tc>
          <w:tcPr>
            <w:tcW w:w="1559" w:type="dxa"/>
            <w:vAlign w:val="center"/>
          </w:tcPr>
          <w:p w:rsidR="007774D9" w:rsidRPr="008516AB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41,66</w:t>
            </w:r>
            <w:r w:rsidR="007774D9">
              <w:rPr>
                <w:rFonts w:ascii="Arial Narrow" w:hAnsi="Arial Narrow" w:cs="Arial"/>
                <w:sz w:val="22"/>
                <w:szCs w:val="22"/>
              </w:rPr>
              <w:t xml:space="preserve"> pkt</w:t>
            </w:r>
          </w:p>
        </w:tc>
      </w:tr>
      <w:tr w:rsidR="007774D9" w:rsidRPr="008516AB" w:rsidTr="00402BFA">
        <w:tc>
          <w:tcPr>
            <w:tcW w:w="391" w:type="dxa"/>
          </w:tcPr>
          <w:p w:rsidR="007774D9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  <w:p w:rsidR="007774D9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</w:tcPr>
          <w:p w:rsidR="007774D9" w:rsidRPr="008516AB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SEKA S.A., ul. Paca 37, 04-386 Warszawa</w:t>
            </w:r>
          </w:p>
        </w:tc>
        <w:tc>
          <w:tcPr>
            <w:tcW w:w="1608" w:type="dxa"/>
            <w:vAlign w:val="center"/>
          </w:tcPr>
          <w:p w:rsidR="007774D9" w:rsidRPr="008516AB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40,73 pkt</w:t>
            </w:r>
          </w:p>
        </w:tc>
        <w:tc>
          <w:tcPr>
            <w:tcW w:w="1418" w:type="dxa"/>
            <w:vAlign w:val="center"/>
          </w:tcPr>
          <w:p w:rsidR="007774D9" w:rsidRPr="008516AB" w:rsidRDefault="00C9575F" w:rsidP="00402BFA">
            <w:pPr>
              <w:pStyle w:val="Nagwek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30 pkt</w:t>
            </w:r>
          </w:p>
        </w:tc>
        <w:tc>
          <w:tcPr>
            <w:tcW w:w="1559" w:type="dxa"/>
            <w:vAlign w:val="center"/>
          </w:tcPr>
          <w:p w:rsidR="007774D9" w:rsidRPr="008516AB" w:rsidRDefault="00C9575F" w:rsidP="00402BFA">
            <w:pPr>
              <w:pStyle w:val="Nagwek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70,73</w:t>
            </w:r>
          </w:p>
        </w:tc>
      </w:tr>
      <w:tr w:rsidR="007774D9" w:rsidRPr="008516AB" w:rsidTr="00402BFA">
        <w:tc>
          <w:tcPr>
            <w:tcW w:w="391" w:type="dxa"/>
          </w:tcPr>
          <w:p w:rsidR="007774D9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  <w:p w:rsidR="007774D9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</w:tcPr>
          <w:p w:rsidR="007774D9" w:rsidRPr="00C9575F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9575F">
              <w:rPr>
                <w:rFonts w:ascii="Arial Narrow" w:hAnsi="Arial Narrow" w:cs="Arial"/>
                <w:b/>
              </w:rPr>
              <w:t>Wielkopolska Akademia Nauki i Rozwoju, ul. Przełęcz 51,60-115 Poznań</w:t>
            </w:r>
          </w:p>
        </w:tc>
        <w:tc>
          <w:tcPr>
            <w:tcW w:w="1608" w:type="dxa"/>
            <w:vAlign w:val="center"/>
          </w:tcPr>
          <w:p w:rsidR="007774D9" w:rsidRPr="00C9575F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75F">
              <w:rPr>
                <w:rFonts w:ascii="Arial Narrow" w:hAnsi="Arial Narrow" w:cs="Arial"/>
                <w:b/>
                <w:sz w:val="22"/>
                <w:szCs w:val="22"/>
              </w:rPr>
              <w:t>70 pkt</w:t>
            </w:r>
          </w:p>
        </w:tc>
        <w:tc>
          <w:tcPr>
            <w:tcW w:w="1418" w:type="dxa"/>
            <w:vAlign w:val="center"/>
          </w:tcPr>
          <w:p w:rsidR="007774D9" w:rsidRPr="00C9575F" w:rsidRDefault="00C9575F" w:rsidP="00402BFA">
            <w:pPr>
              <w:pStyle w:val="Nagwek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75F">
              <w:rPr>
                <w:rFonts w:ascii="Arial Narrow" w:hAnsi="Arial Narrow" w:cs="Arial"/>
                <w:b/>
                <w:sz w:val="22"/>
                <w:szCs w:val="22"/>
              </w:rPr>
              <w:t>22,5</w:t>
            </w:r>
            <w:r w:rsidR="00976864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  <w:r w:rsidRPr="00C9575F">
              <w:rPr>
                <w:rFonts w:ascii="Arial Narrow" w:hAnsi="Arial Narrow" w:cs="Arial"/>
                <w:b/>
                <w:sz w:val="22"/>
                <w:szCs w:val="22"/>
              </w:rPr>
              <w:t xml:space="preserve"> pkt</w:t>
            </w:r>
          </w:p>
        </w:tc>
        <w:tc>
          <w:tcPr>
            <w:tcW w:w="1559" w:type="dxa"/>
            <w:vAlign w:val="center"/>
          </w:tcPr>
          <w:p w:rsidR="007774D9" w:rsidRPr="00C9575F" w:rsidRDefault="00C9575F" w:rsidP="00402BFA">
            <w:pPr>
              <w:pStyle w:val="Nagwek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575F">
              <w:rPr>
                <w:rFonts w:ascii="Arial Narrow" w:hAnsi="Arial Narrow" w:cs="Arial"/>
                <w:b/>
                <w:sz w:val="22"/>
                <w:szCs w:val="22"/>
              </w:rPr>
              <w:t>92,50 pkt</w:t>
            </w:r>
          </w:p>
        </w:tc>
      </w:tr>
      <w:tr w:rsidR="007774D9" w:rsidRPr="008516AB" w:rsidTr="00402BFA">
        <w:tc>
          <w:tcPr>
            <w:tcW w:w="391" w:type="dxa"/>
          </w:tcPr>
          <w:p w:rsidR="007774D9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  <w:p w:rsidR="007774D9" w:rsidRDefault="007774D9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346" w:type="dxa"/>
          </w:tcPr>
          <w:p w:rsidR="007774D9" w:rsidRPr="008516AB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</w:rPr>
              <w:t>Illustro</w:t>
            </w:r>
            <w:proofErr w:type="spellEnd"/>
            <w:r>
              <w:rPr>
                <w:rFonts w:ascii="Arial Narrow" w:hAnsi="Arial Narrow" w:cs="Arial"/>
              </w:rPr>
              <w:t xml:space="preserve"> Szkolenia Doradztwo, ul. Cygana 4, 45-131 Opole</w:t>
            </w:r>
          </w:p>
        </w:tc>
        <w:tc>
          <w:tcPr>
            <w:tcW w:w="1608" w:type="dxa"/>
            <w:vAlign w:val="center"/>
          </w:tcPr>
          <w:p w:rsidR="007774D9" w:rsidRPr="008516AB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7774D9" w:rsidRPr="008516AB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7774D9" w:rsidRPr="008516AB" w:rsidRDefault="00C9575F" w:rsidP="00402BF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</w:p>
        </w:tc>
      </w:tr>
    </w:tbl>
    <w:p w:rsidR="00C9575F" w:rsidRDefault="007774D9" w:rsidP="00C55276">
      <w:pPr>
        <w:pStyle w:val="Nagwek"/>
        <w:tabs>
          <w:tab w:val="clear" w:pos="4536"/>
          <w:tab w:val="clear" w:pos="9072"/>
        </w:tabs>
        <w:jc w:val="both"/>
        <w:rPr>
          <w:rFonts w:ascii="Arial Narrow" w:hAnsi="Arial Narrow" w:cs="Arial"/>
        </w:rPr>
      </w:pPr>
      <w:r w:rsidRPr="00323911">
        <w:rPr>
          <w:rFonts w:ascii="Arial Narrow" w:hAnsi="Arial Narrow" w:cs="Arial"/>
        </w:rPr>
        <w:t xml:space="preserve"> </w:t>
      </w:r>
    </w:p>
    <w:p w:rsidR="007774D9" w:rsidRPr="00956527" w:rsidRDefault="007774D9" w:rsidP="007774D9">
      <w:pPr>
        <w:pStyle w:val="Tekstpodstawowy"/>
        <w:spacing w:line="276" w:lineRule="auto"/>
        <w:rPr>
          <w:rFonts w:ascii="Arial Narrow" w:hAnsi="Arial Narrow" w:cs="Arial"/>
        </w:rPr>
      </w:pPr>
      <w:r w:rsidRPr="00956527">
        <w:rPr>
          <w:rFonts w:ascii="Arial Narrow" w:hAnsi="Arial Narrow" w:cs="Arial"/>
        </w:rPr>
        <w:t>Z wybranym Wykon</w:t>
      </w:r>
      <w:r w:rsidR="00C9575F">
        <w:rPr>
          <w:rFonts w:ascii="Arial Narrow" w:hAnsi="Arial Narrow" w:cs="Arial"/>
        </w:rPr>
        <w:t>awcą umowa zostanie podpisana 20.05</w:t>
      </w:r>
      <w:r w:rsidRPr="00956527">
        <w:rPr>
          <w:rFonts w:ascii="Arial Narrow" w:hAnsi="Arial Narrow" w:cs="Arial"/>
        </w:rPr>
        <w:t>.2016 roku.</w:t>
      </w:r>
    </w:p>
    <w:p w:rsidR="00335777" w:rsidRDefault="00335777" w:rsidP="003357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35777" w:rsidRDefault="00335777" w:rsidP="003357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Sławomir Wąsiewski</w:t>
      </w:r>
    </w:p>
    <w:p w:rsidR="00335777" w:rsidRDefault="00335777" w:rsidP="0033577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335777" w:rsidRDefault="00335777" w:rsidP="003357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335777" w:rsidRDefault="00335777" w:rsidP="0033577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sectPr w:rsidR="00335777" w:rsidSect="00AF7D1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774" w:rsidRDefault="000D0774">
      <w:r>
        <w:separator/>
      </w:r>
    </w:p>
  </w:endnote>
  <w:endnote w:type="continuationSeparator" w:id="0">
    <w:p w:rsidR="000D0774" w:rsidRDefault="000D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E5" w:rsidRPr="00D02952" w:rsidRDefault="000A7CE5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0A7CE5" w:rsidRPr="00D02952" w:rsidRDefault="00D169B0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6E9B6920" wp14:editId="5B1CD88D">
          <wp:simplePos x="0" y="0"/>
          <wp:positionH relativeFrom="column">
            <wp:posOffset>4138930</wp:posOffset>
          </wp:positionH>
          <wp:positionV relativeFrom="paragraph">
            <wp:posOffset>51435</wp:posOffset>
          </wp:positionV>
          <wp:extent cx="2114550" cy="6343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3872" behindDoc="0" locked="0" layoutInCell="1" allowOverlap="1" wp14:anchorId="7CAC70A9" wp14:editId="7E6B029F">
          <wp:simplePos x="0" y="0"/>
          <wp:positionH relativeFrom="column">
            <wp:posOffset>-404495</wp:posOffset>
          </wp:positionH>
          <wp:positionV relativeFrom="paragraph">
            <wp:posOffset>0</wp:posOffset>
          </wp:positionV>
          <wp:extent cx="1444625" cy="80454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ZIOM-AchromatPozyty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D02952">
      <w:rPr>
        <w:rFonts w:ascii="Arial" w:hAnsi="Arial" w:cs="Arial"/>
        <w:sz w:val="20"/>
        <w:szCs w:val="20"/>
      </w:rPr>
      <w:t>ul. Kościelna 37, 60-537 Poznań</w:t>
    </w:r>
  </w:p>
  <w:p w:rsidR="000A7CE5" w:rsidRPr="00D169B0" w:rsidRDefault="000A7CE5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654273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0A7CE5" w:rsidRPr="00D02952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A7CE5" w:rsidRPr="00D169B0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>tel. 61-846-38-78, fax 61-846-37-20</w:t>
    </w:r>
  </w:p>
  <w:p w:rsidR="000A7CE5" w:rsidRPr="00654273" w:rsidRDefault="000D0774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A7CE5" w:rsidRPr="00654273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1C" w:rsidRPr="00D02952" w:rsidRDefault="00AF7D1C" w:rsidP="00AF7D1C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0016" behindDoc="0" locked="0" layoutInCell="1" allowOverlap="1" wp14:anchorId="6A507815" wp14:editId="2C1BB43E">
          <wp:simplePos x="0" y="0"/>
          <wp:positionH relativeFrom="column">
            <wp:posOffset>4138930</wp:posOffset>
          </wp:positionH>
          <wp:positionV relativeFrom="paragraph">
            <wp:posOffset>51435</wp:posOffset>
          </wp:positionV>
          <wp:extent cx="2114550" cy="6343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3DDE769B" wp14:editId="1A78E81C">
          <wp:simplePos x="0" y="0"/>
          <wp:positionH relativeFrom="column">
            <wp:posOffset>-404495</wp:posOffset>
          </wp:positionH>
          <wp:positionV relativeFrom="paragraph">
            <wp:posOffset>0</wp:posOffset>
          </wp:positionV>
          <wp:extent cx="1444625" cy="804545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ZIOM-AchromatPozyty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AF7D1C" w:rsidRPr="00D169B0" w:rsidRDefault="00AF7D1C" w:rsidP="00AF7D1C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654273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AF7D1C" w:rsidRPr="00D02952" w:rsidRDefault="00AF7D1C" w:rsidP="00AF7D1C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AF7D1C" w:rsidRPr="00D169B0" w:rsidRDefault="00AF7D1C" w:rsidP="00AF7D1C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>tel. 61-846-38-78, fax 61-846-37-20</w:t>
    </w:r>
  </w:p>
  <w:p w:rsidR="00654273" w:rsidRPr="00AF7D1C" w:rsidRDefault="000D0774" w:rsidP="00AF7D1C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AF7D1C" w:rsidRPr="00654273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774" w:rsidRDefault="000D0774">
      <w:r>
        <w:separator/>
      </w:r>
    </w:p>
  </w:footnote>
  <w:footnote w:type="continuationSeparator" w:id="0">
    <w:p w:rsidR="000D0774" w:rsidRDefault="000D0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1C" w:rsidRDefault="000D0774" w:rsidP="00AF7D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8pt;z-index:251666944" fillcolor="window">
          <v:imagedata r:id="rId1" o:title=""/>
          <w10:wrap type="topAndBottom"/>
        </v:shape>
        <o:OLEObject Type="Embed" ProgID="Word.Picture.8" ShapeID="_x0000_s2050" DrawAspect="Content" ObjectID="_1524466460" r:id="rId2"/>
      </w:pict>
    </w:r>
  </w:p>
  <w:p w:rsidR="00654273" w:rsidRDefault="006542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4E"/>
    <w:multiLevelType w:val="hybridMultilevel"/>
    <w:tmpl w:val="FACC0A96"/>
    <w:lvl w:ilvl="0" w:tplc="7818C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3F02F6"/>
    <w:multiLevelType w:val="hybridMultilevel"/>
    <w:tmpl w:val="6CB85450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31734D"/>
    <w:multiLevelType w:val="hybridMultilevel"/>
    <w:tmpl w:val="5DD06B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33D3F"/>
    <w:multiLevelType w:val="hybridMultilevel"/>
    <w:tmpl w:val="E0DAB29E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2B64"/>
    <w:multiLevelType w:val="hybridMultilevel"/>
    <w:tmpl w:val="7AE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24ADD"/>
    <w:multiLevelType w:val="hybridMultilevel"/>
    <w:tmpl w:val="AA08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830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761C8"/>
    <w:multiLevelType w:val="hybridMultilevel"/>
    <w:tmpl w:val="5DD41B48"/>
    <w:lvl w:ilvl="0" w:tplc="30046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F6F19"/>
    <w:multiLevelType w:val="hybridMultilevel"/>
    <w:tmpl w:val="D544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D6C1C"/>
    <w:multiLevelType w:val="hybridMultilevel"/>
    <w:tmpl w:val="7CB0D7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D7D3F32"/>
    <w:multiLevelType w:val="hybridMultilevel"/>
    <w:tmpl w:val="65C846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F657012"/>
    <w:multiLevelType w:val="hybridMultilevel"/>
    <w:tmpl w:val="844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965A3"/>
    <w:multiLevelType w:val="hybridMultilevel"/>
    <w:tmpl w:val="E2346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E0BFD"/>
    <w:multiLevelType w:val="hybridMultilevel"/>
    <w:tmpl w:val="06040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D8E40AB"/>
    <w:multiLevelType w:val="hybridMultilevel"/>
    <w:tmpl w:val="3C085FC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A34622"/>
    <w:multiLevelType w:val="hybridMultilevel"/>
    <w:tmpl w:val="3B92A2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1726889"/>
    <w:multiLevelType w:val="hybridMultilevel"/>
    <w:tmpl w:val="1C78A09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1E36293"/>
    <w:multiLevelType w:val="hybridMultilevel"/>
    <w:tmpl w:val="A05C5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21F8A"/>
    <w:multiLevelType w:val="hybridMultilevel"/>
    <w:tmpl w:val="981029BA"/>
    <w:lvl w:ilvl="0" w:tplc="49A24E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9653DD"/>
    <w:multiLevelType w:val="hybridMultilevel"/>
    <w:tmpl w:val="8FFE7850"/>
    <w:lvl w:ilvl="0" w:tplc="0FCC4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E84758"/>
    <w:multiLevelType w:val="hybridMultilevel"/>
    <w:tmpl w:val="317AA5E0"/>
    <w:lvl w:ilvl="0" w:tplc="C8F29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D1B02"/>
    <w:multiLevelType w:val="hybridMultilevel"/>
    <w:tmpl w:val="7E807CE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3770891"/>
    <w:multiLevelType w:val="hybridMultilevel"/>
    <w:tmpl w:val="4130589E"/>
    <w:lvl w:ilvl="0" w:tplc="3D929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5C6A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7495F"/>
    <w:multiLevelType w:val="hybridMultilevel"/>
    <w:tmpl w:val="123C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A55A5"/>
    <w:multiLevelType w:val="hybridMultilevel"/>
    <w:tmpl w:val="B2C6F86E"/>
    <w:lvl w:ilvl="0" w:tplc="8C2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124A3"/>
    <w:multiLevelType w:val="hybridMultilevel"/>
    <w:tmpl w:val="9E2C8076"/>
    <w:lvl w:ilvl="0" w:tplc="83469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A1289C"/>
    <w:multiLevelType w:val="hybridMultilevel"/>
    <w:tmpl w:val="3EEE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C6228"/>
    <w:multiLevelType w:val="hybridMultilevel"/>
    <w:tmpl w:val="17FC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01508"/>
    <w:multiLevelType w:val="hybridMultilevel"/>
    <w:tmpl w:val="C0C26AE0"/>
    <w:lvl w:ilvl="0" w:tplc="CC64D736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7AA010F"/>
    <w:multiLevelType w:val="hybridMultilevel"/>
    <w:tmpl w:val="B5FC14B8"/>
    <w:lvl w:ilvl="0" w:tplc="39C6A8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7C433E"/>
    <w:multiLevelType w:val="hybridMultilevel"/>
    <w:tmpl w:val="E878E8F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F7E5957"/>
    <w:multiLevelType w:val="hybridMultilevel"/>
    <w:tmpl w:val="3C18CE4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1"/>
  </w:num>
  <w:num w:numId="8">
    <w:abstractNumId w:val="5"/>
  </w:num>
  <w:num w:numId="9">
    <w:abstractNumId w:val="17"/>
  </w:num>
  <w:num w:numId="10">
    <w:abstractNumId w:val="8"/>
  </w:num>
  <w:num w:numId="11">
    <w:abstractNumId w:val="15"/>
  </w:num>
  <w:num w:numId="12">
    <w:abstractNumId w:val="16"/>
  </w:num>
  <w:num w:numId="13">
    <w:abstractNumId w:val="2"/>
  </w:num>
  <w:num w:numId="14">
    <w:abstractNumId w:val="37"/>
  </w:num>
  <w:num w:numId="15">
    <w:abstractNumId w:val="9"/>
  </w:num>
  <w:num w:numId="16">
    <w:abstractNumId w:val="38"/>
  </w:num>
  <w:num w:numId="17">
    <w:abstractNumId w:val="25"/>
  </w:num>
  <w:num w:numId="18">
    <w:abstractNumId w:val="28"/>
  </w:num>
  <w:num w:numId="19">
    <w:abstractNumId w:val="32"/>
  </w:num>
  <w:num w:numId="20">
    <w:abstractNumId w:val="4"/>
  </w:num>
  <w:num w:numId="21">
    <w:abstractNumId w:val="18"/>
  </w:num>
  <w:num w:numId="22">
    <w:abstractNumId w:val="3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3"/>
  </w:num>
  <w:num w:numId="33">
    <w:abstractNumId w:val="24"/>
  </w:num>
  <w:num w:numId="34">
    <w:abstractNumId w:val="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1"/>
  </w:num>
  <w:num w:numId="38">
    <w:abstractNumId w:val="33"/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37AF9"/>
    <w:rsid w:val="00044576"/>
    <w:rsid w:val="00046007"/>
    <w:rsid w:val="00060037"/>
    <w:rsid w:val="00062829"/>
    <w:rsid w:val="00064E20"/>
    <w:rsid w:val="0007669D"/>
    <w:rsid w:val="0008009C"/>
    <w:rsid w:val="0009222F"/>
    <w:rsid w:val="000A7CE5"/>
    <w:rsid w:val="000B369C"/>
    <w:rsid w:val="000B51E1"/>
    <w:rsid w:val="000C78EA"/>
    <w:rsid w:val="000D0774"/>
    <w:rsid w:val="000D0C88"/>
    <w:rsid w:val="000D2710"/>
    <w:rsid w:val="000D3DEC"/>
    <w:rsid w:val="000E4275"/>
    <w:rsid w:val="001034F1"/>
    <w:rsid w:val="00137ED4"/>
    <w:rsid w:val="001738E7"/>
    <w:rsid w:val="001D770D"/>
    <w:rsid w:val="001E1A20"/>
    <w:rsid w:val="001F0EC7"/>
    <w:rsid w:val="00204205"/>
    <w:rsid w:val="0020605F"/>
    <w:rsid w:val="0021076F"/>
    <w:rsid w:val="002230F9"/>
    <w:rsid w:val="00223375"/>
    <w:rsid w:val="00227B8B"/>
    <w:rsid w:val="00266615"/>
    <w:rsid w:val="00286494"/>
    <w:rsid w:val="0029284B"/>
    <w:rsid w:val="002B38B0"/>
    <w:rsid w:val="002C4A46"/>
    <w:rsid w:val="002C7855"/>
    <w:rsid w:val="002D0D66"/>
    <w:rsid w:val="002D2C68"/>
    <w:rsid w:val="002E079C"/>
    <w:rsid w:val="00301225"/>
    <w:rsid w:val="00310AF5"/>
    <w:rsid w:val="003242FD"/>
    <w:rsid w:val="00335777"/>
    <w:rsid w:val="00365C74"/>
    <w:rsid w:val="00376B43"/>
    <w:rsid w:val="003820BB"/>
    <w:rsid w:val="00384528"/>
    <w:rsid w:val="003955F4"/>
    <w:rsid w:val="00396802"/>
    <w:rsid w:val="00397E0B"/>
    <w:rsid w:val="00397FD3"/>
    <w:rsid w:val="003B10D8"/>
    <w:rsid w:val="003B1501"/>
    <w:rsid w:val="003B5E2D"/>
    <w:rsid w:val="003B7B08"/>
    <w:rsid w:val="003C6395"/>
    <w:rsid w:val="003F4E65"/>
    <w:rsid w:val="003F6D79"/>
    <w:rsid w:val="00407978"/>
    <w:rsid w:val="0041589D"/>
    <w:rsid w:val="00431216"/>
    <w:rsid w:val="00446575"/>
    <w:rsid w:val="0047290A"/>
    <w:rsid w:val="004B4DD3"/>
    <w:rsid w:val="004D4E9B"/>
    <w:rsid w:val="004F68D5"/>
    <w:rsid w:val="00501819"/>
    <w:rsid w:val="0050380D"/>
    <w:rsid w:val="00513342"/>
    <w:rsid w:val="0052687F"/>
    <w:rsid w:val="00540A11"/>
    <w:rsid w:val="00545D6F"/>
    <w:rsid w:val="005514D2"/>
    <w:rsid w:val="005523C9"/>
    <w:rsid w:val="0055357D"/>
    <w:rsid w:val="005557F8"/>
    <w:rsid w:val="005674F8"/>
    <w:rsid w:val="00587685"/>
    <w:rsid w:val="005D020B"/>
    <w:rsid w:val="006032C7"/>
    <w:rsid w:val="00634FB2"/>
    <w:rsid w:val="006351A9"/>
    <w:rsid w:val="006438DA"/>
    <w:rsid w:val="0064548E"/>
    <w:rsid w:val="0064662B"/>
    <w:rsid w:val="00646CFB"/>
    <w:rsid w:val="00654273"/>
    <w:rsid w:val="00666D86"/>
    <w:rsid w:val="00673737"/>
    <w:rsid w:val="006804E2"/>
    <w:rsid w:val="00680AC2"/>
    <w:rsid w:val="0068101D"/>
    <w:rsid w:val="00694F2B"/>
    <w:rsid w:val="00697268"/>
    <w:rsid w:val="00697304"/>
    <w:rsid w:val="006B4616"/>
    <w:rsid w:val="006C22C3"/>
    <w:rsid w:val="006C2D02"/>
    <w:rsid w:val="006C7B4C"/>
    <w:rsid w:val="006D3946"/>
    <w:rsid w:val="006F0359"/>
    <w:rsid w:val="006F5446"/>
    <w:rsid w:val="0071350E"/>
    <w:rsid w:val="00752380"/>
    <w:rsid w:val="00752E90"/>
    <w:rsid w:val="007774D9"/>
    <w:rsid w:val="00780932"/>
    <w:rsid w:val="007A20A0"/>
    <w:rsid w:val="007A55A1"/>
    <w:rsid w:val="007B330D"/>
    <w:rsid w:val="007C2A12"/>
    <w:rsid w:val="007D2DCD"/>
    <w:rsid w:val="007F1CCF"/>
    <w:rsid w:val="007F2658"/>
    <w:rsid w:val="0082241C"/>
    <w:rsid w:val="00844614"/>
    <w:rsid w:val="00850AAF"/>
    <w:rsid w:val="00855B92"/>
    <w:rsid w:val="0086046E"/>
    <w:rsid w:val="00861076"/>
    <w:rsid w:val="0086207F"/>
    <w:rsid w:val="00863CCF"/>
    <w:rsid w:val="00870ED4"/>
    <w:rsid w:val="0087686F"/>
    <w:rsid w:val="00882E98"/>
    <w:rsid w:val="00891849"/>
    <w:rsid w:val="00891DA6"/>
    <w:rsid w:val="008C5393"/>
    <w:rsid w:val="008D6F8C"/>
    <w:rsid w:val="008D7DB6"/>
    <w:rsid w:val="008E1142"/>
    <w:rsid w:val="008E6C2C"/>
    <w:rsid w:val="00907CEB"/>
    <w:rsid w:val="00914469"/>
    <w:rsid w:val="0092510E"/>
    <w:rsid w:val="00951E4E"/>
    <w:rsid w:val="00952984"/>
    <w:rsid w:val="00976864"/>
    <w:rsid w:val="009902BD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9F799E"/>
    <w:rsid w:val="00A03347"/>
    <w:rsid w:val="00A22BEB"/>
    <w:rsid w:val="00A25E5E"/>
    <w:rsid w:val="00A276CB"/>
    <w:rsid w:val="00A3348B"/>
    <w:rsid w:val="00A56F43"/>
    <w:rsid w:val="00A736F3"/>
    <w:rsid w:val="00A73F16"/>
    <w:rsid w:val="00A77C4D"/>
    <w:rsid w:val="00A77FAB"/>
    <w:rsid w:val="00A90FB8"/>
    <w:rsid w:val="00AA0CEA"/>
    <w:rsid w:val="00AA258D"/>
    <w:rsid w:val="00AA5FB7"/>
    <w:rsid w:val="00AA6BFE"/>
    <w:rsid w:val="00AA7E44"/>
    <w:rsid w:val="00AB0CDF"/>
    <w:rsid w:val="00AB4783"/>
    <w:rsid w:val="00AB542F"/>
    <w:rsid w:val="00AB7D89"/>
    <w:rsid w:val="00AC04C7"/>
    <w:rsid w:val="00AF054A"/>
    <w:rsid w:val="00AF7D1C"/>
    <w:rsid w:val="00B26732"/>
    <w:rsid w:val="00B33A5F"/>
    <w:rsid w:val="00B33C28"/>
    <w:rsid w:val="00B42120"/>
    <w:rsid w:val="00B73F70"/>
    <w:rsid w:val="00B77CE7"/>
    <w:rsid w:val="00B844E3"/>
    <w:rsid w:val="00B90272"/>
    <w:rsid w:val="00BA2440"/>
    <w:rsid w:val="00BA33D6"/>
    <w:rsid w:val="00BB4EE9"/>
    <w:rsid w:val="00BC0238"/>
    <w:rsid w:val="00BC1231"/>
    <w:rsid w:val="00BC350F"/>
    <w:rsid w:val="00BC3EF3"/>
    <w:rsid w:val="00BE0D6E"/>
    <w:rsid w:val="00BE1345"/>
    <w:rsid w:val="00BE16E1"/>
    <w:rsid w:val="00BF3E91"/>
    <w:rsid w:val="00C109FF"/>
    <w:rsid w:val="00C1418D"/>
    <w:rsid w:val="00C330C3"/>
    <w:rsid w:val="00C55276"/>
    <w:rsid w:val="00C650D3"/>
    <w:rsid w:val="00C663D3"/>
    <w:rsid w:val="00C72039"/>
    <w:rsid w:val="00C7252F"/>
    <w:rsid w:val="00C9575F"/>
    <w:rsid w:val="00CA2C8D"/>
    <w:rsid w:val="00CB2256"/>
    <w:rsid w:val="00CB50CC"/>
    <w:rsid w:val="00CB608E"/>
    <w:rsid w:val="00CE5114"/>
    <w:rsid w:val="00CF2575"/>
    <w:rsid w:val="00CF68F2"/>
    <w:rsid w:val="00CF6B20"/>
    <w:rsid w:val="00D0564D"/>
    <w:rsid w:val="00D169B0"/>
    <w:rsid w:val="00D339CC"/>
    <w:rsid w:val="00D41341"/>
    <w:rsid w:val="00D51A8A"/>
    <w:rsid w:val="00D5399E"/>
    <w:rsid w:val="00D62902"/>
    <w:rsid w:val="00D64F90"/>
    <w:rsid w:val="00D81B77"/>
    <w:rsid w:val="00D849F7"/>
    <w:rsid w:val="00D8543A"/>
    <w:rsid w:val="00DA68EB"/>
    <w:rsid w:val="00DB73C9"/>
    <w:rsid w:val="00DB7C25"/>
    <w:rsid w:val="00DC41A2"/>
    <w:rsid w:val="00E11187"/>
    <w:rsid w:val="00E1333B"/>
    <w:rsid w:val="00E31B24"/>
    <w:rsid w:val="00E56431"/>
    <w:rsid w:val="00EA3816"/>
    <w:rsid w:val="00EC45AF"/>
    <w:rsid w:val="00ED6019"/>
    <w:rsid w:val="00EF0933"/>
    <w:rsid w:val="00F05230"/>
    <w:rsid w:val="00F10623"/>
    <w:rsid w:val="00F55FA7"/>
    <w:rsid w:val="00F73AD5"/>
    <w:rsid w:val="00F808ED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AF7D1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7D1C"/>
    <w:pPr>
      <w:ind w:left="708"/>
    </w:pPr>
  </w:style>
  <w:style w:type="paragraph" w:customStyle="1" w:styleId="Style4">
    <w:name w:val="Style4"/>
    <w:basedOn w:val="Normalny"/>
    <w:uiPriority w:val="99"/>
    <w:rsid w:val="00AF7D1C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  <w:style w:type="table" w:styleId="Tabela-Siatka">
    <w:name w:val="Table Grid"/>
    <w:basedOn w:val="Standardowy"/>
    <w:rsid w:val="0082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7774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AF7D1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7D1C"/>
    <w:pPr>
      <w:ind w:left="708"/>
    </w:pPr>
  </w:style>
  <w:style w:type="paragraph" w:customStyle="1" w:styleId="Style4">
    <w:name w:val="Style4"/>
    <w:basedOn w:val="Normalny"/>
    <w:uiPriority w:val="99"/>
    <w:rsid w:val="00AF7D1C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  <w:style w:type="table" w:styleId="Tabela-Siatka">
    <w:name w:val="Table Grid"/>
    <w:basedOn w:val="Standardowy"/>
    <w:rsid w:val="0082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777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mailto:efs@wup.poznan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318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2051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44</cp:revision>
  <cp:lastPrinted>2016-04-13T08:42:00Z</cp:lastPrinted>
  <dcterms:created xsi:type="dcterms:W3CDTF">2016-03-11T10:44:00Z</dcterms:created>
  <dcterms:modified xsi:type="dcterms:W3CDTF">2016-05-11T08:08:00Z</dcterms:modified>
</cp:coreProperties>
</file>