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A7" w:rsidRPr="004C4FD2" w:rsidRDefault="00001AA7" w:rsidP="004C4FD2">
      <w:pPr>
        <w:pStyle w:val="Nagwek3"/>
        <w:ind w:firstLine="0"/>
        <w:rPr>
          <w:b w:val="0"/>
        </w:rPr>
      </w:pPr>
      <w:r w:rsidRPr="004C4FD2">
        <w:rPr>
          <w:b w:val="0"/>
        </w:rPr>
        <w:t>WUP III/</w:t>
      </w:r>
      <w:r w:rsidR="00613816" w:rsidRPr="004C4FD2">
        <w:rPr>
          <w:b w:val="0"/>
        </w:rPr>
        <w:t>4</w:t>
      </w:r>
      <w:r w:rsidRPr="004C4FD2">
        <w:rPr>
          <w:b w:val="0"/>
        </w:rPr>
        <w:t>/</w:t>
      </w:r>
      <w:r w:rsidR="00613816" w:rsidRPr="004C4FD2">
        <w:rPr>
          <w:b w:val="0"/>
        </w:rPr>
        <w:t>2220</w:t>
      </w:r>
      <w:r w:rsidR="004936BB" w:rsidRPr="004C4FD2">
        <w:rPr>
          <w:b w:val="0"/>
        </w:rPr>
        <w:t>/2</w:t>
      </w:r>
      <w:r w:rsidRPr="004C4FD2">
        <w:rPr>
          <w:b w:val="0"/>
        </w:rPr>
        <w:t>/201</w:t>
      </w:r>
      <w:r w:rsidR="00613816" w:rsidRPr="004C4FD2">
        <w:rPr>
          <w:b w:val="0"/>
        </w:rPr>
        <w:t>6</w:t>
      </w:r>
      <w:r w:rsidRPr="004C4FD2">
        <w:rPr>
          <w:b w:val="0"/>
        </w:rPr>
        <w:tab/>
      </w:r>
      <w:r w:rsidRPr="004C4FD2">
        <w:rPr>
          <w:b w:val="0"/>
        </w:rPr>
        <w:tab/>
      </w:r>
      <w:r w:rsidRPr="004C4FD2">
        <w:rPr>
          <w:b w:val="0"/>
        </w:rPr>
        <w:tab/>
      </w:r>
      <w:r w:rsidRPr="004C4FD2">
        <w:rPr>
          <w:b w:val="0"/>
        </w:rPr>
        <w:tab/>
      </w:r>
      <w:r w:rsidRPr="004C4FD2">
        <w:rPr>
          <w:b w:val="0"/>
        </w:rPr>
        <w:tab/>
        <w:t xml:space="preserve">   Poznań,     dnia    </w:t>
      </w:r>
      <w:r w:rsidR="004C4FD2">
        <w:rPr>
          <w:b w:val="0"/>
        </w:rPr>
        <w:t>25</w:t>
      </w:r>
      <w:r w:rsidRPr="004C4FD2">
        <w:rPr>
          <w:b w:val="0"/>
        </w:rPr>
        <w:t xml:space="preserve"> .</w:t>
      </w:r>
      <w:r w:rsidR="004936BB" w:rsidRPr="004C4FD2">
        <w:rPr>
          <w:b w:val="0"/>
        </w:rPr>
        <w:t>04</w:t>
      </w:r>
      <w:r w:rsidRPr="004C4FD2">
        <w:rPr>
          <w:b w:val="0"/>
        </w:rPr>
        <w:t xml:space="preserve"> .201</w:t>
      </w:r>
      <w:r w:rsidR="00613816" w:rsidRPr="004C4FD2">
        <w:rPr>
          <w:b w:val="0"/>
        </w:rPr>
        <w:t>6</w:t>
      </w:r>
      <w:r w:rsidRPr="004C4FD2">
        <w:rPr>
          <w:b w:val="0"/>
        </w:rPr>
        <w:t xml:space="preserve"> r.</w:t>
      </w:r>
    </w:p>
    <w:p w:rsidR="004936BB" w:rsidRPr="004C4FD2" w:rsidRDefault="004936BB" w:rsidP="00001AA7"/>
    <w:p w:rsidR="004936BB" w:rsidRDefault="004936BB" w:rsidP="00001AA7"/>
    <w:p w:rsidR="004936BB" w:rsidRPr="00381061" w:rsidRDefault="004936BB" w:rsidP="00001AA7"/>
    <w:p w:rsidR="00001AA7" w:rsidRPr="00381061" w:rsidRDefault="00001AA7" w:rsidP="00001AA7">
      <w:bookmarkStart w:id="0" w:name="_GoBack"/>
      <w:bookmarkEnd w:id="0"/>
    </w:p>
    <w:p w:rsidR="004936BB" w:rsidRDefault="004936BB" w:rsidP="004C4FD2">
      <w:pPr>
        <w:ind w:firstLine="4536"/>
        <w:jc w:val="center"/>
      </w:pPr>
    </w:p>
    <w:p w:rsidR="004C4FD2" w:rsidRDefault="004C4FD2" w:rsidP="004C4FD2">
      <w:pPr>
        <w:jc w:val="center"/>
      </w:pPr>
      <w:r>
        <w:t>Uczestnicy postępowania na usługę: Ubezpieczenia pojazdu stanowiącego majątek Wojewódzkiego Urzędu Pracy w Poznaniu Peugeot 307 SW PO 9472X</w:t>
      </w:r>
    </w:p>
    <w:p w:rsidR="004936BB" w:rsidRPr="00381061" w:rsidRDefault="004936BB" w:rsidP="00613816">
      <w:pPr>
        <w:ind w:firstLine="4536"/>
      </w:pPr>
    </w:p>
    <w:p w:rsidR="004C4FD2" w:rsidRDefault="00001AA7" w:rsidP="00001AA7">
      <w:pPr>
        <w:jc w:val="both"/>
      </w:pPr>
      <w:r w:rsidRPr="00381061">
        <w:tab/>
        <w:t xml:space="preserve">W związku z koniecznością </w:t>
      </w:r>
      <w:r w:rsidR="004C4FD2">
        <w:t>sprostowania oczywistej omyłki drukarskiej Wojewódzki Urząd Pracy w Poznaniu dokonuje zmiany w pkt. 7, który powinien brzmieć:</w:t>
      </w:r>
    </w:p>
    <w:p w:rsidR="004C4FD2" w:rsidRDefault="004C4FD2" w:rsidP="00001AA7">
      <w:pPr>
        <w:jc w:val="both"/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C4FD2" w:rsidRPr="00426ADB" w:rsidTr="004C4FD2">
        <w:tc>
          <w:tcPr>
            <w:tcW w:w="9212" w:type="dxa"/>
            <w:shd w:val="pct10" w:color="auto" w:fill="auto"/>
          </w:tcPr>
          <w:p w:rsidR="004C4FD2" w:rsidRPr="00426ADB" w:rsidRDefault="004C4FD2" w:rsidP="004C4FD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C4FD2" w:rsidRDefault="004C4FD2" w:rsidP="004C4FD2">
      <w:pPr>
        <w:pStyle w:val="Akapitzlist"/>
        <w:spacing w:after="0"/>
        <w:ind w:left="0"/>
        <w:rPr>
          <w:rFonts w:ascii="Arial" w:hAnsi="Arial" w:cs="Arial"/>
        </w:rPr>
      </w:pPr>
    </w:p>
    <w:p w:rsidR="004C4FD2" w:rsidRPr="008A030D" w:rsidRDefault="004C4FD2" w:rsidP="004C4FD2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>Ofertę wraz z niezbędnymi informacjami, koniecznymi do wyboru najkorzystniejszej oferty wg załączonego Formularza oferty (załącznik nr</w:t>
      </w:r>
      <w:r>
        <w:rPr>
          <w:rFonts w:ascii="Arial" w:hAnsi="Arial" w:cs="Arial"/>
          <w:sz w:val="22"/>
          <w:szCs w:val="22"/>
        </w:rPr>
        <w:t>1</w:t>
      </w:r>
      <w:r w:rsidRPr="008A030D">
        <w:rPr>
          <w:rFonts w:ascii="Arial" w:hAnsi="Arial" w:cs="Arial"/>
          <w:sz w:val="22"/>
          <w:szCs w:val="22"/>
        </w:rPr>
        <w:t xml:space="preserve">), Wykonawca winien złożyć w terminie do dnia </w:t>
      </w:r>
      <w:r>
        <w:rPr>
          <w:rFonts w:ascii="Arial" w:hAnsi="Arial" w:cs="Arial"/>
          <w:sz w:val="22"/>
          <w:szCs w:val="22"/>
        </w:rPr>
        <w:t>27.04.2016r.</w:t>
      </w:r>
      <w:r w:rsidRPr="008A030D">
        <w:rPr>
          <w:rFonts w:ascii="Arial" w:hAnsi="Arial" w:cs="Arial"/>
          <w:sz w:val="22"/>
          <w:szCs w:val="22"/>
        </w:rPr>
        <w:t xml:space="preserve"> do godziny </w:t>
      </w:r>
      <w:r>
        <w:rPr>
          <w:rFonts w:ascii="Arial" w:hAnsi="Arial" w:cs="Arial"/>
          <w:sz w:val="22"/>
          <w:szCs w:val="22"/>
        </w:rPr>
        <w:t>11.00</w:t>
      </w:r>
      <w:r w:rsidRPr="008A030D">
        <w:rPr>
          <w:rFonts w:ascii="Arial" w:hAnsi="Arial" w:cs="Arial"/>
          <w:sz w:val="22"/>
          <w:szCs w:val="22"/>
        </w:rPr>
        <w:t xml:space="preserve"> w formie pisemnej (osobiście albo listownie) </w:t>
      </w:r>
      <w:r>
        <w:rPr>
          <w:rFonts w:ascii="Arial" w:hAnsi="Arial" w:cs="Arial"/>
          <w:sz w:val="22"/>
          <w:szCs w:val="22"/>
        </w:rPr>
        <w:br/>
      </w:r>
      <w:r w:rsidRPr="008A030D">
        <w:rPr>
          <w:rFonts w:ascii="Arial" w:hAnsi="Arial" w:cs="Arial"/>
          <w:sz w:val="22"/>
          <w:szCs w:val="22"/>
        </w:rPr>
        <w:t>na adres: Wojewódzki Urząd Pracy w Poznaniu, ul. Kościelna 37, 60-537 Poznań.</w:t>
      </w: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BB" w:rsidRPr="00001AA7" w:rsidRDefault="004936BB" w:rsidP="004936BB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936BB" w:rsidRPr="00001AA7" w:rsidSect="004262EB">
      <w:headerReference w:type="default" r:id="rId8"/>
      <w:headerReference w:type="first" r:id="rId9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D2" w:rsidRDefault="004C4FD2">
      <w:r>
        <w:separator/>
      </w:r>
    </w:p>
  </w:endnote>
  <w:endnote w:type="continuationSeparator" w:id="0">
    <w:p w:rsidR="004C4FD2" w:rsidRDefault="004C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D2" w:rsidRDefault="004C4FD2">
      <w:r>
        <w:separator/>
      </w:r>
    </w:p>
  </w:footnote>
  <w:footnote w:type="continuationSeparator" w:id="0">
    <w:p w:rsidR="004C4FD2" w:rsidRDefault="004C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D2" w:rsidRDefault="004C4FD2" w:rsidP="0030655F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6.1pt;margin-top:-16.6pt;width:531.65pt;height:98.7pt;z-index:251661824" fillcolor="window">
          <v:imagedata r:id="rId1" o:title=""/>
          <w10:wrap type="topAndBottom"/>
        </v:shape>
        <o:OLEObject Type="Embed" ProgID="Word.Picture.8" ShapeID="_x0000_s2051" DrawAspect="Content" ObjectID="_1523092069" r:id="rId2"/>
      </w:pict>
    </w:r>
  </w:p>
  <w:p w:rsidR="004C4FD2" w:rsidRDefault="004C4FD2" w:rsidP="0030655F"/>
  <w:p w:rsidR="004C4FD2" w:rsidRDefault="004C4FD2" w:rsidP="0030655F"/>
  <w:p w:rsidR="004C4FD2" w:rsidRPr="0071350E" w:rsidRDefault="004C4FD2" w:rsidP="0030655F">
    <w:pPr>
      <w:rPr>
        <w:sz w:val="16"/>
        <w:szCs w:val="16"/>
      </w:rPr>
    </w:pPr>
  </w:p>
  <w:p w:rsidR="004C4FD2" w:rsidRPr="0071350E" w:rsidRDefault="004C4FD2" w:rsidP="0030655F">
    <w:pPr>
      <w:rPr>
        <w:sz w:val="16"/>
        <w:szCs w:val="16"/>
      </w:rPr>
    </w:pPr>
  </w:p>
  <w:p w:rsidR="004C4FD2" w:rsidRDefault="004C4FD2" w:rsidP="0030655F">
    <w:r>
      <w:t>_________________________________________________________________________</w:t>
    </w:r>
  </w:p>
  <w:p w:rsidR="004C4FD2" w:rsidRPr="0008009C" w:rsidRDefault="004C4FD2" w:rsidP="0030655F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4C4FD2" w:rsidRPr="0008009C" w:rsidRDefault="004C4FD2" w:rsidP="0030655F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4C4FD2" w:rsidRDefault="004C4FD2" w:rsidP="0030655F">
    <w:pPr>
      <w:pStyle w:val="Nagwek"/>
    </w:pPr>
  </w:p>
  <w:p w:rsidR="004C4FD2" w:rsidRDefault="004C4F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D2" w:rsidRDefault="004C4FD2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23092070" r:id="rId2"/>
      </w:pict>
    </w:r>
  </w:p>
  <w:p w:rsidR="004C4FD2" w:rsidRDefault="004C4FD2" w:rsidP="004262EB"/>
  <w:p w:rsidR="004C4FD2" w:rsidRDefault="004C4FD2" w:rsidP="004262EB"/>
  <w:p w:rsidR="004C4FD2" w:rsidRPr="0071350E" w:rsidRDefault="004C4FD2" w:rsidP="004262EB">
    <w:pPr>
      <w:rPr>
        <w:sz w:val="16"/>
        <w:szCs w:val="16"/>
      </w:rPr>
    </w:pPr>
  </w:p>
  <w:p w:rsidR="004C4FD2" w:rsidRPr="0071350E" w:rsidRDefault="004C4FD2" w:rsidP="004262EB">
    <w:pPr>
      <w:rPr>
        <w:sz w:val="16"/>
        <w:szCs w:val="16"/>
      </w:rPr>
    </w:pPr>
  </w:p>
  <w:p w:rsidR="004C4FD2" w:rsidRDefault="004C4FD2" w:rsidP="004262EB">
    <w:r>
      <w:t>_________________________________________________________________________</w:t>
    </w:r>
  </w:p>
  <w:p w:rsidR="004C4FD2" w:rsidRPr="0008009C" w:rsidRDefault="004C4FD2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4C4FD2" w:rsidRPr="0008009C" w:rsidRDefault="004C4FD2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4C4FD2" w:rsidRDefault="004C4F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B29"/>
    <w:multiLevelType w:val="hybridMultilevel"/>
    <w:tmpl w:val="7792963A"/>
    <w:lvl w:ilvl="0" w:tplc="7E748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A88"/>
    <w:multiLevelType w:val="hybridMultilevel"/>
    <w:tmpl w:val="BD82BC1C"/>
    <w:lvl w:ilvl="0" w:tplc="7E748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1AA7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C78EA"/>
    <w:rsid w:val="000D0C88"/>
    <w:rsid w:val="000D2710"/>
    <w:rsid w:val="000D3DEC"/>
    <w:rsid w:val="000E4275"/>
    <w:rsid w:val="001034F1"/>
    <w:rsid w:val="00137ED4"/>
    <w:rsid w:val="001738E7"/>
    <w:rsid w:val="001D770D"/>
    <w:rsid w:val="001E5443"/>
    <w:rsid w:val="001F0EC7"/>
    <w:rsid w:val="00204205"/>
    <w:rsid w:val="0020605F"/>
    <w:rsid w:val="0021076F"/>
    <w:rsid w:val="0022238F"/>
    <w:rsid w:val="002230F9"/>
    <w:rsid w:val="00223375"/>
    <w:rsid w:val="00227B8B"/>
    <w:rsid w:val="00263FF6"/>
    <w:rsid w:val="00266615"/>
    <w:rsid w:val="002C4165"/>
    <w:rsid w:val="002C4A46"/>
    <w:rsid w:val="002C7855"/>
    <w:rsid w:val="002D0C8D"/>
    <w:rsid w:val="002D0D66"/>
    <w:rsid w:val="002E079C"/>
    <w:rsid w:val="00301225"/>
    <w:rsid w:val="0030655F"/>
    <w:rsid w:val="00310AF5"/>
    <w:rsid w:val="003242FD"/>
    <w:rsid w:val="00337907"/>
    <w:rsid w:val="00365C74"/>
    <w:rsid w:val="00367F48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C63CB"/>
    <w:rsid w:val="003F6D79"/>
    <w:rsid w:val="00407978"/>
    <w:rsid w:val="0041589D"/>
    <w:rsid w:val="00422CE9"/>
    <w:rsid w:val="004262EB"/>
    <w:rsid w:val="00431216"/>
    <w:rsid w:val="00464444"/>
    <w:rsid w:val="00464A0B"/>
    <w:rsid w:val="0047290A"/>
    <w:rsid w:val="004936BB"/>
    <w:rsid w:val="004B4DD3"/>
    <w:rsid w:val="004C4FD2"/>
    <w:rsid w:val="004D4E9B"/>
    <w:rsid w:val="00517025"/>
    <w:rsid w:val="0052687F"/>
    <w:rsid w:val="00540A11"/>
    <w:rsid w:val="00545D6F"/>
    <w:rsid w:val="005523C9"/>
    <w:rsid w:val="0055357D"/>
    <w:rsid w:val="005557F8"/>
    <w:rsid w:val="005F6B7B"/>
    <w:rsid w:val="006032C7"/>
    <w:rsid w:val="006124C3"/>
    <w:rsid w:val="00613816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4B78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A01C7"/>
    <w:rsid w:val="007A20A0"/>
    <w:rsid w:val="007A55A1"/>
    <w:rsid w:val="007B01FB"/>
    <w:rsid w:val="007C2A12"/>
    <w:rsid w:val="007C6B7A"/>
    <w:rsid w:val="007D2DCD"/>
    <w:rsid w:val="007F1CCF"/>
    <w:rsid w:val="007F2658"/>
    <w:rsid w:val="00806896"/>
    <w:rsid w:val="00844614"/>
    <w:rsid w:val="0086046E"/>
    <w:rsid w:val="00863CCF"/>
    <w:rsid w:val="00870ED4"/>
    <w:rsid w:val="0087686F"/>
    <w:rsid w:val="00891849"/>
    <w:rsid w:val="00891DA6"/>
    <w:rsid w:val="00895005"/>
    <w:rsid w:val="008B36C6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96942"/>
    <w:rsid w:val="009A224E"/>
    <w:rsid w:val="009A4A20"/>
    <w:rsid w:val="009B3057"/>
    <w:rsid w:val="009C5345"/>
    <w:rsid w:val="009C7C10"/>
    <w:rsid w:val="009D5392"/>
    <w:rsid w:val="009E5C01"/>
    <w:rsid w:val="009E7D72"/>
    <w:rsid w:val="009F12E9"/>
    <w:rsid w:val="00A01436"/>
    <w:rsid w:val="00A25E5E"/>
    <w:rsid w:val="00A276CB"/>
    <w:rsid w:val="00A3348B"/>
    <w:rsid w:val="00A56F43"/>
    <w:rsid w:val="00A71297"/>
    <w:rsid w:val="00A77C4D"/>
    <w:rsid w:val="00A90FB8"/>
    <w:rsid w:val="00A96EFD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25929"/>
    <w:rsid w:val="00C330C3"/>
    <w:rsid w:val="00C650D3"/>
    <w:rsid w:val="00C663D3"/>
    <w:rsid w:val="00C72039"/>
    <w:rsid w:val="00C807FE"/>
    <w:rsid w:val="00C95631"/>
    <w:rsid w:val="00CA2C8D"/>
    <w:rsid w:val="00CA77B9"/>
    <w:rsid w:val="00CB3C5D"/>
    <w:rsid w:val="00CB50CC"/>
    <w:rsid w:val="00CB608E"/>
    <w:rsid w:val="00CF2575"/>
    <w:rsid w:val="00CF68F2"/>
    <w:rsid w:val="00CF6B20"/>
    <w:rsid w:val="00D1150C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A6F27"/>
    <w:rsid w:val="00DB73C9"/>
    <w:rsid w:val="00DB7C25"/>
    <w:rsid w:val="00DF0ADE"/>
    <w:rsid w:val="00E11187"/>
    <w:rsid w:val="00E1333B"/>
    <w:rsid w:val="00E31B24"/>
    <w:rsid w:val="00E56431"/>
    <w:rsid w:val="00E95DFE"/>
    <w:rsid w:val="00EA3816"/>
    <w:rsid w:val="00EB3221"/>
    <w:rsid w:val="00EC45AF"/>
    <w:rsid w:val="00ED6019"/>
    <w:rsid w:val="00EF0933"/>
    <w:rsid w:val="00EF7374"/>
    <w:rsid w:val="00F05230"/>
    <w:rsid w:val="00F0644D"/>
    <w:rsid w:val="00F120C6"/>
    <w:rsid w:val="00F14AD1"/>
    <w:rsid w:val="00F53781"/>
    <w:rsid w:val="00F55FA7"/>
    <w:rsid w:val="00FA0170"/>
    <w:rsid w:val="00FA6AC9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9694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DF0A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C4FD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C4F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9694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DF0A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C4FD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C4F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403</TotalTime>
  <Pages>1</Pages>
  <Words>98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756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Przemysław Laudański</cp:lastModifiedBy>
  <cp:revision>25</cp:revision>
  <cp:lastPrinted>2016-04-25T10:01:00Z</cp:lastPrinted>
  <dcterms:created xsi:type="dcterms:W3CDTF">2015-05-05T07:15:00Z</dcterms:created>
  <dcterms:modified xsi:type="dcterms:W3CDTF">2016-04-25T10:21:00Z</dcterms:modified>
</cp:coreProperties>
</file>