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8" w:rsidRDefault="005425E8" w:rsidP="005425E8">
      <w:pPr>
        <w:pStyle w:val="Nagwek"/>
        <w:tabs>
          <w:tab w:val="clear" w:pos="4536"/>
          <w:tab w:val="clear" w:pos="9072"/>
        </w:tabs>
        <w:spacing w:line="360" w:lineRule="auto"/>
      </w:pPr>
    </w:p>
    <w:p w:rsidR="005425E8" w:rsidRDefault="00123DBE" w:rsidP="005425E8">
      <w:pPr>
        <w:pStyle w:val="Nagwek"/>
        <w:tabs>
          <w:tab w:val="clear" w:pos="4536"/>
          <w:tab w:val="clear" w:pos="9072"/>
        </w:tabs>
        <w:spacing w:line="360" w:lineRule="auto"/>
      </w:pPr>
      <w:r>
        <w:t>WUPIII/3/2110/10</w:t>
      </w:r>
      <w:r w:rsidR="00076524">
        <w:t>/2016</w:t>
      </w:r>
      <w:r w:rsidR="00076524">
        <w:tab/>
      </w:r>
      <w:r w:rsidR="00076524">
        <w:tab/>
      </w:r>
      <w:r w:rsidR="00076524">
        <w:tab/>
      </w:r>
      <w:r w:rsidR="00076524">
        <w:tab/>
      </w:r>
      <w:r w:rsidR="00076524">
        <w:tab/>
      </w:r>
      <w:r w:rsidR="00076524">
        <w:tab/>
        <w:t>Poznań, dnia 11.07</w:t>
      </w:r>
      <w:r w:rsidR="005425E8">
        <w:t>.2016 r.</w:t>
      </w:r>
    </w:p>
    <w:p w:rsidR="005425E8" w:rsidRDefault="005425E8" w:rsidP="005425E8">
      <w:pPr>
        <w:pStyle w:val="Nagwek"/>
        <w:tabs>
          <w:tab w:val="clear" w:pos="4536"/>
          <w:tab w:val="clear" w:pos="9072"/>
        </w:tabs>
        <w:spacing w:line="360" w:lineRule="auto"/>
      </w:pPr>
    </w:p>
    <w:p w:rsidR="005425E8" w:rsidRDefault="00674C49" w:rsidP="005425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</w:r>
    </w:p>
    <w:p w:rsidR="005425E8" w:rsidRPr="00674C49" w:rsidRDefault="00674C49" w:rsidP="00674C4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674C49">
        <w:rPr>
          <w:b/>
        </w:rPr>
        <w:t>Zawiadomienie</w:t>
      </w:r>
    </w:p>
    <w:p w:rsidR="00674C49" w:rsidRDefault="00674C49" w:rsidP="005425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B6D43" w:rsidRDefault="005425E8" w:rsidP="003568D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  <w:t>Wojewódzki Urząd Pracy w Poznaniu</w:t>
      </w:r>
      <w:r w:rsidR="00123DBE">
        <w:t>,</w:t>
      </w:r>
      <w:r>
        <w:t xml:space="preserve"> </w:t>
      </w:r>
      <w:r w:rsidR="00674C49">
        <w:t>zgodnie z §17</w:t>
      </w:r>
      <w:r w:rsidR="005C5BD0">
        <w:t xml:space="preserve"> pkt c </w:t>
      </w:r>
      <w:r w:rsidR="00123DBE">
        <w:t>„</w:t>
      </w:r>
      <w:r w:rsidR="005C5BD0">
        <w:t xml:space="preserve">Regulaminu udzielania zamówień finansowanych ze środków publicznych w Wojewódzkim Urzędzie Pracy </w:t>
      </w:r>
      <w:r w:rsidR="003E5951">
        <w:br/>
      </w:r>
      <w:r w:rsidR="005C5BD0">
        <w:t>w Poznaniu, których wartość nie przekracza wyrażonej w złotych kwoty 30 000 €</w:t>
      </w:r>
      <w:r w:rsidR="00123DBE">
        <w:t>”</w:t>
      </w:r>
      <w:r w:rsidR="005C5BD0">
        <w:t xml:space="preserve"> unieważnia zapytanie ofertowe dotyczące „świadczenia usługi przeglądu i konserwacji kserokopiarek dla Wojewódzkiego Urzędu Pracy w Poznaniu na 2016 rok.”</w:t>
      </w:r>
    </w:p>
    <w:p w:rsidR="003568D7" w:rsidRDefault="003568D7" w:rsidP="003568D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3568D7" w:rsidRDefault="003568D7" w:rsidP="003568D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3568D7" w:rsidRPr="003568D7" w:rsidRDefault="00076524" w:rsidP="003568D7">
      <w:pPr>
        <w:ind w:left="3540" w:firstLine="708"/>
        <w:jc w:val="center"/>
      </w:pPr>
      <w:r>
        <w:t>Michał Stuligrosz</w:t>
      </w:r>
    </w:p>
    <w:p w:rsidR="003568D7" w:rsidRPr="003568D7" w:rsidRDefault="00076524" w:rsidP="003568D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Wiced</w:t>
      </w:r>
      <w:r w:rsidR="003568D7" w:rsidRPr="003568D7">
        <w:t xml:space="preserve">yrektor </w:t>
      </w:r>
      <w:bookmarkStart w:id="0" w:name="_GoBack"/>
      <w:bookmarkEnd w:id="0"/>
      <w:r w:rsidR="003568D7" w:rsidRPr="003568D7">
        <w:br/>
      </w:r>
      <w:r w:rsidR="003568D7" w:rsidRPr="003568D7">
        <w:tab/>
      </w:r>
      <w:r w:rsidR="003568D7" w:rsidRPr="003568D7">
        <w:tab/>
      </w:r>
      <w:r w:rsidR="003568D7" w:rsidRPr="003568D7">
        <w:tab/>
      </w:r>
      <w:r w:rsidR="003568D7" w:rsidRPr="003568D7">
        <w:tab/>
      </w:r>
      <w:r w:rsidR="003568D7" w:rsidRPr="003568D7">
        <w:tab/>
      </w:r>
      <w:r w:rsidR="003568D7" w:rsidRPr="003568D7">
        <w:tab/>
        <w:t>Wojewódzkiego Urzędu Pracy w Poznaniu</w:t>
      </w:r>
    </w:p>
    <w:sectPr w:rsidR="003568D7" w:rsidRPr="003568D7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7A" w:rsidRDefault="00D52E7A">
      <w:r>
        <w:separator/>
      </w:r>
    </w:p>
  </w:endnote>
  <w:endnote w:type="continuationSeparator" w:id="0">
    <w:p w:rsidR="00D52E7A" w:rsidRDefault="00D5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111B" wp14:editId="3D04436D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896B25" w:rsidRPr="00B5142D" w:rsidRDefault="00A66EA7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B5142D">
      <w:rPr>
        <w:rFonts w:ascii="Arial" w:hAnsi="Arial" w:cs="Arial"/>
        <w:sz w:val="20"/>
        <w:szCs w:val="20"/>
      </w:rPr>
      <w:t xml:space="preserve"> tel.</w:t>
    </w:r>
    <w:r w:rsidR="002663B1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61 846-38-19, fa</w:t>
    </w:r>
    <w:r w:rsidR="009D5E33" w:rsidRPr="00B5142D">
      <w:rPr>
        <w:rFonts w:ascii="Arial" w:hAnsi="Arial" w:cs="Arial"/>
        <w:sz w:val="20"/>
        <w:szCs w:val="20"/>
      </w:rPr>
      <w:t>ks</w:t>
    </w:r>
    <w:r w:rsidR="005D5E17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61 846-38-20</w:t>
    </w:r>
  </w:p>
  <w:p w:rsidR="00896B25" w:rsidRPr="00B5142D" w:rsidRDefault="00896B25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7A" w:rsidRDefault="00D52E7A">
      <w:r>
        <w:separator/>
      </w:r>
    </w:p>
  </w:footnote>
  <w:footnote w:type="continuationSeparator" w:id="0">
    <w:p w:rsidR="00D52E7A" w:rsidRDefault="00D5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3403FA" w:rsidRDefault="003403FA" w:rsidP="004262EB"/>
  <w:p w:rsidR="004262EB" w:rsidRDefault="00F55FDC" w:rsidP="000B6D43">
    <w:pPr>
      <w:jc w:val="center"/>
    </w:pPr>
    <w:r>
      <w:rPr>
        <w:noProof/>
      </w:rPr>
      <w:drawing>
        <wp:inline distT="0" distB="0" distL="0" distR="0">
          <wp:extent cx="2560964" cy="726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DD2C7E" w:rsidRPr="00DF7D54" w:rsidRDefault="00DD2C7E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D10"/>
    <w:multiLevelType w:val="hybridMultilevel"/>
    <w:tmpl w:val="6220D6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524"/>
    <w:rsid w:val="0007669D"/>
    <w:rsid w:val="0008009C"/>
    <w:rsid w:val="00085C13"/>
    <w:rsid w:val="0009222F"/>
    <w:rsid w:val="000B0E31"/>
    <w:rsid w:val="000B369C"/>
    <w:rsid w:val="000B6D43"/>
    <w:rsid w:val="000C78EA"/>
    <w:rsid w:val="000D0C88"/>
    <w:rsid w:val="000D2710"/>
    <w:rsid w:val="000D3DEC"/>
    <w:rsid w:val="000E4275"/>
    <w:rsid w:val="001034F1"/>
    <w:rsid w:val="00123DBE"/>
    <w:rsid w:val="00137ED4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10AF5"/>
    <w:rsid w:val="00322149"/>
    <w:rsid w:val="003242FD"/>
    <w:rsid w:val="00331815"/>
    <w:rsid w:val="00337907"/>
    <w:rsid w:val="003403FA"/>
    <w:rsid w:val="003568D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E5951"/>
    <w:rsid w:val="003F6D79"/>
    <w:rsid w:val="00407978"/>
    <w:rsid w:val="0041589D"/>
    <w:rsid w:val="004262EB"/>
    <w:rsid w:val="00431216"/>
    <w:rsid w:val="00444A10"/>
    <w:rsid w:val="0047290A"/>
    <w:rsid w:val="004B4DD3"/>
    <w:rsid w:val="004D4E9B"/>
    <w:rsid w:val="0052687F"/>
    <w:rsid w:val="00540A11"/>
    <w:rsid w:val="005425E8"/>
    <w:rsid w:val="00545D6F"/>
    <w:rsid w:val="005523C9"/>
    <w:rsid w:val="0055357D"/>
    <w:rsid w:val="005557F8"/>
    <w:rsid w:val="005C5BD0"/>
    <w:rsid w:val="005D5E17"/>
    <w:rsid w:val="005F7FCD"/>
    <w:rsid w:val="006032C7"/>
    <w:rsid w:val="00623504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74C49"/>
    <w:rsid w:val="00680AC2"/>
    <w:rsid w:val="00694F2B"/>
    <w:rsid w:val="006B4616"/>
    <w:rsid w:val="006C22C3"/>
    <w:rsid w:val="006C2D02"/>
    <w:rsid w:val="006C7B4C"/>
    <w:rsid w:val="006F3510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040A"/>
    <w:rsid w:val="007F1CCF"/>
    <w:rsid w:val="007F2658"/>
    <w:rsid w:val="00814CE4"/>
    <w:rsid w:val="00844614"/>
    <w:rsid w:val="00853C80"/>
    <w:rsid w:val="0086046E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6EA7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42120"/>
    <w:rsid w:val="00B5142D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2881"/>
    <w:rsid w:val="00F55FA7"/>
    <w:rsid w:val="00F55FDC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8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82</TotalTime>
  <Pages>1</Pages>
  <Words>67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544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29</cp:revision>
  <cp:lastPrinted>2016-06-15T07:24:00Z</cp:lastPrinted>
  <dcterms:created xsi:type="dcterms:W3CDTF">2016-05-13T11:44:00Z</dcterms:created>
  <dcterms:modified xsi:type="dcterms:W3CDTF">2016-07-12T11:38:00Z</dcterms:modified>
</cp:coreProperties>
</file>