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841B0E">
      <w:pPr>
        <w:pStyle w:val="Nagwek"/>
        <w:tabs>
          <w:tab w:val="clear" w:pos="4536"/>
          <w:tab w:val="clear" w:pos="9072"/>
        </w:tabs>
        <w:spacing w:line="360" w:lineRule="auto"/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 xml:space="preserve">Poznań, dnia </w:t>
      </w:r>
      <w:r w:rsidR="00380E52">
        <w:rPr>
          <w:rFonts w:ascii="Arial Narrow" w:hAnsi="Arial Narrow"/>
        </w:rPr>
        <w:t>01.07</w:t>
      </w:r>
      <w:r w:rsidRPr="002E5CAB">
        <w:rPr>
          <w:rFonts w:ascii="Arial Narrow" w:hAnsi="Arial Narrow"/>
        </w:rPr>
        <w:t>.2016r.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</w:p>
    <w:p w:rsidR="00B83206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2E5CAB">
        <w:rPr>
          <w:rFonts w:ascii="Arial Narrow" w:hAnsi="Arial Narrow"/>
          <w:b/>
        </w:rPr>
        <w:t>Zapytanie ofertowe</w:t>
      </w:r>
    </w:p>
    <w:p w:rsidR="00B83206" w:rsidRPr="00B83206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</w:p>
    <w:p w:rsidR="00B83206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WUPIV/3/1200/16</w:t>
      </w:r>
      <w:r w:rsidRPr="00B2188D">
        <w:rPr>
          <w:rFonts w:ascii="Arial Narrow" w:hAnsi="Arial Narrow"/>
        </w:rPr>
        <w:t xml:space="preserve">/2016    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 w:rsidRPr="00B2188D">
        <w:rPr>
          <w:rFonts w:ascii="Arial Narrow" w:hAnsi="Arial Narrow"/>
        </w:rPr>
        <w:t xml:space="preserve">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Z</w:t>
            </w:r>
            <w:r w:rsidRPr="002E5CAB">
              <w:rPr>
                <w:rFonts w:ascii="Arial Narrow" w:hAnsi="Arial Narrow"/>
                <w:b/>
              </w:rPr>
              <w:t>amawiającego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Wojewódzki Urząd Pracy w Poznaniu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ul. Kościelna 37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60-537 Poznań 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Organizacja i przeprowadzenie jednodniowego szkolenia zamkniętego</w:t>
      </w:r>
      <w:r w:rsidRPr="002E5CAB">
        <w:rPr>
          <w:rFonts w:ascii="Arial Narrow" w:hAnsi="Arial Narrow"/>
        </w:rPr>
        <w:t xml:space="preserve"> dla </w:t>
      </w:r>
      <w:r w:rsidR="00626EFB">
        <w:rPr>
          <w:rFonts w:ascii="Arial Narrow" w:hAnsi="Arial Narrow"/>
        </w:rPr>
        <w:t>pracowników</w:t>
      </w:r>
      <w:r w:rsidRPr="002E5CAB">
        <w:rPr>
          <w:rFonts w:ascii="Arial Narrow" w:hAnsi="Arial Narrow"/>
        </w:rPr>
        <w:t xml:space="preserve"> powiatowych urzędów pracy województwa wielkopolskiego </w:t>
      </w:r>
      <w:r w:rsidR="00626EFB">
        <w:rPr>
          <w:rFonts w:ascii="Arial Narrow" w:hAnsi="Arial Narrow"/>
        </w:rPr>
        <w:t>pt. „</w:t>
      </w:r>
      <w:r w:rsidR="00626EFB" w:rsidRPr="0090289A">
        <w:rPr>
          <w:rFonts w:ascii="Arial Narrow" w:hAnsi="Arial Narrow" w:cs="Arial"/>
          <w:b/>
        </w:rPr>
        <w:t>„Zwrot nienal</w:t>
      </w:r>
      <w:r w:rsidR="00380E52">
        <w:rPr>
          <w:rFonts w:ascii="Arial Narrow" w:hAnsi="Arial Narrow" w:cs="Arial"/>
          <w:b/>
        </w:rPr>
        <w:t>eżnie pobranych świadczeń, postę</w:t>
      </w:r>
      <w:r w:rsidR="00626EFB" w:rsidRPr="0090289A">
        <w:rPr>
          <w:rFonts w:ascii="Arial Narrow" w:hAnsi="Arial Narrow" w:cs="Arial"/>
          <w:b/>
        </w:rPr>
        <w:t>powanie w sprawie umorzenia, rozłożenia na raty, odroczenia terminu płatności. Skuteczna windykacja i egzekucja nienależnie pobranych świadczeń”</w:t>
      </w:r>
      <w:r w:rsidR="00626EFB">
        <w:rPr>
          <w:rFonts w:ascii="Arial Narrow" w:hAnsi="Arial Narrow"/>
        </w:rPr>
        <w:t>.</w:t>
      </w:r>
    </w:p>
    <w:p w:rsidR="00626EFB" w:rsidRPr="002E5CAB" w:rsidRDefault="00626EFB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Opis przedmiotu zamówienia stanowi załącznik nr 1 do zapytania ofertowego.</w:t>
      </w:r>
    </w:p>
    <w:p w:rsidR="00B83206" w:rsidRPr="002E5CAB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B83206" w:rsidRPr="002E5CAB" w:rsidRDefault="00B83206" w:rsidP="00B83206">
      <w:pPr>
        <w:pStyle w:val="Nagwek"/>
        <w:jc w:val="both"/>
        <w:rPr>
          <w:rFonts w:ascii="Arial Narrow" w:hAnsi="Arial Narrow"/>
        </w:rPr>
      </w:pPr>
    </w:p>
    <w:p w:rsidR="00B83206" w:rsidRPr="002E5CAB" w:rsidRDefault="00626EFB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16.09</w:t>
      </w:r>
      <w:r w:rsidR="00B83206" w:rsidRPr="002E5CAB">
        <w:rPr>
          <w:rFonts w:ascii="Arial Narrow" w:hAnsi="Arial Narrow"/>
        </w:rPr>
        <w:t>.2016r.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jest związany ofertą przez okres 30 dni od terminu składania ofert.</w:t>
      </w:r>
    </w:p>
    <w:p w:rsidR="00B83206" w:rsidRPr="002E5CAB" w:rsidRDefault="00B83206" w:rsidP="00B8320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Bieg terminu związania ofertą rozpoczyna się wraz z upływem terminu składania ofert.</w:t>
      </w:r>
    </w:p>
    <w:p w:rsidR="00B83206" w:rsidRPr="002E5CAB" w:rsidRDefault="00B83206" w:rsidP="00B8320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celu potwierdzenia spełnienia wymagań stawianych przez Zamawiającego w postępowaniu, Zamawiający żąda złożenia następujących oświadczeń i dokumentów:</w:t>
      </w:r>
    </w:p>
    <w:p w:rsidR="00B83206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Oświadczenie Wykonawcy o spełnianiu warunków – stanowiące załącznik nr 2 do zapytania ofertowego</w:t>
      </w:r>
    </w:p>
    <w:p w:rsidR="00B83206" w:rsidRPr="002E5CAB" w:rsidRDefault="00B83206" w:rsidP="00B83206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B83206" w:rsidRPr="007525BF" w:rsidRDefault="00B83206" w:rsidP="00B83206">
      <w:pPr>
        <w:pStyle w:val="Akapitzlist"/>
        <w:jc w:val="both"/>
        <w:rPr>
          <w:b/>
        </w:rPr>
      </w:pPr>
      <w:r w:rsidRPr="002E5CAB">
        <w:rPr>
          <w:rFonts w:ascii="Arial Narrow" w:hAnsi="Arial Narrow"/>
        </w:rPr>
        <w:t>Zamawiający uzna spełnienie wymogu, jeżeli Wykonawca wykaże, że w okresie ostatnich 3 lat przed upływem terminu składania oferty, a jeżeli okres prowadzenia jest krótszy-w tym okresie,</w:t>
      </w:r>
      <w:r>
        <w:rPr>
          <w:rFonts w:ascii="Arial Narrow" w:hAnsi="Arial Narrow"/>
        </w:rPr>
        <w:t xml:space="preserve"> wykonał należycie </w:t>
      </w:r>
      <w:r w:rsidRPr="007525BF">
        <w:rPr>
          <w:rFonts w:ascii="Arial Narrow" w:hAnsi="Arial Narrow"/>
          <w:b/>
        </w:rPr>
        <w:t xml:space="preserve">co najmniej 5 usług organizacji szkoleń zamkniętych trwających co najmniej 1 dzień dla grupy minimum </w:t>
      </w:r>
      <w:r w:rsidR="00577847">
        <w:rPr>
          <w:rFonts w:ascii="Arial Narrow" w:hAnsi="Arial Narrow"/>
          <w:b/>
        </w:rPr>
        <w:t>20</w:t>
      </w:r>
      <w:r w:rsidRPr="007525BF">
        <w:rPr>
          <w:rFonts w:ascii="Arial Narrow" w:hAnsi="Arial Narrow"/>
          <w:b/>
        </w:rPr>
        <w:t xml:space="preserve"> osób każde oraz załączy dowody, że usługi te zostały wykonane należycie</w:t>
      </w:r>
      <w:r w:rsidRPr="007525BF">
        <w:rPr>
          <w:b/>
        </w:rPr>
        <w:t>.</w:t>
      </w:r>
    </w:p>
    <w:p w:rsidR="00B83206" w:rsidRPr="002E5CAB" w:rsidRDefault="00B83206" w:rsidP="00B83206">
      <w:p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B83206" w:rsidRPr="002E5CAB" w:rsidRDefault="00B83206" w:rsidP="00B83206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993672">
        <w:rPr>
          <w:rFonts w:ascii="Arial Narrow" w:hAnsi="Arial Narrow"/>
        </w:rPr>
        <w:t>doświadczenia szkoleniowca</w:t>
      </w:r>
      <w:r w:rsidRPr="002E5CAB">
        <w:rPr>
          <w:rFonts w:ascii="Arial Narrow" w:hAnsi="Arial Narrow"/>
        </w:rPr>
        <w:t>, który będzie uczestniczyć w wykonywaniu zamówienia, stanowiący załącznik nr 4 do zapytania ofertowego.</w:t>
      </w:r>
    </w:p>
    <w:p w:rsidR="00B83206" w:rsidRDefault="00B83206" w:rsidP="00B83206">
      <w:pPr>
        <w:pStyle w:val="Akapitzlist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Zamawiający uzna spełnienie wymogu, jeżeli Wykonawca zapewni osobę prowadzącą szkolenie, która posiada minimum 3 letnie doświadczenie trenerskie w zakresie </w:t>
      </w:r>
      <w:r w:rsidR="00B2701D">
        <w:rPr>
          <w:rFonts w:ascii="Arial Narrow" w:hAnsi="Arial Narrow"/>
        </w:rPr>
        <w:t>windykacji należności</w:t>
      </w:r>
      <w:r w:rsidRPr="002E5CAB">
        <w:rPr>
          <w:rFonts w:ascii="Arial Narrow" w:hAnsi="Arial Narrow"/>
        </w:rPr>
        <w:t>, przy założeniu, że w każdym roku szkoleniowiec przeprowadził z tego zakresu szkolenia przez minimum</w:t>
      </w:r>
      <w:r w:rsidRPr="002E5CAB">
        <w:rPr>
          <w:rFonts w:ascii="Arial Narrow" w:hAnsi="Arial Narrow"/>
          <w:color w:val="FF0000"/>
        </w:rPr>
        <w:t xml:space="preserve"> </w:t>
      </w:r>
      <w:r w:rsidRPr="002E5CAB">
        <w:rPr>
          <w:rFonts w:ascii="Arial Narrow" w:hAnsi="Arial Narrow"/>
        </w:rPr>
        <w:t>5 dni szkoleniowych, gdzie 1 dzień szkoleniowy to minimum 6 godzin zegarowych.</w:t>
      </w:r>
    </w:p>
    <w:p w:rsidR="00B2701D" w:rsidRDefault="00B2701D" w:rsidP="00B83206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By spełniać minimalne wymogi należy wykazać przeprowadzenie </w:t>
      </w:r>
      <w:r>
        <w:rPr>
          <w:rFonts w:ascii="Arial Narrow" w:hAnsi="Arial Narrow"/>
          <w:b/>
        </w:rPr>
        <w:t>minimum</w:t>
      </w:r>
      <w:r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2144E1" w:rsidRDefault="002144E1" w:rsidP="00B83206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144E1" w:rsidTr="002144E1">
        <w:tc>
          <w:tcPr>
            <w:tcW w:w="9212" w:type="dxa"/>
            <w:shd w:val="clear" w:color="auto" w:fill="D9D9D9" w:themeFill="background1" w:themeFillShade="D9"/>
          </w:tcPr>
          <w:p w:rsidR="002144E1" w:rsidRPr="002144E1" w:rsidRDefault="002144E1" w:rsidP="002144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2144E1">
              <w:rPr>
                <w:rFonts w:ascii="Arial Narrow" w:hAnsi="Arial Narrow"/>
                <w:b/>
              </w:rPr>
              <w:t xml:space="preserve">Dokumenty wymagane w  celu potwierdzenia dodatkowego doświadczenia </w:t>
            </w:r>
            <w:r w:rsidR="00993672">
              <w:rPr>
                <w:rFonts w:ascii="Arial Narrow" w:hAnsi="Arial Narrow"/>
                <w:b/>
              </w:rPr>
              <w:t>szkoleniowca</w:t>
            </w:r>
          </w:p>
        </w:tc>
      </w:tr>
    </w:tbl>
    <w:p w:rsidR="002144E1" w:rsidRPr="002E5CAB" w:rsidRDefault="002144E1" w:rsidP="002144E1">
      <w:pPr>
        <w:pStyle w:val="Akapitzlist"/>
        <w:ind w:left="0"/>
        <w:jc w:val="both"/>
        <w:rPr>
          <w:rFonts w:ascii="Arial Narrow" w:hAnsi="Arial Narrow"/>
        </w:rPr>
      </w:pPr>
    </w:p>
    <w:p w:rsidR="00E967E4" w:rsidRDefault="00E967E4" w:rsidP="00E967E4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celu potwierdzenia </w:t>
      </w:r>
      <w:r w:rsidR="00993672">
        <w:rPr>
          <w:rFonts w:ascii="Arial Narrow" w:hAnsi="Arial Narrow"/>
        </w:rPr>
        <w:t>dodatkowego doświadczenia szkoleniowca</w:t>
      </w:r>
      <w:r w:rsidRPr="002E5CAB">
        <w:rPr>
          <w:rFonts w:ascii="Arial Narrow" w:hAnsi="Arial Narrow"/>
        </w:rPr>
        <w:t>, Zamawiający żąda złożenia</w:t>
      </w:r>
      <w:r w:rsidR="00380E52">
        <w:rPr>
          <w:rFonts w:ascii="Arial Narrow" w:hAnsi="Arial Narrow"/>
        </w:rPr>
        <w:t xml:space="preserve"> w</w:t>
      </w:r>
      <w:r w:rsidR="00993672">
        <w:rPr>
          <w:rFonts w:ascii="Arial Narrow" w:hAnsi="Arial Narrow"/>
        </w:rPr>
        <w:t>ykazu dodatkowego doświadczenia szkoleniowca, stanowiącego załącznik nr 4a do zapytania ofertowego.</w:t>
      </w:r>
      <w:r w:rsidR="0035138A">
        <w:rPr>
          <w:rFonts w:ascii="Arial Narrow" w:hAnsi="Arial Narrow"/>
        </w:rPr>
        <w:t xml:space="preserve"> </w:t>
      </w:r>
      <w:r w:rsidR="0070632F">
        <w:rPr>
          <w:rFonts w:ascii="Arial Narrow" w:hAnsi="Arial Narrow"/>
        </w:rPr>
        <w:t>Dodatkowo punktowane</w:t>
      </w:r>
      <w:r w:rsidR="00C300E9">
        <w:rPr>
          <w:rFonts w:ascii="Arial Narrow" w:hAnsi="Arial Narrow"/>
        </w:rPr>
        <w:t xml:space="preserve"> doświadczenie</w:t>
      </w:r>
      <w:r w:rsidR="00577847">
        <w:rPr>
          <w:rFonts w:ascii="Arial Narrow" w:hAnsi="Arial Narrow"/>
        </w:rPr>
        <w:t xml:space="preserve"> trenerskie</w:t>
      </w:r>
      <w:r w:rsidR="00C300E9">
        <w:rPr>
          <w:rFonts w:ascii="Arial Narrow" w:hAnsi="Arial Narrow"/>
        </w:rPr>
        <w:t xml:space="preserve"> w zakresie windykacji należności</w:t>
      </w:r>
      <w:r w:rsidR="0070632F">
        <w:rPr>
          <w:rFonts w:ascii="Arial Narrow" w:hAnsi="Arial Narrow"/>
        </w:rPr>
        <w:t xml:space="preserve"> może obejmować zarówno okres ostatnich trzech lat przed upływem terminu składania ofert</w:t>
      </w:r>
      <w:r w:rsidR="00C300E9">
        <w:rPr>
          <w:rFonts w:ascii="Arial Narrow" w:hAnsi="Arial Narrow"/>
        </w:rPr>
        <w:t>, jak i lata wcześniejsze.</w:t>
      </w:r>
    </w:p>
    <w:p w:rsidR="00B83206" w:rsidRPr="002E5CAB" w:rsidRDefault="00B83206" w:rsidP="00B83206">
      <w:pPr>
        <w:pStyle w:val="Akapitzlist"/>
        <w:rPr>
          <w:b/>
        </w:rPr>
      </w:pPr>
    </w:p>
    <w:p w:rsidR="00B83206" w:rsidRPr="002E5CAB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wraz z niezbędnymi informacjami, koniecznymi do wyboru najkorzystniejszej oferty wg załączonego Formularza oferty (załącznik nr 5 do zapytania ofertowego), Wykonawca win</w:t>
      </w:r>
      <w:r>
        <w:rPr>
          <w:rFonts w:ascii="Arial Narrow" w:hAnsi="Arial Narrow"/>
        </w:rPr>
        <w:t xml:space="preserve">ien złożyć w terminie do dnia </w:t>
      </w:r>
      <w:r w:rsidR="00A621E2">
        <w:rPr>
          <w:rFonts w:ascii="Arial Narrow" w:hAnsi="Arial Narrow"/>
          <w:b/>
        </w:rPr>
        <w:t>07</w:t>
      </w:r>
      <w:r w:rsidRPr="00F77BA4">
        <w:rPr>
          <w:rFonts w:ascii="Arial Narrow" w:hAnsi="Arial Narrow"/>
          <w:b/>
        </w:rPr>
        <w:t xml:space="preserve"> </w:t>
      </w:r>
      <w:r w:rsidR="00A621E2">
        <w:rPr>
          <w:rFonts w:ascii="Arial Narrow" w:hAnsi="Arial Narrow"/>
          <w:b/>
        </w:rPr>
        <w:t>lipca</w:t>
      </w:r>
      <w:r w:rsidRPr="00F77BA4">
        <w:rPr>
          <w:rFonts w:ascii="Arial Narrow" w:hAnsi="Arial Narrow"/>
          <w:b/>
        </w:rPr>
        <w:t xml:space="preserve"> 2016r. do godziny 13.00</w:t>
      </w:r>
      <w:r w:rsidRPr="002E5CAB">
        <w:rPr>
          <w:rFonts w:ascii="Arial Narrow" w:hAnsi="Arial Narrow"/>
        </w:rPr>
        <w:t>, w formie pisemnej na adres:</w:t>
      </w:r>
    </w:p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/>
        </w:rPr>
        <w:t>Wojewódzki Urząd Pracy w Poznaniu, ul. Kościelna 37, 60-537 Poznań.</w:t>
      </w:r>
    </w:p>
    <w:p w:rsidR="00B83206" w:rsidRPr="002E5CAB" w:rsidRDefault="00B83206" w:rsidP="00B83206">
      <w:pPr>
        <w:pStyle w:val="Nagwek"/>
        <w:ind w:left="426"/>
        <w:jc w:val="center"/>
        <w:rPr>
          <w:rFonts w:ascii="Arial Narrow" w:hAnsi="Arial Narrow"/>
          <w:b/>
        </w:rPr>
      </w:pPr>
    </w:p>
    <w:p w:rsidR="00B83206" w:rsidRPr="002E5CAB" w:rsidRDefault="00B83206" w:rsidP="00B83206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Wykonawca może przed upływem terminu składania ofert zmienić lub wycofać swoją ofertę bez żadnych skutków prawnych i finansowych.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podpisana przez osobę uprawnioną do składania oświadczenia woli w imieniu Wykonawcy.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B83206" w:rsidRPr="002E5CAB" w:rsidRDefault="00B83206" w:rsidP="00B83206">
      <w:pPr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B83206" w:rsidRPr="002E5CAB" w:rsidRDefault="00B83206" w:rsidP="00B83206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3206" w:rsidRPr="002E5CAB" w:rsidTr="0035138A">
        <w:trPr>
          <w:trHeight w:val="2916"/>
          <w:tblCellSpacing w:w="20" w:type="dxa"/>
        </w:trPr>
        <w:tc>
          <w:tcPr>
            <w:tcW w:w="9316" w:type="dxa"/>
          </w:tcPr>
          <w:p w:rsidR="00B83206" w:rsidRPr="002E5CAB" w:rsidRDefault="00B83206" w:rsidP="001D3A9E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B83206" w:rsidRPr="002E5CAB" w:rsidRDefault="00B83206" w:rsidP="001D3A9E">
            <w:pPr>
              <w:jc w:val="both"/>
              <w:rPr>
                <w:rFonts w:ascii="Arial Narrow" w:hAnsi="Arial Narrow"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B83206" w:rsidRPr="002E5CAB" w:rsidRDefault="00B83206" w:rsidP="001D3A9E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B83206" w:rsidRPr="002E5CAB" w:rsidRDefault="00B83206" w:rsidP="001D3A9E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B83206" w:rsidRPr="002E5CAB" w:rsidRDefault="00B83206" w:rsidP="001D3A9E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B83206" w:rsidRPr="002E5CAB" w:rsidRDefault="00B83206" w:rsidP="001D3A9E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B83206" w:rsidRPr="002E5CAB" w:rsidRDefault="00B83206" w:rsidP="0035138A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 w:rsidRPr="002E5CAB">
              <w:rPr>
                <w:rFonts w:ascii="Arial Narrow" w:hAnsi="Arial Narrow"/>
                <w:b/>
                <w:bCs/>
              </w:rPr>
              <w:t xml:space="preserve">na </w:t>
            </w:r>
            <w:r>
              <w:rPr>
                <w:rFonts w:ascii="Arial Narrow" w:hAnsi="Arial Narrow"/>
                <w:b/>
                <w:bCs/>
              </w:rPr>
              <w:t xml:space="preserve">organizację i </w:t>
            </w:r>
            <w:r w:rsidRPr="002E5CAB">
              <w:rPr>
                <w:rFonts w:ascii="Arial Narrow" w:hAnsi="Arial Narrow"/>
                <w:b/>
                <w:bCs/>
              </w:rPr>
              <w:t xml:space="preserve">przeprowadzenie szkolenia </w:t>
            </w:r>
            <w:r w:rsidRPr="0035138A">
              <w:rPr>
                <w:rFonts w:ascii="Arial Narrow" w:hAnsi="Arial Narrow"/>
                <w:b/>
                <w:bCs/>
              </w:rPr>
              <w:t xml:space="preserve">zamkniętego </w:t>
            </w:r>
            <w:r w:rsidR="0035138A" w:rsidRPr="0035138A">
              <w:rPr>
                <w:rFonts w:ascii="Arial Narrow" w:hAnsi="Arial Narrow"/>
                <w:b/>
              </w:rPr>
              <w:t>pt.</w:t>
            </w:r>
            <w:r w:rsidR="0035138A">
              <w:rPr>
                <w:rFonts w:ascii="Arial Narrow" w:hAnsi="Arial Narrow"/>
              </w:rPr>
              <w:t xml:space="preserve"> </w:t>
            </w:r>
            <w:r w:rsidR="0035138A" w:rsidRPr="0090289A">
              <w:rPr>
                <w:rFonts w:ascii="Arial Narrow" w:hAnsi="Arial Narrow" w:cs="Arial"/>
                <w:b/>
              </w:rPr>
              <w:t>„Zwrot nienal</w:t>
            </w:r>
            <w:r w:rsidR="00380E52">
              <w:rPr>
                <w:rFonts w:ascii="Arial Narrow" w:hAnsi="Arial Narrow" w:cs="Arial"/>
                <w:b/>
              </w:rPr>
              <w:t>eżnie pobranych świadczeń, postę</w:t>
            </w:r>
            <w:r w:rsidR="0035138A" w:rsidRPr="0090289A">
              <w:rPr>
                <w:rFonts w:ascii="Arial Narrow" w:hAnsi="Arial Narrow" w:cs="Arial"/>
                <w:b/>
              </w:rPr>
              <w:t>powanie w sprawie umorzenia, rozłożenia na raty, odroczenia terminu płatności. Skuteczna windykacja i egzekucja nienależnie pobranych świadczeń”</w:t>
            </w:r>
            <w:r w:rsidR="0035138A">
              <w:rPr>
                <w:rFonts w:ascii="Arial Narrow" w:hAnsi="Arial Narrow" w:cs="Arial"/>
                <w:b/>
              </w:rPr>
              <w:t xml:space="preserve"> .  </w:t>
            </w: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>Nie otwierać przed dniem</w:t>
            </w:r>
            <w:r w:rsidRPr="002E5CAB">
              <w:rPr>
                <w:rFonts w:ascii="Arial Narrow" w:hAnsi="Arial Narrow"/>
                <w:b/>
                <w:u w:val="single"/>
              </w:rPr>
              <w:t xml:space="preserve"> </w:t>
            </w:r>
            <w:r w:rsidR="0035138A">
              <w:rPr>
                <w:rFonts w:ascii="Arial Narrow" w:hAnsi="Arial Narrow"/>
                <w:b/>
                <w:u w:val="single"/>
              </w:rPr>
              <w:t>07.07</w:t>
            </w:r>
            <w:r w:rsidRPr="002E5CAB">
              <w:rPr>
                <w:rFonts w:ascii="Arial Narrow" w:hAnsi="Arial Narrow"/>
                <w:b/>
                <w:u w:val="single"/>
              </w:rPr>
              <w:t>.2016r.</w:t>
            </w: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B83206" w:rsidRPr="002E5CAB" w:rsidRDefault="00B83206" w:rsidP="00B83206">
      <w:pPr>
        <w:pStyle w:val="Nagwek"/>
        <w:ind w:left="709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5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nie przewiduje zwrotu kosztów udziału w zapytaniu ofertowym.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składa w szczególności: </w:t>
      </w:r>
    </w:p>
    <w:p w:rsidR="00B83206" w:rsidRPr="002E5CAB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oświadczenie Wykonawcy o spełnianiu warunków – stanowiące załącznik nr 2 do zapytania ofertowego,</w:t>
      </w:r>
    </w:p>
    <w:p w:rsidR="00B83206" w:rsidRPr="002E5CAB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wykaz usług, stanowiący załącznik nr 3 do zapytania ofertowego</w:t>
      </w:r>
      <w:r>
        <w:rPr>
          <w:rFonts w:ascii="Arial Narrow" w:hAnsi="Arial Narrow"/>
        </w:rPr>
        <w:t>,</w:t>
      </w:r>
    </w:p>
    <w:p w:rsidR="00B83206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>
        <w:rPr>
          <w:rFonts w:ascii="Arial Narrow" w:hAnsi="Arial Narrow"/>
        </w:rPr>
        <w:t>doświadczenia szkoleniowca</w:t>
      </w:r>
      <w:r w:rsidRPr="002E5CAB">
        <w:rPr>
          <w:rFonts w:ascii="Arial Narrow" w:hAnsi="Arial Narrow"/>
        </w:rPr>
        <w:t>, stanowiący załącznik nr 4 do zapytania ofertowego</w:t>
      </w:r>
      <w:r>
        <w:rPr>
          <w:rFonts w:ascii="Arial Narrow" w:hAnsi="Arial Narrow"/>
        </w:rPr>
        <w:t>,</w:t>
      </w:r>
    </w:p>
    <w:p w:rsidR="00B83206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formularz ofertowy będący załącznikiem nr 5 do zapytania ofertowego,</w:t>
      </w:r>
    </w:p>
    <w:p w:rsidR="00B83206" w:rsidRPr="002E5CAB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ofercie Wykonawca winien skalkulować cenę dla całości przedmiotu zamówienia.</w:t>
      </w:r>
    </w:p>
    <w:p w:rsidR="00B83206" w:rsidRPr="002E5CAB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B83206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C57CE6" w:rsidRDefault="00C57CE6" w:rsidP="00C57CE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C57CE6" w:rsidRDefault="00C57CE6" w:rsidP="00C57CE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77847" w:rsidRPr="002E5CAB" w:rsidRDefault="00577847" w:rsidP="00C57CE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B83206" w:rsidRPr="002E5CAB" w:rsidTr="001D3A9E">
        <w:tc>
          <w:tcPr>
            <w:tcW w:w="932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lastRenderedPageBreak/>
              <w:t>Kryteria oceny ofert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oceni i porówna jedynie te oferty, które nie zostaną odrzucone przez Zamawiającego.</w:t>
      </w:r>
    </w:p>
    <w:p w:rsidR="00B83206" w:rsidRPr="002E5CAB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Oferty zostaną ocenione przez Zamawiającego w</w:t>
      </w:r>
      <w:r>
        <w:rPr>
          <w:rFonts w:ascii="Arial Narrow" w:hAnsi="Arial Narrow"/>
        </w:rPr>
        <w:t xml:space="preserve"> oparciu o następujące kryteria  i ich</w:t>
      </w:r>
      <w:r w:rsidRPr="002E5CAB">
        <w:rPr>
          <w:rFonts w:ascii="Arial Narrow" w:hAnsi="Arial Narrow"/>
        </w:rPr>
        <w:t xml:space="preserve"> rangę: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</w:t>
      </w:r>
      <w:r>
        <w:rPr>
          <w:rFonts w:ascii="Arial Narrow" w:hAnsi="Arial Narrow"/>
        </w:rPr>
        <w:t xml:space="preserve"> – 70</w:t>
      </w:r>
      <w:r w:rsidRPr="002E5CAB">
        <w:rPr>
          <w:rFonts w:ascii="Arial Narrow" w:hAnsi="Arial Narrow"/>
        </w:rPr>
        <w:t>%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 trenera – 30%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przyjmuje, że 1% odpowiada 1 pkt.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Maksymalna liczba punktów w kryterium równa jest </w:t>
      </w:r>
      <w:r>
        <w:rPr>
          <w:rFonts w:ascii="Arial Narrow" w:hAnsi="Arial Narrow"/>
        </w:rPr>
        <w:t xml:space="preserve">określonej wadze kryterium </w:t>
      </w:r>
      <w:r w:rsidRPr="002E5CAB">
        <w:rPr>
          <w:rFonts w:ascii="Arial Narrow" w:hAnsi="Arial Narrow"/>
        </w:rPr>
        <w:t xml:space="preserve"> w %.</w:t>
      </w:r>
    </w:p>
    <w:p w:rsidR="00B83206" w:rsidRPr="002E5CAB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Sposób oceny ofert:</w:t>
      </w:r>
    </w:p>
    <w:p w:rsidR="00B83206" w:rsidRPr="00CF3FE9" w:rsidRDefault="00B83206" w:rsidP="00CF3FE9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Zamawiający przy wyborze oferty przyjmuje kryterium ceny brutto, obliczając punktację wg wzoru: 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</w:t>
      </w:r>
      <w:r w:rsidRPr="002E5CAB">
        <w:rPr>
          <w:rFonts w:ascii="Arial Narrow" w:hAnsi="Arial Narrow"/>
        </w:rPr>
        <w:tab/>
        <w:t xml:space="preserve">            Cena brutto oferty najtańszej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00.9pt;margin-top:7.0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>
        <w:rPr>
          <w:rFonts w:ascii="Arial Narrow" w:hAnsi="Arial Narrow"/>
        </w:rPr>
        <w:tab/>
        <w:t xml:space="preserve">P1 =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x 100 x 70%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>Cena brutto oferty ocenianej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B83206" w:rsidRDefault="00B83206" w:rsidP="00B83206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Zamawiający przy wyborze oferty przyjmuje kryterium doświadczenia trenera, obliczając punktację wg wzoru: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Ilość uzyskanych pkt badanej oferty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41.15pt;margin-top:7.05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BB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E+5cEE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00.9pt;margin-top:7.05pt;width:1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2D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Z6Opq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zi2dgz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>
        <w:rPr>
          <w:rFonts w:ascii="Arial Narrow" w:hAnsi="Arial Narrow"/>
        </w:rPr>
        <w:tab/>
        <w:t>P2</w:t>
      </w:r>
      <w:r w:rsidRPr="002E5CAB">
        <w:rPr>
          <w:rFonts w:ascii="Arial Narrow" w:hAnsi="Arial Narrow"/>
        </w:rPr>
        <w:t xml:space="preserve"> = </w:t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                        x 100 x 30%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>
        <w:rPr>
          <w:rFonts w:ascii="Arial Narrow" w:hAnsi="Arial Narrow"/>
        </w:rPr>
        <w:t>Najwyższa ilość uzyskanych pkt spośród badanych ofert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B83206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>Sposób obliczania liczby punktów za liczbę</w:t>
      </w:r>
      <w:r w:rsidR="00380E52">
        <w:rPr>
          <w:rFonts w:ascii="Arial Narrow" w:hAnsi="Arial Narrow"/>
        </w:rPr>
        <w:t xml:space="preserve"> dodatkowych szkoleń przeprowadzonych</w:t>
      </w:r>
      <w:r>
        <w:rPr>
          <w:rFonts w:ascii="Arial Narrow" w:hAnsi="Arial Narrow"/>
        </w:rPr>
        <w:t xml:space="preserve"> przez trenera :</w:t>
      </w:r>
    </w:p>
    <w:p w:rsidR="00B83206" w:rsidRDefault="0035138A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B83206">
        <w:rPr>
          <w:rFonts w:ascii="Arial Narrow" w:hAnsi="Arial Narrow"/>
        </w:rPr>
        <w:t>-19 szkoleń- 1 pkt</w:t>
      </w:r>
    </w:p>
    <w:p w:rsidR="00B83206" w:rsidRDefault="00B83206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20-24 szkoleń- 2 pkt</w:t>
      </w:r>
    </w:p>
    <w:p w:rsidR="00B83206" w:rsidRDefault="00B83206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25-29 szkoleń- 3 pkt</w:t>
      </w:r>
    </w:p>
    <w:p w:rsidR="00B83206" w:rsidRDefault="00B83206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30 i więcej szkoleń- 4 pkt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B83206" w:rsidRPr="001A7124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Za najkorzystniejszą uważa się ofertę, która otr</w:t>
      </w:r>
      <w:r>
        <w:rPr>
          <w:rFonts w:ascii="Arial Narrow" w:hAnsi="Arial Narrow"/>
        </w:rPr>
        <w:t>zymała najwyższą liczbę punktów, sumując punkty uzyskane za kryterium cena i kryterium doświadczenie trenera.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zamówienia powinna być obliczona w następujący sposób:</w:t>
      </w:r>
    </w:p>
    <w:p w:rsidR="00B83206" w:rsidRPr="002E5CAB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B83206" w:rsidRPr="002E5CAB" w:rsidRDefault="00B83206" w:rsidP="00B83206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= CENA NETTO + NALEŻNY PODATEK</w:t>
      </w:r>
    </w:p>
    <w:p w:rsidR="00B83206" w:rsidRPr="002E5CAB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B83206" w:rsidRPr="002E5CAB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B83206" w:rsidRPr="002E5CAB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Nie przewiduje się żadnych przedpłat ani zaliczek na poczet realizacji przedmiotu umowy, a płatność nastąpi zgodnie z zapisami w umowie.</w:t>
      </w:r>
    </w:p>
    <w:p w:rsidR="00B83206" w:rsidRPr="002E5CAB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B83206" w:rsidRPr="002E5CAB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B83206" w:rsidRPr="002E5CAB" w:rsidTr="001D3A9E">
        <w:tc>
          <w:tcPr>
            <w:tcW w:w="932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Tryb oceny ofert i ogłoszenia wyników</w:t>
            </w:r>
          </w:p>
        </w:tc>
      </w:tr>
    </w:tbl>
    <w:p w:rsidR="00B83206" w:rsidRPr="002E5CAB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W toku badania i oceny ofert Zamawiający </w:t>
      </w:r>
      <w:r w:rsidRPr="002E5CAB">
        <w:rPr>
          <w:rFonts w:ascii="Arial Narrow" w:hAnsi="Arial Narrow"/>
        </w:rPr>
        <w:t xml:space="preserve">wzywa Wykonawców, którzy </w:t>
      </w:r>
      <w:r w:rsidRPr="002E5CAB">
        <w:rPr>
          <w:rFonts w:ascii="Arial Narrow" w:hAnsi="Arial Narrow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2E5CAB">
        <w:rPr>
          <w:rFonts w:ascii="Arial Narrow" w:hAnsi="Arial Narrow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B83206" w:rsidRPr="002E5CAB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Zamawiający wzywa także, w wyznaczonym przez siebie terminie, do złożenia wyjaśnień dotyczących:</w:t>
      </w:r>
    </w:p>
    <w:p w:rsidR="00B83206" w:rsidRPr="002E5CAB" w:rsidRDefault="00B83206" w:rsidP="00B83206">
      <w:pPr>
        <w:pStyle w:val="Nagwek"/>
        <w:numPr>
          <w:ilvl w:val="0"/>
          <w:numId w:val="9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oświadczeń lub dokumentów o których mowa w ust. 1, </w:t>
      </w:r>
    </w:p>
    <w:p w:rsidR="00B83206" w:rsidRPr="002E5CAB" w:rsidRDefault="00B83206" w:rsidP="00B83206">
      <w:pPr>
        <w:pStyle w:val="Nagwek"/>
        <w:numPr>
          <w:ilvl w:val="0"/>
          <w:numId w:val="9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treści złożonych ofert, </w:t>
      </w:r>
    </w:p>
    <w:p w:rsidR="00B83206" w:rsidRPr="002E5CAB" w:rsidRDefault="00B83206" w:rsidP="00B83206">
      <w:pPr>
        <w:pStyle w:val="Nagwek"/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ceny oferty, jeżeli wydaje się rażąco niska w stosunku do przedmiotu zamówienia</w:t>
      </w:r>
      <w:r w:rsidRPr="002E5CAB"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B83206" w:rsidRPr="002E5CAB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</w:rPr>
      </w:pPr>
      <w:r w:rsidRPr="002E5CAB">
        <w:rPr>
          <w:rFonts w:ascii="Arial Narrow" w:hAnsi="Arial Narrow"/>
        </w:rPr>
        <w:t>Zamawiający poprawia w ofercie:</w:t>
      </w:r>
    </w:p>
    <w:p w:rsidR="00B83206" w:rsidRPr="002E5CAB" w:rsidRDefault="00B83206" w:rsidP="00B832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pisarskie,</w:t>
      </w:r>
    </w:p>
    <w:p w:rsidR="00B83206" w:rsidRPr="002E5CAB" w:rsidRDefault="00B83206" w:rsidP="00B832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rachunkowe, z uwzględnieniem konsekwencji rachunkowych dokonanych poprawek,</w:t>
      </w:r>
    </w:p>
    <w:p w:rsidR="00B83206" w:rsidRPr="002E5CAB" w:rsidRDefault="00B83206" w:rsidP="00B832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B83206" w:rsidRPr="008E47D7" w:rsidRDefault="00B83206" w:rsidP="00B83206">
      <w:pPr>
        <w:pStyle w:val="Nagwek"/>
        <w:numPr>
          <w:ilvl w:val="0"/>
          <w:numId w:val="7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Jeżeli ceny złożone w ofertach </w:t>
      </w:r>
      <w:r w:rsidRPr="008E47D7">
        <w:rPr>
          <w:rFonts w:ascii="Arial Narrow" w:hAnsi="Arial Narrow"/>
        </w:rPr>
        <w:t>przekraczają kwotę, którą Zamawiający zamierza przeznaczyć</w:t>
      </w:r>
      <w:r>
        <w:rPr>
          <w:rFonts w:ascii="Arial Narrow" w:hAnsi="Arial Narrow"/>
        </w:rPr>
        <w:t xml:space="preserve"> na sfinansowanie zamówienia, </w:t>
      </w:r>
      <w:r w:rsidRPr="008E47D7">
        <w:rPr>
          <w:rFonts w:ascii="Arial Narrow" w:hAnsi="Arial Narrow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B83206" w:rsidRPr="002E5CAB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B83206" w:rsidRPr="002E5CAB" w:rsidRDefault="00B83206" w:rsidP="00B832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B83206" w:rsidRPr="002E5CAB" w:rsidRDefault="00B83206" w:rsidP="00B832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Wykonawcach, których oferty zostały odrzucone, podając uzasadnienie faktyczne.</w:t>
      </w:r>
    </w:p>
    <w:p w:rsidR="00B83206" w:rsidRPr="002E5CAB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B83206" w:rsidRPr="002E5CAB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5138A" w:rsidRDefault="0035138A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C300E9" w:rsidRDefault="00C300E9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35138A" w:rsidRPr="002E5CAB" w:rsidRDefault="0035138A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lastRenderedPageBreak/>
              <w:t>Odrzucenie oferty Wykonawcy</w:t>
            </w:r>
          </w:p>
        </w:tc>
      </w:tr>
    </w:tbl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odrzuca ofertę, jeżeli:</w:t>
      </w:r>
    </w:p>
    <w:p w:rsidR="00B83206" w:rsidRPr="002E5CAB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B83206" w:rsidRPr="002E5CAB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błędy w obliczeniu ceny, których nie można po</w:t>
      </w:r>
      <w:r w:rsidR="00E4363C">
        <w:rPr>
          <w:rFonts w:ascii="Arial Narrow" w:hAnsi="Arial Narrow"/>
        </w:rPr>
        <w:t>prawić na podstawie rozdziału 12</w:t>
      </w:r>
      <w:r w:rsidRPr="002E5CAB">
        <w:rPr>
          <w:rFonts w:ascii="Arial Narrow" w:hAnsi="Arial Narrow"/>
        </w:rPr>
        <w:t xml:space="preserve"> ust. 3 pkt b zapytania ofertowego</w:t>
      </w:r>
    </w:p>
    <w:p w:rsidR="00B83206" w:rsidRPr="002E5CAB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rażąco niską cenę w stosunku do przedmiotu zamówienia, tj. Wykonawca, pomimo wezwan</w:t>
      </w:r>
      <w:r w:rsidR="00E4363C">
        <w:rPr>
          <w:rFonts w:ascii="Arial Narrow" w:hAnsi="Arial Narrow"/>
        </w:rPr>
        <w:t>ia, o którym mowa w rozdziale 12</w:t>
      </w:r>
      <w:r w:rsidRPr="002E5CAB">
        <w:rPr>
          <w:rFonts w:ascii="Arial Narrow" w:hAnsi="Arial Narrow"/>
        </w:rPr>
        <w:t xml:space="preserve"> ust. 2 pkt c zapytania ofertowego, nie złożył wymaganych wyjaśnień albo Wykonawca nie wykazał, że oferta nie zawiera rażąco niskiej ceny,</w:t>
      </w:r>
    </w:p>
    <w:p w:rsidR="00B83206" w:rsidRPr="002E5CAB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terminie wskazanym w zawiadomieniu o poprawieniu innej omyłki polegającej na niezgodności oferty z treścią zapytania ofertowe</w:t>
      </w:r>
      <w:r w:rsidR="00E4363C">
        <w:rPr>
          <w:rFonts w:ascii="Arial Narrow" w:hAnsi="Arial Narrow"/>
        </w:rPr>
        <w:t>go, o której mowa w rozdziale 12</w:t>
      </w:r>
      <w:r w:rsidRPr="002E5CAB">
        <w:rPr>
          <w:rFonts w:ascii="Arial Narrow" w:hAnsi="Arial Narrow"/>
        </w:rPr>
        <w:t xml:space="preserve"> ust. 3 pkt c zapytania ofertowego,  nie zgodził się na jej poprawienie,</w:t>
      </w:r>
    </w:p>
    <w:p w:rsidR="00B83206" w:rsidRPr="00790EE6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Wykonawca, pomimo wezwa</w:t>
      </w:r>
      <w:r w:rsidR="00B86144">
        <w:rPr>
          <w:rFonts w:ascii="Arial Narrow" w:hAnsi="Arial Narrow"/>
        </w:rPr>
        <w:t>nia o którym mowa w rozdziale 12</w:t>
      </w:r>
      <w:r w:rsidRPr="002E5CAB">
        <w:rPr>
          <w:rFonts w:ascii="Arial Narrow" w:hAnsi="Arial Narrow"/>
        </w:rPr>
        <w:t xml:space="preserve"> ust. 1 zapytania ofertowego, nie złożył wymaganych dokumentów lub oświadczeń, albo złożył wymagane dokumenty i oświadczenia zawierające błędy lub który złożył wadliwe pełnomocnictwa.</w:t>
      </w:r>
    </w:p>
    <w:p w:rsidR="00B83206" w:rsidRPr="002E5CAB" w:rsidRDefault="00B83206" w:rsidP="00B83206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Unieważnienie zapytania ofertowego</w:t>
            </w:r>
          </w:p>
        </w:tc>
      </w:tr>
    </w:tbl>
    <w:p w:rsidR="00B83206" w:rsidRPr="002E5CAB" w:rsidRDefault="00B83206" w:rsidP="00B83206">
      <w:pPr>
        <w:pStyle w:val="Nagwek"/>
        <w:ind w:left="426"/>
        <w:jc w:val="both"/>
        <w:rPr>
          <w:rFonts w:ascii="Arial Narrow" w:hAnsi="Arial Narrow"/>
          <w:b/>
        </w:rPr>
      </w:pPr>
    </w:p>
    <w:p w:rsidR="00B83206" w:rsidRPr="002E5CAB" w:rsidRDefault="00B83206" w:rsidP="00B83206">
      <w:pPr>
        <w:pStyle w:val="Nagwek"/>
        <w:numPr>
          <w:ilvl w:val="0"/>
          <w:numId w:val="31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unieważnia zapytanie ofertowe w następujących przypadkach:</w:t>
      </w:r>
    </w:p>
    <w:p w:rsidR="00B83206" w:rsidRPr="002E5CAB" w:rsidRDefault="00B83206" w:rsidP="00B83206">
      <w:pPr>
        <w:pStyle w:val="Nagwek"/>
        <w:numPr>
          <w:ilvl w:val="0"/>
          <w:numId w:val="11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złożono żadnej oferty niepodlegającej odrzuceniu,</w:t>
      </w:r>
    </w:p>
    <w:p w:rsidR="00B83206" w:rsidRPr="002E5CAB" w:rsidRDefault="00B83206" w:rsidP="00B83206">
      <w:pPr>
        <w:pStyle w:val="Nagwek"/>
        <w:numPr>
          <w:ilvl w:val="0"/>
          <w:numId w:val="11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B83206" w:rsidRPr="00790EE6" w:rsidRDefault="00B83206" w:rsidP="00B83206">
      <w:pPr>
        <w:pStyle w:val="Nagwek"/>
        <w:numPr>
          <w:ilvl w:val="0"/>
          <w:numId w:val="11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podjęcie przez Dyrektora decyzji w sprawie unieważnienia zapytania ofertowego bez podania przyczyny.</w:t>
      </w:r>
    </w:p>
    <w:p w:rsidR="00B83206" w:rsidRPr="002E5CAB" w:rsidRDefault="00B83206" w:rsidP="00B83206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</w:p>
    <w:p w:rsidR="00B83206" w:rsidRPr="002E5CAB" w:rsidRDefault="00B83206" w:rsidP="00B83206">
      <w:pPr>
        <w:autoSpaceDE w:val="0"/>
        <w:autoSpaceDN w:val="0"/>
        <w:adjustRightInd w:val="0"/>
        <w:spacing w:after="120" w:line="276" w:lineRule="auto"/>
        <w:ind w:left="426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Istotne dla stron postanowienia, które zostaną wprowadzone do treści zawieranej umowy.</w:t>
      </w: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1</w:t>
      </w:r>
    </w:p>
    <w:p w:rsidR="00B83206" w:rsidRPr="002E5CAB" w:rsidRDefault="00B83206" w:rsidP="00B83206">
      <w:pPr>
        <w:numPr>
          <w:ilvl w:val="1"/>
          <w:numId w:val="19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bookmarkStart w:id="0" w:name="_Ref428444762"/>
      <w:r w:rsidRPr="002E5CAB">
        <w:rPr>
          <w:rFonts w:ascii="Arial Narrow" w:hAnsi="Arial Narrow" w:cs="Arial"/>
          <w:bCs/>
          <w:color w:val="000000"/>
        </w:rPr>
        <w:t xml:space="preserve">Przedmiotem umowy jest kompleksowa usługa </w:t>
      </w:r>
      <w:r>
        <w:rPr>
          <w:rFonts w:ascii="Arial Narrow" w:hAnsi="Arial Narrow" w:cs="Arial"/>
          <w:bCs/>
          <w:color w:val="000000"/>
        </w:rPr>
        <w:t xml:space="preserve">organizacji i </w:t>
      </w:r>
      <w:r w:rsidRPr="002E5CAB">
        <w:rPr>
          <w:rFonts w:ascii="Arial Narrow" w:hAnsi="Arial Narrow" w:cs="Arial"/>
          <w:bCs/>
          <w:color w:val="000000"/>
        </w:rPr>
        <w:t xml:space="preserve">przeprowadzenia </w:t>
      </w:r>
      <w:r w:rsidRPr="002E5CAB">
        <w:rPr>
          <w:rFonts w:ascii="Arial Narrow" w:hAnsi="Arial Narrow" w:cs="Arial"/>
        </w:rPr>
        <w:t xml:space="preserve">jednodniowego szkolenia </w:t>
      </w:r>
      <w:r>
        <w:rPr>
          <w:rFonts w:ascii="Arial Narrow" w:hAnsi="Arial Narrow" w:cs="Arial"/>
        </w:rPr>
        <w:t xml:space="preserve">zamkniętego </w:t>
      </w:r>
      <w:r w:rsidRPr="002E5CAB">
        <w:rPr>
          <w:rFonts w:ascii="Arial Narrow" w:hAnsi="Arial Narrow" w:cs="Arial"/>
        </w:rPr>
        <w:t xml:space="preserve">dla </w:t>
      </w:r>
      <w:r w:rsidR="00CD4CBF">
        <w:rPr>
          <w:rFonts w:ascii="Arial Narrow" w:hAnsi="Arial Narrow" w:cs="Arial"/>
        </w:rPr>
        <w:t>pracowników</w:t>
      </w:r>
      <w:r w:rsidRPr="002E5CAB">
        <w:rPr>
          <w:rFonts w:ascii="Arial Narrow" w:hAnsi="Arial Narrow" w:cs="Arial"/>
        </w:rPr>
        <w:t xml:space="preserve"> powiatowych urzędów pracy województwa wielkopolskiego </w:t>
      </w:r>
      <w:bookmarkEnd w:id="0"/>
      <w:r w:rsidR="00CD4CBF">
        <w:rPr>
          <w:rFonts w:ascii="Arial Narrow" w:hAnsi="Arial Narrow" w:cs="Arial"/>
        </w:rPr>
        <w:t>pt</w:t>
      </w:r>
      <w:r>
        <w:rPr>
          <w:rFonts w:ascii="Arial Narrow" w:hAnsi="Arial Narrow" w:cs="Arial"/>
        </w:rPr>
        <w:t>.</w:t>
      </w:r>
      <w:r w:rsidR="00CD4CBF">
        <w:rPr>
          <w:rFonts w:ascii="Arial Narrow" w:hAnsi="Arial Narrow" w:cs="Arial"/>
        </w:rPr>
        <w:t xml:space="preserve"> </w:t>
      </w:r>
      <w:r w:rsidR="00CD4CBF" w:rsidRPr="00CD4CBF">
        <w:rPr>
          <w:rFonts w:ascii="Arial Narrow" w:hAnsi="Arial Narrow" w:cs="Arial"/>
        </w:rPr>
        <w:t>„Zwrot nienal</w:t>
      </w:r>
      <w:r w:rsidR="00F736F9">
        <w:rPr>
          <w:rFonts w:ascii="Arial Narrow" w:hAnsi="Arial Narrow" w:cs="Arial"/>
        </w:rPr>
        <w:t>eżnie pobranych świadczeń, postę</w:t>
      </w:r>
      <w:r w:rsidR="00CD4CBF" w:rsidRPr="00CD4CBF">
        <w:rPr>
          <w:rFonts w:ascii="Arial Narrow" w:hAnsi="Arial Narrow" w:cs="Arial"/>
        </w:rPr>
        <w:t>powanie w sprawie umorzenia, rozłożenia na raty, odroczenia terminu płatności. Skuteczna windykacja i egzekucja nienależnie pobranych świadczeń”</w:t>
      </w:r>
      <w:r w:rsidR="00CD4CBF">
        <w:rPr>
          <w:rFonts w:ascii="Arial Narrow" w:hAnsi="Arial Narrow" w:cs="Arial"/>
        </w:rPr>
        <w:t>.</w:t>
      </w:r>
    </w:p>
    <w:p w:rsidR="00B83206" w:rsidRPr="008E47D7" w:rsidRDefault="00B83206" w:rsidP="00B83206">
      <w:pPr>
        <w:numPr>
          <w:ilvl w:val="1"/>
          <w:numId w:val="19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Szkolenie zostanie przeprowadzone w dniu </w:t>
      </w:r>
      <w:r w:rsidR="00CD4CBF">
        <w:rPr>
          <w:rFonts w:ascii="Arial Narrow" w:hAnsi="Arial Narrow" w:cs="Arial"/>
        </w:rPr>
        <w:t>16.09</w:t>
      </w:r>
      <w:r>
        <w:rPr>
          <w:rFonts w:ascii="Arial Narrow" w:hAnsi="Arial Narrow" w:cs="Arial"/>
        </w:rPr>
        <w:t xml:space="preserve">.2016r. </w:t>
      </w:r>
      <w:r w:rsidRPr="002E5CAB">
        <w:rPr>
          <w:rFonts w:ascii="Arial Narrow" w:hAnsi="Arial Narrow" w:cs="Arial"/>
        </w:rPr>
        <w:t>w godzinach</w:t>
      </w:r>
      <w:r>
        <w:rPr>
          <w:rFonts w:ascii="Arial Narrow" w:hAnsi="Arial Narrow" w:cs="Arial"/>
        </w:rPr>
        <w:t xml:space="preserve"> 9.00-15.00</w:t>
      </w:r>
      <w:r w:rsidRPr="008E47D7">
        <w:rPr>
          <w:rFonts w:ascii="Arial Narrow" w:hAnsi="Arial Narrow" w:cs="Arial"/>
        </w:rPr>
        <w:t xml:space="preserve"> w sali 55 w budynku B Wojewódzkiego Urzędu Pracy w Poznaniu, </w:t>
      </w:r>
      <w:r w:rsidRPr="008E47D7">
        <w:rPr>
          <w:rFonts w:ascii="Arial Narrow" w:hAnsi="Arial Narrow"/>
        </w:rPr>
        <w:t>ul. Wawrzyńca 3, 60-537 Poznań.</w:t>
      </w: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2</w:t>
      </w:r>
    </w:p>
    <w:p w:rsidR="00B83206" w:rsidRPr="002E5CAB" w:rsidRDefault="00B83206" w:rsidP="00B8320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B83206" w:rsidRPr="002E5CAB" w:rsidRDefault="00B83206" w:rsidP="00B83206">
      <w:pPr>
        <w:numPr>
          <w:ilvl w:val="0"/>
          <w:numId w:val="21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 przedmiot umowy z należytą starannością, zgodnie z zapytaniem ofertowym oraz ofertą Wykonawcy z dnia …………….. stanowiącymi </w:t>
      </w:r>
      <w:r w:rsidR="00BF522C">
        <w:rPr>
          <w:rFonts w:ascii="Arial Narrow" w:hAnsi="Arial Narrow" w:cs="Arial"/>
          <w:bCs/>
          <w:color w:val="000000"/>
        </w:rPr>
        <w:t>integralną część</w:t>
      </w:r>
      <w:r w:rsidRPr="002E5CAB">
        <w:rPr>
          <w:rFonts w:ascii="Arial Narrow" w:hAnsi="Arial Narrow" w:cs="Arial"/>
          <w:bCs/>
          <w:color w:val="000000"/>
        </w:rPr>
        <w:t xml:space="preserve"> umowy.</w:t>
      </w:r>
    </w:p>
    <w:p w:rsidR="00B83206" w:rsidRPr="002E5CAB" w:rsidRDefault="00B83206" w:rsidP="00B83206">
      <w:pPr>
        <w:numPr>
          <w:ilvl w:val="0"/>
          <w:numId w:val="21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posiada wiedzę i doświadczenie konieczne do prawidłowej realizacji umowy.</w:t>
      </w:r>
    </w:p>
    <w:p w:rsidR="00B83206" w:rsidRPr="002E5CAB" w:rsidRDefault="00B83206" w:rsidP="00B8320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Szkolenie zostanie przeprowadzone przez wskazanego w ofercie Trenera. </w:t>
      </w:r>
      <w:r w:rsidRPr="002E5CAB">
        <w:rPr>
          <w:rFonts w:ascii="Arial Narrow" w:hAnsi="Arial Narrow" w:cs="Arial"/>
          <w:bCs/>
          <w:color w:val="000000"/>
        </w:rPr>
        <w:br/>
        <w:t xml:space="preserve">W przypadku, jeżeli wskazany w ofercie Trener nie będzie mógł przeprowadzić szkolenia, Wykonawca zobowiązany jest zapewnić udział w szkoleniu Trenera, którego doświadczenie </w:t>
      </w:r>
      <w:r w:rsidRPr="002E5CAB">
        <w:rPr>
          <w:rFonts w:ascii="Arial Narrow" w:hAnsi="Arial Narrow" w:cs="Arial"/>
          <w:bCs/>
          <w:color w:val="000000"/>
        </w:rPr>
        <w:lastRenderedPageBreak/>
        <w:t>zawodowe i kwalifikacje będą odpowiadały co najmniej doświadczeniu zawodowemu i kwalifikacjom Trenera wskazanego przez Wykonawcę w ofercie.</w:t>
      </w:r>
    </w:p>
    <w:p w:rsidR="00B83206" w:rsidRPr="002E5CAB" w:rsidRDefault="00B83206" w:rsidP="00B8320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B83206" w:rsidRPr="002E5CAB" w:rsidRDefault="00B83206" w:rsidP="00B83206">
      <w:pPr>
        <w:jc w:val="center"/>
        <w:rPr>
          <w:rFonts w:ascii="Arial Narrow" w:hAnsi="Arial Narrow" w:cs="Arial"/>
          <w:b/>
        </w:rPr>
      </w:pPr>
    </w:p>
    <w:p w:rsidR="00B83206" w:rsidRPr="002E5CAB" w:rsidRDefault="00B83206" w:rsidP="00B83206">
      <w:pPr>
        <w:tabs>
          <w:tab w:val="left" w:pos="5025"/>
        </w:tabs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3</w:t>
      </w:r>
    </w:p>
    <w:p w:rsidR="00B83206" w:rsidRPr="002E5CAB" w:rsidRDefault="00B83206" w:rsidP="00B83206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ramach realizacji umowy Wykonawca zobowiązany jest w szczególności do:</w:t>
      </w:r>
    </w:p>
    <w:p w:rsidR="00B83206" w:rsidRPr="002E5CAB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terminowego przeprowadzenia szkolenia dla…………Uczestników, zgodnie </w:t>
      </w:r>
      <w:r w:rsidRPr="002E5CAB"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B83206" w:rsidRPr="002E5CAB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zapewnienia kompletu materiałów szkoleniowych dla </w:t>
      </w:r>
      <w:r w:rsidR="00091031">
        <w:rPr>
          <w:rFonts w:ascii="Arial Narrow" w:hAnsi="Arial Narrow" w:cs="Arial"/>
        </w:rPr>
        <w:t xml:space="preserve">każdego </w:t>
      </w:r>
      <w:r w:rsidRPr="002E5CAB">
        <w:rPr>
          <w:rFonts w:ascii="Arial Narrow" w:hAnsi="Arial Narrow" w:cs="Arial"/>
        </w:rPr>
        <w:t xml:space="preserve">uczestnika w formie papierowej </w:t>
      </w:r>
      <w:r w:rsidRPr="002E5CAB">
        <w:rPr>
          <w:rFonts w:ascii="Arial Narrow" w:hAnsi="Arial Narrow" w:cs="Arial"/>
        </w:rPr>
        <w:br/>
        <w:t>z zakresu przedmiotu szkolenia oraz dodatkowo do przekazania Zamawiającemu jednego egzemplarza materiałów szkoleniowych,</w:t>
      </w:r>
    </w:p>
    <w:p w:rsidR="00B83206" w:rsidRPr="002E5CAB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przekazania Zamawiającemu materiałów szkoleniowych w formie elektronicznej </w:t>
      </w:r>
      <w:r w:rsidRPr="002E5CAB">
        <w:rPr>
          <w:rFonts w:ascii="Arial Narrow" w:hAnsi="Arial Narrow" w:cs="Arial"/>
        </w:rPr>
        <w:br/>
        <w:t>w terminie 7 dni przed terminem szkolenia,</w:t>
      </w:r>
    </w:p>
    <w:p w:rsidR="00B83206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wydania uczestnikom imiennych zaświadczeń o udziale w szkoleniu oraz przekazania kopii zaświadczeń Zamawiającemu,</w:t>
      </w:r>
    </w:p>
    <w:p w:rsidR="001E4DBE" w:rsidRPr="002E5CAB" w:rsidRDefault="001E4DBE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przygotowania obsługi gastronomicznej </w:t>
      </w:r>
      <w:r w:rsidR="00CD4CBF">
        <w:rPr>
          <w:rFonts w:ascii="Arial Narrow" w:hAnsi="Arial Narrow" w:cs="Arial"/>
        </w:rPr>
        <w:t>w godzinach 8.30-15.00.</w:t>
      </w:r>
    </w:p>
    <w:p w:rsidR="00B83206" w:rsidRPr="002E5CAB" w:rsidRDefault="00B83206" w:rsidP="00B83206">
      <w:pPr>
        <w:jc w:val="center"/>
        <w:rPr>
          <w:rFonts w:ascii="Arial Narrow" w:hAnsi="Arial Narrow" w:cs="Arial"/>
          <w:b/>
        </w:rPr>
      </w:pP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4</w:t>
      </w:r>
    </w:p>
    <w:p w:rsidR="00B83206" w:rsidRPr="002E5CAB" w:rsidRDefault="00B83206" w:rsidP="00B8320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 w:rsidRPr="002E5CAB"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B83206" w:rsidRPr="002E5CAB" w:rsidRDefault="00B83206" w:rsidP="00B8320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>Ponadto Zamawiający zastrzega sobie możliwość z</w:t>
      </w:r>
      <w:r w:rsidRPr="002E5CAB">
        <w:rPr>
          <w:rFonts w:ascii="Arial Narrow" w:hAnsi="Arial Narrow" w:cs="Arial"/>
        </w:rPr>
        <w:t>mniejszenia liczby Uczestników biorących udział w szkoleniu maksymalnie o 5 osób,</w:t>
      </w:r>
    </w:p>
    <w:p w:rsidR="00B83206" w:rsidRPr="002E5CAB" w:rsidRDefault="00B83206" w:rsidP="00B83206">
      <w:pPr>
        <w:numPr>
          <w:ilvl w:val="0"/>
          <w:numId w:val="23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 w:rsidRPr="002E5CAB"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B83206" w:rsidRPr="002E5CAB" w:rsidRDefault="00B83206" w:rsidP="00B83206">
      <w:pPr>
        <w:jc w:val="center"/>
        <w:rPr>
          <w:rFonts w:ascii="Arial Narrow" w:hAnsi="Arial Narrow" w:cs="Arial"/>
          <w:b/>
        </w:rPr>
      </w:pP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</w:rPr>
      </w:pPr>
      <w:r w:rsidRPr="002E5CAB">
        <w:rPr>
          <w:rFonts w:ascii="Arial Narrow" w:hAnsi="Arial Narrow" w:cs="Arial"/>
          <w:b/>
        </w:rPr>
        <w:t>§ 5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Maksymalne, łączne wynagrodzenie Wykonawcy za przedmiot umowy wynosi </w:t>
      </w:r>
      <w:r w:rsidRPr="002E5CAB">
        <w:rPr>
          <w:rFonts w:ascii="Arial Narrow" w:hAnsi="Arial Narrow" w:cs="Arial"/>
          <w:b/>
        </w:rPr>
        <w:t>……………</w:t>
      </w:r>
      <w:r w:rsidRPr="002E5CAB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</w:rPr>
        <w:t xml:space="preserve">W przypadku zmniejszenia liczby uczestników, zgodnie z § 4 ust. 2 niniejszej umowy,  </w:t>
      </w:r>
      <w:r w:rsidRPr="002E5CAB">
        <w:rPr>
          <w:rFonts w:ascii="Arial Narrow" w:hAnsi="Arial Narrow" w:cs="Arial"/>
          <w:color w:val="000000"/>
        </w:rPr>
        <w:t xml:space="preserve">wynagrodzenie określone w ust. 1 </w:t>
      </w:r>
      <w:r w:rsidRPr="002E5CAB">
        <w:rPr>
          <w:rFonts w:ascii="Arial Narrow" w:hAnsi="Arial Narrow" w:cs="Arial"/>
        </w:rPr>
        <w:t>ulegnie proporcjonalnemu zmniejszeniu.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Warunkiem wystawienia faktury na kwotę wynagrodzenia, o którym mowa w ust. 1, </w:t>
      </w:r>
      <w:r w:rsidRPr="002E5CAB">
        <w:rPr>
          <w:rFonts w:ascii="Arial Narrow" w:hAnsi="Arial Narrow" w:cs="Arial"/>
        </w:rPr>
        <w:br/>
        <w:t xml:space="preserve">jest podpisanie protokołu należytego wykonania usługi. 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lastRenderedPageBreak/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B83206" w:rsidRPr="002E5CAB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Zamawiający oświadcza, że jest jednostką budżetową, a środki wydatkowane </w:t>
      </w:r>
      <w:r w:rsidRPr="002E5CAB"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6</w:t>
      </w:r>
    </w:p>
    <w:p w:rsidR="00B83206" w:rsidRPr="002E5CAB" w:rsidRDefault="00B83206" w:rsidP="00B83206">
      <w:pPr>
        <w:numPr>
          <w:ilvl w:val="0"/>
          <w:numId w:val="25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 w:rsidRPr="002E5CAB">
        <w:rPr>
          <w:rFonts w:ascii="Arial Narrow" w:hAnsi="Arial Narrow" w:cs="Arial"/>
        </w:rPr>
        <w:t>ącznego maksymalnego wynagrodzenia Wykonawcy</w:t>
      </w:r>
      <w:r w:rsidRPr="002E5CAB">
        <w:rPr>
          <w:rFonts w:ascii="Arial Narrow" w:eastAsia="Calibri" w:hAnsi="Arial Narrow" w:cs="Arial"/>
          <w:lang w:eastAsia="en-US"/>
        </w:rPr>
        <w:t xml:space="preserve">, określonego w § 5 ust. 1 umowy, </w:t>
      </w:r>
      <w:r w:rsidRPr="002E5CAB">
        <w:rPr>
          <w:rFonts w:ascii="Arial Narrow" w:eastAsia="Calibri" w:hAnsi="Arial Narrow" w:cs="Arial"/>
          <w:lang w:eastAsia="en-US"/>
        </w:rPr>
        <w:br/>
        <w:t xml:space="preserve">w przypadku odstąpienia od umowy przez którąkolwiek ze stron z przyczyn leżących </w:t>
      </w:r>
      <w:r w:rsidRPr="002E5CAB">
        <w:rPr>
          <w:rFonts w:ascii="Arial Narrow" w:eastAsia="Calibri" w:hAnsi="Arial Narrow" w:cs="Arial"/>
          <w:lang w:eastAsia="en-US"/>
        </w:rPr>
        <w:br/>
        <w:t>po stronie Wykonawcy.</w:t>
      </w:r>
    </w:p>
    <w:p w:rsidR="00B83206" w:rsidRPr="002E5CAB" w:rsidRDefault="00B83206" w:rsidP="00B83206">
      <w:pPr>
        <w:numPr>
          <w:ilvl w:val="0"/>
          <w:numId w:val="25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B83206" w:rsidRPr="002E5CAB" w:rsidRDefault="00B83206" w:rsidP="00B83206">
      <w:pPr>
        <w:numPr>
          <w:ilvl w:val="0"/>
          <w:numId w:val="25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7</w:t>
      </w:r>
    </w:p>
    <w:p w:rsidR="00B83206" w:rsidRPr="002E5CAB" w:rsidRDefault="00B83206" w:rsidP="00B83206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B83206" w:rsidRPr="002E5CAB" w:rsidRDefault="00B83206" w:rsidP="00B83206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B83206" w:rsidRPr="002E5CAB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8</w:t>
      </w:r>
    </w:p>
    <w:p w:rsidR="00B83206" w:rsidRPr="007C62B8" w:rsidRDefault="00B83206" w:rsidP="00B83206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2E5CAB" w:rsidTr="001D3A9E">
        <w:tc>
          <w:tcPr>
            <w:tcW w:w="9212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B83206" w:rsidRPr="002E5CAB" w:rsidRDefault="00B83206" w:rsidP="00B83206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B83206" w:rsidRPr="002E5CAB" w:rsidRDefault="00B83206" w:rsidP="00B83206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Osoba do kontaktu z Wykonawcami: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Martyna Sobkowiak e-mail: kadry @wup.poznan.pl, fax: 61 846 38 20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B83206" w:rsidRPr="002E5CAB" w:rsidTr="001D3A9E">
        <w:tc>
          <w:tcPr>
            <w:tcW w:w="8896" w:type="dxa"/>
            <w:shd w:val="clear" w:color="auto" w:fill="D9D9D9" w:themeFill="background1" w:themeFillShade="D9"/>
          </w:tcPr>
          <w:p w:rsidR="00B83206" w:rsidRPr="002E5CAB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B83206" w:rsidRPr="002E5CAB" w:rsidRDefault="00B83206" w:rsidP="00B83206">
      <w:pPr>
        <w:pStyle w:val="Nagwek"/>
        <w:ind w:left="709"/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numPr>
          <w:ilvl w:val="1"/>
          <w:numId w:val="13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B83206" w:rsidRPr="002E5CAB" w:rsidRDefault="00B83206" w:rsidP="00B83206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uzasadnionych przypadkach Zamawiający może przed upływem terminu składania ofert zmienić treść zapytania ofertowego lub przedłużyć termin składania ofert. Dokonaną zmianę Zamawiający przekazuje niezwłocznie wszystkim Wykonawcom, którym przekazano zapytanie </w:t>
      </w:r>
      <w:r w:rsidRPr="002E5CAB">
        <w:rPr>
          <w:rFonts w:ascii="Arial Narrow" w:hAnsi="Arial Narrow"/>
        </w:rPr>
        <w:lastRenderedPageBreak/>
        <w:t>ofertowe, a jeżeli zapytanie jest udostępnione na stronie internetowej, zamieszcza ją także na tej stronie.</w:t>
      </w: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2E5CAB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Default="00B83206" w:rsidP="00B83206">
      <w:pPr>
        <w:jc w:val="center"/>
        <w:rPr>
          <w:rFonts w:ascii="Arial" w:hAnsi="Arial" w:cs="Arial"/>
          <w:sz w:val="22"/>
          <w:szCs w:val="22"/>
        </w:rPr>
      </w:pPr>
    </w:p>
    <w:p w:rsidR="00B83206" w:rsidRDefault="00B83206" w:rsidP="00B83206">
      <w:pPr>
        <w:jc w:val="center"/>
        <w:rPr>
          <w:rFonts w:ascii="Arial" w:hAnsi="Arial" w:cs="Arial"/>
          <w:sz w:val="22"/>
          <w:szCs w:val="22"/>
        </w:rPr>
      </w:pPr>
    </w:p>
    <w:p w:rsidR="00B83206" w:rsidRDefault="00B83206" w:rsidP="00685FB1">
      <w:pPr>
        <w:jc w:val="center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31289" w:rsidRDefault="00B31289" w:rsidP="00B312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Sławomir Wąsiewski</w:t>
      </w:r>
    </w:p>
    <w:p w:rsidR="00B31289" w:rsidRDefault="00B31289" w:rsidP="00B312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31289" w:rsidRDefault="00B31289" w:rsidP="00B3128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B31289" w:rsidRDefault="00B31289" w:rsidP="00B312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B31289" w:rsidRDefault="00B31289" w:rsidP="00B31289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B31289" w:rsidRDefault="00B31289" w:rsidP="00B31289">
      <w:pPr>
        <w:jc w:val="center"/>
        <w:rPr>
          <w:rFonts w:ascii="Arial" w:hAnsi="Arial" w:cs="Arial"/>
          <w:sz w:val="22"/>
          <w:szCs w:val="22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C300E9" w:rsidRDefault="00C300E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685FB1" w:rsidRDefault="00685FB1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Pr="002E5CAB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EC770D" w:rsidRDefault="00B83206" w:rsidP="00B83206">
      <w:pPr>
        <w:tabs>
          <w:tab w:val="left" w:pos="90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1 do zapytania ofertowego</w:t>
      </w:r>
    </w:p>
    <w:p w:rsidR="00B83206" w:rsidRPr="007076C7" w:rsidRDefault="00B83206" w:rsidP="00B83206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B83206" w:rsidRPr="007076C7" w:rsidRDefault="00B83206" w:rsidP="00B83206">
      <w:pPr>
        <w:tabs>
          <w:tab w:val="left" w:pos="900"/>
        </w:tabs>
        <w:jc w:val="center"/>
        <w:rPr>
          <w:rFonts w:ascii="Arial Narrow" w:hAnsi="Arial Narrow"/>
          <w:b/>
        </w:rPr>
      </w:pPr>
      <w:r w:rsidRPr="007076C7">
        <w:rPr>
          <w:rFonts w:ascii="Arial Narrow" w:hAnsi="Arial Narrow"/>
          <w:b/>
        </w:rPr>
        <w:t>OPIS PRZEDMIOTU ZAMÓWIENIA</w:t>
      </w:r>
    </w:p>
    <w:p w:rsidR="00B83206" w:rsidRPr="007076C7" w:rsidRDefault="00B83206" w:rsidP="00B83206">
      <w:pPr>
        <w:jc w:val="both"/>
        <w:rPr>
          <w:rFonts w:ascii="Arial Narrow" w:hAnsi="Arial Narrow"/>
        </w:rPr>
      </w:pPr>
    </w:p>
    <w:p w:rsidR="005F0939" w:rsidRDefault="00B83206" w:rsidP="005F0939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7076C7">
        <w:rPr>
          <w:rFonts w:ascii="Arial Narrow" w:hAnsi="Arial Narrow"/>
          <w:b/>
          <w:u w:val="single"/>
        </w:rPr>
        <w:t>Przedmiot zamówienia</w:t>
      </w:r>
      <w:r w:rsidRPr="007076C7">
        <w:rPr>
          <w:rFonts w:ascii="Arial Narrow" w:hAnsi="Arial Narrow"/>
        </w:rPr>
        <w:t xml:space="preserve">: </w:t>
      </w:r>
      <w:r w:rsidR="005F0939">
        <w:rPr>
          <w:rFonts w:ascii="Arial Narrow" w:hAnsi="Arial Narrow"/>
        </w:rPr>
        <w:t xml:space="preserve">organizacja i </w:t>
      </w:r>
      <w:r w:rsidR="005F0939" w:rsidRPr="00D47D28">
        <w:rPr>
          <w:rFonts w:ascii="Arial Narrow" w:hAnsi="Arial Narrow" w:cs="Arial"/>
        </w:rPr>
        <w:t xml:space="preserve">przeprowadzenie jednodniowego szkolenia zamkniętego wraz z obsługą gastronomiczną </w:t>
      </w:r>
      <w:r w:rsidR="005F0939">
        <w:rPr>
          <w:rFonts w:ascii="Arial Narrow" w:hAnsi="Arial Narrow" w:cs="Arial"/>
        </w:rPr>
        <w:t>dla pracowników</w:t>
      </w:r>
      <w:r w:rsidR="005F0939" w:rsidRPr="00D47D28">
        <w:rPr>
          <w:rFonts w:ascii="Arial Narrow" w:hAnsi="Arial Narrow" w:cs="Arial"/>
        </w:rPr>
        <w:t xml:space="preserve"> powiatowych urzędów pracy z terenu województwa wielkopolskiego </w:t>
      </w:r>
      <w:r w:rsidR="005F0939">
        <w:rPr>
          <w:rFonts w:ascii="Arial Narrow" w:hAnsi="Arial Narrow" w:cs="Arial"/>
        </w:rPr>
        <w:t>pt.</w:t>
      </w:r>
      <w:r w:rsidR="005F0939" w:rsidRPr="00D47D28">
        <w:rPr>
          <w:rFonts w:ascii="Arial Narrow" w:hAnsi="Arial Narrow" w:cs="Arial"/>
        </w:rPr>
        <w:t xml:space="preserve"> </w:t>
      </w:r>
      <w:r w:rsidR="005F0939" w:rsidRPr="0090289A">
        <w:rPr>
          <w:rFonts w:ascii="Arial Narrow" w:hAnsi="Arial Narrow" w:cs="Arial"/>
          <w:b/>
        </w:rPr>
        <w:t>„Zwrot nienal</w:t>
      </w:r>
      <w:r w:rsidR="00861FFE">
        <w:rPr>
          <w:rFonts w:ascii="Arial Narrow" w:hAnsi="Arial Narrow" w:cs="Arial"/>
          <w:b/>
        </w:rPr>
        <w:t>eżnie pobranych świadczeń, postę</w:t>
      </w:r>
      <w:r w:rsidR="005F0939" w:rsidRPr="0090289A">
        <w:rPr>
          <w:rFonts w:ascii="Arial Narrow" w:hAnsi="Arial Narrow" w:cs="Arial"/>
          <w:b/>
        </w:rPr>
        <w:t>powanie w sprawie umorzenia, rozłożenia na raty, odroczenia terminu płatności. Skuteczna windykacja i egzekucja nienależnie pobranych świadczeń”</w:t>
      </w:r>
      <w:r w:rsidR="005F0939">
        <w:rPr>
          <w:rFonts w:ascii="Arial Narrow" w:hAnsi="Arial Narrow" w:cs="Arial"/>
          <w:b/>
        </w:rPr>
        <w:t>.</w:t>
      </w:r>
    </w:p>
    <w:p w:rsidR="005F0939" w:rsidRPr="00D47D28" w:rsidRDefault="005F0939" w:rsidP="005F0939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Cs/>
          <w:color w:val="000000"/>
        </w:rPr>
      </w:pPr>
    </w:p>
    <w:p w:rsidR="00B83206" w:rsidRPr="007076C7" w:rsidRDefault="00B83206" w:rsidP="00B8320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B83206" w:rsidRPr="007076C7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Uczestnicy szkolenia</w:t>
      </w:r>
      <w:r w:rsidRPr="007076C7">
        <w:rPr>
          <w:rFonts w:ascii="Arial Narrow" w:hAnsi="Arial Narrow"/>
          <w:b/>
          <w:u w:val="single"/>
        </w:rPr>
        <w:t>:</w:t>
      </w:r>
      <w:r w:rsidR="005F0939">
        <w:rPr>
          <w:rFonts w:ascii="Arial Narrow" w:hAnsi="Arial Narrow"/>
        </w:rPr>
        <w:t xml:space="preserve"> 31</w:t>
      </w:r>
      <w:r w:rsidRPr="007076C7">
        <w:rPr>
          <w:rFonts w:ascii="Arial Narrow" w:hAnsi="Arial Narrow"/>
        </w:rPr>
        <w:t xml:space="preserve">  osoby (-5 osób) </w:t>
      </w:r>
    </w:p>
    <w:p w:rsidR="00B83206" w:rsidRPr="007076C7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  <w:bCs/>
        </w:rPr>
        <w:tab/>
        <w:t>Zamawiający poda ostateczną liczbę osób na 7 dni kalendarzowych przed szkoleniem.</w:t>
      </w:r>
    </w:p>
    <w:p w:rsidR="00B83206" w:rsidRPr="007076C7" w:rsidRDefault="00B83206" w:rsidP="00B83206">
      <w:pPr>
        <w:tabs>
          <w:tab w:val="left" w:pos="709"/>
        </w:tabs>
        <w:ind w:left="284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</w:t>
      </w:r>
    </w:p>
    <w:p w:rsidR="00B83206" w:rsidRPr="007076C7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Termin realizacji szkolenia:</w:t>
      </w:r>
      <w:r w:rsidRPr="007076C7">
        <w:rPr>
          <w:rFonts w:ascii="Arial Narrow" w:hAnsi="Arial Narrow"/>
        </w:rPr>
        <w:t xml:space="preserve"> </w:t>
      </w:r>
      <w:r w:rsidR="005F0939">
        <w:rPr>
          <w:rFonts w:ascii="Arial Narrow" w:hAnsi="Arial Narrow"/>
        </w:rPr>
        <w:t xml:space="preserve"> 16 września </w:t>
      </w:r>
      <w:r w:rsidRPr="007076C7">
        <w:rPr>
          <w:rFonts w:ascii="Arial Narrow" w:hAnsi="Arial Narrow"/>
        </w:rPr>
        <w:t xml:space="preserve">2016r. </w:t>
      </w:r>
    </w:p>
    <w:p w:rsidR="00B83206" w:rsidRPr="007076C7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</w:p>
    <w:p w:rsidR="00B83206" w:rsidRPr="0012672A" w:rsidRDefault="00B83206" w:rsidP="00B83206">
      <w:pPr>
        <w:numPr>
          <w:ilvl w:val="0"/>
          <w:numId w:val="28"/>
        </w:numPr>
        <w:ind w:left="426" w:hanging="142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Miejsce:</w:t>
      </w:r>
      <w:r>
        <w:rPr>
          <w:rFonts w:ascii="Arial Narrow" w:hAnsi="Arial Narrow"/>
        </w:rPr>
        <w:t> sala 55 budynek B Wojewódzki Urząd Pracy w Poznaniu, ul. Wawrzyńca 3, 60-537 Poznań.</w:t>
      </w:r>
    </w:p>
    <w:p w:rsidR="00B83206" w:rsidRPr="007076C7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</w:p>
    <w:p w:rsidR="00B83206" w:rsidRPr="007076C7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</w:t>
      </w:r>
      <w:r w:rsidRPr="007076C7">
        <w:rPr>
          <w:rFonts w:ascii="Arial Narrow" w:hAnsi="Arial Narrow"/>
          <w:b/>
          <w:u w:val="single"/>
        </w:rPr>
        <w:t>Forma szkolenia</w:t>
      </w:r>
      <w:r>
        <w:rPr>
          <w:rFonts w:ascii="Arial Narrow" w:hAnsi="Arial Narrow"/>
        </w:rPr>
        <w:t>: wykładowa+ warsztaty praktyczne</w:t>
      </w:r>
    </w:p>
    <w:p w:rsidR="00B83206" w:rsidRPr="007076C7" w:rsidRDefault="00B83206" w:rsidP="00B83206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B83206" w:rsidRPr="007076C7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Harmonogram szkolenia</w:t>
      </w:r>
      <w:r w:rsidRPr="007076C7">
        <w:rPr>
          <w:rFonts w:ascii="Arial Narrow" w:hAnsi="Arial Narrow"/>
        </w:rPr>
        <w:t>:</w:t>
      </w:r>
    </w:p>
    <w:p w:rsidR="00B83206" w:rsidRPr="007076C7" w:rsidRDefault="00B83206" w:rsidP="00B83206">
      <w:pPr>
        <w:pStyle w:val="Akapitzlist"/>
        <w:jc w:val="both"/>
        <w:rPr>
          <w:rFonts w:ascii="Arial Narrow" w:hAnsi="Arial Narrow"/>
        </w:rPr>
      </w:pPr>
    </w:p>
    <w:p w:rsidR="005F0939" w:rsidRPr="00D47D28" w:rsidRDefault="005F0939" w:rsidP="005F0939">
      <w:pPr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 xml:space="preserve">Szkolenie powinno trwać 6 godzin  i być podzielone na </w:t>
      </w:r>
      <w:r>
        <w:rPr>
          <w:rFonts w:ascii="Arial Narrow" w:hAnsi="Arial Narrow" w:cs="Arial"/>
          <w:bCs/>
        </w:rPr>
        <w:t>2</w:t>
      </w:r>
      <w:r w:rsidRPr="00D47D28">
        <w:rPr>
          <w:rFonts w:ascii="Arial Narrow" w:hAnsi="Arial Narrow" w:cs="Arial"/>
          <w:bCs/>
        </w:rPr>
        <w:t xml:space="preserve"> bloki zajęciowe oraz </w:t>
      </w:r>
      <w:r>
        <w:rPr>
          <w:rFonts w:ascii="Arial Narrow" w:hAnsi="Arial Narrow" w:cs="Arial"/>
          <w:bCs/>
        </w:rPr>
        <w:t>1</w:t>
      </w:r>
      <w:r w:rsidRPr="00D47D2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przerwę</w:t>
      </w:r>
      <w:r w:rsidRPr="00D47D28">
        <w:rPr>
          <w:rFonts w:ascii="Arial Narrow" w:hAnsi="Arial Narrow" w:cs="Arial"/>
          <w:bCs/>
        </w:rPr>
        <w:t>:</w:t>
      </w:r>
    </w:p>
    <w:p w:rsidR="005F0939" w:rsidRPr="00D47D28" w:rsidRDefault="005F0939" w:rsidP="005F0939">
      <w:pPr>
        <w:jc w:val="both"/>
        <w:rPr>
          <w:rFonts w:ascii="Arial Narrow" w:hAnsi="Arial Narrow" w:cs="Arial"/>
          <w:bCs/>
        </w:rPr>
      </w:pPr>
    </w:p>
    <w:p w:rsidR="005F0939" w:rsidRDefault="005F0939" w:rsidP="005F0939">
      <w:pPr>
        <w:jc w:val="both"/>
        <w:rPr>
          <w:rFonts w:ascii="Arial Narrow" w:hAnsi="Arial Narrow"/>
        </w:rPr>
      </w:pPr>
      <w:r w:rsidRPr="00D47D28">
        <w:rPr>
          <w:rFonts w:ascii="Arial Narrow" w:hAnsi="Arial Narrow" w:cs="Arial"/>
          <w:bCs/>
        </w:rPr>
        <w:t xml:space="preserve">  </w:t>
      </w:r>
      <w:r w:rsidRPr="00B3175D">
        <w:rPr>
          <w:rFonts w:ascii="Arial Narrow" w:hAnsi="Arial Narrow"/>
        </w:rPr>
        <w:t xml:space="preserve">Harmonogram usługi szkoleniowej: </w:t>
      </w:r>
    </w:p>
    <w:p w:rsidR="005F0939" w:rsidRPr="00B3175D" w:rsidRDefault="005F0939" w:rsidP="005F0939">
      <w:pPr>
        <w:jc w:val="both"/>
        <w:rPr>
          <w:rFonts w:ascii="Arial Narrow" w:hAnsi="Arial Narrow"/>
        </w:rPr>
      </w:pPr>
    </w:p>
    <w:p w:rsidR="005F0939" w:rsidRPr="00B3175D" w:rsidRDefault="005F0939" w:rsidP="005F0939">
      <w:pPr>
        <w:jc w:val="both"/>
        <w:rPr>
          <w:rFonts w:ascii="Arial Narrow" w:hAnsi="Arial Narrow"/>
        </w:rPr>
      </w:pPr>
      <w:r w:rsidRPr="00B3175D">
        <w:rPr>
          <w:rFonts w:ascii="Arial Narrow" w:hAnsi="Arial Narrow"/>
        </w:rPr>
        <w:t>9:00-9:15 Serwis kawowy</w:t>
      </w:r>
    </w:p>
    <w:p w:rsidR="005F0939" w:rsidRPr="00B3175D" w:rsidRDefault="005F0939" w:rsidP="005F0939">
      <w:pPr>
        <w:jc w:val="both"/>
        <w:rPr>
          <w:rFonts w:ascii="Arial Narrow" w:hAnsi="Arial Narrow"/>
        </w:rPr>
      </w:pPr>
      <w:r w:rsidRPr="00B3175D">
        <w:rPr>
          <w:rFonts w:ascii="Arial Narrow" w:hAnsi="Arial Narrow"/>
        </w:rPr>
        <w:t>9:15-12:15  Zajęcia</w:t>
      </w:r>
    </w:p>
    <w:p w:rsidR="005F0939" w:rsidRPr="00B3175D" w:rsidRDefault="005F0939" w:rsidP="005F0939">
      <w:pPr>
        <w:jc w:val="both"/>
        <w:rPr>
          <w:rFonts w:ascii="Arial Narrow" w:hAnsi="Arial Narrow"/>
        </w:rPr>
      </w:pPr>
      <w:r w:rsidRPr="00B3175D">
        <w:rPr>
          <w:rFonts w:ascii="Arial Narrow" w:hAnsi="Arial Narrow"/>
        </w:rPr>
        <w:t>12:15-12:30 Przerwa kawowa</w:t>
      </w:r>
    </w:p>
    <w:p w:rsidR="005F0939" w:rsidRPr="00B3175D" w:rsidRDefault="005F0939" w:rsidP="005F0939">
      <w:pPr>
        <w:jc w:val="both"/>
        <w:rPr>
          <w:rFonts w:ascii="Arial Narrow" w:hAnsi="Arial Narrow"/>
        </w:rPr>
      </w:pPr>
      <w:r w:rsidRPr="00B3175D">
        <w:rPr>
          <w:rFonts w:ascii="Arial Narrow" w:hAnsi="Arial Narrow"/>
        </w:rPr>
        <w:t>12:30 -15:00 Zajęcia</w:t>
      </w:r>
    </w:p>
    <w:p w:rsidR="005F0939" w:rsidRPr="00B3175D" w:rsidRDefault="005F0939" w:rsidP="005F0939">
      <w:pPr>
        <w:jc w:val="both"/>
        <w:rPr>
          <w:rFonts w:ascii="Arial Narrow" w:hAnsi="Arial Narrow"/>
        </w:rPr>
      </w:pPr>
      <w:r w:rsidRPr="00B3175D">
        <w:rPr>
          <w:rFonts w:ascii="Arial Narrow" w:hAnsi="Arial Narrow"/>
        </w:rPr>
        <w:t>15:00 Zakończenie szkolenia</w:t>
      </w:r>
    </w:p>
    <w:p w:rsidR="00B83206" w:rsidRPr="007076C7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                                                       </w:t>
      </w:r>
    </w:p>
    <w:p w:rsidR="00B83206" w:rsidRPr="007076C7" w:rsidRDefault="00B83206" w:rsidP="00B83206">
      <w:pPr>
        <w:numPr>
          <w:ilvl w:val="0"/>
          <w:numId w:val="28"/>
        </w:numPr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Program szkolenia:</w:t>
      </w:r>
      <w:r w:rsidRPr="007076C7">
        <w:rPr>
          <w:rFonts w:ascii="Arial Narrow" w:hAnsi="Arial Narrow"/>
          <w:b/>
        </w:rPr>
        <w:t xml:space="preserve"> </w:t>
      </w:r>
    </w:p>
    <w:p w:rsidR="00B83206" w:rsidRPr="007076C7" w:rsidRDefault="00B83206" w:rsidP="00B83206">
      <w:pPr>
        <w:jc w:val="both"/>
        <w:rPr>
          <w:rFonts w:ascii="Arial Narrow" w:hAnsi="Arial Narrow"/>
          <w:b/>
        </w:rPr>
      </w:pP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  <w:r w:rsidRPr="00D47D28">
        <w:rPr>
          <w:rFonts w:ascii="Arial Narrow" w:hAnsi="Arial Narrow" w:cs="Arial"/>
          <w:b/>
        </w:rPr>
        <w:t>Program szkolenia powinien obejmować następujące zagadnienia:</w:t>
      </w: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 Dochodzenie należności z zabezpieczeń. Procedury dochodzenia roszczeń.</w:t>
      </w:r>
    </w:p>
    <w:p w:rsidR="005B3155" w:rsidRDefault="005B3155" w:rsidP="005B3155">
      <w:pPr>
        <w:numPr>
          <w:ilvl w:val="0"/>
          <w:numId w:val="3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Procedury egzekucyjne: sądowe i administracyjne (postępowanie zwykłe, nakazowe, upominawcze, wpisy do KRS).</w:t>
      </w:r>
    </w:p>
    <w:p w:rsidR="005B3155" w:rsidRDefault="005B3155" w:rsidP="005B3155">
      <w:pPr>
        <w:numPr>
          <w:ilvl w:val="0"/>
          <w:numId w:val="3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Procedury cywilnoprawne: BIG, KRD i inne.</w:t>
      </w: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 Postępowanie w przypadku śmierci dłużnika lub upadłości, likwidacji firmy.</w:t>
      </w:r>
    </w:p>
    <w:p w:rsidR="005B3155" w:rsidRDefault="005B3155" w:rsidP="005B3155">
      <w:pPr>
        <w:numPr>
          <w:ilvl w:val="0"/>
          <w:numId w:val="3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Procedury sądowe.</w:t>
      </w:r>
    </w:p>
    <w:p w:rsidR="005B3155" w:rsidRDefault="005B3155" w:rsidP="005B3155">
      <w:pPr>
        <w:numPr>
          <w:ilvl w:val="0"/>
          <w:numId w:val="3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Procedury administracyjne.</w:t>
      </w:r>
    </w:p>
    <w:p w:rsidR="005B3155" w:rsidRDefault="005B3155" w:rsidP="005B3155">
      <w:pPr>
        <w:numPr>
          <w:ilvl w:val="0"/>
          <w:numId w:val="3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Przeniesienie odpowiedzialności na spadkobierców, członków zarządu, wspólników, udziałowców, członków rodzin, małżonków.</w:t>
      </w:r>
    </w:p>
    <w:p w:rsidR="005B3155" w:rsidRDefault="005B3155" w:rsidP="005B3155">
      <w:pPr>
        <w:numPr>
          <w:ilvl w:val="0"/>
          <w:numId w:val="3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Przedawnienia.</w:t>
      </w: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III Umarzanie, rozkładanie na raty lub odraczanie terminów płatności.</w:t>
      </w:r>
    </w:p>
    <w:p w:rsidR="005B3155" w:rsidRDefault="005B3155" w:rsidP="005B3155">
      <w:pPr>
        <w:numPr>
          <w:ilvl w:val="0"/>
          <w:numId w:val="3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Ulgi z ustawy o promocji zatrudnienia i instytucjach rynku pracy.</w:t>
      </w:r>
    </w:p>
    <w:p w:rsidR="005B3155" w:rsidRDefault="005B3155" w:rsidP="005B3155">
      <w:pPr>
        <w:numPr>
          <w:ilvl w:val="0"/>
          <w:numId w:val="3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Zasadność zastosowania ulgi.</w:t>
      </w:r>
    </w:p>
    <w:p w:rsidR="005B3155" w:rsidRDefault="005B3155" w:rsidP="005B3155">
      <w:pPr>
        <w:numPr>
          <w:ilvl w:val="0"/>
          <w:numId w:val="3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Ocena przesłanek stosowania ulgi.</w:t>
      </w:r>
    </w:p>
    <w:p w:rsidR="005B3155" w:rsidRDefault="005B3155" w:rsidP="005B3155">
      <w:pPr>
        <w:numPr>
          <w:ilvl w:val="0"/>
          <w:numId w:val="3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Wymogi formalne i prawne dokumentacji w stosowaniu ulg.</w:t>
      </w:r>
    </w:p>
    <w:p w:rsidR="005B3155" w:rsidRDefault="005B3155" w:rsidP="005B3155">
      <w:pPr>
        <w:numPr>
          <w:ilvl w:val="0"/>
          <w:numId w:val="3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Ugoda, decyzja – obowiązujące zasady w tych postępowaniach i różnorodność występowania dokumentacji.</w:t>
      </w:r>
    </w:p>
    <w:p w:rsidR="005B3155" w:rsidRDefault="005B3155" w:rsidP="005B3155">
      <w:pPr>
        <w:numPr>
          <w:ilvl w:val="0"/>
          <w:numId w:val="3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Tryb postępowania w przypadku niewywiązania się dłużnika z terminów wskazanych w decyzji o rozłożeniu na raty lub odroczeniu terminu płatności.</w:t>
      </w: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 Egzekucja sądowa a egzekucja administracyjna.</w:t>
      </w:r>
    </w:p>
    <w:p w:rsidR="005B3155" w:rsidRDefault="005B3155" w:rsidP="005B3155">
      <w:pPr>
        <w:numPr>
          <w:ilvl w:val="0"/>
          <w:numId w:val="3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Podstawy prawne egzekucji.</w:t>
      </w:r>
    </w:p>
    <w:p w:rsidR="005B3155" w:rsidRDefault="005B3155" w:rsidP="005B3155">
      <w:pPr>
        <w:numPr>
          <w:ilvl w:val="0"/>
          <w:numId w:val="3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Akty normatywne regulujące postępowanie egzekucyjne w administracji.</w:t>
      </w:r>
    </w:p>
    <w:p w:rsidR="005B3155" w:rsidRDefault="005B3155" w:rsidP="005B3155">
      <w:pPr>
        <w:numPr>
          <w:ilvl w:val="0"/>
          <w:numId w:val="3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Różnice i cechy wspólne - porównanie.</w:t>
      </w:r>
    </w:p>
    <w:p w:rsidR="005B3155" w:rsidRDefault="005B3155" w:rsidP="005B3155">
      <w:pPr>
        <w:numPr>
          <w:ilvl w:val="0"/>
          <w:numId w:val="3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Koszty egzekucji sądowej i administracyjnej – porównanie.</w:t>
      </w:r>
    </w:p>
    <w:p w:rsidR="005B3155" w:rsidRDefault="005B3155" w:rsidP="005B3155">
      <w:pPr>
        <w:numPr>
          <w:ilvl w:val="0"/>
          <w:numId w:val="3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Prawne możliwości wyboru egzekucji i komornika.</w:t>
      </w:r>
    </w:p>
    <w:p w:rsidR="005B3155" w:rsidRDefault="005B3155" w:rsidP="005B315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 Pytania uczestników- dyskusja.</w:t>
      </w:r>
    </w:p>
    <w:p w:rsidR="00B83206" w:rsidRPr="007076C7" w:rsidRDefault="00B83206" w:rsidP="00B83206">
      <w:pPr>
        <w:pStyle w:val="Akapitzlist"/>
        <w:ind w:left="0"/>
        <w:jc w:val="both"/>
        <w:rPr>
          <w:rFonts w:ascii="Arial Narrow" w:hAnsi="Arial Narrow"/>
          <w:b/>
        </w:rPr>
      </w:pPr>
    </w:p>
    <w:p w:rsidR="00B83206" w:rsidRPr="007076C7" w:rsidRDefault="00B83206" w:rsidP="00B83206">
      <w:pPr>
        <w:numPr>
          <w:ilvl w:val="0"/>
          <w:numId w:val="28"/>
        </w:numPr>
        <w:jc w:val="both"/>
        <w:rPr>
          <w:rFonts w:ascii="Arial Narrow" w:hAnsi="Arial Narrow"/>
          <w:b/>
          <w:u w:val="single"/>
        </w:rPr>
      </w:pPr>
      <w:r w:rsidRPr="007076C7">
        <w:rPr>
          <w:rFonts w:ascii="Arial Narrow" w:hAnsi="Arial Narrow"/>
          <w:b/>
          <w:u w:val="single"/>
        </w:rPr>
        <w:t>Wykonawca szkolenia będzie zobowiązany do:</w:t>
      </w:r>
    </w:p>
    <w:p w:rsidR="00B83206" w:rsidRPr="007076C7" w:rsidRDefault="00B83206" w:rsidP="00B83206">
      <w:pPr>
        <w:ind w:left="720"/>
        <w:jc w:val="both"/>
        <w:rPr>
          <w:rFonts w:ascii="Arial Narrow" w:hAnsi="Arial Narrow"/>
          <w:b/>
          <w:u w:val="single"/>
        </w:rPr>
      </w:pPr>
    </w:p>
    <w:p w:rsidR="003F104A" w:rsidRDefault="00B83206" w:rsidP="00B83206">
      <w:pPr>
        <w:numPr>
          <w:ilvl w:val="0"/>
          <w:numId w:val="27"/>
        </w:numPr>
        <w:ind w:left="720"/>
        <w:jc w:val="both"/>
        <w:rPr>
          <w:rFonts w:ascii="Arial Narrow" w:hAnsi="Arial Narrow"/>
        </w:rPr>
      </w:pPr>
      <w:r w:rsidRPr="003F104A">
        <w:rPr>
          <w:rFonts w:ascii="Arial Narrow" w:hAnsi="Arial Narrow"/>
        </w:rPr>
        <w:t xml:space="preserve">przekazania na adres mailowy </w:t>
      </w:r>
      <w:hyperlink r:id="rId8" w:history="1">
        <w:r w:rsidRPr="003F104A">
          <w:rPr>
            <w:rStyle w:val="Hipercze"/>
            <w:rFonts w:ascii="Arial Narrow" w:hAnsi="Arial Narrow"/>
          </w:rPr>
          <w:t>kadry@wup.poznan.pl</w:t>
        </w:r>
      </w:hyperlink>
      <w:r w:rsidRPr="003F104A">
        <w:rPr>
          <w:rFonts w:ascii="Arial Narrow" w:hAnsi="Arial Narrow"/>
        </w:rPr>
        <w:t xml:space="preserve"> szczegółowego programu   szkole</w:t>
      </w:r>
      <w:r w:rsidR="003F104A">
        <w:rPr>
          <w:rFonts w:ascii="Arial Narrow" w:hAnsi="Arial Narrow"/>
        </w:rPr>
        <w:t>nia przed podpisaniem umowy</w:t>
      </w:r>
      <w:r w:rsidRPr="003F104A">
        <w:rPr>
          <w:rFonts w:ascii="Arial Narrow" w:hAnsi="Arial Narrow"/>
        </w:rPr>
        <w:t xml:space="preserve"> </w:t>
      </w:r>
      <w:r w:rsidR="003F104A" w:rsidRPr="003F104A">
        <w:rPr>
          <w:rFonts w:ascii="Arial Narrow" w:hAnsi="Arial Narrow"/>
        </w:rPr>
        <w:t>oraz wzoru materiałów szkoleniowych w formie elektronicznej w terminie 7 dni przed terminem szkolenia</w:t>
      </w:r>
      <w:r w:rsidR="003F104A">
        <w:rPr>
          <w:rFonts w:ascii="Arial Narrow" w:hAnsi="Arial Narrow"/>
        </w:rPr>
        <w:t>,</w:t>
      </w:r>
    </w:p>
    <w:p w:rsidR="00B83206" w:rsidRPr="003F104A" w:rsidRDefault="00B83206" w:rsidP="00B83206">
      <w:pPr>
        <w:numPr>
          <w:ilvl w:val="0"/>
          <w:numId w:val="27"/>
        </w:numPr>
        <w:ind w:left="720"/>
        <w:jc w:val="both"/>
        <w:rPr>
          <w:rFonts w:ascii="Arial Narrow" w:hAnsi="Arial Narrow"/>
        </w:rPr>
      </w:pPr>
      <w:r w:rsidRPr="003F104A">
        <w:rPr>
          <w:rFonts w:ascii="Arial Narrow" w:hAnsi="Arial Narrow"/>
        </w:rPr>
        <w:t>zapewnienia  materiałów szkoleniowych dla każdego uczestnika z zakresem tematycznym przedmiotowego szkolenia, notes i długopis oraz przekaże Zamawiającemu jeden egzemplarz materiałów szkoleniowych,</w:t>
      </w:r>
    </w:p>
    <w:p w:rsidR="00B83206" w:rsidRPr="007076C7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przeprowadzenia zajęć,</w:t>
      </w:r>
    </w:p>
    <w:p w:rsidR="00B83206" w:rsidRPr="007076C7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przygotowania i przekazania każdemu uczestnikowi szkolenia </w:t>
      </w:r>
      <w:r>
        <w:rPr>
          <w:rFonts w:ascii="Arial Narrow" w:hAnsi="Arial Narrow"/>
        </w:rPr>
        <w:t>zaświadczenia</w:t>
      </w:r>
      <w:r w:rsidRPr="007076C7">
        <w:rPr>
          <w:rFonts w:ascii="Arial Narrow" w:hAnsi="Arial Narrow"/>
        </w:rPr>
        <w:br/>
        <w:t xml:space="preserve">     </w:t>
      </w:r>
      <w:r w:rsidR="00861FFE">
        <w:rPr>
          <w:rFonts w:ascii="Arial Narrow" w:hAnsi="Arial Narrow"/>
        </w:rPr>
        <w:t>ukończenia</w:t>
      </w:r>
      <w:r w:rsidRPr="007076C7">
        <w:rPr>
          <w:rFonts w:ascii="Arial Narrow" w:hAnsi="Arial Narrow"/>
        </w:rPr>
        <w:t xml:space="preserve"> szkolenia,</w:t>
      </w:r>
    </w:p>
    <w:p w:rsidR="00B83206" w:rsidRPr="007076C7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przekazania Zamawiającemu kopii </w:t>
      </w:r>
      <w:r>
        <w:rPr>
          <w:rFonts w:ascii="Arial Narrow" w:hAnsi="Arial Narrow"/>
        </w:rPr>
        <w:t>zaświadczeń, o których mowa powyżej,</w:t>
      </w:r>
    </w:p>
    <w:p w:rsidR="00B83206" w:rsidRPr="00861FFE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</w:t>
      </w:r>
      <w:r w:rsidRPr="007076C7">
        <w:rPr>
          <w:rFonts w:ascii="Arial Narrow" w:hAnsi="Arial Narrow"/>
        </w:rPr>
        <w:t>rzygotowania obsługi gastronomicznej</w:t>
      </w:r>
      <w:r w:rsidR="005B3155">
        <w:rPr>
          <w:rFonts w:ascii="Arial Narrow" w:hAnsi="Arial Narrow"/>
        </w:rPr>
        <w:t xml:space="preserve"> </w:t>
      </w:r>
      <w:r w:rsidR="00861FFE" w:rsidRPr="00861FFE">
        <w:rPr>
          <w:rFonts w:ascii="Arial Narrow" w:hAnsi="Arial Narrow"/>
          <w:b/>
        </w:rPr>
        <w:t>dostępnej od godziny</w:t>
      </w:r>
      <w:r w:rsidR="005B3155" w:rsidRPr="00861FFE">
        <w:rPr>
          <w:rFonts w:ascii="Arial Narrow" w:hAnsi="Arial Narrow"/>
          <w:b/>
        </w:rPr>
        <w:t xml:space="preserve"> 8.30-15.00</w:t>
      </w:r>
      <w:r w:rsidRPr="00861FFE">
        <w:rPr>
          <w:rFonts w:ascii="Arial Narrow" w:hAnsi="Arial Narrow"/>
          <w:b/>
        </w:rPr>
        <w:t>.</w:t>
      </w:r>
    </w:p>
    <w:p w:rsidR="00B83206" w:rsidRPr="007076C7" w:rsidRDefault="00B83206" w:rsidP="00B83206">
      <w:pPr>
        <w:jc w:val="both"/>
        <w:rPr>
          <w:rFonts w:ascii="Arial Narrow" w:hAnsi="Arial Narrow"/>
        </w:rPr>
      </w:pPr>
    </w:p>
    <w:p w:rsidR="003F104A" w:rsidRDefault="00B83206" w:rsidP="00B83206">
      <w:pPr>
        <w:numPr>
          <w:ilvl w:val="0"/>
          <w:numId w:val="28"/>
        </w:numPr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Usługa gastronomiczna:</w:t>
      </w:r>
      <w:r w:rsidRPr="007076C7">
        <w:rPr>
          <w:rFonts w:ascii="Arial Narrow" w:hAnsi="Arial Narrow"/>
        </w:rPr>
        <w:t xml:space="preserve"> </w:t>
      </w:r>
    </w:p>
    <w:p w:rsidR="003F104A" w:rsidRDefault="003F104A" w:rsidP="003F104A">
      <w:pPr>
        <w:ind w:left="720"/>
        <w:jc w:val="both"/>
        <w:rPr>
          <w:rFonts w:ascii="Arial Narrow" w:hAnsi="Arial Narrow"/>
        </w:rPr>
      </w:pPr>
    </w:p>
    <w:p w:rsidR="00B83206" w:rsidRPr="003F104A" w:rsidRDefault="00B83206" w:rsidP="003F104A">
      <w:pPr>
        <w:jc w:val="both"/>
        <w:rPr>
          <w:rFonts w:ascii="Arial Narrow" w:hAnsi="Arial Narrow"/>
        </w:rPr>
      </w:pPr>
      <w:r w:rsidRPr="003F104A">
        <w:rPr>
          <w:rFonts w:ascii="Arial Narrow" w:hAnsi="Arial Narrow"/>
        </w:rPr>
        <w:t>Na szkoleniu przewiduje się obsługę gastronomiczną.</w:t>
      </w:r>
    </w:p>
    <w:p w:rsidR="00B83206" w:rsidRPr="007076C7" w:rsidRDefault="00B83206" w:rsidP="00B83206">
      <w:pPr>
        <w:pStyle w:val="Akapitzlist"/>
        <w:jc w:val="both"/>
        <w:rPr>
          <w:rFonts w:ascii="Arial Narrow" w:hAnsi="Arial Narrow"/>
        </w:rPr>
      </w:pPr>
    </w:p>
    <w:p w:rsidR="003F104A" w:rsidRPr="00B571B1" w:rsidRDefault="003F104A" w:rsidP="003F104A">
      <w:pPr>
        <w:jc w:val="both"/>
        <w:rPr>
          <w:rFonts w:ascii="Arial Narrow" w:eastAsia="Arial Unicode MS" w:hAnsi="Arial Narrow"/>
        </w:rPr>
      </w:pPr>
      <w:r w:rsidRPr="00B3175D">
        <w:rPr>
          <w:rFonts w:ascii="Arial Narrow" w:hAnsi="Arial Narrow"/>
        </w:rPr>
        <w:t xml:space="preserve">W ramach obsługi gastronomicznej </w:t>
      </w:r>
      <w:r w:rsidRPr="00B3175D">
        <w:rPr>
          <w:rFonts w:ascii="Arial Narrow" w:eastAsia="Arial Unicode MS" w:hAnsi="Arial Narrow"/>
        </w:rPr>
        <w:t xml:space="preserve">serwis kawowy powinien być ciągły, dostępny podczas szkolenia na sali </w:t>
      </w:r>
      <w:r>
        <w:rPr>
          <w:rFonts w:ascii="Arial Narrow" w:eastAsia="Arial Unicode MS" w:hAnsi="Arial Narrow"/>
        </w:rPr>
        <w:t>wykładowe</w:t>
      </w:r>
      <w:r w:rsidRPr="00B3175D">
        <w:rPr>
          <w:rFonts w:ascii="Arial Narrow" w:eastAsia="Arial Unicode MS" w:hAnsi="Arial Narrow"/>
        </w:rPr>
        <w:t xml:space="preserve">j, w jego skład będzie wchodzić kawa, herbata, cukier, cytryna, śmietanka do kawy, woda mineralna oraz kruche ciasteczka. </w:t>
      </w:r>
    </w:p>
    <w:p w:rsidR="003F104A" w:rsidRPr="00D47D28" w:rsidRDefault="003F104A" w:rsidP="003F104A">
      <w:pPr>
        <w:jc w:val="both"/>
        <w:rPr>
          <w:rFonts w:ascii="Arial Narrow" w:eastAsia="Arial Unicode MS" w:hAnsi="Arial Narrow" w:cs="Arial"/>
          <w:b/>
        </w:rPr>
      </w:pPr>
      <w:r w:rsidRPr="00D47D28">
        <w:rPr>
          <w:rFonts w:ascii="Arial Narrow" w:eastAsia="Arial Unicode MS" w:hAnsi="Arial Narrow" w:cs="Arial"/>
          <w:b/>
        </w:rPr>
        <w:t>Menu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084"/>
      </w:tblGrid>
      <w:tr w:rsidR="003F104A" w:rsidRPr="00D47D28" w:rsidTr="001D3A9E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Woda mineralna niegazowana 0,5l</w:t>
            </w:r>
          </w:p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32 sztuki</w:t>
            </w:r>
          </w:p>
        </w:tc>
      </w:tr>
      <w:tr w:rsidR="003F104A" w:rsidRPr="00D47D28" w:rsidTr="001D3A9E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Kruche ciastka maślane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Pr="00D47D28">
              <w:rPr>
                <w:rFonts w:ascii="Arial Narrow" w:eastAsia="Arial Unicode MS" w:hAnsi="Arial Narrow" w:cs="Arial"/>
              </w:rPr>
              <w:t xml:space="preserve"> opakowań</w:t>
            </w:r>
          </w:p>
        </w:tc>
      </w:tr>
      <w:tr w:rsidR="003F104A" w:rsidRPr="00D47D28" w:rsidTr="001D3A9E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Kruche wafelki z kremem</w:t>
            </w:r>
          </w:p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47D28">
              <w:rPr>
                <w:rFonts w:ascii="Arial Narrow" w:eastAsia="Arial Unicode MS" w:hAnsi="Arial Narrow" w:cs="Arial"/>
              </w:rPr>
              <w:t xml:space="preserve"> opakowań</w:t>
            </w:r>
          </w:p>
        </w:tc>
      </w:tr>
      <w:tr w:rsidR="003F104A" w:rsidRPr="00D47D28" w:rsidTr="001D3A9E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Ciastka z czekolada</w:t>
            </w:r>
          </w:p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10 opakowań</w:t>
            </w:r>
          </w:p>
        </w:tc>
      </w:tr>
      <w:tr w:rsidR="003F104A" w:rsidRPr="00D47D28" w:rsidTr="001D3A9E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Ciastka owsiane z ziarnami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A" w:rsidRPr="00D47D28" w:rsidRDefault="003F104A" w:rsidP="001D3A9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 opakowań</w:t>
            </w:r>
          </w:p>
        </w:tc>
      </w:tr>
    </w:tbl>
    <w:p w:rsidR="003F104A" w:rsidRPr="00D47D28" w:rsidRDefault="003F104A" w:rsidP="003F104A">
      <w:pPr>
        <w:ind w:left="360"/>
        <w:jc w:val="both"/>
        <w:rPr>
          <w:rFonts w:ascii="Arial Narrow" w:hAnsi="Arial Narrow" w:cs="Arial"/>
        </w:rPr>
      </w:pPr>
    </w:p>
    <w:p w:rsidR="00B83206" w:rsidRPr="007076C7" w:rsidRDefault="00B83206" w:rsidP="00B83206">
      <w:pPr>
        <w:jc w:val="both"/>
        <w:rPr>
          <w:rFonts w:ascii="Arial Narrow" w:hAnsi="Arial Narrow"/>
        </w:rPr>
      </w:pPr>
    </w:p>
    <w:p w:rsidR="003F104A" w:rsidRDefault="00B83206" w:rsidP="003F104A">
      <w:pPr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Koszty szkolenia będą pokryte</w:t>
      </w:r>
      <w:r w:rsidR="003F104A">
        <w:rPr>
          <w:rFonts w:ascii="Arial Narrow" w:hAnsi="Arial Narrow"/>
        </w:rPr>
        <w:t xml:space="preserve"> w 100 % ze środków publicznych.</w:t>
      </w:r>
    </w:p>
    <w:p w:rsidR="00C300E9" w:rsidRDefault="00C300E9" w:rsidP="003F104A">
      <w:pPr>
        <w:jc w:val="both"/>
        <w:rPr>
          <w:rFonts w:ascii="Arial Narrow" w:hAnsi="Arial Narrow"/>
        </w:rPr>
      </w:pPr>
    </w:p>
    <w:p w:rsidR="00C300E9" w:rsidRDefault="00C300E9" w:rsidP="003F104A">
      <w:pPr>
        <w:jc w:val="both"/>
        <w:rPr>
          <w:rFonts w:ascii="Arial Narrow" w:hAnsi="Arial Narrow"/>
        </w:rPr>
      </w:pPr>
    </w:p>
    <w:p w:rsidR="005A06EA" w:rsidRDefault="005A06EA" w:rsidP="003F104A">
      <w:pPr>
        <w:jc w:val="both"/>
        <w:rPr>
          <w:rFonts w:ascii="Arial Narrow" w:hAnsi="Arial Narrow"/>
        </w:rPr>
      </w:pPr>
    </w:p>
    <w:p w:rsidR="00B83206" w:rsidRPr="00EC770D" w:rsidRDefault="00B83206" w:rsidP="00B83206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  <w:sz w:val="22"/>
          <w:szCs w:val="22"/>
        </w:rPr>
      </w:pPr>
      <w:r w:rsidRPr="00EC770D">
        <w:rPr>
          <w:rFonts w:ascii="Arial Narrow" w:hAnsi="Arial Narrow" w:cs="Arial"/>
          <w:b/>
          <w:sz w:val="22"/>
          <w:szCs w:val="22"/>
        </w:rPr>
        <w:lastRenderedPageBreak/>
        <w:t>Załącznik  nr 2 do zapytania ofertowego</w:t>
      </w:r>
    </w:p>
    <w:p w:rsidR="00B83206" w:rsidRPr="00373D72" w:rsidRDefault="00B83206" w:rsidP="00B83206">
      <w:pPr>
        <w:spacing w:before="120" w:line="300" w:lineRule="auto"/>
        <w:ind w:left="3540" w:firstLine="708"/>
        <w:jc w:val="right"/>
        <w:rPr>
          <w:rFonts w:ascii="Arial Narrow" w:hAnsi="Arial Narrow" w:cs="Arial"/>
          <w:sz w:val="22"/>
          <w:szCs w:val="22"/>
        </w:rPr>
      </w:pPr>
    </w:p>
    <w:p w:rsidR="00B83206" w:rsidRPr="00373D72" w:rsidRDefault="00B83206" w:rsidP="00B83206">
      <w:pPr>
        <w:spacing w:before="120" w:line="300" w:lineRule="auto"/>
        <w:ind w:right="-1135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….................................................</w:t>
      </w: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373D72">
        <w:rPr>
          <w:rFonts w:ascii="Arial Narrow" w:hAnsi="Arial Narrow" w:cs="Arial"/>
          <w:iCs/>
          <w:sz w:val="16"/>
          <w:szCs w:val="16"/>
        </w:rPr>
        <w:t xml:space="preserve">         (pieczęć  firmowa Wykonawcy)</w:t>
      </w:r>
    </w:p>
    <w:p w:rsidR="00B83206" w:rsidRPr="00373D72" w:rsidRDefault="00B83206" w:rsidP="00B83206">
      <w:pPr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</w:p>
    <w:p w:rsidR="00B83206" w:rsidRPr="00373D72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373D72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373D72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373D72" w:rsidRDefault="00B83206" w:rsidP="00B832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b/>
          <w:sz w:val="22"/>
          <w:szCs w:val="22"/>
        </w:rPr>
        <w:t>Oświadczenie Wykonawcy o spełnianiu warunków</w:t>
      </w:r>
    </w:p>
    <w:p w:rsidR="00B83206" w:rsidRPr="00373D72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373D72" w:rsidRDefault="00B83206" w:rsidP="00B83206">
      <w:pPr>
        <w:rPr>
          <w:rFonts w:ascii="Arial Narrow" w:hAnsi="Arial Narrow" w:cs="Arial"/>
          <w:sz w:val="22"/>
          <w:szCs w:val="22"/>
        </w:rPr>
      </w:pPr>
    </w:p>
    <w:p w:rsidR="00B83206" w:rsidRPr="00373D72" w:rsidRDefault="00B83206" w:rsidP="00B832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 Narrow" w:hAnsi="Arial Narrow" w:cs="Arial"/>
          <w:sz w:val="22"/>
          <w:szCs w:val="22"/>
        </w:rPr>
        <w:t xml:space="preserve">organizację i </w:t>
      </w:r>
      <w:r w:rsidRPr="00373D72">
        <w:rPr>
          <w:rFonts w:ascii="Arial Narrow" w:hAnsi="Arial Narrow" w:cs="Arial"/>
          <w:sz w:val="22"/>
          <w:szCs w:val="22"/>
        </w:rPr>
        <w:t>przeprowadzenie jednodniowego szkolenia</w:t>
      </w:r>
      <w:r>
        <w:rPr>
          <w:rFonts w:ascii="Arial Narrow" w:hAnsi="Arial Narrow" w:cs="Arial"/>
          <w:sz w:val="22"/>
          <w:szCs w:val="22"/>
        </w:rPr>
        <w:t xml:space="preserve"> zamkniętego </w:t>
      </w:r>
      <w:r w:rsidR="003F104A">
        <w:rPr>
          <w:rFonts w:ascii="Arial Narrow" w:hAnsi="Arial Narrow" w:cs="Arial"/>
          <w:sz w:val="22"/>
          <w:szCs w:val="22"/>
        </w:rPr>
        <w:t>pt</w:t>
      </w:r>
      <w:r w:rsidR="003F104A" w:rsidRPr="003F104A">
        <w:rPr>
          <w:rFonts w:ascii="Arial Narrow" w:hAnsi="Arial Narrow" w:cs="Arial"/>
          <w:sz w:val="22"/>
          <w:szCs w:val="22"/>
        </w:rPr>
        <w:t>.</w:t>
      </w:r>
      <w:r w:rsidRPr="003F104A">
        <w:rPr>
          <w:rFonts w:ascii="Arial Narrow" w:hAnsi="Arial Narrow" w:cs="Arial"/>
          <w:sz w:val="22"/>
          <w:szCs w:val="22"/>
        </w:rPr>
        <w:t xml:space="preserve"> </w:t>
      </w:r>
      <w:r w:rsidR="003F104A" w:rsidRPr="003F104A">
        <w:rPr>
          <w:rFonts w:ascii="Arial Narrow" w:hAnsi="Arial Narrow" w:cs="Arial"/>
        </w:rPr>
        <w:t>„Zwrot nienal</w:t>
      </w:r>
      <w:r w:rsidR="00530595">
        <w:rPr>
          <w:rFonts w:ascii="Arial Narrow" w:hAnsi="Arial Narrow" w:cs="Arial"/>
        </w:rPr>
        <w:t>eżnie pobranych świadczeń, postę</w:t>
      </w:r>
      <w:r w:rsidR="003F104A" w:rsidRPr="003F104A">
        <w:rPr>
          <w:rFonts w:ascii="Arial Narrow" w:hAnsi="Arial Narrow" w:cs="Arial"/>
        </w:rPr>
        <w:t>powanie w sprawie umorzenia, rozłożenia na raty, odroczenia terminu płatności. Skuteczna windykacja i egzekucja nienależnie pobranych świadczeń”</w:t>
      </w:r>
      <w:r>
        <w:rPr>
          <w:rFonts w:ascii="Arial Narrow" w:hAnsi="Arial Narrow"/>
        </w:rPr>
        <w:t xml:space="preserve">, </w:t>
      </w:r>
      <w:r w:rsidRPr="00373D72">
        <w:rPr>
          <w:rFonts w:ascii="Arial Narrow" w:hAnsi="Arial Narrow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B83206" w:rsidRPr="00373D72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B83206" w:rsidRPr="00373D72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B83206" w:rsidRPr="00373D72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znajduje się w sytuacji ekonomicznej i finansowej zapewniającej wykonanie zamówienia,</w:t>
      </w:r>
    </w:p>
    <w:p w:rsidR="00B83206" w:rsidRPr="00373D72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B83206" w:rsidRPr="00373D72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nie zalega z uiszczeniem podatków, opłat lub składek na ubezpieczenie społeczne lub zdrowotne.</w:t>
      </w: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Ponadto oświadczam, że w stosunku do Wykonawcy ………………………………………..</w:t>
      </w:r>
      <w:r w:rsidRPr="00373D72">
        <w:rPr>
          <w:rFonts w:ascii="Arial Narrow" w:hAnsi="Arial Narrow" w:cs="Arial"/>
          <w:sz w:val="22"/>
          <w:szCs w:val="22"/>
        </w:rPr>
        <w:br/>
        <w:t>nie otwarto likwidacji oraz nie ogłoszono upadłości.</w:t>
      </w: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373D72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373D72" w:rsidRDefault="00B83206" w:rsidP="00B83206">
      <w:pPr>
        <w:ind w:left="3540" w:firstLine="708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373D72">
        <w:rPr>
          <w:rFonts w:ascii="Arial Narrow" w:hAnsi="Arial Narrow" w:cs="Arial"/>
          <w:i/>
          <w:iCs/>
          <w:sz w:val="18"/>
          <w:szCs w:val="18"/>
        </w:rPr>
        <w:t>…………………………………………</w:t>
      </w:r>
    </w:p>
    <w:p w:rsidR="00B83206" w:rsidRPr="001D3DC3" w:rsidRDefault="00B83206" w:rsidP="00B83206">
      <w:pPr>
        <w:rPr>
          <w:rFonts w:ascii="Arial Narrow" w:hAnsi="Arial Narrow" w:cs="Arial"/>
          <w:i/>
          <w:sz w:val="18"/>
          <w:szCs w:val="18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>(</w:t>
      </w:r>
      <w:r w:rsidRPr="00373D72">
        <w:rPr>
          <w:rFonts w:ascii="Arial Narrow" w:hAnsi="Arial Narrow" w:cs="Arial"/>
          <w:i/>
          <w:sz w:val="18"/>
          <w:szCs w:val="18"/>
        </w:rPr>
        <w:t xml:space="preserve">pieczęć i podpis osoby uprawnionej </w:t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>do składania oświadczeń woli w imieniu wykonawcy)</w:t>
      </w:r>
    </w:p>
    <w:p w:rsidR="00B83206" w:rsidRPr="00373D72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Default="00B83206" w:rsidP="00B83206">
      <w:pPr>
        <w:rPr>
          <w:rFonts w:ascii="Arial Narrow" w:hAnsi="Arial Narrow" w:cs="Arial"/>
          <w:iCs/>
          <w:sz w:val="22"/>
          <w:szCs w:val="22"/>
        </w:rPr>
      </w:pPr>
    </w:p>
    <w:p w:rsidR="00B83206" w:rsidRDefault="00B83206" w:rsidP="00B83206">
      <w:pPr>
        <w:rPr>
          <w:rFonts w:ascii="Arial Narrow" w:hAnsi="Arial Narrow" w:cs="Arial"/>
          <w:iCs/>
          <w:sz w:val="22"/>
          <w:szCs w:val="22"/>
        </w:rPr>
      </w:pPr>
    </w:p>
    <w:p w:rsidR="00B83206" w:rsidRDefault="00B83206" w:rsidP="00B83206">
      <w:pPr>
        <w:rPr>
          <w:rFonts w:ascii="Arial Narrow" w:hAnsi="Arial Narrow" w:cs="Arial"/>
          <w:iCs/>
          <w:sz w:val="22"/>
          <w:szCs w:val="22"/>
        </w:rPr>
      </w:pPr>
    </w:p>
    <w:p w:rsidR="00B83206" w:rsidRDefault="00B83206" w:rsidP="00B83206">
      <w:pPr>
        <w:rPr>
          <w:rFonts w:ascii="Arial Narrow" w:hAnsi="Arial Narrow" w:cs="Arial"/>
          <w:iCs/>
          <w:sz w:val="22"/>
          <w:szCs w:val="22"/>
        </w:rPr>
      </w:pPr>
    </w:p>
    <w:p w:rsidR="00C300E9" w:rsidRDefault="00C300E9" w:rsidP="00B83206">
      <w:pPr>
        <w:rPr>
          <w:rFonts w:ascii="Arial Narrow" w:hAnsi="Arial Narrow" w:cs="Arial"/>
          <w:iCs/>
          <w:sz w:val="22"/>
          <w:szCs w:val="22"/>
        </w:rPr>
      </w:pPr>
    </w:p>
    <w:p w:rsidR="00C300E9" w:rsidRPr="00373D72" w:rsidRDefault="00C300E9" w:rsidP="00B83206">
      <w:pPr>
        <w:rPr>
          <w:rFonts w:ascii="Arial Narrow" w:hAnsi="Arial Narrow" w:cs="Arial"/>
          <w:iCs/>
          <w:sz w:val="22"/>
          <w:szCs w:val="22"/>
        </w:rPr>
      </w:pPr>
    </w:p>
    <w:p w:rsidR="00B83206" w:rsidRPr="00373D72" w:rsidRDefault="00B83206" w:rsidP="00B83206">
      <w:pPr>
        <w:rPr>
          <w:rFonts w:ascii="Arial Narrow" w:hAnsi="Arial Narrow" w:cs="Arial"/>
          <w:iCs/>
          <w:sz w:val="22"/>
          <w:szCs w:val="22"/>
        </w:rPr>
      </w:pPr>
    </w:p>
    <w:p w:rsidR="00C300E9" w:rsidRPr="00C300E9" w:rsidRDefault="00B83206" w:rsidP="00B83206">
      <w:pPr>
        <w:rPr>
          <w:rFonts w:ascii="Arial Narrow" w:hAnsi="Arial Narrow" w:cs="Arial"/>
          <w:iCs/>
          <w:sz w:val="22"/>
          <w:szCs w:val="22"/>
        </w:rPr>
      </w:pPr>
      <w:r w:rsidRPr="00373D72">
        <w:rPr>
          <w:rFonts w:ascii="Arial Narrow" w:hAnsi="Arial Narrow" w:cs="Arial"/>
          <w:iCs/>
          <w:sz w:val="22"/>
          <w:szCs w:val="22"/>
        </w:rPr>
        <w:t>Miejscowość …......................................... dnia …..............</w:t>
      </w:r>
      <w:r w:rsidR="00C300E9">
        <w:rPr>
          <w:rFonts w:ascii="Arial Narrow" w:hAnsi="Arial Narrow" w:cs="Arial"/>
          <w:iCs/>
          <w:sz w:val="22"/>
          <w:szCs w:val="22"/>
        </w:rPr>
        <w:t>.......................... roku.</w:t>
      </w:r>
    </w:p>
    <w:p w:rsidR="00C300E9" w:rsidRDefault="00C300E9" w:rsidP="00B83206">
      <w:pPr>
        <w:rPr>
          <w:rFonts w:ascii="Arial Narrow" w:hAnsi="Arial Narrow" w:cs="Arial"/>
          <w:sz w:val="18"/>
          <w:szCs w:val="18"/>
        </w:rPr>
      </w:pPr>
    </w:p>
    <w:p w:rsidR="005A06EA" w:rsidRPr="00373D72" w:rsidRDefault="005A06EA" w:rsidP="00B83206">
      <w:pPr>
        <w:rPr>
          <w:rFonts w:ascii="Arial Narrow" w:hAnsi="Arial Narrow" w:cs="Arial"/>
          <w:sz w:val="18"/>
          <w:szCs w:val="18"/>
        </w:rPr>
      </w:pPr>
    </w:p>
    <w:p w:rsidR="00B83206" w:rsidRPr="00373D72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EC770D" w:rsidRDefault="00B83206" w:rsidP="00B83206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lastRenderedPageBreak/>
        <w:t>Załącz</w:t>
      </w:r>
      <w:r w:rsidRPr="00EC770D">
        <w:rPr>
          <w:rFonts w:ascii="Arial Narrow" w:eastAsia="Calibri" w:hAnsi="Arial Narrow" w:cs="Arial"/>
          <w:b/>
          <w:lang w:eastAsia="en-US"/>
        </w:rPr>
        <w:t>nik nr 3 do zapytania ofertowego</w:t>
      </w:r>
    </w:p>
    <w:p w:rsidR="00B83206" w:rsidRPr="00560ACC" w:rsidRDefault="00B83206" w:rsidP="00B83206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83206" w:rsidRPr="00560ACC" w:rsidRDefault="00B83206" w:rsidP="00B83206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560ACC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83206" w:rsidRPr="00560ACC" w:rsidRDefault="00B83206" w:rsidP="00B83206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83206" w:rsidRPr="00DA49F3" w:rsidRDefault="00B83206" w:rsidP="00B83206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B83206" w:rsidRPr="00DA49F3" w:rsidRDefault="00B83206" w:rsidP="00B83206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>
        <w:rPr>
          <w:rFonts w:ascii="Arial Narrow" w:eastAsia="Calibri" w:hAnsi="Arial Narrow" w:cs="Arial"/>
          <w:lang w:eastAsia="en-US"/>
        </w:rPr>
        <w:t xml:space="preserve">organizację i </w:t>
      </w:r>
      <w:r w:rsidRPr="00DA49F3">
        <w:rPr>
          <w:rFonts w:ascii="Arial Narrow" w:eastAsia="Calibri" w:hAnsi="Arial Narrow" w:cs="Arial"/>
          <w:lang w:eastAsia="en-US"/>
        </w:rPr>
        <w:t xml:space="preserve">przeprowadzenie szkolenia </w:t>
      </w:r>
      <w:r>
        <w:rPr>
          <w:rFonts w:ascii="Arial Narrow" w:eastAsia="Calibri" w:hAnsi="Arial Narrow" w:cs="Arial"/>
          <w:lang w:eastAsia="en-US"/>
        </w:rPr>
        <w:t xml:space="preserve">zamkniętego </w:t>
      </w:r>
      <w:r w:rsidR="003F104A">
        <w:rPr>
          <w:rFonts w:ascii="Arial Narrow" w:hAnsi="Arial Narrow" w:cs="Arial"/>
          <w:sz w:val="22"/>
          <w:szCs w:val="22"/>
        </w:rPr>
        <w:t>pt</w:t>
      </w:r>
      <w:r w:rsidR="003F104A" w:rsidRPr="003F104A">
        <w:rPr>
          <w:rFonts w:ascii="Arial Narrow" w:hAnsi="Arial Narrow" w:cs="Arial"/>
          <w:sz w:val="22"/>
          <w:szCs w:val="22"/>
        </w:rPr>
        <w:t xml:space="preserve">. </w:t>
      </w:r>
      <w:r w:rsidR="003F104A" w:rsidRPr="003F104A">
        <w:rPr>
          <w:rFonts w:ascii="Arial Narrow" w:hAnsi="Arial Narrow" w:cs="Arial"/>
        </w:rPr>
        <w:t>„Zwrot nienal</w:t>
      </w:r>
      <w:r w:rsidR="00530595">
        <w:rPr>
          <w:rFonts w:ascii="Arial Narrow" w:hAnsi="Arial Narrow" w:cs="Arial"/>
        </w:rPr>
        <w:t>eżnie pobranych świadczeń, postę</w:t>
      </w:r>
      <w:r w:rsidR="003F104A" w:rsidRPr="003F104A">
        <w:rPr>
          <w:rFonts w:ascii="Arial Narrow" w:hAnsi="Arial Narrow" w:cs="Arial"/>
        </w:rPr>
        <w:t>powanie w sprawie umorzenia, rozłożenia na raty, odroczenia terminu płatności. Skuteczna windykacja i egzekucja nienależnie pobranych świadczeń”</w:t>
      </w:r>
      <w:r>
        <w:rPr>
          <w:rFonts w:ascii="Arial Narrow" w:hAnsi="Arial Narrow"/>
        </w:rPr>
        <w:t xml:space="preserve">, </w:t>
      </w:r>
      <w:r w:rsidRPr="00DA49F3"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DA49F3" w:rsidTr="001D3A9E">
        <w:tc>
          <w:tcPr>
            <w:tcW w:w="534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DA49F3" w:rsidRDefault="00B83206" w:rsidP="001D3A9E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Załączniki:</w:t>
      </w: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dokumenty potwierdzające, że ww. usługi zostały wykonane należycie lub są wykonywane należycie.</w:t>
      </w: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60ACC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B83206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>…………………………………………</w:t>
      </w:r>
    </w:p>
    <w:p w:rsidR="00B83206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(pieczęć i podpis osoby uprawnionej </w:t>
      </w:r>
    </w:p>
    <w:p w:rsidR="00B83206" w:rsidRPr="00560ACC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>do składania oświadczeń woli w imieniu wykonawcy)</w:t>
      </w:r>
    </w:p>
    <w:p w:rsidR="00B83206" w:rsidRPr="00560ACC" w:rsidRDefault="00B83206" w:rsidP="00B83206">
      <w:pPr>
        <w:rPr>
          <w:rFonts w:ascii="Arial Narrow" w:hAnsi="Arial Narrow" w:cs="Arial"/>
          <w:sz w:val="20"/>
          <w:szCs w:val="20"/>
          <w:u w:val="single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C300E9" w:rsidRDefault="00C300E9" w:rsidP="00B83206">
      <w:pPr>
        <w:rPr>
          <w:rFonts w:ascii="Arial Narrow" w:hAnsi="Arial Narrow" w:cs="Arial"/>
          <w:sz w:val="18"/>
          <w:szCs w:val="18"/>
        </w:rPr>
      </w:pPr>
    </w:p>
    <w:p w:rsidR="00C300E9" w:rsidRDefault="00C300E9" w:rsidP="00B83206">
      <w:pPr>
        <w:rPr>
          <w:rFonts w:ascii="Arial Narrow" w:hAnsi="Arial Narrow" w:cs="Arial"/>
          <w:sz w:val="18"/>
          <w:szCs w:val="18"/>
        </w:rPr>
      </w:pPr>
    </w:p>
    <w:p w:rsidR="00C300E9" w:rsidRDefault="00C300E9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560ACC" w:rsidRDefault="00B83206" w:rsidP="00B83206">
      <w:pPr>
        <w:rPr>
          <w:rFonts w:ascii="Arial Narrow" w:hAnsi="Arial Narrow" w:cs="Arial"/>
          <w:sz w:val="18"/>
          <w:szCs w:val="18"/>
        </w:rPr>
      </w:pPr>
    </w:p>
    <w:p w:rsidR="00B83206" w:rsidRPr="00EC770D" w:rsidRDefault="00B83206" w:rsidP="00B83206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EC770D"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B83206" w:rsidRPr="00CA1D6F" w:rsidRDefault="00B83206" w:rsidP="00B83206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83206" w:rsidRPr="00CA1D6F" w:rsidRDefault="00B83206" w:rsidP="00B83206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83206" w:rsidRPr="00CA1D6F" w:rsidRDefault="00B83206" w:rsidP="00B83206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83206" w:rsidRPr="00CA1D6F" w:rsidRDefault="00B83206" w:rsidP="00B83206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83206" w:rsidRPr="00CA1D6F" w:rsidRDefault="00B83206" w:rsidP="00B83206">
      <w:pPr>
        <w:spacing w:after="20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83206" w:rsidRPr="00CA1D6F" w:rsidRDefault="00B83206" w:rsidP="00B83206">
      <w:pPr>
        <w:spacing w:after="20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b/>
          <w:sz w:val="22"/>
          <w:szCs w:val="22"/>
          <w:lang w:eastAsia="en-US"/>
        </w:rPr>
        <w:t>WYKAZ DOŚWIADCZENIA SZKOLENIOWCA</w:t>
      </w:r>
    </w:p>
    <w:p w:rsidR="00B83206" w:rsidRPr="00CF23F9" w:rsidRDefault="00B83206" w:rsidP="00B83206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CF23F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</w:t>
      </w:r>
      <w:r>
        <w:rPr>
          <w:rFonts w:ascii="Arial Narrow" w:eastAsia="Calibri" w:hAnsi="Arial Narrow" w:cs="Arial"/>
          <w:lang w:eastAsia="en-US"/>
        </w:rPr>
        <w:t>n</w:t>
      </w:r>
      <w:r w:rsidRPr="00CF23F9">
        <w:rPr>
          <w:rFonts w:ascii="Arial Narrow" w:eastAsia="Calibri" w:hAnsi="Arial Narrow" w:cs="Arial"/>
          <w:lang w:eastAsia="en-US"/>
        </w:rPr>
        <w:t>a</w:t>
      </w:r>
      <w:r>
        <w:rPr>
          <w:rFonts w:ascii="Arial Narrow" w:eastAsia="Calibri" w:hAnsi="Arial Narrow" w:cs="Arial"/>
          <w:lang w:eastAsia="en-US"/>
        </w:rPr>
        <w:t xml:space="preserve"> organizację                              i</w:t>
      </w:r>
      <w:r w:rsidRPr="00CF23F9">
        <w:rPr>
          <w:rFonts w:ascii="Arial Narrow" w:eastAsia="Calibri" w:hAnsi="Arial Narrow" w:cs="Arial"/>
          <w:lang w:eastAsia="en-US"/>
        </w:rPr>
        <w:t xml:space="preserve"> przeprowadzenie szkolenia</w:t>
      </w:r>
      <w:r>
        <w:rPr>
          <w:rFonts w:ascii="Arial Narrow" w:eastAsia="Calibri" w:hAnsi="Arial Narrow" w:cs="Arial"/>
          <w:lang w:eastAsia="en-US"/>
        </w:rPr>
        <w:t xml:space="preserve"> zamkniętego</w:t>
      </w:r>
      <w:r w:rsidRPr="00CF23F9">
        <w:rPr>
          <w:rFonts w:ascii="Arial Narrow" w:eastAsia="Calibri" w:hAnsi="Arial Narrow" w:cs="Arial"/>
          <w:lang w:eastAsia="en-US"/>
        </w:rPr>
        <w:t xml:space="preserve"> </w:t>
      </w:r>
      <w:r w:rsidR="003F104A">
        <w:rPr>
          <w:rFonts w:ascii="Arial Narrow" w:hAnsi="Arial Narrow" w:cs="Arial"/>
          <w:sz w:val="22"/>
          <w:szCs w:val="22"/>
        </w:rPr>
        <w:t>pt</w:t>
      </w:r>
      <w:r w:rsidR="003F104A" w:rsidRPr="003F104A">
        <w:rPr>
          <w:rFonts w:ascii="Arial Narrow" w:hAnsi="Arial Narrow" w:cs="Arial"/>
          <w:sz w:val="22"/>
          <w:szCs w:val="22"/>
        </w:rPr>
        <w:t xml:space="preserve">. </w:t>
      </w:r>
      <w:r w:rsidR="003F104A" w:rsidRPr="003F104A">
        <w:rPr>
          <w:rFonts w:ascii="Arial Narrow" w:hAnsi="Arial Narrow" w:cs="Arial"/>
        </w:rPr>
        <w:t>„Zwrot nienal</w:t>
      </w:r>
      <w:r w:rsidR="00530595">
        <w:rPr>
          <w:rFonts w:ascii="Arial Narrow" w:hAnsi="Arial Narrow" w:cs="Arial"/>
        </w:rPr>
        <w:t>eżnie pobranych świadczeń, postę</w:t>
      </w:r>
      <w:r w:rsidR="003F104A" w:rsidRPr="003F104A">
        <w:rPr>
          <w:rFonts w:ascii="Arial Narrow" w:hAnsi="Arial Narrow" w:cs="Arial"/>
        </w:rPr>
        <w:t>powanie w sprawie umorzenia, rozłożenia na raty, odroczenia terminu płatności. Skuteczna windykacja i egzekucja nienależnie pobranych świadczeń”</w:t>
      </w:r>
      <w:r w:rsidR="003F104A">
        <w:rPr>
          <w:rFonts w:ascii="Arial Narrow" w:hAnsi="Arial Narrow" w:cs="Arial"/>
        </w:rPr>
        <w:t xml:space="preserve"> </w:t>
      </w:r>
      <w:r w:rsidRPr="00CF23F9">
        <w:rPr>
          <w:rFonts w:ascii="Arial Narrow" w:eastAsia="Calibri" w:hAnsi="Arial Narrow" w:cs="Arial"/>
          <w:lang w:eastAsia="en-US"/>
        </w:rPr>
        <w:t>oświadczam, że skieruję do prowadzenia zajęć z w/w zakresu osobę, która posiada doświadczenie zawodowe wykazane w poniższej tabeli.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B83206" w:rsidRPr="00CA1D6F" w:rsidTr="001D3A9E">
        <w:tc>
          <w:tcPr>
            <w:tcW w:w="1818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Data rozpoczęcia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Nazwa instytucji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dla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których prowadzone zostało wskazane szkolenie</w:t>
            </w:r>
          </w:p>
        </w:tc>
      </w:tr>
      <w:tr w:rsidR="00B83206" w:rsidRPr="00CA1D6F" w:rsidTr="001D3A9E">
        <w:tc>
          <w:tcPr>
            <w:tcW w:w="1818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</w:t>
            </w:r>
          </w:p>
        </w:tc>
      </w:tr>
      <w:tr w:rsidR="00B83206" w:rsidRPr="00CA1D6F" w:rsidTr="001D3A9E">
        <w:tc>
          <w:tcPr>
            <w:tcW w:w="1818" w:type="dxa"/>
            <w:vMerge w:val="restart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83206" w:rsidRPr="00CA1D6F" w:rsidTr="001D3A9E">
        <w:tc>
          <w:tcPr>
            <w:tcW w:w="1818" w:type="dxa"/>
            <w:vMerge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CA1D6F" w:rsidRDefault="00B83206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B83206" w:rsidRPr="00CA1D6F" w:rsidRDefault="00B83206" w:rsidP="00B83206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83206" w:rsidRPr="00CA1D6F" w:rsidRDefault="00B83206" w:rsidP="00B83206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83206" w:rsidRDefault="00B83206" w:rsidP="00B83206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Data ……………………………………………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</w:t>
      </w:r>
    </w:p>
    <w:p w:rsidR="00B83206" w:rsidRDefault="00B83206" w:rsidP="00B83206">
      <w:pPr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(pieczęć i podpis osoby uprawnionej</w:t>
      </w:r>
    </w:p>
    <w:p w:rsidR="00B83206" w:rsidRPr="008E47D7" w:rsidRDefault="00B83206" w:rsidP="00B83206">
      <w:pPr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 xml:space="preserve"> do składania oświadczeń woli w imieniu wykonawcy)</w:t>
      </w:r>
    </w:p>
    <w:p w:rsidR="00B83206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C300E9" w:rsidRDefault="00C300E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C300E9" w:rsidRDefault="00C300E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F815CA" w:rsidRDefault="00F815CA" w:rsidP="00B83206">
      <w:pPr>
        <w:rPr>
          <w:rFonts w:ascii="Arial Narrow" w:hAnsi="Arial Narrow"/>
        </w:rPr>
      </w:pPr>
    </w:p>
    <w:p w:rsidR="00C300E9" w:rsidRPr="005F222F" w:rsidRDefault="00C300E9" w:rsidP="00C300E9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b/>
          <w:lang w:eastAsia="en-US"/>
        </w:rPr>
        <w:t xml:space="preserve">Załącznik nr 4a </w:t>
      </w:r>
      <w:r w:rsidRPr="005F222F">
        <w:rPr>
          <w:rFonts w:ascii="Arial Narrow" w:eastAsia="Calibri" w:hAnsi="Arial Narrow" w:cs="Arial"/>
          <w:b/>
          <w:lang w:eastAsia="en-US"/>
        </w:rPr>
        <w:t>do zapytania ofertowego</w:t>
      </w:r>
    </w:p>
    <w:p w:rsidR="00C300E9" w:rsidRPr="005F222F" w:rsidRDefault="00C300E9" w:rsidP="00C300E9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C300E9" w:rsidRPr="005F222F" w:rsidRDefault="00C300E9" w:rsidP="00C300E9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C300E9" w:rsidRPr="005F222F" w:rsidRDefault="00C300E9" w:rsidP="00C300E9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C300E9" w:rsidRPr="005F222F" w:rsidRDefault="00C300E9" w:rsidP="00C300E9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C300E9" w:rsidRPr="005F222F" w:rsidRDefault="00C300E9" w:rsidP="00C300E9">
      <w:pPr>
        <w:spacing w:after="20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5F222F">
        <w:rPr>
          <w:rFonts w:ascii="Arial Narrow" w:eastAsia="Calibri" w:hAnsi="Arial Narrow" w:cs="Arial"/>
          <w:b/>
          <w:sz w:val="22"/>
          <w:szCs w:val="22"/>
          <w:lang w:eastAsia="en-US"/>
        </w:rPr>
        <w:t>WYKAZ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DODATKOWEGO</w:t>
      </w:r>
      <w:r w:rsidRPr="005F222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DOŚWIADCZENIA SZKOLENIOWCA</w:t>
      </w:r>
    </w:p>
    <w:p w:rsidR="00C300E9" w:rsidRPr="005F222F" w:rsidRDefault="00C300E9" w:rsidP="00C300E9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5F222F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Pr="005F222F">
        <w:rPr>
          <w:rFonts w:ascii="Arial Narrow" w:hAnsi="Arial Narrow"/>
        </w:rPr>
        <w:t>organizację i przeprowadzenie jedno</w:t>
      </w:r>
      <w:r>
        <w:rPr>
          <w:rFonts w:ascii="Arial Narrow" w:hAnsi="Arial Narrow"/>
        </w:rPr>
        <w:t>dniowego szkolenia  zamkniętego</w:t>
      </w:r>
      <w:r w:rsidRPr="00CF23F9">
        <w:rPr>
          <w:rFonts w:ascii="Arial Narrow" w:eastAsia="Calibri" w:hAnsi="Arial Narrow" w:cs="Arial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>pt</w:t>
      </w:r>
      <w:r w:rsidRPr="003F104A">
        <w:rPr>
          <w:rFonts w:ascii="Arial Narrow" w:hAnsi="Arial Narrow" w:cs="Arial"/>
          <w:sz w:val="22"/>
          <w:szCs w:val="22"/>
        </w:rPr>
        <w:t xml:space="preserve">. </w:t>
      </w:r>
      <w:r w:rsidRPr="003F104A">
        <w:rPr>
          <w:rFonts w:ascii="Arial Narrow" w:hAnsi="Arial Narrow" w:cs="Arial"/>
        </w:rPr>
        <w:t>„Zwrot nienależnie pobranych świadczeń, postepowanie w sprawie umorzenia, rozłożenia na raty, odroczenia terminu płatności. Skuteczna windykacja i egzekucja nienależnie pobranych świadczeń”</w:t>
      </w:r>
      <w:r w:rsidRPr="005F222F">
        <w:rPr>
          <w:rFonts w:ascii="Arial Narrow" w:eastAsia="Calibri" w:hAnsi="Arial Narrow" w:cs="Arial"/>
          <w:lang w:eastAsia="en-US"/>
        </w:rPr>
        <w:t xml:space="preserve"> oświadczam, że skieruję do prowadzenia zajęć z w/w zakresu osobę, która posiada </w:t>
      </w:r>
      <w:r w:rsidRPr="005A06EA">
        <w:rPr>
          <w:rFonts w:ascii="Arial Narrow" w:eastAsia="Calibri" w:hAnsi="Arial Narrow" w:cs="Arial"/>
          <w:b/>
          <w:lang w:eastAsia="en-US"/>
        </w:rPr>
        <w:t>dodatkowe</w:t>
      </w:r>
      <w:r>
        <w:rPr>
          <w:rFonts w:ascii="Arial Narrow" w:eastAsia="Calibri" w:hAnsi="Arial Narrow" w:cs="Arial"/>
          <w:lang w:eastAsia="en-US"/>
        </w:rPr>
        <w:t xml:space="preserve"> </w:t>
      </w:r>
      <w:r w:rsidRPr="005F222F">
        <w:rPr>
          <w:rFonts w:ascii="Arial Narrow" w:eastAsia="Calibri" w:hAnsi="Arial Narrow" w:cs="Arial"/>
          <w:lang w:eastAsia="en-US"/>
        </w:rPr>
        <w:t>doświadczenie zawodowe wykazane w poniższej tabeli.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C300E9" w:rsidRPr="005F222F" w:rsidTr="001D3A9E">
        <w:tc>
          <w:tcPr>
            <w:tcW w:w="1818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Data rozpoczęcia</w:t>
            </w: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Nazwa instytucji </w:t>
            </w: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dla  których prowadzone zostało wskazane szkolenie</w:t>
            </w:r>
          </w:p>
        </w:tc>
      </w:tr>
      <w:tr w:rsidR="00C300E9" w:rsidRPr="005F222F" w:rsidTr="001D3A9E">
        <w:tc>
          <w:tcPr>
            <w:tcW w:w="1818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F222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</w:t>
            </w:r>
          </w:p>
        </w:tc>
      </w:tr>
      <w:tr w:rsidR="00C300E9" w:rsidRPr="005F222F" w:rsidTr="001D3A9E">
        <w:tc>
          <w:tcPr>
            <w:tcW w:w="1818" w:type="dxa"/>
            <w:vMerge w:val="restart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300E9" w:rsidRPr="005F222F" w:rsidTr="001D3A9E">
        <w:tc>
          <w:tcPr>
            <w:tcW w:w="1818" w:type="dxa"/>
            <w:vMerge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F222F" w:rsidRDefault="00C300E9" w:rsidP="001D3A9E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C300E9" w:rsidRPr="005F222F" w:rsidRDefault="00C300E9" w:rsidP="00C300E9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300E9" w:rsidRPr="005F222F" w:rsidRDefault="00C300E9" w:rsidP="00C300E9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>Data ……………………………………………</w:t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                                                                         </w:t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  <w:t>…………………………………………</w:t>
      </w:r>
    </w:p>
    <w:p w:rsidR="00C300E9" w:rsidRPr="005F222F" w:rsidRDefault="00C300E9" w:rsidP="00C300E9">
      <w:pPr>
        <w:rPr>
          <w:rFonts w:ascii="Arial Narrow" w:eastAsia="Calibri" w:hAnsi="Arial Narrow" w:cs="Arial"/>
          <w:sz w:val="16"/>
          <w:szCs w:val="16"/>
          <w:lang w:eastAsia="en-US"/>
        </w:rPr>
      </w:pP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>(pieczęć i podpis osoby uprawnionej</w:t>
      </w:r>
    </w:p>
    <w:p w:rsidR="00C300E9" w:rsidRPr="005F222F" w:rsidRDefault="00C300E9" w:rsidP="00C300E9">
      <w:pPr>
        <w:rPr>
          <w:rFonts w:ascii="Arial Narrow" w:eastAsia="Calibri" w:hAnsi="Arial Narrow" w:cs="Arial"/>
          <w:sz w:val="16"/>
          <w:szCs w:val="16"/>
          <w:lang w:eastAsia="en-US"/>
        </w:rPr>
      </w:pP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5F222F">
        <w:rPr>
          <w:rFonts w:ascii="Arial Narrow" w:eastAsia="Calibri" w:hAnsi="Arial Narrow" w:cs="Arial"/>
          <w:sz w:val="16"/>
          <w:szCs w:val="16"/>
          <w:lang w:eastAsia="en-US"/>
        </w:rPr>
        <w:tab/>
        <w:t xml:space="preserve"> do składania oświadczeń woli w imieniu wykonawcy)</w:t>
      </w:r>
    </w:p>
    <w:p w:rsidR="00C300E9" w:rsidRDefault="00C300E9" w:rsidP="00C300E9">
      <w:pPr>
        <w:rPr>
          <w:rFonts w:ascii="Arial Narrow" w:hAnsi="Arial Narrow"/>
        </w:rPr>
      </w:pPr>
      <w:r w:rsidRPr="005F222F">
        <w:rPr>
          <w:rFonts w:ascii="Arial Narrow" w:hAnsi="Arial Narrow"/>
        </w:rPr>
        <w:tab/>
      </w:r>
    </w:p>
    <w:p w:rsidR="00C300E9" w:rsidRDefault="00C300E9" w:rsidP="00C300E9">
      <w:pPr>
        <w:rPr>
          <w:rFonts w:ascii="Arial Narrow" w:hAnsi="Arial Narrow"/>
        </w:rPr>
      </w:pPr>
    </w:p>
    <w:p w:rsidR="00C300E9" w:rsidRDefault="00C300E9" w:rsidP="00C300E9">
      <w:pPr>
        <w:rPr>
          <w:rFonts w:ascii="Arial Narrow" w:hAnsi="Arial Narrow"/>
        </w:rPr>
      </w:pPr>
    </w:p>
    <w:p w:rsidR="00C300E9" w:rsidRDefault="00F815CA" w:rsidP="00C300E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300E9" w:rsidRDefault="00C300E9" w:rsidP="00C300E9">
      <w:pPr>
        <w:jc w:val="right"/>
        <w:rPr>
          <w:rFonts w:ascii="Arial Narrow" w:hAnsi="Arial Narrow"/>
        </w:rPr>
      </w:pPr>
    </w:p>
    <w:p w:rsidR="00C300E9" w:rsidRDefault="00C300E9" w:rsidP="00C300E9">
      <w:pPr>
        <w:jc w:val="right"/>
        <w:rPr>
          <w:rFonts w:ascii="Arial Narrow" w:hAnsi="Arial Narrow"/>
        </w:rPr>
      </w:pPr>
    </w:p>
    <w:p w:rsidR="00C300E9" w:rsidRDefault="00C300E9" w:rsidP="00C300E9">
      <w:pPr>
        <w:jc w:val="right"/>
        <w:rPr>
          <w:rFonts w:ascii="Arial Narrow" w:hAnsi="Arial Narrow"/>
        </w:rPr>
      </w:pPr>
    </w:p>
    <w:p w:rsidR="00C300E9" w:rsidRPr="005C0FBA" w:rsidRDefault="00C300E9" w:rsidP="00C300E9">
      <w:pPr>
        <w:jc w:val="right"/>
        <w:rPr>
          <w:rFonts w:ascii="Arial Narrow" w:hAnsi="Arial Narrow"/>
          <w:b/>
        </w:rPr>
      </w:pPr>
      <w:r w:rsidRPr="005C0FBA">
        <w:rPr>
          <w:rFonts w:ascii="Arial Narrow" w:hAnsi="Arial Narrow"/>
          <w:b/>
        </w:rPr>
        <w:lastRenderedPageBreak/>
        <w:t>Załącznik nr 5 do zapytania ofertowego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………………………………………………………………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ab/>
        <w:t>( pieczęć firmowa Wykonawcy)</w:t>
      </w:r>
    </w:p>
    <w:p w:rsidR="00C300E9" w:rsidRPr="005C0FBA" w:rsidRDefault="00C300E9" w:rsidP="00C300E9">
      <w:pPr>
        <w:rPr>
          <w:rFonts w:ascii="Arial Narrow" w:hAnsi="Arial Narrow"/>
        </w:rPr>
      </w:pP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Tel. …………………………Fax ………………. E mail…………………..</w:t>
      </w:r>
    </w:p>
    <w:p w:rsidR="00C300E9" w:rsidRPr="005C0FBA" w:rsidRDefault="00C300E9" w:rsidP="00C300E9">
      <w:pPr>
        <w:rPr>
          <w:rFonts w:ascii="Arial Narrow" w:hAnsi="Arial Narrow"/>
        </w:rPr>
      </w:pP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Nr sprawy: WUPIV/3/1200/9/2016</w:t>
      </w:r>
    </w:p>
    <w:p w:rsidR="00C300E9" w:rsidRPr="005C0FBA" w:rsidRDefault="00C300E9" w:rsidP="00C300E9">
      <w:pPr>
        <w:rPr>
          <w:rFonts w:ascii="Arial Narrow" w:hAnsi="Arial Narrow"/>
        </w:rPr>
      </w:pP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ZAMAWIAJĄCY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Wojewódzki Urząd Pracy w Poznaniu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ul. Kościelna 37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60-537 Poznań</w:t>
      </w:r>
    </w:p>
    <w:p w:rsidR="00C300E9" w:rsidRPr="005C0FBA" w:rsidRDefault="00C300E9" w:rsidP="00C300E9">
      <w:pPr>
        <w:jc w:val="center"/>
        <w:rPr>
          <w:rFonts w:ascii="Arial Narrow" w:hAnsi="Arial Narrow"/>
          <w:b/>
        </w:rPr>
      </w:pPr>
      <w:r w:rsidRPr="005C0FBA">
        <w:rPr>
          <w:rFonts w:ascii="Arial Narrow" w:hAnsi="Arial Narrow"/>
          <w:b/>
        </w:rPr>
        <w:t>FORMULARZ OFERTOWY</w:t>
      </w:r>
    </w:p>
    <w:p w:rsidR="00C300E9" w:rsidRPr="005C0FBA" w:rsidRDefault="00C300E9" w:rsidP="00C300E9">
      <w:pPr>
        <w:jc w:val="both"/>
        <w:rPr>
          <w:rFonts w:ascii="Arial Narrow" w:hAnsi="Arial Narrow"/>
        </w:rPr>
      </w:pPr>
      <w:r w:rsidRPr="005C0FBA">
        <w:rPr>
          <w:rFonts w:ascii="Arial Narrow" w:hAnsi="Arial Narrow"/>
        </w:rPr>
        <w:t xml:space="preserve">Odpowiadając na zapytanie ofertowe na organizację i przeprowadzenie jednodniowego szkolenia  zamkniętego </w:t>
      </w:r>
      <w:r w:rsidRPr="003F104A">
        <w:rPr>
          <w:rFonts w:ascii="Arial Narrow" w:hAnsi="Arial Narrow" w:cs="Arial"/>
        </w:rPr>
        <w:t>„Zwrot nienal</w:t>
      </w:r>
      <w:r w:rsidR="005A06EA">
        <w:rPr>
          <w:rFonts w:ascii="Arial Narrow" w:hAnsi="Arial Narrow" w:cs="Arial"/>
        </w:rPr>
        <w:t>eżnie pobranych świadczeń, postę</w:t>
      </w:r>
      <w:r w:rsidRPr="003F104A">
        <w:rPr>
          <w:rFonts w:ascii="Arial Narrow" w:hAnsi="Arial Narrow" w:cs="Arial"/>
        </w:rPr>
        <w:t>powanie w sprawie umorzenia, rozłożenia na raty, odroczenia terminu płatności. Skuteczna windykacja i egzekucja nienależnie pobranych świadczeń”</w:t>
      </w:r>
      <w:r>
        <w:rPr>
          <w:rFonts w:ascii="Arial Narrow" w:hAnsi="Arial Narrow"/>
        </w:rPr>
        <w:t xml:space="preserve"> </w:t>
      </w:r>
      <w:r w:rsidRPr="005C0FBA">
        <w:rPr>
          <w:rFonts w:ascii="Arial Narrow" w:hAnsi="Arial Narrow"/>
        </w:rPr>
        <w:t>składam/y ofertę następującej treści: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Oferuję/</w:t>
      </w:r>
      <w:proofErr w:type="spellStart"/>
      <w:r w:rsidRPr="005C0FBA">
        <w:rPr>
          <w:rFonts w:ascii="Arial Narrow" w:hAnsi="Arial Narrow"/>
        </w:rPr>
        <w:t>emy</w:t>
      </w:r>
      <w:proofErr w:type="spellEnd"/>
      <w:r w:rsidRPr="005C0FBA">
        <w:rPr>
          <w:rFonts w:ascii="Arial Narrow" w:hAnsi="Arial Narrow"/>
        </w:rPr>
        <w:t xml:space="preserve"> wykonanie przedmiotu zamówienia zgodnie z Opisem Przedmiotu Zamówienia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Oferujemy wykonanie usługi będącej przedmiotem zamówienia za kwotę w wysokości: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Cena netto…………………….zł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Podatek VAT………………….%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 xml:space="preserve">Cena brutto……………………zł 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(słownie……………………………………………………………………………………)</w:t>
      </w:r>
    </w:p>
    <w:p w:rsidR="00C300E9" w:rsidRPr="005C0FBA" w:rsidRDefault="00C300E9" w:rsidP="00C300E9">
      <w:pPr>
        <w:jc w:val="both"/>
        <w:rPr>
          <w:rFonts w:ascii="Arial Narrow" w:hAnsi="Arial Narrow" w:cs="Arial"/>
          <w:u w:val="single"/>
        </w:rPr>
      </w:pPr>
      <w:r w:rsidRPr="005C0FBA">
        <w:rPr>
          <w:rFonts w:ascii="Arial Narrow" w:hAnsi="Arial Narrow" w:cs="Arial"/>
          <w:u w:val="single"/>
        </w:rPr>
        <w:t>Koszt uczestnictwa jednej osoby w szkoleniu</w:t>
      </w:r>
    </w:p>
    <w:p w:rsidR="00C300E9" w:rsidRPr="005C0FBA" w:rsidRDefault="00C300E9" w:rsidP="00C300E9">
      <w:pPr>
        <w:jc w:val="both"/>
        <w:rPr>
          <w:rFonts w:ascii="Arial Narrow" w:hAnsi="Arial Narrow" w:cs="Arial"/>
        </w:rPr>
      </w:pPr>
      <w:r w:rsidRPr="005C0FBA">
        <w:rPr>
          <w:rFonts w:ascii="Arial Narrow" w:hAnsi="Arial Narrow" w:cs="Arial"/>
        </w:rPr>
        <w:t>Wartość netto - …………</w:t>
      </w:r>
    </w:p>
    <w:p w:rsidR="00C300E9" w:rsidRPr="005C0FBA" w:rsidRDefault="00C300E9" w:rsidP="00C300E9">
      <w:pPr>
        <w:jc w:val="both"/>
        <w:rPr>
          <w:rFonts w:ascii="Arial Narrow" w:hAnsi="Arial Narrow" w:cs="Arial"/>
        </w:rPr>
      </w:pPr>
      <w:r w:rsidRPr="005C0FBA">
        <w:rPr>
          <w:rFonts w:ascii="Arial Narrow" w:hAnsi="Arial Narrow" w:cs="Arial"/>
        </w:rPr>
        <w:t>Wartość brutto - ………..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Przyjmuję/</w:t>
      </w:r>
      <w:proofErr w:type="spellStart"/>
      <w:r w:rsidRPr="005C0FBA">
        <w:rPr>
          <w:rFonts w:ascii="Arial Narrow" w:hAnsi="Arial Narrow"/>
        </w:rPr>
        <w:t>emy</w:t>
      </w:r>
      <w:proofErr w:type="spellEnd"/>
      <w:r w:rsidRPr="005C0FBA">
        <w:rPr>
          <w:rFonts w:ascii="Arial Narrow" w:hAnsi="Arial Narrow"/>
        </w:rPr>
        <w:t xml:space="preserve"> do realizacji postawione przez Zamawiającego w zapytaniu ofertowym warunki.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proofErr w:type="spellStart"/>
      <w:r w:rsidRPr="005C0FBA">
        <w:rPr>
          <w:rFonts w:ascii="Arial Narrow" w:hAnsi="Arial Narrow"/>
        </w:rPr>
        <w:t>Oswiadczam</w:t>
      </w:r>
      <w:proofErr w:type="spellEnd"/>
      <w:r w:rsidRPr="005C0FBA">
        <w:rPr>
          <w:rFonts w:ascii="Arial Narrow" w:hAnsi="Arial Narrow"/>
        </w:rPr>
        <w:t>/y, że zaoferowana cena uwzględnia wszystkie koszty związane z wykonaniem usługi.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Oświadczam/y, że wykonam/y przedmiot zamówienia w terminie szkolenia.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Uważam/y się za związanego/</w:t>
      </w:r>
      <w:proofErr w:type="spellStart"/>
      <w:r w:rsidRPr="005C0FBA">
        <w:rPr>
          <w:rFonts w:ascii="Arial Narrow" w:hAnsi="Arial Narrow"/>
        </w:rPr>
        <w:t>ych</w:t>
      </w:r>
      <w:proofErr w:type="spellEnd"/>
      <w:r w:rsidRPr="005C0FBA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C300E9" w:rsidRPr="005C0FBA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C0FBA">
        <w:rPr>
          <w:rFonts w:ascii="Arial Narrow" w:hAnsi="Arial Narrow"/>
        </w:rPr>
        <w:t>Załącznikami do niniejszej oferty są następujące dokumenty: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-Oświadczenie o spełnianiu warunków,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Wykaz wykonanych lub wykonywanych usług wraz z załączeniem dowodów potwierdzających, że usługi zostały wykonane lub są wykonywane należycie,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Wykaz doświadczenia szkoleniowca, który będzie uczestniczyć w wykonywaniu zamówienia,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………………………………………………………………………………………………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………………………………………………………………………………………………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………………………………………………………………………………………………</w:t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  <w:t>…………………………………</w:t>
      </w:r>
    </w:p>
    <w:p w:rsidR="00C300E9" w:rsidRPr="005C0FBA" w:rsidRDefault="00C300E9" w:rsidP="00C300E9">
      <w:pPr>
        <w:rPr>
          <w:rFonts w:ascii="Arial Narrow" w:hAnsi="Arial Narrow"/>
          <w:sz w:val="20"/>
          <w:szCs w:val="20"/>
        </w:rPr>
      </w:pP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  <w:sz w:val="20"/>
          <w:szCs w:val="20"/>
        </w:rPr>
        <w:t xml:space="preserve">(pieczęć i podpis osoby uprawnionej do składania </w:t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Pr="005C0FBA">
        <w:rPr>
          <w:rFonts w:ascii="Arial Narrow" w:hAnsi="Arial Narrow"/>
          <w:sz w:val="20"/>
          <w:szCs w:val="20"/>
        </w:rPr>
        <w:t xml:space="preserve"> oświadczeń woli w imieniu Wykonawcy)</w:t>
      </w:r>
    </w:p>
    <w:p w:rsidR="00C300E9" w:rsidRPr="005C0FBA" w:rsidRDefault="00C300E9" w:rsidP="00C300E9">
      <w:pPr>
        <w:rPr>
          <w:rFonts w:ascii="Arial Narrow" w:hAnsi="Arial Narrow"/>
        </w:rPr>
      </w:pPr>
    </w:p>
    <w:p w:rsidR="00C300E9" w:rsidRPr="005C0FBA" w:rsidRDefault="00C300E9" w:rsidP="00C300E9">
      <w:pPr>
        <w:rPr>
          <w:rFonts w:ascii="Arial Narrow" w:hAnsi="Arial Narrow"/>
        </w:rPr>
      </w:pPr>
    </w:p>
    <w:p w:rsidR="00C300E9" w:rsidRPr="005C0FBA" w:rsidRDefault="00C300E9" w:rsidP="00C300E9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Miejscowość…………dnia…………….roku.</w:t>
      </w:r>
    </w:p>
    <w:p w:rsidR="00B83206" w:rsidRPr="00E072E5" w:rsidRDefault="00B83206" w:rsidP="00C300E9">
      <w:pPr>
        <w:rPr>
          <w:rFonts w:ascii="Arial Narrow" w:hAnsi="Arial Narrow"/>
        </w:rPr>
      </w:pPr>
    </w:p>
    <w:p w:rsidR="00B83206" w:rsidRPr="00EC770D" w:rsidRDefault="00B83206" w:rsidP="00B832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C770D">
        <w:rPr>
          <w:rFonts w:ascii="Arial Narrow" w:hAnsi="Arial Narrow"/>
          <w:b/>
        </w:rPr>
        <w:t>Z</w:t>
      </w:r>
      <w:bookmarkStart w:id="1" w:name="_GoBack"/>
      <w:bookmarkEnd w:id="1"/>
      <w:r w:rsidRPr="00EC770D">
        <w:rPr>
          <w:rFonts w:ascii="Arial Narrow" w:hAnsi="Arial Narrow"/>
          <w:b/>
        </w:rPr>
        <w:t>ałącznik nr 6 do zapytania ofertowego</w:t>
      </w: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>(dotyczy Wykonawców będących osobami Fizycznymi nieprowadzącymi działalności gospodarczej)</w:t>
      </w: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</w:rPr>
      </w:pPr>
    </w:p>
    <w:p w:rsidR="00B83206" w:rsidRPr="005532A5" w:rsidRDefault="00B83206" w:rsidP="00B83206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</w:t>
      </w:r>
      <w:r>
        <w:rPr>
          <w:rFonts w:ascii="Arial Narrow" w:hAnsi="Arial Narrow"/>
        </w:rPr>
        <w:t xml:space="preserve">organizację i </w:t>
      </w:r>
      <w:r w:rsidRPr="005532A5">
        <w:rPr>
          <w:rFonts w:ascii="Arial Narrow" w:hAnsi="Arial Narrow"/>
        </w:rPr>
        <w:t xml:space="preserve">przeprowadzenie szkolenia </w:t>
      </w:r>
      <w:r>
        <w:rPr>
          <w:rFonts w:ascii="Arial Narrow" w:hAnsi="Arial Narrow"/>
        </w:rPr>
        <w:t xml:space="preserve">zamkniętego </w:t>
      </w:r>
      <w:r w:rsidR="00C300E9">
        <w:rPr>
          <w:rFonts w:ascii="Arial Narrow" w:hAnsi="Arial Narrow" w:cs="Arial"/>
          <w:sz w:val="22"/>
          <w:szCs w:val="22"/>
        </w:rPr>
        <w:t>pt</w:t>
      </w:r>
      <w:r w:rsidR="00C300E9" w:rsidRPr="003F104A">
        <w:rPr>
          <w:rFonts w:ascii="Arial Narrow" w:hAnsi="Arial Narrow" w:cs="Arial"/>
          <w:sz w:val="22"/>
          <w:szCs w:val="22"/>
        </w:rPr>
        <w:t xml:space="preserve">. </w:t>
      </w:r>
      <w:r w:rsidR="00C300E9" w:rsidRPr="003F104A">
        <w:rPr>
          <w:rFonts w:ascii="Arial Narrow" w:hAnsi="Arial Narrow" w:cs="Arial"/>
        </w:rPr>
        <w:t>„Zwrot nienależnie pobranych świadczeń, postepowanie w sprawie umorzenia, rozłożenia na raty, odroczenia terminu płatności. Skuteczna windykacja i egzekucja nienależnie pobranych świadczeń”</w:t>
      </w:r>
      <w:r>
        <w:rPr>
          <w:rFonts w:ascii="Arial Narrow" w:hAnsi="Arial Narrow"/>
        </w:rPr>
        <w:t>.</w:t>
      </w:r>
    </w:p>
    <w:p w:rsidR="00B83206" w:rsidRPr="005532A5" w:rsidRDefault="00B83206" w:rsidP="00B83206">
      <w:pPr>
        <w:jc w:val="both"/>
        <w:rPr>
          <w:rFonts w:ascii="Arial Narrow" w:hAnsi="Arial Narrow"/>
        </w:rPr>
      </w:pPr>
    </w:p>
    <w:p w:rsidR="00B83206" w:rsidRPr="005532A5" w:rsidRDefault="00B83206" w:rsidP="00B83206">
      <w:pPr>
        <w:jc w:val="both"/>
        <w:rPr>
          <w:rFonts w:ascii="Arial Narrow" w:hAnsi="Arial Narrow"/>
        </w:rPr>
      </w:pPr>
    </w:p>
    <w:p w:rsidR="00B83206" w:rsidRPr="005532A5" w:rsidRDefault="00B83206" w:rsidP="00B83206">
      <w:pPr>
        <w:jc w:val="both"/>
        <w:rPr>
          <w:rFonts w:ascii="Arial Narrow" w:hAnsi="Arial Narrow"/>
        </w:rPr>
      </w:pPr>
    </w:p>
    <w:p w:rsidR="00B83206" w:rsidRPr="005532A5" w:rsidRDefault="00B83206" w:rsidP="00B83206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  <w:t>……………………………………</w:t>
      </w:r>
    </w:p>
    <w:p w:rsidR="00B83206" w:rsidRPr="005532A5" w:rsidRDefault="00B83206" w:rsidP="00B83206">
      <w:pPr>
        <w:jc w:val="both"/>
        <w:rPr>
          <w:rFonts w:ascii="Arial Narrow" w:hAnsi="Arial Narrow"/>
          <w:sz w:val="16"/>
          <w:szCs w:val="16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  <w:sz w:val="16"/>
          <w:szCs w:val="16"/>
        </w:rPr>
        <w:t>(podpis osoby uprawnionej</w:t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  <w:t>do składania oświadczeń woli w imieniu Wykonawcy)</w:t>
      </w:r>
    </w:p>
    <w:p w:rsidR="00B83206" w:rsidRPr="005532A5" w:rsidRDefault="00B83206" w:rsidP="00B83206">
      <w:pPr>
        <w:rPr>
          <w:rFonts w:ascii="Arial Narrow" w:hAnsi="Arial Narrow"/>
          <w:sz w:val="16"/>
          <w:szCs w:val="16"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  <w:sz w:val="16"/>
          <w:szCs w:val="16"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jc w:val="center"/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  <w:b/>
        </w:rPr>
      </w:pPr>
    </w:p>
    <w:p w:rsidR="00B83206" w:rsidRPr="005532A5" w:rsidRDefault="00B83206" w:rsidP="00B83206">
      <w:pPr>
        <w:rPr>
          <w:rFonts w:ascii="Arial Narrow" w:hAnsi="Arial Narrow"/>
        </w:rPr>
      </w:pPr>
    </w:p>
    <w:p w:rsidR="00B83206" w:rsidRPr="005532A5" w:rsidRDefault="00B83206" w:rsidP="00B83206">
      <w:pPr>
        <w:rPr>
          <w:rFonts w:ascii="Arial Narrow" w:hAnsi="Arial Narrow"/>
        </w:rPr>
      </w:pPr>
      <w:r w:rsidRPr="005532A5">
        <w:rPr>
          <w:rFonts w:ascii="Arial Narrow" w:hAnsi="Arial Narrow"/>
        </w:rPr>
        <w:t>Miejscowość…………………dnia…………………………….roku.</w:t>
      </w:r>
    </w:p>
    <w:p w:rsidR="004262EB" w:rsidRDefault="004262EB" w:rsidP="0032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</w:pPr>
    </w:p>
    <w:sectPr w:rsidR="004262EB" w:rsidSect="00C300E9">
      <w:headerReference w:type="first" r:id="rId9"/>
      <w:footerReference w:type="first" r:id="rId10"/>
      <w:pgSz w:w="11906" w:h="16838"/>
      <w:pgMar w:top="1134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02" w:rsidRDefault="006E0302">
      <w:r>
        <w:separator/>
      </w:r>
    </w:p>
  </w:endnote>
  <w:endnote w:type="continuationSeparator" w:id="0">
    <w:p w:rsidR="006E0302" w:rsidRDefault="006E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B" w:rsidRDefault="0071225B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E7B40" wp14:editId="187B1993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71225B" w:rsidRPr="00B5142D" w:rsidRDefault="0071225B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71225B" w:rsidRPr="00B5142D" w:rsidRDefault="0071225B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71225B" w:rsidRPr="000B6D43" w:rsidRDefault="0071225B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02" w:rsidRDefault="006E0302">
      <w:r>
        <w:separator/>
      </w:r>
    </w:p>
  </w:footnote>
  <w:footnote w:type="continuationSeparator" w:id="0">
    <w:p w:rsidR="006E0302" w:rsidRDefault="006E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5B" w:rsidRDefault="0071225B" w:rsidP="004262EB"/>
  <w:p w:rsidR="0071225B" w:rsidRDefault="0071225B" w:rsidP="004262EB"/>
  <w:p w:rsidR="0071225B" w:rsidRDefault="0071225B" w:rsidP="000B6D43">
    <w:pPr>
      <w:jc w:val="center"/>
    </w:pPr>
    <w:r>
      <w:rPr>
        <w:noProof/>
      </w:rPr>
      <w:drawing>
        <wp:inline distT="0" distB="0" distL="0" distR="0" wp14:anchorId="3DB3BEC8" wp14:editId="33AAD307">
          <wp:extent cx="2560964" cy="72605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25B" w:rsidRDefault="0071225B" w:rsidP="004262EB">
    <w:r>
      <w:t>_________________________________________________________________________</w:t>
    </w:r>
  </w:p>
  <w:p w:rsidR="0071225B" w:rsidRPr="00DF7D54" w:rsidRDefault="0071225B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10A0"/>
    <w:multiLevelType w:val="hybridMultilevel"/>
    <w:tmpl w:val="A1BC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489C"/>
    <w:multiLevelType w:val="hybridMultilevel"/>
    <w:tmpl w:val="13223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607E0"/>
    <w:multiLevelType w:val="hybridMultilevel"/>
    <w:tmpl w:val="8B42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F6D6A7C"/>
    <w:multiLevelType w:val="hybridMultilevel"/>
    <w:tmpl w:val="A2A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5"/>
  </w:num>
  <w:num w:numId="8">
    <w:abstractNumId w:val="16"/>
  </w:num>
  <w:num w:numId="9">
    <w:abstractNumId w:val="2"/>
  </w:num>
  <w:num w:numId="10">
    <w:abstractNumId w:val="36"/>
  </w:num>
  <w:num w:numId="11">
    <w:abstractNumId w:val="9"/>
  </w:num>
  <w:num w:numId="12">
    <w:abstractNumId w:val="37"/>
  </w:num>
  <w:num w:numId="13">
    <w:abstractNumId w:val="26"/>
  </w:num>
  <w:num w:numId="14">
    <w:abstractNumId w:val="29"/>
  </w:num>
  <w:num w:numId="15">
    <w:abstractNumId w:val="33"/>
  </w:num>
  <w:num w:numId="16">
    <w:abstractNumId w:val="3"/>
  </w:num>
  <w:num w:numId="17">
    <w:abstractNumId w:val="18"/>
  </w:num>
  <w:num w:numId="18">
    <w:abstractNumId w:val="3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0"/>
  </w:num>
  <w:num w:numId="29">
    <w:abstractNumId w:val="24"/>
  </w:num>
  <w:num w:numId="30">
    <w:abstractNumId w:val="25"/>
  </w:num>
  <w:num w:numId="31">
    <w:abstractNumId w:val="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1031"/>
    <w:rsid w:val="0009222F"/>
    <w:rsid w:val="000B369C"/>
    <w:rsid w:val="000B6D43"/>
    <w:rsid w:val="000C78EA"/>
    <w:rsid w:val="000D0C88"/>
    <w:rsid w:val="000D2710"/>
    <w:rsid w:val="000D3DEC"/>
    <w:rsid w:val="000E4275"/>
    <w:rsid w:val="000F0F28"/>
    <w:rsid w:val="001034F1"/>
    <w:rsid w:val="00137ED4"/>
    <w:rsid w:val="001738E7"/>
    <w:rsid w:val="001A01FC"/>
    <w:rsid w:val="001A3ECB"/>
    <w:rsid w:val="001D770D"/>
    <w:rsid w:val="001E4DBE"/>
    <w:rsid w:val="001F0EC7"/>
    <w:rsid w:val="00204205"/>
    <w:rsid w:val="0020605F"/>
    <w:rsid w:val="0021076F"/>
    <w:rsid w:val="002144E1"/>
    <w:rsid w:val="00217E7D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0727A"/>
    <w:rsid w:val="00310AF5"/>
    <w:rsid w:val="00322149"/>
    <w:rsid w:val="00322DFE"/>
    <w:rsid w:val="003242FD"/>
    <w:rsid w:val="00331815"/>
    <w:rsid w:val="00337907"/>
    <w:rsid w:val="003403FA"/>
    <w:rsid w:val="0035138A"/>
    <w:rsid w:val="00364080"/>
    <w:rsid w:val="00365C74"/>
    <w:rsid w:val="00367FEA"/>
    <w:rsid w:val="00376B43"/>
    <w:rsid w:val="00380E52"/>
    <w:rsid w:val="00384528"/>
    <w:rsid w:val="003955F4"/>
    <w:rsid w:val="00396802"/>
    <w:rsid w:val="00397FD3"/>
    <w:rsid w:val="003B10D8"/>
    <w:rsid w:val="003B7B08"/>
    <w:rsid w:val="003C6395"/>
    <w:rsid w:val="003F104A"/>
    <w:rsid w:val="003F6D79"/>
    <w:rsid w:val="00407978"/>
    <w:rsid w:val="0041589D"/>
    <w:rsid w:val="004262EB"/>
    <w:rsid w:val="00431216"/>
    <w:rsid w:val="00444A10"/>
    <w:rsid w:val="004472CB"/>
    <w:rsid w:val="0047290A"/>
    <w:rsid w:val="004B4DD3"/>
    <w:rsid w:val="004D4E9B"/>
    <w:rsid w:val="0052687F"/>
    <w:rsid w:val="00530595"/>
    <w:rsid w:val="00540A11"/>
    <w:rsid w:val="00545D6F"/>
    <w:rsid w:val="00551A77"/>
    <w:rsid w:val="005523C9"/>
    <w:rsid w:val="0055357D"/>
    <w:rsid w:val="005557F8"/>
    <w:rsid w:val="00577847"/>
    <w:rsid w:val="005A06EA"/>
    <w:rsid w:val="005B3155"/>
    <w:rsid w:val="005D5E17"/>
    <w:rsid w:val="005F0939"/>
    <w:rsid w:val="005F7FCD"/>
    <w:rsid w:val="00602BDD"/>
    <w:rsid w:val="006032C7"/>
    <w:rsid w:val="00623504"/>
    <w:rsid w:val="00626EFB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85FB1"/>
    <w:rsid w:val="00694F2B"/>
    <w:rsid w:val="006B4616"/>
    <w:rsid w:val="006C22C3"/>
    <w:rsid w:val="006C2D02"/>
    <w:rsid w:val="006C7B4C"/>
    <w:rsid w:val="006E0302"/>
    <w:rsid w:val="006F3510"/>
    <w:rsid w:val="006F5446"/>
    <w:rsid w:val="0070632F"/>
    <w:rsid w:val="0071225B"/>
    <w:rsid w:val="0071350E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1B0E"/>
    <w:rsid w:val="00844614"/>
    <w:rsid w:val="00853C80"/>
    <w:rsid w:val="0086046E"/>
    <w:rsid w:val="00861FF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60A4"/>
    <w:rsid w:val="00907CEB"/>
    <w:rsid w:val="0092510E"/>
    <w:rsid w:val="00951E4E"/>
    <w:rsid w:val="00952984"/>
    <w:rsid w:val="009902BD"/>
    <w:rsid w:val="00993672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21E2"/>
    <w:rsid w:val="00A66EA7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2701D"/>
    <w:rsid w:val="00B31289"/>
    <w:rsid w:val="00B42120"/>
    <w:rsid w:val="00B5142D"/>
    <w:rsid w:val="00B73F70"/>
    <w:rsid w:val="00B8026C"/>
    <w:rsid w:val="00B83206"/>
    <w:rsid w:val="00B86144"/>
    <w:rsid w:val="00B90272"/>
    <w:rsid w:val="00BA2440"/>
    <w:rsid w:val="00BA33D6"/>
    <w:rsid w:val="00BC0238"/>
    <w:rsid w:val="00BC1231"/>
    <w:rsid w:val="00BD587B"/>
    <w:rsid w:val="00BE1345"/>
    <w:rsid w:val="00BF522C"/>
    <w:rsid w:val="00C109FF"/>
    <w:rsid w:val="00C1418D"/>
    <w:rsid w:val="00C300E9"/>
    <w:rsid w:val="00C330C3"/>
    <w:rsid w:val="00C57CE6"/>
    <w:rsid w:val="00C650D3"/>
    <w:rsid w:val="00C663D3"/>
    <w:rsid w:val="00C72039"/>
    <w:rsid w:val="00CA2C8D"/>
    <w:rsid w:val="00CB50CC"/>
    <w:rsid w:val="00CB608E"/>
    <w:rsid w:val="00CD4CBF"/>
    <w:rsid w:val="00CF2575"/>
    <w:rsid w:val="00CF3FE9"/>
    <w:rsid w:val="00CF68F2"/>
    <w:rsid w:val="00CF6B20"/>
    <w:rsid w:val="00D01D81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4363C"/>
    <w:rsid w:val="00E56431"/>
    <w:rsid w:val="00E967E4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736F9"/>
    <w:rsid w:val="00F815CA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1B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3206"/>
    <w:pPr>
      <w:ind w:left="720"/>
      <w:contextualSpacing/>
    </w:pPr>
  </w:style>
  <w:style w:type="table" w:styleId="Tabela-Siatka">
    <w:name w:val="Table Grid"/>
    <w:basedOn w:val="Standardowy"/>
    <w:rsid w:val="00B8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B83206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1B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3206"/>
    <w:pPr>
      <w:ind w:left="720"/>
      <w:contextualSpacing/>
    </w:pPr>
  </w:style>
  <w:style w:type="table" w:styleId="Tabela-Siatka">
    <w:name w:val="Table Grid"/>
    <w:basedOn w:val="Standardowy"/>
    <w:rsid w:val="00B8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B83206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276</TotalTime>
  <Pages>17</Pages>
  <Words>4550</Words>
  <Characters>27304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31791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48</cp:revision>
  <cp:lastPrinted>2016-06-20T10:50:00Z</cp:lastPrinted>
  <dcterms:created xsi:type="dcterms:W3CDTF">2016-05-13T11:44:00Z</dcterms:created>
  <dcterms:modified xsi:type="dcterms:W3CDTF">2016-07-01T12:03:00Z</dcterms:modified>
</cp:coreProperties>
</file>