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V/4/0724/15/2016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77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122E30">
        <w:rPr>
          <w:rFonts w:ascii="Arial" w:hAnsi="Arial" w:cs="Arial"/>
          <w:sz w:val="22"/>
          <w:szCs w:val="22"/>
        </w:rPr>
        <w:t xml:space="preserve"> 1</w:t>
      </w:r>
      <w:r w:rsidR="00027226">
        <w:rPr>
          <w:rFonts w:ascii="Arial" w:hAnsi="Arial" w:cs="Arial"/>
          <w:sz w:val="22"/>
          <w:szCs w:val="22"/>
        </w:rPr>
        <w:t>5</w:t>
      </w:r>
      <w:r w:rsidR="00122E30">
        <w:rPr>
          <w:rFonts w:ascii="Arial" w:hAnsi="Arial" w:cs="Arial"/>
          <w:sz w:val="22"/>
          <w:szCs w:val="22"/>
        </w:rPr>
        <w:t xml:space="preserve"> </w:t>
      </w:r>
      <w:r w:rsidR="0037772D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37772D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7772D" w:rsidRPr="0024384F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37772D" w:rsidP="003777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Dotyczy zapytania ofertowego na: </w:t>
      </w:r>
      <w:r>
        <w:rPr>
          <w:rFonts w:ascii="Arial" w:hAnsi="Arial" w:cs="Arial"/>
          <w:b/>
          <w:bCs/>
          <w:sz w:val="22"/>
          <w:szCs w:val="22"/>
        </w:rPr>
        <w:t>obsługę dwóch szkoleń dla WUP w Poznaniu.</w:t>
      </w: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>
        <w:rPr>
          <w:rFonts w:ascii="Arial" w:hAnsi="Arial" w:cs="Arial"/>
          <w:bCs/>
          <w:sz w:val="22"/>
          <w:szCs w:val="22"/>
        </w:rPr>
        <w:t>obsługę dwóch szkoleń dla WUP w Poznaniu</w:t>
      </w:r>
      <w:r>
        <w:rPr>
          <w:rFonts w:ascii="Arial" w:hAnsi="Arial" w:cs="Arial"/>
          <w:sz w:val="22"/>
          <w:szCs w:val="22"/>
        </w:rPr>
        <w:t>, wybrano: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772D" w:rsidRP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1: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2575C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95E3B">
        <w:rPr>
          <w:rFonts w:ascii="Arial" w:hAnsi="Arial" w:cs="Arial"/>
          <w:b/>
          <w:sz w:val="22"/>
          <w:szCs w:val="22"/>
        </w:rPr>
        <w:t>Korel</w:t>
      </w:r>
      <w:proofErr w:type="spellEnd"/>
      <w:r w:rsidRPr="00B95E3B">
        <w:rPr>
          <w:rFonts w:ascii="Arial" w:hAnsi="Arial" w:cs="Arial"/>
          <w:b/>
          <w:sz w:val="22"/>
          <w:szCs w:val="22"/>
        </w:rPr>
        <w:t xml:space="preserve"> Sp. z o.o.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ul. 28 Czerwca 1956 r. nr 209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61-485 Poznań</w:t>
      </w:r>
    </w:p>
    <w:p w:rsidR="0037772D" w:rsidRPr="0024384F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C10BF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37772D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t>W przedmiotowym zapytaniu ofertowym ofertę złożył również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3510"/>
        <w:gridCol w:w="2142"/>
        <w:gridCol w:w="2153"/>
      </w:tblGrid>
      <w:tr w:rsidR="002575C7" w:rsidTr="002575C7">
        <w:trPr>
          <w:trHeight w:val="71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100%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</w:tr>
      <w:tr w:rsidR="002575C7" w:rsidTr="002575C7">
        <w:trPr>
          <w:trHeight w:val="1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P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5C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P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575C7" w:rsidRP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75C7">
              <w:rPr>
                <w:rFonts w:ascii="Arial" w:hAnsi="Arial" w:cs="Arial"/>
                <w:sz w:val="22"/>
                <w:szCs w:val="22"/>
              </w:rPr>
              <w:t>UpHotel</w:t>
            </w:r>
            <w:proofErr w:type="spellEnd"/>
            <w:r w:rsidRPr="002575C7">
              <w:rPr>
                <w:rFonts w:ascii="Arial" w:hAnsi="Arial" w:cs="Arial"/>
                <w:sz w:val="22"/>
                <w:szCs w:val="22"/>
              </w:rPr>
              <w:t xml:space="preserve"> s.c. </w:t>
            </w:r>
          </w:p>
          <w:p w:rsidR="002575C7" w:rsidRP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5C7">
              <w:rPr>
                <w:rFonts w:ascii="Arial" w:hAnsi="Arial" w:cs="Arial"/>
                <w:sz w:val="22"/>
                <w:szCs w:val="22"/>
              </w:rPr>
              <w:t>ul. Długa 13 lok. 1</w:t>
            </w:r>
          </w:p>
          <w:p w:rsidR="002575C7" w:rsidRP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5C7">
              <w:rPr>
                <w:rFonts w:ascii="Arial" w:hAnsi="Arial" w:cs="Arial"/>
                <w:sz w:val="22"/>
                <w:szCs w:val="22"/>
              </w:rPr>
              <w:t>58-500 Jelenia Góra</w:t>
            </w:r>
          </w:p>
          <w:p w:rsidR="002575C7" w:rsidRPr="002575C7" w:rsidRDefault="002575C7" w:rsidP="002575C7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>Z wybranym Wykonawcą umowa zostanie podpisana w dniu 1</w:t>
      </w:r>
      <w:r>
        <w:rPr>
          <w:rStyle w:val="ff2fc3fs12"/>
          <w:rFonts w:ascii="Arial" w:hAnsi="Arial" w:cs="Arial"/>
          <w:sz w:val="22"/>
          <w:szCs w:val="22"/>
        </w:rPr>
        <w:t>9</w:t>
      </w:r>
      <w:r w:rsidRPr="001210E5">
        <w:rPr>
          <w:rStyle w:val="ff2fc3fs12"/>
          <w:rFonts w:ascii="Arial" w:hAnsi="Arial" w:cs="Arial"/>
          <w:sz w:val="22"/>
          <w:szCs w:val="22"/>
        </w:rPr>
        <w:t>.0</w:t>
      </w:r>
      <w:r>
        <w:rPr>
          <w:rStyle w:val="ff2fc3fs12"/>
          <w:rFonts w:ascii="Arial" w:hAnsi="Arial" w:cs="Arial"/>
          <w:sz w:val="22"/>
          <w:szCs w:val="22"/>
        </w:rPr>
        <w:t>7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772D">
        <w:rPr>
          <w:rFonts w:ascii="Arial" w:hAnsi="Arial" w:cs="Arial"/>
          <w:b/>
          <w:sz w:val="22"/>
          <w:szCs w:val="22"/>
          <w:u w:val="single"/>
        </w:rPr>
        <w:t>Część 2:</w:t>
      </w:r>
      <w:r w:rsidRPr="0037772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772D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2575C7">
        <w:rPr>
          <w:rFonts w:ascii="Arial" w:hAnsi="Arial" w:cs="Arial"/>
          <w:sz w:val="22"/>
          <w:szCs w:val="22"/>
        </w:rPr>
        <w:t xml:space="preserve">2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95E3B">
        <w:rPr>
          <w:rFonts w:ascii="Arial" w:hAnsi="Arial" w:cs="Arial"/>
          <w:b/>
          <w:sz w:val="22"/>
          <w:szCs w:val="22"/>
        </w:rPr>
        <w:t>Korel</w:t>
      </w:r>
      <w:proofErr w:type="spellEnd"/>
      <w:r w:rsidRPr="00B95E3B">
        <w:rPr>
          <w:rFonts w:ascii="Arial" w:hAnsi="Arial" w:cs="Arial"/>
          <w:b/>
          <w:sz w:val="22"/>
          <w:szCs w:val="22"/>
        </w:rPr>
        <w:t xml:space="preserve"> Sp. z o.o.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ul. 28 Czerwca 1956 r. nr 209</w:t>
      </w:r>
    </w:p>
    <w:p w:rsidR="002575C7" w:rsidRPr="00B95E3B" w:rsidRDefault="002575C7" w:rsidP="002575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E3B">
        <w:rPr>
          <w:rFonts w:ascii="Arial" w:hAnsi="Arial" w:cs="Arial"/>
          <w:b/>
          <w:sz w:val="22"/>
          <w:szCs w:val="22"/>
        </w:rPr>
        <w:t>61-485 Poznań</w:t>
      </w:r>
    </w:p>
    <w:p w:rsidR="002575C7" w:rsidRDefault="002575C7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4384F" w:rsidRDefault="0037772D" w:rsidP="003777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72D" w:rsidRPr="002C10BF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2575C7" w:rsidRDefault="002575C7" w:rsidP="00257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75C7" w:rsidRDefault="002575C7" w:rsidP="00257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75C7" w:rsidRDefault="002575C7" w:rsidP="00257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lastRenderedPageBreak/>
        <w:t>W przedmiotowym zapytaniu ofertowym ofertę złożył również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3510"/>
        <w:gridCol w:w="2142"/>
        <w:gridCol w:w="2153"/>
      </w:tblGrid>
      <w:tr w:rsidR="002575C7" w:rsidTr="00520190">
        <w:trPr>
          <w:trHeight w:val="71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100%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</w:tr>
      <w:tr w:rsidR="002575C7" w:rsidTr="00520190">
        <w:trPr>
          <w:trHeight w:val="1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Pr="00803AF2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575C7" w:rsidRP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75C7">
              <w:rPr>
                <w:rFonts w:ascii="Arial" w:hAnsi="Arial" w:cs="Arial"/>
                <w:sz w:val="22"/>
                <w:szCs w:val="22"/>
              </w:rPr>
              <w:t>UpHotel</w:t>
            </w:r>
            <w:proofErr w:type="spellEnd"/>
            <w:r w:rsidRPr="002575C7">
              <w:rPr>
                <w:rFonts w:ascii="Arial" w:hAnsi="Arial" w:cs="Arial"/>
                <w:sz w:val="22"/>
                <w:szCs w:val="22"/>
              </w:rPr>
              <w:t xml:space="preserve"> s.c. </w:t>
            </w:r>
          </w:p>
          <w:p w:rsidR="002575C7" w:rsidRP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5C7">
              <w:rPr>
                <w:rFonts w:ascii="Arial" w:hAnsi="Arial" w:cs="Arial"/>
                <w:sz w:val="22"/>
                <w:szCs w:val="22"/>
              </w:rPr>
              <w:t>ul. Długa 13 lok. 1</w:t>
            </w:r>
          </w:p>
          <w:p w:rsidR="002575C7" w:rsidRP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5C7">
              <w:rPr>
                <w:rFonts w:ascii="Arial" w:hAnsi="Arial" w:cs="Arial"/>
                <w:sz w:val="22"/>
                <w:szCs w:val="22"/>
              </w:rPr>
              <w:t>58-500 Jelenia Góra</w:t>
            </w:r>
          </w:p>
          <w:p w:rsidR="002575C7" w:rsidRPr="00803AF2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75C7" w:rsidTr="00520190">
        <w:trPr>
          <w:trHeight w:val="1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7" w:rsidRPr="00803AF2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„Prosperity” Beata Gut,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Koźlarzowa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23, 62-010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Wronczynek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7" w:rsidRDefault="002575C7" w:rsidP="0052019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68,01</w:t>
            </w:r>
          </w:p>
        </w:tc>
      </w:tr>
    </w:tbl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37772D" w:rsidRPr="001210E5" w:rsidRDefault="0037772D" w:rsidP="00377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>Z wybranym Wykonawcą umowa zostanie podpisana w dniu 1</w:t>
      </w:r>
      <w:r>
        <w:rPr>
          <w:rStyle w:val="ff2fc3fs12"/>
          <w:rFonts w:ascii="Arial" w:hAnsi="Arial" w:cs="Arial"/>
          <w:sz w:val="22"/>
          <w:szCs w:val="22"/>
        </w:rPr>
        <w:t>9</w:t>
      </w:r>
      <w:r w:rsidRPr="001210E5">
        <w:rPr>
          <w:rStyle w:val="ff2fc3fs12"/>
          <w:rFonts w:ascii="Arial" w:hAnsi="Arial" w:cs="Arial"/>
          <w:sz w:val="22"/>
          <w:szCs w:val="22"/>
        </w:rPr>
        <w:t>.0</w:t>
      </w:r>
      <w:r>
        <w:rPr>
          <w:rStyle w:val="ff2fc3fs12"/>
          <w:rFonts w:ascii="Arial" w:hAnsi="Arial" w:cs="Arial"/>
          <w:sz w:val="22"/>
          <w:szCs w:val="22"/>
        </w:rPr>
        <w:t>7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p w:rsidR="00122E30" w:rsidRDefault="00122E30" w:rsidP="00122E3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122E30" w:rsidRDefault="00122E30" w:rsidP="00122E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22E30" w:rsidRDefault="00122E30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122E30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2722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2E30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75C7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7772D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7290A"/>
    <w:rsid w:val="004B4DD3"/>
    <w:rsid w:val="004D4E9B"/>
    <w:rsid w:val="0050541D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</TotalTime>
  <Pages>2</Pages>
  <Words>210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1436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2016-06-24T12:05:00Z</cp:lastPrinted>
  <dcterms:created xsi:type="dcterms:W3CDTF">2016-07-11T11:02:00Z</dcterms:created>
  <dcterms:modified xsi:type="dcterms:W3CDTF">2016-07-15T06:24:00Z</dcterms:modified>
</cp:coreProperties>
</file>