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BC" w:rsidRDefault="007B33BC" w:rsidP="007B33BC">
      <w:pPr>
        <w:rPr>
          <w:rFonts w:ascii="Arial" w:hAnsi="Arial" w:cs="Arial"/>
          <w:sz w:val="22"/>
          <w:szCs w:val="22"/>
        </w:rPr>
      </w:pPr>
    </w:p>
    <w:p w:rsidR="007B33BC" w:rsidRPr="00363EBD" w:rsidRDefault="007B33BC" w:rsidP="00850492">
      <w:pPr>
        <w:ind w:left="5664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Poznań, dnia</w:t>
      </w:r>
      <w:r w:rsidR="00977DD0">
        <w:rPr>
          <w:rFonts w:ascii="Arial" w:hAnsi="Arial" w:cs="Arial"/>
          <w:sz w:val="22"/>
          <w:szCs w:val="22"/>
        </w:rPr>
        <w:t xml:space="preserve"> 07 </w:t>
      </w:r>
      <w:r w:rsidR="00850492" w:rsidRPr="00363EBD">
        <w:rPr>
          <w:rFonts w:ascii="Arial" w:hAnsi="Arial" w:cs="Arial"/>
          <w:sz w:val="22"/>
          <w:szCs w:val="22"/>
        </w:rPr>
        <w:t>lipca</w:t>
      </w:r>
      <w:r w:rsidRPr="00363EBD">
        <w:rPr>
          <w:rFonts w:ascii="Arial" w:hAnsi="Arial" w:cs="Arial"/>
          <w:sz w:val="22"/>
          <w:szCs w:val="22"/>
        </w:rPr>
        <w:t xml:space="preserve"> 2016 r.</w:t>
      </w:r>
    </w:p>
    <w:p w:rsidR="00850492" w:rsidRPr="00363EBD" w:rsidRDefault="00850492" w:rsidP="00850492">
      <w:pPr>
        <w:spacing w:line="276" w:lineRule="auto"/>
        <w:rPr>
          <w:rFonts w:ascii="Arial" w:hAnsi="Arial" w:cs="Arial"/>
          <w:sz w:val="22"/>
        </w:rPr>
      </w:pPr>
      <w:r w:rsidRPr="00363EBD">
        <w:rPr>
          <w:rFonts w:ascii="Arial" w:hAnsi="Arial" w:cs="Arial"/>
          <w:b/>
          <w:sz w:val="22"/>
        </w:rPr>
        <w:tab/>
      </w:r>
    </w:p>
    <w:p w:rsidR="00850492" w:rsidRPr="00363EBD" w:rsidRDefault="00850492" w:rsidP="0085049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b/>
          <w:sz w:val="22"/>
          <w:szCs w:val="22"/>
        </w:rPr>
        <w:t>Zapytanie ofertowe</w:t>
      </w:r>
    </w:p>
    <w:p w:rsidR="00850492" w:rsidRPr="00363EBD" w:rsidRDefault="00850492" w:rsidP="0085049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50492" w:rsidRPr="00363EBD" w:rsidRDefault="00850492" w:rsidP="0085049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3EBD">
        <w:rPr>
          <w:rFonts w:ascii="Arial" w:eastAsia="Calibri" w:hAnsi="Arial" w:cs="Arial"/>
          <w:sz w:val="22"/>
          <w:szCs w:val="22"/>
          <w:lang w:eastAsia="en-US"/>
        </w:rPr>
        <w:t>Nr sprawy: WUPXXV/4/0724/15/2016</w:t>
      </w:r>
    </w:p>
    <w:p w:rsidR="00850492" w:rsidRPr="00363EBD" w:rsidRDefault="00850492" w:rsidP="0085049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50492" w:rsidRPr="00363EBD" w:rsidTr="00850492">
        <w:tc>
          <w:tcPr>
            <w:tcW w:w="9212" w:type="dxa"/>
            <w:shd w:val="pct10" w:color="auto" w:fill="auto"/>
          </w:tcPr>
          <w:p w:rsidR="00850492" w:rsidRPr="00363EBD" w:rsidRDefault="00850492" w:rsidP="0085049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3EBD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850492" w:rsidRPr="00363EBD" w:rsidRDefault="00850492" w:rsidP="00850492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b/>
          <w:bCs/>
          <w:sz w:val="22"/>
        </w:rPr>
      </w:pPr>
      <w:r w:rsidRPr="00363EBD">
        <w:rPr>
          <w:rFonts w:ascii="Arial" w:hAnsi="Arial" w:cs="Arial"/>
          <w:b/>
          <w:bCs/>
          <w:sz w:val="22"/>
        </w:rPr>
        <w:t>Wojewódzki Urząd Pracy w Poznaniu</w:t>
      </w:r>
    </w:p>
    <w:p w:rsidR="00850492" w:rsidRPr="00363EBD" w:rsidRDefault="00850492" w:rsidP="00850492">
      <w:pPr>
        <w:spacing w:line="276" w:lineRule="auto"/>
        <w:rPr>
          <w:rFonts w:ascii="Arial" w:hAnsi="Arial" w:cs="Arial"/>
          <w:b/>
          <w:bCs/>
          <w:sz w:val="22"/>
        </w:rPr>
      </w:pPr>
      <w:r w:rsidRPr="00363EBD">
        <w:rPr>
          <w:rFonts w:ascii="Arial" w:hAnsi="Arial" w:cs="Arial"/>
          <w:b/>
          <w:bCs/>
          <w:sz w:val="22"/>
        </w:rPr>
        <w:t>ul. Kościelna 37</w:t>
      </w:r>
    </w:p>
    <w:p w:rsidR="00850492" w:rsidRPr="00363EBD" w:rsidRDefault="00850492" w:rsidP="00850492">
      <w:pPr>
        <w:spacing w:line="276" w:lineRule="auto"/>
        <w:rPr>
          <w:rFonts w:ascii="Arial" w:hAnsi="Arial" w:cs="Arial"/>
          <w:b/>
          <w:bCs/>
          <w:sz w:val="22"/>
        </w:rPr>
      </w:pPr>
      <w:r w:rsidRPr="00363EBD">
        <w:rPr>
          <w:rFonts w:ascii="Arial" w:hAnsi="Arial" w:cs="Arial"/>
          <w:b/>
          <w:bCs/>
          <w:sz w:val="22"/>
        </w:rPr>
        <w:t>60-537 Poznań</w:t>
      </w:r>
    </w:p>
    <w:p w:rsidR="00850492" w:rsidRPr="00363EBD" w:rsidRDefault="00850492" w:rsidP="008504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50492" w:rsidRPr="00363EBD" w:rsidTr="00850492">
        <w:tc>
          <w:tcPr>
            <w:tcW w:w="9212" w:type="dxa"/>
            <w:shd w:val="pct10" w:color="auto" w:fill="auto"/>
          </w:tcPr>
          <w:p w:rsidR="00850492" w:rsidRPr="00363EBD" w:rsidRDefault="00850492" w:rsidP="0085049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3EBD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850492" w:rsidRPr="00363EBD" w:rsidRDefault="00850492" w:rsidP="008504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0492" w:rsidRPr="00363EBD" w:rsidRDefault="00850492" w:rsidP="008504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Obsługa dwóch szkoleń dla WUP w Poznaniu.</w:t>
      </w:r>
    </w:p>
    <w:p w:rsidR="00850492" w:rsidRPr="00363EBD" w:rsidRDefault="00850492" w:rsidP="0085049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50492" w:rsidRPr="00363EBD" w:rsidTr="00850492">
        <w:tc>
          <w:tcPr>
            <w:tcW w:w="9212" w:type="dxa"/>
            <w:shd w:val="pct10" w:color="auto" w:fill="auto"/>
          </w:tcPr>
          <w:p w:rsidR="00850492" w:rsidRPr="00363EBD" w:rsidRDefault="00850492" w:rsidP="0085049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3EBD">
              <w:rPr>
                <w:rFonts w:ascii="Arial" w:hAnsi="Arial" w:cs="Arial"/>
                <w:b/>
                <w:sz w:val="22"/>
                <w:szCs w:val="22"/>
              </w:rPr>
              <w:t>3. Opis Przedmiotu Zamówienia</w:t>
            </w:r>
          </w:p>
        </w:tc>
      </w:tr>
    </w:tbl>
    <w:p w:rsidR="00850492" w:rsidRDefault="00850492" w:rsidP="00850492">
      <w:pPr>
        <w:pStyle w:val="Akapitzlist"/>
        <w:ind w:left="0"/>
        <w:rPr>
          <w:rFonts w:ascii="Arial" w:eastAsia="Calibri" w:hAnsi="Arial" w:cs="Arial"/>
          <w:i/>
        </w:rPr>
      </w:pPr>
    </w:p>
    <w:p w:rsidR="00FC2534" w:rsidRPr="00FC2534" w:rsidRDefault="00FC2534" w:rsidP="00850492">
      <w:pPr>
        <w:pStyle w:val="Akapitzlist"/>
        <w:ind w:left="0"/>
        <w:rPr>
          <w:rFonts w:ascii="Arial" w:eastAsia="Calibri" w:hAnsi="Arial" w:cs="Arial"/>
          <w:sz w:val="22"/>
          <w:szCs w:val="22"/>
        </w:rPr>
      </w:pPr>
      <w:r w:rsidRPr="00FC2534">
        <w:rPr>
          <w:rFonts w:ascii="Arial" w:eastAsia="Calibri" w:hAnsi="Arial" w:cs="Arial"/>
          <w:sz w:val="22"/>
          <w:szCs w:val="22"/>
        </w:rPr>
        <w:t>Zamówienie zostało podzielone na 2 części:</w:t>
      </w:r>
    </w:p>
    <w:p w:rsidR="00FC2534" w:rsidRPr="00FC2534" w:rsidRDefault="00FC2534" w:rsidP="00E72F98">
      <w:pPr>
        <w:pStyle w:val="Akapitzlist"/>
        <w:numPr>
          <w:ilvl w:val="0"/>
          <w:numId w:val="41"/>
        </w:numPr>
        <w:rPr>
          <w:rFonts w:ascii="Arial" w:eastAsia="Calibri" w:hAnsi="Arial" w:cs="Arial"/>
          <w:sz w:val="22"/>
          <w:szCs w:val="22"/>
        </w:rPr>
      </w:pPr>
      <w:r w:rsidRPr="00FC2534">
        <w:rPr>
          <w:rFonts w:ascii="Arial" w:eastAsia="Calibri" w:hAnsi="Arial" w:cs="Arial"/>
          <w:sz w:val="22"/>
          <w:szCs w:val="22"/>
        </w:rPr>
        <w:t>Część 1 – Obsługa szkolenia w terminie 7-9 września 2016 r.</w:t>
      </w:r>
    </w:p>
    <w:p w:rsidR="00FC2534" w:rsidRPr="00FC2534" w:rsidRDefault="00FC2534" w:rsidP="00E72F98">
      <w:pPr>
        <w:pStyle w:val="Akapitzlist"/>
        <w:numPr>
          <w:ilvl w:val="0"/>
          <w:numId w:val="41"/>
        </w:numPr>
        <w:rPr>
          <w:rFonts w:ascii="Arial" w:eastAsia="Calibri" w:hAnsi="Arial" w:cs="Arial"/>
          <w:sz w:val="22"/>
          <w:szCs w:val="22"/>
        </w:rPr>
      </w:pPr>
      <w:r w:rsidRPr="00FC2534">
        <w:rPr>
          <w:rFonts w:ascii="Arial" w:eastAsia="Calibri" w:hAnsi="Arial" w:cs="Arial"/>
          <w:sz w:val="22"/>
          <w:szCs w:val="22"/>
        </w:rPr>
        <w:t>Część 2 – Obsługa szkolenia w terminie 10-12 października 2016 r.</w:t>
      </w:r>
    </w:p>
    <w:p w:rsidR="00FC2534" w:rsidRPr="00FC2534" w:rsidRDefault="00FC2534" w:rsidP="00FC2534">
      <w:pPr>
        <w:pStyle w:val="Akapitzlist"/>
        <w:rPr>
          <w:rFonts w:ascii="Arial" w:eastAsia="Calibri" w:hAnsi="Arial" w:cs="Arial"/>
          <w:sz w:val="22"/>
          <w:szCs w:val="22"/>
        </w:rPr>
      </w:pPr>
    </w:p>
    <w:p w:rsidR="00850492" w:rsidRPr="00FC2534" w:rsidRDefault="00850492" w:rsidP="00850492">
      <w:pPr>
        <w:pStyle w:val="Akapitzlist"/>
        <w:spacing w:line="276" w:lineRule="auto"/>
        <w:ind w:left="0"/>
        <w:rPr>
          <w:rFonts w:ascii="Arial" w:eastAsia="Calibri" w:hAnsi="Arial" w:cs="Arial"/>
          <w:sz w:val="22"/>
          <w:szCs w:val="22"/>
        </w:rPr>
      </w:pPr>
      <w:r w:rsidRPr="00FC2534">
        <w:rPr>
          <w:rFonts w:ascii="Arial" w:eastAsia="Calibri" w:hAnsi="Arial" w:cs="Arial"/>
          <w:sz w:val="22"/>
          <w:szCs w:val="22"/>
        </w:rPr>
        <w:t xml:space="preserve">Opis przedmiotu zamówienia </w:t>
      </w:r>
      <w:r w:rsidR="00FC2534" w:rsidRPr="00FC2534">
        <w:rPr>
          <w:rFonts w:ascii="Arial" w:eastAsia="Calibri" w:hAnsi="Arial" w:cs="Arial"/>
          <w:sz w:val="22"/>
          <w:szCs w:val="22"/>
        </w:rPr>
        <w:t xml:space="preserve">dla części 1 i 2 </w:t>
      </w:r>
      <w:r w:rsidRPr="00FC2534">
        <w:rPr>
          <w:rFonts w:ascii="Arial" w:eastAsia="Calibri" w:hAnsi="Arial" w:cs="Arial"/>
          <w:sz w:val="22"/>
          <w:szCs w:val="22"/>
        </w:rPr>
        <w:t>został określony w załączni</w:t>
      </w:r>
      <w:r w:rsidR="00FC2534" w:rsidRPr="00FC2534">
        <w:rPr>
          <w:rFonts w:ascii="Arial" w:eastAsia="Calibri" w:hAnsi="Arial" w:cs="Arial"/>
          <w:sz w:val="22"/>
          <w:szCs w:val="22"/>
        </w:rPr>
        <w:t>ku nr 1 do zapytania ofertowego.</w:t>
      </w:r>
    </w:p>
    <w:p w:rsidR="00850492" w:rsidRPr="00363EBD" w:rsidRDefault="00850492" w:rsidP="00850492">
      <w:pPr>
        <w:pStyle w:val="Akapitzlist"/>
        <w:ind w:left="644"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50492" w:rsidRPr="00363EBD" w:rsidTr="00850492">
        <w:tc>
          <w:tcPr>
            <w:tcW w:w="9212" w:type="dxa"/>
            <w:shd w:val="pct10" w:color="auto" w:fill="auto"/>
          </w:tcPr>
          <w:p w:rsidR="00850492" w:rsidRPr="00363EBD" w:rsidRDefault="00850492" w:rsidP="0085049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3EBD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850492" w:rsidRPr="00363EBD" w:rsidRDefault="00850492" w:rsidP="00850492">
      <w:pPr>
        <w:spacing w:line="276" w:lineRule="auto"/>
        <w:rPr>
          <w:rFonts w:ascii="Verdana" w:hAnsi="Verdana" w:cs="Arial"/>
          <w:sz w:val="20"/>
          <w:szCs w:val="20"/>
        </w:rPr>
      </w:pPr>
    </w:p>
    <w:p w:rsidR="00850492" w:rsidRPr="00363EBD" w:rsidRDefault="00FC2534" w:rsidP="0085049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</w:t>
      </w:r>
      <w:r w:rsidR="00B54665" w:rsidRPr="00363EBD">
        <w:rPr>
          <w:rFonts w:ascii="Arial" w:hAnsi="Arial" w:cs="Arial"/>
          <w:sz w:val="22"/>
          <w:szCs w:val="22"/>
        </w:rPr>
        <w:t xml:space="preserve"> 1</w:t>
      </w:r>
      <w:r w:rsidR="00850492" w:rsidRPr="00363EBD">
        <w:rPr>
          <w:rFonts w:ascii="Arial" w:hAnsi="Arial" w:cs="Arial"/>
          <w:sz w:val="22"/>
          <w:szCs w:val="22"/>
        </w:rPr>
        <w:t>: 7-9 września 2016 r.</w:t>
      </w:r>
    </w:p>
    <w:p w:rsidR="00850492" w:rsidRPr="00363EBD" w:rsidRDefault="00FC2534" w:rsidP="0085049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</w:t>
      </w:r>
      <w:r w:rsidR="00B54665" w:rsidRPr="00363EBD">
        <w:rPr>
          <w:rFonts w:ascii="Arial" w:hAnsi="Arial" w:cs="Arial"/>
          <w:sz w:val="22"/>
          <w:szCs w:val="22"/>
        </w:rPr>
        <w:t xml:space="preserve"> 2</w:t>
      </w:r>
      <w:r w:rsidR="00850492" w:rsidRPr="00363EBD">
        <w:rPr>
          <w:rFonts w:ascii="Arial" w:hAnsi="Arial" w:cs="Arial"/>
          <w:sz w:val="22"/>
          <w:szCs w:val="22"/>
        </w:rPr>
        <w:t>: 10-12 października 2016 r.</w:t>
      </w:r>
    </w:p>
    <w:p w:rsidR="00850492" w:rsidRPr="00363EBD" w:rsidRDefault="00850492" w:rsidP="00850492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850492" w:rsidRPr="00363EBD" w:rsidTr="00850492">
        <w:tc>
          <w:tcPr>
            <w:tcW w:w="9212" w:type="dxa"/>
            <w:shd w:val="pct12" w:color="auto" w:fill="auto"/>
          </w:tcPr>
          <w:p w:rsidR="00850492" w:rsidRPr="00363EBD" w:rsidRDefault="00850492" w:rsidP="0085049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3EBD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850492" w:rsidRPr="00363EBD" w:rsidRDefault="00850492" w:rsidP="00850492">
      <w:pPr>
        <w:spacing w:line="276" w:lineRule="auto"/>
        <w:rPr>
          <w:rFonts w:ascii="Arial" w:hAnsi="Arial" w:cs="Arial"/>
          <w:sz w:val="22"/>
          <w:szCs w:val="22"/>
        </w:rPr>
      </w:pPr>
    </w:p>
    <w:p w:rsidR="00850492" w:rsidRPr="00363EBD" w:rsidRDefault="00850492" w:rsidP="00E72F98">
      <w:pPr>
        <w:pStyle w:val="Akapitzlist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Wykonawca jest związany ofertą przez okres 30 dni od terminu składania ofert.</w:t>
      </w:r>
    </w:p>
    <w:p w:rsidR="00850492" w:rsidRPr="00363EBD" w:rsidRDefault="00850492" w:rsidP="00E72F98">
      <w:pPr>
        <w:pStyle w:val="Akapitzlist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63EBD">
        <w:rPr>
          <w:rFonts w:ascii="Arial" w:hAnsi="Arial" w:cs="Arial"/>
          <w:color w:val="000000"/>
          <w:sz w:val="22"/>
          <w:szCs w:val="22"/>
        </w:rPr>
        <w:t>Bieg terminu związania ofertą rozpoczyna się wraz z upływem terminu składania ofert.</w:t>
      </w:r>
    </w:p>
    <w:p w:rsidR="00850492" w:rsidRPr="00363EBD" w:rsidRDefault="00850492" w:rsidP="00E72F98">
      <w:pPr>
        <w:pStyle w:val="Akapitzlist"/>
        <w:numPr>
          <w:ilvl w:val="0"/>
          <w:numId w:val="18"/>
        </w:numPr>
        <w:spacing w:after="20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63EBD">
        <w:rPr>
          <w:rFonts w:ascii="Arial" w:hAnsi="Arial" w:cs="Arial"/>
          <w:color w:val="000000"/>
          <w:sz w:val="22"/>
          <w:szCs w:val="22"/>
        </w:rPr>
        <w:t>Istnieje możliwość przedłużenia terminu związania ofertą. Wykonawca samodzielnie lub na wniosek Zamawiającego może przedłużyć termin związania ofertą na okres 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850492" w:rsidRPr="00363EBD" w:rsidTr="00850492">
        <w:tc>
          <w:tcPr>
            <w:tcW w:w="9212" w:type="dxa"/>
            <w:shd w:val="pct12" w:color="auto" w:fill="auto"/>
          </w:tcPr>
          <w:p w:rsidR="00850492" w:rsidRPr="00363EBD" w:rsidRDefault="00850492" w:rsidP="0085049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63EBD">
              <w:rPr>
                <w:rFonts w:ascii="Arial" w:eastAsia="Calibri" w:hAnsi="Arial" w:cs="Arial"/>
                <w:b/>
                <w:sz w:val="22"/>
                <w:szCs w:val="22"/>
              </w:rPr>
              <w:t xml:space="preserve"> 6. Dokumenty wymagane w celu potwierdzenia spełnienia wymagań</w:t>
            </w:r>
          </w:p>
        </w:tc>
      </w:tr>
    </w:tbl>
    <w:p w:rsidR="00850492" w:rsidRPr="00363EBD" w:rsidRDefault="00850492" w:rsidP="00850492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E72F98" w:rsidRDefault="00850492" w:rsidP="00E252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W celu potwierdzenia spełnienia wymagań stawianych przez Zamawiającego </w:t>
      </w:r>
      <w:r w:rsidRPr="00363EBD">
        <w:rPr>
          <w:rFonts w:ascii="Arial" w:hAnsi="Arial" w:cs="Arial"/>
          <w:sz w:val="22"/>
          <w:szCs w:val="22"/>
        </w:rPr>
        <w:br/>
        <w:t>w postępowaniu, Zamawiający żąda złożenia następujących oświadczeń i dokumentów</w:t>
      </w:r>
      <w:r w:rsidR="00E72F98">
        <w:rPr>
          <w:rFonts w:ascii="Arial" w:hAnsi="Arial" w:cs="Arial"/>
          <w:sz w:val="22"/>
          <w:szCs w:val="22"/>
        </w:rPr>
        <w:t>:</w:t>
      </w:r>
    </w:p>
    <w:p w:rsidR="00850492" w:rsidRPr="00E72F98" w:rsidRDefault="00850492" w:rsidP="00E72F98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2F98">
        <w:rPr>
          <w:rFonts w:ascii="Arial" w:eastAsia="Calibri" w:hAnsi="Arial" w:cs="Arial"/>
          <w:sz w:val="22"/>
          <w:szCs w:val="22"/>
        </w:rPr>
        <w:t>Oświadczenia Wykonawcy o spełnianiu warunków stanowiącego załącznik nr 3 do zapytania ofertowego.</w:t>
      </w:r>
    </w:p>
    <w:p w:rsidR="00E72F98" w:rsidRPr="00681F02" w:rsidRDefault="00E72F98" w:rsidP="00E72F98">
      <w:pPr>
        <w:pStyle w:val="Akapitzlist"/>
        <w:numPr>
          <w:ilvl w:val="0"/>
          <w:numId w:val="42"/>
        </w:numPr>
        <w:spacing w:after="20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A</w:t>
      </w:r>
      <w:r w:rsidRPr="00681F02">
        <w:rPr>
          <w:rFonts w:ascii="Arial" w:hAnsi="Arial" w:cs="Arial"/>
          <w:color w:val="000000"/>
          <w:sz w:val="22"/>
          <w:szCs w:val="22"/>
        </w:rPr>
        <w:t>ktualn</w:t>
      </w:r>
      <w:r>
        <w:rPr>
          <w:rFonts w:ascii="Arial" w:hAnsi="Arial" w:cs="Arial"/>
          <w:color w:val="000000"/>
          <w:sz w:val="22"/>
          <w:szCs w:val="22"/>
        </w:rPr>
        <w:t>ego</w:t>
      </w:r>
      <w:r w:rsidRPr="00681F02">
        <w:rPr>
          <w:rFonts w:ascii="Arial" w:hAnsi="Arial" w:cs="Arial"/>
          <w:color w:val="000000"/>
          <w:sz w:val="22"/>
          <w:szCs w:val="22"/>
        </w:rPr>
        <w:t xml:space="preserve"> odpis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681F02">
        <w:rPr>
          <w:rFonts w:ascii="Arial" w:hAnsi="Arial" w:cs="Arial"/>
          <w:color w:val="000000"/>
          <w:sz w:val="22"/>
          <w:szCs w:val="22"/>
        </w:rPr>
        <w:t xml:space="preserve"> z właściwego rejestru lub z centralnej ewidencji i informacji </w:t>
      </w:r>
      <w:r w:rsidRPr="00681F02">
        <w:rPr>
          <w:rFonts w:ascii="Arial" w:hAnsi="Arial" w:cs="Arial"/>
          <w:color w:val="000000"/>
          <w:sz w:val="22"/>
          <w:szCs w:val="22"/>
        </w:rPr>
        <w:br/>
        <w:t>o działalności gospodarczej, jeżeli odrębne przepisy wymagają wpisu do rejestru lub ewidencji (</w:t>
      </w:r>
      <w:r w:rsidRPr="00681F02">
        <w:rPr>
          <w:rFonts w:ascii="Arial" w:hAnsi="Arial" w:cs="Arial"/>
          <w:iCs/>
          <w:color w:val="000000"/>
          <w:sz w:val="22"/>
          <w:szCs w:val="22"/>
        </w:rPr>
        <w:t>wystawione</w:t>
      </w:r>
      <w:r>
        <w:rPr>
          <w:rFonts w:ascii="Arial" w:hAnsi="Arial" w:cs="Arial"/>
          <w:iCs/>
          <w:color w:val="000000"/>
          <w:sz w:val="22"/>
          <w:szCs w:val="22"/>
        </w:rPr>
        <w:t>go</w:t>
      </w:r>
      <w:r w:rsidRPr="00681F02">
        <w:rPr>
          <w:rFonts w:ascii="Arial" w:hAnsi="Arial" w:cs="Arial"/>
          <w:iCs/>
          <w:color w:val="000000"/>
          <w:sz w:val="22"/>
          <w:szCs w:val="22"/>
        </w:rPr>
        <w:t xml:space="preserve"> nie wcześniej niż 6 miesięcy przed upływem terminu składania ofert). </w:t>
      </w:r>
    </w:p>
    <w:p w:rsidR="00E72F98" w:rsidRPr="00E72F98" w:rsidRDefault="00E72F98" w:rsidP="00E72F98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50492" w:rsidRPr="00363EBD" w:rsidTr="00850492">
        <w:tc>
          <w:tcPr>
            <w:tcW w:w="9212" w:type="dxa"/>
            <w:shd w:val="pct10" w:color="auto" w:fill="auto"/>
          </w:tcPr>
          <w:p w:rsidR="00850492" w:rsidRPr="00363EBD" w:rsidRDefault="00850492" w:rsidP="0085049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63EBD"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850492" w:rsidRPr="00363EBD" w:rsidRDefault="00850492" w:rsidP="00850492">
      <w:pPr>
        <w:pStyle w:val="Akapitzlist"/>
        <w:ind w:left="0"/>
        <w:rPr>
          <w:rFonts w:ascii="Arial" w:hAnsi="Arial" w:cs="Arial"/>
        </w:rPr>
      </w:pPr>
    </w:p>
    <w:p w:rsidR="00850492" w:rsidRPr="00363EBD" w:rsidRDefault="00850492" w:rsidP="00850492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Ofertę wraz z niezbędnymi informacjami, koniecznymi do wyboru najkorzystniejszej oferty wg załączonego Formularza oferty (załącznik nr 2), Wykonawca winien złożyć w terminie </w:t>
      </w:r>
      <w:r w:rsidRPr="00363EBD">
        <w:rPr>
          <w:rFonts w:ascii="Arial" w:hAnsi="Arial" w:cs="Arial"/>
          <w:b/>
          <w:sz w:val="22"/>
          <w:szCs w:val="22"/>
        </w:rPr>
        <w:t xml:space="preserve">do dnia </w:t>
      </w:r>
      <w:r w:rsidR="00FC2534">
        <w:rPr>
          <w:rFonts w:ascii="Arial" w:hAnsi="Arial" w:cs="Arial"/>
          <w:b/>
          <w:sz w:val="22"/>
          <w:szCs w:val="22"/>
        </w:rPr>
        <w:t>14.07.2016 r.</w:t>
      </w:r>
      <w:r w:rsidRPr="00363EBD">
        <w:rPr>
          <w:rFonts w:ascii="Arial" w:hAnsi="Arial" w:cs="Arial"/>
          <w:b/>
          <w:sz w:val="22"/>
          <w:szCs w:val="22"/>
        </w:rPr>
        <w:t xml:space="preserve"> do godziny </w:t>
      </w:r>
      <w:r w:rsidR="00FC2534">
        <w:rPr>
          <w:rFonts w:ascii="Arial" w:hAnsi="Arial" w:cs="Arial"/>
          <w:b/>
          <w:sz w:val="22"/>
          <w:szCs w:val="22"/>
        </w:rPr>
        <w:t>11:00</w:t>
      </w:r>
      <w:r w:rsidRPr="00363EBD">
        <w:rPr>
          <w:rFonts w:ascii="Arial" w:hAnsi="Arial" w:cs="Arial"/>
          <w:b/>
          <w:sz w:val="22"/>
          <w:szCs w:val="22"/>
        </w:rPr>
        <w:t>,</w:t>
      </w:r>
      <w:r w:rsidRPr="00363EBD">
        <w:rPr>
          <w:rFonts w:ascii="Arial" w:hAnsi="Arial" w:cs="Arial"/>
          <w:sz w:val="22"/>
          <w:szCs w:val="22"/>
        </w:rPr>
        <w:t xml:space="preserve"> w formie pisemnej (osobiście albo listownie) </w:t>
      </w:r>
      <w:r w:rsidRPr="00363EBD">
        <w:rPr>
          <w:rFonts w:ascii="Arial" w:hAnsi="Arial" w:cs="Arial"/>
          <w:sz w:val="22"/>
          <w:szCs w:val="22"/>
        </w:rPr>
        <w:br/>
        <w:t>na adres: Wojewódzki Urząd Pracy w Poznaniu, ul. Kościelna 37, 60-537 Poznań.</w:t>
      </w:r>
    </w:p>
    <w:p w:rsidR="00850492" w:rsidRPr="00363EBD" w:rsidRDefault="00850492" w:rsidP="00850492">
      <w:pPr>
        <w:pStyle w:val="Akapitzlist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50492" w:rsidRPr="00363EBD" w:rsidTr="00850492">
        <w:tc>
          <w:tcPr>
            <w:tcW w:w="9212" w:type="dxa"/>
            <w:shd w:val="pct10" w:color="auto" w:fill="auto"/>
          </w:tcPr>
          <w:p w:rsidR="00850492" w:rsidRPr="00363EBD" w:rsidRDefault="00850492" w:rsidP="00850492">
            <w:pPr>
              <w:pStyle w:val="Akapitzlist"/>
              <w:ind w:left="0"/>
              <w:rPr>
                <w:rFonts w:ascii="Arial" w:eastAsia="Calibri" w:hAnsi="Arial" w:cs="Arial"/>
                <w:b/>
              </w:rPr>
            </w:pPr>
            <w:r w:rsidRPr="00363EBD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850492" w:rsidRPr="00363EBD" w:rsidRDefault="00850492" w:rsidP="00850492">
      <w:pPr>
        <w:pStyle w:val="Akapitzlist"/>
        <w:ind w:left="644"/>
        <w:rPr>
          <w:rFonts w:ascii="Arial" w:eastAsia="Calibri" w:hAnsi="Arial" w:cs="Arial"/>
        </w:rPr>
      </w:pPr>
    </w:p>
    <w:p w:rsidR="00850492" w:rsidRPr="00363EBD" w:rsidRDefault="00850492" w:rsidP="00E72F98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Wykonawca może złożyć tylko jedną ofertę</w:t>
      </w:r>
      <w:r w:rsidR="00FC2534">
        <w:rPr>
          <w:rFonts w:ascii="Arial" w:hAnsi="Arial" w:cs="Arial"/>
          <w:sz w:val="22"/>
          <w:szCs w:val="22"/>
        </w:rPr>
        <w:t xml:space="preserve"> w danej części</w:t>
      </w:r>
      <w:r w:rsidRPr="00363EBD">
        <w:rPr>
          <w:rFonts w:ascii="Arial" w:hAnsi="Arial" w:cs="Arial"/>
          <w:sz w:val="22"/>
          <w:szCs w:val="22"/>
        </w:rPr>
        <w:t>. Oferty złożone po terminie lub w większej liczbie niż 1, z zastrzeżeniem ust. 2 niniejszego Rozdziału, zostaną odesłane bez ich otwierania wraz ze stosowną adnotacją.</w:t>
      </w:r>
    </w:p>
    <w:p w:rsidR="00850492" w:rsidRPr="00363EBD" w:rsidRDefault="00850492" w:rsidP="00E72F9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850492" w:rsidRPr="00363EBD" w:rsidRDefault="00850492" w:rsidP="00E72F9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Wycofanie lub zmiana oferty dla swej skuteczności musi mieć formę pisemną, spełniać odpowiednie wymogi formalne stawiane ofercie i musi zostać doręczone do WUP nie później niż w terminie wyznaczonym na składanie ofert.</w:t>
      </w:r>
    </w:p>
    <w:p w:rsidR="00850492" w:rsidRPr="00363EBD" w:rsidRDefault="00850492" w:rsidP="00E72F98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Oferta powinna być podpisana przez osobę uprawnioną do składania oświadczenia woli w imieniu Wykonawcy.</w:t>
      </w:r>
    </w:p>
    <w:p w:rsidR="00850492" w:rsidRPr="00363EBD" w:rsidRDefault="00850492" w:rsidP="00E72F98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W przypadku, gdy osoba podpisująca ofertę w imieniu Wykonawcy nie jest wpisana </w:t>
      </w:r>
      <w:r w:rsidRPr="00363EBD">
        <w:rPr>
          <w:rFonts w:ascii="Arial" w:hAnsi="Arial" w:cs="Arial"/>
          <w:sz w:val="22"/>
          <w:szCs w:val="22"/>
        </w:rPr>
        <w:br/>
        <w:t xml:space="preserve">do właściwego rejestru lub ewidencji jako osoba upoważniona do reprezentowania </w:t>
      </w:r>
      <w:r w:rsidRPr="00363EBD">
        <w:rPr>
          <w:rFonts w:ascii="Arial" w:hAnsi="Arial" w:cs="Arial"/>
          <w:sz w:val="22"/>
          <w:szCs w:val="22"/>
        </w:rPr>
        <w:br/>
        <w:t xml:space="preserve">i składania oświadczenia woli w imieniu Wykonawcy, musi przedstawić upoważnienie </w:t>
      </w:r>
      <w:r w:rsidRPr="00363EBD">
        <w:rPr>
          <w:rFonts w:ascii="Arial" w:hAnsi="Arial" w:cs="Arial"/>
          <w:sz w:val="22"/>
          <w:szCs w:val="22"/>
        </w:rPr>
        <w:br/>
        <w:t>w oryginale lub kopii poświadczonej za zgodność z oryginałem przez osoby uprawnione do składania oświadczenia woli w imieniu Wykonawcy.</w:t>
      </w:r>
    </w:p>
    <w:p w:rsidR="00850492" w:rsidRPr="00363EBD" w:rsidRDefault="00850492" w:rsidP="00E72F98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W przypadku, gdy Wykonawca jest osobą fizyczną nieprowadzącą działalności gospodarczej, musi złożyć oświadczenie o wyrażeniu zgody na przetwarzanie danych osobowych do celów przeprowadzenia procedury zapytania ofertowego</w:t>
      </w:r>
      <w:r w:rsidR="00A00886" w:rsidRPr="00363EBD">
        <w:rPr>
          <w:rFonts w:ascii="Arial" w:hAnsi="Arial" w:cs="Arial"/>
          <w:sz w:val="22"/>
          <w:szCs w:val="22"/>
        </w:rPr>
        <w:t xml:space="preserve">, zgodnie </w:t>
      </w:r>
      <w:r w:rsidR="00A00886" w:rsidRPr="00363EBD">
        <w:rPr>
          <w:rFonts w:ascii="Arial" w:hAnsi="Arial" w:cs="Arial"/>
          <w:sz w:val="22"/>
          <w:szCs w:val="22"/>
        </w:rPr>
        <w:br/>
        <w:t>z załącznikiem nr 4 do zapytania ofertowego.</w:t>
      </w:r>
      <w:r w:rsidRPr="00363EBD">
        <w:rPr>
          <w:rFonts w:ascii="Arial" w:hAnsi="Arial" w:cs="Arial"/>
          <w:sz w:val="22"/>
          <w:szCs w:val="22"/>
        </w:rPr>
        <w:t xml:space="preserve"> </w:t>
      </w:r>
    </w:p>
    <w:p w:rsidR="00850492" w:rsidRPr="00363EBD" w:rsidRDefault="00850492" w:rsidP="00E72F9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850492" w:rsidRPr="00363EBD" w:rsidTr="00850492">
        <w:trPr>
          <w:tblCellSpacing w:w="20" w:type="dxa"/>
        </w:trPr>
        <w:tc>
          <w:tcPr>
            <w:tcW w:w="9316" w:type="dxa"/>
          </w:tcPr>
          <w:p w:rsidR="00850492" w:rsidRPr="00363EBD" w:rsidRDefault="00850492" w:rsidP="00850492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850492" w:rsidRPr="00363EBD" w:rsidRDefault="00850492" w:rsidP="00850492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850492" w:rsidRPr="00363EBD" w:rsidRDefault="00850492" w:rsidP="00850492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850492" w:rsidRPr="00363EBD" w:rsidRDefault="00850492" w:rsidP="00850492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Kościelna 37</w:t>
            </w:r>
          </w:p>
          <w:p w:rsidR="00850492" w:rsidRPr="00363EBD" w:rsidRDefault="00850492" w:rsidP="00850492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60-537 Poznań</w:t>
            </w:r>
          </w:p>
          <w:p w:rsidR="00850492" w:rsidRPr="00363EBD" w:rsidRDefault="00850492" w:rsidP="0085049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850492" w:rsidRPr="00363EBD" w:rsidRDefault="00850492" w:rsidP="00850492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bCs/>
                <w:sz w:val="20"/>
                <w:szCs w:val="20"/>
              </w:rPr>
              <w:t>na obsługę dwóch szkoleń dla WUP w Poznaniu.</w:t>
            </w:r>
          </w:p>
          <w:p w:rsidR="00850492" w:rsidRPr="00363EBD" w:rsidRDefault="00850492" w:rsidP="0085049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50492" w:rsidRPr="00363EBD" w:rsidRDefault="00850492" w:rsidP="00FC2534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363E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2534">
              <w:rPr>
                <w:rFonts w:ascii="Arial" w:hAnsi="Arial" w:cs="Arial"/>
                <w:b/>
                <w:sz w:val="20"/>
                <w:szCs w:val="20"/>
              </w:rPr>
              <w:t>14.07.2016 r.</w:t>
            </w:r>
            <w:r w:rsidRPr="00363EB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</w:t>
            </w:r>
            <w:r w:rsidR="00FC2534">
              <w:rPr>
                <w:rFonts w:ascii="Arial" w:hAnsi="Arial" w:cs="Arial"/>
                <w:b/>
                <w:color w:val="000000"/>
                <w:sz w:val="20"/>
                <w:szCs w:val="20"/>
              </w:rPr>
              <w:t>11:00</w:t>
            </w:r>
          </w:p>
        </w:tc>
      </w:tr>
    </w:tbl>
    <w:p w:rsidR="00850492" w:rsidRPr="00363EBD" w:rsidRDefault="00850492" w:rsidP="00E72F9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850492" w:rsidRPr="00363EBD" w:rsidRDefault="00850492" w:rsidP="00E72F98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Wykonawca składa w szczególności: </w:t>
      </w:r>
    </w:p>
    <w:p w:rsidR="00850492" w:rsidRPr="00363EBD" w:rsidRDefault="00850492" w:rsidP="00E72F98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wypełniony załącznik nr 2 do zapytania ofertowego – Formularz oferty, </w:t>
      </w:r>
    </w:p>
    <w:p w:rsidR="00850492" w:rsidRDefault="00850492" w:rsidP="00E72F98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wypełniony załącznik nr 3 do zapytania ofertowego – Ośw</w:t>
      </w:r>
      <w:r w:rsidR="00E72F98">
        <w:rPr>
          <w:rFonts w:ascii="Arial" w:hAnsi="Arial" w:cs="Arial"/>
          <w:sz w:val="22"/>
          <w:szCs w:val="22"/>
        </w:rPr>
        <w:t>iadczenie o spełnianiu warunków,</w:t>
      </w:r>
    </w:p>
    <w:p w:rsidR="00E72F98" w:rsidRPr="00E72F98" w:rsidRDefault="00E72F98" w:rsidP="00E72F98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aktualny odpis </w:t>
      </w:r>
      <w:r w:rsidRPr="00681F02">
        <w:rPr>
          <w:rFonts w:ascii="Arial" w:hAnsi="Arial" w:cs="Arial"/>
          <w:color w:val="000000"/>
          <w:sz w:val="22"/>
          <w:szCs w:val="22"/>
        </w:rPr>
        <w:t xml:space="preserve">z właściwego rejestru lub z centralnej ewidencji i informacji </w:t>
      </w:r>
      <w:r w:rsidRPr="00681F02">
        <w:rPr>
          <w:rFonts w:ascii="Arial" w:hAnsi="Arial" w:cs="Arial"/>
          <w:color w:val="000000"/>
          <w:sz w:val="22"/>
          <w:szCs w:val="22"/>
        </w:rPr>
        <w:br/>
        <w:t>o działalności gospodarczej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50492" w:rsidRPr="00363EBD" w:rsidRDefault="00850492" w:rsidP="00E72F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color w:val="000000"/>
          <w:sz w:val="22"/>
          <w:szCs w:val="22"/>
        </w:rPr>
        <w:t>W ofercie Wykonawca winien skalkulować cenę dla całości przedmiotu zamówienia</w:t>
      </w:r>
      <w:r w:rsidR="00FC2534">
        <w:rPr>
          <w:rFonts w:ascii="Arial" w:hAnsi="Arial" w:cs="Arial"/>
          <w:color w:val="000000"/>
          <w:sz w:val="22"/>
          <w:szCs w:val="22"/>
        </w:rPr>
        <w:t xml:space="preserve"> w danej części</w:t>
      </w:r>
      <w:r w:rsidR="00B54665" w:rsidRPr="00363EBD">
        <w:rPr>
          <w:rFonts w:ascii="Arial" w:hAnsi="Arial" w:cs="Arial"/>
          <w:color w:val="000000"/>
          <w:sz w:val="22"/>
          <w:szCs w:val="22"/>
        </w:rPr>
        <w:t>.</w:t>
      </w:r>
    </w:p>
    <w:p w:rsidR="00850492" w:rsidRPr="00363EBD" w:rsidRDefault="00850492" w:rsidP="00E72F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B54665" w:rsidRPr="00E25294" w:rsidRDefault="00850492" w:rsidP="00E72F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 Oferta powinna być sporządzona w języku polskim</w:t>
      </w:r>
      <w:r w:rsidRPr="00363EBD">
        <w:rPr>
          <w:rFonts w:ascii="Arial" w:hAnsi="Arial" w:cs="Arial"/>
          <w:color w:val="000000"/>
          <w:sz w:val="22"/>
          <w:szCs w:val="22"/>
        </w:rPr>
        <w:t xml:space="preserve"> oraz napisana pismem maszynowym, komputerowym albo czytelnym pismem odręcznym.</w:t>
      </w:r>
      <w:r w:rsidRPr="00363EBD">
        <w:rPr>
          <w:rFonts w:ascii="Arial" w:hAnsi="Arial" w:cs="Arial"/>
          <w:sz w:val="22"/>
          <w:szCs w:val="22"/>
        </w:rPr>
        <w:t xml:space="preserve"> </w:t>
      </w:r>
    </w:p>
    <w:p w:rsidR="00B54665" w:rsidRPr="00363EBD" w:rsidRDefault="00B54665" w:rsidP="00850492">
      <w:pPr>
        <w:pStyle w:val="Akapitzlist"/>
        <w:autoSpaceDE w:val="0"/>
        <w:autoSpaceDN w:val="0"/>
        <w:adjustRightInd w:val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850492" w:rsidRPr="00363EBD" w:rsidTr="00850492">
        <w:tc>
          <w:tcPr>
            <w:tcW w:w="9212" w:type="dxa"/>
            <w:shd w:val="pct10" w:color="auto" w:fill="auto"/>
          </w:tcPr>
          <w:p w:rsidR="00850492" w:rsidRPr="00363EBD" w:rsidRDefault="00850492" w:rsidP="0085049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3EBD"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850492" w:rsidRPr="00363EBD" w:rsidRDefault="00850492" w:rsidP="00850492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850492" w:rsidRPr="00363EBD" w:rsidRDefault="00850492" w:rsidP="00E72F98">
      <w:pPr>
        <w:pStyle w:val="Akapitzlist"/>
        <w:numPr>
          <w:ilvl w:val="3"/>
          <w:numId w:val="4"/>
        </w:numPr>
        <w:tabs>
          <w:tab w:val="clear" w:pos="2880"/>
        </w:tabs>
        <w:spacing w:line="276" w:lineRule="auto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Zamawiający oceni i porówna jedynie te oferty, które nie zostaną odrzucone przez Zamawiającego.</w:t>
      </w:r>
    </w:p>
    <w:p w:rsidR="00850492" w:rsidRDefault="00850492" w:rsidP="00E72F98">
      <w:pPr>
        <w:pStyle w:val="Akapitzlist"/>
        <w:numPr>
          <w:ilvl w:val="3"/>
          <w:numId w:val="4"/>
        </w:numPr>
        <w:tabs>
          <w:tab w:val="clear" w:pos="2880"/>
        </w:tabs>
        <w:spacing w:line="276" w:lineRule="auto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Oferty zostaną ocenione przez Zamawiającego w oparciu o następujące kryteria i ich rangę:</w:t>
      </w:r>
    </w:p>
    <w:p w:rsidR="00FC2534" w:rsidRPr="00FC2534" w:rsidRDefault="00FC2534" w:rsidP="00FC2534">
      <w:pPr>
        <w:pStyle w:val="Akapitzlist"/>
        <w:spacing w:line="276" w:lineRule="auto"/>
        <w:ind w:left="56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C2534">
        <w:rPr>
          <w:rFonts w:ascii="Arial" w:hAnsi="Arial" w:cs="Arial"/>
          <w:b/>
          <w:sz w:val="22"/>
          <w:szCs w:val="22"/>
        </w:rPr>
        <w:t>Część 1:</w:t>
      </w:r>
    </w:p>
    <w:p w:rsidR="00850492" w:rsidRPr="00363EBD" w:rsidRDefault="00850492" w:rsidP="00B54665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Cena brutto, ranga: 100%</w:t>
      </w:r>
    </w:p>
    <w:p w:rsidR="00C542E2" w:rsidRDefault="00C542E2" w:rsidP="00B54665">
      <w:pPr>
        <w:pStyle w:val="Akapitzlist"/>
        <w:tabs>
          <w:tab w:val="left" w:pos="284"/>
          <w:tab w:val="left" w:pos="851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FC2534" w:rsidRPr="00FC2534" w:rsidRDefault="00FC2534" w:rsidP="00FC2534">
      <w:pPr>
        <w:pStyle w:val="Akapitzlist"/>
        <w:spacing w:line="276" w:lineRule="auto"/>
        <w:ind w:left="56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C2534">
        <w:rPr>
          <w:rFonts w:ascii="Arial" w:hAnsi="Arial" w:cs="Arial"/>
          <w:b/>
          <w:sz w:val="22"/>
          <w:szCs w:val="22"/>
        </w:rPr>
        <w:t>Część 2:</w:t>
      </w:r>
    </w:p>
    <w:p w:rsidR="00FC2534" w:rsidRPr="00363EBD" w:rsidRDefault="00FC2534" w:rsidP="00FC2534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Cena brutto, ranga: 100%</w:t>
      </w:r>
    </w:p>
    <w:p w:rsidR="00FC2534" w:rsidRPr="00363EBD" w:rsidRDefault="00FC2534" w:rsidP="00B54665">
      <w:pPr>
        <w:pStyle w:val="Akapitzlist"/>
        <w:tabs>
          <w:tab w:val="left" w:pos="284"/>
          <w:tab w:val="left" w:pos="851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50492" w:rsidRPr="00363EBD" w:rsidRDefault="00850492" w:rsidP="00B54665">
      <w:pPr>
        <w:pStyle w:val="Akapitzlist"/>
        <w:tabs>
          <w:tab w:val="left" w:pos="284"/>
          <w:tab w:val="left" w:pos="851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850492" w:rsidRPr="00363EBD" w:rsidRDefault="00850492" w:rsidP="00B54665">
      <w:pPr>
        <w:pStyle w:val="Akapitzlist"/>
        <w:tabs>
          <w:tab w:val="left" w:pos="284"/>
          <w:tab w:val="left" w:pos="851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C542E2" w:rsidRPr="00363EBD" w:rsidRDefault="00C542E2" w:rsidP="00B54665">
      <w:pPr>
        <w:pStyle w:val="Akapitzlist"/>
        <w:tabs>
          <w:tab w:val="left" w:pos="284"/>
          <w:tab w:val="left" w:pos="851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50492" w:rsidRPr="00363EBD" w:rsidRDefault="00850492" w:rsidP="00E72F98">
      <w:pPr>
        <w:pStyle w:val="Akapitzlist"/>
        <w:numPr>
          <w:ilvl w:val="0"/>
          <w:numId w:val="9"/>
        </w:numPr>
        <w:tabs>
          <w:tab w:val="left" w:pos="284"/>
          <w:tab w:val="left" w:pos="851"/>
        </w:tabs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Sposób oceny ofert:</w:t>
      </w:r>
    </w:p>
    <w:p w:rsidR="00850492" w:rsidRPr="00363EBD" w:rsidRDefault="00850492" w:rsidP="00B54665">
      <w:pPr>
        <w:pStyle w:val="Akapitzlist"/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Zamawiający przy wyborze oferty przyjmuje kryterium cena brutto </w:t>
      </w:r>
      <w:r w:rsidR="00B54665" w:rsidRPr="00363EBD">
        <w:rPr>
          <w:rFonts w:ascii="Arial" w:hAnsi="Arial" w:cs="Arial"/>
          <w:sz w:val="22"/>
          <w:szCs w:val="22"/>
        </w:rPr>
        <w:t xml:space="preserve">obliczając </w:t>
      </w:r>
      <w:r w:rsidRPr="00363EBD">
        <w:rPr>
          <w:rFonts w:ascii="Arial" w:hAnsi="Arial" w:cs="Arial"/>
          <w:sz w:val="22"/>
          <w:szCs w:val="22"/>
        </w:rPr>
        <w:t>punktację wg wzoru:</w:t>
      </w:r>
    </w:p>
    <w:p w:rsidR="00850492" w:rsidRPr="00363EBD" w:rsidRDefault="00850492" w:rsidP="00850492">
      <w:pPr>
        <w:tabs>
          <w:tab w:val="left" w:pos="709"/>
          <w:tab w:val="left" w:pos="851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ab/>
      </w:r>
    </w:p>
    <w:p w:rsidR="00850492" w:rsidRPr="00363EBD" w:rsidRDefault="00850492" w:rsidP="00850492">
      <w:pPr>
        <w:tabs>
          <w:tab w:val="left" w:pos="709"/>
          <w:tab w:val="left" w:pos="851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  <w:t xml:space="preserve">Cena najniższa </w:t>
      </w:r>
      <w:r w:rsidR="00FC2534">
        <w:rPr>
          <w:rFonts w:ascii="Arial" w:hAnsi="Arial" w:cs="Arial"/>
          <w:sz w:val="22"/>
          <w:szCs w:val="22"/>
        </w:rPr>
        <w:t>w danej części</w:t>
      </w:r>
    </w:p>
    <w:p w:rsidR="00850492" w:rsidRPr="00363EBD" w:rsidRDefault="00850492" w:rsidP="00850492">
      <w:pPr>
        <w:tabs>
          <w:tab w:val="left" w:pos="709"/>
          <w:tab w:val="left" w:pos="851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-------------------</w:t>
      </w:r>
      <w:r w:rsidR="00FC2534">
        <w:rPr>
          <w:rFonts w:ascii="Arial" w:hAnsi="Arial" w:cs="Arial"/>
          <w:sz w:val="22"/>
          <w:szCs w:val="22"/>
        </w:rPr>
        <w:t>---------------</w:t>
      </w:r>
      <w:r w:rsidRPr="00363EBD">
        <w:rPr>
          <w:rFonts w:ascii="Arial" w:hAnsi="Arial" w:cs="Arial"/>
          <w:sz w:val="22"/>
          <w:szCs w:val="22"/>
        </w:rPr>
        <w:t>---------</w:t>
      </w:r>
      <w:r w:rsidR="00FC2534">
        <w:rPr>
          <w:rFonts w:ascii="Arial" w:hAnsi="Arial" w:cs="Arial"/>
          <w:sz w:val="22"/>
          <w:szCs w:val="22"/>
        </w:rPr>
        <w:t>---</w:t>
      </w:r>
      <w:r w:rsidR="00C542E2" w:rsidRPr="00363EBD">
        <w:rPr>
          <w:rFonts w:ascii="Arial" w:hAnsi="Arial" w:cs="Arial"/>
          <w:sz w:val="22"/>
          <w:szCs w:val="22"/>
        </w:rPr>
        <w:t>-----</w:t>
      </w:r>
      <w:r w:rsidRPr="00363EBD">
        <w:rPr>
          <w:rFonts w:ascii="Arial" w:hAnsi="Arial" w:cs="Arial"/>
          <w:sz w:val="22"/>
          <w:szCs w:val="22"/>
        </w:rPr>
        <w:t xml:space="preserve">--- x 100 pkt </w:t>
      </w:r>
    </w:p>
    <w:p w:rsidR="00850492" w:rsidRPr="00363EBD" w:rsidRDefault="00850492" w:rsidP="00850492">
      <w:pPr>
        <w:tabs>
          <w:tab w:val="left" w:pos="709"/>
          <w:tab w:val="left" w:pos="851"/>
        </w:tabs>
        <w:spacing w:after="120" w:line="276" w:lineRule="auto"/>
        <w:ind w:left="360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ab/>
        <w:t xml:space="preserve">Cena badanej oferty </w:t>
      </w:r>
      <w:r w:rsidR="00FC2534">
        <w:rPr>
          <w:rFonts w:ascii="Arial" w:hAnsi="Arial" w:cs="Arial"/>
          <w:sz w:val="22"/>
          <w:szCs w:val="22"/>
        </w:rPr>
        <w:t>w danej części</w:t>
      </w:r>
    </w:p>
    <w:p w:rsidR="00850492" w:rsidRPr="00363EBD" w:rsidRDefault="00850492" w:rsidP="00850492">
      <w:pPr>
        <w:pStyle w:val="Akapitzlist"/>
        <w:tabs>
          <w:tab w:val="left" w:pos="709"/>
          <w:tab w:val="left" w:pos="851"/>
        </w:tabs>
        <w:rPr>
          <w:rFonts w:ascii="Arial" w:hAnsi="Arial" w:cs="Arial"/>
          <w:sz w:val="22"/>
          <w:szCs w:val="22"/>
        </w:rPr>
      </w:pPr>
    </w:p>
    <w:p w:rsidR="00850492" w:rsidRPr="00363EBD" w:rsidRDefault="00850492" w:rsidP="00E72F98">
      <w:pPr>
        <w:pStyle w:val="Akapitzlist"/>
        <w:numPr>
          <w:ilvl w:val="0"/>
          <w:numId w:val="9"/>
        </w:numPr>
        <w:tabs>
          <w:tab w:val="left" w:pos="284"/>
          <w:tab w:val="left" w:pos="851"/>
        </w:tabs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Punkty wynikające z algorytmu matematycznego, uzyskane przez Wykonawcę zostaną zaokrąglone do dwóch miejsc po przecinku.</w:t>
      </w:r>
    </w:p>
    <w:p w:rsidR="00850492" w:rsidRPr="00363EBD" w:rsidRDefault="00850492" w:rsidP="00E72F98">
      <w:pPr>
        <w:pStyle w:val="Akapitzlist"/>
        <w:numPr>
          <w:ilvl w:val="0"/>
          <w:numId w:val="9"/>
        </w:numPr>
        <w:tabs>
          <w:tab w:val="left" w:pos="284"/>
          <w:tab w:val="left" w:pos="851"/>
        </w:tabs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Za najkorzystniejszą uważa się ofertę, która otrzymała najwyższą liczbę punktów</w:t>
      </w:r>
      <w:r w:rsidR="00FC2534">
        <w:rPr>
          <w:rFonts w:ascii="Arial" w:hAnsi="Arial" w:cs="Arial"/>
          <w:sz w:val="22"/>
          <w:szCs w:val="22"/>
        </w:rPr>
        <w:t xml:space="preserve"> w danej części</w:t>
      </w:r>
      <w:r w:rsidR="00B54665" w:rsidRPr="00363EBD">
        <w:rPr>
          <w:rFonts w:ascii="Arial" w:hAnsi="Arial" w:cs="Arial"/>
          <w:sz w:val="22"/>
          <w:szCs w:val="22"/>
        </w:rPr>
        <w:t>.</w:t>
      </w:r>
    </w:p>
    <w:p w:rsidR="00850492" w:rsidRPr="00363EBD" w:rsidRDefault="00850492" w:rsidP="00850492">
      <w:pPr>
        <w:tabs>
          <w:tab w:val="left" w:pos="709"/>
          <w:tab w:val="left" w:pos="851"/>
        </w:tabs>
        <w:spacing w:line="276" w:lineRule="auto"/>
        <w:rPr>
          <w:rFonts w:eastAsia="Arial Unicode MS"/>
          <w:bCs/>
          <w:vanish/>
        </w:rPr>
      </w:pPr>
    </w:p>
    <w:p w:rsidR="00850492" w:rsidRPr="00363EBD" w:rsidRDefault="00850492" w:rsidP="00E72F98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850492" w:rsidRPr="00363EBD" w:rsidRDefault="00850492" w:rsidP="00E72F98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850492" w:rsidRPr="00363EBD" w:rsidRDefault="00850492" w:rsidP="00E72F98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850492" w:rsidRPr="00363EBD" w:rsidRDefault="00850492" w:rsidP="00850492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850492" w:rsidRPr="00363EBD" w:rsidTr="00850492">
        <w:tc>
          <w:tcPr>
            <w:tcW w:w="9212" w:type="dxa"/>
            <w:shd w:val="pct10" w:color="auto" w:fill="auto"/>
          </w:tcPr>
          <w:p w:rsidR="00850492" w:rsidRPr="00363EBD" w:rsidRDefault="00850492" w:rsidP="0085049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63EBD"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850492" w:rsidRPr="00363EBD" w:rsidRDefault="00850492" w:rsidP="00850492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850492" w:rsidRPr="00363EBD" w:rsidRDefault="00850492" w:rsidP="00850492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850492" w:rsidRPr="00363EBD" w:rsidRDefault="00850492" w:rsidP="00E72F98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850492" w:rsidRPr="00363EBD" w:rsidRDefault="00850492" w:rsidP="00850492">
      <w:pPr>
        <w:pStyle w:val="Akapitzlist"/>
        <w:tabs>
          <w:tab w:val="left" w:pos="284"/>
          <w:tab w:val="left" w:pos="851"/>
        </w:tabs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CENA BRUTTO = CENA NETTO + NALEŻNY PODATEK</w:t>
      </w:r>
    </w:p>
    <w:p w:rsidR="00850492" w:rsidRPr="00363EBD" w:rsidRDefault="00850492" w:rsidP="00E72F98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850492" w:rsidRPr="00363EBD" w:rsidRDefault="00850492" w:rsidP="00E72F98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Ceny określone przez Wykonawcę w ofercie nie będą zmieniane w toku realizacji przedmiotu zamówienia. </w:t>
      </w:r>
    </w:p>
    <w:p w:rsidR="00850492" w:rsidRPr="00363EBD" w:rsidRDefault="00850492" w:rsidP="00E72F98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Nie przewiduje się żadnych przedpłat ani zaliczek na poczet realizacji przedmiotu umowy, a płatność nastąpi zgodnie z zapisami w umowie.</w:t>
      </w:r>
    </w:p>
    <w:p w:rsidR="00850492" w:rsidRPr="00363EBD" w:rsidRDefault="00850492" w:rsidP="00E72F98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Prawidłowe ustalenie podatku VAT należy do obowiązków Wykonawcy, zgodnie </w:t>
      </w:r>
      <w:r w:rsidRPr="00363EBD">
        <w:rPr>
          <w:rFonts w:ascii="Arial" w:hAnsi="Arial" w:cs="Arial"/>
          <w:sz w:val="22"/>
          <w:szCs w:val="22"/>
        </w:rPr>
        <w:br/>
        <w:t>z przepisami ustawy o podatku od towarów i usług oraz podatku akcyzowym.</w:t>
      </w:r>
    </w:p>
    <w:p w:rsidR="00850492" w:rsidRPr="00363EBD" w:rsidRDefault="00850492" w:rsidP="00850492">
      <w:pPr>
        <w:pStyle w:val="Akapitzlist"/>
        <w:tabs>
          <w:tab w:val="left" w:pos="284"/>
          <w:tab w:val="left" w:pos="851"/>
        </w:tabs>
        <w:rPr>
          <w:rFonts w:ascii="Arial" w:hAnsi="Arial" w:cs="Arial"/>
        </w:rPr>
      </w:pPr>
    </w:p>
    <w:tbl>
      <w:tblPr>
        <w:tblStyle w:val="Tabela-Siatka"/>
        <w:tblW w:w="0" w:type="auto"/>
        <w:tblInd w:w="644" w:type="dxa"/>
        <w:shd w:val="pct10" w:color="auto" w:fill="auto"/>
        <w:tblLook w:val="04A0" w:firstRow="1" w:lastRow="0" w:firstColumn="1" w:lastColumn="0" w:noHBand="0" w:noVBand="1"/>
      </w:tblPr>
      <w:tblGrid>
        <w:gridCol w:w="8642"/>
      </w:tblGrid>
      <w:tr w:rsidR="00850492" w:rsidRPr="00363EBD" w:rsidTr="00850492">
        <w:tc>
          <w:tcPr>
            <w:tcW w:w="8642" w:type="dxa"/>
            <w:shd w:val="pct10" w:color="auto" w:fill="auto"/>
          </w:tcPr>
          <w:p w:rsidR="00850492" w:rsidRPr="00363EBD" w:rsidRDefault="00850492" w:rsidP="0085049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3E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11. Tryb oceny ofert i ogłoszenia wyników</w:t>
            </w:r>
          </w:p>
        </w:tc>
      </w:tr>
    </w:tbl>
    <w:p w:rsidR="00850492" w:rsidRPr="00363EBD" w:rsidRDefault="00850492" w:rsidP="00850492">
      <w:pPr>
        <w:pStyle w:val="Akapitzlist"/>
        <w:tabs>
          <w:tab w:val="left" w:pos="567"/>
        </w:tabs>
        <w:autoSpaceDE w:val="0"/>
        <w:autoSpaceDN w:val="0"/>
        <w:adjustRightInd w:val="0"/>
        <w:ind w:left="644"/>
        <w:rPr>
          <w:rFonts w:ascii="Arial" w:hAnsi="Arial" w:cs="Arial"/>
          <w:bCs/>
          <w:color w:val="000000"/>
        </w:rPr>
      </w:pPr>
    </w:p>
    <w:p w:rsidR="00850492" w:rsidRPr="00363EBD" w:rsidRDefault="00850492" w:rsidP="00E72F98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709" w:hanging="283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63EBD">
        <w:rPr>
          <w:rFonts w:ascii="Arial" w:hAnsi="Arial" w:cs="Arial"/>
          <w:bCs/>
          <w:color w:val="000000"/>
          <w:sz w:val="22"/>
          <w:szCs w:val="22"/>
        </w:rPr>
        <w:t xml:space="preserve">W toku badania i oceny ofert Zamawiający </w:t>
      </w:r>
      <w:r w:rsidRPr="00363EBD">
        <w:rPr>
          <w:rFonts w:ascii="Arial" w:hAnsi="Arial" w:cs="Arial"/>
          <w:sz w:val="22"/>
          <w:szCs w:val="22"/>
        </w:rPr>
        <w:t xml:space="preserve">wzywa Wykonawców, którzy </w:t>
      </w:r>
      <w:r w:rsidRPr="00363EBD">
        <w:rPr>
          <w:rFonts w:ascii="Arial" w:hAnsi="Arial" w:cs="Arial"/>
          <w:sz w:val="22"/>
          <w:szCs w:val="22"/>
        </w:rPr>
        <w:br/>
        <w:t xml:space="preserve">w określonym terminie nie złożyli wymaganych dokumentów lub oświadczeń, albo którzy złożyli wymagane dokumenty i oświadczenia zawierające błędy lub którzy złożyli wadliwe pełnomocnictwa, do ich złożenia w wyznaczonym terminie, chyba </w:t>
      </w:r>
      <w:r w:rsidRPr="00363EBD">
        <w:rPr>
          <w:rFonts w:ascii="Arial" w:hAnsi="Arial" w:cs="Arial"/>
          <w:sz w:val="22"/>
          <w:szCs w:val="22"/>
        </w:rPr>
        <w:br/>
        <w:t>że mimo ich złożenia oferta Wykonawcy podlega odrzuceniu albo konieczne byłoby unieważnienie zapytania ofertowego. Złożone na wezwanie Zamawiającego oświadczenia i dokumenty powinny potwierdzać spełnianie przez Wykonawcę wymagań, nie później niż w dniu, w którym upłynął termin składania ofert.</w:t>
      </w:r>
    </w:p>
    <w:p w:rsidR="00850492" w:rsidRPr="00363EBD" w:rsidRDefault="00850492" w:rsidP="00E72F98">
      <w:pPr>
        <w:pStyle w:val="Akapitzlist"/>
        <w:numPr>
          <w:ilvl w:val="0"/>
          <w:numId w:val="10"/>
        </w:numPr>
        <w:spacing w:line="276" w:lineRule="auto"/>
        <w:ind w:left="709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63EBD">
        <w:rPr>
          <w:rFonts w:ascii="Arial" w:hAnsi="Arial" w:cs="Arial"/>
          <w:bCs/>
          <w:color w:val="000000"/>
          <w:sz w:val="22"/>
          <w:szCs w:val="22"/>
        </w:rPr>
        <w:t>Zamawiający wzywa także, w wyznaczonym przez siebie terminie, do złożenia wyjaśnień dotyczących:</w:t>
      </w:r>
    </w:p>
    <w:p w:rsidR="00850492" w:rsidRPr="00363EBD" w:rsidRDefault="00850492" w:rsidP="00E72F9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63EBD">
        <w:rPr>
          <w:rFonts w:ascii="Arial" w:hAnsi="Arial" w:cs="Arial"/>
          <w:bCs/>
          <w:color w:val="000000"/>
          <w:sz w:val="22"/>
          <w:szCs w:val="22"/>
        </w:rPr>
        <w:t xml:space="preserve">oświadczeń lub dokumentów o których mowa w ust. 1, </w:t>
      </w:r>
    </w:p>
    <w:p w:rsidR="00850492" w:rsidRPr="00363EBD" w:rsidRDefault="00850492" w:rsidP="00E72F9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63EBD">
        <w:rPr>
          <w:rFonts w:ascii="Arial" w:hAnsi="Arial" w:cs="Arial"/>
          <w:bCs/>
          <w:color w:val="000000"/>
          <w:sz w:val="22"/>
          <w:szCs w:val="22"/>
        </w:rPr>
        <w:t xml:space="preserve">treści złożonych ofert, </w:t>
      </w:r>
    </w:p>
    <w:p w:rsidR="00850492" w:rsidRPr="00363EBD" w:rsidRDefault="00850492" w:rsidP="00E72F9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63EBD">
        <w:rPr>
          <w:rFonts w:ascii="Arial" w:hAnsi="Arial" w:cs="Arial"/>
          <w:bCs/>
          <w:color w:val="000000"/>
          <w:sz w:val="22"/>
          <w:szCs w:val="22"/>
        </w:rPr>
        <w:t>ceny oferty, jeżeli wydaje się rażąco niska w stosunku do przedmiotu zamówienia</w:t>
      </w:r>
      <w:r w:rsidRPr="00363EBD">
        <w:rPr>
          <w:rFonts w:ascii="Arial" w:hAnsi="Arial" w:cs="Arial"/>
          <w:sz w:val="22"/>
          <w:szCs w:val="22"/>
        </w:rPr>
        <w:t xml:space="preserve"> tj. kiedy jest niższa o 50% od ustalonej przez Zamawiającego wartości zamówienia lub średniej arytmetycznej cen wszystkich złożonych ofert.</w:t>
      </w:r>
    </w:p>
    <w:p w:rsidR="00850492" w:rsidRPr="00363EBD" w:rsidRDefault="00850492" w:rsidP="00E72F98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Zamawiający poprawia w ofercie:</w:t>
      </w:r>
    </w:p>
    <w:p w:rsidR="00850492" w:rsidRPr="00363EBD" w:rsidRDefault="00850492" w:rsidP="00E72F98">
      <w:pPr>
        <w:pStyle w:val="Akapitzlist"/>
        <w:numPr>
          <w:ilvl w:val="0"/>
          <w:numId w:val="11"/>
        </w:numPr>
        <w:tabs>
          <w:tab w:val="left" w:pos="1134"/>
        </w:tabs>
        <w:spacing w:line="276" w:lineRule="auto"/>
        <w:ind w:hanging="11"/>
        <w:contextualSpacing w:val="0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oczywiste omyłki pisarskie,</w:t>
      </w:r>
    </w:p>
    <w:p w:rsidR="00850492" w:rsidRPr="00363EBD" w:rsidRDefault="00850492" w:rsidP="00E72F98">
      <w:pPr>
        <w:pStyle w:val="Akapitzlist"/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850492" w:rsidRPr="00363EBD" w:rsidRDefault="00850492" w:rsidP="00E72F98">
      <w:pPr>
        <w:pStyle w:val="Akapitzlist"/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:rsidR="00850492" w:rsidRPr="00363EBD" w:rsidRDefault="00850492" w:rsidP="00850492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850492" w:rsidRPr="00363EBD" w:rsidRDefault="00850492" w:rsidP="00E72F98">
      <w:pPr>
        <w:pStyle w:val="Akapitzlist"/>
        <w:numPr>
          <w:ilvl w:val="0"/>
          <w:numId w:val="10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Jeżeli ceny złożone w ofertach:</w:t>
      </w:r>
    </w:p>
    <w:p w:rsidR="00850492" w:rsidRPr="00363EBD" w:rsidRDefault="00850492" w:rsidP="00E72F98">
      <w:pPr>
        <w:numPr>
          <w:ilvl w:val="2"/>
          <w:numId w:val="17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przekraczają kwotę, którą Zamawiający zamierza przeznaczyć na sfinansowanie zamówienia, przy braku możliwości zwiększenia tej kwoty, istnieje możliwość negocjacji cen z Wykonawcami lub</w:t>
      </w:r>
    </w:p>
    <w:p w:rsidR="00850492" w:rsidRPr="00363EBD" w:rsidRDefault="00850492" w:rsidP="00E72F98">
      <w:pPr>
        <w:numPr>
          <w:ilvl w:val="2"/>
          <w:numId w:val="17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w postępowaniu, w którym jedynym kryterium jest cena nie można dokonać wyboru oferty najkorzystniejszej ze względu na to, że zostały złożone oferty </w:t>
      </w:r>
      <w:r w:rsidRPr="00363EBD">
        <w:rPr>
          <w:rFonts w:ascii="Arial" w:hAnsi="Arial" w:cs="Arial"/>
          <w:sz w:val="22"/>
          <w:szCs w:val="22"/>
        </w:rPr>
        <w:br/>
        <w:t xml:space="preserve">o takiej samej cenie, Zamawiający może wystąpić do Wykonawców, którzy złożyli takie oferty, do złożenia ofert dodatkowych. Wykonawca składa ofertę dodatkową w formie pisemnej i nie może zaoferować ceny wyższej niż zaoferował </w:t>
      </w:r>
      <w:r w:rsidRPr="00363EBD">
        <w:rPr>
          <w:rFonts w:ascii="Arial" w:hAnsi="Arial" w:cs="Arial"/>
          <w:sz w:val="22"/>
          <w:szCs w:val="22"/>
        </w:rPr>
        <w:br/>
        <w:t>w złożonej wcześniej ofercie. Zamawiający dokonuje wyboru oferty z niższą ceną.</w:t>
      </w:r>
    </w:p>
    <w:p w:rsidR="00850492" w:rsidRPr="00363EBD" w:rsidRDefault="00850492" w:rsidP="00E72F98">
      <w:pPr>
        <w:pStyle w:val="Akapitzlist"/>
        <w:numPr>
          <w:ilvl w:val="0"/>
          <w:numId w:val="10"/>
        </w:numPr>
        <w:tabs>
          <w:tab w:val="left" w:pos="709"/>
        </w:tabs>
        <w:spacing w:line="276" w:lineRule="auto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Zamawiający po zatwierdzeniu wyników zapytania ofertowego, niezwłocznie powiadomi Wykonawców, którzy złożyli oferty o:</w:t>
      </w:r>
    </w:p>
    <w:p w:rsidR="00850492" w:rsidRPr="00363EBD" w:rsidRDefault="00850492" w:rsidP="00E72F98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left="1134" w:hanging="425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63EBD">
        <w:rPr>
          <w:rFonts w:ascii="Arial" w:hAnsi="Arial" w:cs="Arial"/>
          <w:bCs/>
          <w:color w:val="000000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punktację, a także termin zawarcia umowy lub unieważnieniu zapytania ofertowego;</w:t>
      </w:r>
    </w:p>
    <w:p w:rsidR="00850492" w:rsidRPr="00363EBD" w:rsidRDefault="00850492" w:rsidP="00E72F98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left="1134" w:hanging="425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63EBD">
        <w:rPr>
          <w:rFonts w:ascii="Arial" w:hAnsi="Arial" w:cs="Arial"/>
          <w:bCs/>
          <w:color w:val="000000"/>
          <w:sz w:val="22"/>
          <w:szCs w:val="22"/>
        </w:rPr>
        <w:t>Wykonawcach, których oferty zostały odrzucone, podając uzasadnienie faktyczne;</w:t>
      </w:r>
    </w:p>
    <w:p w:rsidR="00850492" w:rsidRPr="00363EBD" w:rsidRDefault="00850492" w:rsidP="00E72F98">
      <w:pPr>
        <w:pStyle w:val="Akapitzlist"/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Informacje o których mowa w ust. 5 pkt a niniejszego rozdziału, Zamawiający zamieszcza na własnej stronie internetowej. </w:t>
      </w:r>
    </w:p>
    <w:p w:rsidR="00850492" w:rsidRPr="00363EBD" w:rsidRDefault="00850492" w:rsidP="00E72F98">
      <w:pPr>
        <w:pStyle w:val="Akapitzlist"/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850492" w:rsidRPr="00363EBD" w:rsidRDefault="00850492" w:rsidP="00850492">
      <w:pPr>
        <w:pStyle w:val="Akapitzlist"/>
        <w:ind w:left="70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850492" w:rsidRPr="00363EBD" w:rsidTr="00850492">
        <w:tc>
          <w:tcPr>
            <w:tcW w:w="9212" w:type="dxa"/>
            <w:shd w:val="clear" w:color="auto" w:fill="D9D9D9" w:themeFill="background1" w:themeFillShade="D9"/>
          </w:tcPr>
          <w:p w:rsidR="00850492" w:rsidRPr="00363EBD" w:rsidRDefault="00850492" w:rsidP="0085049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363EBD">
              <w:rPr>
                <w:rFonts w:ascii="Arial" w:hAnsi="Arial" w:cs="Arial"/>
                <w:b/>
                <w:sz w:val="22"/>
                <w:szCs w:val="22"/>
              </w:rPr>
              <w:t>12. Odrzucenie oferty Wykonawcy</w:t>
            </w:r>
          </w:p>
        </w:tc>
      </w:tr>
    </w:tbl>
    <w:p w:rsidR="00850492" w:rsidRPr="00363EBD" w:rsidRDefault="00850492" w:rsidP="00850492">
      <w:pPr>
        <w:pStyle w:val="Akapitzlist"/>
        <w:autoSpaceDE w:val="0"/>
        <w:autoSpaceDN w:val="0"/>
        <w:adjustRightInd w:val="0"/>
        <w:ind w:left="644"/>
        <w:rPr>
          <w:rFonts w:ascii="Arial" w:hAnsi="Arial" w:cs="Arial"/>
          <w:sz w:val="22"/>
          <w:szCs w:val="22"/>
        </w:rPr>
      </w:pPr>
    </w:p>
    <w:p w:rsidR="00850492" w:rsidRPr="00363EBD" w:rsidRDefault="00850492" w:rsidP="00C542E2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Zamawiający odrzuca ofertę, jeżeli:</w:t>
      </w:r>
    </w:p>
    <w:p w:rsidR="00850492" w:rsidRPr="00363EBD" w:rsidRDefault="00850492" w:rsidP="00E72F98">
      <w:pPr>
        <w:numPr>
          <w:ilvl w:val="0"/>
          <w:numId w:val="13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850492" w:rsidRPr="00363EBD" w:rsidRDefault="00850492" w:rsidP="00E72F98">
      <w:pPr>
        <w:numPr>
          <w:ilvl w:val="0"/>
          <w:numId w:val="13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zawiera błędy w obliczeniu ceny, których nie można poprawić na podstawie Rozdziału 11 ust. 3 pkt b zapytania ofertowego,</w:t>
      </w:r>
    </w:p>
    <w:p w:rsidR="00850492" w:rsidRPr="00363EBD" w:rsidRDefault="00850492" w:rsidP="00E72F98">
      <w:pPr>
        <w:numPr>
          <w:ilvl w:val="0"/>
          <w:numId w:val="13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zawiera rażąco niską cenę w stosunku do przedmiotu zamówienia, tj. Wykonawca, pomimo wezwania, o którym mowa w rozdziale 11 ust. 2 pkt c zapytania ofertowego, nie złożył wymaganych wyjaśnień albo Wykonawca nie wykazał, że oferta nie zawiera rażąco niskiej ceny,</w:t>
      </w:r>
    </w:p>
    <w:p w:rsidR="00850492" w:rsidRPr="00363EBD" w:rsidRDefault="00850492" w:rsidP="00E72F98">
      <w:pPr>
        <w:numPr>
          <w:ilvl w:val="0"/>
          <w:numId w:val="13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Wykonawca w terminie wskazanym w zawiadomieniu o poprawieniu innej omyłki polegającej na niezgodności oferty z treścią zapytania ofertowego, o której mowa w rozdziale 11 ust. 3 pkt c zapytania ofertowego,  nie zgodził się na jej poprawienie,</w:t>
      </w:r>
    </w:p>
    <w:p w:rsidR="00850492" w:rsidRPr="00363EBD" w:rsidRDefault="00850492" w:rsidP="00E72F98">
      <w:pPr>
        <w:numPr>
          <w:ilvl w:val="0"/>
          <w:numId w:val="13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Wykonawca, pomimo wezwania o którym mowa w rozdziale 11 ust. 1 zapytania ofertowego, nie złożył wymaganych dokumentów lub oświadczeń, albo złożył wymagane dokumenty i oświadczenia zawierające błędy lub który złożył wadliwe pełnomocnictwa.</w:t>
      </w:r>
    </w:p>
    <w:p w:rsidR="00850492" w:rsidRPr="00363EBD" w:rsidRDefault="00850492" w:rsidP="00850492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850492" w:rsidRPr="00363EBD" w:rsidTr="00850492">
        <w:tc>
          <w:tcPr>
            <w:tcW w:w="9212" w:type="dxa"/>
            <w:shd w:val="clear" w:color="auto" w:fill="D9D9D9" w:themeFill="background1" w:themeFillShade="D9"/>
          </w:tcPr>
          <w:p w:rsidR="00850492" w:rsidRPr="00363EBD" w:rsidRDefault="00850492" w:rsidP="0085049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363EBD">
              <w:rPr>
                <w:rFonts w:ascii="Arial" w:hAnsi="Arial" w:cs="Arial"/>
                <w:b/>
                <w:sz w:val="22"/>
                <w:szCs w:val="22"/>
              </w:rPr>
              <w:t>13. Unieważnienie zapytania ofertowego</w:t>
            </w:r>
          </w:p>
        </w:tc>
      </w:tr>
    </w:tbl>
    <w:p w:rsidR="00850492" w:rsidRPr="00363EBD" w:rsidRDefault="00850492" w:rsidP="00850492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0492" w:rsidRPr="00363EBD" w:rsidRDefault="00850492" w:rsidP="00850492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:rsidR="00850492" w:rsidRPr="00363EBD" w:rsidRDefault="00850492" w:rsidP="00E72F98">
      <w:pPr>
        <w:numPr>
          <w:ilvl w:val="0"/>
          <w:numId w:val="14"/>
        </w:numPr>
        <w:tabs>
          <w:tab w:val="left" w:pos="709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850492" w:rsidRPr="00363EBD" w:rsidRDefault="00850492" w:rsidP="00E72F98">
      <w:pPr>
        <w:numPr>
          <w:ilvl w:val="0"/>
          <w:numId w:val="14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850492" w:rsidRPr="00363EBD" w:rsidRDefault="00850492" w:rsidP="00E72F98">
      <w:pPr>
        <w:numPr>
          <w:ilvl w:val="0"/>
          <w:numId w:val="14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podjęcie przez Dyrektora decyzji w sprawie unieważnienia zapytania ofertowego bez konieczności podania przyczyny.</w:t>
      </w:r>
    </w:p>
    <w:p w:rsidR="00850492" w:rsidRPr="00363EBD" w:rsidRDefault="00850492" w:rsidP="00850492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50492" w:rsidRPr="00363EBD" w:rsidTr="00850492">
        <w:tc>
          <w:tcPr>
            <w:tcW w:w="9212" w:type="dxa"/>
            <w:shd w:val="pct10" w:color="auto" w:fill="auto"/>
          </w:tcPr>
          <w:p w:rsidR="00850492" w:rsidRPr="00363EBD" w:rsidRDefault="00850492" w:rsidP="0085049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363EBD">
              <w:rPr>
                <w:rFonts w:ascii="Arial" w:hAnsi="Arial" w:cs="Arial"/>
                <w:b/>
                <w:sz w:val="22"/>
                <w:szCs w:val="22"/>
              </w:rPr>
              <w:t>14. Istotne postanowienia umowy</w:t>
            </w:r>
          </w:p>
        </w:tc>
      </w:tr>
    </w:tbl>
    <w:p w:rsidR="00FC2534" w:rsidRDefault="00FC2534" w:rsidP="00850492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/>
          <w:sz w:val="22"/>
          <w:szCs w:val="22"/>
        </w:rPr>
      </w:pPr>
    </w:p>
    <w:p w:rsidR="00C542E2" w:rsidRDefault="00FC2534" w:rsidP="00850492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Części 1-2</w:t>
      </w:r>
    </w:p>
    <w:p w:rsidR="00FC2534" w:rsidRPr="00363EBD" w:rsidRDefault="00FC2534" w:rsidP="00850492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każdej z części sporządzona zostanie odrębna umowa.</w:t>
      </w:r>
    </w:p>
    <w:p w:rsidR="00C542E2" w:rsidRPr="00363EBD" w:rsidRDefault="00C542E2" w:rsidP="00A27A88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63EBD">
        <w:rPr>
          <w:rFonts w:ascii="Arial" w:hAnsi="Arial" w:cs="Arial"/>
          <w:b/>
          <w:bCs/>
          <w:sz w:val="22"/>
          <w:szCs w:val="22"/>
        </w:rPr>
        <w:t>§ 1</w:t>
      </w:r>
    </w:p>
    <w:p w:rsidR="00B264ED" w:rsidRPr="00363EBD" w:rsidRDefault="00C542E2" w:rsidP="00E72F98">
      <w:pPr>
        <w:pStyle w:val="Akapitzlist"/>
        <w:numPr>
          <w:ilvl w:val="0"/>
          <w:numId w:val="23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Przedmiotem niniejszej umowy jest obsługa szkolenia z Programu „Szukam pracy” </w:t>
      </w:r>
      <w:r w:rsidR="00B264ED" w:rsidRPr="00363EBD">
        <w:rPr>
          <w:rFonts w:ascii="Arial" w:hAnsi="Arial" w:cs="Arial"/>
          <w:sz w:val="22"/>
          <w:szCs w:val="22"/>
        </w:rPr>
        <w:br/>
      </w:r>
      <w:r w:rsidRPr="00363EBD">
        <w:rPr>
          <w:rFonts w:ascii="Arial" w:hAnsi="Arial" w:cs="Arial"/>
          <w:sz w:val="22"/>
          <w:szCs w:val="22"/>
        </w:rPr>
        <w:t>w zakresie</w:t>
      </w:r>
      <w:r w:rsidR="00B264ED" w:rsidRPr="00363EBD">
        <w:rPr>
          <w:rFonts w:ascii="Arial" w:hAnsi="Arial" w:cs="Arial"/>
          <w:sz w:val="22"/>
          <w:szCs w:val="22"/>
        </w:rPr>
        <w:t>:</w:t>
      </w:r>
    </w:p>
    <w:p w:rsidR="00C542E2" w:rsidRPr="00FC2534" w:rsidRDefault="00FC2534" w:rsidP="00FC253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C2534">
        <w:rPr>
          <w:rFonts w:ascii="Arial" w:hAnsi="Arial" w:cs="Arial"/>
          <w:b/>
          <w:sz w:val="22"/>
          <w:szCs w:val="22"/>
        </w:rPr>
        <w:t>Część 1</w:t>
      </w:r>
      <w:r w:rsidR="00B264ED" w:rsidRPr="00FC2534">
        <w:rPr>
          <w:rFonts w:ascii="Arial" w:hAnsi="Arial" w:cs="Arial"/>
          <w:b/>
          <w:sz w:val="22"/>
          <w:szCs w:val="22"/>
        </w:rPr>
        <w:t>:</w:t>
      </w:r>
      <w:r w:rsidR="00C542E2" w:rsidRPr="00FC2534">
        <w:rPr>
          <w:rFonts w:ascii="Arial" w:hAnsi="Arial" w:cs="Arial"/>
          <w:sz w:val="22"/>
          <w:szCs w:val="22"/>
        </w:rPr>
        <w:t xml:space="preserve"> wynajmu sali szkoleniowej, zapewnienia noclegów dla </w:t>
      </w:r>
      <w:r w:rsidR="006A4C0F" w:rsidRPr="00FC2534">
        <w:rPr>
          <w:rFonts w:ascii="Arial" w:hAnsi="Arial" w:cs="Arial"/>
          <w:sz w:val="22"/>
          <w:szCs w:val="22"/>
        </w:rPr>
        <w:t xml:space="preserve">16 </w:t>
      </w:r>
      <w:r w:rsidR="00C542E2" w:rsidRPr="00FC2534">
        <w:rPr>
          <w:rFonts w:ascii="Arial" w:hAnsi="Arial" w:cs="Arial"/>
          <w:sz w:val="22"/>
          <w:szCs w:val="22"/>
        </w:rPr>
        <w:t xml:space="preserve">uczestników oraz </w:t>
      </w:r>
      <w:r w:rsidR="000216FA" w:rsidRPr="00FC2534">
        <w:rPr>
          <w:rFonts w:ascii="Arial" w:hAnsi="Arial" w:cs="Arial"/>
          <w:sz w:val="22"/>
          <w:szCs w:val="22"/>
        </w:rPr>
        <w:t>usługi gastronomicznej</w:t>
      </w:r>
      <w:r w:rsidR="00B264ED" w:rsidRPr="00FC2534">
        <w:rPr>
          <w:rFonts w:ascii="Arial" w:hAnsi="Arial" w:cs="Arial"/>
          <w:sz w:val="22"/>
          <w:szCs w:val="22"/>
        </w:rPr>
        <w:t xml:space="preserve"> w terminie</w:t>
      </w:r>
      <w:r w:rsidR="00C542E2" w:rsidRPr="00FC2534">
        <w:rPr>
          <w:rFonts w:ascii="Arial" w:hAnsi="Arial" w:cs="Arial"/>
          <w:sz w:val="22"/>
          <w:szCs w:val="22"/>
        </w:rPr>
        <w:t xml:space="preserve"> </w:t>
      </w:r>
      <w:r w:rsidR="00B264ED" w:rsidRPr="00FC2534">
        <w:rPr>
          <w:rFonts w:ascii="Arial" w:hAnsi="Arial" w:cs="Arial"/>
          <w:sz w:val="22"/>
          <w:szCs w:val="22"/>
        </w:rPr>
        <w:t>7 – 9 września 2016 roku</w:t>
      </w:r>
      <w:r w:rsidR="00A31BF0">
        <w:rPr>
          <w:rFonts w:ascii="Arial" w:hAnsi="Arial" w:cs="Arial"/>
          <w:sz w:val="22"/>
          <w:szCs w:val="22"/>
        </w:rPr>
        <w:t>.</w:t>
      </w:r>
    </w:p>
    <w:p w:rsidR="000216FA" w:rsidRPr="00FC2534" w:rsidRDefault="00FC2534" w:rsidP="00FC253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C2534">
        <w:rPr>
          <w:rFonts w:ascii="Arial" w:hAnsi="Arial" w:cs="Arial"/>
          <w:b/>
          <w:sz w:val="22"/>
          <w:szCs w:val="22"/>
        </w:rPr>
        <w:t>Część 2</w:t>
      </w:r>
      <w:r w:rsidR="00B264ED" w:rsidRPr="00FC2534">
        <w:rPr>
          <w:rFonts w:ascii="Arial" w:hAnsi="Arial" w:cs="Arial"/>
          <w:b/>
          <w:sz w:val="22"/>
          <w:szCs w:val="22"/>
        </w:rPr>
        <w:t>:</w:t>
      </w:r>
      <w:r w:rsidR="00B264ED" w:rsidRPr="00FC2534">
        <w:rPr>
          <w:rFonts w:ascii="Arial" w:hAnsi="Arial" w:cs="Arial"/>
          <w:sz w:val="22"/>
          <w:szCs w:val="22"/>
        </w:rPr>
        <w:t xml:space="preserve"> wynajmu sali szkoleniowej, zapewnienia noclegów dla </w:t>
      </w:r>
      <w:r w:rsidR="006A4C0F" w:rsidRPr="00FC2534">
        <w:rPr>
          <w:rFonts w:ascii="Arial" w:hAnsi="Arial" w:cs="Arial"/>
          <w:sz w:val="22"/>
          <w:szCs w:val="22"/>
        </w:rPr>
        <w:t xml:space="preserve">15 </w:t>
      </w:r>
      <w:r w:rsidR="00B264ED" w:rsidRPr="00FC2534">
        <w:rPr>
          <w:rFonts w:ascii="Arial" w:hAnsi="Arial" w:cs="Arial"/>
          <w:sz w:val="22"/>
          <w:szCs w:val="22"/>
        </w:rPr>
        <w:t xml:space="preserve">uczestników oraz </w:t>
      </w:r>
      <w:r w:rsidR="000216FA" w:rsidRPr="00FC2534">
        <w:rPr>
          <w:rFonts w:ascii="Arial" w:hAnsi="Arial" w:cs="Arial"/>
          <w:sz w:val="22"/>
          <w:szCs w:val="22"/>
        </w:rPr>
        <w:t>usługi gastronomicznej</w:t>
      </w:r>
      <w:r w:rsidR="00E03F0C" w:rsidRPr="00FC2534">
        <w:rPr>
          <w:rFonts w:ascii="Arial" w:hAnsi="Arial" w:cs="Arial"/>
          <w:sz w:val="22"/>
          <w:szCs w:val="22"/>
        </w:rPr>
        <w:t xml:space="preserve"> </w:t>
      </w:r>
      <w:r w:rsidR="00B264ED" w:rsidRPr="00FC2534">
        <w:rPr>
          <w:rFonts w:ascii="Arial" w:hAnsi="Arial" w:cs="Arial"/>
          <w:sz w:val="22"/>
          <w:szCs w:val="22"/>
        </w:rPr>
        <w:t>w terminie 10 – 12 października 2016 roku.</w:t>
      </w:r>
    </w:p>
    <w:p w:rsidR="000216FA" w:rsidRPr="00363EBD" w:rsidRDefault="000216FA" w:rsidP="00E72F98">
      <w:pPr>
        <w:pStyle w:val="Akapitzlist"/>
        <w:numPr>
          <w:ilvl w:val="0"/>
          <w:numId w:val="23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Usługa gastronomiczna obejmuje:</w:t>
      </w:r>
    </w:p>
    <w:p w:rsidR="000216FA" w:rsidRPr="00363EBD" w:rsidRDefault="00FC2534" w:rsidP="00FC2534">
      <w:pPr>
        <w:pStyle w:val="Akapitzlist"/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FC2534">
        <w:rPr>
          <w:rFonts w:ascii="Arial" w:hAnsi="Arial" w:cs="Arial"/>
          <w:b/>
          <w:sz w:val="22"/>
          <w:szCs w:val="22"/>
        </w:rPr>
        <w:t>Część 1:</w:t>
      </w:r>
      <w:r>
        <w:rPr>
          <w:rFonts w:ascii="Arial" w:hAnsi="Arial" w:cs="Arial"/>
          <w:sz w:val="22"/>
          <w:szCs w:val="22"/>
        </w:rPr>
        <w:t xml:space="preserve"> </w:t>
      </w:r>
      <w:r w:rsidR="000216FA" w:rsidRPr="00363EBD">
        <w:rPr>
          <w:rFonts w:ascii="Arial" w:hAnsi="Arial" w:cs="Arial"/>
          <w:sz w:val="22"/>
          <w:szCs w:val="22"/>
        </w:rPr>
        <w:t>serwis kawowy dla 17 osób w każdym z trzech dni szkolenia, obiad dla 17 osób w każdym z trzech dni szkolenia, kolację dla 16 osób w pi</w:t>
      </w:r>
      <w:r w:rsidR="00B54665" w:rsidRPr="00363EBD">
        <w:rPr>
          <w:rFonts w:ascii="Arial" w:hAnsi="Arial" w:cs="Arial"/>
          <w:sz w:val="22"/>
          <w:szCs w:val="22"/>
        </w:rPr>
        <w:t>erwszym i drugim dniu szkolenia</w:t>
      </w:r>
      <w:r w:rsidR="000555B6">
        <w:rPr>
          <w:rFonts w:ascii="Arial" w:hAnsi="Arial" w:cs="Arial"/>
          <w:sz w:val="22"/>
          <w:szCs w:val="22"/>
        </w:rPr>
        <w:t>.</w:t>
      </w:r>
      <w:r w:rsidR="00B54665" w:rsidRPr="00363EBD">
        <w:rPr>
          <w:rFonts w:ascii="Arial" w:hAnsi="Arial" w:cs="Arial"/>
          <w:sz w:val="22"/>
          <w:szCs w:val="22"/>
        </w:rPr>
        <w:t xml:space="preserve"> </w:t>
      </w:r>
    </w:p>
    <w:p w:rsidR="000216FA" w:rsidRPr="00363EBD" w:rsidRDefault="00FC2534" w:rsidP="00FC2534">
      <w:pPr>
        <w:pStyle w:val="Akapitzlist"/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FC2534">
        <w:rPr>
          <w:rFonts w:ascii="Arial" w:hAnsi="Arial" w:cs="Arial"/>
          <w:b/>
          <w:sz w:val="22"/>
          <w:szCs w:val="22"/>
        </w:rPr>
        <w:t>Część 2:</w:t>
      </w:r>
      <w:r>
        <w:rPr>
          <w:rFonts w:ascii="Arial" w:hAnsi="Arial" w:cs="Arial"/>
          <w:sz w:val="22"/>
          <w:szCs w:val="22"/>
        </w:rPr>
        <w:t xml:space="preserve"> </w:t>
      </w:r>
      <w:r w:rsidR="000216FA" w:rsidRPr="00363EBD">
        <w:rPr>
          <w:rFonts w:ascii="Arial" w:hAnsi="Arial" w:cs="Arial"/>
          <w:sz w:val="22"/>
          <w:szCs w:val="22"/>
        </w:rPr>
        <w:t>serwis kawowy dla 16 osób w każdym z trzech dni szkolenia, obiad dla 16 osób w każdym z trzech dni szkolenia, kolację dla 15 osób w pi</w:t>
      </w:r>
      <w:r w:rsidR="00B54665" w:rsidRPr="00363EBD">
        <w:rPr>
          <w:rFonts w:ascii="Arial" w:hAnsi="Arial" w:cs="Arial"/>
          <w:sz w:val="22"/>
          <w:szCs w:val="22"/>
        </w:rPr>
        <w:t>erwszym i drugim dniu szkolenia</w:t>
      </w:r>
      <w:r>
        <w:rPr>
          <w:rFonts w:ascii="Arial" w:hAnsi="Arial" w:cs="Arial"/>
          <w:sz w:val="22"/>
          <w:szCs w:val="22"/>
        </w:rPr>
        <w:t>.</w:t>
      </w:r>
    </w:p>
    <w:p w:rsidR="000216FA" w:rsidRPr="00363EBD" w:rsidRDefault="000216FA" w:rsidP="00E72F98">
      <w:pPr>
        <w:pStyle w:val="Akapitzlist"/>
        <w:numPr>
          <w:ilvl w:val="0"/>
          <w:numId w:val="23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Zamawiający zastrzega możliwość zmniejszenia liczby osób korzystających z usługi gastronomicznej lub noclegu</w:t>
      </w:r>
      <w:r w:rsidR="001A3D63" w:rsidRPr="00363EBD">
        <w:rPr>
          <w:rFonts w:ascii="Arial" w:hAnsi="Arial" w:cs="Arial"/>
          <w:sz w:val="22"/>
          <w:szCs w:val="22"/>
        </w:rPr>
        <w:t>,</w:t>
      </w:r>
      <w:r w:rsidRPr="00363EBD">
        <w:rPr>
          <w:rFonts w:ascii="Arial" w:hAnsi="Arial" w:cs="Arial"/>
          <w:sz w:val="22"/>
          <w:szCs w:val="22"/>
        </w:rPr>
        <w:t xml:space="preserve"> nie więcej jednak niż o: </w:t>
      </w:r>
    </w:p>
    <w:p w:rsidR="000216FA" w:rsidRPr="00FC2534" w:rsidRDefault="00FC2534" w:rsidP="00FC253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C2534">
        <w:rPr>
          <w:rFonts w:ascii="Arial" w:hAnsi="Arial" w:cs="Arial"/>
          <w:b/>
          <w:sz w:val="22"/>
          <w:szCs w:val="22"/>
        </w:rPr>
        <w:t>Część 1:</w:t>
      </w:r>
      <w:r>
        <w:rPr>
          <w:rFonts w:ascii="Arial" w:hAnsi="Arial" w:cs="Arial"/>
          <w:sz w:val="22"/>
          <w:szCs w:val="22"/>
        </w:rPr>
        <w:t xml:space="preserve"> </w:t>
      </w:r>
      <w:r w:rsidR="000216FA" w:rsidRPr="00FC2534">
        <w:rPr>
          <w:rFonts w:ascii="Arial" w:hAnsi="Arial" w:cs="Arial"/>
          <w:sz w:val="22"/>
          <w:szCs w:val="22"/>
        </w:rPr>
        <w:t>6 osób</w:t>
      </w:r>
      <w:r>
        <w:rPr>
          <w:rFonts w:ascii="Arial" w:hAnsi="Arial" w:cs="Arial"/>
          <w:sz w:val="22"/>
          <w:szCs w:val="22"/>
        </w:rPr>
        <w:t>.</w:t>
      </w:r>
    </w:p>
    <w:p w:rsidR="000216FA" w:rsidRPr="00FC2534" w:rsidRDefault="00FC2534" w:rsidP="00FC253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C2534">
        <w:rPr>
          <w:rFonts w:ascii="Arial" w:hAnsi="Arial" w:cs="Arial"/>
          <w:b/>
          <w:sz w:val="22"/>
          <w:szCs w:val="22"/>
        </w:rPr>
        <w:t>Część 2:</w:t>
      </w:r>
      <w:r>
        <w:rPr>
          <w:rFonts w:ascii="Arial" w:hAnsi="Arial" w:cs="Arial"/>
          <w:sz w:val="22"/>
          <w:szCs w:val="22"/>
        </w:rPr>
        <w:t xml:space="preserve"> </w:t>
      </w:r>
      <w:r w:rsidR="000216FA" w:rsidRPr="00FC2534">
        <w:rPr>
          <w:rFonts w:ascii="Arial" w:hAnsi="Arial" w:cs="Arial"/>
          <w:sz w:val="22"/>
          <w:szCs w:val="22"/>
        </w:rPr>
        <w:t>5 osób</w:t>
      </w:r>
      <w:r w:rsidRPr="00FC2534">
        <w:rPr>
          <w:rFonts w:ascii="Arial" w:hAnsi="Arial" w:cs="Arial"/>
          <w:sz w:val="22"/>
          <w:szCs w:val="22"/>
        </w:rPr>
        <w:t>.</w:t>
      </w:r>
    </w:p>
    <w:p w:rsidR="000216FA" w:rsidRPr="00363EBD" w:rsidRDefault="001A3D63" w:rsidP="00E72F98">
      <w:pPr>
        <w:pStyle w:val="Akapitzlist"/>
        <w:numPr>
          <w:ilvl w:val="0"/>
          <w:numId w:val="23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Zamawiający poinformuje Wykonawcę o ostatecznej liczbie osób korzystających z usługi gastronomicznej oraz noclegu najpóźniej na 5 dni kalendarzowych przed terminem szkolenia.</w:t>
      </w:r>
    </w:p>
    <w:p w:rsidR="009760BE" w:rsidRPr="00A31BF0" w:rsidRDefault="00C542E2" w:rsidP="00A31BF0">
      <w:pPr>
        <w:pStyle w:val="Akapitzlist"/>
        <w:numPr>
          <w:ilvl w:val="0"/>
          <w:numId w:val="23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Przedmiot umowy zostanie wykonany przez Wykonawcę zgodnie z zapytaniem ofertowym i ofertą Wykonawcy z dnia ……., które stanowią integralną część umowy.</w:t>
      </w:r>
    </w:p>
    <w:p w:rsidR="00C542E2" w:rsidRPr="00363EBD" w:rsidRDefault="00C542E2" w:rsidP="00C542E2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63EBD">
        <w:rPr>
          <w:rFonts w:ascii="Arial" w:hAnsi="Arial" w:cs="Arial"/>
          <w:b/>
          <w:bCs/>
          <w:sz w:val="22"/>
          <w:szCs w:val="22"/>
        </w:rPr>
        <w:t xml:space="preserve">§ </w:t>
      </w:r>
      <w:r w:rsidR="006A4C0F" w:rsidRPr="00363EBD">
        <w:rPr>
          <w:rFonts w:ascii="Arial" w:hAnsi="Arial" w:cs="Arial"/>
          <w:b/>
          <w:bCs/>
          <w:sz w:val="22"/>
          <w:szCs w:val="22"/>
        </w:rPr>
        <w:t>2</w:t>
      </w:r>
    </w:p>
    <w:p w:rsidR="00FC2534" w:rsidRDefault="007F1755" w:rsidP="00E72F98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Maksymalne w</w:t>
      </w:r>
      <w:r w:rsidR="00C542E2" w:rsidRPr="00363EBD">
        <w:rPr>
          <w:rFonts w:ascii="Arial" w:hAnsi="Arial" w:cs="Arial"/>
          <w:sz w:val="22"/>
          <w:szCs w:val="22"/>
        </w:rPr>
        <w:t>ynagrodzenie Wykonawcy</w:t>
      </w:r>
      <w:r w:rsidR="006A4C0F" w:rsidRPr="00363EBD">
        <w:rPr>
          <w:rFonts w:ascii="Arial" w:hAnsi="Arial" w:cs="Arial"/>
          <w:sz w:val="22"/>
          <w:szCs w:val="22"/>
        </w:rPr>
        <w:t xml:space="preserve"> za wykonanie przedmiotu umowy wynosi</w:t>
      </w:r>
      <w:r w:rsidR="00B54665" w:rsidRPr="00363EBD">
        <w:rPr>
          <w:rFonts w:ascii="Arial" w:hAnsi="Arial" w:cs="Arial"/>
          <w:sz w:val="22"/>
          <w:szCs w:val="22"/>
        </w:rPr>
        <w:t xml:space="preserve"> </w:t>
      </w:r>
    </w:p>
    <w:p w:rsidR="00FC2534" w:rsidRPr="00FC2534" w:rsidRDefault="00FC2534" w:rsidP="00FC2534">
      <w:pPr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FC2534">
        <w:rPr>
          <w:rFonts w:ascii="Arial" w:hAnsi="Arial" w:cs="Arial"/>
          <w:b/>
          <w:sz w:val="22"/>
          <w:szCs w:val="22"/>
        </w:rPr>
        <w:t>Część 1:</w:t>
      </w:r>
      <w:r>
        <w:rPr>
          <w:rFonts w:ascii="Arial" w:hAnsi="Arial" w:cs="Arial"/>
          <w:sz w:val="22"/>
          <w:szCs w:val="22"/>
        </w:rPr>
        <w:t xml:space="preserve"> </w:t>
      </w:r>
      <w:r w:rsidR="00B54665" w:rsidRPr="00363EBD">
        <w:rPr>
          <w:rFonts w:ascii="Arial" w:hAnsi="Arial" w:cs="Arial"/>
          <w:sz w:val="22"/>
          <w:szCs w:val="22"/>
        </w:rPr>
        <w:t>……………………… zł brut</w:t>
      </w:r>
      <w:r>
        <w:rPr>
          <w:rFonts w:ascii="Arial" w:hAnsi="Arial" w:cs="Arial"/>
          <w:sz w:val="22"/>
          <w:szCs w:val="22"/>
        </w:rPr>
        <w:t>to (słownie: ………………………………………….).</w:t>
      </w:r>
      <w:r w:rsidR="00B54665" w:rsidRPr="00363EBD">
        <w:rPr>
          <w:rFonts w:ascii="Arial" w:hAnsi="Arial" w:cs="Arial"/>
          <w:sz w:val="22"/>
          <w:szCs w:val="22"/>
        </w:rPr>
        <w:t xml:space="preserve"> </w:t>
      </w:r>
    </w:p>
    <w:p w:rsidR="00FC2534" w:rsidRPr="00FC2534" w:rsidRDefault="00FC2534" w:rsidP="00FC2534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FC2534">
        <w:rPr>
          <w:rFonts w:ascii="Arial" w:hAnsi="Arial" w:cs="Arial"/>
          <w:b/>
          <w:sz w:val="22"/>
          <w:szCs w:val="22"/>
        </w:rPr>
        <w:t>Część 2:</w:t>
      </w:r>
      <w:r>
        <w:rPr>
          <w:rFonts w:ascii="Arial" w:hAnsi="Arial" w:cs="Arial"/>
          <w:sz w:val="22"/>
          <w:szCs w:val="22"/>
        </w:rPr>
        <w:t xml:space="preserve"> </w:t>
      </w:r>
      <w:r w:rsidRPr="00363EBD">
        <w:rPr>
          <w:rFonts w:ascii="Arial" w:hAnsi="Arial" w:cs="Arial"/>
          <w:sz w:val="22"/>
          <w:szCs w:val="22"/>
        </w:rPr>
        <w:t>……………………… zł brut</w:t>
      </w:r>
      <w:r>
        <w:rPr>
          <w:rFonts w:ascii="Arial" w:hAnsi="Arial" w:cs="Arial"/>
          <w:sz w:val="22"/>
          <w:szCs w:val="22"/>
        </w:rPr>
        <w:t>to (słownie: ………………………………………….).</w:t>
      </w:r>
    </w:p>
    <w:p w:rsidR="00FC2534" w:rsidRPr="00FC2534" w:rsidRDefault="00FC2534" w:rsidP="00E72F9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C2534">
        <w:rPr>
          <w:rFonts w:ascii="Arial" w:hAnsi="Arial" w:cs="Arial"/>
          <w:color w:val="000000"/>
          <w:sz w:val="22"/>
          <w:szCs w:val="22"/>
        </w:rPr>
        <w:t>Wynagrodzenie określone w ust. 1 zawiera wszystkie koszty związane z wykonaniem umowy.</w:t>
      </w:r>
    </w:p>
    <w:p w:rsidR="0019077A" w:rsidRPr="00363EBD" w:rsidRDefault="0019077A" w:rsidP="00E72F9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Niedoszacowanie, pominięcie lub nieprawidłowy sposób skalkulowania wysokości kosztów związanych z realizacją przedmiotu umowy, nie może być podstawą do żądania zmiany wynagrodzenia określonego w ust. 1 niniejszego paragrafu, nawet, gdy koszty te wzrosną w trakcie jej realizacji.</w:t>
      </w:r>
    </w:p>
    <w:p w:rsidR="0019077A" w:rsidRPr="00363EBD" w:rsidRDefault="0019077A" w:rsidP="00E72F9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63EBD">
        <w:rPr>
          <w:rFonts w:ascii="Arial" w:hAnsi="Arial" w:cs="Arial"/>
          <w:color w:val="000000"/>
          <w:sz w:val="22"/>
          <w:szCs w:val="22"/>
        </w:rPr>
        <w:t xml:space="preserve">W przypadku zmiany liczby osób korzystających z noclegu lub usługi gastronomicznej, wynagrodzenie określone w  </w:t>
      </w:r>
      <w:r w:rsidRPr="00363EBD">
        <w:rPr>
          <w:rFonts w:ascii="Arial" w:hAnsi="Arial" w:cs="Arial"/>
          <w:bCs/>
          <w:color w:val="000000"/>
          <w:sz w:val="22"/>
          <w:szCs w:val="22"/>
        </w:rPr>
        <w:t>ust. 1</w:t>
      </w:r>
      <w:r w:rsidRPr="00363EBD">
        <w:rPr>
          <w:rFonts w:ascii="Arial" w:hAnsi="Arial" w:cs="Arial"/>
          <w:color w:val="000000"/>
          <w:sz w:val="22"/>
          <w:szCs w:val="22"/>
        </w:rPr>
        <w:t xml:space="preserve"> ulegnie proporcjonalnie zmianie. </w:t>
      </w:r>
    </w:p>
    <w:p w:rsidR="0019077A" w:rsidRPr="00363EBD" w:rsidRDefault="0019077A" w:rsidP="00E72F9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63EBD">
        <w:rPr>
          <w:rFonts w:ascii="Arial" w:hAnsi="Arial" w:cs="Arial"/>
          <w:color w:val="000000"/>
          <w:sz w:val="22"/>
          <w:szCs w:val="22"/>
        </w:rPr>
        <w:t>Podstawą wystawienia faktur</w:t>
      </w:r>
      <w:r w:rsidR="00FC2534">
        <w:rPr>
          <w:rFonts w:ascii="Arial" w:hAnsi="Arial" w:cs="Arial"/>
          <w:color w:val="000000"/>
          <w:sz w:val="22"/>
          <w:szCs w:val="22"/>
        </w:rPr>
        <w:t>y</w:t>
      </w:r>
      <w:r w:rsidRPr="00363EBD">
        <w:rPr>
          <w:rFonts w:ascii="Arial" w:hAnsi="Arial" w:cs="Arial"/>
          <w:color w:val="000000"/>
          <w:sz w:val="22"/>
          <w:szCs w:val="22"/>
        </w:rPr>
        <w:t xml:space="preserve"> jest: </w:t>
      </w:r>
    </w:p>
    <w:p w:rsidR="0019077A" w:rsidRPr="00363EBD" w:rsidRDefault="0019077A" w:rsidP="00E72F98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363EBD">
        <w:rPr>
          <w:rFonts w:ascii="Arial" w:hAnsi="Arial" w:cs="Arial"/>
          <w:color w:val="000000"/>
          <w:sz w:val="22"/>
          <w:szCs w:val="22"/>
        </w:rPr>
        <w:t>liczba osób, o której mowa w ust. 4</w:t>
      </w:r>
      <w:r w:rsidR="007F1755" w:rsidRPr="00363EBD">
        <w:rPr>
          <w:rFonts w:ascii="Arial" w:hAnsi="Arial" w:cs="Arial"/>
          <w:color w:val="000000"/>
          <w:sz w:val="22"/>
          <w:szCs w:val="22"/>
        </w:rPr>
        <w:t xml:space="preserve"> oraz</w:t>
      </w:r>
    </w:p>
    <w:p w:rsidR="0019077A" w:rsidRPr="00363EBD" w:rsidRDefault="0019077A" w:rsidP="00E72F98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363EBD">
        <w:rPr>
          <w:rFonts w:ascii="Arial" w:hAnsi="Arial" w:cs="Arial"/>
          <w:color w:val="000000"/>
          <w:sz w:val="22"/>
          <w:szCs w:val="22"/>
        </w:rPr>
        <w:t xml:space="preserve">podpisanie protokołu wykonania </w:t>
      </w:r>
      <w:r w:rsidR="00FC2534">
        <w:rPr>
          <w:rFonts w:ascii="Arial" w:hAnsi="Arial" w:cs="Arial"/>
          <w:color w:val="000000"/>
          <w:sz w:val="22"/>
          <w:szCs w:val="22"/>
        </w:rPr>
        <w:t>usługi</w:t>
      </w:r>
      <w:r w:rsidRPr="00363EBD">
        <w:rPr>
          <w:rFonts w:ascii="Arial" w:hAnsi="Arial" w:cs="Arial"/>
          <w:color w:val="000000"/>
          <w:sz w:val="22"/>
          <w:szCs w:val="22"/>
        </w:rPr>
        <w:t xml:space="preserve"> przez Zamawiającego</w:t>
      </w:r>
      <w:r w:rsidR="007F1755" w:rsidRPr="00363EBD">
        <w:rPr>
          <w:rFonts w:ascii="Arial" w:hAnsi="Arial" w:cs="Arial"/>
          <w:color w:val="000000"/>
          <w:sz w:val="22"/>
          <w:szCs w:val="22"/>
        </w:rPr>
        <w:t>.</w:t>
      </w:r>
    </w:p>
    <w:p w:rsidR="0019077A" w:rsidRPr="00363EBD" w:rsidRDefault="0019077A" w:rsidP="00E72F9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63EBD">
        <w:rPr>
          <w:rFonts w:ascii="Arial" w:hAnsi="Arial" w:cs="Arial"/>
          <w:color w:val="000000"/>
          <w:sz w:val="22"/>
          <w:szCs w:val="22"/>
        </w:rPr>
        <w:t>Wynagrodzenie za wykonany przedmiot umowy Zamawiający zapłaci Wykonawcy według cen określonych w ofercie Wykonawcy.</w:t>
      </w:r>
    </w:p>
    <w:p w:rsidR="00C542E2" w:rsidRPr="00363EBD" w:rsidRDefault="00C542E2" w:rsidP="00E72F9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Zamawiający dokona zapłaty za usługę w terminie 14 dni od dnia doręczenia</w:t>
      </w:r>
      <w:r w:rsidR="009760BE" w:rsidRPr="00363EBD">
        <w:rPr>
          <w:rFonts w:ascii="Arial" w:hAnsi="Arial" w:cs="Arial"/>
          <w:sz w:val="22"/>
          <w:szCs w:val="22"/>
        </w:rPr>
        <w:t xml:space="preserve"> </w:t>
      </w:r>
      <w:r w:rsidRPr="00363EBD">
        <w:rPr>
          <w:rFonts w:ascii="Arial" w:hAnsi="Arial" w:cs="Arial"/>
          <w:sz w:val="22"/>
          <w:szCs w:val="22"/>
        </w:rPr>
        <w:t>prawidłowo wystawionej faktury VAT do siedziby Zamawiającego.</w:t>
      </w:r>
    </w:p>
    <w:p w:rsidR="00C542E2" w:rsidRPr="00363EBD" w:rsidRDefault="00C542E2" w:rsidP="00E72F9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Wynagrodzenie Wykonawcy jest płatne ze środków</w:t>
      </w:r>
      <w:r w:rsidR="006A4C0F" w:rsidRPr="00363EBD">
        <w:rPr>
          <w:rFonts w:ascii="Arial" w:hAnsi="Arial" w:cs="Arial"/>
          <w:sz w:val="22"/>
          <w:szCs w:val="22"/>
        </w:rPr>
        <w:t xml:space="preserve"> Funduszu Pracy</w:t>
      </w:r>
      <w:r w:rsidRPr="00363EBD">
        <w:rPr>
          <w:rFonts w:ascii="Arial" w:hAnsi="Arial" w:cs="Arial"/>
          <w:sz w:val="22"/>
          <w:szCs w:val="22"/>
        </w:rPr>
        <w:t>, przelewem na rachunek Wykonawcy nr: ………………………………</w:t>
      </w:r>
    </w:p>
    <w:p w:rsidR="004D097D" w:rsidRPr="00363EBD" w:rsidRDefault="004D097D" w:rsidP="00E72F98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Zamawiający wyraża zgodę na wystawienie i otrzymanie faktur</w:t>
      </w:r>
      <w:r w:rsidR="00FC2534">
        <w:rPr>
          <w:rFonts w:ascii="Arial" w:hAnsi="Arial" w:cs="Arial"/>
          <w:sz w:val="22"/>
          <w:szCs w:val="22"/>
        </w:rPr>
        <w:t>y</w:t>
      </w:r>
      <w:r w:rsidRPr="00363EBD">
        <w:rPr>
          <w:rFonts w:ascii="Arial" w:hAnsi="Arial" w:cs="Arial"/>
          <w:sz w:val="22"/>
          <w:szCs w:val="22"/>
        </w:rPr>
        <w:t xml:space="preserve"> w dowolnym formacie elektronicznym.</w:t>
      </w:r>
      <w:r w:rsidRPr="00363EBD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4D097D" w:rsidRPr="00363EBD" w:rsidRDefault="004D097D" w:rsidP="00E72F98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Faktur</w:t>
      </w:r>
      <w:r w:rsidR="00FC2534">
        <w:rPr>
          <w:rFonts w:ascii="Arial" w:hAnsi="Arial" w:cs="Arial"/>
          <w:sz w:val="22"/>
          <w:szCs w:val="22"/>
        </w:rPr>
        <w:t>a</w:t>
      </w:r>
      <w:r w:rsidRPr="00363EBD">
        <w:rPr>
          <w:rFonts w:ascii="Arial" w:hAnsi="Arial" w:cs="Arial"/>
          <w:sz w:val="22"/>
          <w:szCs w:val="22"/>
        </w:rPr>
        <w:t xml:space="preserve"> VAT w formacie elektronicznym zostan</w:t>
      </w:r>
      <w:r w:rsidR="00FC2534">
        <w:rPr>
          <w:rFonts w:ascii="Arial" w:hAnsi="Arial" w:cs="Arial"/>
          <w:sz w:val="22"/>
          <w:szCs w:val="22"/>
        </w:rPr>
        <w:t>ie</w:t>
      </w:r>
      <w:r w:rsidRPr="00363EBD">
        <w:rPr>
          <w:rFonts w:ascii="Arial" w:hAnsi="Arial" w:cs="Arial"/>
          <w:sz w:val="22"/>
          <w:szCs w:val="22"/>
        </w:rPr>
        <w:t xml:space="preserve"> przesłan</w:t>
      </w:r>
      <w:r w:rsidR="00FC2534">
        <w:rPr>
          <w:rFonts w:ascii="Arial" w:hAnsi="Arial" w:cs="Arial"/>
          <w:sz w:val="22"/>
          <w:szCs w:val="22"/>
        </w:rPr>
        <w:t>a</w:t>
      </w:r>
      <w:r w:rsidRPr="00363EBD">
        <w:rPr>
          <w:rFonts w:ascii="Arial" w:hAnsi="Arial" w:cs="Arial"/>
          <w:sz w:val="22"/>
          <w:szCs w:val="22"/>
        </w:rPr>
        <w:t xml:space="preserve"> z adresu e-mail Wykonawcy: …………………… na adresy e-mail Zamawiającego: ……………………</w:t>
      </w:r>
      <w:r w:rsidRPr="00363EBD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C542E2" w:rsidRPr="00363EBD" w:rsidRDefault="00C542E2" w:rsidP="00E72F98">
      <w:pPr>
        <w:numPr>
          <w:ilvl w:val="0"/>
          <w:numId w:val="2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Za datę płatności ustala się dzień obciążenia rachunku Zamawiającego</w:t>
      </w:r>
      <w:r w:rsidRPr="00363EBD">
        <w:rPr>
          <w:rFonts w:ascii="Arial" w:hAnsi="Arial" w:cs="Arial"/>
          <w:color w:val="000000"/>
          <w:sz w:val="22"/>
          <w:szCs w:val="22"/>
        </w:rPr>
        <w:t>.</w:t>
      </w:r>
    </w:p>
    <w:p w:rsidR="00C542E2" w:rsidRPr="00363EBD" w:rsidRDefault="00C542E2" w:rsidP="00C542E2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63EBD">
        <w:rPr>
          <w:rFonts w:ascii="Arial" w:hAnsi="Arial" w:cs="Arial"/>
          <w:b/>
          <w:bCs/>
          <w:sz w:val="22"/>
          <w:szCs w:val="22"/>
        </w:rPr>
        <w:t xml:space="preserve">§ </w:t>
      </w:r>
      <w:r w:rsidR="0019077A" w:rsidRPr="00363EBD">
        <w:rPr>
          <w:rFonts w:ascii="Arial" w:hAnsi="Arial" w:cs="Arial"/>
          <w:b/>
          <w:bCs/>
          <w:sz w:val="22"/>
          <w:szCs w:val="22"/>
        </w:rPr>
        <w:t>3</w:t>
      </w:r>
    </w:p>
    <w:p w:rsidR="00C542E2" w:rsidRPr="00363EBD" w:rsidRDefault="00C542E2" w:rsidP="00E72F98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Wykonawca zapłaci Zamawiającemu karę umowną </w:t>
      </w:r>
      <w:r w:rsidR="0019077A" w:rsidRPr="00363EBD">
        <w:rPr>
          <w:rFonts w:ascii="Arial" w:hAnsi="Arial" w:cs="Arial"/>
          <w:sz w:val="22"/>
          <w:szCs w:val="22"/>
        </w:rPr>
        <w:t xml:space="preserve">w wysokości </w:t>
      </w:r>
      <w:r w:rsidR="00611181" w:rsidRPr="00363EBD">
        <w:rPr>
          <w:rFonts w:ascii="Arial" w:hAnsi="Arial" w:cs="Arial"/>
          <w:sz w:val="22"/>
          <w:szCs w:val="22"/>
        </w:rPr>
        <w:t>20%</w:t>
      </w:r>
      <w:r w:rsidR="0019077A" w:rsidRPr="00363EBD">
        <w:rPr>
          <w:rFonts w:ascii="Arial" w:hAnsi="Arial" w:cs="Arial"/>
          <w:sz w:val="22"/>
          <w:szCs w:val="22"/>
        </w:rPr>
        <w:t xml:space="preserve"> </w:t>
      </w:r>
      <w:r w:rsidR="00550ECF" w:rsidRPr="00363EBD">
        <w:rPr>
          <w:rFonts w:ascii="Arial" w:hAnsi="Arial" w:cs="Arial"/>
          <w:sz w:val="22"/>
          <w:szCs w:val="22"/>
        </w:rPr>
        <w:t xml:space="preserve">maksymalnego </w:t>
      </w:r>
      <w:r w:rsidR="0019077A" w:rsidRPr="00363EBD">
        <w:rPr>
          <w:rFonts w:ascii="Arial" w:hAnsi="Arial" w:cs="Arial"/>
          <w:sz w:val="22"/>
          <w:szCs w:val="22"/>
        </w:rPr>
        <w:t>wynagrodzenia określonego w § 2 ust. 1 umowy w przypadku odstąpienia od umowy przez którąkolwiek ze stron z przyczyn leżących po stronie Wykonawcy</w:t>
      </w:r>
      <w:r w:rsidR="00FC2534">
        <w:rPr>
          <w:rFonts w:ascii="Arial" w:hAnsi="Arial" w:cs="Arial"/>
          <w:sz w:val="22"/>
          <w:szCs w:val="22"/>
        </w:rPr>
        <w:t>.</w:t>
      </w:r>
    </w:p>
    <w:p w:rsidR="00C542E2" w:rsidRPr="00363EBD" w:rsidRDefault="00C542E2" w:rsidP="00E72F98">
      <w:pPr>
        <w:numPr>
          <w:ilvl w:val="1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Wykonawca zobowiązany jest do zapłaty kary umownej w terminie 7 dni od </w:t>
      </w:r>
      <w:r w:rsidR="00550ECF" w:rsidRPr="00363EBD">
        <w:rPr>
          <w:rFonts w:ascii="Arial" w:hAnsi="Arial" w:cs="Arial"/>
          <w:sz w:val="22"/>
          <w:szCs w:val="22"/>
        </w:rPr>
        <w:t xml:space="preserve">daty wezwania do jej </w:t>
      </w:r>
      <w:r w:rsidR="00550ECF" w:rsidRPr="00FC2534">
        <w:rPr>
          <w:rFonts w:ascii="Arial" w:hAnsi="Arial" w:cs="Arial"/>
          <w:sz w:val="22"/>
          <w:szCs w:val="22"/>
        </w:rPr>
        <w:t>zapłacenia</w:t>
      </w:r>
      <w:r w:rsidR="00FC2534" w:rsidRPr="00FC2534">
        <w:rPr>
          <w:rFonts w:ascii="Arial" w:hAnsi="Arial" w:cs="Arial"/>
          <w:sz w:val="22"/>
          <w:szCs w:val="22"/>
        </w:rPr>
        <w:t>.</w:t>
      </w:r>
    </w:p>
    <w:p w:rsidR="00C542E2" w:rsidRPr="00363EBD" w:rsidRDefault="00C542E2" w:rsidP="00E72F98">
      <w:pPr>
        <w:numPr>
          <w:ilvl w:val="1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J</w:t>
      </w:r>
      <w:r w:rsidRPr="00363EBD">
        <w:rPr>
          <w:rStyle w:val="FontStyle46"/>
          <w:rFonts w:ascii="Arial" w:hAnsi="Arial" w:cs="Arial"/>
        </w:rPr>
        <w:t>eżeli kara umowna nie pokrywa poniesionej szkody, Strony mogą dochodzić odszkodowania uzupełniającego na zasadach ogólnych.</w:t>
      </w:r>
    </w:p>
    <w:p w:rsidR="00C542E2" w:rsidRPr="00363EBD" w:rsidRDefault="00C542E2" w:rsidP="00C542E2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63EBD">
        <w:rPr>
          <w:rFonts w:ascii="Arial" w:hAnsi="Arial" w:cs="Arial"/>
          <w:b/>
          <w:bCs/>
          <w:sz w:val="22"/>
          <w:szCs w:val="22"/>
        </w:rPr>
        <w:t xml:space="preserve">§ </w:t>
      </w:r>
      <w:r w:rsidR="0019077A" w:rsidRPr="00363EBD">
        <w:rPr>
          <w:rFonts w:ascii="Arial" w:hAnsi="Arial" w:cs="Arial"/>
          <w:b/>
          <w:bCs/>
          <w:sz w:val="22"/>
          <w:szCs w:val="22"/>
        </w:rPr>
        <w:t>4</w:t>
      </w:r>
    </w:p>
    <w:p w:rsidR="00C542E2" w:rsidRPr="00363EBD" w:rsidRDefault="00C542E2" w:rsidP="00C542E2">
      <w:pPr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Do współpracy w sprawach związanych z wykonaniem umowy wyznacza się:</w:t>
      </w:r>
    </w:p>
    <w:p w:rsidR="00C542E2" w:rsidRPr="00363EBD" w:rsidRDefault="00C542E2" w:rsidP="00E72F98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 ze strony Zamawiającego: ………., tel. ……., adres e-mail: </w:t>
      </w:r>
      <w:hyperlink r:id="rId9" w:history="1">
        <w:r w:rsidRPr="00363EBD">
          <w:rPr>
            <w:rStyle w:val="Hipercze"/>
            <w:rFonts w:ascii="Arial" w:hAnsi="Arial" w:cs="Arial"/>
            <w:sz w:val="22"/>
            <w:szCs w:val="22"/>
          </w:rPr>
          <w:t>………………</w:t>
        </w:r>
      </w:hyperlink>
      <w:r w:rsidRPr="00363EBD">
        <w:rPr>
          <w:rFonts w:ascii="Arial" w:hAnsi="Arial" w:cs="Arial"/>
          <w:sz w:val="22"/>
          <w:szCs w:val="22"/>
        </w:rPr>
        <w:t xml:space="preserve"> </w:t>
      </w:r>
    </w:p>
    <w:p w:rsidR="00C542E2" w:rsidRPr="00363EBD" w:rsidRDefault="00C542E2" w:rsidP="00E72F98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 ze strony Wykonawcy: ………, tel. …….., adres e-mail: ………………..</w:t>
      </w:r>
    </w:p>
    <w:p w:rsidR="00C542E2" w:rsidRPr="00363EBD" w:rsidRDefault="00C542E2" w:rsidP="00C542E2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63EBD">
        <w:rPr>
          <w:rFonts w:ascii="Arial" w:hAnsi="Arial" w:cs="Arial"/>
          <w:b/>
          <w:bCs/>
          <w:sz w:val="22"/>
          <w:szCs w:val="22"/>
        </w:rPr>
        <w:t xml:space="preserve">§ </w:t>
      </w:r>
      <w:r w:rsidR="0019077A" w:rsidRPr="00363EBD">
        <w:rPr>
          <w:rFonts w:ascii="Arial" w:hAnsi="Arial" w:cs="Arial"/>
          <w:b/>
          <w:bCs/>
          <w:sz w:val="22"/>
          <w:szCs w:val="22"/>
        </w:rPr>
        <w:t>5</w:t>
      </w:r>
    </w:p>
    <w:p w:rsidR="00C542E2" w:rsidRPr="00363EBD" w:rsidRDefault="00C542E2" w:rsidP="00E72F98">
      <w:pPr>
        <w:numPr>
          <w:ilvl w:val="0"/>
          <w:numId w:val="22"/>
        </w:numPr>
        <w:tabs>
          <w:tab w:val="clear" w:pos="5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W sprawach nieuregulowanych niniejszą umową mają zastosowanie w szczególności przepisy ustawy z dnia 23 kwietnia 1964 r. Kodeks Cywilny (t. j. Dz. U. z 201</w:t>
      </w:r>
      <w:r w:rsidR="007C4395">
        <w:rPr>
          <w:rFonts w:ascii="Arial" w:hAnsi="Arial" w:cs="Arial"/>
          <w:sz w:val="22"/>
          <w:szCs w:val="22"/>
        </w:rPr>
        <w:t>6</w:t>
      </w:r>
      <w:r w:rsidRPr="00363EBD">
        <w:rPr>
          <w:rFonts w:ascii="Arial" w:hAnsi="Arial" w:cs="Arial"/>
          <w:sz w:val="22"/>
          <w:szCs w:val="22"/>
        </w:rPr>
        <w:t xml:space="preserve"> r., poz. </w:t>
      </w:r>
      <w:r w:rsidR="007C4395">
        <w:rPr>
          <w:rFonts w:ascii="Arial" w:hAnsi="Arial" w:cs="Arial"/>
          <w:sz w:val="22"/>
          <w:szCs w:val="22"/>
        </w:rPr>
        <w:t>380</w:t>
      </w:r>
      <w:r w:rsidRPr="00363EBD">
        <w:rPr>
          <w:rFonts w:ascii="Arial" w:hAnsi="Arial" w:cs="Arial"/>
          <w:sz w:val="22"/>
          <w:szCs w:val="22"/>
        </w:rPr>
        <w:t xml:space="preserve"> ze zm.) i inne obowiązujące akty prawne.</w:t>
      </w:r>
    </w:p>
    <w:p w:rsidR="00C542E2" w:rsidRPr="00363EBD" w:rsidRDefault="00C542E2" w:rsidP="00E72F98">
      <w:pPr>
        <w:numPr>
          <w:ilvl w:val="0"/>
          <w:numId w:val="22"/>
        </w:numPr>
        <w:tabs>
          <w:tab w:val="clear" w:pos="56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Sądem właściwym dla wszystkich spraw, które wynikną z realizacji tej umowy, będzie sąd powszechny w Poznaniu.</w:t>
      </w:r>
    </w:p>
    <w:p w:rsidR="00C542E2" w:rsidRPr="00363EBD" w:rsidRDefault="00C542E2" w:rsidP="00E72F98">
      <w:pPr>
        <w:numPr>
          <w:ilvl w:val="0"/>
          <w:numId w:val="22"/>
        </w:numPr>
        <w:tabs>
          <w:tab w:val="clear" w:pos="56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Zmiany umowy wymagają formy pisemnej pod rygorem nieważności.</w:t>
      </w:r>
    </w:p>
    <w:p w:rsidR="00850492" w:rsidRPr="00363EBD" w:rsidRDefault="00850492" w:rsidP="00850492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50492" w:rsidRPr="00363EBD" w:rsidTr="00850492">
        <w:tc>
          <w:tcPr>
            <w:tcW w:w="9212" w:type="dxa"/>
            <w:shd w:val="pct10" w:color="auto" w:fill="auto"/>
          </w:tcPr>
          <w:p w:rsidR="00850492" w:rsidRPr="00363EBD" w:rsidRDefault="00850492" w:rsidP="008504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3EBD">
              <w:rPr>
                <w:rFonts w:ascii="Arial" w:hAnsi="Arial" w:cs="Arial"/>
                <w:b/>
                <w:sz w:val="22"/>
                <w:szCs w:val="22"/>
              </w:rPr>
              <w:t>15. Sposób porozumiewania się Zamawiającego z Wykonawcami oraz wskazanie osoby wyznaczonej do kontaktów z Wykonawcami</w:t>
            </w:r>
          </w:p>
        </w:tc>
      </w:tr>
    </w:tbl>
    <w:p w:rsidR="00850492" w:rsidRPr="00363EBD" w:rsidRDefault="00850492" w:rsidP="00850492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850492" w:rsidRPr="00363EBD" w:rsidRDefault="00850492" w:rsidP="00E72F98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363EBD"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850492" w:rsidRPr="00363EBD" w:rsidRDefault="00850492" w:rsidP="00E72F98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Wykonawca w odpowiedzi na otrzymane wezwanie, przekazuje dokumenty, wyjaśnienia lub oświadczenia w oryginale lub kopii potwierdzonej za zgodność z oryginałem przez osobę uprawnioną do składania oświadczeń woli, bezwzględnie w terminie wyznaczonym w piśmie na adres Zamawiającego.</w:t>
      </w:r>
    </w:p>
    <w:p w:rsidR="00850492" w:rsidRPr="00363EBD" w:rsidRDefault="00850492" w:rsidP="00E72F98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363EBD">
        <w:rPr>
          <w:rFonts w:ascii="Arial" w:hAnsi="Arial" w:cs="Arial"/>
          <w:color w:val="000000"/>
          <w:sz w:val="22"/>
          <w:szCs w:val="22"/>
        </w:rPr>
        <w:t>Osoba do kontaktu</w:t>
      </w:r>
      <w:r w:rsidRPr="00363EBD">
        <w:rPr>
          <w:rFonts w:ascii="Arial" w:hAnsi="Arial" w:cs="Arial"/>
          <w:sz w:val="22"/>
          <w:szCs w:val="22"/>
        </w:rPr>
        <w:t xml:space="preserve"> z Wykonawcami:</w:t>
      </w:r>
    </w:p>
    <w:p w:rsidR="00850492" w:rsidRPr="00363EBD" w:rsidRDefault="00C542E2" w:rsidP="00850492">
      <w:pPr>
        <w:pStyle w:val="Akapitzlist"/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Alicja Ciężak, 61 846 38 33, </w:t>
      </w:r>
      <w:hyperlink r:id="rId10" w:history="1">
        <w:r w:rsidRPr="00363EBD">
          <w:rPr>
            <w:rStyle w:val="Hipercze"/>
            <w:rFonts w:ascii="Arial" w:hAnsi="Arial" w:cs="Arial"/>
            <w:sz w:val="22"/>
            <w:szCs w:val="22"/>
          </w:rPr>
          <w:t>zamowienia.publiczne@wup.poznan.pl</w:t>
        </w:r>
      </w:hyperlink>
      <w:r w:rsidRPr="00363EBD">
        <w:rPr>
          <w:rFonts w:ascii="Arial" w:hAnsi="Arial" w:cs="Arial"/>
          <w:sz w:val="22"/>
          <w:szCs w:val="22"/>
        </w:rPr>
        <w:t xml:space="preserve"> </w:t>
      </w:r>
    </w:p>
    <w:p w:rsidR="00850492" w:rsidRPr="00363EBD" w:rsidRDefault="00850492" w:rsidP="00850492">
      <w:pPr>
        <w:pStyle w:val="Akapitzlist"/>
        <w:tabs>
          <w:tab w:val="left" w:pos="426"/>
        </w:tabs>
        <w:ind w:left="1080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                                        (imię i nazwisko, nr faxu, e-mail)</w:t>
      </w:r>
    </w:p>
    <w:p w:rsidR="00850492" w:rsidRPr="00363EBD" w:rsidRDefault="00850492" w:rsidP="00850492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850492" w:rsidRPr="00363EBD" w:rsidTr="00850492">
        <w:tc>
          <w:tcPr>
            <w:tcW w:w="9212" w:type="dxa"/>
            <w:shd w:val="clear" w:color="auto" w:fill="D9D9D9" w:themeFill="background1" w:themeFillShade="D9"/>
          </w:tcPr>
          <w:p w:rsidR="00850492" w:rsidRPr="00363EBD" w:rsidRDefault="00850492" w:rsidP="0085049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3EBD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C542E2" w:rsidRPr="00363EBD" w:rsidRDefault="00C542E2" w:rsidP="00C542E2">
      <w:pPr>
        <w:pStyle w:val="Akapitzlist"/>
        <w:spacing w:line="276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850492" w:rsidRPr="00363EBD" w:rsidRDefault="00850492" w:rsidP="00E72F98">
      <w:pPr>
        <w:pStyle w:val="Akapitzlist"/>
        <w:numPr>
          <w:ilvl w:val="1"/>
          <w:numId w:val="9"/>
        </w:numPr>
        <w:tabs>
          <w:tab w:val="clear" w:pos="1440"/>
          <w:tab w:val="num" w:pos="426"/>
        </w:tabs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Wykonawca może zwrócić się do Zamawiającego o wyjaśnienie treści zapytania ofertowego. Zamawiający jest zobowiązany udzielić wyjaśnień niezwłocznie.</w:t>
      </w:r>
    </w:p>
    <w:p w:rsidR="00850492" w:rsidRPr="00363EBD" w:rsidRDefault="00850492" w:rsidP="00E72F98">
      <w:pPr>
        <w:pStyle w:val="Akapitzlist"/>
        <w:numPr>
          <w:ilvl w:val="1"/>
          <w:numId w:val="9"/>
        </w:numPr>
        <w:tabs>
          <w:tab w:val="clear" w:pos="1440"/>
          <w:tab w:val="num" w:pos="426"/>
        </w:tabs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W uzasadnionych przypadkach Zamawiający może przed upływem terminu składania ofert zmienić treść zapytania ofertowego lub przedłużyć termin składania ofert. Dokonaną zmianę Zamawiający przekazuje niezwłocznie wszystkim Wykonawcom, którym przekazano zapytanie ofertowe, a jeżeli zapytanie jest udostępniane na stronie internetowej, zamieszcza ją także na tej stronie</w:t>
      </w:r>
    </w:p>
    <w:p w:rsidR="00850492" w:rsidRPr="00363EBD" w:rsidRDefault="00850492" w:rsidP="00850492">
      <w:pPr>
        <w:spacing w:line="276" w:lineRule="auto"/>
        <w:jc w:val="both"/>
      </w:pPr>
      <w:r w:rsidRPr="00363EBD">
        <w:tab/>
      </w:r>
      <w:r w:rsidRPr="00363EBD">
        <w:tab/>
      </w:r>
      <w:r w:rsidRPr="00363EBD">
        <w:tab/>
      </w:r>
      <w:r w:rsidRPr="00363EBD">
        <w:tab/>
      </w:r>
      <w:r w:rsidRPr="00363EBD">
        <w:tab/>
      </w:r>
      <w:r w:rsidRPr="00363EBD">
        <w:tab/>
      </w:r>
      <w:r w:rsidRPr="00363EBD">
        <w:tab/>
      </w:r>
      <w:r w:rsidRPr="00363EBD">
        <w:tab/>
      </w:r>
    </w:p>
    <w:p w:rsidR="00850492" w:rsidRPr="00363EBD" w:rsidRDefault="00850492" w:rsidP="00850492">
      <w:pPr>
        <w:spacing w:line="276" w:lineRule="auto"/>
        <w:jc w:val="both"/>
      </w:pPr>
    </w:p>
    <w:p w:rsidR="00977DD0" w:rsidRDefault="00977DD0" w:rsidP="00977DD0">
      <w:pPr>
        <w:ind w:left="3545"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977DD0" w:rsidRDefault="00977DD0" w:rsidP="00977DD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850492" w:rsidRPr="00363EBD" w:rsidRDefault="00850492" w:rsidP="00850492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850492" w:rsidRPr="00363EBD" w:rsidRDefault="00850492" w:rsidP="00850492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850492" w:rsidRPr="00363EBD" w:rsidRDefault="00850492" w:rsidP="00850492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  <w:bookmarkStart w:id="0" w:name="_GoBack"/>
      <w:bookmarkEnd w:id="0"/>
    </w:p>
    <w:p w:rsidR="00850492" w:rsidRPr="00363EBD" w:rsidRDefault="00850492" w:rsidP="00850492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850492" w:rsidRPr="00363EBD" w:rsidRDefault="00850492" w:rsidP="00850492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A27A88" w:rsidRPr="00363EBD" w:rsidRDefault="00A27A88" w:rsidP="00A27A8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2E675E" w:rsidRPr="00363EBD" w:rsidRDefault="002E675E" w:rsidP="002E675E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  <w:r w:rsidRPr="00363EBD">
        <w:rPr>
          <w:rFonts w:ascii="Arial" w:eastAsia="Calibri" w:hAnsi="Arial" w:cs="Arial"/>
          <w:b/>
          <w:sz w:val="22"/>
          <w:szCs w:val="22"/>
        </w:rPr>
        <w:t>Załącznik nr 1 do zapytania ofertowego</w:t>
      </w:r>
    </w:p>
    <w:p w:rsidR="002E675E" w:rsidRPr="00363EBD" w:rsidRDefault="002E675E" w:rsidP="002E675E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E675E" w:rsidRPr="00363EBD" w:rsidRDefault="002E675E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363EBD">
        <w:rPr>
          <w:rFonts w:ascii="Arial" w:eastAsia="Calibri" w:hAnsi="Arial" w:cs="Arial"/>
          <w:b/>
          <w:sz w:val="22"/>
          <w:szCs w:val="22"/>
        </w:rPr>
        <w:t>OPIS PRZEDMIOTU ZAMÓWIENIA</w:t>
      </w:r>
    </w:p>
    <w:p w:rsidR="002E675E" w:rsidRPr="00363EBD" w:rsidRDefault="002E675E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2E675E" w:rsidRPr="00363EBD" w:rsidRDefault="00FC2534" w:rsidP="002E675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Część</w:t>
      </w:r>
      <w:r w:rsidR="002E675E" w:rsidRPr="00363EBD">
        <w:rPr>
          <w:rFonts w:ascii="Arial" w:eastAsia="Calibri" w:hAnsi="Arial" w:cs="Arial"/>
          <w:b/>
          <w:sz w:val="22"/>
          <w:szCs w:val="22"/>
        </w:rPr>
        <w:t xml:space="preserve"> 1:</w:t>
      </w:r>
    </w:p>
    <w:p w:rsidR="002E675E" w:rsidRPr="00363EBD" w:rsidRDefault="002E675E" w:rsidP="00E72F9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  <w:u w:val="single"/>
        </w:rPr>
        <w:t>Przedmiot zamówienia i termin realizacji</w:t>
      </w:r>
    </w:p>
    <w:p w:rsidR="002E675E" w:rsidRPr="00363EBD" w:rsidRDefault="002E675E" w:rsidP="002E675E">
      <w:pPr>
        <w:ind w:left="708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Obsługa szkolenia z Programu „Szukam pracy” w zakresie wynajmu sali szkoleniowej, zapewnienia noclegów dla uczestników oraz wyżywienia. Szkoleni</w:t>
      </w:r>
      <w:r w:rsidR="006478B5" w:rsidRPr="00363EBD">
        <w:rPr>
          <w:rFonts w:ascii="Arial" w:hAnsi="Arial" w:cs="Arial"/>
          <w:sz w:val="22"/>
          <w:szCs w:val="22"/>
        </w:rPr>
        <w:t>e</w:t>
      </w:r>
      <w:r w:rsidRPr="00363EBD">
        <w:rPr>
          <w:rFonts w:ascii="Arial" w:hAnsi="Arial" w:cs="Arial"/>
          <w:sz w:val="22"/>
          <w:szCs w:val="22"/>
        </w:rPr>
        <w:t xml:space="preserve"> </w:t>
      </w:r>
      <w:r w:rsidR="006478B5" w:rsidRPr="00363EBD">
        <w:rPr>
          <w:rFonts w:ascii="Arial" w:hAnsi="Arial" w:cs="Arial"/>
          <w:sz w:val="22"/>
          <w:szCs w:val="22"/>
        </w:rPr>
        <w:t>s</w:t>
      </w:r>
      <w:r w:rsidRPr="00363EBD">
        <w:rPr>
          <w:rFonts w:ascii="Arial" w:hAnsi="Arial" w:cs="Arial"/>
          <w:sz w:val="22"/>
          <w:szCs w:val="22"/>
        </w:rPr>
        <w:t xml:space="preserve">kierowane </w:t>
      </w:r>
      <w:r w:rsidR="006478B5" w:rsidRPr="00363EBD">
        <w:rPr>
          <w:rFonts w:ascii="Arial" w:hAnsi="Arial" w:cs="Arial"/>
          <w:sz w:val="22"/>
          <w:szCs w:val="22"/>
        </w:rPr>
        <w:t>jest</w:t>
      </w:r>
      <w:r w:rsidRPr="00363EBD">
        <w:rPr>
          <w:rFonts w:ascii="Arial" w:hAnsi="Arial" w:cs="Arial"/>
          <w:sz w:val="22"/>
          <w:szCs w:val="22"/>
        </w:rPr>
        <w:t xml:space="preserve"> do pracowników urzędów pracy z terenu województwa wielkopolskiego. Planowana realizacja w termin</w:t>
      </w:r>
      <w:r w:rsidR="006478B5" w:rsidRPr="00363EBD">
        <w:rPr>
          <w:rFonts w:ascii="Arial" w:hAnsi="Arial" w:cs="Arial"/>
          <w:sz w:val="22"/>
          <w:szCs w:val="22"/>
        </w:rPr>
        <w:t>ie</w:t>
      </w:r>
      <w:r w:rsidRPr="00363EBD">
        <w:rPr>
          <w:rFonts w:ascii="Arial" w:hAnsi="Arial" w:cs="Arial"/>
          <w:sz w:val="22"/>
          <w:szCs w:val="22"/>
        </w:rPr>
        <w:t xml:space="preserve">: 7 - 9 września 2016r. </w:t>
      </w:r>
    </w:p>
    <w:p w:rsidR="002E675E" w:rsidRPr="00363EBD" w:rsidRDefault="002E675E" w:rsidP="002E675E">
      <w:pPr>
        <w:jc w:val="both"/>
        <w:rPr>
          <w:rFonts w:ascii="Arial" w:hAnsi="Arial" w:cs="Arial"/>
          <w:sz w:val="22"/>
          <w:szCs w:val="22"/>
        </w:rPr>
      </w:pPr>
    </w:p>
    <w:p w:rsidR="002E675E" w:rsidRPr="00363EBD" w:rsidRDefault="002E675E" w:rsidP="00E72F9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63EBD">
        <w:rPr>
          <w:rFonts w:ascii="Arial" w:hAnsi="Arial" w:cs="Arial"/>
          <w:sz w:val="22"/>
          <w:szCs w:val="22"/>
          <w:u w:val="single"/>
        </w:rPr>
        <w:t>Ramowy opis wydarzeń</w:t>
      </w:r>
    </w:p>
    <w:p w:rsidR="002E675E" w:rsidRPr="00363EBD" w:rsidRDefault="002E675E" w:rsidP="002E675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7 września 2016 </w:t>
      </w:r>
    </w:p>
    <w:p w:rsidR="002E675E" w:rsidRPr="00363EBD" w:rsidRDefault="002E675E" w:rsidP="002E675E">
      <w:pPr>
        <w:ind w:left="2835" w:hanging="2126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9:00 – 10:00</w:t>
      </w:r>
      <w:r w:rsidRPr="00363EBD">
        <w:rPr>
          <w:rFonts w:ascii="Arial" w:hAnsi="Arial" w:cs="Arial"/>
          <w:sz w:val="22"/>
          <w:szCs w:val="22"/>
        </w:rPr>
        <w:tab/>
        <w:t>przyjazd uczestników, zakwaterowanie w pokojach, kawa powitalna</w:t>
      </w:r>
    </w:p>
    <w:p w:rsidR="002E675E" w:rsidRPr="00363EBD" w:rsidRDefault="002E675E" w:rsidP="002E675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10:00 – 12:00 </w:t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  <w:t>sesja szkoleniowa</w:t>
      </w:r>
    </w:p>
    <w:p w:rsidR="002E675E" w:rsidRPr="00363EBD" w:rsidRDefault="002E675E" w:rsidP="002E675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12:00 – 12:15</w:t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  <w:t>przerwa kawowa</w:t>
      </w:r>
    </w:p>
    <w:p w:rsidR="002E675E" w:rsidRPr="00363EBD" w:rsidRDefault="002E675E" w:rsidP="002E675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12:15 – 14:15</w:t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  <w:t>sesja szkoleniowa</w:t>
      </w:r>
      <w:r w:rsidRPr="00363EBD">
        <w:rPr>
          <w:rFonts w:ascii="Arial" w:hAnsi="Arial" w:cs="Arial"/>
          <w:sz w:val="22"/>
          <w:szCs w:val="22"/>
        </w:rPr>
        <w:tab/>
      </w:r>
    </w:p>
    <w:p w:rsidR="002E675E" w:rsidRPr="00363EBD" w:rsidRDefault="002E675E" w:rsidP="002E675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14:15 – 15:00</w:t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  <w:t>obiad wraz z serwisem kawowym</w:t>
      </w:r>
    </w:p>
    <w:p w:rsidR="002E675E" w:rsidRPr="00363EBD" w:rsidRDefault="002E675E" w:rsidP="002E675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15:00 – 17:00</w:t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  <w:t>sesja szkoleniowa</w:t>
      </w:r>
    </w:p>
    <w:p w:rsidR="002E675E" w:rsidRPr="00363EBD" w:rsidRDefault="002E675E" w:rsidP="002E675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18:00</w:t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  <w:t>kolacja</w:t>
      </w:r>
    </w:p>
    <w:p w:rsidR="002E675E" w:rsidRPr="00363EBD" w:rsidRDefault="002E675E" w:rsidP="002E67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675E" w:rsidRPr="00363EBD" w:rsidRDefault="002E675E" w:rsidP="002E675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8 września 2016 </w:t>
      </w:r>
    </w:p>
    <w:p w:rsidR="002E675E" w:rsidRPr="00363EBD" w:rsidRDefault="002E675E" w:rsidP="002E675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7:00 – 8:45</w:t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  <w:t>śniadanie (w cenie pokoju)</w:t>
      </w:r>
    </w:p>
    <w:p w:rsidR="002E675E" w:rsidRPr="00363EBD" w:rsidRDefault="002E675E" w:rsidP="002E675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9:00 – 11:00 </w:t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  <w:t>sesja szkoleniowa</w:t>
      </w:r>
    </w:p>
    <w:p w:rsidR="002E675E" w:rsidRPr="00363EBD" w:rsidRDefault="002E675E" w:rsidP="002E675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11:00 – 11:15</w:t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  <w:t>przerwa kawowa</w:t>
      </w:r>
    </w:p>
    <w:p w:rsidR="002E675E" w:rsidRPr="00363EBD" w:rsidRDefault="002E675E" w:rsidP="002E675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11:15 – 13:15</w:t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  <w:t>sesja szkoleniowa</w:t>
      </w:r>
      <w:r w:rsidRPr="00363EBD">
        <w:rPr>
          <w:rFonts w:ascii="Arial" w:hAnsi="Arial" w:cs="Arial"/>
          <w:sz w:val="22"/>
          <w:szCs w:val="22"/>
        </w:rPr>
        <w:tab/>
      </w:r>
    </w:p>
    <w:p w:rsidR="002E675E" w:rsidRPr="00363EBD" w:rsidRDefault="002E675E" w:rsidP="002E675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13:15 – 14:00</w:t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  <w:t>obiad wraz z serwisem kawowym</w:t>
      </w:r>
    </w:p>
    <w:p w:rsidR="002E675E" w:rsidRPr="00363EBD" w:rsidRDefault="002E675E" w:rsidP="002E675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14:00 – 16:00</w:t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  <w:t>sesja szkoleniowa</w:t>
      </w:r>
    </w:p>
    <w:p w:rsidR="002E675E" w:rsidRPr="00363EBD" w:rsidRDefault="002E675E" w:rsidP="002E675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18:00</w:t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  <w:t>kolacja</w:t>
      </w:r>
    </w:p>
    <w:p w:rsidR="002E675E" w:rsidRPr="00363EBD" w:rsidRDefault="002E675E" w:rsidP="002E675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E675E" w:rsidRPr="00363EBD" w:rsidRDefault="002E675E" w:rsidP="002E675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9 września 2016 </w:t>
      </w:r>
    </w:p>
    <w:p w:rsidR="002E675E" w:rsidRPr="00363EBD" w:rsidRDefault="002E675E" w:rsidP="002E675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7:00 – 8:45</w:t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  <w:t>śniadanie (w cenie pokoju)</w:t>
      </w:r>
    </w:p>
    <w:p w:rsidR="002E675E" w:rsidRPr="00363EBD" w:rsidRDefault="002E675E" w:rsidP="002E675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9:00 – 11:00 </w:t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  <w:t>sesja szkoleniowa</w:t>
      </w:r>
    </w:p>
    <w:p w:rsidR="002E675E" w:rsidRPr="00363EBD" w:rsidRDefault="002E675E" w:rsidP="002E675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11:00 – 11:15</w:t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  <w:t>przerwa kawowa</w:t>
      </w:r>
    </w:p>
    <w:p w:rsidR="002E675E" w:rsidRPr="00363EBD" w:rsidRDefault="002E675E" w:rsidP="002E675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11:15 – 13:15</w:t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  <w:t>sesja szkoleniowa, podsumowanie szkolenia</w:t>
      </w:r>
      <w:r w:rsidRPr="00363EBD">
        <w:rPr>
          <w:rFonts w:ascii="Arial" w:hAnsi="Arial" w:cs="Arial"/>
          <w:sz w:val="22"/>
          <w:szCs w:val="22"/>
        </w:rPr>
        <w:tab/>
      </w:r>
    </w:p>
    <w:p w:rsidR="002E675E" w:rsidRPr="00363EBD" w:rsidRDefault="002E675E" w:rsidP="002E675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13:15 – 14:00</w:t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  <w:t>obiad</w:t>
      </w:r>
    </w:p>
    <w:p w:rsidR="002E675E" w:rsidRPr="00363EBD" w:rsidRDefault="002E675E" w:rsidP="002E675E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2E675E" w:rsidRPr="00363EBD" w:rsidRDefault="002E675E" w:rsidP="002E675E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Wykwaterowanie uczestników do godziny 12:00.</w:t>
      </w:r>
    </w:p>
    <w:p w:rsidR="002E675E" w:rsidRPr="00363EBD" w:rsidRDefault="002E675E" w:rsidP="002E675E">
      <w:pPr>
        <w:spacing w:line="360" w:lineRule="auto"/>
        <w:rPr>
          <w:rFonts w:ascii="Arial" w:hAnsi="Arial" w:cs="Arial"/>
          <w:sz w:val="22"/>
          <w:szCs w:val="22"/>
        </w:rPr>
      </w:pPr>
    </w:p>
    <w:p w:rsidR="002E675E" w:rsidRPr="00363EBD" w:rsidRDefault="002E675E" w:rsidP="002E675E">
      <w:pPr>
        <w:ind w:left="708" w:firstLine="1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Aktualny harmonogram szkolenia zostanie przekazany przez Zamawiającego nie później niż na 5 dni kalendarzowych przed rozpoczęciem </w:t>
      </w:r>
      <w:r w:rsidR="006478B5" w:rsidRPr="00363EBD">
        <w:rPr>
          <w:rFonts w:ascii="Arial" w:hAnsi="Arial" w:cs="Arial"/>
          <w:sz w:val="22"/>
          <w:szCs w:val="22"/>
        </w:rPr>
        <w:t>szkolenia</w:t>
      </w:r>
      <w:r w:rsidRPr="00363EBD">
        <w:rPr>
          <w:rFonts w:ascii="Arial" w:hAnsi="Arial" w:cs="Arial"/>
          <w:sz w:val="22"/>
          <w:szCs w:val="22"/>
        </w:rPr>
        <w:t>.</w:t>
      </w:r>
    </w:p>
    <w:p w:rsidR="002E675E" w:rsidRPr="00363EBD" w:rsidRDefault="002E675E" w:rsidP="002E675E">
      <w:pPr>
        <w:spacing w:line="360" w:lineRule="auto"/>
        <w:rPr>
          <w:rFonts w:ascii="Arial" w:hAnsi="Arial" w:cs="Arial"/>
          <w:sz w:val="22"/>
          <w:szCs w:val="22"/>
        </w:rPr>
      </w:pPr>
    </w:p>
    <w:p w:rsidR="002E675E" w:rsidRPr="00363EBD" w:rsidRDefault="002E675E" w:rsidP="00E72F98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363EBD">
        <w:rPr>
          <w:rFonts w:ascii="Arial" w:hAnsi="Arial" w:cs="Arial"/>
          <w:sz w:val="22"/>
          <w:szCs w:val="22"/>
          <w:u w:val="single"/>
        </w:rPr>
        <w:t>Zadania Wykonawcy – sala szkoleniowa.</w:t>
      </w:r>
    </w:p>
    <w:p w:rsidR="002E675E" w:rsidRPr="00363EBD" w:rsidRDefault="002E675E" w:rsidP="002E675E">
      <w:pPr>
        <w:pStyle w:val="Akapitzlist"/>
        <w:ind w:left="1077"/>
        <w:jc w:val="both"/>
        <w:rPr>
          <w:rFonts w:ascii="Arial" w:hAnsi="Arial" w:cs="Arial"/>
          <w:sz w:val="22"/>
          <w:szCs w:val="22"/>
          <w:u w:val="single"/>
        </w:rPr>
      </w:pPr>
    </w:p>
    <w:p w:rsidR="002E675E" w:rsidRPr="00363EBD" w:rsidRDefault="002E675E" w:rsidP="00E72F98">
      <w:pPr>
        <w:pStyle w:val="Akapitzlist"/>
        <w:numPr>
          <w:ilvl w:val="0"/>
          <w:numId w:val="26"/>
        </w:numPr>
        <w:ind w:left="1077" w:hanging="357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363EBD">
        <w:rPr>
          <w:rFonts w:ascii="Arial" w:hAnsi="Arial" w:cs="Arial"/>
          <w:sz w:val="22"/>
          <w:szCs w:val="22"/>
        </w:rPr>
        <w:t xml:space="preserve">Obiekt musi znajdować się w mieście Poznaniu. Jego lokalizacja musi umożliwiać dojazd od dworca PKP i PKS komunikacją MPK, 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a przystanek autobusowy </w:t>
      </w:r>
      <w:r w:rsidR="007F1755" w:rsidRPr="00363EBD">
        <w:rPr>
          <w:rFonts w:ascii="Arial" w:hAnsi="Arial" w:cs="Arial"/>
          <w:color w:val="000000" w:themeColor="text1"/>
          <w:sz w:val="22"/>
          <w:szCs w:val="22"/>
        </w:rPr>
        <w:t>lub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 tramwajowy (na którym uczestnik szkolenia będzie wysiadać) nie może znajdować się w odległości większej niż 800 m od miejsca szkolenia.</w:t>
      </w:r>
    </w:p>
    <w:p w:rsidR="002E675E" w:rsidRPr="00363EBD" w:rsidRDefault="002E675E" w:rsidP="002E675E">
      <w:pPr>
        <w:pStyle w:val="Akapitzlist"/>
        <w:ind w:left="1077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2E675E" w:rsidRPr="00363EBD" w:rsidRDefault="002E675E" w:rsidP="00E72F98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363EBD">
        <w:rPr>
          <w:rFonts w:ascii="Arial" w:hAnsi="Arial" w:cs="Arial"/>
          <w:sz w:val="22"/>
          <w:szCs w:val="22"/>
        </w:rPr>
        <w:t>Sala szkoleniowa musi znajdować się na terenie tego samego obiektu hotelowego co baza noclegowa oraz miejsca gdzie świadczona będzie usługa gastronomiczna.</w:t>
      </w:r>
    </w:p>
    <w:p w:rsidR="002E675E" w:rsidRPr="00363EBD" w:rsidRDefault="002E675E" w:rsidP="002E675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E675E" w:rsidRPr="00363EBD" w:rsidRDefault="002E675E" w:rsidP="00E72F98">
      <w:pPr>
        <w:pStyle w:val="Akapitzlist"/>
        <w:numPr>
          <w:ilvl w:val="0"/>
          <w:numId w:val="26"/>
        </w:numPr>
        <w:ind w:left="1077" w:hanging="357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363EBD">
        <w:rPr>
          <w:rFonts w:ascii="Arial" w:hAnsi="Arial" w:cs="Arial"/>
          <w:sz w:val="22"/>
          <w:szCs w:val="22"/>
        </w:rPr>
        <w:t>Zapewnienie ogrzewanej albo klimatyzowanej (w zależności od potrzeb) sali szkoleniowej z dostępem do światła dziennego, zlokalizowanej w obiekcie hotelowym, z którego będą korzystali uczestnicy.</w:t>
      </w:r>
    </w:p>
    <w:p w:rsidR="002E675E" w:rsidRPr="00363EBD" w:rsidRDefault="002E675E" w:rsidP="002E675E">
      <w:pPr>
        <w:pStyle w:val="Akapitzlist"/>
        <w:rPr>
          <w:rFonts w:ascii="Arial" w:hAnsi="Arial" w:cs="Arial"/>
          <w:color w:val="FF0000"/>
          <w:sz w:val="22"/>
          <w:szCs w:val="22"/>
          <w:u w:val="single"/>
        </w:rPr>
      </w:pPr>
    </w:p>
    <w:p w:rsidR="002E675E" w:rsidRPr="00363EBD" w:rsidRDefault="002E675E" w:rsidP="00E72F98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363EBD">
        <w:rPr>
          <w:rFonts w:ascii="Arial" w:hAnsi="Arial" w:cs="Arial"/>
          <w:sz w:val="22"/>
          <w:szCs w:val="22"/>
        </w:rPr>
        <w:t xml:space="preserve">Powierzchnia sali powinna wynosić min. 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t>45 m²</w:t>
      </w:r>
      <w:r w:rsidRPr="00363EBD">
        <w:rPr>
          <w:rFonts w:ascii="Arial" w:hAnsi="Arial" w:cs="Arial"/>
          <w:sz w:val="22"/>
          <w:szCs w:val="22"/>
        </w:rPr>
        <w:t xml:space="preserve"> i posiadać warunki umożliwiające przeprowadzenie szkolenia dla minimum 17 osób (podano wraz z osobą prowadzącą).</w:t>
      </w:r>
    </w:p>
    <w:p w:rsidR="002E675E" w:rsidRPr="00363EBD" w:rsidRDefault="002E675E" w:rsidP="002E675E">
      <w:pPr>
        <w:pStyle w:val="Akapitzlist"/>
        <w:rPr>
          <w:rFonts w:ascii="Arial" w:hAnsi="Arial" w:cs="Arial"/>
          <w:color w:val="FF0000"/>
          <w:sz w:val="22"/>
          <w:szCs w:val="22"/>
          <w:u w:val="single"/>
        </w:rPr>
      </w:pPr>
    </w:p>
    <w:p w:rsidR="002E675E" w:rsidRPr="00363EBD" w:rsidRDefault="002E675E" w:rsidP="00E72F98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Ustawienie miejsc siedzących w sali w kształcie litery „U”. Odrębny stolik dla osoby prowadzącej o wymiarach min. 120 cm długości i 60cm szerokości.</w:t>
      </w:r>
    </w:p>
    <w:p w:rsidR="002E675E" w:rsidRPr="00363EBD" w:rsidRDefault="002E675E" w:rsidP="002E675E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2E675E" w:rsidRPr="00363EBD" w:rsidRDefault="002E675E" w:rsidP="00E72F98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Zapewnienie sali szkoleniowej w każdym z trzech dni trwania szkolenia, dostęp do sali szkoleniowej od godz. 8:00, możliwość pozostawienia materiałów szkoleniowych na sali po zakończeniu ostatniej sesji szkoleniowej w pierwszym 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br/>
        <w:t>i drugim dniu szkolenia. W trzecim dniu szkole</w:t>
      </w:r>
      <w:r w:rsidR="007F1755" w:rsidRPr="00363EBD">
        <w:rPr>
          <w:rFonts w:ascii="Arial" w:hAnsi="Arial" w:cs="Arial"/>
          <w:color w:val="000000" w:themeColor="text1"/>
          <w:sz w:val="22"/>
          <w:szCs w:val="22"/>
        </w:rPr>
        <w:t>nia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 Wykonawca zapewni salę szkoleniową do godz. 14.30.</w:t>
      </w:r>
    </w:p>
    <w:p w:rsidR="002E675E" w:rsidRPr="00363EBD" w:rsidRDefault="002E675E" w:rsidP="002E675E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2E675E" w:rsidRPr="00363EBD" w:rsidRDefault="002E675E" w:rsidP="00E72F98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Zapewnienie wyposażenia sali:</w:t>
      </w:r>
    </w:p>
    <w:p w:rsidR="002E675E" w:rsidRPr="00363EBD" w:rsidRDefault="002E675E" w:rsidP="00E72F98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rzutnik multimedialny,</w:t>
      </w:r>
    </w:p>
    <w:p w:rsidR="002E675E" w:rsidRPr="00363EBD" w:rsidRDefault="002E675E" w:rsidP="00E72F98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laptop z oprogramowaniem Windows co najmniej Win.7, Pakiet MS Office co najmniej 2007, w tym Word, Power Point, przeglądarka </w:t>
      </w:r>
      <w:proofErr w:type="spellStart"/>
      <w:r w:rsidRPr="00363EBD">
        <w:rPr>
          <w:rFonts w:ascii="Arial" w:hAnsi="Arial" w:cs="Arial"/>
          <w:color w:val="000000" w:themeColor="text1"/>
          <w:sz w:val="22"/>
          <w:szCs w:val="22"/>
        </w:rPr>
        <w:t>Firefox</w:t>
      </w:r>
      <w:proofErr w:type="spellEnd"/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 30 lub wyższa wraz z pilotem multimedialnym do prezentacji,</w:t>
      </w:r>
    </w:p>
    <w:p w:rsidR="002E675E" w:rsidRPr="00363EBD" w:rsidRDefault="002E675E" w:rsidP="00E72F98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łącze internetowe (min. 2 </w:t>
      </w:r>
      <w:proofErr w:type="spellStart"/>
      <w:r w:rsidRPr="00363EBD">
        <w:rPr>
          <w:rFonts w:ascii="Arial" w:hAnsi="Arial" w:cs="Arial"/>
          <w:color w:val="000000" w:themeColor="text1"/>
          <w:sz w:val="22"/>
          <w:szCs w:val="22"/>
        </w:rPr>
        <w:t>Mb</w:t>
      </w:r>
      <w:proofErr w:type="spellEnd"/>
      <w:r w:rsidRPr="00363EBD">
        <w:rPr>
          <w:rFonts w:ascii="Arial" w:hAnsi="Arial" w:cs="Arial"/>
          <w:color w:val="000000" w:themeColor="text1"/>
          <w:sz w:val="22"/>
          <w:szCs w:val="22"/>
        </w:rPr>
        <w:t>),</w:t>
      </w:r>
    </w:p>
    <w:p w:rsidR="002E675E" w:rsidRPr="00363EBD" w:rsidRDefault="002E675E" w:rsidP="00E72F98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flipchart z blokiem papierowym (+kolorowe pisaki),</w:t>
      </w:r>
    </w:p>
    <w:p w:rsidR="002E675E" w:rsidRPr="00363EBD" w:rsidRDefault="002E675E" w:rsidP="00E72F98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ekran do wyświetlania prezentacji multimedialnej, ekran musi być dobrze widoczny dla wszystkich uczestników, min. wymiary ekranu to: 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br/>
        <w:t>150cm x 150cm.</w:t>
      </w:r>
    </w:p>
    <w:p w:rsidR="002E675E" w:rsidRPr="00363EBD" w:rsidRDefault="002E675E" w:rsidP="002E675E">
      <w:pPr>
        <w:pStyle w:val="Akapitzlist"/>
        <w:ind w:left="18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E675E" w:rsidRPr="00363EBD" w:rsidRDefault="002E675E" w:rsidP="00E72F98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Zapewnienie obsługi ww. urządzeń (pomoc przy obsłudze sprzętu komputerowego, rzutnika).</w:t>
      </w:r>
    </w:p>
    <w:p w:rsidR="002E675E" w:rsidRPr="00363EBD" w:rsidRDefault="002E675E" w:rsidP="002E675E">
      <w:pPr>
        <w:pStyle w:val="Akapitzlist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E675E" w:rsidRPr="00363EBD" w:rsidRDefault="002E675E" w:rsidP="00E72F98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Informacja na drzwiach sali szkoleniowej oraz w holu obiektu o miejscu, tematyce oraz organizatorze szkolenia.</w:t>
      </w:r>
    </w:p>
    <w:p w:rsidR="002E675E" w:rsidRPr="00363EBD" w:rsidRDefault="002E675E" w:rsidP="002E675E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2E675E" w:rsidRPr="00363EBD" w:rsidRDefault="002E675E" w:rsidP="00E72F98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Zapewnienie miejsca na sali szkoleniowej na odrębny stół/stoły z artykułami spożywczymi podawanymi w trakcie kawy powitalnej i przerw kawowych.</w:t>
      </w:r>
    </w:p>
    <w:p w:rsidR="002E675E" w:rsidRPr="00363EBD" w:rsidRDefault="002E675E" w:rsidP="002E675E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2E675E" w:rsidRPr="00363EBD" w:rsidRDefault="002E675E" w:rsidP="00E72F98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Dostęp do sali szkoleniowej oraz budynku, w którym będzie odbywać się szkolenie dostosowany do potrzeb osób niepełnosprawnych.</w:t>
      </w:r>
    </w:p>
    <w:p w:rsidR="002E675E" w:rsidRPr="00363EBD" w:rsidRDefault="002E675E" w:rsidP="002E675E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2E675E" w:rsidRPr="00363EBD" w:rsidRDefault="002E675E" w:rsidP="00E72F98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Zapewnienie dostępu do toalety (uwzględniającej potrzeby osób niepełnosprawnych) znajdującej się w pobliżu sali szkoleniowej.</w:t>
      </w:r>
    </w:p>
    <w:p w:rsidR="002E675E" w:rsidRPr="00363EBD" w:rsidRDefault="002E675E" w:rsidP="002E675E">
      <w:pPr>
        <w:pStyle w:val="Akapitzlist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E675E" w:rsidRPr="00363EBD" w:rsidRDefault="002E675E" w:rsidP="002E675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E675E" w:rsidRPr="00363EBD" w:rsidRDefault="002E675E" w:rsidP="00E72F98">
      <w:pPr>
        <w:pStyle w:val="Akapitzlist"/>
        <w:numPr>
          <w:ilvl w:val="0"/>
          <w:numId w:val="25"/>
        </w:numPr>
        <w:rPr>
          <w:rFonts w:ascii="Arial" w:hAnsi="Arial" w:cs="Arial"/>
          <w:sz w:val="22"/>
          <w:szCs w:val="22"/>
          <w:u w:val="single"/>
        </w:rPr>
      </w:pPr>
      <w:r w:rsidRPr="00363EBD">
        <w:rPr>
          <w:rFonts w:ascii="Arial" w:hAnsi="Arial" w:cs="Arial"/>
          <w:sz w:val="22"/>
          <w:szCs w:val="22"/>
          <w:u w:val="single"/>
        </w:rPr>
        <w:t>Zadania Wykonawcy – usługi gastronomiczne.</w:t>
      </w:r>
    </w:p>
    <w:p w:rsidR="002E675E" w:rsidRPr="00363EBD" w:rsidRDefault="002E675E" w:rsidP="002E675E">
      <w:pPr>
        <w:pStyle w:val="Akapitzlist"/>
        <w:rPr>
          <w:rFonts w:ascii="Arial" w:hAnsi="Arial" w:cs="Arial"/>
          <w:sz w:val="22"/>
          <w:szCs w:val="22"/>
          <w:u w:val="single"/>
        </w:rPr>
      </w:pPr>
    </w:p>
    <w:p w:rsidR="002E675E" w:rsidRPr="00363EBD" w:rsidRDefault="002E675E" w:rsidP="00E72F98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Wykonawcę obowiązuje schemat posiłków określony w ramowym opisie wydarzeń, uzupełniony o szczegółowe informacje z punktu  „Zadania Wykonawcy – usługi gastronomiczne”.</w:t>
      </w:r>
    </w:p>
    <w:p w:rsidR="002E675E" w:rsidRPr="00363EBD" w:rsidRDefault="002E675E" w:rsidP="002E675E">
      <w:pPr>
        <w:pStyle w:val="Akapitzlist"/>
        <w:ind w:left="1068"/>
        <w:rPr>
          <w:rFonts w:ascii="Arial" w:hAnsi="Arial" w:cs="Arial"/>
          <w:sz w:val="22"/>
          <w:szCs w:val="22"/>
        </w:rPr>
      </w:pPr>
    </w:p>
    <w:p w:rsidR="002E675E" w:rsidRPr="00363EBD" w:rsidRDefault="002E675E" w:rsidP="00E72F98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Wykonawca jest zobowiązany przedstawić menu do akceptacji Zamawiającego najpóźniej do dnia 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t>23 sierpnia 2016r. W przypadku zgłoszenia uwag lub zastrzeżeń do menu przez Zamawiającego, Wykonawca zobowiązuje się do ich uwzględnienia i ponownego przedłożenia poprawionego menu najpóźniej do dnia 1 września 2016r.</w:t>
      </w:r>
    </w:p>
    <w:p w:rsidR="002E675E" w:rsidRPr="00363EBD" w:rsidRDefault="002E675E" w:rsidP="002E675E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2E675E" w:rsidRPr="00363EBD" w:rsidRDefault="002E675E" w:rsidP="00E72F98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Śniadania podawane w drugim i trzecim dniu </w:t>
      </w:r>
      <w:r w:rsidR="006478B5" w:rsidRPr="00363EBD">
        <w:rPr>
          <w:rFonts w:ascii="Arial" w:hAnsi="Arial" w:cs="Arial"/>
          <w:color w:val="000000" w:themeColor="text1"/>
          <w:sz w:val="22"/>
          <w:szCs w:val="22"/>
        </w:rPr>
        <w:t>szkolenia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 wliczone są 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br/>
        <w:t xml:space="preserve">w cenę pokoju i podawane od godz. 7:00 wg standardowego menu dla gości hotelowych. </w:t>
      </w:r>
    </w:p>
    <w:p w:rsidR="002E675E" w:rsidRPr="00363EBD" w:rsidRDefault="002E675E" w:rsidP="002E675E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2E675E" w:rsidRPr="00363EBD" w:rsidRDefault="002E675E" w:rsidP="00E72F98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Wykonawca zapewni serwis kawowy  dla 17 osób podczas szkolenia w dniach 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br/>
        <w:t xml:space="preserve">7 - 9 września 2016r. </w:t>
      </w:r>
    </w:p>
    <w:p w:rsidR="002E675E" w:rsidRPr="00363EBD" w:rsidRDefault="002E675E" w:rsidP="002E675E">
      <w:pPr>
        <w:pStyle w:val="Akapitzlist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E675E" w:rsidRPr="00363EBD" w:rsidRDefault="002E675E" w:rsidP="00E72F98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Serwis kawowy odbywać się będzie w wyodrębnionym miejscu na sali szkoleniowej. </w:t>
      </w:r>
    </w:p>
    <w:p w:rsidR="002E675E" w:rsidRPr="00363EBD" w:rsidRDefault="002E675E" w:rsidP="002E675E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2E675E" w:rsidRPr="00363EBD" w:rsidRDefault="002E675E" w:rsidP="00E72F98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Serwis kawowy obejmować będzie w poszczególnych dniach szkole</w:t>
      </w:r>
      <w:r w:rsidR="006478B5" w:rsidRPr="00363EBD">
        <w:rPr>
          <w:rFonts w:ascii="Arial" w:hAnsi="Arial" w:cs="Arial"/>
          <w:color w:val="000000" w:themeColor="text1"/>
          <w:sz w:val="22"/>
          <w:szCs w:val="22"/>
        </w:rPr>
        <w:t>nia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 następujące produkty:</w:t>
      </w:r>
    </w:p>
    <w:p w:rsidR="002E675E" w:rsidRPr="00363EBD" w:rsidRDefault="002E675E" w:rsidP="002E675E">
      <w:pPr>
        <w:pStyle w:val="Akapitzlist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I dzień</w:t>
      </w:r>
    </w:p>
    <w:p w:rsidR="002E675E" w:rsidRPr="00363EBD" w:rsidRDefault="002E675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kawa – 400 ml/osobę,</w:t>
      </w:r>
    </w:p>
    <w:p w:rsidR="002E675E" w:rsidRPr="00363EBD" w:rsidRDefault="002E675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herbata – 400 ml/osobę,</w:t>
      </w:r>
    </w:p>
    <w:p w:rsidR="002E675E" w:rsidRPr="00363EBD" w:rsidRDefault="002E675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woda mineralna niegazowana – 500 ml/osobę,</w:t>
      </w:r>
    </w:p>
    <w:p w:rsidR="002E675E" w:rsidRPr="00363EBD" w:rsidRDefault="002E675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mleko  - 125ml/osobę,</w:t>
      </w:r>
    </w:p>
    <w:p w:rsidR="002E675E" w:rsidRPr="00363EBD" w:rsidRDefault="002E675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cukier – 6 saszetek/osobę,</w:t>
      </w:r>
    </w:p>
    <w:p w:rsidR="002E675E" w:rsidRPr="00363EBD" w:rsidRDefault="002E675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cytryna – 2 plasterki/osobę,</w:t>
      </w:r>
    </w:p>
    <w:p w:rsidR="002E675E" w:rsidRPr="00363EBD" w:rsidRDefault="002E675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ciastka typu </w:t>
      </w:r>
      <w:r w:rsidR="007F1755" w:rsidRPr="00363EBD">
        <w:rPr>
          <w:rFonts w:ascii="Arial" w:hAnsi="Arial" w:cs="Arial"/>
          <w:color w:val="000000" w:themeColor="text1"/>
          <w:sz w:val="22"/>
          <w:szCs w:val="22"/>
        </w:rPr>
        <w:t>biszkopty z galaretką pokryte czekoladą, markizy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t>, kruche wafelki</w:t>
      </w:r>
      <w:r w:rsidR="007F1755" w:rsidRPr="00363E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t>– 8 ciastek/osobę,</w:t>
      </w:r>
    </w:p>
    <w:p w:rsidR="002E675E" w:rsidRPr="00363EBD" w:rsidRDefault="002E675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drożdżówki – 2 sztuki/osobę.</w:t>
      </w:r>
    </w:p>
    <w:p w:rsidR="002E675E" w:rsidRPr="00363EBD" w:rsidRDefault="002E675E" w:rsidP="002E675E">
      <w:pPr>
        <w:pStyle w:val="Akapitzlist"/>
        <w:ind w:left="178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E675E" w:rsidRPr="00363EBD" w:rsidRDefault="002E675E" w:rsidP="002E675E">
      <w:pPr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Produkty: kawa, herbata (2 rodzaje: czarna i owocowa), woda mineralna, mleko, cukier, cytryna, ciastka wystawione od momentu kawy powitalnej, a drożdżówki podane na godzinę 12:00. Napoje uzupełniane przed poszczególnymi przerwami. </w:t>
      </w:r>
    </w:p>
    <w:p w:rsidR="002E675E" w:rsidRPr="00363EBD" w:rsidRDefault="002E675E" w:rsidP="002E675E">
      <w:pPr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E675E" w:rsidRPr="00363EBD" w:rsidRDefault="002E675E" w:rsidP="002E675E">
      <w:pPr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II dzień</w:t>
      </w:r>
    </w:p>
    <w:p w:rsidR="002E675E" w:rsidRPr="00363EBD" w:rsidRDefault="002E675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kawa – 400 ml/osobę,</w:t>
      </w:r>
    </w:p>
    <w:p w:rsidR="002E675E" w:rsidRPr="00363EBD" w:rsidRDefault="002E675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herbata – 400 ml/osobę,</w:t>
      </w:r>
    </w:p>
    <w:p w:rsidR="002E675E" w:rsidRPr="00363EBD" w:rsidRDefault="002E675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woda mineralna niegazowana – 500 ml/osobę,</w:t>
      </w:r>
    </w:p>
    <w:p w:rsidR="002E675E" w:rsidRPr="00363EBD" w:rsidRDefault="002E675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mleko  - 125ml/osobę,</w:t>
      </w:r>
    </w:p>
    <w:p w:rsidR="002E675E" w:rsidRPr="00363EBD" w:rsidRDefault="002E675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cukier – 6 saszetek/osobę,</w:t>
      </w:r>
    </w:p>
    <w:p w:rsidR="002E675E" w:rsidRPr="00363EBD" w:rsidRDefault="002E675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cytryna – 2 plasterki/osobę,</w:t>
      </w:r>
    </w:p>
    <w:p w:rsidR="002E675E" w:rsidRPr="00363EBD" w:rsidRDefault="002E675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ciastka typu </w:t>
      </w:r>
      <w:r w:rsidR="007F1755" w:rsidRPr="00363EBD">
        <w:rPr>
          <w:rFonts w:ascii="Arial" w:hAnsi="Arial" w:cs="Arial"/>
          <w:color w:val="000000" w:themeColor="text1"/>
          <w:sz w:val="22"/>
          <w:szCs w:val="22"/>
        </w:rPr>
        <w:t xml:space="preserve">biszkopty z galaretką pokryte czekoladą, markizy, 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t>kruche wafelki – 8 ciastek/osobę,</w:t>
      </w:r>
    </w:p>
    <w:p w:rsidR="002E675E" w:rsidRPr="00363EBD" w:rsidRDefault="002E675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drożdżówki – 2 sztuki/osobę.</w:t>
      </w:r>
    </w:p>
    <w:p w:rsidR="002E675E" w:rsidRPr="00363EBD" w:rsidRDefault="002E675E" w:rsidP="002E675E">
      <w:pPr>
        <w:pStyle w:val="Akapitzlist"/>
        <w:ind w:left="178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E675E" w:rsidRPr="00363EBD" w:rsidRDefault="002E675E" w:rsidP="002E675E">
      <w:pPr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Produkty: kawa, herbata (2 rodzaje: czarna i owocowa), woda mineralna, mleko, cukier, cytryna, ciastka dostępne na sali szkoleniowej od godz. 8:45, a drożdżówki podane na godzinę 11:00. Napoje uzupełniane przed poszczególnymi przerwami. </w:t>
      </w:r>
    </w:p>
    <w:p w:rsidR="002E675E" w:rsidRPr="00363EBD" w:rsidRDefault="002E675E" w:rsidP="002E675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E675E" w:rsidRPr="00363EBD" w:rsidRDefault="002E675E" w:rsidP="002E675E">
      <w:pPr>
        <w:ind w:left="36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III dzień</w:t>
      </w:r>
    </w:p>
    <w:p w:rsidR="002E675E" w:rsidRPr="00363EBD" w:rsidRDefault="002E675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kawa – 300 ml/osobę,</w:t>
      </w:r>
    </w:p>
    <w:p w:rsidR="002E675E" w:rsidRPr="00363EBD" w:rsidRDefault="002E675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herbata – 300 ml/osobę,</w:t>
      </w:r>
    </w:p>
    <w:p w:rsidR="002E675E" w:rsidRPr="00363EBD" w:rsidRDefault="002E675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woda mineralna niegazowana – 300 ml/osobę,</w:t>
      </w:r>
    </w:p>
    <w:p w:rsidR="002E675E" w:rsidRPr="00363EBD" w:rsidRDefault="002E675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mleko  - 70 ml/osobę,</w:t>
      </w:r>
    </w:p>
    <w:p w:rsidR="002E675E" w:rsidRPr="00363EBD" w:rsidRDefault="002E675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cukier – 3 saszetki/osobę,</w:t>
      </w:r>
    </w:p>
    <w:p w:rsidR="002E675E" w:rsidRPr="00363EBD" w:rsidRDefault="002E675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cytryna – 2 plasterki/osobę,</w:t>
      </w:r>
    </w:p>
    <w:p w:rsidR="002E675E" w:rsidRPr="00363EBD" w:rsidRDefault="002E675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ciastka typu </w:t>
      </w:r>
      <w:r w:rsidR="007F1755" w:rsidRPr="00363EBD">
        <w:rPr>
          <w:rFonts w:ascii="Arial" w:hAnsi="Arial" w:cs="Arial"/>
          <w:color w:val="000000" w:themeColor="text1"/>
          <w:sz w:val="22"/>
          <w:szCs w:val="22"/>
        </w:rPr>
        <w:t>biszkopty z galaretką pokryte czekoladą, markizy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t>, kruche wafelki – 5 ciastek/osobę,</w:t>
      </w:r>
    </w:p>
    <w:p w:rsidR="002E675E" w:rsidRPr="00363EBD" w:rsidRDefault="002E675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jagodzianki – 1 sztuka /osobę.</w:t>
      </w:r>
    </w:p>
    <w:p w:rsidR="002E675E" w:rsidRPr="00363EBD" w:rsidRDefault="002E675E" w:rsidP="002E675E">
      <w:pPr>
        <w:pStyle w:val="Akapitzlist"/>
        <w:ind w:left="1788"/>
        <w:jc w:val="both"/>
        <w:rPr>
          <w:rFonts w:ascii="Arial" w:hAnsi="Arial" w:cs="Arial"/>
          <w:color w:val="FF0000"/>
          <w:sz w:val="22"/>
          <w:szCs w:val="22"/>
        </w:rPr>
      </w:pPr>
    </w:p>
    <w:p w:rsidR="002E675E" w:rsidRPr="00363EBD" w:rsidRDefault="002E675E" w:rsidP="002E675E">
      <w:pPr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Produkty: kawa, herbata (2 rodzaje: czarna i owocowa), woda mineralna, mleko, cukier, cytryna, ciastka dostępne na sali szkoleniowej od godz. 8:45, a drożdżówki podane na godzinę 11:00. Napoje zostaną uzupełnione przed przerwą zaczynającą się o godz. 11:00.</w:t>
      </w:r>
    </w:p>
    <w:p w:rsidR="002E675E" w:rsidRPr="00363EBD" w:rsidRDefault="002E675E" w:rsidP="002E675E">
      <w:pPr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E675E" w:rsidRPr="00363EBD" w:rsidRDefault="002E675E" w:rsidP="002E675E">
      <w:pPr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Wykonawca zapewni trzy rodzaje drożdżówek: z kruszonką, z serem, z owocem. </w:t>
      </w:r>
    </w:p>
    <w:p w:rsidR="002E675E" w:rsidRPr="00363EBD" w:rsidRDefault="002E675E" w:rsidP="002E675E">
      <w:pPr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E675E" w:rsidRPr="00363EBD" w:rsidRDefault="002E675E" w:rsidP="00E72F98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Wykonawca zapewni obiad dla 17 osób w każdym dniu szkolenia odbywającego się w dniach 7 - 9 września 2016r. </w:t>
      </w:r>
    </w:p>
    <w:p w:rsidR="002E675E" w:rsidRPr="00363EBD" w:rsidRDefault="002E675E" w:rsidP="002E675E">
      <w:pPr>
        <w:pStyle w:val="Akapitzlist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E675E" w:rsidRPr="00363EBD" w:rsidRDefault="002E675E" w:rsidP="00E72F98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Obiad składać się będzie z następujących produktów:</w:t>
      </w:r>
    </w:p>
    <w:p w:rsidR="002E675E" w:rsidRPr="00363EBD" w:rsidRDefault="002E675E" w:rsidP="00E72F98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zupa – co najmniej 400ml na osobę,</w:t>
      </w:r>
    </w:p>
    <w:p w:rsidR="002E675E" w:rsidRPr="00363EBD" w:rsidRDefault="002E675E" w:rsidP="00E72F98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danie główne na gorąco: w tym 1 danie mięsne (typu filet z kurczaka, polędwiczki wieprzowe, pieczeń wieprzowa) i 1 danie jarskie (np. makaronowe),</w:t>
      </w:r>
    </w:p>
    <w:p w:rsidR="002E675E" w:rsidRPr="00363EBD" w:rsidRDefault="002E675E" w:rsidP="00E72F98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surówka -  2 rodzaje, </w:t>
      </w:r>
    </w:p>
    <w:p w:rsidR="002E675E" w:rsidRPr="00363EBD" w:rsidRDefault="002E675E" w:rsidP="00E72F98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dodatki typu: ziemniaki, ryż, kasza,</w:t>
      </w:r>
    </w:p>
    <w:p w:rsidR="002E675E" w:rsidRPr="00363EBD" w:rsidRDefault="002E675E" w:rsidP="00E72F98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sok – co najmniej 350ml na osobę.</w:t>
      </w:r>
    </w:p>
    <w:p w:rsidR="002E675E" w:rsidRPr="00363EBD" w:rsidRDefault="002E675E" w:rsidP="002E675E">
      <w:pPr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E675E" w:rsidRPr="00363EBD" w:rsidRDefault="002E675E" w:rsidP="002E675E">
      <w:pPr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Menu obiadowe w poszczególnych dniach szkolenia musi być różne (dotyczy zupy i dań głównych).</w:t>
      </w:r>
    </w:p>
    <w:p w:rsidR="002E675E" w:rsidRPr="00363EBD" w:rsidRDefault="002E675E" w:rsidP="002E675E">
      <w:pPr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E675E" w:rsidRPr="00363EBD" w:rsidRDefault="002E675E" w:rsidP="00E72F98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Wykonawca zapewni kolację dla 16 osób w pierwszym i drugim dniu szkolenia odbywającego się w dniach 7 - 9 września 2016r. </w:t>
      </w:r>
    </w:p>
    <w:p w:rsidR="002E675E" w:rsidRPr="00363EBD" w:rsidRDefault="002E675E" w:rsidP="002E675E">
      <w:pPr>
        <w:pStyle w:val="Akapitzlist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E675E" w:rsidRPr="00363EBD" w:rsidRDefault="002E675E" w:rsidP="00E72F98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Kolacja składać się będzie z następujących produktów:</w:t>
      </w:r>
    </w:p>
    <w:p w:rsidR="002E675E" w:rsidRPr="00363EBD" w:rsidRDefault="002E675E" w:rsidP="00E72F98">
      <w:pPr>
        <w:pStyle w:val="Akapitzlist"/>
        <w:numPr>
          <w:ilvl w:val="0"/>
          <w:numId w:val="3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zimne przekąski np. ser żółty, twarożek biały, wędlina wieprzowa 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br/>
        <w:t>i drobiowa,</w:t>
      </w:r>
    </w:p>
    <w:p w:rsidR="002E675E" w:rsidRPr="00363EBD" w:rsidRDefault="002E675E" w:rsidP="00E72F98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sałatka – 2 rodzaje,</w:t>
      </w:r>
    </w:p>
    <w:p w:rsidR="002E675E" w:rsidRPr="00363EBD" w:rsidRDefault="002E675E" w:rsidP="00E72F98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dodatki typu: pomidor, ogórek, dżem,</w:t>
      </w:r>
    </w:p>
    <w:p w:rsidR="002E675E" w:rsidRPr="00363EBD" w:rsidRDefault="002E675E" w:rsidP="00E72F98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pieczywo – w ilości co najmniej 200g na osobę,</w:t>
      </w:r>
    </w:p>
    <w:p w:rsidR="002E675E" w:rsidRPr="00363EBD" w:rsidRDefault="002E675E" w:rsidP="00E72F98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masło – w ilości co najmniej 50g na osobę,</w:t>
      </w:r>
    </w:p>
    <w:p w:rsidR="002E675E" w:rsidRPr="00363EBD" w:rsidRDefault="002E675E" w:rsidP="00E72F98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herbata (2 rodzaje: czarna i owocowa) - 300 ml/osobę,</w:t>
      </w:r>
    </w:p>
    <w:p w:rsidR="002E675E" w:rsidRPr="00363EBD" w:rsidRDefault="002E675E" w:rsidP="00E72F98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cukier – 3 saszetki na osobę, </w:t>
      </w:r>
    </w:p>
    <w:p w:rsidR="002E675E" w:rsidRPr="00363EBD" w:rsidRDefault="002E675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cytryna -  2 plasterki/osobę,</w:t>
      </w:r>
    </w:p>
    <w:p w:rsidR="002E675E" w:rsidRPr="00363EBD" w:rsidRDefault="002E675E" w:rsidP="00E72F98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woda niegazowana – 250 ml na osobę,</w:t>
      </w:r>
    </w:p>
    <w:p w:rsidR="002E675E" w:rsidRPr="00363EBD" w:rsidRDefault="002E675E" w:rsidP="00E72F98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sok – 250ml na osobę,</w:t>
      </w:r>
    </w:p>
    <w:p w:rsidR="002E675E" w:rsidRPr="00363EBD" w:rsidRDefault="002E675E" w:rsidP="00E72F98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1 ciepłe danie (na słono) typu: krokiety z barszczem, pierożki, naleśniki  -  wszystko z różnym farszem, w tym dla jaroszy. </w:t>
      </w:r>
    </w:p>
    <w:p w:rsidR="002E675E" w:rsidRPr="00363EBD" w:rsidRDefault="002E675E" w:rsidP="002E675E">
      <w:pPr>
        <w:ind w:left="141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Pod względem ilości: min. 2 sztuki</w:t>
      </w:r>
      <w:r w:rsidR="00555C05" w:rsidRPr="00363EBD">
        <w:rPr>
          <w:rFonts w:ascii="Arial" w:hAnsi="Arial" w:cs="Arial"/>
          <w:color w:val="000000" w:themeColor="text1"/>
          <w:sz w:val="22"/>
          <w:szCs w:val="22"/>
        </w:rPr>
        <w:t>/osoba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 w przypadku dań typu krokiety, naleśniki, 300g</w:t>
      </w:r>
      <w:r w:rsidR="00555C05" w:rsidRPr="00363EBD">
        <w:rPr>
          <w:rFonts w:ascii="Arial" w:hAnsi="Arial" w:cs="Arial"/>
          <w:color w:val="000000" w:themeColor="text1"/>
          <w:sz w:val="22"/>
          <w:szCs w:val="22"/>
        </w:rPr>
        <w:t>/osoba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 w przypadku dania typu pierożki, </w:t>
      </w:r>
      <w:r w:rsidR="006F031F" w:rsidRPr="00363EBD">
        <w:rPr>
          <w:rFonts w:ascii="Arial" w:hAnsi="Arial" w:cs="Arial"/>
          <w:color w:val="000000" w:themeColor="text1"/>
          <w:sz w:val="22"/>
          <w:szCs w:val="22"/>
        </w:rPr>
        <w:t>min.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 300ml</w:t>
      </w:r>
      <w:r w:rsidR="00555C05" w:rsidRPr="00363EBD">
        <w:rPr>
          <w:rFonts w:ascii="Arial" w:hAnsi="Arial" w:cs="Arial"/>
          <w:color w:val="000000" w:themeColor="text1"/>
          <w:sz w:val="22"/>
          <w:szCs w:val="22"/>
        </w:rPr>
        <w:t>/osoba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55C05" w:rsidRPr="00363EBD">
        <w:rPr>
          <w:rFonts w:ascii="Arial" w:hAnsi="Arial" w:cs="Arial"/>
          <w:color w:val="000000" w:themeColor="text1"/>
          <w:sz w:val="22"/>
          <w:szCs w:val="22"/>
        </w:rPr>
        <w:br/>
      </w:r>
      <w:r w:rsidRPr="00363EBD">
        <w:rPr>
          <w:rFonts w:ascii="Arial" w:hAnsi="Arial" w:cs="Arial"/>
          <w:color w:val="000000" w:themeColor="text1"/>
          <w:sz w:val="22"/>
          <w:szCs w:val="22"/>
        </w:rPr>
        <w:t>w przypadku barszczu do krokietów.</w:t>
      </w:r>
    </w:p>
    <w:p w:rsidR="002E675E" w:rsidRPr="00363EBD" w:rsidRDefault="002E675E" w:rsidP="002E675E">
      <w:pPr>
        <w:pStyle w:val="Akapitzlist"/>
        <w:ind w:left="1788"/>
        <w:jc w:val="both"/>
        <w:rPr>
          <w:rFonts w:ascii="Arial" w:hAnsi="Arial" w:cs="Arial"/>
          <w:color w:val="FF0000"/>
          <w:sz w:val="22"/>
          <w:szCs w:val="22"/>
        </w:rPr>
      </w:pPr>
    </w:p>
    <w:p w:rsidR="002E675E" w:rsidRPr="00363EBD" w:rsidRDefault="002E675E" w:rsidP="002E675E">
      <w:pPr>
        <w:ind w:left="141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Menu kolacyjne w poszczególnych dniach szkolenia musi być różne (dotyczy ciepłego dania).</w:t>
      </w:r>
    </w:p>
    <w:p w:rsidR="002E675E" w:rsidRPr="00363EBD" w:rsidRDefault="002E675E" w:rsidP="002E675E">
      <w:pPr>
        <w:pStyle w:val="Akapitzlist"/>
        <w:ind w:left="1788"/>
        <w:jc w:val="both"/>
        <w:rPr>
          <w:rFonts w:ascii="Arial" w:hAnsi="Arial" w:cs="Arial"/>
          <w:color w:val="FF0000"/>
          <w:sz w:val="22"/>
          <w:szCs w:val="22"/>
        </w:rPr>
      </w:pPr>
    </w:p>
    <w:p w:rsidR="002E675E" w:rsidRPr="00363EBD" w:rsidRDefault="002E675E" w:rsidP="00E72F98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Usługa gastronomiczna świadczona będzie na zastawie ceramicznej Wykonawcy, z użyciem metalowych sztućców, filiżanek, szklanek oraz serwetek papierowych (serwis kawowy) i materiałowych na stołach przykrytych obrusem. </w:t>
      </w:r>
    </w:p>
    <w:p w:rsidR="002E675E" w:rsidRPr="00363EBD" w:rsidRDefault="002E675E" w:rsidP="002E675E">
      <w:pPr>
        <w:pStyle w:val="Akapitzlist"/>
        <w:ind w:left="1068"/>
        <w:jc w:val="both"/>
        <w:rPr>
          <w:rFonts w:ascii="Arial" w:hAnsi="Arial" w:cs="Arial"/>
          <w:color w:val="FF0000"/>
          <w:sz w:val="22"/>
          <w:szCs w:val="22"/>
        </w:rPr>
      </w:pPr>
    </w:p>
    <w:p w:rsidR="002E675E" w:rsidRPr="00363EBD" w:rsidRDefault="002E675E" w:rsidP="00E72F98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Zamawiający wymaga, aby napoje gorące były podawane w termosach lub </w:t>
      </w:r>
      <w:proofErr w:type="spellStart"/>
      <w:r w:rsidRPr="00363EBD">
        <w:rPr>
          <w:rFonts w:ascii="Arial" w:hAnsi="Arial" w:cs="Arial"/>
          <w:color w:val="000000" w:themeColor="text1"/>
          <w:sz w:val="22"/>
          <w:szCs w:val="22"/>
        </w:rPr>
        <w:t>perkulatorach</w:t>
      </w:r>
      <w:proofErr w:type="spellEnd"/>
      <w:r w:rsidRPr="00363EBD">
        <w:rPr>
          <w:rFonts w:ascii="Arial" w:hAnsi="Arial" w:cs="Arial"/>
          <w:color w:val="000000" w:themeColor="text1"/>
          <w:sz w:val="22"/>
          <w:szCs w:val="22"/>
        </w:rPr>
        <w:t>, natomiast woda mineralna i soki w szklanych dzbankach.</w:t>
      </w:r>
    </w:p>
    <w:p w:rsidR="002E675E" w:rsidRPr="00363EBD" w:rsidRDefault="002E675E" w:rsidP="002E675E">
      <w:pPr>
        <w:pStyle w:val="Akapitzlist"/>
        <w:ind w:left="1068"/>
        <w:jc w:val="both"/>
        <w:rPr>
          <w:rFonts w:ascii="Arial" w:hAnsi="Arial" w:cs="Arial"/>
          <w:color w:val="FF0000"/>
          <w:sz w:val="22"/>
          <w:szCs w:val="22"/>
        </w:rPr>
      </w:pPr>
    </w:p>
    <w:p w:rsidR="002E675E" w:rsidRPr="00363EBD" w:rsidRDefault="002E675E" w:rsidP="00E72F98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Obiad i kolacja serwowane będą w postaci szwedzkiego stołu, w osobnym pomieszczeniu lub wydzielonej części restauracji zarezerwowanej na czas świadczenia tych usług gastronomicznych wyłącznie dla uczestników szkolenia.</w:t>
      </w:r>
    </w:p>
    <w:p w:rsidR="002E675E" w:rsidRPr="00363EBD" w:rsidRDefault="002E675E" w:rsidP="002E675E">
      <w:pPr>
        <w:pStyle w:val="Akapitzlist"/>
        <w:rPr>
          <w:rFonts w:ascii="Arial" w:hAnsi="Arial" w:cs="Arial"/>
          <w:color w:val="FF0000"/>
          <w:sz w:val="22"/>
          <w:szCs w:val="22"/>
        </w:rPr>
      </w:pPr>
    </w:p>
    <w:p w:rsidR="002E675E" w:rsidRPr="00363EBD" w:rsidRDefault="002E675E" w:rsidP="00E72F98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Wykonawca zapewni dostateczną ilość miejsc siedzących w trakcie śniadań, obiadów i kolacji.</w:t>
      </w:r>
    </w:p>
    <w:p w:rsidR="002E675E" w:rsidRPr="00363EBD" w:rsidRDefault="002E675E" w:rsidP="002E675E">
      <w:pPr>
        <w:pStyle w:val="Akapitzlist"/>
        <w:rPr>
          <w:rFonts w:ascii="Arial" w:hAnsi="Arial" w:cs="Arial"/>
          <w:color w:val="FF0000"/>
          <w:sz w:val="22"/>
          <w:szCs w:val="22"/>
        </w:rPr>
      </w:pPr>
    </w:p>
    <w:p w:rsidR="002E675E" w:rsidRPr="00363EBD" w:rsidRDefault="002E675E" w:rsidP="00E72F98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Wykonawca zobowiązany będzie do świadczenia usługi gastronomicznej wyłącznie przy użyciu produktów świeżych, spełniających normy jakości produktów spożywczych, jak również do przestrzegania przepisów prawnych </w:t>
      </w:r>
      <w:r w:rsidRPr="00363EBD">
        <w:rPr>
          <w:rFonts w:ascii="Arial" w:hAnsi="Arial" w:cs="Arial"/>
          <w:sz w:val="22"/>
          <w:szCs w:val="22"/>
        </w:rPr>
        <w:br/>
        <w:t xml:space="preserve">w zakresie przechowywania i przygotowywania artykułów spożywczych (m.in. ustawy z dnia 25 sierpnia 2006 o bezpieczeństwie żywności i żywienia, </w:t>
      </w:r>
      <w:proofErr w:type="spellStart"/>
      <w:r w:rsidRPr="00363EBD">
        <w:rPr>
          <w:rFonts w:ascii="Arial" w:hAnsi="Arial" w:cs="Arial"/>
          <w:sz w:val="22"/>
          <w:szCs w:val="22"/>
        </w:rPr>
        <w:t>t.j</w:t>
      </w:r>
      <w:proofErr w:type="spellEnd"/>
      <w:r w:rsidRPr="00363EBD">
        <w:rPr>
          <w:rFonts w:ascii="Arial" w:hAnsi="Arial" w:cs="Arial"/>
          <w:sz w:val="22"/>
          <w:szCs w:val="22"/>
        </w:rPr>
        <w:t>. Dz. U. 201</w:t>
      </w:r>
      <w:r w:rsidR="003939C4" w:rsidRPr="00363EBD">
        <w:rPr>
          <w:rFonts w:ascii="Arial" w:hAnsi="Arial" w:cs="Arial"/>
          <w:sz w:val="22"/>
          <w:szCs w:val="22"/>
        </w:rPr>
        <w:t>5</w:t>
      </w:r>
      <w:r w:rsidRPr="00363EBD">
        <w:rPr>
          <w:rFonts w:ascii="Arial" w:hAnsi="Arial" w:cs="Arial"/>
          <w:sz w:val="22"/>
          <w:szCs w:val="22"/>
        </w:rPr>
        <w:t xml:space="preserve">, poz. </w:t>
      </w:r>
      <w:r w:rsidR="003939C4" w:rsidRPr="00363EBD">
        <w:rPr>
          <w:rFonts w:ascii="Arial" w:hAnsi="Arial" w:cs="Arial"/>
          <w:sz w:val="22"/>
          <w:szCs w:val="22"/>
        </w:rPr>
        <w:t>594</w:t>
      </w:r>
      <w:r w:rsidRPr="00363EBD">
        <w:rPr>
          <w:rFonts w:ascii="Arial" w:hAnsi="Arial" w:cs="Arial"/>
          <w:sz w:val="22"/>
          <w:szCs w:val="22"/>
        </w:rPr>
        <w:t xml:space="preserve"> ze zm.) oraz do estetycznego ich podawania.</w:t>
      </w:r>
    </w:p>
    <w:p w:rsidR="002E675E" w:rsidRPr="00363EBD" w:rsidRDefault="002E675E" w:rsidP="002E675E">
      <w:pPr>
        <w:pStyle w:val="Akapitzlist"/>
        <w:rPr>
          <w:rFonts w:ascii="Arial" w:hAnsi="Arial" w:cs="Arial"/>
          <w:color w:val="FF0000"/>
          <w:sz w:val="22"/>
          <w:szCs w:val="22"/>
        </w:rPr>
      </w:pPr>
    </w:p>
    <w:p w:rsidR="002E675E" w:rsidRPr="00363EBD" w:rsidRDefault="002E675E" w:rsidP="00E72F98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Wykonawca zobowiązany będzie: </w:t>
      </w:r>
    </w:p>
    <w:p w:rsidR="002E675E" w:rsidRPr="00363EBD" w:rsidRDefault="002E675E" w:rsidP="00E72F98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zapewnić kosze na śmieci w miejscu przeznaczonym na serwis kawowy oraz stół, na który będą odkładane naczynia,</w:t>
      </w:r>
    </w:p>
    <w:p w:rsidR="002E675E" w:rsidRPr="00363EBD" w:rsidRDefault="002E675E" w:rsidP="00E72F98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po każdym posiłku oraz po zakończeniu szkolenia posprzątać w ramach świadczonej usługi.</w:t>
      </w:r>
    </w:p>
    <w:p w:rsidR="002E675E" w:rsidRPr="00363EBD" w:rsidRDefault="002E675E" w:rsidP="002E675E">
      <w:pPr>
        <w:pStyle w:val="Akapitzlist"/>
        <w:ind w:left="1788"/>
        <w:jc w:val="both"/>
        <w:rPr>
          <w:rFonts w:ascii="Arial" w:hAnsi="Arial" w:cs="Arial"/>
          <w:color w:val="FF0000"/>
          <w:sz w:val="22"/>
          <w:szCs w:val="22"/>
        </w:rPr>
      </w:pPr>
    </w:p>
    <w:p w:rsidR="002E675E" w:rsidRPr="00363EBD" w:rsidRDefault="002E675E" w:rsidP="00E72F98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Liczba osób korzystających z:</w:t>
      </w:r>
    </w:p>
    <w:p w:rsidR="002E675E" w:rsidRPr="00363EBD" w:rsidRDefault="002E675E" w:rsidP="002E675E">
      <w:pPr>
        <w:pStyle w:val="Akapitzlist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- serwisu kawowego,</w:t>
      </w:r>
    </w:p>
    <w:p w:rsidR="002E675E" w:rsidRPr="00363EBD" w:rsidRDefault="002E675E" w:rsidP="002E675E">
      <w:pPr>
        <w:pStyle w:val="Akapitzlist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- obiadu,</w:t>
      </w:r>
    </w:p>
    <w:p w:rsidR="002E675E" w:rsidRPr="00363EBD" w:rsidRDefault="002E675E" w:rsidP="002E675E">
      <w:pPr>
        <w:pStyle w:val="Akapitzlist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- kolacji, </w:t>
      </w:r>
    </w:p>
    <w:p w:rsidR="002E675E" w:rsidRPr="00363EBD" w:rsidRDefault="002E675E" w:rsidP="002E675E">
      <w:pPr>
        <w:pStyle w:val="Akapitzlist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może być mniejsza od liczby podanej w zamówieniu </w:t>
      </w:r>
      <w:r w:rsidR="003C4CBE" w:rsidRPr="00363EBD">
        <w:rPr>
          <w:rFonts w:ascii="Arial" w:hAnsi="Arial" w:cs="Arial"/>
          <w:color w:val="000000" w:themeColor="text1"/>
          <w:sz w:val="22"/>
          <w:szCs w:val="22"/>
        </w:rPr>
        <w:t xml:space="preserve">nie więcej jednak niż o 6 osób 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t>w przypadku szkolenia w terminie 7 - 9 września 2016r.</w:t>
      </w:r>
    </w:p>
    <w:p w:rsidR="002E675E" w:rsidRPr="00363EBD" w:rsidRDefault="002E675E" w:rsidP="002E675E">
      <w:pPr>
        <w:pStyle w:val="Akapitzlist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Rozliczenie za wykonanie usługi gastronomicznej nastąpi na podstawie rzeczywistej liczby osób korzystających z ww. posiłków. </w:t>
      </w:r>
    </w:p>
    <w:p w:rsidR="002E675E" w:rsidRPr="00363EBD" w:rsidRDefault="002E675E" w:rsidP="003C4CB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E675E" w:rsidRPr="00363EBD" w:rsidRDefault="002E675E" w:rsidP="00E72F98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Zamawiający poinformuje Wykonawcę o ostatecznej liczbie osób korzystających 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br/>
        <w:t>z usługi gastronomicznej najpóźniej na 5 dni kalendarzowych przed terminem szkolenia.</w:t>
      </w:r>
    </w:p>
    <w:p w:rsidR="002E675E" w:rsidRPr="00363EBD" w:rsidRDefault="002E675E" w:rsidP="002E675E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2E675E" w:rsidRPr="00363EBD" w:rsidRDefault="002E675E" w:rsidP="002E675E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2E675E" w:rsidRPr="00363EBD" w:rsidRDefault="002E675E" w:rsidP="00E72F98">
      <w:pPr>
        <w:pStyle w:val="Akapitzlist"/>
        <w:numPr>
          <w:ilvl w:val="0"/>
          <w:numId w:val="25"/>
        </w:numPr>
        <w:rPr>
          <w:rFonts w:ascii="Arial" w:hAnsi="Arial" w:cs="Arial"/>
          <w:sz w:val="22"/>
          <w:szCs w:val="22"/>
          <w:u w:val="single"/>
        </w:rPr>
      </w:pPr>
      <w:r w:rsidRPr="00363EBD">
        <w:rPr>
          <w:rFonts w:ascii="Arial" w:hAnsi="Arial" w:cs="Arial"/>
          <w:sz w:val="22"/>
          <w:szCs w:val="22"/>
          <w:u w:val="single"/>
        </w:rPr>
        <w:t>Zadania Wykonawcy – noclegi.</w:t>
      </w:r>
    </w:p>
    <w:p w:rsidR="002E675E" w:rsidRPr="00363EBD" w:rsidRDefault="002E675E" w:rsidP="002E675E">
      <w:pPr>
        <w:pStyle w:val="Akapitzlist"/>
        <w:rPr>
          <w:rFonts w:ascii="Arial" w:hAnsi="Arial" w:cs="Arial"/>
          <w:sz w:val="22"/>
          <w:szCs w:val="22"/>
          <w:u w:val="single"/>
        </w:rPr>
      </w:pPr>
    </w:p>
    <w:p w:rsidR="002E675E" w:rsidRPr="00363EBD" w:rsidRDefault="002E675E" w:rsidP="00E72F98">
      <w:pPr>
        <w:pStyle w:val="Akapitzlist"/>
        <w:numPr>
          <w:ilvl w:val="0"/>
          <w:numId w:val="32"/>
        </w:numPr>
        <w:ind w:left="1066" w:hanging="357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Wykonawca zapewni noclegi z dnia 7 na 8 września 2016r i z dnia 8 na 9 września 2016r. dla 16 osób (łącznie 2 noclegi dl</w:t>
      </w:r>
      <w:r w:rsidR="003C4CBE" w:rsidRPr="00363EBD">
        <w:rPr>
          <w:rFonts w:ascii="Arial" w:hAnsi="Arial" w:cs="Arial"/>
          <w:sz w:val="22"/>
          <w:szCs w:val="22"/>
        </w:rPr>
        <w:t>a jednego uczestnika szkolenia).</w:t>
      </w:r>
    </w:p>
    <w:p w:rsidR="002E675E" w:rsidRPr="00363EBD" w:rsidRDefault="002E675E" w:rsidP="002E675E">
      <w:pPr>
        <w:pStyle w:val="Akapitzlist"/>
        <w:ind w:left="1066"/>
        <w:jc w:val="both"/>
        <w:rPr>
          <w:rFonts w:ascii="Arial" w:hAnsi="Arial" w:cs="Arial"/>
          <w:sz w:val="22"/>
          <w:szCs w:val="22"/>
        </w:rPr>
      </w:pPr>
    </w:p>
    <w:p w:rsidR="008508F5" w:rsidRPr="00363EBD" w:rsidRDefault="00FD54F7" w:rsidP="00E72F98">
      <w:pPr>
        <w:pStyle w:val="Akapitzlist"/>
        <w:numPr>
          <w:ilvl w:val="0"/>
          <w:numId w:val="32"/>
        </w:numPr>
        <w:ind w:left="1066" w:hanging="357"/>
        <w:jc w:val="both"/>
      </w:pPr>
      <w:r w:rsidRPr="00363EBD">
        <w:rPr>
          <w:rFonts w:ascii="Arial" w:hAnsi="Arial" w:cs="Arial"/>
          <w:sz w:val="22"/>
          <w:szCs w:val="22"/>
        </w:rPr>
        <w:t>Podczas  szkolenia w terminie 7 – 9 września 2016r. nocleg będzie zapewniony dla</w:t>
      </w:r>
      <w:r w:rsidR="008508F5" w:rsidRPr="00363EBD">
        <w:rPr>
          <w:rFonts w:ascii="Arial" w:hAnsi="Arial" w:cs="Arial"/>
          <w:sz w:val="22"/>
          <w:szCs w:val="22"/>
        </w:rPr>
        <w:t>:</w:t>
      </w:r>
    </w:p>
    <w:p w:rsidR="008508F5" w:rsidRPr="00363EBD" w:rsidRDefault="00FD54F7" w:rsidP="00E72F98">
      <w:pPr>
        <w:pStyle w:val="Akapitzlist"/>
        <w:numPr>
          <w:ilvl w:val="0"/>
          <w:numId w:val="40"/>
        </w:numPr>
        <w:jc w:val="both"/>
      </w:pPr>
      <w:r w:rsidRPr="00363EBD">
        <w:rPr>
          <w:rFonts w:ascii="Arial" w:hAnsi="Arial" w:cs="Arial"/>
          <w:sz w:val="22"/>
          <w:szCs w:val="22"/>
        </w:rPr>
        <w:t xml:space="preserve">16 osób w pokojach dwuosobowych (2 osobne łóżka) </w:t>
      </w:r>
      <w:r w:rsidR="008508F5" w:rsidRPr="00363EBD">
        <w:rPr>
          <w:rFonts w:ascii="Arial" w:hAnsi="Arial" w:cs="Arial"/>
          <w:b/>
          <w:sz w:val="22"/>
          <w:szCs w:val="22"/>
        </w:rPr>
        <w:t>albo</w:t>
      </w:r>
      <w:r w:rsidRPr="00363EBD">
        <w:rPr>
          <w:rFonts w:ascii="Arial" w:hAnsi="Arial" w:cs="Arial"/>
          <w:sz w:val="22"/>
          <w:szCs w:val="22"/>
        </w:rPr>
        <w:t xml:space="preserve"> </w:t>
      </w:r>
    </w:p>
    <w:p w:rsidR="00FD54F7" w:rsidRPr="00363EBD" w:rsidRDefault="00FD54F7" w:rsidP="00E72F98">
      <w:pPr>
        <w:pStyle w:val="Akapitzlist"/>
        <w:numPr>
          <w:ilvl w:val="0"/>
          <w:numId w:val="40"/>
        </w:numPr>
        <w:jc w:val="both"/>
      </w:pPr>
      <w:r w:rsidRPr="00363EBD">
        <w:rPr>
          <w:rFonts w:ascii="Arial" w:hAnsi="Arial" w:cs="Arial"/>
          <w:sz w:val="22"/>
          <w:szCs w:val="22"/>
        </w:rPr>
        <w:t>14 osób w pokojach dwuosobowych</w:t>
      </w:r>
      <w:r w:rsidR="008508F5" w:rsidRPr="00363EBD">
        <w:rPr>
          <w:rFonts w:ascii="Arial" w:hAnsi="Arial" w:cs="Arial"/>
          <w:sz w:val="22"/>
          <w:szCs w:val="22"/>
        </w:rPr>
        <w:t xml:space="preserve"> (2 osobne łóżka)</w:t>
      </w:r>
      <w:r w:rsidRPr="00363EBD">
        <w:rPr>
          <w:rFonts w:ascii="Arial" w:hAnsi="Arial" w:cs="Arial"/>
          <w:sz w:val="22"/>
          <w:szCs w:val="22"/>
        </w:rPr>
        <w:t xml:space="preserve"> i dla </w:t>
      </w:r>
      <w:r w:rsidR="008508F5" w:rsidRPr="00363EBD">
        <w:rPr>
          <w:rFonts w:ascii="Arial" w:hAnsi="Arial" w:cs="Arial"/>
          <w:sz w:val="22"/>
          <w:szCs w:val="22"/>
        </w:rPr>
        <w:t xml:space="preserve">2 </w:t>
      </w:r>
      <w:r w:rsidRPr="00363EBD">
        <w:rPr>
          <w:rFonts w:ascii="Arial" w:hAnsi="Arial" w:cs="Arial"/>
          <w:sz w:val="22"/>
          <w:szCs w:val="22"/>
        </w:rPr>
        <w:t xml:space="preserve">osób </w:t>
      </w:r>
      <w:r w:rsidR="008508F5" w:rsidRPr="00363EBD">
        <w:rPr>
          <w:rFonts w:ascii="Arial" w:hAnsi="Arial" w:cs="Arial"/>
          <w:sz w:val="22"/>
          <w:szCs w:val="22"/>
        </w:rPr>
        <w:br/>
      </w:r>
      <w:r w:rsidRPr="00363EBD">
        <w:rPr>
          <w:rFonts w:ascii="Arial" w:hAnsi="Arial" w:cs="Arial"/>
          <w:sz w:val="22"/>
          <w:szCs w:val="22"/>
        </w:rPr>
        <w:t xml:space="preserve">w pokojach jednoosobowych. </w:t>
      </w:r>
    </w:p>
    <w:p w:rsidR="002E675E" w:rsidRPr="00363EBD" w:rsidRDefault="002E675E" w:rsidP="00FD54F7">
      <w:pPr>
        <w:jc w:val="both"/>
      </w:pPr>
    </w:p>
    <w:p w:rsidR="002E675E" w:rsidRPr="00363EBD" w:rsidRDefault="002E675E" w:rsidP="00E72F98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Liczba osób korzystających z noclegu może być </w:t>
      </w:r>
      <w:r w:rsidR="003C4CBE" w:rsidRPr="00363EBD">
        <w:rPr>
          <w:rFonts w:ascii="Arial" w:hAnsi="Arial" w:cs="Arial"/>
          <w:color w:val="000000" w:themeColor="text1"/>
          <w:sz w:val="22"/>
          <w:szCs w:val="22"/>
        </w:rPr>
        <w:t xml:space="preserve">mniejsza od liczby 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podanej w zamówieniu </w:t>
      </w:r>
      <w:r w:rsidR="003C4CBE" w:rsidRPr="00363EBD">
        <w:rPr>
          <w:rFonts w:ascii="Arial" w:hAnsi="Arial" w:cs="Arial"/>
          <w:color w:val="000000" w:themeColor="text1"/>
          <w:sz w:val="22"/>
          <w:szCs w:val="22"/>
        </w:rPr>
        <w:t>nie więcej jednak niż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 o 6 osób w przypadku szkolenia 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br/>
        <w:t>w terminie 7 - 9 września 2016r.</w:t>
      </w:r>
    </w:p>
    <w:p w:rsidR="002E675E" w:rsidRPr="00363EBD" w:rsidRDefault="002E675E" w:rsidP="002E675E">
      <w:pPr>
        <w:pStyle w:val="Akapitzlist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Rozliczenie za wykonanie usługi hotelarskiej nastąpi na podstawie rzeczywistej liczby osób korzystających z noclegów.</w:t>
      </w:r>
    </w:p>
    <w:p w:rsidR="002E675E" w:rsidRPr="00363EBD" w:rsidRDefault="002E675E" w:rsidP="003C4CB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E675E" w:rsidRPr="00363EBD" w:rsidRDefault="002E675E" w:rsidP="00E72F98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Zamawiający poinformuje Wykonawcę o ostatecznej liczbie osób korzystających 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br/>
        <w:t>z noclegów najpóźniej na 5 dni kalendarzowych przed rozpoczęciem szkolenia.</w:t>
      </w:r>
    </w:p>
    <w:p w:rsidR="002E675E" w:rsidRPr="00363EBD" w:rsidRDefault="002E675E" w:rsidP="002E675E">
      <w:pPr>
        <w:pStyle w:val="Akapitzlist"/>
        <w:rPr>
          <w:rFonts w:ascii="Arial" w:hAnsi="Arial" w:cs="Arial"/>
          <w:sz w:val="22"/>
          <w:szCs w:val="22"/>
        </w:rPr>
      </w:pPr>
    </w:p>
    <w:p w:rsidR="002E675E" w:rsidRPr="00363EBD" w:rsidRDefault="002E675E" w:rsidP="00E72F98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Wymagania dotyczące standardu pokoi hotelowych:</w:t>
      </w:r>
    </w:p>
    <w:p w:rsidR="002E675E" w:rsidRPr="00363EBD" w:rsidRDefault="002E675E" w:rsidP="002E675E">
      <w:pPr>
        <w:pStyle w:val="Akapitzlist"/>
        <w:rPr>
          <w:rFonts w:ascii="Arial" w:hAnsi="Arial" w:cs="Arial"/>
          <w:sz w:val="22"/>
          <w:szCs w:val="22"/>
        </w:rPr>
      </w:pPr>
    </w:p>
    <w:p w:rsidR="002E675E" w:rsidRPr="00363EBD" w:rsidRDefault="002E675E" w:rsidP="002E675E">
      <w:pPr>
        <w:pStyle w:val="Akapitzlist"/>
        <w:tabs>
          <w:tab w:val="left" w:pos="1843"/>
        </w:tabs>
        <w:ind w:left="1416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- hotel minimum dwugwiazdkowy, </w:t>
      </w:r>
    </w:p>
    <w:p w:rsidR="002E675E" w:rsidRPr="00363EBD" w:rsidRDefault="002E675E" w:rsidP="002E675E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- oddzielne łóżka (w przypadku pokoi dwuosobowych),</w:t>
      </w:r>
    </w:p>
    <w:p w:rsidR="002E675E" w:rsidRPr="00363EBD" w:rsidRDefault="002E675E" w:rsidP="002E675E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- łazienka z prysznicem.</w:t>
      </w:r>
    </w:p>
    <w:p w:rsidR="002E675E" w:rsidRPr="00363EBD" w:rsidRDefault="002E675E" w:rsidP="002E675E">
      <w:pPr>
        <w:pStyle w:val="Akapitzlist"/>
        <w:ind w:left="1788"/>
        <w:jc w:val="both"/>
        <w:rPr>
          <w:rFonts w:ascii="Arial" w:hAnsi="Arial" w:cs="Arial"/>
          <w:sz w:val="22"/>
          <w:szCs w:val="22"/>
        </w:rPr>
      </w:pPr>
    </w:p>
    <w:p w:rsidR="002E675E" w:rsidRPr="00363EBD" w:rsidRDefault="002E675E" w:rsidP="00E72F98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W cenę każdego noclegu wliczona jest cena śniadania (informacja o śniadaniu zamieszczona w punkcie Zadania Wykonawcy – usługi gastronomiczne).</w:t>
      </w:r>
    </w:p>
    <w:p w:rsidR="002E675E" w:rsidRPr="00363EBD" w:rsidRDefault="002E675E" w:rsidP="002E675E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</w:p>
    <w:p w:rsidR="002E675E" w:rsidRPr="00363EBD" w:rsidRDefault="002E675E" w:rsidP="00E72F98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Wykonawca zobowiązuje się do zapewnienia, w cenie usługi, 4 miejsc parkingowych podczas szkolenia.</w:t>
      </w:r>
    </w:p>
    <w:p w:rsidR="002E675E" w:rsidRPr="00363EBD" w:rsidRDefault="002E675E" w:rsidP="002E675E">
      <w:pPr>
        <w:pStyle w:val="Akapitzlist"/>
        <w:rPr>
          <w:rFonts w:ascii="Arial" w:hAnsi="Arial" w:cs="Arial"/>
          <w:sz w:val="22"/>
          <w:szCs w:val="22"/>
        </w:rPr>
      </w:pPr>
    </w:p>
    <w:p w:rsidR="002E675E" w:rsidRPr="00363EBD" w:rsidRDefault="002E675E" w:rsidP="00E72F98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Wykonawca będzie odpowiedzialny za koordynację zakwaterowania uczestników szkole</w:t>
      </w:r>
      <w:r w:rsidR="003C4CBE" w:rsidRPr="00363EBD">
        <w:rPr>
          <w:rFonts w:ascii="Arial" w:hAnsi="Arial" w:cs="Arial"/>
          <w:sz w:val="22"/>
          <w:szCs w:val="22"/>
        </w:rPr>
        <w:t>nia</w:t>
      </w:r>
      <w:r w:rsidRPr="00363EBD">
        <w:rPr>
          <w:rFonts w:ascii="Arial" w:hAnsi="Arial" w:cs="Arial"/>
          <w:sz w:val="22"/>
          <w:szCs w:val="22"/>
        </w:rPr>
        <w:t xml:space="preserve"> w hotelu. Uczestnicy muszą mieć możliwość zakwaterowania </w:t>
      </w:r>
      <w:r w:rsidR="003C4CBE" w:rsidRPr="00363EBD">
        <w:rPr>
          <w:rFonts w:ascii="Arial" w:hAnsi="Arial" w:cs="Arial"/>
          <w:sz w:val="22"/>
          <w:szCs w:val="22"/>
        </w:rPr>
        <w:br/>
      </w:r>
      <w:r w:rsidRPr="00363EBD">
        <w:rPr>
          <w:rFonts w:ascii="Arial" w:hAnsi="Arial" w:cs="Arial"/>
          <w:sz w:val="22"/>
          <w:szCs w:val="22"/>
        </w:rPr>
        <w:t>w pokojach przynajmniej na jedną godzinę przed rozpoczęc</w:t>
      </w:r>
      <w:r w:rsidR="003C4CBE" w:rsidRPr="00363EBD">
        <w:rPr>
          <w:rFonts w:ascii="Arial" w:hAnsi="Arial" w:cs="Arial"/>
          <w:sz w:val="22"/>
          <w:szCs w:val="22"/>
        </w:rPr>
        <w:t xml:space="preserve">iem szkolenia </w:t>
      </w:r>
      <w:r w:rsidRPr="00363EBD">
        <w:rPr>
          <w:rFonts w:ascii="Arial" w:hAnsi="Arial" w:cs="Arial"/>
          <w:sz w:val="22"/>
          <w:szCs w:val="22"/>
        </w:rPr>
        <w:t xml:space="preserve">w dniu 7 września 2016r. </w:t>
      </w:r>
    </w:p>
    <w:p w:rsidR="002E675E" w:rsidRPr="00363EBD" w:rsidRDefault="002E675E" w:rsidP="002E675E">
      <w:pPr>
        <w:pStyle w:val="Akapitzlist"/>
        <w:rPr>
          <w:rFonts w:ascii="Arial" w:hAnsi="Arial" w:cs="Arial"/>
          <w:sz w:val="22"/>
          <w:szCs w:val="22"/>
        </w:rPr>
      </w:pPr>
    </w:p>
    <w:p w:rsidR="002E675E" w:rsidRPr="00363EBD" w:rsidRDefault="002E675E" w:rsidP="00E72F98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Zakwaterowane osoby w ostatnim dniu szkolenia mają mieć zapewnioną, po opuszczeniu pokojów, w cenie usługi, możliwość przechowania bagażu do godz. 14:00.</w:t>
      </w:r>
    </w:p>
    <w:p w:rsidR="002E675E" w:rsidRPr="00363EBD" w:rsidRDefault="002E675E" w:rsidP="002E675E">
      <w:pPr>
        <w:pStyle w:val="Akapitzlist"/>
        <w:rPr>
          <w:rFonts w:ascii="Arial" w:hAnsi="Arial" w:cs="Arial"/>
          <w:sz w:val="22"/>
          <w:szCs w:val="22"/>
        </w:rPr>
      </w:pPr>
    </w:p>
    <w:p w:rsidR="002E675E" w:rsidRPr="00363EBD" w:rsidRDefault="002E675E" w:rsidP="00E72F98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Zamawiający nie ponosi żadnych dodatkowych kosztów wygenerowanych przez uczestników szkolenia, w trakcie całego pobytu (np. koszty połączeń telefonicznych, barek itp.).</w:t>
      </w:r>
    </w:p>
    <w:p w:rsidR="002E675E" w:rsidRPr="00363EBD" w:rsidRDefault="002E675E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DE26F5" w:rsidRPr="00363EBD" w:rsidRDefault="00DE26F5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DE26F5" w:rsidRPr="00363EBD" w:rsidRDefault="00DE26F5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DE26F5" w:rsidRPr="00363EBD" w:rsidRDefault="00DE26F5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DE26F5" w:rsidRPr="00363EBD" w:rsidRDefault="00DE26F5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DE26F5" w:rsidRPr="00363EBD" w:rsidRDefault="00DE26F5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DE26F5" w:rsidRPr="00363EBD" w:rsidRDefault="00DE26F5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DE26F5" w:rsidRPr="00363EBD" w:rsidRDefault="00DE26F5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DE26F5" w:rsidRPr="00363EBD" w:rsidRDefault="00DE26F5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DE26F5" w:rsidRPr="00363EBD" w:rsidRDefault="00DE26F5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DE26F5" w:rsidRPr="00363EBD" w:rsidRDefault="00DE26F5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DE26F5" w:rsidRPr="00363EBD" w:rsidRDefault="00DE26F5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DE26F5" w:rsidRPr="00363EBD" w:rsidRDefault="00DE26F5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DE26F5" w:rsidRPr="00363EBD" w:rsidRDefault="00DE26F5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DE26F5" w:rsidRPr="00363EBD" w:rsidRDefault="00DE26F5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DE26F5" w:rsidRPr="00363EBD" w:rsidRDefault="00DE26F5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DE26F5" w:rsidRPr="00363EBD" w:rsidRDefault="00DE26F5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DE26F5" w:rsidRPr="00363EBD" w:rsidRDefault="00DE26F5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DE26F5" w:rsidRPr="00363EBD" w:rsidRDefault="00DE26F5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DE26F5" w:rsidRPr="00363EBD" w:rsidRDefault="00DE26F5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DE26F5" w:rsidRPr="00363EBD" w:rsidRDefault="00DE26F5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DE26F5" w:rsidRPr="00363EBD" w:rsidRDefault="00DE26F5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DE26F5" w:rsidRPr="00363EBD" w:rsidRDefault="00DE26F5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DE26F5" w:rsidRPr="00363EBD" w:rsidRDefault="00DE26F5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DE26F5" w:rsidRPr="00363EBD" w:rsidRDefault="00DE26F5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DE26F5" w:rsidRPr="00363EBD" w:rsidRDefault="00DE26F5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DE26F5" w:rsidRPr="00363EBD" w:rsidRDefault="00DE26F5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33653E" w:rsidRPr="00363EBD" w:rsidRDefault="0033653E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33653E" w:rsidRPr="00363EBD" w:rsidRDefault="0033653E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DE26F5" w:rsidRPr="00363EBD" w:rsidRDefault="00DE26F5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DE26F5" w:rsidRPr="00363EBD" w:rsidRDefault="00DE26F5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DE26F5" w:rsidRPr="00363EBD" w:rsidRDefault="00DE26F5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DE26F5" w:rsidRPr="00363EBD" w:rsidRDefault="00DE26F5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33653E" w:rsidRPr="00363EBD" w:rsidRDefault="0033653E" w:rsidP="00363EBD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2E675E" w:rsidRPr="00363EBD" w:rsidRDefault="00FC2534" w:rsidP="003C4CB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Część</w:t>
      </w:r>
      <w:r w:rsidR="003C4CBE" w:rsidRPr="00363EBD">
        <w:rPr>
          <w:rFonts w:ascii="Arial" w:eastAsia="Calibri" w:hAnsi="Arial" w:cs="Arial"/>
          <w:b/>
          <w:sz w:val="22"/>
          <w:szCs w:val="22"/>
        </w:rPr>
        <w:t xml:space="preserve"> 2:</w:t>
      </w:r>
    </w:p>
    <w:p w:rsidR="003C4CBE" w:rsidRPr="00363EBD" w:rsidRDefault="003C4CBE" w:rsidP="00E72F9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  <w:u w:val="single"/>
        </w:rPr>
        <w:t>Przedmiot zamówienia i termin realizacji</w:t>
      </w:r>
    </w:p>
    <w:p w:rsidR="003C4CBE" w:rsidRPr="00363EBD" w:rsidRDefault="003C4CBE" w:rsidP="003C4CBE">
      <w:pPr>
        <w:ind w:left="708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Obsługa szkolenia z Programu „Szukam pracy” w zakresie wynajmu sali szkoleniowej, zapewnienia noclegów dla uczestników oraz wyżywienia. Szkoleni</w:t>
      </w:r>
      <w:r w:rsidR="006478B5" w:rsidRPr="00363EBD">
        <w:rPr>
          <w:rFonts w:ascii="Arial" w:hAnsi="Arial" w:cs="Arial"/>
          <w:sz w:val="22"/>
          <w:szCs w:val="22"/>
        </w:rPr>
        <w:t xml:space="preserve">e </w:t>
      </w:r>
      <w:r w:rsidRPr="00363EBD">
        <w:rPr>
          <w:rFonts w:ascii="Arial" w:hAnsi="Arial" w:cs="Arial"/>
          <w:sz w:val="22"/>
          <w:szCs w:val="22"/>
        </w:rPr>
        <w:t xml:space="preserve">kierowane </w:t>
      </w:r>
      <w:r w:rsidR="006478B5" w:rsidRPr="00363EBD">
        <w:rPr>
          <w:rFonts w:ascii="Arial" w:hAnsi="Arial" w:cs="Arial"/>
          <w:sz w:val="22"/>
          <w:szCs w:val="22"/>
        </w:rPr>
        <w:t>jest</w:t>
      </w:r>
      <w:r w:rsidRPr="00363EBD">
        <w:rPr>
          <w:rFonts w:ascii="Arial" w:hAnsi="Arial" w:cs="Arial"/>
          <w:sz w:val="22"/>
          <w:szCs w:val="22"/>
        </w:rPr>
        <w:t xml:space="preserve"> do pracowników urzędów pracy z terenu województwa wielkopolskiego. Planowana realizacja w termin</w:t>
      </w:r>
      <w:r w:rsidR="006478B5" w:rsidRPr="00363EBD">
        <w:rPr>
          <w:rFonts w:ascii="Arial" w:hAnsi="Arial" w:cs="Arial"/>
          <w:sz w:val="22"/>
          <w:szCs w:val="22"/>
        </w:rPr>
        <w:t>ie</w:t>
      </w:r>
      <w:r w:rsidRPr="00363EBD">
        <w:rPr>
          <w:rFonts w:ascii="Arial" w:hAnsi="Arial" w:cs="Arial"/>
          <w:sz w:val="22"/>
          <w:szCs w:val="22"/>
        </w:rPr>
        <w:t xml:space="preserve">: 10 - 12 października 2016r. </w:t>
      </w:r>
    </w:p>
    <w:p w:rsidR="003C4CBE" w:rsidRPr="00363EBD" w:rsidRDefault="003C4CBE" w:rsidP="003C4CBE">
      <w:pPr>
        <w:jc w:val="both"/>
        <w:rPr>
          <w:rFonts w:ascii="Arial" w:hAnsi="Arial" w:cs="Arial"/>
          <w:sz w:val="22"/>
          <w:szCs w:val="22"/>
        </w:rPr>
      </w:pPr>
    </w:p>
    <w:p w:rsidR="003C4CBE" w:rsidRPr="00363EBD" w:rsidRDefault="003C4CBE" w:rsidP="00E72F9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63EBD">
        <w:rPr>
          <w:rFonts w:ascii="Arial" w:hAnsi="Arial" w:cs="Arial"/>
          <w:sz w:val="22"/>
          <w:szCs w:val="22"/>
          <w:u w:val="single"/>
        </w:rPr>
        <w:t>Ramowy opis wydarzeń</w:t>
      </w:r>
    </w:p>
    <w:p w:rsidR="003C4CBE" w:rsidRPr="00363EBD" w:rsidRDefault="003C4CBE" w:rsidP="003C4CB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10 października 2016</w:t>
      </w:r>
    </w:p>
    <w:p w:rsidR="003C4CBE" w:rsidRPr="00363EBD" w:rsidRDefault="003C4CBE" w:rsidP="003C4CBE">
      <w:pPr>
        <w:ind w:left="2835" w:hanging="2126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9:00 – 10:00</w:t>
      </w:r>
      <w:r w:rsidRPr="00363EBD">
        <w:rPr>
          <w:rFonts w:ascii="Arial" w:hAnsi="Arial" w:cs="Arial"/>
          <w:sz w:val="22"/>
          <w:szCs w:val="22"/>
        </w:rPr>
        <w:tab/>
        <w:t>przyjazd uczestników, zakwaterowanie w pokojach, kawa powitalna</w:t>
      </w:r>
    </w:p>
    <w:p w:rsidR="003C4CBE" w:rsidRPr="00363EBD" w:rsidRDefault="003C4CBE" w:rsidP="003C4CB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10:00 – 12:00 </w:t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  <w:t>sesja szkoleniowa</w:t>
      </w:r>
    </w:p>
    <w:p w:rsidR="003C4CBE" w:rsidRPr="00363EBD" w:rsidRDefault="003C4CBE" w:rsidP="003C4CB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12:00 – 12:15</w:t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  <w:t>przerwa kawowa</w:t>
      </w:r>
    </w:p>
    <w:p w:rsidR="003C4CBE" w:rsidRPr="00363EBD" w:rsidRDefault="003C4CBE" w:rsidP="003C4CB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12:15 – 14:15</w:t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  <w:t>sesja szkoleniowa</w:t>
      </w:r>
      <w:r w:rsidRPr="00363EBD">
        <w:rPr>
          <w:rFonts w:ascii="Arial" w:hAnsi="Arial" w:cs="Arial"/>
          <w:sz w:val="22"/>
          <w:szCs w:val="22"/>
        </w:rPr>
        <w:tab/>
      </w:r>
    </w:p>
    <w:p w:rsidR="003C4CBE" w:rsidRPr="00363EBD" w:rsidRDefault="003C4CBE" w:rsidP="003C4CB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14:15 – 15:00</w:t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  <w:t>obiad wraz z serwisem kawowym</w:t>
      </w:r>
    </w:p>
    <w:p w:rsidR="003C4CBE" w:rsidRPr="00363EBD" w:rsidRDefault="003C4CBE" w:rsidP="003C4CB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15:00 – 17:00</w:t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  <w:t>sesja szkoleniowa</w:t>
      </w:r>
    </w:p>
    <w:p w:rsidR="003C4CBE" w:rsidRPr="00363EBD" w:rsidRDefault="003C4CBE" w:rsidP="003C4CB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18:00</w:t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  <w:t>kolacja</w:t>
      </w:r>
    </w:p>
    <w:p w:rsidR="003C4CBE" w:rsidRPr="00363EBD" w:rsidRDefault="003C4CBE" w:rsidP="003C4C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C4CBE" w:rsidRPr="00363EBD" w:rsidRDefault="003C4CBE" w:rsidP="003C4CB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11 października 2016</w:t>
      </w:r>
    </w:p>
    <w:p w:rsidR="003C4CBE" w:rsidRPr="00363EBD" w:rsidRDefault="003C4CBE" w:rsidP="003C4CB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7:00 – 8:45</w:t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  <w:t>śniadanie (w cenie pokoju)</w:t>
      </w:r>
    </w:p>
    <w:p w:rsidR="003C4CBE" w:rsidRPr="00363EBD" w:rsidRDefault="003C4CBE" w:rsidP="003C4CB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9:00 – 11:00 </w:t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  <w:t>sesja szkoleniowa</w:t>
      </w:r>
    </w:p>
    <w:p w:rsidR="003C4CBE" w:rsidRPr="00363EBD" w:rsidRDefault="003C4CBE" w:rsidP="003C4CB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11:00 – 11:15</w:t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  <w:t>przerwa kawowa</w:t>
      </w:r>
    </w:p>
    <w:p w:rsidR="003C4CBE" w:rsidRPr="00363EBD" w:rsidRDefault="003C4CBE" w:rsidP="003C4CB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11:15 – 13:15</w:t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  <w:t>sesja szkoleniowa</w:t>
      </w:r>
      <w:r w:rsidRPr="00363EBD">
        <w:rPr>
          <w:rFonts w:ascii="Arial" w:hAnsi="Arial" w:cs="Arial"/>
          <w:sz w:val="22"/>
          <w:szCs w:val="22"/>
        </w:rPr>
        <w:tab/>
      </w:r>
    </w:p>
    <w:p w:rsidR="003C4CBE" w:rsidRPr="00363EBD" w:rsidRDefault="003C4CBE" w:rsidP="003C4CB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13:15 – 14:00</w:t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  <w:t>obiad wraz z serwisem kawowym</w:t>
      </w:r>
    </w:p>
    <w:p w:rsidR="003C4CBE" w:rsidRPr="00363EBD" w:rsidRDefault="003C4CBE" w:rsidP="003C4CB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14:00 – 16:00</w:t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  <w:t>sesja szkoleniowa</w:t>
      </w:r>
    </w:p>
    <w:p w:rsidR="003C4CBE" w:rsidRPr="00363EBD" w:rsidRDefault="003C4CBE" w:rsidP="003C4CB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18:00</w:t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  <w:t>kolacja</w:t>
      </w:r>
    </w:p>
    <w:p w:rsidR="003C4CBE" w:rsidRPr="00363EBD" w:rsidRDefault="003C4CBE" w:rsidP="003C4CB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C4CBE" w:rsidRPr="00363EBD" w:rsidRDefault="003C4CBE" w:rsidP="003C4CB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12 października 2016</w:t>
      </w:r>
    </w:p>
    <w:p w:rsidR="003C4CBE" w:rsidRPr="00363EBD" w:rsidRDefault="003C4CBE" w:rsidP="003C4CB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7:00 – 8:45</w:t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  <w:t>śniadanie (w cenie pokoju)</w:t>
      </w:r>
    </w:p>
    <w:p w:rsidR="003C4CBE" w:rsidRPr="00363EBD" w:rsidRDefault="003C4CBE" w:rsidP="003C4CB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9:00 – 11:00 </w:t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  <w:t>sesja szkoleniowa</w:t>
      </w:r>
    </w:p>
    <w:p w:rsidR="003C4CBE" w:rsidRPr="00363EBD" w:rsidRDefault="003C4CBE" w:rsidP="003C4CB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11:00 – 11:15</w:t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  <w:t>przerwa kawowa</w:t>
      </w:r>
    </w:p>
    <w:p w:rsidR="003C4CBE" w:rsidRPr="00363EBD" w:rsidRDefault="003C4CBE" w:rsidP="003C4CB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11:15 – 13:15</w:t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  <w:t>sesja szkoleniowa, podsumowanie szkolenia</w:t>
      </w:r>
      <w:r w:rsidRPr="00363EBD">
        <w:rPr>
          <w:rFonts w:ascii="Arial" w:hAnsi="Arial" w:cs="Arial"/>
          <w:sz w:val="22"/>
          <w:szCs w:val="22"/>
        </w:rPr>
        <w:tab/>
      </w:r>
    </w:p>
    <w:p w:rsidR="003C4CBE" w:rsidRPr="00363EBD" w:rsidRDefault="003C4CBE" w:rsidP="003C4CB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13:15 – 14:00</w:t>
      </w:r>
      <w:r w:rsidRPr="00363EBD">
        <w:rPr>
          <w:rFonts w:ascii="Arial" w:hAnsi="Arial" w:cs="Arial"/>
          <w:sz w:val="22"/>
          <w:szCs w:val="22"/>
        </w:rPr>
        <w:tab/>
      </w:r>
      <w:r w:rsidRPr="00363EBD">
        <w:rPr>
          <w:rFonts w:ascii="Arial" w:hAnsi="Arial" w:cs="Arial"/>
          <w:sz w:val="22"/>
          <w:szCs w:val="22"/>
        </w:rPr>
        <w:tab/>
        <w:t>obiad</w:t>
      </w:r>
    </w:p>
    <w:p w:rsidR="003C4CBE" w:rsidRPr="00363EBD" w:rsidRDefault="003C4CBE" w:rsidP="003C4CBE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3C4CBE" w:rsidRPr="00363EBD" w:rsidRDefault="003C4CBE" w:rsidP="003C4CBE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Wykwaterowanie uczestników do godziny 12:00.</w:t>
      </w:r>
    </w:p>
    <w:p w:rsidR="003C4CBE" w:rsidRPr="00363EBD" w:rsidRDefault="003C4CBE" w:rsidP="003C4CBE">
      <w:pPr>
        <w:spacing w:line="360" w:lineRule="auto"/>
        <w:rPr>
          <w:rFonts w:ascii="Arial" w:hAnsi="Arial" w:cs="Arial"/>
          <w:sz w:val="22"/>
          <w:szCs w:val="22"/>
        </w:rPr>
      </w:pPr>
    </w:p>
    <w:p w:rsidR="003C4CBE" w:rsidRPr="00363EBD" w:rsidRDefault="003C4CBE" w:rsidP="003C4CBE">
      <w:pPr>
        <w:ind w:left="708" w:firstLine="1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Aktualny harmonogram szkolenia zostanie przekazany przez Zamawiającego nie później niż na 5 dni kalendarzowych przed rozpoczęciem </w:t>
      </w:r>
      <w:r w:rsidR="006478B5" w:rsidRPr="00363EBD">
        <w:rPr>
          <w:rFonts w:ascii="Arial" w:hAnsi="Arial" w:cs="Arial"/>
          <w:sz w:val="22"/>
          <w:szCs w:val="22"/>
        </w:rPr>
        <w:t>szkolenia.</w:t>
      </w:r>
    </w:p>
    <w:p w:rsidR="003C4CBE" w:rsidRPr="00363EBD" w:rsidRDefault="003C4CBE" w:rsidP="003C4CBE">
      <w:pPr>
        <w:spacing w:line="360" w:lineRule="auto"/>
        <w:rPr>
          <w:rFonts w:ascii="Arial" w:hAnsi="Arial" w:cs="Arial"/>
          <w:sz w:val="22"/>
          <w:szCs w:val="22"/>
        </w:rPr>
      </w:pPr>
    </w:p>
    <w:p w:rsidR="003C4CBE" w:rsidRPr="00363EBD" w:rsidRDefault="003C4CBE" w:rsidP="00E72F98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363EBD">
        <w:rPr>
          <w:rFonts w:ascii="Arial" w:hAnsi="Arial" w:cs="Arial"/>
          <w:sz w:val="22"/>
          <w:szCs w:val="22"/>
          <w:u w:val="single"/>
        </w:rPr>
        <w:t>Zadania Wykonawcy – sala szkoleniowa.</w:t>
      </w:r>
    </w:p>
    <w:p w:rsidR="003C4CBE" w:rsidRPr="00363EBD" w:rsidRDefault="003C4CBE" w:rsidP="003C4CBE">
      <w:pPr>
        <w:pStyle w:val="Akapitzlist"/>
        <w:ind w:left="1077"/>
        <w:jc w:val="both"/>
        <w:rPr>
          <w:rFonts w:ascii="Arial" w:hAnsi="Arial" w:cs="Arial"/>
          <w:sz w:val="22"/>
          <w:szCs w:val="22"/>
          <w:u w:val="single"/>
        </w:rPr>
      </w:pPr>
    </w:p>
    <w:p w:rsidR="003C4CBE" w:rsidRPr="00363EBD" w:rsidRDefault="003C4CBE" w:rsidP="00E72F98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363EBD">
        <w:rPr>
          <w:rFonts w:ascii="Arial" w:hAnsi="Arial" w:cs="Arial"/>
          <w:sz w:val="22"/>
          <w:szCs w:val="22"/>
        </w:rPr>
        <w:t xml:space="preserve">Obiekt musi znajdować się w mieście Poznaniu. Jego lokalizacja musi umożliwiać dojazd od dworca PKP i PKS komunikacją MPK, 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t>a przystanek autobusowy bądź tramwajowy (na którym uczestnik szkolenia będzie wysiadać) nie może znajdować się w odległości większej niż 800 m od miejsca szkolenia.</w:t>
      </w:r>
    </w:p>
    <w:p w:rsidR="003C4CBE" w:rsidRPr="00363EBD" w:rsidRDefault="003C4CBE" w:rsidP="003C4CBE">
      <w:pPr>
        <w:pStyle w:val="Akapitzlist"/>
        <w:ind w:left="1077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3C4CBE" w:rsidRPr="00363EBD" w:rsidRDefault="003C4CBE" w:rsidP="00E72F98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363EBD">
        <w:rPr>
          <w:rFonts w:ascii="Arial" w:hAnsi="Arial" w:cs="Arial"/>
          <w:sz w:val="22"/>
          <w:szCs w:val="22"/>
        </w:rPr>
        <w:t>Sala szkoleniowa musi znajdować się na terenie tego samego obiektu hotelowego co baza noclegowa oraz miejsca gdzie świadczona będzie usługa gastronomiczna.</w:t>
      </w:r>
    </w:p>
    <w:p w:rsidR="003C4CBE" w:rsidRPr="00363EBD" w:rsidRDefault="003C4CBE" w:rsidP="003C4CB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C4CBE" w:rsidRPr="00363EBD" w:rsidRDefault="003C4CBE" w:rsidP="00E72F98">
      <w:pPr>
        <w:pStyle w:val="Akapitzlist"/>
        <w:numPr>
          <w:ilvl w:val="0"/>
          <w:numId w:val="35"/>
        </w:numPr>
        <w:ind w:left="1077" w:hanging="357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363EBD">
        <w:rPr>
          <w:rFonts w:ascii="Arial" w:hAnsi="Arial" w:cs="Arial"/>
          <w:sz w:val="22"/>
          <w:szCs w:val="22"/>
        </w:rPr>
        <w:t>Zapewnienie ogrzewanej albo klimatyzowanej (w zależności od potrzeb) sali szkoleniowej z dostępem do światła dziennego, zlokalizowanej w obiekcie hotelowym, z którego będą korzystali uczestnicy.</w:t>
      </w:r>
    </w:p>
    <w:p w:rsidR="003C4CBE" w:rsidRPr="00363EBD" w:rsidRDefault="003C4CBE" w:rsidP="003C4CBE">
      <w:pPr>
        <w:pStyle w:val="Akapitzlist"/>
        <w:rPr>
          <w:rFonts w:ascii="Arial" w:hAnsi="Arial" w:cs="Arial"/>
          <w:color w:val="FF0000"/>
          <w:sz w:val="22"/>
          <w:szCs w:val="22"/>
          <w:u w:val="single"/>
        </w:rPr>
      </w:pPr>
    </w:p>
    <w:p w:rsidR="003C4CBE" w:rsidRPr="00363EBD" w:rsidRDefault="003C4CBE" w:rsidP="00E72F98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363EBD">
        <w:rPr>
          <w:rFonts w:ascii="Arial" w:hAnsi="Arial" w:cs="Arial"/>
          <w:sz w:val="22"/>
          <w:szCs w:val="22"/>
        </w:rPr>
        <w:t xml:space="preserve">Powierzchnia sali powinna wynosić min. 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t>45 m²</w:t>
      </w:r>
      <w:r w:rsidRPr="00363EBD">
        <w:rPr>
          <w:rFonts w:ascii="Arial" w:hAnsi="Arial" w:cs="Arial"/>
          <w:sz w:val="22"/>
          <w:szCs w:val="22"/>
        </w:rPr>
        <w:t xml:space="preserve"> i posiadać warunki umożliwiające przeprowadzenie szkolenia dla minimum </w:t>
      </w:r>
      <w:r w:rsidR="006F031F" w:rsidRPr="00363EBD">
        <w:rPr>
          <w:rFonts w:ascii="Arial" w:hAnsi="Arial" w:cs="Arial"/>
          <w:sz w:val="22"/>
          <w:szCs w:val="22"/>
        </w:rPr>
        <w:t>16</w:t>
      </w:r>
      <w:r w:rsidRPr="00363EBD">
        <w:rPr>
          <w:rFonts w:ascii="Arial" w:hAnsi="Arial" w:cs="Arial"/>
          <w:sz w:val="22"/>
          <w:szCs w:val="22"/>
        </w:rPr>
        <w:t xml:space="preserve"> osób (podano wraz z osobą prowadzącą).</w:t>
      </w:r>
    </w:p>
    <w:p w:rsidR="003C4CBE" w:rsidRPr="00363EBD" w:rsidRDefault="003C4CBE" w:rsidP="003C4CBE">
      <w:pPr>
        <w:pStyle w:val="Akapitzlist"/>
        <w:rPr>
          <w:rFonts w:ascii="Arial" w:hAnsi="Arial" w:cs="Arial"/>
          <w:color w:val="FF0000"/>
          <w:sz w:val="22"/>
          <w:szCs w:val="22"/>
          <w:u w:val="single"/>
        </w:rPr>
      </w:pPr>
    </w:p>
    <w:p w:rsidR="003C4CBE" w:rsidRPr="00363EBD" w:rsidRDefault="003C4CBE" w:rsidP="00E72F98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Ustawienie miejsc siedzących w sali w kształcie litery „U”. Odrębny stolik dla osoby prowadzącej o wymiarach min. 120 cm długości i 60cm szerokości.</w:t>
      </w:r>
    </w:p>
    <w:p w:rsidR="003C4CBE" w:rsidRPr="00363EBD" w:rsidRDefault="003C4CBE" w:rsidP="003C4CBE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3C4CBE" w:rsidRPr="00363EBD" w:rsidRDefault="003C4CBE" w:rsidP="00E72F98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Zapewnienie sali szkoleniowej w każdym z trzech dni trwania szkolenia, dostęp do sali szkoleniowej od godz. 8:00, możliwość pozostawienia materiałów szkoleniowych na sali po zakończeniu ostatniej sesji szkoleniowej w pierwszym 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br/>
        <w:t>i drugim dniu szkolenia. W trzecim dniu szkoleń Wykonawca zapewni salę szkoleniową do godz. 14.30.</w:t>
      </w:r>
    </w:p>
    <w:p w:rsidR="003C4CBE" w:rsidRPr="00363EBD" w:rsidRDefault="003C4CBE" w:rsidP="003C4CBE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3C4CBE" w:rsidRPr="00363EBD" w:rsidRDefault="003C4CBE" w:rsidP="00E72F98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Zapewnienie wyposażenia sali:</w:t>
      </w:r>
    </w:p>
    <w:p w:rsidR="003C4CBE" w:rsidRPr="00363EBD" w:rsidRDefault="003C4CBE" w:rsidP="00E72F98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rzutnik multimedialny,</w:t>
      </w:r>
    </w:p>
    <w:p w:rsidR="003C4CBE" w:rsidRPr="00363EBD" w:rsidRDefault="003C4CBE" w:rsidP="00E72F98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laptop z oprogramowaniem Windows co najmniej Win.7, Pakiet MS Office co najmniej 2007, w tym Word, Power Point, przeglądarka </w:t>
      </w:r>
      <w:proofErr w:type="spellStart"/>
      <w:r w:rsidRPr="00363EBD">
        <w:rPr>
          <w:rFonts w:ascii="Arial" w:hAnsi="Arial" w:cs="Arial"/>
          <w:color w:val="000000" w:themeColor="text1"/>
          <w:sz w:val="22"/>
          <w:szCs w:val="22"/>
        </w:rPr>
        <w:t>Firefox</w:t>
      </w:r>
      <w:proofErr w:type="spellEnd"/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 30 lub wyższa wraz z pilotem multimedialnym do prezentacji,</w:t>
      </w:r>
    </w:p>
    <w:p w:rsidR="003C4CBE" w:rsidRPr="00363EBD" w:rsidRDefault="003C4CBE" w:rsidP="00E72F98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łącze internetowe (min. 2 </w:t>
      </w:r>
      <w:proofErr w:type="spellStart"/>
      <w:r w:rsidRPr="00363EBD">
        <w:rPr>
          <w:rFonts w:ascii="Arial" w:hAnsi="Arial" w:cs="Arial"/>
          <w:color w:val="000000" w:themeColor="text1"/>
          <w:sz w:val="22"/>
          <w:szCs w:val="22"/>
        </w:rPr>
        <w:t>Mb</w:t>
      </w:r>
      <w:proofErr w:type="spellEnd"/>
      <w:r w:rsidRPr="00363EBD">
        <w:rPr>
          <w:rFonts w:ascii="Arial" w:hAnsi="Arial" w:cs="Arial"/>
          <w:color w:val="000000" w:themeColor="text1"/>
          <w:sz w:val="22"/>
          <w:szCs w:val="22"/>
        </w:rPr>
        <w:t>),</w:t>
      </w:r>
    </w:p>
    <w:p w:rsidR="003C4CBE" w:rsidRPr="00363EBD" w:rsidRDefault="003C4CBE" w:rsidP="00E72F98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flipchart z blokiem papierowym (+kolorowe pisaki),</w:t>
      </w:r>
    </w:p>
    <w:p w:rsidR="003C4CBE" w:rsidRPr="00363EBD" w:rsidRDefault="003C4CBE" w:rsidP="00E72F98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ekran do wyświetlania prezentacji multimedialnej, ekran musi być dobrze widoczny dla wszystkich uczestników, min. wymiary ekranu to: 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br/>
        <w:t>150cm x 150cm.</w:t>
      </w:r>
    </w:p>
    <w:p w:rsidR="003C4CBE" w:rsidRPr="00363EBD" w:rsidRDefault="003C4CBE" w:rsidP="003C4CBE">
      <w:pPr>
        <w:pStyle w:val="Akapitzlist"/>
        <w:ind w:left="18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C4CBE" w:rsidRPr="00363EBD" w:rsidRDefault="003C4CBE" w:rsidP="00E72F98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Zapewnienie obsługi ww. urządzeń (pomoc przy obsłudze sprzętu komputerowego, rzutnika).</w:t>
      </w:r>
    </w:p>
    <w:p w:rsidR="003C4CBE" w:rsidRPr="00363EBD" w:rsidRDefault="003C4CBE" w:rsidP="003C4CBE">
      <w:pPr>
        <w:pStyle w:val="Akapitzlist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C4CBE" w:rsidRPr="00363EBD" w:rsidRDefault="003C4CBE" w:rsidP="00E72F98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Informacja na drzwiach sali szkoleniowej oraz w holu obiektu o miejscu, tematyce oraz organizatorze szkolenia.</w:t>
      </w:r>
    </w:p>
    <w:p w:rsidR="003C4CBE" w:rsidRPr="00363EBD" w:rsidRDefault="003C4CBE" w:rsidP="003C4CBE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3C4CBE" w:rsidRPr="00363EBD" w:rsidRDefault="003C4CBE" w:rsidP="00E72F98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Zapewnienie miejsca na sali szkoleniowej na odrębny stół/stoły z artykułami spożywczymi podawanymi w trakcie kawy powitalnej i przerw kawowych.</w:t>
      </w:r>
    </w:p>
    <w:p w:rsidR="003C4CBE" w:rsidRPr="00363EBD" w:rsidRDefault="003C4CBE" w:rsidP="003C4CBE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3C4CBE" w:rsidRPr="00363EBD" w:rsidRDefault="003C4CBE" w:rsidP="00E72F98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Dostęp do sali szkoleniowej oraz budynku, w którym będzie odbywać się szkolenie dostosowany do potrzeb osób niepełnosprawnych.</w:t>
      </w:r>
    </w:p>
    <w:p w:rsidR="003C4CBE" w:rsidRPr="00363EBD" w:rsidRDefault="003C4CBE" w:rsidP="003C4CBE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3C4CBE" w:rsidRPr="00363EBD" w:rsidRDefault="003C4CBE" w:rsidP="00E72F98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Zapewnienie dostępu do toalety (uwzględniającej potrzeby osób niepełnosprawnych) znajdującej się w pobliżu sali szkoleniowej.</w:t>
      </w:r>
    </w:p>
    <w:p w:rsidR="003C4CBE" w:rsidRPr="00363EBD" w:rsidRDefault="003C4CBE" w:rsidP="003C4CBE">
      <w:pPr>
        <w:pStyle w:val="Akapitzlist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C4CBE" w:rsidRPr="00363EBD" w:rsidRDefault="003C4CBE" w:rsidP="003C4CBE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3C4CBE" w:rsidRPr="00363EBD" w:rsidRDefault="003C4CBE" w:rsidP="00E72F98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  <w:u w:val="single"/>
        </w:rPr>
      </w:pPr>
      <w:r w:rsidRPr="00363EBD">
        <w:rPr>
          <w:rFonts w:ascii="Arial" w:hAnsi="Arial" w:cs="Arial"/>
          <w:sz w:val="22"/>
          <w:szCs w:val="22"/>
          <w:u w:val="single"/>
        </w:rPr>
        <w:t>Zadania Wykonawcy – usługi gastronomiczne.</w:t>
      </w:r>
    </w:p>
    <w:p w:rsidR="003C4CBE" w:rsidRPr="00363EBD" w:rsidRDefault="003C4CBE" w:rsidP="003C4CBE">
      <w:pPr>
        <w:pStyle w:val="Akapitzlist"/>
        <w:rPr>
          <w:rFonts w:ascii="Arial" w:hAnsi="Arial" w:cs="Arial"/>
          <w:sz w:val="22"/>
          <w:szCs w:val="22"/>
          <w:u w:val="single"/>
        </w:rPr>
      </w:pPr>
    </w:p>
    <w:p w:rsidR="003C4CBE" w:rsidRPr="00363EBD" w:rsidRDefault="003C4CBE" w:rsidP="00E72F98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Wykonawcę obowiązuje schemat posiłków określony w ramowym opisie wydarzeń, uzupełniony o szczegółowe informacje z punktu  „Zadania Wykonawcy – usługi gastronomiczne”.</w:t>
      </w:r>
    </w:p>
    <w:p w:rsidR="003C4CBE" w:rsidRPr="00363EBD" w:rsidRDefault="003C4CBE" w:rsidP="003C4CBE">
      <w:pPr>
        <w:pStyle w:val="Akapitzlist"/>
        <w:ind w:left="1068"/>
        <w:rPr>
          <w:rFonts w:ascii="Arial" w:hAnsi="Arial" w:cs="Arial"/>
          <w:sz w:val="22"/>
          <w:szCs w:val="22"/>
        </w:rPr>
      </w:pPr>
    </w:p>
    <w:p w:rsidR="003C4CBE" w:rsidRPr="00363EBD" w:rsidRDefault="003C4CBE" w:rsidP="00E72F98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Wykonawca jest zobowiązany przedstawić menu do akceptacji Zamawiającego najpóźniej do dnia 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23 </w:t>
      </w:r>
      <w:r w:rsidR="006478B5" w:rsidRPr="00363EBD">
        <w:rPr>
          <w:rFonts w:ascii="Arial" w:hAnsi="Arial" w:cs="Arial"/>
          <w:color w:val="000000" w:themeColor="text1"/>
          <w:sz w:val="22"/>
          <w:szCs w:val="22"/>
        </w:rPr>
        <w:t>września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 2016r. W przypadku zgłoszenia uwag lub zastrzeżeń do menu przez Zamawiającego, Wykonawca zobowiązuje się do ich uwzględnienia i ponownego przedłożenia poprawionego menu najpóźniej do dnia </w:t>
      </w:r>
      <w:r w:rsidR="006478B5" w:rsidRPr="00363EBD">
        <w:rPr>
          <w:rFonts w:ascii="Arial" w:hAnsi="Arial" w:cs="Arial"/>
          <w:color w:val="000000" w:themeColor="text1"/>
          <w:sz w:val="22"/>
          <w:szCs w:val="22"/>
        </w:rPr>
        <w:t>5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78B5" w:rsidRPr="00363EBD">
        <w:rPr>
          <w:rFonts w:ascii="Arial" w:hAnsi="Arial" w:cs="Arial"/>
          <w:color w:val="000000" w:themeColor="text1"/>
          <w:sz w:val="22"/>
          <w:szCs w:val="22"/>
        </w:rPr>
        <w:t>października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 2016r.</w:t>
      </w:r>
      <w:r w:rsidR="003345EF" w:rsidRPr="00363E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3C4CBE" w:rsidRPr="00363EBD" w:rsidRDefault="003C4CBE" w:rsidP="003C4CBE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3C4CBE" w:rsidRPr="00363EBD" w:rsidRDefault="003C4CBE" w:rsidP="00E72F98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Śniadania podawane w drugim i trzecim dniu szkolenia wliczone są 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br/>
        <w:t xml:space="preserve">w cenę pokoju i podawane od godz. 7:00 wg standardowego menu dla gości hotelowych. </w:t>
      </w:r>
    </w:p>
    <w:p w:rsidR="003C4CBE" w:rsidRPr="00363EBD" w:rsidRDefault="003C4CBE" w:rsidP="003C4CBE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3C4CBE" w:rsidRPr="00363EBD" w:rsidRDefault="003C4CBE" w:rsidP="00E72F98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Wykonawca zapewni serwis kawowy dla 16 osób w dniach 10 - 12 października 2016r. </w:t>
      </w:r>
    </w:p>
    <w:p w:rsidR="003C4CBE" w:rsidRPr="00363EBD" w:rsidRDefault="003C4CBE" w:rsidP="003C4CBE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3C4CBE" w:rsidRPr="00363EBD" w:rsidRDefault="003C4CBE" w:rsidP="00E72F98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Serwis kawowy odbywać się będzie w wyodrębnionym miejscu na sali szkoleniowej. </w:t>
      </w:r>
    </w:p>
    <w:p w:rsidR="003C4CBE" w:rsidRPr="00363EBD" w:rsidRDefault="003C4CBE" w:rsidP="003C4CBE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3C4CBE" w:rsidRPr="00363EBD" w:rsidRDefault="003C4CBE" w:rsidP="00E72F98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Serwis kawowy obejmować będzie w poszczególnych dniach szkole</w:t>
      </w:r>
      <w:r w:rsidR="006478B5" w:rsidRPr="00363EBD">
        <w:rPr>
          <w:rFonts w:ascii="Arial" w:hAnsi="Arial" w:cs="Arial"/>
          <w:color w:val="000000" w:themeColor="text1"/>
          <w:sz w:val="22"/>
          <w:szCs w:val="22"/>
        </w:rPr>
        <w:t>nia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 następujące produkty:</w:t>
      </w:r>
    </w:p>
    <w:p w:rsidR="003C4CBE" w:rsidRPr="00363EBD" w:rsidRDefault="003C4CBE" w:rsidP="003C4CBE">
      <w:pPr>
        <w:pStyle w:val="Akapitzlist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I dzień</w:t>
      </w:r>
    </w:p>
    <w:p w:rsidR="003C4CBE" w:rsidRPr="00363EBD" w:rsidRDefault="003C4CB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kawa – 400 ml/osobę,</w:t>
      </w:r>
    </w:p>
    <w:p w:rsidR="003C4CBE" w:rsidRPr="00363EBD" w:rsidRDefault="003C4CB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herbata – 400 ml/osobę,</w:t>
      </w:r>
    </w:p>
    <w:p w:rsidR="003C4CBE" w:rsidRPr="00363EBD" w:rsidRDefault="003C4CB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woda mineralna niegazowana – 500 ml/osobę,</w:t>
      </w:r>
    </w:p>
    <w:p w:rsidR="003C4CBE" w:rsidRPr="00363EBD" w:rsidRDefault="003C4CB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mleko  - 125ml/osobę,</w:t>
      </w:r>
    </w:p>
    <w:p w:rsidR="003C4CBE" w:rsidRPr="00363EBD" w:rsidRDefault="003C4CB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cukier – 6 saszetek/osobę,</w:t>
      </w:r>
    </w:p>
    <w:p w:rsidR="003C4CBE" w:rsidRPr="00363EBD" w:rsidRDefault="003C4CB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cytryna – 2 plasterki/osobę,</w:t>
      </w:r>
    </w:p>
    <w:p w:rsidR="003C4CBE" w:rsidRPr="00363EBD" w:rsidRDefault="003C4CB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ciastka typu </w:t>
      </w:r>
      <w:r w:rsidR="006F031F" w:rsidRPr="00363EBD">
        <w:rPr>
          <w:rFonts w:ascii="Arial" w:hAnsi="Arial" w:cs="Arial"/>
          <w:color w:val="000000" w:themeColor="text1"/>
          <w:sz w:val="22"/>
          <w:szCs w:val="22"/>
        </w:rPr>
        <w:t>biszkopty z galaretką pokryte czekoladą, markizy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t>, kruche wafelki</w:t>
      </w:r>
      <w:r w:rsidR="006F031F" w:rsidRPr="00363E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t>– 8 ciastek/osobę,</w:t>
      </w:r>
    </w:p>
    <w:p w:rsidR="003C4CBE" w:rsidRPr="00363EBD" w:rsidRDefault="003C4CB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drożdżówki – 2 sztuki/osobę.</w:t>
      </w:r>
    </w:p>
    <w:p w:rsidR="003C4CBE" w:rsidRPr="00363EBD" w:rsidRDefault="003C4CBE" w:rsidP="003C4CBE">
      <w:pPr>
        <w:pStyle w:val="Akapitzlist"/>
        <w:ind w:left="178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C4CBE" w:rsidRPr="00363EBD" w:rsidRDefault="003C4CBE" w:rsidP="003C4CBE">
      <w:pPr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Produkty: kawa, herbata (2 rodzaje: czarna i owocowa), woda mineralna, mleko, cukier, cytryna, ciastka wystawione od momentu kawy powitalnej, a drożdżówki podane na godzinę 12:00. Napoje uzupełniane przed poszczególnymi przerwami. </w:t>
      </w:r>
    </w:p>
    <w:p w:rsidR="003C4CBE" w:rsidRPr="00363EBD" w:rsidRDefault="003C4CBE" w:rsidP="003C4CBE">
      <w:pPr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C4CBE" w:rsidRPr="00363EBD" w:rsidRDefault="003C4CBE" w:rsidP="003C4CBE">
      <w:pPr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II dzień</w:t>
      </w:r>
    </w:p>
    <w:p w:rsidR="003C4CBE" w:rsidRPr="00363EBD" w:rsidRDefault="003C4CB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kawa – 400 ml/osobę,</w:t>
      </w:r>
    </w:p>
    <w:p w:rsidR="003C4CBE" w:rsidRPr="00363EBD" w:rsidRDefault="003C4CB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herbata – 400 ml/osobę,</w:t>
      </w:r>
    </w:p>
    <w:p w:rsidR="003C4CBE" w:rsidRPr="00363EBD" w:rsidRDefault="003C4CB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woda mineralna niegazowana – 500 ml/osobę,</w:t>
      </w:r>
    </w:p>
    <w:p w:rsidR="003C4CBE" w:rsidRPr="00363EBD" w:rsidRDefault="003C4CB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mleko  - 125ml/osobę,</w:t>
      </w:r>
    </w:p>
    <w:p w:rsidR="003C4CBE" w:rsidRPr="00363EBD" w:rsidRDefault="003C4CB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cukier – 6 saszetek/osobę,</w:t>
      </w:r>
    </w:p>
    <w:p w:rsidR="003C4CBE" w:rsidRPr="00363EBD" w:rsidRDefault="003C4CB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cytryna – 2 plasterki/osobę,</w:t>
      </w:r>
    </w:p>
    <w:p w:rsidR="003C4CBE" w:rsidRPr="00363EBD" w:rsidRDefault="003C4CB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ciastka typu </w:t>
      </w:r>
      <w:r w:rsidR="006F031F" w:rsidRPr="00363EBD">
        <w:rPr>
          <w:rFonts w:ascii="Arial" w:hAnsi="Arial" w:cs="Arial"/>
          <w:color w:val="000000" w:themeColor="text1"/>
          <w:sz w:val="22"/>
          <w:szCs w:val="22"/>
        </w:rPr>
        <w:t xml:space="preserve">biszkopty z galaretką pokryte czekoladą, markizy, 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t>kruche wafelki – 8 ciastek/osobę,</w:t>
      </w:r>
    </w:p>
    <w:p w:rsidR="003C4CBE" w:rsidRPr="00363EBD" w:rsidRDefault="003C4CB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drożdżówki – 2 sztuki/osobę.</w:t>
      </w:r>
    </w:p>
    <w:p w:rsidR="003C4CBE" w:rsidRPr="00363EBD" w:rsidRDefault="003C4CBE" w:rsidP="003C4CBE">
      <w:pPr>
        <w:pStyle w:val="Akapitzlist"/>
        <w:ind w:left="178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C4CBE" w:rsidRPr="00363EBD" w:rsidRDefault="003C4CBE" w:rsidP="003C4CBE">
      <w:pPr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Produkty: kawa, herbata (2 rodzaje: czarna i owocowa), woda mineralna, mleko, cukier, cytryna, ciastka dostępne na sali szkoleniowej od godz. 8:45, a drożdżówki podane na godzinę 11:00. Napoje uzupełniane przed poszczególnymi przerwami. </w:t>
      </w:r>
    </w:p>
    <w:p w:rsidR="003C4CBE" w:rsidRPr="00363EBD" w:rsidRDefault="003C4CBE" w:rsidP="003C4CB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C4CBE" w:rsidRPr="00363EBD" w:rsidRDefault="003C4CBE" w:rsidP="003C4CBE">
      <w:pPr>
        <w:ind w:left="36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III dzień</w:t>
      </w:r>
    </w:p>
    <w:p w:rsidR="003C4CBE" w:rsidRPr="00363EBD" w:rsidRDefault="003C4CB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kawa – 300 ml/osobę,</w:t>
      </w:r>
    </w:p>
    <w:p w:rsidR="003C4CBE" w:rsidRPr="00363EBD" w:rsidRDefault="003C4CB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herbata – 300 ml/osobę,</w:t>
      </w:r>
    </w:p>
    <w:p w:rsidR="003C4CBE" w:rsidRPr="00363EBD" w:rsidRDefault="003C4CB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woda mineralna niegazowana – 300 ml/osobę,</w:t>
      </w:r>
    </w:p>
    <w:p w:rsidR="003C4CBE" w:rsidRPr="00363EBD" w:rsidRDefault="003C4CB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mleko  - 70 ml/osobę,</w:t>
      </w:r>
    </w:p>
    <w:p w:rsidR="003C4CBE" w:rsidRPr="00363EBD" w:rsidRDefault="003C4CB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cukier – 3 saszetki/osobę,</w:t>
      </w:r>
    </w:p>
    <w:p w:rsidR="003C4CBE" w:rsidRPr="00363EBD" w:rsidRDefault="003C4CB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cytryna – 2 plasterki/osobę,</w:t>
      </w:r>
    </w:p>
    <w:p w:rsidR="003C4CBE" w:rsidRPr="00363EBD" w:rsidRDefault="003C4CB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ciastka typu </w:t>
      </w:r>
      <w:r w:rsidR="006F031F" w:rsidRPr="00363EBD">
        <w:rPr>
          <w:rFonts w:ascii="Arial" w:hAnsi="Arial" w:cs="Arial"/>
          <w:color w:val="000000" w:themeColor="text1"/>
          <w:sz w:val="22"/>
          <w:szCs w:val="22"/>
        </w:rPr>
        <w:t xml:space="preserve">biszkopty z galaretką pokryte czekoladą, markizy, 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t>kruche wafelki – 5 ciastek/osobę,</w:t>
      </w:r>
    </w:p>
    <w:p w:rsidR="003C4CBE" w:rsidRPr="00363EBD" w:rsidRDefault="003C4CB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jagodzianki – 1 sztuka /osobę.</w:t>
      </w:r>
    </w:p>
    <w:p w:rsidR="003C4CBE" w:rsidRPr="00363EBD" w:rsidRDefault="003C4CBE" w:rsidP="003C4CBE">
      <w:pPr>
        <w:pStyle w:val="Akapitzlist"/>
        <w:ind w:left="1788"/>
        <w:jc w:val="both"/>
        <w:rPr>
          <w:rFonts w:ascii="Arial" w:hAnsi="Arial" w:cs="Arial"/>
          <w:color w:val="FF0000"/>
          <w:sz w:val="22"/>
          <w:szCs w:val="22"/>
        </w:rPr>
      </w:pPr>
    </w:p>
    <w:p w:rsidR="003C4CBE" w:rsidRPr="00363EBD" w:rsidRDefault="003C4CBE" w:rsidP="003C4CBE">
      <w:pPr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Produkty: kawa, herbata (2 rodzaje: czarna i owocowa), woda mineralna, mleko, cukier, cytryna, ciastka dostępne na sali szkoleniowej od godz. 8:45, a drożdżówki podane na godzinę 11:00. Napoje zostaną uzupełnione przed przerwą zaczynającą się o godz. 11:00.</w:t>
      </w:r>
    </w:p>
    <w:p w:rsidR="003C4CBE" w:rsidRPr="00363EBD" w:rsidRDefault="003C4CBE" w:rsidP="003C4CBE">
      <w:pPr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C4CBE" w:rsidRPr="00363EBD" w:rsidRDefault="003C4CBE" w:rsidP="003C4CBE">
      <w:pPr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Wykonawca zapewni trzy rodzaje drożdżówek: z kruszonką, z serem, z owocem. </w:t>
      </w:r>
    </w:p>
    <w:p w:rsidR="003C4CBE" w:rsidRPr="00363EBD" w:rsidRDefault="003C4CBE" w:rsidP="003C4CBE">
      <w:pPr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3C4CBE" w:rsidRPr="00363EBD" w:rsidRDefault="003C4CBE" w:rsidP="00E72F98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Wykonawca zapewni obiad dla 16 osób w każdym dniu szkolenia odbywającego się w dniach 10 – 12 października 2016r.</w:t>
      </w:r>
    </w:p>
    <w:p w:rsidR="003C4CBE" w:rsidRPr="00363EBD" w:rsidRDefault="003C4CBE" w:rsidP="003C4CBE">
      <w:pPr>
        <w:pStyle w:val="Akapitzlist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C4CBE" w:rsidRPr="00363EBD" w:rsidRDefault="003C4CBE" w:rsidP="00E72F98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Obiad składać się będzie z następujących produktów:</w:t>
      </w:r>
    </w:p>
    <w:p w:rsidR="003C4CBE" w:rsidRPr="00363EBD" w:rsidRDefault="003C4CBE" w:rsidP="00E72F98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zupa – co najmniej 400ml na osobę,</w:t>
      </w:r>
    </w:p>
    <w:p w:rsidR="003C4CBE" w:rsidRPr="00363EBD" w:rsidRDefault="003C4CBE" w:rsidP="00E72F98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danie główne na gorąco: w tym 1 danie mięsne (typu filet z kurczaka, polędwiczki wieprzowe, pieczeń wieprzowa) i 1 danie jarskie (np. makaronowe),</w:t>
      </w:r>
    </w:p>
    <w:p w:rsidR="003C4CBE" w:rsidRPr="00363EBD" w:rsidRDefault="003C4CBE" w:rsidP="00E72F98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surówka -  2 rodzaje, </w:t>
      </w:r>
    </w:p>
    <w:p w:rsidR="003C4CBE" w:rsidRPr="00363EBD" w:rsidRDefault="003C4CBE" w:rsidP="00E72F98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dodatki typu: ziemniaki, ryż, kasza,</w:t>
      </w:r>
    </w:p>
    <w:p w:rsidR="003C4CBE" w:rsidRPr="00363EBD" w:rsidRDefault="003C4CBE" w:rsidP="00E72F98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sok – co najmniej 350ml na osobę.</w:t>
      </w:r>
    </w:p>
    <w:p w:rsidR="003C4CBE" w:rsidRPr="00363EBD" w:rsidRDefault="003C4CBE" w:rsidP="003C4CBE">
      <w:pPr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C4CBE" w:rsidRPr="00363EBD" w:rsidRDefault="003C4CBE" w:rsidP="003C4CBE">
      <w:pPr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Menu obiadowe w poszczególnych dniach szkolenia musi być różne (dotyczy zupy i dań głównych).</w:t>
      </w:r>
    </w:p>
    <w:p w:rsidR="003C4CBE" w:rsidRPr="00363EBD" w:rsidRDefault="003C4CBE" w:rsidP="003C4CBE">
      <w:pPr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C4CBE" w:rsidRPr="00363EBD" w:rsidRDefault="003C4CBE" w:rsidP="00E72F98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Wykonawca zapewni kolację dla 15 osób w pierwszym i drugim dniu szkolenia odbywającego się w dniach 10 – 12 października 2016r.</w:t>
      </w:r>
    </w:p>
    <w:p w:rsidR="003C4CBE" w:rsidRPr="00363EBD" w:rsidRDefault="003C4CBE" w:rsidP="003C4CBE">
      <w:pPr>
        <w:pStyle w:val="Akapitzlist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C4CBE" w:rsidRPr="00363EBD" w:rsidRDefault="003C4CBE" w:rsidP="00E72F98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Kolacja składać się będzie z następujących produktów:</w:t>
      </w:r>
    </w:p>
    <w:p w:rsidR="003C4CBE" w:rsidRPr="00363EBD" w:rsidRDefault="003C4CBE" w:rsidP="00E72F98">
      <w:pPr>
        <w:pStyle w:val="Akapitzlist"/>
        <w:numPr>
          <w:ilvl w:val="0"/>
          <w:numId w:val="3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zimne przekąski np. ser żółty, twarożek biały, wędlina wieprzowa 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br/>
        <w:t>i drobiowa,</w:t>
      </w:r>
    </w:p>
    <w:p w:rsidR="003C4CBE" w:rsidRPr="00363EBD" w:rsidRDefault="003C4CBE" w:rsidP="00E72F98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sałatka – 2 rodzaje,</w:t>
      </w:r>
    </w:p>
    <w:p w:rsidR="003C4CBE" w:rsidRPr="00363EBD" w:rsidRDefault="003C4CBE" w:rsidP="00E72F98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dodatki typu: pomidor, ogórek, dżem,</w:t>
      </w:r>
    </w:p>
    <w:p w:rsidR="003C4CBE" w:rsidRPr="00363EBD" w:rsidRDefault="003C4CBE" w:rsidP="00E72F98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pieczywo – w ilości co najmniej 200g na osobę,</w:t>
      </w:r>
    </w:p>
    <w:p w:rsidR="003C4CBE" w:rsidRPr="00363EBD" w:rsidRDefault="003C4CBE" w:rsidP="00E72F98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masło – w ilości co najmniej 50g na osobę,</w:t>
      </w:r>
    </w:p>
    <w:p w:rsidR="003C4CBE" w:rsidRPr="00363EBD" w:rsidRDefault="003C4CBE" w:rsidP="00E72F98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herbata (2 rodzaje: czarna i owocowa) - 300 ml/osobę,</w:t>
      </w:r>
    </w:p>
    <w:p w:rsidR="003C4CBE" w:rsidRPr="00363EBD" w:rsidRDefault="003C4CBE" w:rsidP="00E72F98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cukier – 3 saszetki na osobę, </w:t>
      </w:r>
    </w:p>
    <w:p w:rsidR="003C4CBE" w:rsidRPr="00363EBD" w:rsidRDefault="003C4CBE" w:rsidP="00E72F9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cytryna -  2 plasterki/osobę,</w:t>
      </w:r>
    </w:p>
    <w:p w:rsidR="003C4CBE" w:rsidRPr="00363EBD" w:rsidRDefault="003C4CBE" w:rsidP="00E72F98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woda niegazowana – 250 ml na osobę,</w:t>
      </w:r>
    </w:p>
    <w:p w:rsidR="003C4CBE" w:rsidRPr="00363EBD" w:rsidRDefault="003C4CBE" w:rsidP="00E72F98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sok – 250ml na osobę,</w:t>
      </w:r>
    </w:p>
    <w:p w:rsidR="003C4CBE" w:rsidRPr="00363EBD" w:rsidRDefault="003C4CBE" w:rsidP="00E72F98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1 ciepłe danie (na słono) typu: krokiety z barszczem, pierożki, naleśniki  -  wszystko z różnym farszem, w tym dla jaroszy. </w:t>
      </w:r>
    </w:p>
    <w:p w:rsidR="003C4CBE" w:rsidRPr="00363EBD" w:rsidRDefault="003C4CBE" w:rsidP="003C4CBE">
      <w:pPr>
        <w:ind w:left="141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Pod względem ilości: min. 2 sztuki</w:t>
      </w:r>
      <w:r w:rsidR="006F031F" w:rsidRPr="00363EBD">
        <w:rPr>
          <w:rFonts w:ascii="Arial" w:hAnsi="Arial" w:cs="Arial"/>
          <w:color w:val="000000" w:themeColor="text1"/>
          <w:sz w:val="22"/>
          <w:szCs w:val="22"/>
        </w:rPr>
        <w:t>/osoba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 w przypadku dań typu krokiety, naleśniki, 300g</w:t>
      </w:r>
      <w:r w:rsidR="006F031F" w:rsidRPr="00363EBD">
        <w:rPr>
          <w:rFonts w:ascii="Arial" w:hAnsi="Arial" w:cs="Arial"/>
          <w:color w:val="000000" w:themeColor="text1"/>
          <w:sz w:val="22"/>
          <w:szCs w:val="22"/>
        </w:rPr>
        <w:t>/osoba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 w przypadku dania typu pierożki, </w:t>
      </w:r>
      <w:r w:rsidR="006F031F" w:rsidRPr="00363EBD">
        <w:rPr>
          <w:rFonts w:ascii="Arial" w:hAnsi="Arial" w:cs="Arial"/>
          <w:color w:val="000000" w:themeColor="text1"/>
          <w:sz w:val="22"/>
          <w:szCs w:val="22"/>
        </w:rPr>
        <w:t>min.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 300ml</w:t>
      </w:r>
      <w:r w:rsidR="006F031F" w:rsidRPr="00363EBD">
        <w:rPr>
          <w:rFonts w:ascii="Arial" w:hAnsi="Arial" w:cs="Arial"/>
          <w:color w:val="000000" w:themeColor="text1"/>
          <w:sz w:val="22"/>
          <w:szCs w:val="22"/>
        </w:rPr>
        <w:t>/osoba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031F" w:rsidRPr="00363EBD">
        <w:rPr>
          <w:rFonts w:ascii="Arial" w:hAnsi="Arial" w:cs="Arial"/>
          <w:color w:val="000000" w:themeColor="text1"/>
          <w:sz w:val="22"/>
          <w:szCs w:val="22"/>
        </w:rPr>
        <w:br/>
      </w:r>
      <w:r w:rsidRPr="00363EBD">
        <w:rPr>
          <w:rFonts w:ascii="Arial" w:hAnsi="Arial" w:cs="Arial"/>
          <w:color w:val="000000" w:themeColor="text1"/>
          <w:sz w:val="22"/>
          <w:szCs w:val="22"/>
        </w:rPr>
        <w:t>w przypadku barszczu do krokietów.</w:t>
      </w:r>
    </w:p>
    <w:p w:rsidR="003C4CBE" w:rsidRPr="00363EBD" w:rsidRDefault="003C4CBE" w:rsidP="003C4CBE">
      <w:pPr>
        <w:pStyle w:val="Akapitzlist"/>
        <w:ind w:left="1788"/>
        <w:jc w:val="both"/>
        <w:rPr>
          <w:rFonts w:ascii="Arial" w:hAnsi="Arial" w:cs="Arial"/>
          <w:color w:val="FF0000"/>
          <w:sz w:val="22"/>
          <w:szCs w:val="22"/>
        </w:rPr>
      </w:pPr>
    </w:p>
    <w:p w:rsidR="003C4CBE" w:rsidRPr="00363EBD" w:rsidRDefault="003C4CBE" w:rsidP="003C4CBE">
      <w:pPr>
        <w:ind w:left="141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Menu kolacyjne w poszczególnych dniach szkolenia musi być różne (dotyczy ciepłego dania).</w:t>
      </w:r>
    </w:p>
    <w:p w:rsidR="003C4CBE" w:rsidRPr="00363EBD" w:rsidRDefault="003C4CBE" w:rsidP="003C4CBE">
      <w:pPr>
        <w:pStyle w:val="Akapitzlist"/>
        <w:ind w:left="1788"/>
        <w:jc w:val="both"/>
        <w:rPr>
          <w:rFonts w:ascii="Arial" w:hAnsi="Arial" w:cs="Arial"/>
          <w:color w:val="FF0000"/>
          <w:sz w:val="22"/>
          <w:szCs w:val="22"/>
        </w:rPr>
      </w:pPr>
    </w:p>
    <w:p w:rsidR="003C4CBE" w:rsidRPr="00363EBD" w:rsidRDefault="003C4CBE" w:rsidP="00E72F98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Usługa gastronomiczna świadczona będzie na zastawie ceramicznej Wykonawcy, z użyciem metalowych sztućców, filiżanek, szklanek oraz serwetek papierowych (serwis kawowy) i materiałowych na stołach przykrytych obrusem. </w:t>
      </w:r>
    </w:p>
    <w:p w:rsidR="003C4CBE" w:rsidRPr="00363EBD" w:rsidRDefault="003C4CBE" w:rsidP="003C4CBE">
      <w:pPr>
        <w:pStyle w:val="Akapitzlist"/>
        <w:ind w:left="1068"/>
        <w:jc w:val="both"/>
        <w:rPr>
          <w:rFonts w:ascii="Arial" w:hAnsi="Arial" w:cs="Arial"/>
          <w:color w:val="FF0000"/>
          <w:sz w:val="22"/>
          <w:szCs w:val="22"/>
        </w:rPr>
      </w:pPr>
    </w:p>
    <w:p w:rsidR="003C4CBE" w:rsidRPr="00363EBD" w:rsidRDefault="003C4CBE" w:rsidP="00E72F98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Zamawiający wymaga, aby napoje gorące były podawane w termosach lub </w:t>
      </w:r>
      <w:proofErr w:type="spellStart"/>
      <w:r w:rsidRPr="00363EBD">
        <w:rPr>
          <w:rFonts w:ascii="Arial" w:hAnsi="Arial" w:cs="Arial"/>
          <w:color w:val="000000" w:themeColor="text1"/>
          <w:sz w:val="22"/>
          <w:szCs w:val="22"/>
        </w:rPr>
        <w:t>perkulatorach</w:t>
      </w:r>
      <w:proofErr w:type="spellEnd"/>
      <w:r w:rsidRPr="00363EBD">
        <w:rPr>
          <w:rFonts w:ascii="Arial" w:hAnsi="Arial" w:cs="Arial"/>
          <w:color w:val="000000" w:themeColor="text1"/>
          <w:sz w:val="22"/>
          <w:szCs w:val="22"/>
        </w:rPr>
        <w:t>, natomiast woda mineralna i soki w szklanych dzbankach.</w:t>
      </w:r>
    </w:p>
    <w:p w:rsidR="003C4CBE" w:rsidRPr="00363EBD" w:rsidRDefault="003C4CBE" w:rsidP="003C4CBE">
      <w:pPr>
        <w:pStyle w:val="Akapitzlist"/>
        <w:ind w:left="1068"/>
        <w:jc w:val="both"/>
        <w:rPr>
          <w:rFonts w:ascii="Arial" w:hAnsi="Arial" w:cs="Arial"/>
          <w:color w:val="FF0000"/>
          <w:sz w:val="22"/>
          <w:szCs w:val="22"/>
        </w:rPr>
      </w:pPr>
    </w:p>
    <w:p w:rsidR="003C4CBE" w:rsidRPr="00363EBD" w:rsidRDefault="003C4CBE" w:rsidP="00E72F98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Obiad i kolacja serwowane będą w postaci szwedzkiego stołu, w osobnym pomieszczeniu lub wydzielonej części restauracji zarezerwowanej na czas świadczenia tych usług gastronomicznych wyłącznie dla uczestników szkolenia.</w:t>
      </w:r>
    </w:p>
    <w:p w:rsidR="003C4CBE" w:rsidRPr="00363EBD" w:rsidRDefault="003C4CBE" w:rsidP="003C4CBE">
      <w:pPr>
        <w:pStyle w:val="Akapitzlist"/>
        <w:rPr>
          <w:rFonts w:ascii="Arial" w:hAnsi="Arial" w:cs="Arial"/>
          <w:color w:val="FF0000"/>
          <w:sz w:val="22"/>
          <w:szCs w:val="22"/>
        </w:rPr>
      </w:pPr>
    </w:p>
    <w:p w:rsidR="003C4CBE" w:rsidRPr="00363EBD" w:rsidRDefault="003C4CBE" w:rsidP="00E72F98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Wykonawca zapewni dostateczną ilość miejsc siedzących w trakcie śniadań, obiadów i kolacji.</w:t>
      </w:r>
    </w:p>
    <w:p w:rsidR="003C4CBE" w:rsidRPr="00363EBD" w:rsidRDefault="003C4CBE" w:rsidP="003C4CBE">
      <w:pPr>
        <w:pStyle w:val="Akapitzlist"/>
        <w:rPr>
          <w:rFonts w:ascii="Arial" w:hAnsi="Arial" w:cs="Arial"/>
          <w:color w:val="FF0000"/>
          <w:sz w:val="22"/>
          <w:szCs w:val="22"/>
        </w:rPr>
      </w:pPr>
    </w:p>
    <w:p w:rsidR="003C4CBE" w:rsidRPr="00363EBD" w:rsidRDefault="003C4CBE" w:rsidP="00E72F98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Wykonawca zobowiązany będzie do świadczenia usługi gastronomicznej wyłącznie przy użyciu produktów świeżych, spełniających normy jakości produktów spożywczych, jak również do przestrzegania przepisów prawnych </w:t>
      </w:r>
      <w:r w:rsidRPr="00363EBD">
        <w:rPr>
          <w:rFonts w:ascii="Arial" w:hAnsi="Arial" w:cs="Arial"/>
          <w:sz w:val="22"/>
          <w:szCs w:val="22"/>
        </w:rPr>
        <w:br/>
        <w:t xml:space="preserve">w zakresie przechowywania i przygotowywania artykułów spożywczych (m.in. ustawy z dnia 25 sierpnia 2006 o bezpieczeństwie żywności i żywienia, </w:t>
      </w:r>
      <w:proofErr w:type="spellStart"/>
      <w:r w:rsidRPr="00363EBD">
        <w:rPr>
          <w:rFonts w:ascii="Arial" w:hAnsi="Arial" w:cs="Arial"/>
          <w:sz w:val="22"/>
          <w:szCs w:val="22"/>
        </w:rPr>
        <w:t>t.j</w:t>
      </w:r>
      <w:proofErr w:type="spellEnd"/>
      <w:r w:rsidRPr="00363EBD">
        <w:rPr>
          <w:rFonts w:ascii="Arial" w:hAnsi="Arial" w:cs="Arial"/>
          <w:sz w:val="22"/>
          <w:szCs w:val="22"/>
        </w:rPr>
        <w:t>. Dz. U. 201</w:t>
      </w:r>
      <w:r w:rsidR="006F031F" w:rsidRPr="00363EBD">
        <w:rPr>
          <w:rFonts w:ascii="Arial" w:hAnsi="Arial" w:cs="Arial"/>
          <w:sz w:val="22"/>
          <w:szCs w:val="22"/>
        </w:rPr>
        <w:t>5</w:t>
      </w:r>
      <w:r w:rsidRPr="00363EBD">
        <w:rPr>
          <w:rFonts w:ascii="Arial" w:hAnsi="Arial" w:cs="Arial"/>
          <w:sz w:val="22"/>
          <w:szCs w:val="22"/>
        </w:rPr>
        <w:t xml:space="preserve">, poz. </w:t>
      </w:r>
      <w:r w:rsidR="006F031F" w:rsidRPr="00363EBD">
        <w:rPr>
          <w:rFonts w:ascii="Arial" w:hAnsi="Arial" w:cs="Arial"/>
          <w:sz w:val="22"/>
          <w:szCs w:val="22"/>
        </w:rPr>
        <w:t>594</w:t>
      </w:r>
      <w:r w:rsidRPr="00363EBD">
        <w:rPr>
          <w:rFonts w:ascii="Arial" w:hAnsi="Arial" w:cs="Arial"/>
          <w:sz w:val="22"/>
          <w:szCs w:val="22"/>
        </w:rPr>
        <w:t xml:space="preserve"> ze zm.) oraz do estetycznego ich podawania.</w:t>
      </w:r>
    </w:p>
    <w:p w:rsidR="003C4CBE" w:rsidRPr="00363EBD" w:rsidRDefault="003C4CBE" w:rsidP="003C4CBE">
      <w:pPr>
        <w:pStyle w:val="Akapitzlist"/>
        <w:rPr>
          <w:rFonts w:ascii="Arial" w:hAnsi="Arial" w:cs="Arial"/>
          <w:color w:val="FF0000"/>
          <w:sz w:val="22"/>
          <w:szCs w:val="22"/>
        </w:rPr>
      </w:pPr>
    </w:p>
    <w:p w:rsidR="003C4CBE" w:rsidRPr="00363EBD" w:rsidRDefault="003C4CBE" w:rsidP="00E72F98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Wykonawca zobowiązany będzie: </w:t>
      </w:r>
    </w:p>
    <w:p w:rsidR="003C4CBE" w:rsidRPr="00363EBD" w:rsidRDefault="003C4CBE" w:rsidP="00E72F98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zapewnić kosze na śmieci w miejscu przeznaczonym na serwis kawowy oraz stół, na który będą odkładane naczynia,</w:t>
      </w:r>
    </w:p>
    <w:p w:rsidR="003C4CBE" w:rsidRPr="00363EBD" w:rsidRDefault="003C4CBE" w:rsidP="00E72F98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po każdym posiłku oraz po zakończeniu szkolenia posprzątać w ramach świadczonej usługi.</w:t>
      </w:r>
    </w:p>
    <w:p w:rsidR="003C4CBE" w:rsidRPr="00363EBD" w:rsidRDefault="003C4CBE" w:rsidP="003C4CB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C4CBE" w:rsidRPr="00363EBD" w:rsidRDefault="003C4CBE" w:rsidP="00E72F98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Liczba osób korzystających z:</w:t>
      </w:r>
    </w:p>
    <w:p w:rsidR="003C4CBE" w:rsidRPr="00363EBD" w:rsidRDefault="003C4CBE" w:rsidP="003C4CBE">
      <w:pPr>
        <w:pStyle w:val="Akapitzlist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- serwisu kawowego,</w:t>
      </w:r>
    </w:p>
    <w:p w:rsidR="003C4CBE" w:rsidRPr="00363EBD" w:rsidRDefault="003C4CBE" w:rsidP="003C4CBE">
      <w:pPr>
        <w:pStyle w:val="Akapitzlist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- obiadu,</w:t>
      </w:r>
    </w:p>
    <w:p w:rsidR="003C4CBE" w:rsidRPr="00363EBD" w:rsidRDefault="003C4CBE" w:rsidP="003C4CBE">
      <w:pPr>
        <w:pStyle w:val="Akapitzlist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- kolacji, </w:t>
      </w:r>
    </w:p>
    <w:p w:rsidR="003C4CBE" w:rsidRPr="00363EBD" w:rsidRDefault="003C4CBE" w:rsidP="003C4CBE">
      <w:pPr>
        <w:pStyle w:val="Akapitzlist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może być mniejsza od liczby podanej w zamówieniu </w:t>
      </w:r>
      <w:r w:rsidR="00DE26F5" w:rsidRPr="00363EBD">
        <w:rPr>
          <w:rFonts w:ascii="Arial" w:hAnsi="Arial" w:cs="Arial"/>
          <w:color w:val="000000" w:themeColor="text1"/>
          <w:sz w:val="22"/>
          <w:szCs w:val="22"/>
        </w:rPr>
        <w:t xml:space="preserve">nie więcej jednak niż o 5 osób 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w przypadku szkolenia w terminie 10 - 12 października 2016r. </w:t>
      </w:r>
    </w:p>
    <w:p w:rsidR="003C4CBE" w:rsidRPr="00363EBD" w:rsidRDefault="003C4CBE" w:rsidP="003C4CBE">
      <w:pPr>
        <w:pStyle w:val="Akapitzlist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Rozliczenie za wykonanie usługi gastronomicznej nastąpi na podstawie rzeczywistej liczby osób korzystających z ww. posiłków. </w:t>
      </w:r>
    </w:p>
    <w:p w:rsidR="003C4CBE" w:rsidRPr="00363EBD" w:rsidRDefault="003C4CBE" w:rsidP="003C4CBE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3C4CBE" w:rsidRPr="00363EBD" w:rsidRDefault="003C4CBE" w:rsidP="00E72F98">
      <w:pPr>
        <w:pStyle w:val="Akapitzlist"/>
        <w:numPr>
          <w:ilvl w:val="0"/>
          <w:numId w:val="38"/>
        </w:numPr>
        <w:tabs>
          <w:tab w:val="left" w:pos="1134"/>
        </w:tabs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Zamawiający poinformuje Wykonawcę o ostatecznej liczbie osób korzystających 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br/>
        <w:t xml:space="preserve">z usługi gastronomicznej najpóźniej na 5 dni kalendarzowych przed terminem </w:t>
      </w:r>
      <w:r w:rsidR="00DE26F5" w:rsidRPr="00363EBD">
        <w:rPr>
          <w:rFonts w:ascii="Arial" w:hAnsi="Arial" w:cs="Arial"/>
          <w:color w:val="000000" w:themeColor="text1"/>
          <w:sz w:val="22"/>
          <w:szCs w:val="22"/>
        </w:rPr>
        <w:t>szkolenia.</w:t>
      </w:r>
    </w:p>
    <w:p w:rsidR="003C4CBE" w:rsidRPr="00363EBD" w:rsidRDefault="003C4CBE" w:rsidP="003C4CBE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3C4CBE" w:rsidRPr="00363EBD" w:rsidRDefault="003C4CBE" w:rsidP="003C4CBE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3C4CBE" w:rsidRPr="00363EBD" w:rsidRDefault="003C4CBE" w:rsidP="00E72F98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  <w:u w:val="single"/>
        </w:rPr>
      </w:pPr>
      <w:r w:rsidRPr="00363EBD">
        <w:rPr>
          <w:rFonts w:ascii="Arial" w:hAnsi="Arial" w:cs="Arial"/>
          <w:sz w:val="22"/>
          <w:szCs w:val="22"/>
          <w:u w:val="single"/>
        </w:rPr>
        <w:t>Zadania Wykonawcy – noclegi.</w:t>
      </w:r>
    </w:p>
    <w:p w:rsidR="003C4CBE" w:rsidRPr="00363EBD" w:rsidRDefault="003C4CBE" w:rsidP="003C4CBE">
      <w:pPr>
        <w:pStyle w:val="Akapitzlist"/>
        <w:rPr>
          <w:rFonts w:ascii="Arial" w:hAnsi="Arial" w:cs="Arial"/>
          <w:sz w:val="22"/>
          <w:szCs w:val="22"/>
          <w:u w:val="single"/>
        </w:rPr>
      </w:pPr>
    </w:p>
    <w:p w:rsidR="003C4CBE" w:rsidRPr="00363EBD" w:rsidRDefault="003C4CBE" w:rsidP="00E72F9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Wykonawca zapewni noclegi z dnia 10 na 11 października 2016r. i z dnia 11 na 12 października 2016r. dla 15 osób (łącznie 2 noclegi dla jednego uczestnika szkolenia).</w:t>
      </w:r>
    </w:p>
    <w:p w:rsidR="003C4CBE" w:rsidRPr="00363EBD" w:rsidRDefault="003C4CBE" w:rsidP="003C4CBE">
      <w:pPr>
        <w:pStyle w:val="Akapitzlist"/>
        <w:rPr>
          <w:rFonts w:ascii="Arial" w:hAnsi="Arial" w:cs="Arial"/>
          <w:sz w:val="22"/>
          <w:szCs w:val="22"/>
        </w:rPr>
      </w:pPr>
    </w:p>
    <w:p w:rsidR="0033653E" w:rsidRPr="00363EBD" w:rsidRDefault="003C4CBE" w:rsidP="00E72F9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Podczas  szkolenia w terminie 10 – 12 października 2016r. nocleg będzie zapewniony dla 14 osób w pokojach dwuosobowych (2 osobne łóżka) </w:t>
      </w:r>
      <w:r w:rsidRPr="00363EBD">
        <w:rPr>
          <w:rFonts w:ascii="Arial" w:hAnsi="Arial" w:cs="Arial"/>
          <w:sz w:val="22"/>
          <w:szCs w:val="22"/>
        </w:rPr>
        <w:br/>
        <w:t xml:space="preserve">oraz dla 1 osoby w pokoju jednoosobowym. </w:t>
      </w:r>
    </w:p>
    <w:p w:rsidR="0033653E" w:rsidRPr="00363EBD" w:rsidRDefault="0033653E" w:rsidP="003365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C4CBE" w:rsidRPr="00363EBD" w:rsidRDefault="003C4CBE" w:rsidP="00E72F9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Liczba osób korzystających z noclegu może być pomniejszona w stosunku do liczby podanej w zamówieniu </w:t>
      </w:r>
      <w:r w:rsidR="00DE26F5" w:rsidRPr="00363EBD">
        <w:rPr>
          <w:rFonts w:ascii="Arial" w:hAnsi="Arial" w:cs="Arial"/>
          <w:color w:val="000000" w:themeColor="text1"/>
          <w:sz w:val="22"/>
          <w:szCs w:val="22"/>
        </w:rPr>
        <w:t>nie więcej jednak niż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 o 5 osób w przypadku szkolenia w terminie 10 - 12 października 2016r.</w:t>
      </w:r>
    </w:p>
    <w:p w:rsidR="003C4CBE" w:rsidRPr="00363EBD" w:rsidRDefault="003C4CBE" w:rsidP="003C4CBE">
      <w:pPr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>Rozliczenie za wykonanie usługi hotelarskiej nastąpi na podstawie rzeczywistej liczby osób korzystających z noclegów.</w:t>
      </w:r>
    </w:p>
    <w:p w:rsidR="003C4CBE" w:rsidRPr="00363EBD" w:rsidRDefault="003C4CBE" w:rsidP="003C4CBE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3C4CBE" w:rsidRPr="00363EBD" w:rsidRDefault="003C4CBE" w:rsidP="00E72F9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3EBD">
        <w:rPr>
          <w:rFonts w:ascii="Arial" w:hAnsi="Arial" w:cs="Arial"/>
          <w:color w:val="000000" w:themeColor="text1"/>
          <w:sz w:val="22"/>
          <w:szCs w:val="22"/>
        </w:rPr>
        <w:t xml:space="preserve">Zamawiający poinformuje Wykonawcę o ostatecznej liczbie osób korzystających </w:t>
      </w:r>
      <w:r w:rsidRPr="00363EBD">
        <w:rPr>
          <w:rFonts w:ascii="Arial" w:hAnsi="Arial" w:cs="Arial"/>
          <w:color w:val="000000" w:themeColor="text1"/>
          <w:sz w:val="22"/>
          <w:szCs w:val="22"/>
        </w:rPr>
        <w:br/>
        <w:t>z noclegów najpóźniej na 5 dni kalendarzowych przed rozpoczęciem szkolenia.</w:t>
      </w:r>
    </w:p>
    <w:p w:rsidR="003C4CBE" w:rsidRPr="00363EBD" w:rsidRDefault="003C4CBE" w:rsidP="003C4CBE">
      <w:pPr>
        <w:pStyle w:val="Akapitzlist"/>
        <w:rPr>
          <w:rFonts w:ascii="Arial" w:hAnsi="Arial" w:cs="Arial"/>
          <w:sz w:val="22"/>
          <w:szCs w:val="22"/>
        </w:rPr>
      </w:pPr>
    </w:p>
    <w:p w:rsidR="003C4CBE" w:rsidRPr="00363EBD" w:rsidRDefault="003C4CBE" w:rsidP="00E72F9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Wymagania dotyczące standardu pokoi hotelowych:</w:t>
      </w:r>
    </w:p>
    <w:p w:rsidR="003C4CBE" w:rsidRPr="00363EBD" w:rsidRDefault="003C4CBE" w:rsidP="003C4CBE">
      <w:pPr>
        <w:pStyle w:val="Akapitzlist"/>
        <w:rPr>
          <w:rFonts w:ascii="Arial" w:hAnsi="Arial" w:cs="Arial"/>
          <w:sz w:val="22"/>
          <w:szCs w:val="22"/>
        </w:rPr>
      </w:pPr>
    </w:p>
    <w:p w:rsidR="003C4CBE" w:rsidRPr="00363EBD" w:rsidRDefault="003C4CBE" w:rsidP="003C4CBE">
      <w:pPr>
        <w:pStyle w:val="Akapitzlist"/>
        <w:tabs>
          <w:tab w:val="left" w:pos="1843"/>
        </w:tabs>
        <w:ind w:left="1416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- hotel minimum dwugwiazdkowy, </w:t>
      </w:r>
    </w:p>
    <w:p w:rsidR="003C4CBE" w:rsidRPr="00363EBD" w:rsidRDefault="003C4CBE" w:rsidP="003C4CBE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- oddzielne łóżka (w przypadku pokoi dwuosobowych),</w:t>
      </w:r>
    </w:p>
    <w:p w:rsidR="003C4CBE" w:rsidRPr="00363EBD" w:rsidRDefault="003C4CBE" w:rsidP="003C4CBE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- łazienka z prysznicem.</w:t>
      </w:r>
    </w:p>
    <w:p w:rsidR="003C4CBE" w:rsidRPr="00363EBD" w:rsidRDefault="003C4CBE" w:rsidP="003C4CBE">
      <w:pPr>
        <w:pStyle w:val="Akapitzlist"/>
        <w:ind w:left="1788"/>
        <w:jc w:val="both"/>
        <w:rPr>
          <w:rFonts w:ascii="Arial" w:hAnsi="Arial" w:cs="Arial"/>
          <w:sz w:val="22"/>
          <w:szCs w:val="22"/>
        </w:rPr>
      </w:pPr>
    </w:p>
    <w:p w:rsidR="003C4CBE" w:rsidRPr="00363EBD" w:rsidRDefault="003C4CBE" w:rsidP="00E72F9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W cenę każdego noclegu podczas szkolenia wliczona jest cena śniadania (informacja o śniadaniu zamieszczona w punkcie Zadania Wykonawcy – usługi gastronomiczne).</w:t>
      </w:r>
    </w:p>
    <w:p w:rsidR="003C4CBE" w:rsidRPr="00363EBD" w:rsidRDefault="003C4CBE" w:rsidP="003C4CBE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</w:p>
    <w:p w:rsidR="003C4CBE" w:rsidRPr="00363EBD" w:rsidRDefault="003C4CBE" w:rsidP="00E72F9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Wykonawca zobowiązuje się do zapewnienia, w cenie usługi, 4 miejsc parkingowych podczas szkolenia.</w:t>
      </w:r>
    </w:p>
    <w:p w:rsidR="003C4CBE" w:rsidRPr="00363EBD" w:rsidRDefault="003C4CBE" w:rsidP="003C4CBE">
      <w:pPr>
        <w:pStyle w:val="Akapitzlist"/>
        <w:rPr>
          <w:rFonts w:ascii="Arial" w:hAnsi="Arial" w:cs="Arial"/>
          <w:sz w:val="22"/>
          <w:szCs w:val="22"/>
        </w:rPr>
      </w:pPr>
    </w:p>
    <w:p w:rsidR="003C4CBE" w:rsidRPr="00363EBD" w:rsidRDefault="003C4CBE" w:rsidP="00E72F9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Wykonawca będzie odpowiedzialny za koordynację zakwaterowania uczestników szkole</w:t>
      </w:r>
      <w:r w:rsidR="006478B5" w:rsidRPr="00363EBD">
        <w:rPr>
          <w:rFonts w:ascii="Arial" w:hAnsi="Arial" w:cs="Arial"/>
          <w:sz w:val="22"/>
          <w:szCs w:val="22"/>
        </w:rPr>
        <w:t>nia</w:t>
      </w:r>
      <w:r w:rsidRPr="00363EBD">
        <w:rPr>
          <w:rFonts w:ascii="Arial" w:hAnsi="Arial" w:cs="Arial"/>
          <w:sz w:val="22"/>
          <w:szCs w:val="22"/>
        </w:rPr>
        <w:t xml:space="preserve"> w hotelu. Uczestnicy muszą mieć możliwość zakwaterowania w pokojach przynajmniej na jedną godzinę przed rozpoczęciem szkolenia w dniu </w:t>
      </w:r>
      <w:r w:rsidR="0073765B" w:rsidRPr="00363EBD">
        <w:rPr>
          <w:rFonts w:ascii="Arial" w:hAnsi="Arial" w:cs="Arial"/>
          <w:sz w:val="22"/>
          <w:szCs w:val="22"/>
        </w:rPr>
        <w:br/>
      </w:r>
      <w:r w:rsidRPr="00363EBD">
        <w:rPr>
          <w:rFonts w:ascii="Arial" w:hAnsi="Arial" w:cs="Arial"/>
          <w:sz w:val="22"/>
          <w:szCs w:val="22"/>
        </w:rPr>
        <w:t>10 października 2016</w:t>
      </w:r>
      <w:r w:rsidR="0073765B" w:rsidRPr="00363EBD">
        <w:rPr>
          <w:rFonts w:ascii="Arial" w:hAnsi="Arial" w:cs="Arial"/>
          <w:sz w:val="22"/>
          <w:szCs w:val="22"/>
        </w:rPr>
        <w:t xml:space="preserve"> </w:t>
      </w:r>
      <w:r w:rsidRPr="00363EBD">
        <w:rPr>
          <w:rFonts w:ascii="Arial" w:hAnsi="Arial" w:cs="Arial"/>
          <w:sz w:val="22"/>
          <w:szCs w:val="22"/>
        </w:rPr>
        <w:t>r.</w:t>
      </w:r>
    </w:p>
    <w:p w:rsidR="003C4CBE" w:rsidRPr="00363EBD" w:rsidRDefault="003C4CBE" w:rsidP="003C4CBE">
      <w:pPr>
        <w:pStyle w:val="Akapitzlist"/>
        <w:rPr>
          <w:rFonts w:ascii="Arial" w:hAnsi="Arial" w:cs="Arial"/>
          <w:sz w:val="22"/>
          <w:szCs w:val="22"/>
        </w:rPr>
      </w:pPr>
    </w:p>
    <w:p w:rsidR="003C4CBE" w:rsidRPr="00363EBD" w:rsidRDefault="003C4CBE" w:rsidP="00E72F9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Zakwaterowane osoby w ostatnim dniu szkolenia mają mieć zapewnioną, po opuszczeniu pokojów, w cenie usługi, możliwość przechowania bagażu do godz. 14:00.</w:t>
      </w:r>
    </w:p>
    <w:p w:rsidR="003C4CBE" w:rsidRPr="00363EBD" w:rsidRDefault="003C4CBE" w:rsidP="003C4CBE">
      <w:pPr>
        <w:pStyle w:val="Akapitzlist"/>
        <w:rPr>
          <w:rFonts w:ascii="Arial" w:hAnsi="Arial" w:cs="Arial"/>
          <w:sz w:val="22"/>
          <w:szCs w:val="22"/>
        </w:rPr>
      </w:pPr>
    </w:p>
    <w:p w:rsidR="003C4CBE" w:rsidRPr="00363EBD" w:rsidRDefault="003C4CBE" w:rsidP="00E72F9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Zamawiający nie ponosi żadnych dodatkowych kosztów wygenerowanych przez uczestników szkolenia, w trakcie całego pobytu (np. koszty połączeń telefonicznych, barek itp.).</w:t>
      </w:r>
    </w:p>
    <w:p w:rsidR="003C4CBE" w:rsidRPr="00363EBD" w:rsidRDefault="003C4CBE" w:rsidP="003C4CB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2E675E" w:rsidRPr="00363EBD" w:rsidRDefault="002E675E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2E675E" w:rsidRPr="00363EBD" w:rsidRDefault="002E675E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2E675E" w:rsidRPr="00363EBD" w:rsidRDefault="002E675E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2E675E" w:rsidRPr="00363EBD" w:rsidRDefault="002E675E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2E675E" w:rsidRPr="00363EBD" w:rsidRDefault="002E675E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2E675E" w:rsidRPr="00363EBD" w:rsidRDefault="002E675E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2E675E" w:rsidRPr="00363EBD" w:rsidRDefault="002E675E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2E675E" w:rsidRPr="00363EBD" w:rsidRDefault="002E675E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2E675E" w:rsidRPr="00363EBD" w:rsidRDefault="002E675E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2E675E" w:rsidRPr="00363EBD" w:rsidRDefault="002E675E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2E675E" w:rsidRPr="00363EBD" w:rsidRDefault="002E675E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2E675E" w:rsidRPr="00363EBD" w:rsidRDefault="002E675E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2E675E" w:rsidRPr="00363EBD" w:rsidRDefault="002E675E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2E675E" w:rsidRPr="00363EBD" w:rsidRDefault="002E675E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2E675E" w:rsidRPr="00363EBD" w:rsidRDefault="002E675E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2E675E" w:rsidRPr="00363EBD" w:rsidRDefault="002E675E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2E675E" w:rsidRPr="00363EBD" w:rsidRDefault="002E675E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2E675E" w:rsidRPr="00363EBD" w:rsidRDefault="002E675E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2E675E" w:rsidRPr="00363EBD" w:rsidRDefault="002E675E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2E675E" w:rsidRPr="00363EBD" w:rsidRDefault="002E675E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2E675E" w:rsidRPr="00363EBD" w:rsidRDefault="002E675E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2E675E" w:rsidRPr="00363EBD" w:rsidRDefault="002E675E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2E675E" w:rsidRPr="00363EBD" w:rsidRDefault="002E675E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2E675E" w:rsidRPr="00363EBD" w:rsidRDefault="002E675E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2E675E" w:rsidRPr="00363EBD" w:rsidRDefault="002E675E" w:rsidP="002E675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2E675E" w:rsidRPr="00363EBD" w:rsidRDefault="002E675E" w:rsidP="002E675E">
      <w:pPr>
        <w:spacing w:line="276" w:lineRule="auto"/>
        <w:jc w:val="center"/>
        <w:rPr>
          <w:rFonts w:ascii="Arial" w:eastAsia="Calibri" w:hAnsi="Arial" w:cs="Arial"/>
        </w:rPr>
      </w:pPr>
    </w:p>
    <w:p w:rsidR="00C542E2" w:rsidRPr="00363EBD" w:rsidRDefault="00C542E2" w:rsidP="00850492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090A95" w:rsidRPr="00363EBD" w:rsidRDefault="00090A95" w:rsidP="00850492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15584" w:rsidRPr="00363EBD" w:rsidRDefault="00015584" w:rsidP="00850492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15584" w:rsidRPr="00363EBD" w:rsidRDefault="00015584" w:rsidP="00850492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15584" w:rsidRPr="00363EBD" w:rsidRDefault="00015584" w:rsidP="00850492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15584" w:rsidRPr="00363EBD" w:rsidRDefault="00015584" w:rsidP="00850492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15584" w:rsidRPr="00363EBD" w:rsidRDefault="00015584" w:rsidP="00850492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90A95" w:rsidRPr="00363EBD" w:rsidRDefault="00090A95" w:rsidP="00850492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A00886" w:rsidRDefault="00A00886" w:rsidP="00DB49BA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63EBD" w:rsidRPr="00363EBD" w:rsidRDefault="00363EBD" w:rsidP="00DB49BA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850492" w:rsidRPr="00363EBD" w:rsidRDefault="00850492" w:rsidP="00850492">
      <w:pPr>
        <w:spacing w:line="276" w:lineRule="auto"/>
        <w:ind w:left="4248" w:firstLine="708"/>
        <w:rPr>
          <w:rFonts w:ascii="Arial" w:eastAsia="Calibri" w:hAnsi="Arial" w:cs="Arial"/>
        </w:rPr>
      </w:pPr>
      <w:r w:rsidRPr="00363EBD">
        <w:rPr>
          <w:rFonts w:ascii="Arial" w:eastAsia="Calibri" w:hAnsi="Arial" w:cs="Arial"/>
          <w:b/>
          <w:sz w:val="22"/>
          <w:szCs w:val="22"/>
        </w:rPr>
        <w:t xml:space="preserve">Załącznik nr </w:t>
      </w:r>
      <w:r w:rsidR="002E675E" w:rsidRPr="00363EBD">
        <w:rPr>
          <w:rFonts w:ascii="Arial" w:eastAsia="Calibri" w:hAnsi="Arial" w:cs="Arial"/>
          <w:b/>
          <w:sz w:val="22"/>
          <w:szCs w:val="22"/>
        </w:rPr>
        <w:t>2</w:t>
      </w:r>
      <w:r w:rsidRPr="00363EBD">
        <w:rPr>
          <w:rFonts w:ascii="Arial" w:eastAsia="Calibri" w:hAnsi="Arial" w:cs="Arial"/>
          <w:b/>
          <w:sz w:val="22"/>
          <w:szCs w:val="22"/>
        </w:rPr>
        <w:t xml:space="preserve"> do zapytania ofertowego</w:t>
      </w:r>
    </w:p>
    <w:p w:rsidR="00850492" w:rsidRPr="00363EBD" w:rsidRDefault="00850492" w:rsidP="00850492">
      <w:pPr>
        <w:spacing w:line="276" w:lineRule="auto"/>
        <w:rPr>
          <w:rFonts w:ascii="Arial" w:hAnsi="Arial" w:cs="Arial"/>
          <w:sz w:val="18"/>
          <w:szCs w:val="18"/>
        </w:rPr>
      </w:pPr>
      <w:r w:rsidRPr="00363EBD">
        <w:rPr>
          <w:rFonts w:ascii="Arial" w:eastAsia="Calibri" w:hAnsi="Arial" w:cs="Arial"/>
        </w:rPr>
        <w:t>………………………………………..</w:t>
      </w:r>
      <w:r w:rsidRPr="00363EBD">
        <w:rPr>
          <w:rFonts w:ascii="Arial" w:eastAsia="Calibri" w:hAnsi="Arial" w:cs="Arial"/>
        </w:rPr>
        <w:tab/>
      </w:r>
      <w:r w:rsidRPr="00363EBD">
        <w:rPr>
          <w:rFonts w:ascii="Arial" w:eastAsia="Calibri" w:hAnsi="Arial" w:cs="Arial"/>
        </w:rPr>
        <w:tab/>
      </w:r>
    </w:p>
    <w:p w:rsidR="00850492" w:rsidRPr="00363EBD" w:rsidRDefault="00850492" w:rsidP="00850492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363EBD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Pr="00363EBD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850492" w:rsidRPr="00363EBD" w:rsidRDefault="00850492" w:rsidP="0085049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3EBD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850492" w:rsidRPr="00363EBD" w:rsidRDefault="00850492" w:rsidP="0085049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50492" w:rsidRPr="00363EBD" w:rsidRDefault="00850492" w:rsidP="0085049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3EBD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2E675E" w:rsidRPr="00363EBD">
        <w:rPr>
          <w:rFonts w:ascii="Arial" w:eastAsia="Calibri" w:hAnsi="Arial" w:cs="Arial"/>
          <w:sz w:val="22"/>
          <w:szCs w:val="22"/>
          <w:lang w:eastAsia="en-US"/>
        </w:rPr>
        <w:t>WUPXXV/4/0724/15/2016</w:t>
      </w:r>
    </w:p>
    <w:p w:rsidR="00850492" w:rsidRPr="00363EBD" w:rsidRDefault="00850492" w:rsidP="0085049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850492" w:rsidRPr="00363EBD" w:rsidRDefault="00850492" w:rsidP="0085049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363EBD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850492" w:rsidRPr="00363EBD" w:rsidRDefault="00850492" w:rsidP="0085049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63EBD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850492" w:rsidRPr="00363EBD" w:rsidRDefault="00850492" w:rsidP="0085049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63EBD">
        <w:rPr>
          <w:rFonts w:ascii="Arial" w:eastAsia="Calibri" w:hAnsi="Arial" w:cs="Arial"/>
          <w:b/>
          <w:bCs/>
          <w:sz w:val="22"/>
          <w:szCs w:val="22"/>
          <w:lang w:eastAsia="en-US"/>
        </w:rPr>
        <w:t>ul. Kościelna 37</w:t>
      </w:r>
    </w:p>
    <w:p w:rsidR="00850492" w:rsidRPr="00363EBD" w:rsidRDefault="00850492" w:rsidP="0085049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63EBD">
        <w:rPr>
          <w:rFonts w:ascii="Arial" w:eastAsia="Calibri" w:hAnsi="Arial" w:cs="Arial"/>
          <w:b/>
          <w:bCs/>
          <w:sz w:val="22"/>
          <w:szCs w:val="22"/>
          <w:lang w:eastAsia="en-US"/>
        </w:rPr>
        <w:t>60-537 Poznań</w:t>
      </w:r>
    </w:p>
    <w:p w:rsidR="00850492" w:rsidRPr="00363EBD" w:rsidRDefault="00850492" w:rsidP="0085049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850492" w:rsidRPr="00363EBD" w:rsidRDefault="00850492" w:rsidP="0085049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363EBD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850492" w:rsidRPr="00363EBD" w:rsidRDefault="00850492" w:rsidP="0085049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850492" w:rsidRPr="00363EBD" w:rsidRDefault="00850492" w:rsidP="0085049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363EB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="002E675E" w:rsidRPr="00363EB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obsługę dwóch szkoleń dla WUP w Poznaniu</w:t>
      </w:r>
      <w:r w:rsidRPr="00363EBD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składam/y ofertę następującej treści:</w:t>
      </w:r>
    </w:p>
    <w:p w:rsidR="00850492" w:rsidRPr="00363EBD" w:rsidRDefault="00850492" w:rsidP="00E72F98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63EBD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363EBD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363EB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Opisem Przedmiotu Zamówienia.</w:t>
      </w:r>
    </w:p>
    <w:p w:rsidR="00850492" w:rsidRPr="00363EBD" w:rsidRDefault="00850492" w:rsidP="00E72F98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63EBD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363EBD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363EB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usługi</w:t>
      </w:r>
      <w:r w:rsidR="004E57D6" w:rsidRPr="00363EB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363EBD">
        <w:rPr>
          <w:rFonts w:ascii="Arial" w:eastAsia="Calibri" w:hAnsi="Arial" w:cs="Arial"/>
          <w:color w:val="000000"/>
          <w:sz w:val="22"/>
          <w:szCs w:val="22"/>
          <w:lang w:eastAsia="en-US"/>
        </w:rPr>
        <w:t>będącej przedmiotem zamówienia za kwotę w wysokości:</w:t>
      </w:r>
    </w:p>
    <w:p w:rsidR="006F6A65" w:rsidRPr="00363EBD" w:rsidRDefault="006F6A65" w:rsidP="006F6A65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345EB" w:rsidRPr="00363EBD" w:rsidRDefault="00F345EB" w:rsidP="00B96F4A">
      <w:pPr>
        <w:tabs>
          <w:tab w:val="num" w:pos="1440"/>
        </w:tabs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</w:p>
    <w:p w:rsidR="006F6A65" w:rsidRDefault="001662BA" w:rsidP="001662BA">
      <w:pPr>
        <w:tabs>
          <w:tab w:val="num" w:pos="1440"/>
        </w:tabs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>Część</w:t>
      </w:r>
      <w:r w:rsidR="004E57D6" w:rsidRPr="00363EBD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 xml:space="preserve"> 1:</w:t>
      </w:r>
    </w:p>
    <w:p w:rsidR="001662BA" w:rsidRPr="00363EBD" w:rsidRDefault="001662BA" w:rsidP="001662BA">
      <w:pPr>
        <w:tabs>
          <w:tab w:val="num" w:pos="1440"/>
        </w:tabs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</w:pPr>
    </w:p>
    <w:p w:rsidR="004E57D6" w:rsidRPr="00363EBD" w:rsidRDefault="004E57D6" w:rsidP="002E675E">
      <w:pPr>
        <w:tabs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63EBD">
        <w:rPr>
          <w:rFonts w:ascii="Arial" w:eastAsia="Calibri" w:hAnsi="Arial" w:cs="Arial"/>
          <w:color w:val="000000"/>
          <w:sz w:val="22"/>
          <w:szCs w:val="22"/>
          <w:lang w:eastAsia="en-US"/>
        </w:rPr>
        <w:t>Cena oferowana brutto: …………………………………… zł</w:t>
      </w:r>
      <w:r w:rsidR="0015221B" w:rsidRPr="00363EB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15221B" w:rsidRPr="00363EBD" w:rsidRDefault="0015221B" w:rsidP="0015221B">
      <w:pPr>
        <w:tabs>
          <w:tab w:val="num" w:pos="1440"/>
        </w:tabs>
        <w:autoSpaceDE w:val="0"/>
        <w:autoSpaceDN w:val="0"/>
        <w:adjustRightInd w:val="0"/>
        <w:spacing w:line="360" w:lineRule="auto"/>
        <w:ind w:left="269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63EBD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(suma tabeli A, B i C)</w:t>
      </w:r>
    </w:p>
    <w:p w:rsidR="004E57D6" w:rsidRPr="00363EBD" w:rsidRDefault="004E57D6" w:rsidP="002E675E">
      <w:pPr>
        <w:tabs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63EB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(słownie:…………………………………………………………… złotych), </w:t>
      </w:r>
      <w:r w:rsidR="0015221B" w:rsidRPr="00363EBD">
        <w:rPr>
          <w:rFonts w:ascii="Arial" w:eastAsia="Calibri" w:hAnsi="Arial" w:cs="Arial"/>
          <w:color w:val="000000"/>
          <w:sz w:val="22"/>
          <w:szCs w:val="22"/>
          <w:lang w:eastAsia="en-US"/>
        </w:rPr>
        <w:t>w tym:</w:t>
      </w:r>
    </w:p>
    <w:p w:rsidR="006F6A65" w:rsidRPr="00363EBD" w:rsidRDefault="0015221B" w:rsidP="006F6A65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</w:pPr>
      <w:r w:rsidRPr="00363EBD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 xml:space="preserve"> A - Sala szkoleniowa: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00"/>
        <w:gridCol w:w="2064"/>
      </w:tblGrid>
      <w:tr w:rsidR="00D75F5D" w:rsidRPr="00363EBD" w:rsidTr="0015221B">
        <w:trPr>
          <w:trHeight w:val="77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5D" w:rsidRPr="00363EBD" w:rsidRDefault="00D75F5D" w:rsidP="00D75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5D" w:rsidRPr="00363EBD" w:rsidRDefault="00D75F5D" w:rsidP="00D75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5D" w:rsidRPr="00363EBD" w:rsidRDefault="00D75F5D" w:rsidP="00D75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 w:rsidRPr="00363EBD">
              <w:rPr>
                <w:rFonts w:ascii="Arial" w:hAnsi="Arial" w:cs="Arial"/>
                <w:b/>
                <w:sz w:val="20"/>
                <w:szCs w:val="20"/>
              </w:rPr>
              <w:br/>
              <w:t>(w zł)</w:t>
            </w:r>
          </w:p>
        </w:tc>
      </w:tr>
      <w:tr w:rsidR="00D75F5D" w:rsidRPr="00363EBD" w:rsidTr="0015221B">
        <w:trPr>
          <w:trHeight w:val="127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5D" w:rsidRPr="00363EBD" w:rsidRDefault="00D75F5D" w:rsidP="00D7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5D" w:rsidRPr="00363EBD" w:rsidRDefault="0015221B" w:rsidP="00A00886">
            <w:pPr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 xml:space="preserve">Wynajem sali </w:t>
            </w:r>
            <w:r w:rsidR="00D75F5D" w:rsidRPr="00363EBD">
              <w:rPr>
                <w:rFonts w:ascii="Arial" w:hAnsi="Arial" w:cs="Arial"/>
                <w:sz w:val="20"/>
                <w:szCs w:val="20"/>
              </w:rPr>
              <w:t>szkoleni</w:t>
            </w:r>
            <w:r w:rsidRPr="00363EBD">
              <w:rPr>
                <w:rFonts w:ascii="Arial" w:hAnsi="Arial" w:cs="Arial"/>
                <w:sz w:val="20"/>
                <w:szCs w:val="20"/>
              </w:rPr>
              <w:t>owej w dniach 7-9 września 2016 r.</w:t>
            </w:r>
            <w:r w:rsidR="00D75F5D" w:rsidRPr="00363EBD">
              <w:rPr>
                <w:rFonts w:ascii="Arial" w:hAnsi="Arial" w:cs="Arial"/>
                <w:sz w:val="20"/>
                <w:szCs w:val="20"/>
              </w:rPr>
              <w:t xml:space="preserve"> z wyposażeniem, obsługa techniczna, parking.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5D" w:rsidRPr="00363EBD" w:rsidRDefault="00D75F5D" w:rsidP="00D75F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0A95" w:rsidRPr="00363EBD" w:rsidRDefault="00090A95" w:rsidP="006F6A65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90A95" w:rsidRPr="00363EBD" w:rsidRDefault="0015221B" w:rsidP="006F6A65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</w:pPr>
      <w:r w:rsidRPr="00363EBD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 xml:space="preserve">B - </w:t>
      </w:r>
      <w:r w:rsidR="00D75F5D" w:rsidRPr="00363EBD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>Usługa gastronomiczna</w:t>
      </w:r>
      <w:r w:rsidRPr="00363EBD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693"/>
        <w:gridCol w:w="1560"/>
        <w:gridCol w:w="1301"/>
        <w:gridCol w:w="1791"/>
      </w:tblGrid>
      <w:tr w:rsidR="00090A95" w:rsidRPr="00363EBD" w:rsidTr="00090A95">
        <w:trPr>
          <w:trHeight w:val="68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95" w:rsidRPr="00363EBD" w:rsidRDefault="00090A95" w:rsidP="00090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95" w:rsidRPr="00363EBD" w:rsidRDefault="00090A95" w:rsidP="00090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95" w:rsidRPr="00363EBD" w:rsidRDefault="00090A95" w:rsidP="00090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Cena brutto dla 1 osoby</w:t>
            </w:r>
            <w:r w:rsidR="00D75F5D" w:rsidRPr="00363EBD">
              <w:rPr>
                <w:rFonts w:ascii="Arial" w:hAnsi="Arial" w:cs="Arial"/>
                <w:b/>
                <w:sz w:val="20"/>
                <w:szCs w:val="20"/>
              </w:rPr>
              <w:t xml:space="preserve"> za 1 dzień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95" w:rsidRPr="00363EBD" w:rsidRDefault="00090A95" w:rsidP="00090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95" w:rsidRPr="00363EBD" w:rsidRDefault="00090A95" w:rsidP="00090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 w:rsidRPr="00363EBD">
              <w:rPr>
                <w:rFonts w:ascii="Arial" w:hAnsi="Arial" w:cs="Arial"/>
                <w:b/>
                <w:sz w:val="20"/>
                <w:szCs w:val="20"/>
              </w:rPr>
              <w:br/>
              <w:t>(w zł)</w:t>
            </w:r>
          </w:p>
        </w:tc>
      </w:tr>
      <w:tr w:rsidR="00D75F5D" w:rsidRPr="00363EBD" w:rsidTr="00D75F5D">
        <w:trPr>
          <w:trHeight w:val="36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5D" w:rsidRPr="00363EBD" w:rsidRDefault="00D75F5D" w:rsidP="00D75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5D" w:rsidRPr="00363EBD" w:rsidRDefault="00D75F5D" w:rsidP="00D75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5D" w:rsidRPr="00363EBD" w:rsidRDefault="00D75F5D" w:rsidP="00D75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5D" w:rsidRPr="00363EBD" w:rsidRDefault="00D75F5D" w:rsidP="00D75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5D" w:rsidRPr="00363EBD" w:rsidRDefault="00D75F5D" w:rsidP="00D75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090A95" w:rsidRPr="00363EBD" w:rsidTr="00090A95">
        <w:trPr>
          <w:trHeight w:val="11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95" w:rsidRPr="00363EBD" w:rsidRDefault="00D75F5D" w:rsidP="00090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1</w:t>
            </w:r>
            <w:r w:rsidR="00090A95" w:rsidRPr="00363E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95" w:rsidRPr="00363EBD" w:rsidRDefault="00090A95" w:rsidP="00090A95">
            <w:pPr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 xml:space="preserve">Obiad w dniach:  </w:t>
            </w:r>
          </w:p>
          <w:p w:rsidR="00090A95" w:rsidRPr="00363EBD" w:rsidRDefault="00090A95" w:rsidP="00090A95">
            <w:pPr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7, 8 i 9 września 2016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95" w:rsidRPr="00363EBD" w:rsidRDefault="00090A95" w:rsidP="00090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5D" w:rsidRPr="00363EBD" w:rsidRDefault="00090A95" w:rsidP="00D75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 xml:space="preserve">51 </w:t>
            </w:r>
          </w:p>
          <w:p w:rsidR="00090A95" w:rsidRPr="00363EBD" w:rsidRDefault="00090A95" w:rsidP="00D7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(17 osób x 3 dni)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5D" w:rsidRPr="00363EBD" w:rsidRDefault="00D75F5D" w:rsidP="00D7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………….. zł</w:t>
            </w:r>
          </w:p>
          <w:p w:rsidR="00D75F5D" w:rsidRPr="00363EBD" w:rsidRDefault="00D75F5D" w:rsidP="00D7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(iloczyn pozycji</w:t>
            </w:r>
          </w:p>
          <w:p w:rsidR="00090A95" w:rsidRPr="00363EBD" w:rsidRDefault="00D75F5D" w:rsidP="00D7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nr C i D)</w:t>
            </w:r>
          </w:p>
        </w:tc>
      </w:tr>
      <w:tr w:rsidR="00090A95" w:rsidRPr="00363EBD" w:rsidTr="00090A95">
        <w:trPr>
          <w:trHeight w:val="104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95" w:rsidRPr="00363EBD" w:rsidRDefault="00D75F5D" w:rsidP="00090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2</w:t>
            </w:r>
            <w:r w:rsidR="00090A95" w:rsidRPr="00363E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95" w:rsidRPr="00363EBD" w:rsidRDefault="00090A95" w:rsidP="00090A95">
            <w:pPr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Serwis kawowy w dniach:</w:t>
            </w:r>
          </w:p>
          <w:p w:rsidR="00090A95" w:rsidRPr="00363EBD" w:rsidRDefault="00090A95" w:rsidP="00090A95">
            <w:pPr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 xml:space="preserve">7, 8 i 9 września 2016 r.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95" w:rsidRPr="00363EBD" w:rsidRDefault="00090A95" w:rsidP="00090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95" w:rsidRPr="00363EBD" w:rsidRDefault="00090A95" w:rsidP="00090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 xml:space="preserve">51 </w:t>
            </w:r>
          </w:p>
          <w:p w:rsidR="00090A95" w:rsidRPr="00363EBD" w:rsidRDefault="00090A95" w:rsidP="00090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(17 osób x 3 dni)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5D" w:rsidRPr="00363EBD" w:rsidRDefault="00D75F5D" w:rsidP="00D7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………….. zł</w:t>
            </w:r>
          </w:p>
          <w:p w:rsidR="00D75F5D" w:rsidRPr="00363EBD" w:rsidRDefault="00D75F5D" w:rsidP="00D7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(iloczyn pozycji</w:t>
            </w:r>
          </w:p>
          <w:p w:rsidR="00090A95" w:rsidRPr="00363EBD" w:rsidRDefault="00D75F5D" w:rsidP="00D7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nr C i D)</w:t>
            </w:r>
          </w:p>
        </w:tc>
      </w:tr>
      <w:tr w:rsidR="00D75F5D" w:rsidRPr="00363EBD" w:rsidTr="00090A95">
        <w:trPr>
          <w:trHeight w:val="104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5D" w:rsidRPr="00363EBD" w:rsidRDefault="00D75F5D" w:rsidP="00090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5D" w:rsidRPr="00363EBD" w:rsidRDefault="00D75F5D" w:rsidP="00090A95">
            <w:pPr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 xml:space="preserve">Kolacja w dniach: </w:t>
            </w:r>
          </w:p>
          <w:p w:rsidR="00D75F5D" w:rsidRPr="00363EBD" w:rsidRDefault="0015221B" w:rsidP="00D75F5D">
            <w:pPr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 xml:space="preserve">7 i 8 września </w:t>
            </w:r>
            <w:r w:rsidR="00D75F5D" w:rsidRPr="00363EBD">
              <w:rPr>
                <w:rFonts w:ascii="Arial" w:hAnsi="Arial" w:cs="Arial"/>
                <w:sz w:val="20"/>
                <w:szCs w:val="20"/>
              </w:rPr>
              <w:t>2016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D" w:rsidRPr="00363EBD" w:rsidRDefault="00D75F5D" w:rsidP="00090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5D" w:rsidRPr="00363EBD" w:rsidRDefault="00D75F5D" w:rsidP="00090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 xml:space="preserve">32 </w:t>
            </w:r>
          </w:p>
          <w:p w:rsidR="00D75F5D" w:rsidRPr="00363EBD" w:rsidRDefault="00D75F5D" w:rsidP="00D7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(16 osób x 2 dni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5D" w:rsidRPr="00363EBD" w:rsidRDefault="00D75F5D" w:rsidP="00D7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………….. zł</w:t>
            </w:r>
          </w:p>
          <w:p w:rsidR="00D75F5D" w:rsidRPr="00363EBD" w:rsidRDefault="00D75F5D" w:rsidP="00D7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(iloczyn pozycji</w:t>
            </w:r>
          </w:p>
          <w:p w:rsidR="00D75F5D" w:rsidRPr="00363EBD" w:rsidRDefault="00D75F5D" w:rsidP="00D7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nr C i D)</w:t>
            </w:r>
          </w:p>
        </w:tc>
      </w:tr>
      <w:tr w:rsidR="0015221B" w:rsidRPr="00363EBD" w:rsidTr="0015221B">
        <w:trPr>
          <w:trHeight w:val="1049"/>
          <w:jc w:val="center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221B" w:rsidRPr="00363EBD" w:rsidRDefault="0015221B" w:rsidP="001522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1B" w:rsidRPr="00363EBD" w:rsidRDefault="0015221B" w:rsidP="00D7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221B" w:rsidRPr="00363EBD" w:rsidRDefault="0015221B" w:rsidP="00D7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………….. zł</w:t>
            </w:r>
          </w:p>
          <w:p w:rsidR="0015221B" w:rsidRPr="00363EBD" w:rsidRDefault="0015221B" w:rsidP="00D7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 xml:space="preserve">(suma pozycji </w:t>
            </w:r>
            <w:r w:rsidRPr="00363EBD">
              <w:rPr>
                <w:rFonts w:ascii="Arial" w:hAnsi="Arial" w:cs="Arial"/>
                <w:sz w:val="20"/>
                <w:szCs w:val="20"/>
              </w:rPr>
              <w:br/>
              <w:t>nr 1, 2 i 3)</w:t>
            </w:r>
          </w:p>
        </w:tc>
      </w:tr>
    </w:tbl>
    <w:p w:rsidR="00090A95" w:rsidRPr="00363EBD" w:rsidRDefault="00090A95" w:rsidP="006F6A65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75F5D" w:rsidRPr="00363EBD" w:rsidRDefault="00D75F5D" w:rsidP="006F6A65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75F5D" w:rsidRPr="00363EBD" w:rsidRDefault="0015221B" w:rsidP="006F6A65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</w:pPr>
      <w:r w:rsidRPr="00363EBD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 xml:space="preserve">C - </w:t>
      </w:r>
      <w:r w:rsidR="00D75F5D" w:rsidRPr="00363EBD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>Nocleg</w:t>
      </w:r>
      <w:r w:rsidRPr="00363EBD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>:</w:t>
      </w:r>
    </w:p>
    <w:p w:rsidR="00D75F5D" w:rsidRPr="00363EBD" w:rsidRDefault="00D75F5D" w:rsidP="00D75F5D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693"/>
        <w:gridCol w:w="1560"/>
        <w:gridCol w:w="1301"/>
        <w:gridCol w:w="1791"/>
      </w:tblGrid>
      <w:tr w:rsidR="00D75F5D" w:rsidRPr="00363EBD" w:rsidTr="00D75F5D">
        <w:trPr>
          <w:trHeight w:val="68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5D" w:rsidRPr="00363EBD" w:rsidRDefault="00D75F5D" w:rsidP="00D75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5D" w:rsidRPr="00363EBD" w:rsidRDefault="00D75F5D" w:rsidP="00D75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D" w:rsidRPr="00363EBD" w:rsidRDefault="00D75F5D" w:rsidP="005E0B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Cena brutto za pokój/doba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5D" w:rsidRPr="00363EBD" w:rsidRDefault="00D75F5D" w:rsidP="00D75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5D" w:rsidRPr="00363EBD" w:rsidRDefault="00D75F5D" w:rsidP="00D75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 w:rsidRPr="00363EBD">
              <w:rPr>
                <w:rFonts w:ascii="Arial" w:hAnsi="Arial" w:cs="Arial"/>
                <w:b/>
                <w:sz w:val="20"/>
                <w:szCs w:val="20"/>
              </w:rPr>
              <w:br/>
              <w:t>(w zł)</w:t>
            </w:r>
          </w:p>
        </w:tc>
      </w:tr>
      <w:tr w:rsidR="00D75F5D" w:rsidRPr="00363EBD" w:rsidTr="00D75F5D">
        <w:trPr>
          <w:trHeight w:val="36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5D" w:rsidRPr="00363EBD" w:rsidRDefault="00D75F5D" w:rsidP="00D75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5D" w:rsidRPr="00363EBD" w:rsidRDefault="00D75F5D" w:rsidP="00D75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5D" w:rsidRPr="00363EBD" w:rsidRDefault="00D75F5D" w:rsidP="00D75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5D" w:rsidRPr="00363EBD" w:rsidRDefault="00D75F5D" w:rsidP="00D75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5D" w:rsidRPr="00363EBD" w:rsidRDefault="00D75F5D" w:rsidP="00D75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D75F5D" w:rsidRPr="00363EBD" w:rsidTr="00D75F5D">
        <w:trPr>
          <w:trHeight w:val="11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5D" w:rsidRPr="00363EBD" w:rsidRDefault="00D75F5D" w:rsidP="00D7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5D" w:rsidRPr="00363EBD" w:rsidRDefault="00D75F5D" w:rsidP="00D75F5D">
            <w:pPr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Nocleg ze śniadaniem w</w:t>
            </w:r>
            <w:r w:rsidR="0015221B" w:rsidRPr="00363EBD">
              <w:rPr>
                <w:rFonts w:ascii="Arial" w:hAnsi="Arial" w:cs="Arial"/>
                <w:sz w:val="20"/>
                <w:szCs w:val="20"/>
              </w:rPr>
              <w:t xml:space="preserve"> dniach 7/8 i 8/9 września 2016 r.</w:t>
            </w:r>
            <w:r w:rsidR="005E0B1C" w:rsidRPr="00363EBD">
              <w:rPr>
                <w:rFonts w:ascii="Arial" w:hAnsi="Arial" w:cs="Arial"/>
                <w:sz w:val="20"/>
                <w:szCs w:val="20"/>
              </w:rPr>
              <w:t xml:space="preserve"> w pokoju dwuosobowym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D" w:rsidRPr="00363EBD" w:rsidRDefault="00D75F5D" w:rsidP="00D7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1B" w:rsidRPr="00363EBD" w:rsidRDefault="00D75F5D" w:rsidP="00D7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82060" w:rsidRPr="00363EB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63E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5F5D" w:rsidRPr="00363EBD" w:rsidRDefault="00D75F5D" w:rsidP="00A82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(</w:t>
            </w:r>
            <w:r w:rsidR="00A82060" w:rsidRPr="00363EBD">
              <w:rPr>
                <w:rFonts w:ascii="Arial" w:hAnsi="Arial" w:cs="Arial"/>
                <w:sz w:val="20"/>
                <w:szCs w:val="20"/>
              </w:rPr>
              <w:t>7</w:t>
            </w:r>
            <w:r w:rsidRPr="00363EBD">
              <w:rPr>
                <w:rFonts w:ascii="Arial" w:hAnsi="Arial" w:cs="Arial"/>
                <w:sz w:val="20"/>
                <w:szCs w:val="20"/>
              </w:rPr>
              <w:t xml:space="preserve"> pokoi x 2 doby)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5D" w:rsidRPr="00363EBD" w:rsidRDefault="00D75F5D" w:rsidP="00D7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………….. zł</w:t>
            </w:r>
          </w:p>
          <w:p w:rsidR="00D75F5D" w:rsidRPr="00363EBD" w:rsidRDefault="00D75F5D" w:rsidP="00D7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(iloczyn pozycji</w:t>
            </w:r>
          </w:p>
          <w:p w:rsidR="00D75F5D" w:rsidRPr="00363EBD" w:rsidRDefault="00D75F5D" w:rsidP="00D7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nr C i D)</w:t>
            </w:r>
          </w:p>
        </w:tc>
      </w:tr>
      <w:tr w:rsidR="007C5D18" w:rsidRPr="00363EBD" w:rsidTr="00D75F5D">
        <w:trPr>
          <w:trHeight w:val="11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8" w:rsidRPr="00363EBD" w:rsidRDefault="007C5D18" w:rsidP="00D7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8" w:rsidRPr="00363EBD" w:rsidRDefault="007C5D18" w:rsidP="007C5D18">
            <w:pPr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Nocleg ze śniadaniem w dniach 7/8 i 8/9 września 2016 r. w pokoju jednoosobowym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8" w:rsidRPr="00363EBD" w:rsidRDefault="007C5D18" w:rsidP="00D75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8" w:rsidRPr="00363EBD" w:rsidRDefault="007C5D18" w:rsidP="00D75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</w:p>
          <w:p w:rsidR="007C5D18" w:rsidRPr="00363EBD" w:rsidRDefault="007C5D18" w:rsidP="00D75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( 2 pokoje x 2 doby)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8" w:rsidRPr="00363EBD" w:rsidRDefault="007C5D18" w:rsidP="007C5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………….. zł</w:t>
            </w:r>
          </w:p>
          <w:p w:rsidR="007C5D18" w:rsidRPr="00363EBD" w:rsidRDefault="007C5D18" w:rsidP="007C5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(iloczyn pozycji</w:t>
            </w:r>
          </w:p>
          <w:p w:rsidR="007C5D18" w:rsidRPr="00363EBD" w:rsidRDefault="007C5D18" w:rsidP="007C5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nr C i D)</w:t>
            </w:r>
          </w:p>
        </w:tc>
      </w:tr>
      <w:tr w:rsidR="007C5D18" w:rsidRPr="00363EBD" w:rsidTr="007C5D18">
        <w:trPr>
          <w:trHeight w:val="1115"/>
          <w:jc w:val="center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5D18" w:rsidRPr="00363EBD" w:rsidRDefault="007C5D18" w:rsidP="007C5D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8" w:rsidRPr="00363EBD" w:rsidRDefault="007C5D18" w:rsidP="007C5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………….. zł</w:t>
            </w:r>
          </w:p>
          <w:p w:rsidR="007C5D18" w:rsidRPr="00363EBD" w:rsidRDefault="007C5D18" w:rsidP="007C5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 xml:space="preserve">(suma pozycji </w:t>
            </w:r>
            <w:r w:rsidRPr="00363EBD">
              <w:rPr>
                <w:rFonts w:ascii="Arial" w:hAnsi="Arial" w:cs="Arial"/>
                <w:sz w:val="20"/>
                <w:szCs w:val="20"/>
              </w:rPr>
              <w:br/>
              <w:t>nr 1 i 2)</w:t>
            </w:r>
          </w:p>
        </w:tc>
      </w:tr>
    </w:tbl>
    <w:p w:rsidR="00D75F5D" w:rsidRPr="00363EBD" w:rsidRDefault="00D75F5D" w:rsidP="006F6A65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F6A65" w:rsidRPr="00363EBD" w:rsidRDefault="006F6A65" w:rsidP="006F6A65">
      <w:pPr>
        <w:spacing w:before="120" w:after="100" w:afterAutospacing="1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bCs/>
          <w:sz w:val="22"/>
          <w:szCs w:val="22"/>
        </w:rPr>
        <w:t>w miejscu (dokładny adres)……………………………………… sala ………………</w:t>
      </w:r>
    </w:p>
    <w:p w:rsidR="001662BA" w:rsidRPr="00363EBD" w:rsidRDefault="001662BA" w:rsidP="002E675E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</w:pPr>
    </w:p>
    <w:p w:rsidR="002E675E" w:rsidRDefault="001662BA" w:rsidP="001662BA">
      <w:pPr>
        <w:tabs>
          <w:tab w:val="num" w:pos="1440"/>
        </w:tabs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>Część</w:t>
      </w:r>
      <w:r w:rsidR="002E675E" w:rsidRPr="00363EBD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 xml:space="preserve"> 2:</w:t>
      </w:r>
    </w:p>
    <w:p w:rsidR="001662BA" w:rsidRPr="00363EBD" w:rsidRDefault="001662BA" w:rsidP="001662BA">
      <w:pPr>
        <w:tabs>
          <w:tab w:val="num" w:pos="1440"/>
        </w:tabs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</w:pPr>
    </w:p>
    <w:p w:rsidR="002E675E" w:rsidRPr="00363EBD" w:rsidRDefault="002E675E" w:rsidP="002E675E">
      <w:pPr>
        <w:tabs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63EBD">
        <w:rPr>
          <w:rFonts w:ascii="Arial" w:eastAsia="Calibri" w:hAnsi="Arial" w:cs="Arial"/>
          <w:color w:val="000000"/>
          <w:sz w:val="22"/>
          <w:szCs w:val="22"/>
          <w:lang w:eastAsia="en-US"/>
        </w:rPr>
        <w:t>Cena oferowana brutto: …………………………………… zł</w:t>
      </w:r>
    </w:p>
    <w:p w:rsidR="005E0B1C" w:rsidRPr="00363EBD" w:rsidRDefault="005E0B1C" w:rsidP="005E0B1C">
      <w:pPr>
        <w:tabs>
          <w:tab w:val="num" w:pos="1440"/>
        </w:tabs>
        <w:autoSpaceDE w:val="0"/>
        <w:autoSpaceDN w:val="0"/>
        <w:adjustRightInd w:val="0"/>
        <w:spacing w:line="360" w:lineRule="auto"/>
        <w:ind w:left="269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63EBD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(suma tabeli A, B i C)</w:t>
      </w:r>
    </w:p>
    <w:p w:rsidR="002E675E" w:rsidRPr="00363EBD" w:rsidRDefault="002E675E" w:rsidP="002E675E">
      <w:pPr>
        <w:tabs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63EB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(słownie:…………………………………………………………… złotych), </w:t>
      </w:r>
    </w:p>
    <w:p w:rsidR="0015221B" w:rsidRPr="00363EBD" w:rsidRDefault="0015221B" w:rsidP="0015221B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</w:pPr>
      <w:r w:rsidRPr="00363EBD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>A - Sala szkoleniowa: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00"/>
        <w:gridCol w:w="2064"/>
      </w:tblGrid>
      <w:tr w:rsidR="0015221B" w:rsidRPr="00363EBD" w:rsidTr="0015221B">
        <w:trPr>
          <w:trHeight w:val="77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1B" w:rsidRPr="00363EBD" w:rsidRDefault="0015221B" w:rsidP="00152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1B" w:rsidRPr="00363EBD" w:rsidRDefault="0015221B" w:rsidP="00152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1B" w:rsidRPr="00363EBD" w:rsidRDefault="0015221B" w:rsidP="00152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 w:rsidRPr="00363EBD">
              <w:rPr>
                <w:rFonts w:ascii="Arial" w:hAnsi="Arial" w:cs="Arial"/>
                <w:b/>
                <w:sz w:val="20"/>
                <w:szCs w:val="20"/>
              </w:rPr>
              <w:br/>
              <w:t>(w zł)</w:t>
            </w:r>
          </w:p>
        </w:tc>
      </w:tr>
      <w:tr w:rsidR="0015221B" w:rsidRPr="00363EBD" w:rsidTr="0015221B">
        <w:trPr>
          <w:trHeight w:val="127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1B" w:rsidRPr="00363EBD" w:rsidRDefault="0015221B" w:rsidP="00152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1B" w:rsidRPr="00363EBD" w:rsidRDefault="00A00886" w:rsidP="0015221B">
            <w:pPr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W</w:t>
            </w:r>
            <w:r w:rsidR="0015221B" w:rsidRPr="00363EBD">
              <w:rPr>
                <w:rFonts w:ascii="Arial" w:hAnsi="Arial" w:cs="Arial"/>
                <w:sz w:val="20"/>
                <w:szCs w:val="20"/>
              </w:rPr>
              <w:t xml:space="preserve">ynajem sali </w:t>
            </w:r>
            <w:r w:rsidRPr="00363EBD">
              <w:rPr>
                <w:rFonts w:ascii="Arial" w:hAnsi="Arial" w:cs="Arial"/>
                <w:sz w:val="20"/>
                <w:szCs w:val="20"/>
              </w:rPr>
              <w:t xml:space="preserve">szkoleniowej w dniach 10-12 października 2016 r. </w:t>
            </w:r>
            <w:r w:rsidR="0015221B" w:rsidRPr="00363EBD">
              <w:rPr>
                <w:rFonts w:ascii="Arial" w:hAnsi="Arial" w:cs="Arial"/>
                <w:sz w:val="20"/>
                <w:szCs w:val="20"/>
              </w:rPr>
              <w:t>z wyposażeniem, obsługa techniczna, parking.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1B" w:rsidRPr="00363EBD" w:rsidRDefault="0015221B" w:rsidP="001522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221B" w:rsidRPr="00363EBD" w:rsidRDefault="0015221B" w:rsidP="0015221B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96F4A" w:rsidRDefault="00B96F4A" w:rsidP="0015221B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662BA" w:rsidRDefault="001662BA" w:rsidP="0015221B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662BA" w:rsidRDefault="001662BA" w:rsidP="0015221B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662BA" w:rsidRPr="00363EBD" w:rsidRDefault="001662BA" w:rsidP="0015221B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5221B" w:rsidRPr="00363EBD" w:rsidRDefault="0015221B" w:rsidP="0015221B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</w:pPr>
      <w:r w:rsidRPr="00363EBD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>B - Usługa gastronomiczna: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693"/>
        <w:gridCol w:w="1560"/>
        <w:gridCol w:w="1301"/>
        <w:gridCol w:w="1791"/>
      </w:tblGrid>
      <w:tr w:rsidR="0015221B" w:rsidRPr="00363EBD" w:rsidTr="0015221B">
        <w:trPr>
          <w:trHeight w:val="68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1B" w:rsidRPr="00363EBD" w:rsidRDefault="0015221B" w:rsidP="00152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1B" w:rsidRPr="00363EBD" w:rsidRDefault="0015221B" w:rsidP="00152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1B" w:rsidRPr="00363EBD" w:rsidRDefault="0015221B" w:rsidP="00152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Cena brutto dla 1 osoby za 1 dzień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1B" w:rsidRPr="00363EBD" w:rsidRDefault="0015221B" w:rsidP="00152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1B" w:rsidRPr="00363EBD" w:rsidRDefault="0015221B" w:rsidP="00152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 w:rsidRPr="00363EBD">
              <w:rPr>
                <w:rFonts w:ascii="Arial" w:hAnsi="Arial" w:cs="Arial"/>
                <w:b/>
                <w:sz w:val="20"/>
                <w:szCs w:val="20"/>
              </w:rPr>
              <w:br/>
              <w:t>(w zł)</w:t>
            </w:r>
          </w:p>
        </w:tc>
      </w:tr>
      <w:tr w:rsidR="0015221B" w:rsidRPr="00363EBD" w:rsidTr="0015221B">
        <w:trPr>
          <w:trHeight w:val="36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1B" w:rsidRPr="00363EBD" w:rsidRDefault="0015221B" w:rsidP="00152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1B" w:rsidRPr="00363EBD" w:rsidRDefault="0015221B" w:rsidP="00152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1B" w:rsidRPr="00363EBD" w:rsidRDefault="0015221B" w:rsidP="00152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1B" w:rsidRPr="00363EBD" w:rsidRDefault="0015221B" w:rsidP="00152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1B" w:rsidRPr="00363EBD" w:rsidRDefault="0015221B" w:rsidP="00152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15221B" w:rsidRPr="00363EBD" w:rsidTr="0015221B">
        <w:trPr>
          <w:trHeight w:val="11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1B" w:rsidRPr="00363EBD" w:rsidRDefault="0015221B" w:rsidP="00152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1B" w:rsidRPr="00363EBD" w:rsidRDefault="0015221B" w:rsidP="0015221B">
            <w:pPr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 xml:space="preserve">Obiad w dniach:  </w:t>
            </w:r>
          </w:p>
          <w:p w:rsidR="0015221B" w:rsidRPr="00363EBD" w:rsidRDefault="0015221B" w:rsidP="0015221B">
            <w:pPr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10, 11 i 12 października 2016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1B" w:rsidRPr="00363EBD" w:rsidRDefault="0015221B" w:rsidP="00152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1B" w:rsidRPr="00363EBD" w:rsidRDefault="0015221B" w:rsidP="00152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 xml:space="preserve">48 </w:t>
            </w:r>
          </w:p>
          <w:p w:rsidR="0015221B" w:rsidRPr="00363EBD" w:rsidRDefault="0015221B" w:rsidP="00152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(16 osób x 3 dni)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1B" w:rsidRPr="00363EBD" w:rsidRDefault="0015221B" w:rsidP="00152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………….. zł</w:t>
            </w:r>
          </w:p>
          <w:p w:rsidR="0015221B" w:rsidRPr="00363EBD" w:rsidRDefault="0015221B" w:rsidP="00152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(iloczyn pozycji</w:t>
            </w:r>
          </w:p>
          <w:p w:rsidR="0015221B" w:rsidRPr="00363EBD" w:rsidRDefault="0015221B" w:rsidP="00152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nr C i D)</w:t>
            </w:r>
          </w:p>
        </w:tc>
      </w:tr>
      <w:tr w:rsidR="0015221B" w:rsidRPr="00363EBD" w:rsidTr="0015221B">
        <w:trPr>
          <w:trHeight w:val="104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1B" w:rsidRPr="00363EBD" w:rsidRDefault="0015221B" w:rsidP="00152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1B" w:rsidRPr="00363EBD" w:rsidRDefault="0015221B" w:rsidP="0015221B">
            <w:pPr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Serwis kawowy w dniach:</w:t>
            </w:r>
          </w:p>
          <w:p w:rsidR="0015221B" w:rsidRPr="00363EBD" w:rsidRDefault="0015221B" w:rsidP="0015221B">
            <w:pPr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10, 11 i 12 października 2016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1B" w:rsidRPr="00363EBD" w:rsidRDefault="0015221B" w:rsidP="00152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1B" w:rsidRPr="00363EBD" w:rsidRDefault="0015221B" w:rsidP="00152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 xml:space="preserve">48 </w:t>
            </w:r>
          </w:p>
          <w:p w:rsidR="0015221B" w:rsidRPr="00363EBD" w:rsidRDefault="0015221B" w:rsidP="00152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(16 osób x 3 dni)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1B" w:rsidRPr="00363EBD" w:rsidRDefault="0015221B" w:rsidP="00152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………….. zł</w:t>
            </w:r>
          </w:p>
          <w:p w:rsidR="0015221B" w:rsidRPr="00363EBD" w:rsidRDefault="0015221B" w:rsidP="00152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(iloczyn pozycji</w:t>
            </w:r>
          </w:p>
          <w:p w:rsidR="0015221B" w:rsidRPr="00363EBD" w:rsidRDefault="0015221B" w:rsidP="00152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nr C i D)</w:t>
            </w:r>
          </w:p>
        </w:tc>
      </w:tr>
      <w:tr w:rsidR="0015221B" w:rsidRPr="00363EBD" w:rsidTr="0015221B">
        <w:trPr>
          <w:trHeight w:val="104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1B" w:rsidRPr="00363EBD" w:rsidRDefault="0015221B" w:rsidP="00152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1B" w:rsidRPr="00363EBD" w:rsidRDefault="0015221B" w:rsidP="0015221B">
            <w:pPr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 xml:space="preserve">Kolacja w dniach: </w:t>
            </w:r>
          </w:p>
          <w:p w:rsidR="0015221B" w:rsidRPr="00363EBD" w:rsidRDefault="0015221B" w:rsidP="0015221B">
            <w:pPr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10 i 11 października 2016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1B" w:rsidRPr="00363EBD" w:rsidRDefault="0015221B" w:rsidP="00152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1B" w:rsidRPr="00363EBD" w:rsidRDefault="0015221B" w:rsidP="00152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 xml:space="preserve">30 </w:t>
            </w:r>
          </w:p>
          <w:p w:rsidR="0015221B" w:rsidRPr="00363EBD" w:rsidRDefault="0015221B" w:rsidP="00152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(15 osób x 2 dni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1B" w:rsidRPr="00363EBD" w:rsidRDefault="0015221B" w:rsidP="00152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………….. zł</w:t>
            </w:r>
          </w:p>
          <w:p w:rsidR="0015221B" w:rsidRPr="00363EBD" w:rsidRDefault="0015221B" w:rsidP="00152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(iloczyn pozycji</w:t>
            </w:r>
          </w:p>
          <w:p w:rsidR="0015221B" w:rsidRPr="00363EBD" w:rsidRDefault="0015221B" w:rsidP="00152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nr C i D)</w:t>
            </w:r>
          </w:p>
        </w:tc>
      </w:tr>
      <w:tr w:rsidR="0015221B" w:rsidRPr="00363EBD" w:rsidTr="0015221B">
        <w:trPr>
          <w:trHeight w:val="1049"/>
          <w:jc w:val="center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221B" w:rsidRPr="00363EBD" w:rsidRDefault="0015221B" w:rsidP="001522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1B" w:rsidRPr="00363EBD" w:rsidRDefault="0015221B" w:rsidP="00152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221B" w:rsidRPr="00363EBD" w:rsidRDefault="0015221B" w:rsidP="00152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………….. zł</w:t>
            </w:r>
          </w:p>
          <w:p w:rsidR="0015221B" w:rsidRPr="00363EBD" w:rsidRDefault="0015221B" w:rsidP="00152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 xml:space="preserve">(suma pozycji </w:t>
            </w:r>
            <w:r w:rsidRPr="00363EBD">
              <w:rPr>
                <w:rFonts w:ascii="Arial" w:hAnsi="Arial" w:cs="Arial"/>
                <w:sz w:val="20"/>
                <w:szCs w:val="20"/>
              </w:rPr>
              <w:br/>
              <w:t>nr 1, 2 i 3)</w:t>
            </w:r>
          </w:p>
        </w:tc>
      </w:tr>
    </w:tbl>
    <w:p w:rsidR="0015221B" w:rsidRPr="00363EBD" w:rsidRDefault="0015221B" w:rsidP="0015221B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5221B" w:rsidRPr="00363EBD" w:rsidRDefault="0015221B" w:rsidP="0015221B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5221B" w:rsidRPr="00363EBD" w:rsidRDefault="0015221B" w:rsidP="0015221B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</w:pPr>
      <w:r w:rsidRPr="00363EBD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>C - Nocleg:</w:t>
      </w:r>
    </w:p>
    <w:p w:rsidR="0015221B" w:rsidRPr="00363EBD" w:rsidRDefault="0015221B" w:rsidP="0015221B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693"/>
        <w:gridCol w:w="1560"/>
        <w:gridCol w:w="1301"/>
        <w:gridCol w:w="1791"/>
      </w:tblGrid>
      <w:tr w:rsidR="0015221B" w:rsidRPr="00363EBD" w:rsidTr="001E1AE9">
        <w:trPr>
          <w:trHeight w:val="68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1B" w:rsidRPr="00363EBD" w:rsidRDefault="0015221B" w:rsidP="001E1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1B" w:rsidRPr="00363EBD" w:rsidRDefault="0015221B" w:rsidP="001E1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1B" w:rsidRPr="00363EBD" w:rsidRDefault="001E1AE9" w:rsidP="001E1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Cena brutto za pokój</w:t>
            </w:r>
            <w:r w:rsidR="0015221B" w:rsidRPr="00363EBD">
              <w:rPr>
                <w:rFonts w:ascii="Arial" w:hAnsi="Arial" w:cs="Arial"/>
                <w:b/>
                <w:sz w:val="20"/>
                <w:szCs w:val="20"/>
              </w:rPr>
              <w:t>/doba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1B" w:rsidRPr="00363EBD" w:rsidRDefault="0015221B" w:rsidP="001E1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1B" w:rsidRPr="00363EBD" w:rsidRDefault="0015221B" w:rsidP="001E1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 w:rsidRPr="00363EBD">
              <w:rPr>
                <w:rFonts w:ascii="Arial" w:hAnsi="Arial" w:cs="Arial"/>
                <w:b/>
                <w:sz w:val="20"/>
                <w:szCs w:val="20"/>
              </w:rPr>
              <w:br/>
              <w:t>(w zł)</w:t>
            </w:r>
          </w:p>
        </w:tc>
      </w:tr>
      <w:tr w:rsidR="0015221B" w:rsidRPr="00363EBD" w:rsidTr="0015221B">
        <w:trPr>
          <w:trHeight w:val="36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1B" w:rsidRPr="00363EBD" w:rsidRDefault="0015221B" w:rsidP="00152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1B" w:rsidRPr="00363EBD" w:rsidRDefault="0015221B" w:rsidP="00152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1B" w:rsidRPr="00363EBD" w:rsidRDefault="0015221B" w:rsidP="00152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1B" w:rsidRPr="00363EBD" w:rsidRDefault="0015221B" w:rsidP="00152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1B" w:rsidRPr="00363EBD" w:rsidRDefault="0015221B" w:rsidP="00152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15221B" w:rsidRPr="00363EBD" w:rsidTr="0015221B">
        <w:trPr>
          <w:trHeight w:val="11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1B" w:rsidRPr="00363EBD" w:rsidRDefault="0015221B" w:rsidP="00152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1B" w:rsidRPr="00363EBD" w:rsidRDefault="0015221B" w:rsidP="0015221B">
            <w:pPr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Nocleg ze śniadaniem w dniach 10/11 i 11/12 października 2016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1B" w:rsidRPr="00363EBD" w:rsidRDefault="0015221B" w:rsidP="00152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1B" w:rsidRPr="00363EBD" w:rsidRDefault="0015221B" w:rsidP="00152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C5D18" w:rsidRPr="00363EB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63E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5221B" w:rsidRPr="00363EBD" w:rsidRDefault="0015221B" w:rsidP="007C5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(</w:t>
            </w:r>
            <w:r w:rsidR="007C5D18" w:rsidRPr="00363EBD">
              <w:rPr>
                <w:rFonts w:ascii="Arial" w:hAnsi="Arial" w:cs="Arial"/>
                <w:sz w:val="20"/>
                <w:szCs w:val="20"/>
              </w:rPr>
              <w:t>7</w:t>
            </w:r>
            <w:r w:rsidRPr="00363EBD">
              <w:rPr>
                <w:rFonts w:ascii="Arial" w:hAnsi="Arial" w:cs="Arial"/>
                <w:sz w:val="20"/>
                <w:szCs w:val="20"/>
              </w:rPr>
              <w:t xml:space="preserve"> pokoi x 2 doby)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1B" w:rsidRPr="00363EBD" w:rsidRDefault="0015221B" w:rsidP="00152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………….. zł</w:t>
            </w:r>
          </w:p>
          <w:p w:rsidR="0015221B" w:rsidRPr="00363EBD" w:rsidRDefault="0015221B" w:rsidP="00152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(iloczyn pozycji</w:t>
            </w:r>
          </w:p>
          <w:p w:rsidR="0015221B" w:rsidRPr="00363EBD" w:rsidRDefault="0015221B" w:rsidP="00152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nr C i D)</w:t>
            </w:r>
          </w:p>
        </w:tc>
      </w:tr>
      <w:tr w:rsidR="005E0B1C" w:rsidRPr="00363EBD" w:rsidTr="005E0B1C">
        <w:trPr>
          <w:trHeight w:val="11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B1C" w:rsidRPr="00363EBD" w:rsidRDefault="005E0B1C" w:rsidP="007F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B1C" w:rsidRPr="00363EBD" w:rsidRDefault="005E0B1C" w:rsidP="005E0B1C">
            <w:pPr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Nocleg ze śniadaniem w dniach 10/11 i 11/12 października 2016 r. w pokoju jednoosobowym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C" w:rsidRPr="00363EBD" w:rsidRDefault="005E0B1C" w:rsidP="007F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B1C" w:rsidRPr="00363EBD" w:rsidRDefault="005E0B1C" w:rsidP="007F1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5E0B1C" w:rsidRPr="00363EBD" w:rsidRDefault="005E0B1C" w:rsidP="007F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(1 pokój x 2 doby)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C" w:rsidRPr="00363EBD" w:rsidRDefault="005E0B1C" w:rsidP="007F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………….. zł</w:t>
            </w:r>
          </w:p>
          <w:p w:rsidR="005E0B1C" w:rsidRPr="00363EBD" w:rsidRDefault="005E0B1C" w:rsidP="007F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(iloczyn pozycji</w:t>
            </w:r>
          </w:p>
          <w:p w:rsidR="005E0B1C" w:rsidRPr="00363EBD" w:rsidRDefault="005E0B1C" w:rsidP="007F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nr C i D)</w:t>
            </w:r>
          </w:p>
        </w:tc>
      </w:tr>
      <w:tr w:rsidR="005E0B1C" w:rsidRPr="00363EBD" w:rsidTr="007F1755">
        <w:trPr>
          <w:trHeight w:val="1049"/>
          <w:jc w:val="center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B1C" w:rsidRPr="00363EBD" w:rsidRDefault="005E0B1C" w:rsidP="007F17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63EBD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1C" w:rsidRPr="00363EBD" w:rsidRDefault="005E0B1C" w:rsidP="007F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0B1C" w:rsidRPr="00363EBD" w:rsidRDefault="005E0B1C" w:rsidP="007F1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>………….. zł</w:t>
            </w:r>
          </w:p>
          <w:p w:rsidR="005E0B1C" w:rsidRPr="00363EBD" w:rsidRDefault="005E0B1C" w:rsidP="005E0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BD">
              <w:rPr>
                <w:rFonts w:ascii="Arial" w:hAnsi="Arial" w:cs="Arial"/>
                <w:sz w:val="20"/>
                <w:szCs w:val="20"/>
              </w:rPr>
              <w:t xml:space="preserve">(suma pozycji </w:t>
            </w:r>
            <w:r w:rsidRPr="00363EBD">
              <w:rPr>
                <w:rFonts w:ascii="Arial" w:hAnsi="Arial" w:cs="Arial"/>
                <w:sz w:val="20"/>
                <w:szCs w:val="20"/>
              </w:rPr>
              <w:br/>
              <w:t>nr 1 i 2)</w:t>
            </w:r>
          </w:p>
        </w:tc>
      </w:tr>
    </w:tbl>
    <w:p w:rsidR="002E675E" w:rsidRPr="00363EBD" w:rsidRDefault="002E675E" w:rsidP="002E675E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E675E" w:rsidRPr="00363EBD" w:rsidRDefault="002E675E" w:rsidP="002E675E">
      <w:pPr>
        <w:spacing w:before="120" w:after="100" w:afterAutospacing="1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bCs/>
          <w:sz w:val="22"/>
          <w:szCs w:val="22"/>
        </w:rPr>
        <w:t>w miejscu (dokładny adres)……………………………………… sala ………………</w:t>
      </w:r>
    </w:p>
    <w:p w:rsidR="006F6A65" w:rsidRPr="00363EBD" w:rsidRDefault="006F6A65" w:rsidP="006F6A65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50492" w:rsidRPr="00363EBD" w:rsidRDefault="00850492" w:rsidP="00E72F98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63EBD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Przyjmuję/</w:t>
      </w:r>
      <w:proofErr w:type="spellStart"/>
      <w:r w:rsidRPr="00363EBD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363EB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850492" w:rsidRPr="00363EBD" w:rsidRDefault="00850492" w:rsidP="00E72F98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63EB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zaoferowana cena uwzględnia wszystkie koszty związane </w:t>
      </w:r>
      <w:r w:rsidRPr="00363EB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</w:t>
      </w:r>
      <w:r w:rsidR="000555B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usługi</w:t>
      </w:r>
      <w:r w:rsidR="002E675E" w:rsidRPr="00363EBD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850492" w:rsidRPr="00363EBD" w:rsidRDefault="00850492" w:rsidP="00E72F98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3EB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wykonam/y przedmiot zamówienia w terminie </w:t>
      </w:r>
      <w:r w:rsidR="002E675E" w:rsidRPr="00363EBD">
        <w:rPr>
          <w:rFonts w:ascii="Arial" w:eastAsia="Calibri" w:hAnsi="Arial" w:cs="Arial"/>
          <w:sz w:val="22"/>
          <w:szCs w:val="22"/>
          <w:lang w:eastAsia="en-US"/>
        </w:rPr>
        <w:t>określonym przez Zamawiającego w zapytaniu ofertowym.</w:t>
      </w:r>
    </w:p>
    <w:p w:rsidR="00850492" w:rsidRPr="00363EBD" w:rsidRDefault="00850492" w:rsidP="00E72F98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63EBD"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 w:rsidRPr="00363EBD"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 w:rsidRPr="00363EB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 dni, który rozpoczyna się wraz z upływem terminu składania ofert.</w:t>
      </w:r>
    </w:p>
    <w:p w:rsidR="00850492" w:rsidRPr="00363EBD" w:rsidRDefault="00850492" w:rsidP="00E72F98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63EBD"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 w:rsidRPr="00363EBD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363EB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 w:rsidRPr="00363EB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istotnych dla stron postanowieniach umowy, w miejscu i terminie wyznaczonym przez Zamawiającego</w:t>
      </w:r>
      <w:r w:rsidR="002E675E" w:rsidRPr="00363EBD">
        <w:rPr>
          <w:rFonts w:ascii="Arial" w:eastAsia="Calibri" w:hAnsi="Arial" w:cs="Arial"/>
          <w:color w:val="000000"/>
          <w:sz w:val="18"/>
          <w:szCs w:val="18"/>
          <w:lang w:eastAsia="en-US"/>
        </w:rPr>
        <w:t>.</w:t>
      </w:r>
    </w:p>
    <w:p w:rsidR="00850492" w:rsidRPr="00363EBD" w:rsidRDefault="00850492" w:rsidP="00E72F98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63EBD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850492" w:rsidRPr="00363EBD" w:rsidRDefault="00850492" w:rsidP="00E72F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63EBD">
        <w:rPr>
          <w:rFonts w:ascii="Arial" w:eastAsia="Calibri" w:hAnsi="Arial" w:cs="Arial"/>
          <w:color w:val="000000"/>
          <w:sz w:val="22"/>
          <w:szCs w:val="22"/>
        </w:rPr>
        <w:t>Oświadczenie o spełnianiu warunków</w:t>
      </w:r>
      <w:r w:rsidR="002E675E" w:rsidRPr="00363EBD">
        <w:rPr>
          <w:rFonts w:ascii="Arial" w:eastAsia="Calibri" w:hAnsi="Arial" w:cs="Arial"/>
          <w:color w:val="000000"/>
          <w:sz w:val="22"/>
          <w:szCs w:val="22"/>
        </w:rPr>
        <w:t>.</w:t>
      </w:r>
      <w:r w:rsidRPr="00363EB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:rsidR="00A00886" w:rsidRPr="00363EBD" w:rsidRDefault="00A00886" w:rsidP="00E72F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63EBD">
        <w:rPr>
          <w:rFonts w:ascii="Arial" w:eastAsia="Calibri" w:hAnsi="Arial" w:cs="Arial"/>
          <w:color w:val="000000"/>
          <w:sz w:val="22"/>
          <w:szCs w:val="22"/>
        </w:rPr>
        <w:t>…………………………..</w:t>
      </w:r>
    </w:p>
    <w:p w:rsidR="00850492" w:rsidRPr="00363EBD" w:rsidRDefault="00850492" w:rsidP="002E675E">
      <w:pPr>
        <w:pStyle w:val="Akapitzlist"/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color w:val="000000"/>
        </w:rPr>
      </w:pPr>
    </w:p>
    <w:p w:rsidR="00850492" w:rsidRPr="00363EBD" w:rsidRDefault="00850492" w:rsidP="0085049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850492" w:rsidRPr="00363EBD" w:rsidRDefault="00850492" w:rsidP="00850492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363EBD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850492" w:rsidRPr="00363EBD" w:rsidRDefault="00850492" w:rsidP="0085049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63EBD">
        <w:rPr>
          <w:rFonts w:ascii="Arial" w:hAnsi="Arial" w:cs="Arial"/>
          <w:sz w:val="20"/>
          <w:szCs w:val="20"/>
        </w:rPr>
        <w:tab/>
      </w:r>
      <w:r w:rsidRPr="00363EBD">
        <w:rPr>
          <w:rFonts w:ascii="Arial" w:hAnsi="Arial" w:cs="Arial"/>
          <w:sz w:val="20"/>
          <w:szCs w:val="20"/>
        </w:rPr>
        <w:tab/>
      </w:r>
      <w:r w:rsidRPr="00363EBD">
        <w:rPr>
          <w:rFonts w:ascii="Arial" w:hAnsi="Arial" w:cs="Arial"/>
          <w:sz w:val="20"/>
          <w:szCs w:val="20"/>
        </w:rPr>
        <w:tab/>
      </w:r>
      <w:r w:rsidRPr="00363EBD">
        <w:rPr>
          <w:rFonts w:ascii="Arial" w:hAnsi="Arial" w:cs="Arial"/>
          <w:sz w:val="20"/>
          <w:szCs w:val="20"/>
        </w:rPr>
        <w:tab/>
      </w:r>
      <w:r w:rsidRPr="00363EBD">
        <w:rPr>
          <w:rFonts w:ascii="Arial" w:hAnsi="Arial" w:cs="Arial"/>
          <w:sz w:val="20"/>
          <w:szCs w:val="20"/>
        </w:rPr>
        <w:tab/>
      </w:r>
      <w:r w:rsidRPr="00363EBD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363EBD">
        <w:rPr>
          <w:rFonts w:ascii="Arial" w:hAnsi="Arial" w:cs="Arial"/>
          <w:sz w:val="20"/>
          <w:szCs w:val="20"/>
        </w:rPr>
        <w:tab/>
      </w:r>
      <w:r w:rsidRPr="00363EBD">
        <w:rPr>
          <w:rFonts w:ascii="Arial" w:hAnsi="Arial" w:cs="Arial"/>
          <w:sz w:val="20"/>
          <w:szCs w:val="20"/>
        </w:rPr>
        <w:tab/>
      </w:r>
      <w:r w:rsidRPr="00363EBD">
        <w:rPr>
          <w:rFonts w:ascii="Arial" w:hAnsi="Arial" w:cs="Arial"/>
          <w:sz w:val="20"/>
          <w:szCs w:val="20"/>
        </w:rPr>
        <w:tab/>
      </w:r>
      <w:r w:rsidRPr="00363EBD">
        <w:rPr>
          <w:rFonts w:ascii="Arial" w:hAnsi="Arial" w:cs="Arial"/>
          <w:sz w:val="20"/>
          <w:szCs w:val="20"/>
        </w:rPr>
        <w:tab/>
      </w:r>
      <w:r w:rsidRPr="00363EBD">
        <w:rPr>
          <w:rFonts w:ascii="Arial" w:hAnsi="Arial" w:cs="Arial"/>
          <w:sz w:val="20"/>
          <w:szCs w:val="20"/>
        </w:rPr>
        <w:tab/>
      </w:r>
      <w:r w:rsidRPr="00363EBD">
        <w:rPr>
          <w:rFonts w:ascii="Arial" w:hAnsi="Arial" w:cs="Arial"/>
          <w:sz w:val="20"/>
          <w:szCs w:val="20"/>
        </w:rPr>
        <w:tab/>
      </w:r>
      <w:r w:rsidRPr="00363EBD">
        <w:rPr>
          <w:rFonts w:ascii="Arial" w:hAnsi="Arial" w:cs="Arial"/>
          <w:sz w:val="20"/>
          <w:szCs w:val="20"/>
        </w:rPr>
        <w:tab/>
      </w:r>
      <w:r w:rsidRPr="00363EBD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850492" w:rsidRPr="00363EBD" w:rsidRDefault="00850492" w:rsidP="008504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0492" w:rsidRPr="00363EBD" w:rsidRDefault="00850492" w:rsidP="0085049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363EBD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850492" w:rsidRPr="00363EBD" w:rsidRDefault="00850492" w:rsidP="00A00886">
      <w:pPr>
        <w:spacing w:line="276" w:lineRule="auto"/>
        <w:ind w:left="3540" w:firstLine="708"/>
        <w:jc w:val="center"/>
        <w:rPr>
          <w:rFonts w:ascii="Arial" w:hAnsi="Arial" w:cs="Arial"/>
          <w:b/>
          <w:sz w:val="22"/>
          <w:szCs w:val="22"/>
        </w:rPr>
      </w:pPr>
    </w:p>
    <w:p w:rsidR="00850492" w:rsidRPr="00363EBD" w:rsidRDefault="00850492" w:rsidP="00A00886">
      <w:pPr>
        <w:spacing w:line="276" w:lineRule="auto"/>
        <w:ind w:left="3540" w:firstLine="708"/>
        <w:jc w:val="center"/>
        <w:rPr>
          <w:rFonts w:ascii="Arial" w:hAnsi="Arial" w:cs="Arial"/>
          <w:b/>
          <w:sz w:val="22"/>
          <w:szCs w:val="22"/>
        </w:rPr>
      </w:pPr>
    </w:p>
    <w:p w:rsidR="00B96F4A" w:rsidRPr="00363EBD" w:rsidRDefault="00B96F4A" w:rsidP="00850492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B96F4A" w:rsidRPr="00363EBD" w:rsidRDefault="00B96F4A" w:rsidP="00850492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B96F4A" w:rsidRPr="00363EBD" w:rsidRDefault="00B96F4A" w:rsidP="00850492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B96F4A" w:rsidRPr="00363EBD" w:rsidRDefault="00B96F4A" w:rsidP="00850492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B96F4A" w:rsidRPr="00363EBD" w:rsidRDefault="00B96F4A" w:rsidP="00850492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B96F4A" w:rsidRPr="00363EBD" w:rsidRDefault="00B96F4A" w:rsidP="00850492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B96F4A" w:rsidRPr="00363EBD" w:rsidRDefault="00B96F4A" w:rsidP="00850492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B96F4A" w:rsidRPr="00363EBD" w:rsidRDefault="00B96F4A" w:rsidP="00850492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B96F4A" w:rsidRPr="00363EBD" w:rsidRDefault="00B96F4A" w:rsidP="00850492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B96F4A" w:rsidRPr="00363EBD" w:rsidRDefault="00B96F4A" w:rsidP="00850492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B96F4A" w:rsidRPr="00363EBD" w:rsidRDefault="00B96F4A" w:rsidP="00850492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B96F4A" w:rsidRPr="00363EBD" w:rsidRDefault="00B96F4A" w:rsidP="00850492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B96F4A" w:rsidRPr="00363EBD" w:rsidRDefault="00B96F4A" w:rsidP="00850492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B96F4A" w:rsidRPr="00363EBD" w:rsidRDefault="00B96F4A" w:rsidP="00850492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B96F4A" w:rsidRPr="00363EBD" w:rsidRDefault="00B96F4A" w:rsidP="00850492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B96F4A" w:rsidRPr="00363EBD" w:rsidRDefault="00B96F4A" w:rsidP="00850492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B96F4A" w:rsidRPr="00363EBD" w:rsidRDefault="00B96F4A" w:rsidP="00850492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B96F4A" w:rsidRPr="00363EBD" w:rsidRDefault="00B96F4A" w:rsidP="00850492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B96F4A" w:rsidRPr="00363EBD" w:rsidRDefault="00B96F4A" w:rsidP="00850492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B96F4A" w:rsidRPr="00363EBD" w:rsidRDefault="00B96F4A" w:rsidP="00850492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B96F4A" w:rsidRPr="00363EBD" w:rsidRDefault="00B96F4A" w:rsidP="00850492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B96F4A" w:rsidRPr="00363EBD" w:rsidRDefault="00B96F4A" w:rsidP="00850492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B96F4A" w:rsidRPr="00363EBD" w:rsidRDefault="00B96F4A" w:rsidP="00850492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B96F4A" w:rsidRPr="00363EBD" w:rsidRDefault="00B96F4A" w:rsidP="00850492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B96F4A" w:rsidRPr="00363EBD" w:rsidRDefault="00B96F4A" w:rsidP="00850492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B96F4A" w:rsidRPr="00363EBD" w:rsidRDefault="00B96F4A" w:rsidP="00850492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B96F4A" w:rsidRPr="00363EBD" w:rsidRDefault="00B96F4A" w:rsidP="00850492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B96F4A" w:rsidRPr="00363EBD" w:rsidRDefault="00B96F4A" w:rsidP="00850492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B96F4A" w:rsidRPr="00363EBD" w:rsidRDefault="00B96F4A" w:rsidP="00850492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B96F4A" w:rsidRPr="00363EBD" w:rsidRDefault="00B96F4A" w:rsidP="00850492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B96F4A" w:rsidRPr="00363EBD" w:rsidRDefault="00B96F4A" w:rsidP="00850492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B96F4A" w:rsidRPr="00363EBD" w:rsidRDefault="00B96F4A" w:rsidP="00850492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B96F4A" w:rsidRPr="00363EBD" w:rsidRDefault="00B96F4A" w:rsidP="00850492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850492" w:rsidRPr="00363EBD" w:rsidRDefault="00850492" w:rsidP="00850492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b/>
          <w:sz w:val="22"/>
          <w:szCs w:val="22"/>
        </w:rPr>
        <w:t xml:space="preserve">Załącznik  nr </w:t>
      </w:r>
      <w:r w:rsidR="002E675E" w:rsidRPr="00363EBD">
        <w:rPr>
          <w:rFonts w:ascii="Arial" w:hAnsi="Arial" w:cs="Arial"/>
          <w:b/>
          <w:sz w:val="22"/>
          <w:szCs w:val="22"/>
        </w:rPr>
        <w:t>3</w:t>
      </w:r>
      <w:r w:rsidRPr="00363EBD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850492" w:rsidRPr="00363EBD" w:rsidRDefault="00850492" w:rsidP="00850492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….................................................</w:t>
      </w:r>
    </w:p>
    <w:p w:rsidR="00850492" w:rsidRPr="00363EBD" w:rsidRDefault="00850492" w:rsidP="00850492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363EBD">
        <w:rPr>
          <w:rFonts w:ascii="Arial" w:hAnsi="Arial" w:cs="Arial"/>
          <w:iCs/>
          <w:sz w:val="16"/>
          <w:szCs w:val="16"/>
        </w:rPr>
        <w:t xml:space="preserve">         (pieczęć  firmowa Wykonawcy)</w:t>
      </w:r>
    </w:p>
    <w:p w:rsidR="00850492" w:rsidRPr="00363EBD" w:rsidRDefault="00850492" w:rsidP="0085049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63EBD">
        <w:rPr>
          <w:rFonts w:ascii="Arial" w:hAnsi="Arial" w:cs="Arial"/>
          <w:sz w:val="18"/>
          <w:szCs w:val="18"/>
        </w:rPr>
        <w:tab/>
      </w:r>
      <w:r w:rsidRPr="00363EBD">
        <w:rPr>
          <w:rFonts w:ascii="Arial" w:hAnsi="Arial" w:cs="Arial"/>
          <w:sz w:val="18"/>
          <w:szCs w:val="18"/>
        </w:rPr>
        <w:tab/>
      </w:r>
      <w:r w:rsidRPr="00363EBD">
        <w:rPr>
          <w:rFonts w:ascii="Arial" w:hAnsi="Arial" w:cs="Arial"/>
          <w:sz w:val="18"/>
          <w:szCs w:val="18"/>
        </w:rPr>
        <w:tab/>
      </w:r>
      <w:r w:rsidRPr="00363EBD">
        <w:rPr>
          <w:rFonts w:ascii="Arial" w:hAnsi="Arial" w:cs="Arial"/>
          <w:sz w:val="18"/>
          <w:szCs w:val="18"/>
        </w:rPr>
        <w:tab/>
      </w:r>
      <w:r w:rsidRPr="00363EBD">
        <w:rPr>
          <w:rFonts w:ascii="Arial" w:hAnsi="Arial" w:cs="Arial"/>
          <w:sz w:val="18"/>
          <w:szCs w:val="18"/>
        </w:rPr>
        <w:tab/>
      </w:r>
      <w:r w:rsidRPr="00363EBD">
        <w:rPr>
          <w:rFonts w:ascii="Arial" w:hAnsi="Arial" w:cs="Arial"/>
          <w:sz w:val="18"/>
          <w:szCs w:val="18"/>
        </w:rPr>
        <w:tab/>
      </w:r>
    </w:p>
    <w:p w:rsidR="00850492" w:rsidRPr="00363EBD" w:rsidRDefault="00850492" w:rsidP="00850492">
      <w:pPr>
        <w:spacing w:line="276" w:lineRule="auto"/>
        <w:rPr>
          <w:rFonts w:ascii="Arial" w:hAnsi="Arial" w:cs="Arial"/>
          <w:sz w:val="18"/>
          <w:szCs w:val="18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sz w:val="18"/>
          <w:szCs w:val="18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sz w:val="18"/>
          <w:szCs w:val="18"/>
        </w:rPr>
      </w:pPr>
    </w:p>
    <w:p w:rsidR="00850492" w:rsidRPr="00363EBD" w:rsidRDefault="00850492" w:rsidP="0085049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63EBD">
        <w:rPr>
          <w:rFonts w:ascii="Arial" w:hAnsi="Arial" w:cs="Arial"/>
          <w:b/>
          <w:sz w:val="22"/>
          <w:szCs w:val="22"/>
        </w:rPr>
        <w:t>Oświadczenie Wykonawcy o spełnianiu warunków</w:t>
      </w:r>
    </w:p>
    <w:p w:rsidR="00850492" w:rsidRPr="00363EBD" w:rsidRDefault="00850492" w:rsidP="00850492">
      <w:pPr>
        <w:spacing w:line="276" w:lineRule="auto"/>
        <w:rPr>
          <w:rFonts w:ascii="Arial" w:hAnsi="Arial" w:cs="Arial"/>
          <w:sz w:val="18"/>
          <w:szCs w:val="18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sz w:val="22"/>
          <w:szCs w:val="22"/>
        </w:rPr>
      </w:pPr>
    </w:p>
    <w:p w:rsidR="00850492" w:rsidRPr="00363EBD" w:rsidRDefault="00850492" w:rsidP="008504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="002E675E" w:rsidRPr="00363EBD">
        <w:rPr>
          <w:rFonts w:ascii="Arial" w:hAnsi="Arial" w:cs="Arial"/>
          <w:sz w:val="22"/>
          <w:szCs w:val="22"/>
        </w:rPr>
        <w:t>obsługę dwóch szkoleń dla WUP w Poznaniu</w:t>
      </w:r>
      <w:r w:rsidRPr="00363EBD">
        <w:rPr>
          <w:rFonts w:ascii="Arial" w:hAnsi="Arial" w:cs="Arial"/>
          <w:sz w:val="22"/>
          <w:szCs w:val="22"/>
        </w:rPr>
        <w:t xml:space="preserve"> ,</w:t>
      </w:r>
      <w:r w:rsidR="002E675E" w:rsidRPr="00363EBD">
        <w:rPr>
          <w:rFonts w:ascii="Arial" w:hAnsi="Arial" w:cs="Arial"/>
          <w:snapToGrid w:val="0"/>
          <w:sz w:val="22"/>
          <w:szCs w:val="22"/>
        </w:rPr>
        <w:t xml:space="preserve"> </w:t>
      </w:r>
      <w:r w:rsidRPr="00363EBD">
        <w:rPr>
          <w:rFonts w:ascii="Arial" w:hAnsi="Arial" w:cs="Arial"/>
          <w:snapToGrid w:val="0"/>
          <w:sz w:val="22"/>
          <w:szCs w:val="22"/>
        </w:rPr>
        <w:t xml:space="preserve">w imieniu Wykonawcy wskazanego powyżej oświadczam/y, że Wykonawca: </w:t>
      </w:r>
    </w:p>
    <w:p w:rsidR="00850492" w:rsidRPr="00363EBD" w:rsidRDefault="00850492" w:rsidP="00850492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850492" w:rsidRPr="00363EBD" w:rsidRDefault="00850492" w:rsidP="00E72F98">
      <w:pPr>
        <w:numPr>
          <w:ilvl w:val="1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posiada uprawnienia do wykonania działalności określonej w przedmiocie zamówienia, co do której ustawy nakładają obowiązek posiadania takich uprawnień,</w:t>
      </w:r>
    </w:p>
    <w:p w:rsidR="00850492" w:rsidRPr="00363EBD" w:rsidRDefault="00850492" w:rsidP="00E72F98">
      <w:pPr>
        <w:numPr>
          <w:ilvl w:val="1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posiada niezbędną wiedzę i doświadczenie oraz potencjał techniczny, a także dysponuje osobami zdolnymi  do wykonania zamówienia,</w:t>
      </w:r>
    </w:p>
    <w:p w:rsidR="00850492" w:rsidRPr="00363EBD" w:rsidRDefault="00850492" w:rsidP="00E72F98">
      <w:pPr>
        <w:numPr>
          <w:ilvl w:val="1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znajduje się w sytuacji ekonomicznej i finansowej zapewniającej wykonanie zamówienia,</w:t>
      </w:r>
    </w:p>
    <w:p w:rsidR="00850492" w:rsidRPr="00363EBD" w:rsidRDefault="00850492" w:rsidP="00E72F98">
      <w:pPr>
        <w:numPr>
          <w:ilvl w:val="1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w ciągu ostatnich 3 lat przed wszczęciem postępowania nie wyrządził szkody, </w:t>
      </w:r>
      <w:r w:rsidRPr="00363EBD">
        <w:rPr>
          <w:rFonts w:ascii="Arial" w:hAnsi="Arial" w:cs="Arial"/>
          <w:sz w:val="22"/>
          <w:szCs w:val="22"/>
        </w:rPr>
        <w:br/>
        <w:t>nie wykonując zamówienia lub wykonując je nienależycie, lub też wyrządzona szkoda została dobrowolnie naprawiona do dnia wszczęcia postępowania,</w:t>
      </w:r>
    </w:p>
    <w:p w:rsidR="00850492" w:rsidRPr="00363EBD" w:rsidRDefault="00850492" w:rsidP="00E72F98">
      <w:pPr>
        <w:numPr>
          <w:ilvl w:val="1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nie zalega z uiszczeniem podatków, opłat lub składek na ubezpieczenie społeczne </w:t>
      </w:r>
      <w:r w:rsidRPr="00363EBD">
        <w:rPr>
          <w:rFonts w:ascii="Arial" w:hAnsi="Arial" w:cs="Arial"/>
          <w:sz w:val="22"/>
          <w:szCs w:val="22"/>
        </w:rPr>
        <w:br/>
        <w:t>lub zdrowotne.</w:t>
      </w:r>
    </w:p>
    <w:p w:rsidR="00850492" w:rsidRPr="00363EBD" w:rsidRDefault="00850492" w:rsidP="0085049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0492" w:rsidRPr="00363EBD" w:rsidRDefault="00850492" w:rsidP="0085049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Ponadto oświadczam, że w stosunku do Wykonawcy ………………………………………..</w:t>
      </w:r>
    </w:p>
    <w:p w:rsidR="00850492" w:rsidRPr="00363EBD" w:rsidRDefault="00850492" w:rsidP="00E72F9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>nie otwarto likwidac</w:t>
      </w:r>
      <w:r w:rsidR="003345EF" w:rsidRPr="00363EBD">
        <w:rPr>
          <w:rFonts w:ascii="Arial" w:hAnsi="Arial" w:cs="Arial"/>
          <w:sz w:val="22"/>
          <w:szCs w:val="22"/>
        </w:rPr>
        <w:t>ji oraz nie ogłoszono upadłości.</w:t>
      </w:r>
    </w:p>
    <w:p w:rsidR="00850492" w:rsidRPr="00363EBD" w:rsidRDefault="00850492" w:rsidP="00850492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850492" w:rsidRPr="00363EBD" w:rsidRDefault="00850492" w:rsidP="00850492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850492" w:rsidRPr="00363EBD" w:rsidRDefault="00850492" w:rsidP="00850492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363EBD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850492" w:rsidRPr="00363EBD" w:rsidRDefault="00850492" w:rsidP="00850492">
      <w:pPr>
        <w:spacing w:line="276" w:lineRule="auto"/>
        <w:rPr>
          <w:rFonts w:ascii="Arial" w:hAnsi="Arial" w:cs="Arial"/>
          <w:sz w:val="18"/>
          <w:szCs w:val="18"/>
        </w:rPr>
      </w:pPr>
      <w:r w:rsidRPr="00363EBD">
        <w:rPr>
          <w:rFonts w:ascii="Arial" w:hAnsi="Arial" w:cs="Arial"/>
          <w:sz w:val="18"/>
          <w:szCs w:val="18"/>
        </w:rPr>
        <w:tab/>
      </w:r>
      <w:r w:rsidRPr="00363EBD">
        <w:rPr>
          <w:rFonts w:ascii="Arial" w:hAnsi="Arial" w:cs="Arial"/>
          <w:sz w:val="18"/>
          <w:szCs w:val="18"/>
        </w:rPr>
        <w:tab/>
      </w:r>
      <w:r w:rsidRPr="00363EBD">
        <w:rPr>
          <w:rFonts w:ascii="Arial" w:hAnsi="Arial" w:cs="Arial"/>
          <w:sz w:val="18"/>
          <w:szCs w:val="18"/>
        </w:rPr>
        <w:tab/>
      </w:r>
      <w:r w:rsidRPr="00363EBD">
        <w:rPr>
          <w:rFonts w:ascii="Arial" w:hAnsi="Arial" w:cs="Arial"/>
          <w:sz w:val="18"/>
          <w:szCs w:val="18"/>
        </w:rPr>
        <w:tab/>
      </w:r>
      <w:r w:rsidRPr="00363EBD">
        <w:rPr>
          <w:rFonts w:ascii="Arial" w:hAnsi="Arial" w:cs="Arial"/>
          <w:sz w:val="18"/>
          <w:szCs w:val="18"/>
        </w:rPr>
        <w:tab/>
      </w:r>
      <w:r w:rsidRPr="00363EBD">
        <w:rPr>
          <w:rFonts w:ascii="Arial" w:hAnsi="Arial" w:cs="Arial"/>
          <w:sz w:val="18"/>
          <w:szCs w:val="18"/>
        </w:rPr>
        <w:tab/>
        <w:t>(</w:t>
      </w:r>
      <w:r w:rsidRPr="00363EBD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363EBD">
        <w:rPr>
          <w:rFonts w:ascii="Arial" w:hAnsi="Arial" w:cs="Arial"/>
          <w:i/>
          <w:sz w:val="18"/>
          <w:szCs w:val="18"/>
        </w:rPr>
        <w:tab/>
      </w:r>
      <w:r w:rsidRPr="00363EBD">
        <w:rPr>
          <w:rFonts w:ascii="Arial" w:hAnsi="Arial" w:cs="Arial"/>
          <w:i/>
          <w:sz w:val="18"/>
          <w:szCs w:val="18"/>
        </w:rPr>
        <w:tab/>
      </w:r>
      <w:r w:rsidRPr="00363EBD">
        <w:rPr>
          <w:rFonts w:ascii="Arial" w:hAnsi="Arial" w:cs="Arial"/>
          <w:i/>
          <w:sz w:val="18"/>
          <w:szCs w:val="18"/>
        </w:rPr>
        <w:tab/>
      </w:r>
      <w:r w:rsidRPr="00363EBD">
        <w:rPr>
          <w:rFonts w:ascii="Arial" w:hAnsi="Arial" w:cs="Arial"/>
          <w:i/>
          <w:sz w:val="18"/>
          <w:szCs w:val="18"/>
        </w:rPr>
        <w:tab/>
      </w:r>
      <w:r w:rsidRPr="00363EBD">
        <w:rPr>
          <w:rFonts w:ascii="Arial" w:hAnsi="Arial" w:cs="Arial"/>
          <w:i/>
          <w:sz w:val="18"/>
          <w:szCs w:val="18"/>
        </w:rPr>
        <w:tab/>
      </w:r>
      <w:r w:rsidRPr="00363EBD">
        <w:rPr>
          <w:rFonts w:ascii="Arial" w:hAnsi="Arial" w:cs="Arial"/>
          <w:i/>
          <w:sz w:val="18"/>
          <w:szCs w:val="18"/>
        </w:rPr>
        <w:tab/>
      </w:r>
      <w:r w:rsidRPr="00363EBD">
        <w:rPr>
          <w:rFonts w:ascii="Arial" w:hAnsi="Arial" w:cs="Arial"/>
          <w:i/>
          <w:sz w:val="18"/>
          <w:szCs w:val="18"/>
        </w:rPr>
        <w:tab/>
      </w:r>
      <w:r w:rsidRPr="00363EBD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850492" w:rsidRPr="00363EBD" w:rsidRDefault="00850492" w:rsidP="00850492">
      <w:pPr>
        <w:spacing w:line="276" w:lineRule="auto"/>
        <w:rPr>
          <w:rFonts w:ascii="Arial" w:hAnsi="Arial" w:cs="Arial"/>
          <w:sz w:val="18"/>
          <w:szCs w:val="18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363EBD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850492" w:rsidRPr="00363EBD" w:rsidRDefault="00850492" w:rsidP="00850492">
      <w:pPr>
        <w:spacing w:line="276" w:lineRule="auto"/>
        <w:rPr>
          <w:rFonts w:ascii="Arial" w:hAnsi="Arial" w:cs="Arial"/>
          <w:sz w:val="18"/>
          <w:szCs w:val="18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sz w:val="18"/>
          <w:szCs w:val="18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sz w:val="18"/>
          <w:szCs w:val="18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sz w:val="18"/>
          <w:szCs w:val="18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sz w:val="18"/>
          <w:szCs w:val="18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sz w:val="18"/>
          <w:szCs w:val="18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sz w:val="18"/>
          <w:szCs w:val="18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sz w:val="18"/>
          <w:szCs w:val="18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sz w:val="18"/>
          <w:szCs w:val="18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sz w:val="18"/>
          <w:szCs w:val="18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sz w:val="18"/>
          <w:szCs w:val="18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sz w:val="18"/>
          <w:szCs w:val="18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sz w:val="18"/>
          <w:szCs w:val="18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sz w:val="18"/>
          <w:szCs w:val="18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sz w:val="18"/>
          <w:szCs w:val="18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sz w:val="18"/>
          <w:szCs w:val="18"/>
        </w:rPr>
      </w:pPr>
    </w:p>
    <w:p w:rsidR="00B96F4A" w:rsidRPr="00363EBD" w:rsidRDefault="00B96F4A" w:rsidP="00850492">
      <w:pPr>
        <w:spacing w:line="276" w:lineRule="auto"/>
        <w:rPr>
          <w:rFonts w:ascii="Arial" w:hAnsi="Arial" w:cs="Arial"/>
          <w:sz w:val="18"/>
          <w:szCs w:val="18"/>
        </w:rPr>
      </w:pPr>
    </w:p>
    <w:p w:rsidR="00B96F4A" w:rsidRPr="00363EBD" w:rsidRDefault="00B96F4A" w:rsidP="00850492">
      <w:pPr>
        <w:spacing w:line="276" w:lineRule="auto"/>
        <w:rPr>
          <w:rFonts w:ascii="Arial" w:hAnsi="Arial" w:cs="Arial"/>
          <w:sz w:val="18"/>
          <w:szCs w:val="18"/>
        </w:rPr>
      </w:pPr>
    </w:p>
    <w:p w:rsidR="00B96F4A" w:rsidRPr="00363EBD" w:rsidRDefault="00B96F4A" w:rsidP="00850492">
      <w:pPr>
        <w:spacing w:line="276" w:lineRule="auto"/>
        <w:rPr>
          <w:rFonts w:ascii="Arial" w:hAnsi="Arial" w:cs="Arial"/>
          <w:sz w:val="18"/>
          <w:szCs w:val="18"/>
        </w:rPr>
      </w:pPr>
    </w:p>
    <w:p w:rsidR="00850492" w:rsidRPr="00363EBD" w:rsidRDefault="00850492" w:rsidP="00850492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b/>
          <w:sz w:val="22"/>
          <w:szCs w:val="22"/>
        </w:rPr>
        <w:t xml:space="preserve">Załącznik  nr </w:t>
      </w:r>
      <w:r w:rsidR="00A00886" w:rsidRPr="00363EBD">
        <w:rPr>
          <w:rFonts w:ascii="Arial" w:hAnsi="Arial" w:cs="Arial"/>
          <w:b/>
          <w:sz w:val="22"/>
          <w:szCs w:val="22"/>
        </w:rPr>
        <w:t>4</w:t>
      </w:r>
      <w:r w:rsidRPr="00363EBD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850492" w:rsidRPr="00363EBD" w:rsidRDefault="00850492" w:rsidP="0085049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63EBD">
        <w:rPr>
          <w:rFonts w:ascii="Arial" w:hAnsi="Arial" w:cs="Arial"/>
          <w:sz w:val="18"/>
          <w:szCs w:val="18"/>
        </w:rPr>
        <w:tab/>
      </w:r>
      <w:r w:rsidRPr="00363EBD">
        <w:rPr>
          <w:rFonts w:ascii="Arial" w:hAnsi="Arial" w:cs="Arial"/>
          <w:sz w:val="18"/>
          <w:szCs w:val="18"/>
        </w:rPr>
        <w:tab/>
      </w:r>
      <w:r w:rsidRPr="00363EBD">
        <w:rPr>
          <w:rFonts w:ascii="Arial" w:hAnsi="Arial" w:cs="Arial"/>
          <w:sz w:val="18"/>
          <w:szCs w:val="18"/>
        </w:rPr>
        <w:tab/>
      </w:r>
      <w:r w:rsidRPr="00363EBD">
        <w:rPr>
          <w:rFonts w:ascii="Arial" w:hAnsi="Arial" w:cs="Arial"/>
          <w:sz w:val="18"/>
          <w:szCs w:val="18"/>
        </w:rPr>
        <w:tab/>
      </w:r>
      <w:r w:rsidRPr="00363EBD">
        <w:rPr>
          <w:rFonts w:ascii="Arial" w:hAnsi="Arial" w:cs="Arial"/>
          <w:sz w:val="18"/>
          <w:szCs w:val="18"/>
        </w:rPr>
        <w:tab/>
      </w:r>
      <w:r w:rsidRPr="00363EBD">
        <w:rPr>
          <w:rFonts w:ascii="Arial" w:hAnsi="Arial" w:cs="Arial"/>
          <w:sz w:val="18"/>
          <w:szCs w:val="18"/>
        </w:rPr>
        <w:tab/>
      </w:r>
    </w:p>
    <w:p w:rsidR="00850492" w:rsidRPr="00363EBD" w:rsidRDefault="00850492" w:rsidP="00850492">
      <w:pPr>
        <w:spacing w:line="276" w:lineRule="auto"/>
        <w:rPr>
          <w:rFonts w:ascii="Arial" w:hAnsi="Arial" w:cs="Arial"/>
          <w:sz w:val="18"/>
          <w:szCs w:val="18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sz w:val="18"/>
          <w:szCs w:val="18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sz w:val="18"/>
          <w:szCs w:val="18"/>
        </w:rPr>
      </w:pPr>
    </w:p>
    <w:p w:rsidR="00850492" w:rsidRPr="00363EBD" w:rsidRDefault="00850492" w:rsidP="0085049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63EBD">
        <w:rPr>
          <w:rFonts w:ascii="Arial" w:hAnsi="Arial" w:cs="Arial"/>
          <w:b/>
          <w:sz w:val="22"/>
          <w:szCs w:val="22"/>
        </w:rPr>
        <w:t xml:space="preserve">Oświadczenie Wykonawcy o wyrażeniu zgody na przetwarzanie danych osobowych </w:t>
      </w:r>
      <w:r w:rsidRPr="00363EBD">
        <w:rPr>
          <w:rFonts w:ascii="Arial" w:hAnsi="Arial" w:cs="Arial"/>
          <w:b/>
          <w:sz w:val="22"/>
          <w:szCs w:val="22"/>
        </w:rPr>
        <w:br/>
        <w:t xml:space="preserve">do celów przeprowadzenia procedury zapytania ofertowego </w:t>
      </w:r>
    </w:p>
    <w:p w:rsidR="00850492" w:rsidRPr="00363EBD" w:rsidRDefault="00850492" w:rsidP="0085049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63EBD">
        <w:rPr>
          <w:rFonts w:ascii="Arial" w:hAnsi="Arial" w:cs="Arial"/>
          <w:b/>
          <w:sz w:val="22"/>
          <w:szCs w:val="22"/>
        </w:rPr>
        <w:t>(dotyczy Wykonawców będących osobami fizycznymi nieprowadzącymi działalności gospodarczej)</w:t>
      </w:r>
    </w:p>
    <w:p w:rsidR="00850492" w:rsidRPr="00363EBD" w:rsidRDefault="00850492" w:rsidP="00850492">
      <w:pPr>
        <w:spacing w:line="276" w:lineRule="auto"/>
        <w:rPr>
          <w:rFonts w:ascii="Arial" w:hAnsi="Arial" w:cs="Arial"/>
          <w:sz w:val="18"/>
          <w:szCs w:val="18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sz w:val="22"/>
          <w:szCs w:val="22"/>
        </w:rPr>
      </w:pPr>
    </w:p>
    <w:p w:rsidR="00850492" w:rsidRPr="00363EBD" w:rsidRDefault="00850492" w:rsidP="0085049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0492" w:rsidRPr="00363EBD" w:rsidRDefault="00850492" w:rsidP="0085049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3EBD">
        <w:rPr>
          <w:rFonts w:ascii="Arial" w:hAnsi="Arial" w:cs="Arial"/>
          <w:sz w:val="22"/>
          <w:szCs w:val="22"/>
        </w:rPr>
        <w:t xml:space="preserve">Niniejszym oświadczam, iż wyrażam zgodę na przetwarzanie moich danych osobowych </w:t>
      </w:r>
      <w:r w:rsidRPr="00363EBD">
        <w:rPr>
          <w:rFonts w:ascii="Arial" w:hAnsi="Arial" w:cs="Arial"/>
          <w:sz w:val="22"/>
          <w:szCs w:val="22"/>
        </w:rPr>
        <w:br/>
        <w:t>do celów przeprowadzenia procedury zapytania ofertowego o udzielenie zamówienia publicznego na</w:t>
      </w:r>
      <w:r w:rsidR="00A00886" w:rsidRPr="00363EBD">
        <w:rPr>
          <w:rFonts w:ascii="Arial" w:hAnsi="Arial" w:cs="Arial"/>
          <w:sz w:val="22"/>
          <w:szCs w:val="22"/>
        </w:rPr>
        <w:t xml:space="preserve"> obsługę dwóch szkoleń dla WUP w Poznaniu.</w:t>
      </w:r>
    </w:p>
    <w:p w:rsidR="00850492" w:rsidRPr="00363EBD" w:rsidRDefault="00850492" w:rsidP="00850492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850492" w:rsidRPr="00363EBD" w:rsidRDefault="00850492" w:rsidP="00850492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850492" w:rsidRPr="00363EBD" w:rsidRDefault="00850492" w:rsidP="00850492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850492" w:rsidRPr="00363EBD" w:rsidRDefault="00850492" w:rsidP="00850492">
      <w:pPr>
        <w:spacing w:line="276" w:lineRule="auto"/>
        <w:ind w:left="3540"/>
        <w:rPr>
          <w:rFonts w:ascii="Arial" w:hAnsi="Arial" w:cs="Arial"/>
          <w:i/>
          <w:iCs/>
          <w:sz w:val="18"/>
          <w:szCs w:val="18"/>
        </w:rPr>
      </w:pPr>
      <w:r w:rsidRPr="00363EBD">
        <w:rPr>
          <w:rFonts w:ascii="Arial" w:hAnsi="Arial" w:cs="Arial"/>
          <w:i/>
          <w:iCs/>
          <w:sz w:val="18"/>
          <w:szCs w:val="18"/>
        </w:rPr>
        <w:t xml:space="preserve">    </w:t>
      </w:r>
      <w:r w:rsidRPr="00363EBD">
        <w:rPr>
          <w:rFonts w:ascii="Arial" w:hAnsi="Arial" w:cs="Arial"/>
          <w:i/>
          <w:iCs/>
          <w:sz w:val="18"/>
          <w:szCs w:val="18"/>
        </w:rPr>
        <w:tab/>
      </w:r>
      <w:r w:rsidRPr="00363EBD">
        <w:rPr>
          <w:rFonts w:ascii="Arial" w:hAnsi="Arial" w:cs="Arial"/>
          <w:i/>
          <w:iCs/>
          <w:sz w:val="18"/>
          <w:szCs w:val="18"/>
        </w:rPr>
        <w:tab/>
        <w:t xml:space="preserve">   …………………………………………</w:t>
      </w:r>
    </w:p>
    <w:p w:rsidR="00850492" w:rsidRPr="00363EBD" w:rsidRDefault="00850492" w:rsidP="00850492">
      <w:pPr>
        <w:spacing w:line="276" w:lineRule="auto"/>
        <w:rPr>
          <w:rFonts w:ascii="Arial" w:hAnsi="Arial" w:cs="Arial"/>
          <w:sz w:val="18"/>
          <w:szCs w:val="18"/>
        </w:rPr>
      </w:pPr>
      <w:r w:rsidRPr="00363EBD">
        <w:rPr>
          <w:rFonts w:ascii="Arial" w:hAnsi="Arial" w:cs="Arial"/>
          <w:sz w:val="18"/>
          <w:szCs w:val="18"/>
        </w:rPr>
        <w:tab/>
      </w:r>
      <w:r w:rsidRPr="00363EBD">
        <w:rPr>
          <w:rFonts w:ascii="Arial" w:hAnsi="Arial" w:cs="Arial"/>
          <w:sz w:val="18"/>
          <w:szCs w:val="18"/>
        </w:rPr>
        <w:tab/>
      </w:r>
      <w:r w:rsidRPr="00363EBD">
        <w:rPr>
          <w:rFonts w:ascii="Arial" w:hAnsi="Arial" w:cs="Arial"/>
          <w:sz w:val="18"/>
          <w:szCs w:val="18"/>
        </w:rPr>
        <w:tab/>
      </w:r>
      <w:r w:rsidRPr="00363EBD">
        <w:rPr>
          <w:rFonts w:ascii="Arial" w:hAnsi="Arial" w:cs="Arial"/>
          <w:sz w:val="18"/>
          <w:szCs w:val="18"/>
        </w:rPr>
        <w:tab/>
      </w:r>
      <w:r w:rsidRPr="00363EBD">
        <w:rPr>
          <w:rFonts w:ascii="Arial" w:hAnsi="Arial" w:cs="Arial"/>
          <w:sz w:val="18"/>
          <w:szCs w:val="18"/>
        </w:rPr>
        <w:tab/>
      </w:r>
      <w:r w:rsidRPr="00363EBD">
        <w:rPr>
          <w:rFonts w:ascii="Arial" w:hAnsi="Arial" w:cs="Arial"/>
          <w:sz w:val="18"/>
          <w:szCs w:val="18"/>
        </w:rPr>
        <w:tab/>
        <w:t xml:space="preserve">    </w:t>
      </w:r>
      <w:r w:rsidRPr="00363EBD">
        <w:rPr>
          <w:rFonts w:ascii="Arial" w:hAnsi="Arial" w:cs="Arial"/>
          <w:sz w:val="18"/>
          <w:szCs w:val="18"/>
        </w:rPr>
        <w:tab/>
        <w:t xml:space="preserve">          (</w:t>
      </w:r>
      <w:r w:rsidRPr="00363EBD">
        <w:rPr>
          <w:rFonts w:ascii="Arial" w:hAnsi="Arial" w:cs="Arial"/>
          <w:i/>
          <w:sz w:val="18"/>
          <w:szCs w:val="18"/>
        </w:rPr>
        <w:t xml:space="preserve">podpis osoby uprawnionej </w:t>
      </w:r>
      <w:r w:rsidRPr="00363EBD">
        <w:rPr>
          <w:rFonts w:ascii="Arial" w:hAnsi="Arial" w:cs="Arial"/>
          <w:i/>
          <w:sz w:val="18"/>
          <w:szCs w:val="18"/>
        </w:rPr>
        <w:tab/>
      </w:r>
      <w:r w:rsidRPr="00363EBD">
        <w:rPr>
          <w:rFonts w:ascii="Arial" w:hAnsi="Arial" w:cs="Arial"/>
          <w:i/>
          <w:sz w:val="18"/>
          <w:szCs w:val="18"/>
        </w:rPr>
        <w:tab/>
      </w:r>
      <w:r w:rsidRPr="00363EBD">
        <w:rPr>
          <w:rFonts w:ascii="Arial" w:hAnsi="Arial" w:cs="Arial"/>
          <w:i/>
          <w:sz w:val="18"/>
          <w:szCs w:val="18"/>
        </w:rPr>
        <w:tab/>
      </w:r>
      <w:r w:rsidRPr="00363EBD">
        <w:rPr>
          <w:rFonts w:ascii="Arial" w:hAnsi="Arial" w:cs="Arial"/>
          <w:i/>
          <w:sz w:val="18"/>
          <w:szCs w:val="18"/>
        </w:rPr>
        <w:tab/>
      </w:r>
      <w:r w:rsidRPr="00363EBD">
        <w:rPr>
          <w:rFonts w:ascii="Arial" w:hAnsi="Arial" w:cs="Arial"/>
          <w:i/>
          <w:sz w:val="18"/>
          <w:szCs w:val="18"/>
        </w:rPr>
        <w:tab/>
      </w:r>
      <w:r w:rsidRPr="00363EBD">
        <w:rPr>
          <w:rFonts w:ascii="Arial" w:hAnsi="Arial" w:cs="Arial"/>
          <w:i/>
          <w:sz w:val="18"/>
          <w:szCs w:val="18"/>
        </w:rPr>
        <w:tab/>
      </w:r>
      <w:r w:rsidRPr="00363EBD">
        <w:rPr>
          <w:rFonts w:ascii="Arial" w:hAnsi="Arial" w:cs="Arial"/>
          <w:i/>
          <w:sz w:val="18"/>
          <w:szCs w:val="18"/>
        </w:rPr>
        <w:tab/>
      </w:r>
      <w:r w:rsidRPr="00363EBD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850492" w:rsidRPr="00363EBD" w:rsidRDefault="00850492" w:rsidP="00850492">
      <w:pPr>
        <w:spacing w:line="276" w:lineRule="auto"/>
        <w:rPr>
          <w:rFonts w:ascii="Arial" w:hAnsi="Arial" w:cs="Arial"/>
          <w:sz w:val="18"/>
          <w:szCs w:val="18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850492" w:rsidRPr="00363EBD" w:rsidRDefault="00850492" w:rsidP="00850492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850492" w:rsidRPr="004951DA" w:rsidRDefault="00850492" w:rsidP="00850492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363EBD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0B6D43" w:rsidRDefault="000B6D43" w:rsidP="0043188D">
      <w:pPr>
        <w:pStyle w:val="Nagwek"/>
        <w:tabs>
          <w:tab w:val="clear" w:pos="4536"/>
          <w:tab w:val="clear" w:pos="9072"/>
        </w:tabs>
        <w:spacing w:line="360" w:lineRule="auto"/>
      </w:pPr>
    </w:p>
    <w:sectPr w:rsidR="000B6D43" w:rsidSect="00C82E6A">
      <w:headerReference w:type="first" r:id="rId11"/>
      <w:footerReference w:type="first" r:id="rId12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34" w:rsidRDefault="00FC2534">
      <w:r>
        <w:separator/>
      </w:r>
    </w:p>
  </w:endnote>
  <w:endnote w:type="continuationSeparator" w:id="0">
    <w:p w:rsidR="00FC2534" w:rsidRDefault="00FC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 UI">
    <w:altName w:val="Microsoft JhengHei"/>
    <w:charset w:val="88"/>
    <w:family w:val="swiss"/>
    <w:pitch w:val="variable"/>
    <w:sig w:usb0="00000000" w:usb1="288F40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34" w:rsidRDefault="00FC2534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F9555" wp14:editId="79709DA4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CF243AC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FC2534" w:rsidRPr="00456756" w:rsidRDefault="00FC2534" w:rsidP="00896B2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FC2534" w:rsidRPr="00456756" w:rsidRDefault="00FC2534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FC2534" w:rsidRPr="000B6D43" w:rsidRDefault="00FC2534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34" w:rsidRDefault="00FC2534">
      <w:r>
        <w:separator/>
      </w:r>
    </w:p>
  </w:footnote>
  <w:footnote w:type="continuationSeparator" w:id="0">
    <w:p w:rsidR="00FC2534" w:rsidRDefault="00FC2534">
      <w:r>
        <w:continuationSeparator/>
      </w:r>
    </w:p>
  </w:footnote>
  <w:footnote w:id="1">
    <w:p w:rsidR="00FC2534" w:rsidRDefault="00FC2534" w:rsidP="004D09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2">
    <w:p w:rsidR="00FC2534" w:rsidRDefault="00FC2534" w:rsidP="004D09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34" w:rsidRDefault="00FC2534" w:rsidP="004262EB"/>
  <w:p w:rsidR="00FC2534" w:rsidRDefault="00FC2534" w:rsidP="004262EB"/>
  <w:p w:rsidR="00FC2534" w:rsidRDefault="00FC2534" w:rsidP="000B6D43">
    <w:pPr>
      <w:jc w:val="center"/>
    </w:pPr>
    <w:r>
      <w:rPr>
        <w:noProof/>
      </w:rPr>
      <w:drawing>
        <wp:inline distT="0" distB="0" distL="0" distR="0" wp14:anchorId="68D73529" wp14:editId="231F467B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2534" w:rsidRDefault="00FC2534" w:rsidP="004262EB">
    <w:r>
      <w:t>_________________________________________________________________________</w:t>
    </w:r>
  </w:p>
  <w:p w:rsidR="00FC2534" w:rsidRPr="00DF7D54" w:rsidRDefault="00FC2534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D6"/>
    <w:multiLevelType w:val="hybridMultilevel"/>
    <w:tmpl w:val="36769D0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619F2"/>
    <w:multiLevelType w:val="hybridMultilevel"/>
    <w:tmpl w:val="20608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646B2"/>
    <w:multiLevelType w:val="hybridMultilevel"/>
    <w:tmpl w:val="780AABAE"/>
    <w:lvl w:ilvl="0" w:tplc="A0D8E80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21A278E"/>
    <w:multiLevelType w:val="hybridMultilevel"/>
    <w:tmpl w:val="68A02D7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35F5310"/>
    <w:multiLevelType w:val="multilevel"/>
    <w:tmpl w:val="2CA405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AEF05AE"/>
    <w:multiLevelType w:val="hybridMultilevel"/>
    <w:tmpl w:val="0A1C3724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95F27"/>
    <w:multiLevelType w:val="hybridMultilevel"/>
    <w:tmpl w:val="48FC5CC0"/>
    <w:lvl w:ilvl="0" w:tplc="E2A444D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05B44"/>
    <w:multiLevelType w:val="hybridMultilevel"/>
    <w:tmpl w:val="2CAC1940"/>
    <w:lvl w:ilvl="0" w:tplc="9C04B132">
      <w:start w:val="1"/>
      <w:numFmt w:val="decimal"/>
      <w:lvlText w:val="%1)"/>
      <w:lvlJc w:val="left"/>
      <w:pPr>
        <w:ind w:left="795" w:hanging="435"/>
      </w:pPr>
      <w:rPr>
        <w:rFonts w:hint="default"/>
        <w:color w:val="auto"/>
      </w:rPr>
    </w:lvl>
    <w:lvl w:ilvl="1" w:tplc="C15ED1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67CE7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240B8"/>
    <w:multiLevelType w:val="hybridMultilevel"/>
    <w:tmpl w:val="EC787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32140"/>
    <w:multiLevelType w:val="hybridMultilevel"/>
    <w:tmpl w:val="B2BAF960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>
    <w:nsid w:val="38862338"/>
    <w:multiLevelType w:val="hybridMultilevel"/>
    <w:tmpl w:val="884AE18C"/>
    <w:lvl w:ilvl="0" w:tplc="13AE70E4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3BD47BDC"/>
    <w:multiLevelType w:val="hybridMultilevel"/>
    <w:tmpl w:val="0D9C9E9C"/>
    <w:lvl w:ilvl="0" w:tplc="988CCA12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190EC6"/>
    <w:multiLevelType w:val="hybridMultilevel"/>
    <w:tmpl w:val="884AE18C"/>
    <w:lvl w:ilvl="0" w:tplc="13AE70E4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D00DC"/>
    <w:multiLevelType w:val="hybridMultilevel"/>
    <w:tmpl w:val="498CDAC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1A85525"/>
    <w:multiLevelType w:val="hybridMultilevel"/>
    <w:tmpl w:val="4CB088BE"/>
    <w:lvl w:ilvl="0" w:tplc="AF700C06">
      <w:start w:val="1"/>
      <w:numFmt w:val="bullet"/>
      <w:lvlText w:val="-"/>
      <w:lvlJc w:val="left"/>
      <w:pPr>
        <w:ind w:left="1788" w:hanging="360"/>
      </w:pPr>
      <w:rPr>
        <w:rFonts w:ascii="Microsoft JhengHei UI" w:eastAsia="Microsoft JhengHei UI" w:hAnsi="Microsoft JhengHei UI" w:hint="eastAsia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54BD1CD3"/>
    <w:multiLevelType w:val="hybridMultilevel"/>
    <w:tmpl w:val="EC787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A523D"/>
    <w:multiLevelType w:val="hybridMultilevel"/>
    <w:tmpl w:val="1BB087CA"/>
    <w:lvl w:ilvl="0" w:tplc="3B2A23C2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826023"/>
    <w:multiLevelType w:val="hybridMultilevel"/>
    <w:tmpl w:val="FB22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A19FB"/>
    <w:multiLevelType w:val="hybridMultilevel"/>
    <w:tmpl w:val="36769D0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>
    <w:nsid w:val="660F1F1C"/>
    <w:multiLevelType w:val="hybridMultilevel"/>
    <w:tmpl w:val="3580DD3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68892AE9"/>
    <w:multiLevelType w:val="hybridMultilevel"/>
    <w:tmpl w:val="498CDAC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DA11623"/>
    <w:multiLevelType w:val="hybridMultilevel"/>
    <w:tmpl w:val="D994A5B0"/>
    <w:lvl w:ilvl="0" w:tplc="014C1E1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7139CD"/>
    <w:multiLevelType w:val="hybridMultilevel"/>
    <w:tmpl w:val="3A7AA3EE"/>
    <w:lvl w:ilvl="0" w:tplc="C152EA9A">
      <w:start w:val="18"/>
      <w:numFmt w:val="decimal"/>
      <w:lvlText w:val="%1."/>
      <w:lvlJc w:val="left"/>
      <w:pPr>
        <w:ind w:left="178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F86803"/>
    <w:multiLevelType w:val="hybridMultilevel"/>
    <w:tmpl w:val="F92CAC5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9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>
    <w:nsid w:val="7B676D8E"/>
    <w:multiLevelType w:val="hybridMultilevel"/>
    <w:tmpl w:val="1BB087CA"/>
    <w:lvl w:ilvl="0" w:tplc="3B2A23C2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5"/>
  </w:num>
  <w:num w:numId="5">
    <w:abstractNumId w:val="10"/>
  </w:num>
  <w:num w:numId="6">
    <w:abstractNumId w:val="26"/>
  </w:num>
  <w:num w:numId="7">
    <w:abstractNumId w:val="25"/>
  </w:num>
  <w:num w:numId="8">
    <w:abstractNumId w:val="9"/>
  </w:num>
  <w:num w:numId="9">
    <w:abstractNumId w:val="22"/>
  </w:num>
  <w:num w:numId="10">
    <w:abstractNumId w:val="19"/>
  </w:num>
  <w:num w:numId="11">
    <w:abstractNumId w:val="12"/>
  </w:num>
  <w:num w:numId="12">
    <w:abstractNumId w:val="6"/>
  </w:num>
  <w:num w:numId="13">
    <w:abstractNumId w:val="14"/>
  </w:num>
  <w:num w:numId="14">
    <w:abstractNumId w:val="1"/>
  </w:num>
  <w:num w:numId="15">
    <w:abstractNumId w:val="41"/>
  </w:num>
  <w:num w:numId="16">
    <w:abstractNumId w:val="23"/>
  </w:num>
  <w:num w:numId="17">
    <w:abstractNumId w:val="31"/>
  </w:num>
  <w:num w:numId="18">
    <w:abstractNumId w:val="37"/>
  </w:num>
  <w:num w:numId="19">
    <w:abstractNumId w:val="11"/>
  </w:num>
  <w:num w:numId="20">
    <w:abstractNumId w:val="2"/>
  </w:num>
  <w:num w:numId="21">
    <w:abstractNumId w:val="20"/>
  </w:num>
  <w:num w:numId="22">
    <w:abstractNumId w:val="35"/>
  </w:num>
  <w:num w:numId="23">
    <w:abstractNumId w:val="3"/>
  </w:num>
  <w:num w:numId="24">
    <w:abstractNumId w:val="5"/>
  </w:num>
  <w:num w:numId="25">
    <w:abstractNumId w:val="13"/>
  </w:num>
  <w:num w:numId="26">
    <w:abstractNumId w:val="40"/>
  </w:num>
  <w:num w:numId="27">
    <w:abstractNumId w:val="8"/>
  </w:num>
  <w:num w:numId="28">
    <w:abstractNumId w:val="18"/>
  </w:num>
  <w:num w:numId="29">
    <w:abstractNumId w:val="33"/>
  </w:num>
  <w:num w:numId="30">
    <w:abstractNumId w:val="0"/>
  </w:num>
  <w:num w:numId="31">
    <w:abstractNumId w:val="38"/>
  </w:num>
  <w:num w:numId="32">
    <w:abstractNumId w:val="34"/>
  </w:num>
  <w:num w:numId="33">
    <w:abstractNumId w:val="28"/>
  </w:num>
  <w:num w:numId="34">
    <w:abstractNumId w:val="29"/>
  </w:num>
  <w:num w:numId="35">
    <w:abstractNumId w:val="30"/>
  </w:num>
  <w:num w:numId="36">
    <w:abstractNumId w:val="24"/>
  </w:num>
  <w:num w:numId="37">
    <w:abstractNumId w:val="32"/>
  </w:num>
  <w:num w:numId="38">
    <w:abstractNumId w:val="36"/>
  </w:num>
  <w:num w:numId="39">
    <w:abstractNumId w:val="27"/>
  </w:num>
  <w:num w:numId="40">
    <w:abstractNumId w:val="17"/>
  </w:num>
  <w:num w:numId="41">
    <w:abstractNumId w:val="7"/>
  </w:num>
  <w:num w:numId="42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5584"/>
    <w:rsid w:val="00020013"/>
    <w:rsid w:val="000216FA"/>
    <w:rsid w:val="000349D0"/>
    <w:rsid w:val="00044576"/>
    <w:rsid w:val="00046007"/>
    <w:rsid w:val="000555B6"/>
    <w:rsid w:val="00060037"/>
    <w:rsid w:val="00062829"/>
    <w:rsid w:val="00064E20"/>
    <w:rsid w:val="0007669D"/>
    <w:rsid w:val="0008009C"/>
    <w:rsid w:val="00090A95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14E78"/>
    <w:rsid w:val="00137ED4"/>
    <w:rsid w:val="0015221B"/>
    <w:rsid w:val="001662BA"/>
    <w:rsid w:val="001738E7"/>
    <w:rsid w:val="0019077A"/>
    <w:rsid w:val="001A3D63"/>
    <w:rsid w:val="001A3ECB"/>
    <w:rsid w:val="001B62F4"/>
    <w:rsid w:val="001D770D"/>
    <w:rsid w:val="001E1AE9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9065D"/>
    <w:rsid w:val="002C4165"/>
    <w:rsid w:val="002C4A46"/>
    <w:rsid w:val="002C7855"/>
    <w:rsid w:val="002D0D66"/>
    <w:rsid w:val="002E079C"/>
    <w:rsid w:val="002E675E"/>
    <w:rsid w:val="00301225"/>
    <w:rsid w:val="00310AF5"/>
    <w:rsid w:val="003242FD"/>
    <w:rsid w:val="00331815"/>
    <w:rsid w:val="003345EF"/>
    <w:rsid w:val="0033653E"/>
    <w:rsid w:val="00337907"/>
    <w:rsid w:val="00363EBD"/>
    <w:rsid w:val="00365C74"/>
    <w:rsid w:val="00367FEA"/>
    <w:rsid w:val="00376B43"/>
    <w:rsid w:val="00384528"/>
    <w:rsid w:val="003939C4"/>
    <w:rsid w:val="003955F4"/>
    <w:rsid w:val="00396802"/>
    <w:rsid w:val="00397FD3"/>
    <w:rsid w:val="003B10D8"/>
    <w:rsid w:val="003B5EAF"/>
    <w:rsid w:val="003B7B08"/>
    <w:rsid w:val="003C4CBE"/>
    <w:rsid w:val="003C6395"/>
    <w:rsid w:val="003F6D79"/>
    <w:rsid w:val="003F70D4"/>
    <w:rsid w:val="00407978"/>
    <w:rsid w:val="0041589D"/>
    <w:rsid w:val="004262EB"/>
    <w:rsid w:val="00431216"/>
    <w:rsid w:val="0043188D"/>
    <w:rsid w:val="00456756"/>
    <w:rsid w:val="0047290A"/>
    <w:rsid w:val="00474F40"/>
    <w:rsid w:val="004B4DD3"/>
    <w:rsid w:val="004D097D"/>
    <w:rsid w:val="004D4E9B"/>
    <w:rsid w:val="004E57D6"/>
    <w:rsid w:val="00506F52"/>
    <w:rsid w:val="0052687F"/>
    <w:rsid w:val="00540A11"/>
    <w:rsid w:val="00545D6F"/>
    <w:rsid w:val="00550ECF"/>
    <w:rsid w:val="005523C9"/>
    <w:rsid w:val="0055357D"/>
    <w:rsid w:val="005557F8"/>
    <w:rsid w:val="00555C05"/>
    <w:rsid w:val="0057012A"/>
    <w:rsid w:val="005B6936"/>
    <w:rsid w:val="005E0B1C"/>
    <w:rsid w:val="005F66DD"/>
    <w:rsid w:val="006032C7"/>
    <w:rsid w:val="00611181"/>
    <w:rsid w:val="00623504"/>
    <w:rsid w:val="00634FB2"/>
    <w:rsid w:val="0064312F"/>
    <w:rsid w:val="006438DA"/>
    <w:rsid w:val="0064548E"/>
    <w:rsid w:val="0064662B"/>
    <w:rsid w:val="00646CFB"/>
    <w:rsid w:val="006478B5"/>
    <w:rsid w:val="00660C75"/>
    <w:rsid w:val="00666D86"/>
    <w:rsid w:val="00673737"/>
    <w:rsid w:val="00680AC2"/>
    <w:rsid w:val="00694F2B"/>
    <w:rsid w:val="006A4C0F"/>
    <w:rsid w:val="006B4616"/>
    <w:rsid w:val="006C22C3"/>
    <w:rsid w:val="006C2D02"/>
    <w:rsid w:val="006C7B4C"/>
    <w:rsid w:val="006F031F"/>
    <w:rsid w:val="006F5446"/>
    <w:rsid w:val="006F6A65"/>
    <w:rsid w:val="0071350E"/>
    <w:rsid w:val="00722500"/>
    <w:rsid w:val="0073765B"/>
    <w:rsid w:val="00752380"/>
    <w:rsid w:val="00752E90"/>
    <w:rsid w:val="00780932"/>
    <w:rsid w:val="007A20A0"/>
    <w:rsid w:val="007A55A1"/>
    <w:rsid w:val="007B33BC"/>
    <w:rsid w:val="007C2A12"/>
    <w:rsid w:val="007C4395"/>
    <w:rsid w:val="007C5D18"/>
    <w:rsid w:val="007D2DCD"/>
    <w:rsid w:val="007F1755"/>
    <w:rsid w:val="007F1CCF"/>
    <w:rsid w:val="007F2658"/>
    <w:rsid w:val="0082089B"/>
    <w:rsid w:val="00844614"/>
    <w:rsid w:val="00850492"/>
    <w:rsid w:val="008508F5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A6D63"/>
    <w:rsid w:val="008B136C"/>
    <w:rsid w:val="008C5393"/>
    <w:rsid w:val="008D7DB6"/>
    <w:rsid w:val="008E1142"/>
    <w:rsid w:val="008E6C2C"/>
    <w:rsid w:val="00901102"/>
    <w:rsid w:val="00907CEB"/>
    <w:rsid w:val="0092510E"/>
    <w:rsid w:val="00951E4E"/>
    <w:rsid w:val="00952984"/>
    <w:rsid w:val="009760BE"/>
    <w:rsid w:val="00977DD0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9F2CF1"/>
    <w:rsid w:val="00A00886"/>
    <w:rsid w:val="00A25E5E"/>
    <w:rsid w:val="00A276CB"/>
    <w:rsid w:val="00A27A88"/>
    <w:rsid w:val="00A31BF0"/>
    <w:rsid w:val="00A3348B"/>
    <w:rsid w:val="00A523BA"/>
    <w:rsid w:val="00A56F43"/>
    <w:rsid w:val="00A71297"/>
    <w:rsid w:val="00A77C4D"/>
    <w:rsid w:val="00A82060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F553B"/>
    <w:rsid w:val="00B20488"/>
    <w:rsid w:val="00B264ED"/>
    <w:rsid w:val="00B26732"/>
    <w:rsid w:val="00B42120"/>
    <w:rsid w:val="00B54665"/>
    <w:rsid w:val="00B73F70"/>
    <w:rsid w:val="00B90272"/>
    <w:rsid w:val="00B96F4A"/>
    <w:rsid w:val="00B97506"/>
    <w:rsid w:val="00BA2440"/>
    <w:rsid w:val="00BA33D6"/>
    <w:rsid w:val="00BC0238"/>
    <w:rsid w:val="00BC1231"/>
    <w:rsid w:val="00BE1345"/>
    <w:rsid w:val="00C109FF"/>
    <w:rsid w:val="00C1418D"/>
    <w:rsid w:val="00C2015C"/>
    <w:rsid w:val="00C330C3"/>
    <w:rsid w:val="00C50F00"/>
    <w:rsid w:val="00C542E2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75F5D"/>
    <w:rsid w:val="00D83E30"/>
    <w:rsid w:val="00D849F7"/>
    <w:rsid w:val="00D8543A"/>
    <w:rsid w:val="00DA68EB"/>
    <w:rsid w:val="00DB49BA"/>
    <w:rsid w:val="00DB73C9"/>
    <w:rsid w:val="00DB7C25"/>
    <w:rsid w:val="00DE26F5"/>
    <w:rsid w:val="00DE60F6"/>
    <w:rsid w:val="00DE63D1"/>
    <w:rsid w:val="00DF7D54"/>
    <w:rsid w:val="00E03F0C"/>
    <w:rsid w:val="00E11187"/>
    <w:rsid w:val="00E1333B"/>
    <w:rsid w:val="00E25294"/>
    <w:rsid w:val="00E31B24"/>
    <w:rsid w:val="00E56431"/>
    <w:rsid w:val="00E72F98"/>
    <w:rsid w:val="00EA3816"/>
    <w:rsid w:val="00EC45AF"/>
    <w:rsid w:val="00ED6019"/>
    <w:rsid w:val="00EF0933"/>
    <w:rsid w:val="00EF7374"/>
    <w:rsid w:val="00F05230"/>
    <w:rsid w:val="00F22475"/>
    <w:rsid w:val="00F345EB"/>
    <w:rsid w:val="00F55FA7"/>
    <w:rsid w:val="00F94EB9"/>
    <w:rsid w:val="00FA0170"/>
    <w:rsid w:val="00FC01A9"/>
    <w:rsid w:val="00FC2534"/>
    <w:rsid w:val="00FD25F8"/>
    <w:rsid w:val="00FD54F7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29065D"/>
    <w:pPr>
      <w:ind w:left="720"/>
      <w:contextualSpacing/>
    </w:pPr>
  </w:style>
  <w:style w:type="table" w:styleId="Tabela-Siatka">
    <w:name w:val="Table Grid"/>
    <w:basedOn w:val="Standardowy"/>
    <w:uiPriority w:val="59"/>
    <w:rsid w:val="008504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15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29065D"/>
    <w:pPr>
      <w:ind w:left="720"/>
      <w:contextualSpacing/>
    </w:pPr>
  </w:style>
  <w:style w:type="table" w:styleId="Tabela-Siatka">
    <w:name w:val="Table Grid"/>
    <w:basedOn w:val="Standardowy"/>
    <w:uiPriority w:val="59"/>
    <w:rsid w:val="008504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15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amowienia.publiczne@wup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.majchrzak@wup.pozna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E652-700A-4318-97C9-C5568B61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37</TotalTime>
  <Pages>25</Pages>
  <Words>6523</Words>
  <Characters>39591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46022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11</cp:revision>
  <cp:lastPrinted>2016-07-07T10:37:00Z</cp:lastPrinted>
  <dcterms:created xsi:type="dcterms:W3CDTF">2016-07-01T12:32:00Z</dcterms:created>
  <dcterms:modified xsi:type="dcterms:W3CDTF">2016-07-07T11:55:00Z</dcterms:modified>
</cp:coreProperties>
</file>