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B" w:rsidRDefault="00407D8B" w:rsidP="00407D8B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E3664B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2</w:t>
      </w:r>
      <w:r w:rsidRPr="00E3664B">
        <w:rPr>
          <w:rFonts w:ascii="Arial" w:hAnsi="Arial" w:cs="Arial"/>
          <w:sz w:val="22"/>
          <w:szCs w:val="22"/>
        </w:rPr>
        <w:t>/3321/</w:t>
      </w:r>
      <w:r>
        <w:rPr>
          <w:rFonts w:ascii="Arial" w:hAnsi="Arial" w:cs="Arial"/>
          <w:sz w:val="22"/>
          <w:szCs w:val="22"/>
        </w:rPr>
        <w:t>7</w:t>
      </w:r>
      <w:r w:rsidRPr="00E3664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407D8B" w:rsidRPr="00E3664B" w:rsidRDefault="00407D8B" w:rsidP="00407D8B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E3664B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 w:rsidR="00140E3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.07</w:t>
      </w:r>
      <w:r w:rsidRPr="00E3664B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  <w:r w:rsidRPr="00E3664B">
        <w:rPr>
          <w:rFonts w:ascii="Arial" w:hAnsi="Arial" w:cs="Arial"/>
          <w:sz w:val="22"/>
          <w:szCs w:val="22"/>
        </w:rPr>
        <w:t xml:space="preserve"> r.</w:t>
      </w:r>
    </w:p>
    <w:p w:rsidR="00407D8B" w:rsidRDefault="00407D8B" w:rsidP="00407D8B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22"/>
          <w:szCs w:val="22"/>
        </w:rPr>
      </w:pPr>
    </w:p>
    <w:p w:rsidR="00407D8B" w:rsidRDefault="00407D8B" w:rsidP="00407D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7D8B" w:rsidRPr="0062412E" w:rsidRDefault="00407D8B" w:rsidP="00407D8B">
      <w:pPr>
        <w:spacing w:after="100" w:afterAutospacing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12E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07D8B" w:rsidRDefault="00407D8B" w:rsidP="00407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3664B">
        <w:rPr>
          <w:rFonts w:ascii="Arial" w:hAnsi="Arial" w:cs="Arial"/>
          <w:b/>
          <w:sz w:val="22"/>
          <w:szCs w:val="22"/>
        </w:rPr>
        <w:t>Dotyczy postępowania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4C07">
        <w:rPr>
          <w:rFonts w:ascii="Arial" w:hAnsi="Arial" w:cs="Arial"/>
          <w:b/>
          <w:sz w:val="22"/>
          <w:szCs w:val="22"/>
        </w:rPr>
        <w:t>dostawę sprzętu komputerowego i oprogramowania dla Wojewódzkiego Urzędu Pracy w Poznaniu</w:t>
      </w:r>
      <w:r w:rsidRPr="002963EA">
        <w:rPr>
          <w:rFonts w:ascii="Arial" w:hAnsi="Arial" w:cs="Arial"/>
          <w:b/>
          <w:sz w:val="22"/>
          <w:szCs w:val="22"/>
        </w:rPr>
        <w:t>.</w:t>
      </w:r>
    </w:p>
    <w:p w:rsidR="00407D8B" w:rsidRDefault="00407D8B" w:rsidP="00407D8B">
      <w:pPr>
        <w:ind w:firstLine="708"/>
        <w:jc w:val="both"/>
        <w:rPr>
          <w:rFonts w:ascii="Arial" w:hAnsi="Arial" w:cs="Arial"/>
        </w:rPr>
      </w:pPr>
    </w:p>
    <w:p w:rsidR="00407D8B" w:rsidRPr="0062412E" w:rsidRDefault="00407D8B" w:rsidP="00407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 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5</w:t>
      </w:r>
      <w:r w:rsidRPr="0062412E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62412E">
        <w:rPr>
          <w:rFonts w:ascii="Arial" w:hAnsi="Arial" w:cs="Arial"/>
          <w:sz w:val="22"/>
          <w:szCs w:val="22"/>
        </w:rPr>
        <w:t xml:space="preserve">), wyjaśniam, co następuje: </w:t>
      </w:r>
    </w:p>
    <w:p w:rsidR="00407D8B" w:rsidRDefault="00407D8B" w:rsidP="00407D8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Pytanie do części 1. Komputer PC – 47 szt.</w:t>
      </w:r>
    </w:p>
    <w:p w:rsidR="00407D8B" w:rsidRPr="0062412E" w:rsidRDefault="00407D8B" w:rsidP="00407D8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7D8B" w:rsidRPr="009556FC" w:rsidRDefault="00407D8B" w:rsidP="00407D8B">
      <w:pPr>
        <w:pStyle w:val="Style10"/>
        <w:widowControl/>
        <w:numPr>
          <w:ilvl w:val="0"/>
          <w:numId w:val="43"/>
        </w:numPr>
        <w:tabs>
          <w:tab w:val="left" w:pos="0"/>
        </w:tabs>
        <w:spacing w:before="12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 w 2.1 „Zintegrowana karta graficzna: zintegrowane porty: </w:t>
      </w:r>
      <w:proofErr w:type="spellStart"/>
      <w:r>
        <w:rPr>
          <w:rFonts w:ascii="Arial" w:hAnsi="Arial" w:cs="Arial"/>
          <w:sz w:val="22"/>
          <w:szCs w:val="22"/>
        </w:rPr>
        <w:t>DisplayPort</w:t>
      </w:r>
      <w:proofErr w:type="spellEnd"/>
      <w:r>
        <w:rPr>
          <w:rFonts w:ascii="Arial" w:hAnsi="Arial" w:cs="Arial"/>
          <w:sz w:val="22"/>
          <w:szCs w:val="22"/>
        </w:rPr>
        <w:t>, D-</w:t>
      </w:r>
      <w:proofErr w:type="spellStart"/>
      <w:r>
        <w:rPr>
          <w:rFonts w:ascii="Arial" w:hAnsi="Arial" w:cs="Arial"/>
          <w:sz w:val="22"/>
          <w:szCs w:val="22"/>
        </w:rPr>
        <w:t>Sub</w:t>
      </w:r>
      <w:proofErr w:type="spellEnd"/>
      <w:r>
        <w:rPr>
          <w:rFonts w:ascii="Arial" w:hAnsi="Arial" w:cs="Arial"/>
          <w:sz w:val="22"/>
          <w:szCs w:val="22"/>
        </w:rPr>
        <w:t xml:space="preserve"> 15-Pin (VGA)”, a jednocześnie w pkt 2.9.”1port VGA, 1 port DVI-D”?</w:t>
      </w:r>
    </w:p>
    <w:p w:rsidR="00407D8B" w:rsidRPr="0062412E" w:rsidRDefault="00407D8B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412E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407D8B" w:rsidRDefault="00122D7E" w:rsidP="00122D7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podtrzymuje zapisy SIWZ.</w:t>
      </w:r>
    </w:p>
    <w:p w:rsidR="00122D7E" w:rsidRPr="00902D38" w:rsidRDefault="00122D7E" w:rsidP="00122D7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07D8B" w:rsidRDefault="00407D8B" w:rsidP="00407D8B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wymaga „Zasilacz: aktywny stabilizator PFC, moc 300W, zgodny z normą ENERGY STAR, EPEAT Gold”. Pragniemy zauważyć, że zasilacze nie są certyfikowane w programie EPEAT.</w:t>
      </w:r>
    </w:p>
    <w:p w:rsidR="00407D8B" w:rsidRDefault="00407D8B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Czy Zamawiający dopuści zasilacz zgodny z normą ENERGY STAR bez EPEAT Gold?</w:t>
      </w:r>
    </w:p>
    <w:p w:rsidR="00407D8B" w:rsidRPr="0062412E" w:rsidRDefault="00407D8B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412E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407D8B" w:rsidRDefault="00122D7E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B34C8">
        <w:rPr>
          <w:rFonts w:ascii="Arial" w:hAnsi="Arial" w:cs="Arial"/>
        </w:rPr>
        <w:t>zmienia zapis w części 1 poz. 2.12 poprzez wykreślenie</w:t>
      </w:r>
      <w:r>
        <w:rPr>
          <w:rFonts w:ascii="Arial" w:hAnsi="Arial" w:cs="Arial"/>
        </w:rPr>
        <w:t xml:space="preserve"> </w:t>
      </w:r>
      <w:r w:rsidR="00DB34C8">
        <w:rPr>
          <w:rFonts w:ascii="Arial" w:hAnsi="Arial" w:cs="Arial"/>
        </w:rPr>
        <w:t xml:space="preserve">słów </w:t>
      </w:r>
      <w:r w:rsidR="00544DE0">
        <w:rPr>
          <w:rFonts w:ascii="Arial" w:hAnsi="Arial" w:cs="Arial"/>
        </w:rPr>
        <w:t>„</w:t>
      </w:r>
      <w:r w:rsidR="00DB34C8">
        <w:rPr>
          <w:rFonts w:ascii="Arial" w:hAnsi="Arial" w:cs="Arial"/>
        </w:rPr>
        <w:t>EPEAT Gold</w:t>
      </w:r>
      <w:r w:rsidR="00544DE0">
        <w:rPr>
          <w:rFonts w:ascii="Arial" w:hAnsi="Arial" w:cs="Arial"/>
        </w:rPr>
        <w:t>”</w:t>
      </w:r>
      <w:r w:rsidR="00DB34C8">
        <w:rPr>
          <w:rFonts w:ascii="Arial" w:hAnsi="Arial" w:cs="Arial"/>
        </w:rPr>
        <w:t xml:space="preserve"> </w:t>
      </w:r>
      <w:r w:rsidR="00DB34C8">
        <w:rPr>
          <w:rFonts w:ascii="Arial" w:hAnsi="Arial" w:cs="Arial"/>
        </w:rPr>
        <w:br/>
        <w:t>i tym samym zapis ten otrzymuje brzmienie: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DB34C8" w:rsidRPr="00655517" w:rsidTr="001C1259">
        <w:tc>
          <w:tcPr>
            <w:tcW w:w="709" w:type="dxa"/>
          </w:tcPr>
          <w:p w:rsidR="00DB34C8" w:rsidRPr="00655517" w:rsidRDefault="00DB34C8" w:rsidP="001C12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2.12</w:t>
            </w:r>
          </w:p>
        </w:tc>
        <w:tc>
          <w:tcPr>
            <w:tcW w:w="8363" w:type="dxa"/>
            <w:vAlign w:val="center"/>
          </w:tcPr>
          <w:p w:rsidR="00DB34C8" w:rsidRPr="00655517" w:rsidRDefault="00DB34C8" w:rsidP="00DB34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Zasilacz: aktywny stabilizator PFC, moc 300W, zgodny z normą ENERGY STAR</w:t>
            </w:r>
          </w:p>
        </w:tc>
      </w:tr>
    </w:tbl>
    <w:p w:rsidR="00DB34C8" w:rsidRDefault="00DB34C8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DB34C8" w:rsidRDefault="00DB34C8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DB34C8">
        <w:rPr>
          <w:rFonts w:ascii="Arial" w:hAnsi="Arial" w:cs="Arial"/>
        </w:rPr>
        <w:t xml:space="preserve">Czy zamawiający dopuszcza urządzenie z gniazdami </w:t>
      </w:r>
      <w:proofErr w:type="spellStart"/>
      <w:r w:rsidRPr="00DB34C8">
        <w:rPr>
          <w:rFonts w:ascii="Arial" w:hAnsi="Arial" w:cs="Arial"/>
        </w:rPr>
        <w:t>schuko</w:t>
      </w:r>
      <w:proofErr w:type="spellEnd"/>
      <w:r w:rsidRPr="00DB34C8">
        <w:rPr>
          <w:rFonts w:ascii="Arial" w:hAnsi="Arial" w:cs="Arial"/>
        </w:rPr>
        <w:t>?</w:t>
      </w:r>
    </w:p>
    <w:p w:rsidR="00DB34C8" w:rsidRDefault="00DB34C8" w:rsidP="00FE5CFF">
      <w:pPr>
        <w:spacing w:before="120"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DB34C8" w:rsidP="00DB34C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34C8">
        <w:rPr>
          <w:rFonts w:ascii="Arial" w:hAnsi="Arial" w:cs="Arial"/>
          <w:sz w:val="22"/>
          <w:szCs w:val="22"/>
        </w:rPr>
        <w:t xml:space="preserve">Zamawiający </w:t>
      </w:r>
      <w:r w:rsidR="00FE5CFF">
        <w:rPr>
          <w:rFonts w:ascii="Arial" w:hAnsi="Arial" w:cs="Arial"/>
          <w:sz w:val="22"/>
          <w:szCs w:val="22"/>
        </w:rPr>
        <w:t xml:space="preserve">dopuszcza urządzenie z gniazdami </w:t>
      </w:r>
      <w:proofErr w:type="spellStart"/>
      <w:r w:rsidR="00FE5CFF">
        <w:rPr>
          <w:rFonts w:ascii="Arial" w:hAnsi="Arial" w:cs="Arial"/>
          <w:sz w:val="22"/>
          <w:szCs w:val="22"/>
        </w:rPr>
        <w:t>schuko</w:t>
      </w:r>
      <w:proofErr w:type="spellEnd"/>
      <w:r w:rsidR="00FE5CFF">
        <w:rPr>
          <w:rFonts w:ascii="Arial" w:hAnsi="Arial" w:cs="Arial"/>
          <w:sz w:val="22"/>
          <w:szCs w:val="22"/>
        </w:rPr>
        <w:t>.</w:t>
      </w:r>
    </w:p>
    <w:p w:rsidR="00DB34C8" w:rsidRPr="00DB34C8" w:rsidRDefault="00DB34C8" w:rsidP="00DB34C8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34C8" w:rsidRDefault="00DB34C8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DB34C8">
        <w:rPr>
          <w:rFonts w:ascii="Arial" w:hAnsi="Arial" w:cs="Arial"/>
        </w:rPr>
        <w:t>Czy zamawiający dopuszcza urządzenie gdzie czas ładowania akumulatorów do pełni naładowania wynosi 8 godzin?</w:t>
      </w:r>
    </w:p>
    <w:p w:rsidR="00DB34C8" w:rsidRPr="00DB34C8" w:rsidRDefault="00DB34C8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DB34C8" w:rsidP="00DB3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4C8">
        <w:rPr>
          <w:rFonts w:ascii="Arial" w:hAnsi="Arial" w:cs="Arial"/>
          <w:sz w:val="22"/>
          <w:szCs w:val="22"/>
        </w:rPr>
        <w:t xml:space="preserve">Zamawiający </w:t>
      </w:r>
      <w:r w:rsidR="00FE5CFF">
        <w:rPr>
          <w:rFonts w:ascii="Arial" w:hAnsi="Arial" w:cs="Arial"/>
          <w:sz w:val="22"/>
          <w:szCs w:val="22"/>
        </w:rPr>
        <w:t>podtrzymuje zapisy SIWZ.</w:t>
      </w:r>
    </w:p>
    <w:p w:rsidR="00DB34C8" w:rsidRPr="00DB34C8" w:rsidRDefault="00DB34C8" w:rsidP="00DB34C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34C8" w:rsidRDefault="00DB34C8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DB34C8">
        <w:rPr>
          <w:rFonts w:ascii="Arial" w:hAnsi="Arial" w:cs="Arial"/>
        </w:rPr>
        <w:t>Czy zamawiający dopuszcza urządzenie w obudowie z tworzywa, spełniającego wszelkie wymagania stawiane urządzeniom UPS?</w:t>
      </w:r>
    </w:p>
    <w:p w:rsidR="00DB34C8" w:rsidRDefault="00DB34C8" w:rsidP="00FE5CFF">
      <w:pPr>
        <w:spacing w:before="120"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FE5CFF" w:rsidP="00FE5C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4C8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podtrzymuje zapisy SIWZ.</w:t>
      </w:r>
    </w:p>
    <w:p w:rsidR="00DB34C8" w:rsidRPr="00DB34C8" w:rsidRDefault="00DB34C8" w:rsidP="00DB34C8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34C8" w:rsidRDefault="00DB34C8" w:rsidP="00DB34C8">
      <w:pPr>
        <w:pStyle w:val="Zal-text"/>
        <w:spacing w:before="0" w:after="0" w:line="240" w:lineRule="auto"/>
        <w:ind w:hanging="284"/>
        <w:rPr>
          <w:rFonts w:ascii="Arial" w:hAnsi="Arial" w:cs="Arial"/>
        </w:rPr>
      </w:pPr>
    </w:p>
    <w:p w:rsidR="00DB34C8" w:rsidRDefault="00DB34C8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DB34C8">
        <w:rPr>
          <w:rFonts w:ascii="Arial" w:hAnsi="Arial" w:cs="Arial"/>
        </w:rPr>
        <w:lastRenderedPageBreak/>
        <w:t>Czy zamawiający dopuszcza urządzenie z automatycznym bezpiecznikiem w miejsce topikowego?</w:t>
      </w:r>
    </w:p>
    <w:p w:rsidR="00DB34C8" w:rsidRDefault="00DB34C8" w:rsidP="00FE5CFF">
      <w:pPr>
        <w:spacing w:before="120"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FE5CFF" w:rsidP="00FE5C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4C8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podtrzymuje zapisy SIWZ.</w:t>
      </w:r>
    </w:p>
    <w:p w:rsidR="00DB34C8" w:rsidRDefault="00DB34C8" w:rsidP="00DB34C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34C8" w:rsidRPr="00DB34C8" w:rsidRDefault="00DB34C8" w:rsidP="00DB34C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Dotyczy zał. 1, cz. 1, pkt 1.16 i 2.12</w:t>
      </w:r>
    </w:p>
    <w:p w:rsidR="00370D0E" w:rsidRDefault="00370D0E" w:rsidP="00370D0E">
      <w:pPr>
        <w:pStyle w:val="Teksttreci20"/>
        <w:numPr>
          <w:ilvl w:val="0"/>
          <w:numId w:val="43"/>
        </w:numPr>
        <w:shd w:val="clear" w:color="auto" w:fill="auto"/>
        <w:spacing w:after="0" w:line="248" w:lineRule="exact"/>
        <w:ind w:left="284" w:hanging="284"/>
        <w:rPr>
          <w:rFonts w:ascii="Arial" w:hAnsi="Arial" w:cs="Arial"/>
        </w:rPr>
      </w:pPr>
      <w:r w:rsidRPr="00370D0E">
        <w:rPr>
          <w:rFonts w:ascii="Arial" w:hAnsi="Arial" w:cs="Arial"/>
        </w:rPr>
        <w:t>Czy Zamawiający zrezygnuje z dokumentu EPEAT Gold?</w:t>
      </w:r>
    </w:p>
    <w:p w:rsidR="00370D0E" w:rsidRDefault="00370D0E" w:rsidP="00FE5CFF">
      <w:pPr>
        <w:spacing w:before="120"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370D0E" w:rsidRDefault="00370D0E" w:rsidP="00370D0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</w:t>
      </w:r>
      <w:r w:rsidR="002321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odpowiedź 2.</w:t>
      </w:r>
      <w:r w:rsidRPr="00DB34C8">
        <w:rPr>
          <w:rFonts w:ascii="Arial" w:hAnsi="Arial" w:cs="Arial"/>
          <w:sz w:val="22"/>
          <w:szCs w:val="22"/>
        </w:rPr>
        <w:t xml:space="preserve"> </w:t>
      </w:r>
    </w:p>
    <w:p w:rsidR="00370D0E" w:rsidRPr="00370D0E" w:rsidRDefault="00370D0E" w:rsidP="00370D0E">
      <w:pPr>
        <w:pStyle w:val="Teksttreci20"/>
        <w:shd w:val="clear" w:color="auto" w:fill="auto"/>
        <w:spacing w:after="0" w:line="248" w:lineRule="exact"/>
        <w:rPr>
          <w:rFonts w:ascii="Arial" w:hAnsi="Arial" w:cs="Arial"/>
        </w:rPr>
      </w:pPr>
    </w:p>
    <w:p w:rsidR="00DB34C8" w:rsidRDefault="00370D0E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370D0E">
        <w:rPr>
          <w:rFonts w:ascii="Arial" w:hAnsi="Arial" w:cs="Arial"/>
        </w:rPr>
        <w:t>Czy Zamawiający dopuści komputery o wadze do 12 kg?</w:t>
      </w:r>
    </w:p>
    <w:p w:rsidR="00370D0E" w:rsidRDefault="00370D0E" w:rsidP="00FE5CFF">
      <w:pPr>
        <w:spacing w:before="120"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FE5CFF" w:rsidP="00FE5C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4C8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podtrzymuje zapisy SIWZ.</w:t>
      </w:r>
    </w:p>
    <w:p w:rsidR="00370D0E" w:rsidRDefault="00370D0E" w:rsidP="00370D0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0D0E" w:rsidRPr="00544DE0" w:rsidRDefault="00370D0E" w:rsidP="00370D0E">
      <w:pPr>
        <w:pStyle w:val="Zal-text"/>
        <w:spacing w:before="0" w:after="0" w:line="240" w:lineRule="auto"/>
        <w:ind w:left="0"/>
        <w:rPr>
          <w:rFonts w:ascii="Arial" w:hAnsi="Arial" w:cs="Arial"/>
          <w:color w:val="auto"/>
        </w:rPr>
      </w:pPr>
      <w:r w:rsidRPr="00544DE0">
        <w:rPr>
          <w:rStyle w:val="Teksttreci5"/>
          <w:rFonts w:ascii="Arial" w:hAnsi="Arial" w:cs="Arial"/>
          <w:bCs w:val="0"/>
          <w:color w:val="auto"/>
        </w:rPr>
        <w:t>Dotyczy zał. 1, cz.1, pkt. 2.12.</w:t>
      </w:r>
    </w:p>
    <w:p w:rsidR="00370D0E" w:rsidRDefault="00370D0E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370D0E">
        <w:rPr>
          <w:rFonts w:ascii="Arial" w:hAnsi="Arial" w:cs="Arial"/>
        </w:rPr>
        <w:t>Co Zamawiający rozumie przez wymóg dot. zasilacza „moc 300W”? Czy jest to minimalna moc maksymalna jakiej oczekuje Zamawiający czy maksymalna moc maksymalna jaką Państwo dopuszczacie?</w:t>
      </w:r>
    </w:p>
    <w:p w:rsidR="00370D0E" w:rsidRPr="00370D0E" w:rsidRDefault="00370D0E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70D0E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370D0E" w:rsidRPr="00370D0E" w:rsidRDefault="00FE5CFF" w:rsidP="00370D0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minimum 300W. </w:t>
      </w:r>
      <w:r w:rsidR="00370D0E" w:rsidRPr="00370D0E">
        <w:rPr>
          <w:rFonts w:ascii="Arial" w:hAnsi="Arial" w:cs="Arial"/>
          <w:sz w:val="22"/>
          <w:szCs w:val="22"/>
        </w:rPr>
        <w:t xml:space="preserve"> </w:t>
      </w:r>
    </w:p>
    <w:p w:rsidR="00370D0E" w:rsidRDefault="00370D0E" w:rsidP="00370D0E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370D0E" w:rsidRPr="00370D0E" w:rsidRDefault="00370D0E" w:rsidP="00370D0E">
      <w:pPr>
        <w:pStyle w:val="Teksttreci20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21" w:lineRule="exact"/>
        <w:ind w:left="426" w:hanging="426"/>
        <w:rPr>
          <w:rFonts w:ascii="Arial" w:hAnsi="Arial" w:cs="Arial"/>
        </w:rPr>
      </w:pPr>
      <w:r w:rsidRPr="00370D0E">
        <w:rPr>
          <w:rFonts w:ascii="Arial" w:hAnsi="Arial" w:cs="Arial"/>
        </w:rPr>
        <w:t>Jeśli jest to moc minimalna oczekiwana przez Zamawiającego to proszę o odpowiedź na poniższe pytanie.</w:t>
      </w:r>
    </w:p>
    <w:p w:rsidR="00370D0E" w:rsidRPr="00370D0E" w:rsidRDefault="00370D0E" w:rsidP="00370D0E">
      <w:pPr>
        <w:pStyle w:val="Zal-text"/>
        <w:tabs>
          <w:tab w:val="left" w:pos="426"/>
        </w:tabs>
        <w:spacing w:before="0" w:after="0" w:line="240" w:lineRule="auto"/>
        <w:ind w:left="0"/>
        <w:rPr>
          <w:rFonts w:ascii="Arial" w:hAnsi="Arial" w:cs="Arial"/>
          <w:color w:val="auto"/>
        </w:rPr>
      </w:pPr>
      <w:r w:rsidRPr="00370D0E">
        <w:rPr>
          <w:rFonts w:ascii="Arial" w:hAnsi="Arial" w:cs="Arial"/>
          <w:color w:val="auto"/>
        </w:rPr>
        <w:t xml:space="preserve">Czy dopuścicie Państwo wysokiej jakości zasilacze o mocy 240W jednocześnie umożliwiające zastosowanie wszelkich możliwych rozszerzeń funkcjonalnych komputera (dyski twarde, </w:t>
      </w:r>
      <w:proofErr w:type="spellStart"/>
      <w:r w:rsidRPr="00370D0E">
        <w:rPr>
          <w:rStyle w:val="Teksttreci2105pt"/>
          <w:rFonts w:ascii="Arial" w:hAnsi="Arial" w:cs="Arial"/>
          <w:color w:val="auto"/>
          <w:sz w:val="22"/>
          <w:szCs w:val="22"/>
        </w:rPr>
        <w:t>pendńve'y</w:t>
      </w:r>
      <w:proofErr w:type="spellEnd"/>
      <w:r w:rsidRPr="00370D0E">
        <w:rPr>
          <w:rStyle w:val="Teksttreci2105pt"/>
          <w:rFonts w:ascii="Arial" w:hAnsi="Arial" w:cs="Arial"/>
          <w:color w:val="auto"/>
          <w:sz w:val="22"/>
          <w:szCs w:val="22"/>
        </w:rPr>
        <w:t xml:space="preserve">, </w:t>
      </w:r>
      <w:r w:rsidRPr="00370D0E">
        <w:rPr>
          <w:rFonts w:ascii="Arial" w:hAnsi="Arial" w:cs="Arial"/>
          <w:color w:val="auto"/>
        </w:rPr>
        <w:t>urządzenia peryferyjne na USB, oraz karty PCI)?</w:t>
      </w:r>
    </w:p>
    <w:p w:rsidR="00DB34C8" w:rsidRDefault="00DB34C8" w:rsidP="00DB34C8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FE5CFF" w:rsidRPr="00370D0E" w:rsidRDefault="00FE5CFF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70D0E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FE5CFF" w:rsidP="00FE5C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4C8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podtrzymuje zapisy SIWZ.</w:t>
      </w:r>
    </w:p>
    <w:p w:rsidR="00DB34C8" w:rsidRDefault="00DB34C8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FE5CFF" w:rsidRDefault="00FE5CFF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407D8B" w:rsidRPr="0062412E" w:rsidRDefault="00407D8B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 w:rsidRPr="0062412E">
        <w:rPr>
          <w:rFonts w:ascii="Arial" w:hAnsi="Arial" w:cs="Arial"/>
        </w:rPr>
        <w:t>Powyższe informacje należy traktować jako integralną część specyfikacji istotnych warunków zamówienia.</w:t>
      </w:r>
    </w:p>
    <w:p w:rsidR="00407D8B" w:rsidRDefault="00407D8B" w:rsidP="00407D8B"/>
    <w:p w:rsidR="00407D8B" w:rsidRDefault="00407D8B" w:rsidP="00407D8B"/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140E34" w:rsidRPr="00922B74" w:rsidRDefault="00140E34" w:rsidP="00140E34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140E34" w:rsidRPr="00922B74" w:rsidRDefault="00140E34" w:rsidP="00140E34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A27A88" w:rsidRDefault="00A27A88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Pr="00363EBD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sectPr w:rsidR="00407D8B" w:rsidRPr="00363EBD" w:rsidSect="000D2C75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4" w:rsidRDefault="00FC2534">
      <w:r>
        <w:separator/>
      </w:r>
    </w:p>
  </w:endnote>
  <w:endnote w:type="continuationSeparator" w:id="0">
    <w:p w:rsidR="00FC2534" w:rsidRDefault="00F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83274"/>
      <w:docPartObj>
        <w:docPartGallery w:val="Page Numbers (Bottom of Page)"/>
        <w:docPartUnique/>
      </w:docPartObj>
    </w:sdtPr>
    <w:sdtEndPr/>
    <w:sdtContent>
      <w:p w:rsidR="005C0D0E" w:rsidRDefault="000D2C75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140E34">
          <w:rPr>
            <w:rFonts w:ascii="Arial" w:hAnsi="Arial" w:cs="Arial"/>
            <w:noProof/>
            <w:sz w:val="20"/>
            <w:szCs w:val="20"/>
          </w:rPr>
          <w:t>3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5C0D0E" w:rsidRPr="005C0D0E" w:rsidRDefault="005C0D0E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490203" wp14:editId="12DEFE77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" strokecolor="windowText"/>
              </w:pict>
            </mc:Fallback>
          </mc:AlternateContent>
        </w:r>
      </w:p>
      <w:p w:rsidR="005C0D0E" w:rsidRPr="00B5142D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0D2C75" w:rsidRPr="005C0D0E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80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C0D0E" w:rsidRDefault="005C0D0E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0D0E">
          <w:rPr>
            <w:rFonts w:ascii="Arial" w:hAnsi="Arial" w:cs="Arial"/>
            <w:sz w:val="20"/>
            <w:szCs w:val="20"/>
          </w:rPr>
          <w:fldChar w:fldCharType="begin"/>
        </w:r>
        <w:r w:rsidRPr="005C0D0E">
          <w:rPr>
            <w:rFonts w:ascii="Arial" w:hAnsi="Arial" w:cs="Arial"/>
            <w:sz w:val="20"/>
            <w:szCs w:val="20"/>
          </w:rPr>
          <w:instrText>PAGE   \* MERGEFORMAT</w:instrText>
        </w:r>
        <w:r w:rsidRPr="005C0D0E">
          <w:rPr>
            <w:rFonts w:ascii="Arial" w:hAnsi="Arial" w:cs="Arial"/>
            <w:sz w:val="20"/>
            <w:szCs w:val="20"/>
          </w:rPr>
          <w:fldChar w:fldCharType="separate"/>
        </w:r>
        <w:r w:rsidR="00140E34">
          <w:rPr>
            <w:rFonts w:ascii="Arial" w:hAnsi="Arial" w:cs="Arial"/>
            <w:noProof/>
            <w:sz w:val="20"/>
            <w:szCs w:val="20"/>
          </w:rPr>
          <w:t>1</w:t>
        </w:r>
        <w:r w:rsidRPr="005C0D0E">
          <w:rPr>
            <w:rFonts w:ascii="Arial" w:hAnsi="Arial" w:cs="Arial"/>
            <w:sz w:val="20"/>
            <w:szCs w:val="20"/>
          </w:rPr>
          <w:fldChar w:fldCharType="end"/>
        </w:r>
      </w:p>
      <w:p w:rsidR="005C0D0E" w:rsidRPr="005C0D0E" w:rsidRDefault="005C0D0E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6CE756" wp14:editId="7BF3A861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AmIbTC0QEAAHYDAAAO&#10;AAAAAAAAAAAAAAAAAC4CAABkcnMvZTJvRG9jLnhtbFBLAQItABQABgAIAAAAIQAVWVzY2wAAAAgB&#10;AAAPAAAAAAAAAAAAAAAAACsEAABkcnMvZG93bnJldi54bWxQSwUGAAAAAAQABADzAAAAMwUAAAAA&#10;" strokecolor="windowText"/>
              </w:pict>
            </mc:Fallback>
          </mc:AlternateContent>
        </w:r>
      </w:p>
      <w:p w:rsidR="005C0D0E" w:rsidRPr="00B5142D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5C0D0E" w:rsidRPr="005C0D0E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FC2534" w:rsidRPr="000B6D43" w:rsidRDefault="00FC2534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4" w:rsidRDefault="00FC2534">
      <w:r>
        <w:separator/>
      </w:r>
    </w:p>
  </w:footnote>
  <w:footnote w:type="continuationSeparator" w:id="0">
    <w:p w:rsidR="00FC2534" w:rsidRDefault="00FC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34" w:rsidRDefault="00FC2534" w:rsidP="004262EB"/>
  <w:p w:rsidR="00FC2534" w:rsidRDefault="00FC2534" w:rsidP="000B6D43">
    <w:pPr>
      <w:jc w:val="center"/>
    </w:pPr>
    <w:r>
      <w:rPr>
        <w:noProof/>
      </w:rPr>
      <w:drawing>
        <wp:inline distT="0" distB="0" distL="0" distR="0" wp14:anchorId="0FD4D8C0" wp14:editId="738BF61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534" w:rsidRDefault="00FC2534" w:rsidP="004262EB">
    <w:r>
      <w:t>_________________________________________________________________________</w:t>
    </w:r>
  </w:p>
  <w:p w:rsidR="00FC2534" w:rsidRPr="00DF7D54" w:rsidRDefault="00FC2534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5F5310"/>
    <w:multiLevelType w:val="multilevel"/>
    <w:tmpl w:val="2CA40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EF05AE"/>
    <w:multiLevelType w:val="hybridMultilevel"/>
    <w:tmpl w:val="0A1C372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747E8"/>
    <w:multiLevelType w:val="multilevel"/>
    <w:tmpl w:val="C696183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34244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79F1F8C"/>
    <w:multiLevelType w:val="multilevel"/>
    <w:tmpl w:val="FED26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90EC6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D00DC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54BD1CD3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A523D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A19FB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710B9"/>
    <w:multiLevelType w:val="hybridMultilevel"/>
    <w:tmpl w:val="C57C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139CD"/>
    <w:multiLevelType w:val="hybridMultilevel"/>
    <w:tmpl w:val="3A7AA3EE"/>
    <w:lvl w:ilvl="0" w:tplc="C152EA9A">
      <w:start w:val="18"/>
      <w:numFmt w:val="decimal"/>
      <w:lvlText w:val="%1."/>
      <w:lvlJc w:val="left"/>
      <w:pPr>
        <w:ind w:left="178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27"/>
  </w:num>
  <w:num w:numId="8">
    <w:abstractNumId w:val="9"/>
  </w:num>
  <w:num w:numId="9">
    <w:abstractNumId w:val="24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44"/>
  </w:num>
  <w:num w:numId="16">
    <w:abstractNumId w:val="25"/>
  </w:num>
  <w:num w:numId="17">
    <w:abstractNumId w:val="33"/>
  </w:num>
  <w:num w:numId="18">
    <w:abstractNumId w:val="40"/>
  </w:num>
  <w:num w:numId="19">
    <w:abstractNumId w:val="11"/>
  </w:num>
  <w:num w:numId="20">
    <w:abstractNumId w:val="2"/>
  </w:num>
  <w:num w:numId="21">
    <w:abstractNumId w:val="22"/>
  </w:num>
  <w:num w:numId="22">
    <w:abstractNumId w:val="38"/>
  </w:num>
  <w:num w:numId="23">
    <w:abstractNumId w:val="3"/>
  </w:num>
  <w:num w:numId="24">
    <w:abstractNumId w:val="5"/>
  </w:num>
  <w:num w:numId="25">
    <w:abstractNumId w:val="13"/>
  </w:num>
  <w:num w:numId="26">
    <w:abstractNumId w:val="43"/>
  </w:num>
  <w:num w:numId="27">
    <w:abstractNumId w:val="8"/>
  </w:num>
  <w:num w:numId="28">
    <w:abstractNumId w:val="20"/>
  </w:num>
  <w:num w:numId="29">
    <w:abstractNumId w:val="35"/>
  </w:num>
  <w:num w:numId="30">
    <w:abstractNumId w:val="0"/>
  </w:num>
  <w:num w:numId="31">
    <w:abstractNumId w:val="41"/>
  </w:num>
  <w:num w:numId="32">
    <w:abstractNumId w:val="36"/>
  </w:num>
  <w:num w:numId="33">
    <w:abstractNumId w:val="30"/>
  </w:num>
  <w:num w:numId="34">
    <w:abstractNumId w:val="31"/>
  </w:num>
  <w:num w:numId="35">
    <w:abstractNumId w:val="32"/>
  </w:num>
  <w:num w:numId="36">
    <w:abstractNumId w:val="26"/>
  </w:num>
  <w:num w:numId="37">
    <w:abstractNumId w:val="34"/>
  </w:num>
  <w:num w:numId="38">
    <w:abstractNumId w:val="39"/>
  </w:num>
  <w:num w:numId="39">
    <w:abstractNumId w:val="29"/>
  </w:num>
  <w:num w:numId="40">
    <w:abstractNumId w:val="18"/>
  </w:num>
  <w:num w:numId="41">
    <w:abstractNumId w:val="7"/>
  </w:num>
  <w:num w:numId="42">
    <w:abstractNumId w:val="4"/>
  </w:num>
  <w:num w:numId="43">
    <w:abstractNumId w:val="37"/>
  </w:num>
  <w:num w:numId="44">
    <w:abstractNumId w:val="19"/>
  </w:num>
  <w:num w:numId="45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5584"/>
    <w:rsid w:val="00020013"/>
    <w:rsid w:val="000216FA"/>
    <w:rsid w:val="00027B18"/>
    <w:rsid w:val="000349D0"/>
    <w:rsid w:val="00044576"/>
    <w:rsid w:val="00046007"/>
    <w:rsid w:val="000555B6"/>
    <w:rsid w:val="00060037"/>
    <w:rsid w:val="00062829"/>
    <w:rsid w:val="0006292B"/>
    <w:rsid w:val="00064E20"/>
    <w:rsid w:val="0007669D"/>
    <w:rsid w:val="0008009C"/>
    <w:rsid w:val="00090A95"/>
    <w:rsid w:val="0009222F"/>
    <w:rsid w:val="000B369C"/>
    <w:rsid w:val="000B6D43"/>
    <w:rsid w:val="000C78EA"/>
    <w:rsid w:val="000D0C88"/>
    <w:rsid w:val="000D2710"/>
    <w:rsid w:val="000D2C75"/>
    <w:rsid w:val="000D3DEC"/>
    <w:rsid w:val="000E4275"/>
    <w:rsid w:val="001034F1"/>
    <w:rsid w:val="00114E78"/>
    <w:rsid w:val="00122D7E"/>
    <w:rsid w:val="00137ED4"/>
    <w:rsid w:val="00140E34"/>
    <w:rsid w:val="0015221B"/>
    <w:rsid w:val="001662BA"/>
    <w:rsid w:val="001738E7"/>
    <w:rsid w:val="0019077A"/>
    <w:rsid w:val="00196141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230F9"/>
    <w:rsid w:val="00223375"/>
    <w:rsid w:val="0022636E"/>
    <w:rsid w:val="00227B8B"/>
    <w:rsid w:val="0023212A"/>
    <w:rsid w:val="00266615"/>
    <w:rsid w:val="0029065D"/>
    <w:rsid w:val="00297FC2"/>
    <w:rsid w:val="002C4165"/>
    <w:rsid w:val="002C4A46"/>
    <w:rsid w:val="002C7855"/>
    <w:rsid w:val="002D0D66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63EBD"/>
    <w:rsid w:val="00365C74"/>
    <w:rsid w:val="00367FEA"/>
    <w:rsid w:val="00370D0E"/>
    <w:rsid w:val="00376B43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F6D79"/>
    <w:rsid w:val="003F70D4"/>
    <w:rsid w:val="00407978"/>
    <w:rsid w:val="00407D8B"/>
    <w:rsid w:val="0041589D"/>
    <w:rsid w:val="004262EB"/>
    <w:rsid w:val="00431216"/>
    <w:rsid w:val="0043188D"/>
    <w:rsid w:val="00456756"/>
    <w:rsid w:val="0047290A"/>
    <w:rsid w:val="00474F40"/>
    <w:rsid w:val="004B4DD3"/>
    <w:rsid w:val="004D097D"/>
    <w:rsid w:val="004D4E9B"/>
    <w:rsid w:val="004E57D6"/>
    <w:rsid w:val="00506F52"/>
    <w:rsid w:val="0052687F"/>
    <w:rsid w:val="00540A11"/>
    <w:rsid w:val="00544DE0"/>
    <w:rsid w:val="00545D6F"/>
    <w:rsid w:val="00550ECF"/>
    <w:rsid w:val="005523C9"/>
    <w:rsid w:val="0055357D"/>
    <w:rsid w:val="005557F8"/>
    <w:rsid w:val="00555C05"/>
    <w:rsid w:val="0057012A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60C75"/>
    <w:rsid w:val="00666D86"/>
    <w:rsid w:val="00673737"/>
    <w:rsid w:val="00680AC2"/>
    <w:rsid w:val="00694F2B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3765B"/>
    <w:rsid w:val="00752380"/>
    <w:rsid w:val="00752E90"/>
    <w:rsid w:val="00780932"/>
    <w:rsid w:val="007A20A0"/>
    <w:rsid w:val="007A55A1"/>
    <w:rsid w:val="007B33BC"/>
    <w:rsid w:val="007C2A12"/>
    <w:rsid w:val="007C4395"/>
    <w:rsid w:val="007C5D18"/>
    <w:rsid w:val="007D2DCD"/>
    <w:rsid w:val="007F1755"/>
    <w:rsid w:val="007F1CCF"/>
    <w:rsid w:val="007F2658"/>
    <w:rsid w:val="0082089B"/>
    <w:rsid w:val="00844614"/>
    <w:rsid w:val="00850492"/>
    <w:rsid w:val="008508F5"/>
    <w:rsid w:val="00853C61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6D63"/>
    <w:rsid w:val="008B136C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76CB"/>
    <w:rsid w:val="00A27A88"/>
    <w:rsid w:val="00A31BF0"/>
    <w:rsid w:val="00A3348B"/>
    <w:rsid w:val="00A36D9B"/>
    <w:rsid w:val="00A523BA"/>
    <w:rsid w:val="00A56F43"/>
    <w:rsid w:val="00A71297"/>
    <w:rsid w:val="00A77C4D"/>
    <w:rsid w:val="00A82060"/>
    <w:rsid w:val="00A90FB8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102FF"/>
    <w:rsid w:val="00B20488"/>
    <w:rsid w:val="00B264ED"/>
    <w:rsid w:val="00B26732"/>
    <w:rsid w:val="00B42120"/>
    <w:rsid w:val="00B54665"/>
    <w:rsid w:val="00B73F70"/>
    <w:rsid w:val="00B90272"/>
    <w:rsid w:val="00B96F4A"/>
    <w:rsid w:val="00B97506"/>
    <w:rsid w:val="00BA2440"/>
    <w:rsid w:val="00BA33D6"/>
    <w:rsid w:val="00BC0238"/>
    <w:rsid w:val="00BC1231"/>
    <w:rsid w:val="00BE1345"/>
    <w:rsid w:val="00C109FF"/>
    <w:rsid w:val="00C1418D"/>
    <w:rsid w:val="00C17B10"/>
    <w:rsid w:val="00C2015C"/>
    <w:rsid w:val="00C330C3"/>
    <w:rsid w:val="00C50F00"/>
    <w:rsid w:val="00C542E2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A68EB"/>
    <w:rsid w:val="00DB34C8"/>
    <w:rsid w:val="00DB49BA"/>
    <w:rsid w:val="00DB73C9"/>
    <w:rsid w:val="00DB7C25"/>
    <w:rsid w:val="00DD68CB"/>
    <w:rsid w:val="00DE26F5"/>
    <w:rsid w:val="00DE60F6"/>
    <w:rsid w:val="00DE63D1"/>
    <w:rsid w:val="00DF7D54"/>
    <w:rsid w:val="00E03F0C"/>
    <w:rsid w:val="00E11187"/>
    <w:rsid w:val="00E1333B"/>
    <w:rsid w:val="00E25294"/>
    <w:rsid w:val="00E31B24"/>
    <w:rsid w:val="00E56431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55FA7"/>
    <w:rsid w:val="00F94EB9"/>
    <w:rsid w:val="00FA0170"/>
    <w:rsid w:val="00FC01A9"/>
    <w:rsid w:val="00FC2534"/>
    <w:rsid w:val="00FD25F8"/>
    <w:rsid w:val="00FD54F7"/>
    <w:rsid w:val="00FE1453"/>
    <w:rsid w:val="00FE5CF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paragraph" w:customStyle="1" w:styleId="Zal-text">
    <w:name w:val="Zal-text"/>
    <w:basedOn w:val="Normalny"/>
    <w:rsid w:val="00407D8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407D8B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Tahoma" w:hAnsi="Tahoma" w:cs="Tahoma"/>
    </w:rPr>
  </w:style>
  <w:style w:type="character" w:customStyle="1" w:styleId="Teksttreci2">
    <w:name w:val="Tekst treści (2)_"/>
    <w:link w:val="Teksttreci20"/>
    <w:rsid w:val="00DB34C8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34C8"/>
    <w:pPr>
      <w:widowControl w:val="0"/>
      <w:shd w:val="clear" w:color="auto" w:fill="FFFFFF"/>
      <w:spacing w:after="720" w:line="26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5">
    <w:name w:val="Tekst treści (5)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05pt">
    <w:name w:val="Tekst treści (2) + 10;5 pt"/>
    <w:rsid w:val="00370D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34244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paragraph" w:customStyle="1" w:styleId="Zal-text">
    <w:name w:val="Zal-text"/>
    <w:basedOn w:val="Normalny"/>
    <w:rsid w:val="00407D8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407D8B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Tahoma" w:hAnsi="Tahoma" w:cs="Tahoma"/>
    </w:rPr>
  </w:style>
  <w:style w:type="character" w:customStyle="1" w:styleId="Teksttreci2">
    <w:name w:val="Tekst treści (2)_"/>
    <w:link w:val="Teksttreci20"/>
    <w:rsid w:val="00DB34C8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34C8"/>
    <w:pPr>
      <w:widowControl w:val="0"/>
      <w:shd w:val="clear" w:color="auto" w:fill="FFFFFF"/>
      <w:spacing w:after="720" w:line="26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5">
    <w:name w:val="Tekst treści (5)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05pt">
    <w:name w:val="Tekst treści (2) + 10;5 pt"/>
    <w:rsid w:val="00370D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34244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6DD0-A9AF-4499-ACA1-8A381DB2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89</TotalTime>
  <Pages>3</Pages>
  <Words>382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2862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15</cp:revision>
  <cp:lastPrinted>2016-07-20T08:23:00Z</cp:lastPrinted>
  <dcterms:created xsi:type="dcterms:W3CDTF">2016-07-11T10:53:00Z</dcterms:created>
  <dcterms:modified xsi:type="dcterms:W3CDTF">2016-07-20T08:57:00Z</dcterms:modified>
</cp:coreProperties>
</file>