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B" w:rsidRDefault="004262EB" w:rsidP="006D70C7">
      <w:pPr>
        <w:pStyle w:val="Nagwek"/>
        <w:tabs>
          <w:tab w:val="clear" w:pos="4536"/>
          <w:tab w:val="clear" w:pos="9072"/>
        </w:tabs>
        <w:spacing w:line="360" w:lineRule="auto"/>
      </w:pPr>
    </w:p>
    <w:p w:rsidR="006D70C7" w:rsidRDefault="006D70C7" w:rsidP="006D70C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WUPIII/4/2110/38/2016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Poznań, dnia   </w:t>
      </w:r>
      <w:r w:rsidR="00C210A5">
        <w:rPr>
          <w:rFonts w:ascii="Arial" w:hAnsi="Arial" w:cs="Arial"/>
          <w:sz w:val="20"/>
          <w:szCs w:val="20"/>
        </w:rPr>
        <w:t>28.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07.2016r.</w:t>
      </w:r>
    </w:p>
    <w:p w:rsidR="006D70C7" w:rsidRDefault="006D70C7" w:rsidP="006D70C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D70C7" w:rsidRDefault="006D70C7" w:rsidP="006D70C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D70C7" w:rsidRDefault="006D70C7" w:rsidP="0017143F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D70C7" w:rsidRPr="0017143F" w:rsidRDefault="0017143F" w:rsidP="0017143F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Zawiadomienie o zmianie terminu składania ofert w zapytaniu ofertowym.</w:t>
      </w:r>
    </w:p>
    <w:p w:rsidR="006D70C7" w:rsidRDefault="006D70C7" w:rsidP="006D70C7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D70C7" w:rsidRDefault="006D70C7" w:rsidP="006D70C7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Uczestnicy </w:t>
      </w:r>
      <w:r w:rsidR="00B11223">
        <w:rPr>
          <w:rFonts w:ascii="Arial" w:hAnsi="Arial" w:cs="Arial"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pt.</w:t>
      </w:r>
    </w:p>
    <w:p w:rsidR="006D70C7" w:rsidRDefault="006D70C7" w:rsidP="006D70C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6D70C7">
        <w:rPr>
          <w:rFonts w:ascii="Arial" w:hAnsi="Arial" w:cs="Arial"/>
          <w:sz w:val="20"/>
          <w:szCs w:val="20"/>
        </w:rPr>
        <w:t>Sukcesywna dostawa, polegająca na zakupie paliwa płynnego pojazdów służbowych Wojewódzkiego Urzędu Pracy w Poznaniu, w systemie sprzedaży bezgotówkowej za pomocą kart flotowych, w terminie od dnia podpis</w:t>
      </w:r>
      <w:r>
        <w:rPr>
          <w:rFonts w:ascii="Arial" w:hAnsi="Arial" w:cs="Arial"/>
          <w:sz w:val="20"/>
          <w:szCs w:val="20"/>
        </w:rPr>
        <w:t>ania Umowy do dnia 31.12.2016r”.</w:t>
      </w:r>
    </w:p>
    <w:p w:rsidR="006D70C7" w:rsidRDefault="006D70C7" w:rsidP="006D70C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70C7" w:rsidRDefault="006D70C7" w:rsidP="006D70C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 związku ze złożonymi pytaniami dotyczącymi w/w </w:t>
      </w:r>
      <w:r w:rsidR="00B11223">
        <w:rPr>
          <w:rFonts w:ascii="Arial" w:hAnsi="Arial" w:cs="Arial"/>
          <w:sz w:val="20"/>
          <w:szCs w:val="20"/>
        </w:rPr>
        <w:t xml:space="preserve">Zapytania ofertowego </w:t>
      </w:r>
      <w:r>
        <w:rPr>
          <w:rFonts w:ascii="Arial" w:hAnsi="Arial" w:cs="Arial"/>
          <w:sz w:val="20"/>
          <w:szCs w:val="20"/>
        </w:rPr>
        <w:t xml:space="preserve">Zamawiający </w:t>
      </w:r>
      <w:r w:rsidRPr="006D70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przedłuża termin składania ofert do dnia 04.08.2016r. do godz. 12.00 w siedzibie Zamawiającego.</w:t>
      </w:r>
    </w:p>
    <w:p w:rsidR="006D70C7" w:rsidRDefault="006D70C7" w:rsidP="006D70C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70C7" w:rsidRDefault="006D70C7" w:rsidP="006D70C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70C7" w:rsidRDefault="006D70C7" w:rsidP="006D70C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70C7" w:rsidRDefault="006D70C7" w:rsidP="006D70C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70C7" w:rsidRDefault="006D70C7" w:rsidP="006D70C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70C7" w:rsidRDefault="006D70C7" w:rsidP="006D70C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70C7" w:rsidRDefault="006D70C7" w:rsidP="006D70C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D70C7" w:rsidRPr="006D70C7" w:rsidRDefault="006D70C7" w:rsidP="006D70C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A523BA">
      <w:pPr>
        <w:pStyle w:val="Nagwek"/>
        <w:tabs>
          <w:tab w:val="clear" w:pos="4536"/>
          <w:tab w:val="clear" w:pos="9072"/>
        </w:tabs>
        <w:spacing w:line="360" w:lineRule="auto"/>
        <w:jc w:val="center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AF553B">
      <w:pPr>
        <w:pStyle w:val="Nagwek"/>
        <w:tabs>
          <w:tab w:val="clear" w:pos="4536"/>
          <w:tab w:val="clear" w:pos="9072"/>
        </w:tabs>
        <w:spacing w:line="360" w:lineRule="auto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0B6D43" w:rsidRDefault="000B6D43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0B6D43" w:rsidRDefault="000B6D43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0B6D43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23" w:rsidRDefault="00B11223">
      <w:r>
        <w:separator/>
      </w:r>
    </w:p>
  </w:endnote>
  <w:endnote w:type="continuationSeparator" w:id="0">
    <w:p w:rsidR="00B11223" w:rsidRDefault="00B1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23" w:rsidRDefault="00B1122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B11223" w:rsidRPr="00456756" w:rsidRDefault="00B11223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B11223" w:rsidRPr="00456756" w:rsidRDefault="00B11223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B11223" w:rsidRPr="000B6D43" w:rsidRDefault="00B11223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23" w:rsidRDefault="00B11223">
      <w:r>
        <w:separator/>
      </w:r>
    </w:p>
  </w:footnote>
  <w:footnote w:type="continuationSeparator" w:id="0">
    <w:p w:rsidR="00B11223" w:rsidRDefault="00B1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23" w:rsidRDefault="00B11223" w:rsidP="004262EB"/>
  <w:p w:rsidR="00B11223" w:rsidRDefault="00B11223" w:rsidP="004262EB"/>
  <w:p w:rsidR="00B11223" w:rsidRDefault="00B11223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1223" w:rsidRDefault="00B11223" w:rsidP="004262EB">
    <w:r>
      <w:t>_________________________________________________________________________</w:t>
    </w:r>
  </w:p>
  <w:p w:rsidR="00B11223" w:rsidRPr="00DF7D54" w:rsidRDefault="00B11223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143F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D70C7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11223"/>
    <w:rsid w:val="00B20488"/>
    <w:rsid w:val="00B26732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210A5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105</TotalTime>
  <Pages>2</Pages>
  <Words>71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624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Przemysław Laudański</cp:lastModifiedBy>
  <cp:revision>23</cp:revision>
  <cp:lastPrinted>2016-07-28T08:54:00Z</cp:lastPrinted>
  <dcterms:created xsi:type="dcterms:W3CDTF">2016-05-13T11:49:00Z</dcterms:created>
  <dcterms:modified xsi:type="dcterms:W3CDTF">2016-07-28T09:08:00Z</dcterms:modified>
</cp:coreProperties>
</file>