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E645FF">
        <w:rPr>
          <w:rFonts w:ascii="Arial" w:hAnsi="Arial" w:cs="Arial"/>
          <w:sz w:val="22"/>
          <w:szCs w:val="22"/>
        </w:rPr>
        <w:t xml:space="preserve"> 1</w:t>
      </w:r>
      <w:r w:rsidR="00A044DB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645FF">
        <w:rPr>
          <w:rFonts w:ascii="Arial" w:hAnsi="Arial" w:cs="Arial"/>
          <w:sz w:val="22"/>
          <w:szCs w:val="22"/>
        </w:rPr>
        <w:t xml:space="preserve"> </w:t>
      </w:r>
      <w:r w:rsidR="00E70BA6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2016 r.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230C6F">
        <w:rPr>
          <w:rFonts w:ascii="Arial" w:eastAsia="Calibri" w:hAnsi="Arial" w:cs="Arial"/>
          <w:sz w:val="22"/>
          <w:szCs w:val="22"/>
          <w:lang w:eastAsia="en-US"/>
        </w:rPr>
        <w:t>22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Wojewódzki Urząd Pracy w Poznaniu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Kościelna 37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60-537 Poznań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230C6F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w dniu 17 listopada 2016 roku konferencji podsumowującej badanie pn. „Logistyka, spedycja i gospodarka magazynowa – stan i struktura branży w Wielkopolsce”</w:t>
      </w:r>
      <w:r w:rsidR="00CF302B">
        <w:rPr>
          <w:rFonts w:ascii="Arial" w:hAnsi="Arial" w:cs="Arial"/>
          <w:sz w:val="22"/>
          <w:szCs w:val="22"/>
        </w:rPr>
        <w:t xml:space="preserve"> wraz z usługą gastronomiczną.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CF4353" w:rsidRPr="00230C6F" w:rsidRDefault="00CF4353" w:rsidP="00230C6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Default="00CF4353" w:rsidP="00CF4353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Opis przedmiotu zamówienia został określony w załączniku nr 1 do zapytania ofertowego.</w:t>
      </w:r>
    </w:p>
    <w:p w:rsidR="00CF4353" w:rsidRDefault="00CF4353" w:rsidP="00CF4353">
      <w:pPr>
        <w:pStyle w:val="Akapitzlist"/>
        <w:spacing w:line="276" w:lineRule="auto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F4353" w:rsidRDefault="00230C6F" w:rsidP="00CF43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 listopada 2016 roku</w:t>
      </w:r>
    </w:p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CF4353" w:rsidRDefault="00CF4353" w:rsidP="006877D5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CF4353" w:rsidRDefault="00CF4353" w:rsidP="006877D5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Pr="00020FC2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 w:rsidRPr="00020FC2"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CF4353" w:rsidRPr="00020FC2" w:rsidRDefault="00CF4353" w:rsidP="006877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eastAsia="Calibri" w:hAnsi="Arial" w:cs="Arial"/>
          <w:sz w:val="22"/>
          <w:szCs w:val="22"/>
        </w:rPr>
        <w:t xml:space="preserve">Oświadczenia Wykonawcy o spełnianiu warunków stanowiącego załącznik nr 3 </w:t>
      </w:r>
      <w:r w:rsidRPr="00020FC2">
        <w:rPr>
          <w:rFonts w:ascii="Arial" w:eastAsia="Calibri" w:hAnsi="Arial" w:cs="Arial"/>
          <w:sz w:val="22"/>
          <w:szCs w:val="22"/>
        </w:rPr>
        <w:br/>
        <w:t>do zapytania ofertowego.</w:t>
      </w:r>
    </w:p>
    <w:p w:rsidR="00230C6F" w:rsidRPr="00020FC2" w:rsidRDefault="00230C6F" w:rsidP="006877D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FC2">
        <w:rPr>
          <w:rFonts w:ascii="Arial" w:eastAsia="Calibri" w:hAnsi="Arial" w:cs="Arial"/>
          <w:sz w:val="22"/>
          <w:szCs w:val="22"/>
        </w:rPr>
        <w:t>Wykazu wykonanych lub wykonywanych usług</w:t>
      </w:r>
      <w:r w:rsidR="00020FC2">
        <w:rPr>
          <w:rFonts w:ascii="Arial" w:eastAsia="Calibri" w:hAnsi="Arial" w:cs="Arial"/>
          <w:sz w:val="22"/>
          <w:szCs w:val="22"/>
        </w:rPr>
        <w:t xml:space="preserve"> wraz </w:t>
      </w:r>
      <w:r w:rsidRPr="00020FC2">
        <w:rPr>
          <w:rFonts w:ascii="Arial" w:eastAsia="Calibri" w:hAnsi="Arial" w:cs="Arial"/>
          <w:sz w:val="22"/>
          <w:szCs w:val="22"/>
        </w:rPr>
        <w:t>z załączeniem dowodów potwierdzających, że usługi zostały wykonane lub są wykonywane należycie</w:t>
      </w:r>
      <w:r w:rsidR="00020FC2">
        <w:rPr>
          <w:rFonts w:ascii="Arial" w:eastAsia="Calibri" w:hAnsi="Arial" w:cs="Arial"/>
          <w:sz w:val="22"/>
          <w:szCs w:val="22"/>
        </w:rPr>
        <w:t xml:space="preserve"> – według wzoru stanowiącego załącznik nr 4 do zapytania ofertowego</w:t>
      </w:r>
      <w:r w:rsidRPr="00020FC2">
        <w:rPr>
          <w:rFonts w:ascii="Arial" w:eastAsia="Calibri" w:hAnsi="Arial" w:cs="Arial"/>
          <w:sz w:val="22"/>
          <w:szCs w:val="22"/>
        </w:rPr>
        <w:t xml:space="preserve">. </w:t>
      </w:r>
    </w:p>
    <w:p w:rsidR="00230C6F" w:rsidRPr="00020FC2" w:rsidRDefault="00230C6F" w:rsidP="00020FC2">
      <w:pPr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020FC2">
        <w:rPr>
          <w:rFonts w:ascii="Arial" w:eastAsia="Calibri" w:hAnsi="Arial" w:cs="Arial"/>
          <w:sz w:val="22"/>
          <w:szCs w:val="22"/>
        </w:rPr>
        <w:lastRenderedPageBreak/>
        <w:t>Zamawiający uzna spełnienia wymogu</w:t>
      </w:r>
      <w:r w:rsidR="00B415B6">
        <w:rPr>
          <w:rFonts w:ascii="Arial" w:eastAsia="Calibri" w:hAnsi="Arial" w:cs="Arial"/>
          <w:sz w:val="22"/>
          <w:szCs w:val="22"/>
        </w:rPr>
        <w:t>,</w:t>
      </w:r>
      <w:r w:rsidRPr="00020FC2">
        <w:rPr>
          <w:rFonts w:ascii="Arial" w:eastAsia="Calibri" w:hAnsi="Arial" w:cs="Arial"/>
          <w:sz w:val="22"/>
          <w:szCs w:val="22"/>
        </w:rPr>
        <w:t xml:space="preserve"> jeżeli Wykonawca wykaże, że w okresie ostatnich 3 lat przed upływem terminu składania ofert, a jeżeli okres prowadzenia jest krótszy – w tym okresie </w:t>
      </w:r>
      <w:r w:rsidRPr="00020FC2">
        <w:rPr>
          <w:rFonts w:ascii="Arial" w:hAnsi="Arial" w:cs="Arial"/>
          <w:bCs/>
          <w:color w:val="000000"/>
          <w:sz w:val="22"/>
          <w:szCs w:val="22"/>
        </w:rPr>
        <w:t>wykonuje</w:t>
      </w:r>
      <w:r w:rsidRPr="00020FC2">
        <w:rPr>
          <w:rFonts w:ascii="Arial" w:hAnsi="Arial" w:cs="Arial"/>
          <w:color w:val="000000"/>
          <w:sz w:val="22"/>
          <w:szCs w:val="22"/>
        </w:rPr>
        <w:t xml:space="preserve"> (tylko w przypadku świadc</w:t>
      </w:r>
      <w:r w:rsidRPr="00020FC2">
        <w:rPr>
          <w:rFonts w:ascii="Arial" w:hAnsi="Arial" w:cs="Arial"/>
          <w:sz w:val="22"/>
          <w:szCs w:val="22"/>
        </w:rPr>
        <w:t>z</w:t>
      </w:r>
      <w:r w:rsidRPr="00020FC2">
        <w:rPr>
          <w:rFonts w:ascii="Arial" w:hAnsi="Arial" w:cs="Arial"/>
          <w:color w:val="000000"/>
          <w:sz w:val="22"/>
          <w:szCs w:val="22"/>
        </w:rPr>
        <w:t>eń okresowych lub ciągłych)</w:t>
      </w:r>
      <w:r w:rsidRPr="00020FC2">
        <w:rPr>
          <w:rFonts w:ascii="Arial" w:hAnsi="Arial" w:cs="Arial"/>
          <w:bCs/>
          <w:color w:val="000000"/>
          <w:sz w:val="22"/>
          <w:szCs w:val="22"/>
        </w:rPr>
        <w:t xml:space="preserve"> lub wykonał należycie</w:t>
      </w:r>
      <w:r w:rsidRPr="00020FC2">
        <w:rPr>
          <w:rFonts w:ascii="Arial" w:eastAsia="Calibri" w:hAnsi="Arial" w:cs="Arial"/>
          <w:sz w:val="22"/>
          <w:szCs w:val="22"/>
        </w:rPr>
        <w:t xml:space="preserve"> co najmniej 1 usługę polegającą na </w:t>
      </w:r>
      <w:r w:rsidRPr="00020FC2">
        <w:rPr>
          <w:rFonts w:ascii="Arial" w:hAnsi="Arial" w:cs="Arial"/>
          <w:bCs/>
          <w:color w:val="000000"/>
          <w:sz w:val="22"/>
          <w:szCs w:val="22"/>
        </w:rPr>
        <w:t>kompleksowej organizacji konferencji wraz z zape</w:t>
      </w:r>
      <w:r w:rsidR="00020FC2" w:rsidRPr="00020FC2">
        <w:rPr>
          <w:rFonts w:ascii="Arial" w:hAnsi="Arial" w:cs="Arial"/>
          <w:bCs/>
          <w:color w:val="000000"/>
          <w:sz w:val="22"/>
          <w:szCs w:val="22"/>
        </w:rPr>
        <w:t>wnieniem usługi gastronomicznej</w:t>
      </w:r>
      <w:r w:rsidRPr="00020FC2">
        <w:rPr>
          <w:rFonts w:ascii="Arial" w:hAnsi="Arial" w:cs="Arial"/>
          <w:bCs/>
          <w:color w:val="000000"/>
          <w:sz w:val="22"/>
          <w:szCs w:val="22"/>
        </w:rPr>
        <w:t xml:space="preserve"> o wartości min. </w:t>
      </w:r>
      <w:r w:rsidR="00020FC2">
        <w:rPr>
          <w:rFonts w:ascii="Arial" w:hAnsi="Arial" w:cs="Arial"/>
          <w:bCs/>
          <w:color w:val="000000"/>
          <w:sz w:val="22"/>
          <w:szCs w:val="22"/>
        </w:rPr>
        <w:br/>
      </w:r>
      <w:r w:rsidRPr="00020FC2">
        <w:rPr>
          <w:rFonts w:ascii="Arial" w:hAnsi="Arial" w:cs="Arial"/>
          <w:bCs/>
          <w:color w:val="000000"/>
          <w:sz w:val="22"/>
          <w:szCs w:val="22"/>
        </w:rPr>
        <w:t>5 000,00 zł brutto</w:t>
      </w:r>
      <w:r w:rsidR="00020FC2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F4353" w:rsidRDefault="00CF4353" w:rsidP="00CF43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 xml:space="preserve">wg załączonego Formularza oferty (załącznik nr 2), Wykonawca winien złożyć w terminie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</w:t>
      </w:r>
      <w:r w:rsidRPr="00272F49">
        <w:rPr>
          <w:rFonts w:ascii="Arial" w:hAnsi="Arial" w:cs="Arial"/>
          <w:b/>
          <w:sz w:val="22"/>
          <w:szCs w:val="22"/>
        </w:rPr>
        <w:t xml:space="preserve">dnia </w:t>
      </w:r>
      <w:r w:rsidR="00020FC2" w:rsidRPr="00272F49">
        <w:rPr>
          <w:rFonts w:ascii="Arial" w:hAnsi="Arial" w:cs="Arial"/>
          <w:b/>
          <w:sz w:val="22"/>
          <w:szCs w:val="22"/>
        </w:rPr>
        <w:t>2</w:t>
      </w:r>
      <w:r w:rsidR="00272F49">
        <w:rPr>
          <w:rFonts w:ascii="Arial" w:hAnsi="Arial" w:cs="Arial"/>
          <w:b/>
          <w:sz w:val="22"/>
          <w:szCs w:val="22"/>
        </w:rPr>
        <w:t>5</w:t>
      </w:r>
      <w:r w:rsidRPr="00272F49">
        <w:rPr>
          <w:rFonts w:ascii="Arial" w:hAnsi="Arial" w:cs="Arial"/>
          <w:b/>
          <w:sz w:val="22"/>
          <w:szCs w:val="22"/>
        </w:rPr>
        <w:t>.08.2016 r. do</w:t>
      </w:r>
      <w:r>
        <w:rPr>
          <w:rFonts w:ascii="Arial" w:hAnsi="Arial" w:cs="Arial"/>
          <w:b/>
          <w:sz w:val="22"/>
          <w:szCs w:val="22"/>
        </w:rPr>
        <w:t xml:space="preserve"> godziny 1</w:t>
      </w:r>
      <w:r w:rsidR="000D426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:00,</w:t>
      </w:r>
      <w:r>
        <w:rPr>
          <w:rFonts w:ascii="Arial" w:hAnsi="Arial" w:cs="Arial"/>
          <w:sz w:val="22"/>
          <w:szCs w:val="22"/>
        </w:rPr>
        <w:t xml:space="preserve"> w formie pisemnej (osobiście albo listownie) </w:t>
      </w:r>
      <w:r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Pr="00150783" w:rsidRDefault="00CF435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50783">
              <w:rPr>
                <w:rFonts w:ascii="Arial" w:hAnsi="Arial" w:cs="Arial"/>
                <w:b/>
                <w:sz w:val="22"/>
                <w:szCs w:val="22"/>
              </w:rPr>
              <w:t>8. Opis sposobu przygotowania oferty.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>
        <w:rPr>
          <w:rFonts w:ascii="Arial" w:hAnsi="Arial" w:cs="Arial"/>
          <w:sz w:val="22"/>
          <w:szCs w:val="22"/>
        </w:rPr>
        <w:br/>
        <w:t xml:space="preserve">z załącznikiem nr </w:t>
      </w:r>
      <w:r w:rsidR="00020FC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zapytania ofertowego. </w:t>
      </w:r>
    </w:p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F4353" w:rsidTr="00CF435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020FC2" w:rsidRPr="00020FC2" w:rsidRDefault="00020FC2" w:rsidP="00020FC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0FC2">
              <w:rPr>
                <w:rFonts w:ascii="Arial" w:hAnsi="Arial" w:cs="Arial"/>
                <w:b/>
                <w:sz w:val="20"/>
                <w:szCs w:val="20"/>
              </w:rPr>
              <w:t>Organizacja w dniu 17 listopada 2016 roku konferencji podsumowującej badanie pn. „Logistyka, spedycja i gospodarka magazynowa – stan i struktura branży w Wielkopolsce”</w:t>
            </w:r>
            <w:r w:rsidR="00CF302B">
              <w:rPr>
                <w:rFonts w:ascii="Arial" w:hAnsi="Arial" w:cs="Arial"/>
                <w:b/>
                <w:sz w:val="20"/>
                <w:szCs w:val="20"/>
              </w:rPr>
              <w:t xml:space="preserve"> wraz z usługą gastronomiczną.</w:t>
            </w:r>
          </w:p>
          <w:p w:rsidR="00CF4353" w:rsidRDefault="00CF435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4353" w:rsidRDefault="00CF4353" w:rsidP="00272F4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272F49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272F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0FC2" w:rsidRPr="00272F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72F49" w:rsidRPr="00272F4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72F49">
              <w:rPr>
                <w:rFonts w:ascii="Arial" w:hAnsi="Arial" w:cs="Arial"/>
                <w:b/>
                <w:sz w:val="20"/>
                <w:szCs w:val="20"/>
              </w:rPr>
              <w:t>.08.2016 r.</w:t>
            </w:r>
            <w:r w:rsidRPr="00272F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 1</w:t>
            </w:r>
            <w:r w:rsidR="000D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CF4353" w:rsidRDefault="00CF4353" w:rsidP="006877D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nie przewiduje zwrotu kosztów udziału w zapytaniu ofertowym.</w:t>
      </w:r>
    </w:p>
    <w:p w:rsidR="00CF4353" w:rsidRDefault="00CF4353" w:rsidP="006877D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CF4353" w:rsidRDefault="00CF4353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– Formularz oferty, </w:t>
      </w:r>
    </w:p>
    <w:p w:rsidR="00CF4353" w:rsidRDefault="00CF4353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– Oświadczenie o spełnianiu warunków,</w:t>
      </w:r>
    </w:p>
    <w:p w:rsidR="00CF4353" w:rsidRDefault="00020FC2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4 do zapytania ofertowego –</w:t>
      </w:r>
      <w:r w:rsidR="00CF302B">
        <w:rPr>
          <w:rFonts w:ascii="Arial" w:hAnsi="Arial" w:cs="Arial"/>
          <w:sz w:val="22"/>
          <w:szCs w:val="22"/>
        </w:rPr>
        <w:t xml:space="preserve"> Wykaz usług,</w:t>
      </w:r>
    </w:p>
    <w:p w:rsidR="00CF302B" w:rsidRDefault="00CF302B" w:rsidP="006877D5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5 do zapytania ofertowego – Oświadczenie Wykonawcy </w:t>
      </w:r>
      <w:r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</w:t>
      </w:r>
    </w:p>
    <w:p w:rsidR="00CF4353" w:rsidRDefault="00CF4353" w:rsidP="00687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020FC2"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687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CF4353" w:rsidRDefault="00CF4353" w:rsidP="006877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CF4353" w:rsidTr="00CF435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CF4353" w:rsidRDefault="00CF4353" w:rsidP="00CF435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CF4353" w:rsidRDefault="00CF4353" w:rsidP="006877D5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</w:t>
      </w:r>
      <w:r w:rsidR="0004462F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 xml:space="preserve"> i </w:t>
      </w:r>
      <w:r w:rsidR="0004462F">
        <w:rPr>
          <w:rFonts w:ascii="Arial" w:hAnsi="Arial" w:cs="Arial"/>
          <w:sz w:val="22"/>
          <w:szCs w:val="22"/>
        </w:rPr>
        <w:t>jego</w:t>
      </w:r>
      <w:r>
        <w:rPr>
          <w:rFonts w:ascii="Arial" w:hAnsi="Arial" w:cs="Arial"/>
          <w:sz w:val="22"/>
          <w:szCs w:val="22"/>
        </w:rPr>
        <w:t xml:space="preserve"> rangę:</w:t>
      </w:r>
    </w:p>
    <w:p w:rsidR="00CF4353" w:rsidRPr="0004462F" w:rsidRDefault="0004462F" w:rsidP="0004462F">
      <w:pPr>
        <w:spacing w:before="120" w:after="12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8422E" w:rsidRPr="0004462F">
        <w:rPr>
          <w:rFonts w:ascii="Arial" w:hAnsi="Arial" w:cs="Arial"/>
          <w:sz w:val="22"/>
          <w:szCs w:val="22"/>
        </w:rPr>
        <w:t xml:space="preserve">ena brutto -  </w:t>
      </w:r>
      <w:r w:rsidRPr="0004462F">
        <w:rPr>
          <w:rFonts w:ascii="Arial" w:hAnsi="Arial" w:cs="Arial"/>
          <w:sz w:val="22"/>
          <w:szCs w:val="22"/>
        </w:rPr>
        <w:t>10</w:t>
      </w:r>
      <w:r w:rsidR="00CF4353" w:rsidRPr="0004462F">
        <w:rPr>
          <w:rFonts w:ascii="Arial" w:hAnsi="Arial" w:cs="Arial"/>
          <w:sz w:val="22"/>
          <w:szCs w:val="22"/>
        </w:rPr>
        <w:t>0%</w:t>
      </w:r>
    </w:p>
    <w:p w:rsidR="00CF4353" w:rsidRPr="0004462F" w:rsidRDefault="00CF4353" w:rsidP="0004462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F4353" w:rsidRPr="0004462F" w:rsidRDefault="00CF4353" w:rsidP="0004462F">
      <w:pPr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6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8422E" w:rsidRDefault="0038422E" w:rsidP="006877D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22E">
        <w:rPr>
          <w:rFonts w:ascii="Arial" w:hAnsi="Arial" w:cs="Arial"/>
          <w:sz w:val="22"/>
          <w:szCs w:val="22"/>
        </w:rPr>
        <w:t xml:space="preserve">Kryterium </w:t>
      </w:r>
      <w:r w:rsidRPr="0038422E">
        <w:rPr>
          <w:rFonts w:ascii="Arial" w:hAnsi="Arial" w:cs="Arial"/>
          <w:iCs/>
          <w:sz w:val="22"/>
          <w:szCs w:val="22"/>
        </w:rPr>
        <w:t xml:space="preserve">określone w ust. </w:t>
      </w:r>
      <w:r w:rsidR="0004462F">
        <w:rPr>
          <w:rFonts w:ascii="Arial" w:hAnsi="Arial" w:cs="Arial"/>
          <w:iCs/>
          <w:sz w:val="22"/>
          <w:szCs w:val="22"/>
        </w:rPr>
        <w:t>2</w:t>
      </w:r>
      <w:r w:rsidRPr="0038422E">
        <w:rPr>
          <w:rFonts w:ascii="Arial" w:hAnsi="Arial" w:cs="Arial"/>
          <w:iCs/>
          <w:sz w:val="22"/>
          <w:szCs w:val="22"/>
        </w:rPr>
        <w:t xml:space="preserve"> </w:t>
      </w:r>
      <w:r w:rsidRPr="0038422E">
        <w:rPr>
          <w:rFonts w:ascii="Arial" w:hAnsi="Arial" w:cs="Arial"/>
          <w:sz w:val="22"/>
          <w:szCs w:val="22"/>
        </w:rPr>
        <w:t>oceniane będzie według poniższego wzoru:</w:t>
      </w:r>
    </w:p>
    <w:p w:rsidR="0004462F" w:rsidRPr="0038422E" w:rsidRDefault="0004462F" w:rsidP="0004462F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   Cena najniższa </w:t>
      </w: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b/>
          <w:sz w:val="22"/>
          <w:szCs w:val="22"/>
        </w:rPr>
        <w:tab/>
      </w:r>
      <w:r w:rsidR="0004462F">
        <w:rPr>
          <w:rFonts w:ascii="Arial" w:hAnsi="Arial" w:cs="Arial"/>
          <w:sz w:val="22"/>
          <w:szCs w:val="22"/>
        </w:rPr>
        <w:t xml:space="preserve">     P</w:t>
      </w:r>
      <w:r w:rsidRPr="001C12FD">
        <w:rPr>
          <w:rFonts w:ascii="Arial" w:hAnsi="Arial" w:cs="Arial"/>
          <w:sz w:val="22"/>
          <w:szCs w:val="22"/>
        </w:rPr>
        <w:t xml:space="preserve"> =</w:t>
      </w:r>
      <w:r w:rsidRPr="001C12FD">
        <w:rPr>
          <w:rFonts w:ascii="Arial" w:hAnsi="Arial" w:cs="Arial"/>
          <w:b/>
          <w:sz w:val="22"/>
          <w:szCs w:val="22"/>
        </w:rPr>
        <w:t xml:space="preserve">    </w:t>
      </w:r>
      <w:r w:rsidRPr="001C12FD">
        <w:rPr>
          <w:rFonts w:ascii="Arial" w:hAnsi="Arial" w:cs="Arial"/>
          <w:sz w:val="22"/>
          <w:szCs w:val="22"/>
        </w:rPr>
        <w:t>-----------------------</w:t>
      </w:r>
      <w:r w:rsidR="0004462F">
        <w:rPr>
          <w:rFonts w:ascii="Arial" w:hAnsi="Arial" w:cs="Arial"/>
          <w:sz w:val="22"/>
          <w:szCs w:val="22"/>
        </w:rPr>
        <w:t>--</w:t>
      </w:r>
      <w:r w:rsidRPr="001C12FD">
        <w:rPr>
          <w:rFonts w:ascii="Arial" w:hAnsi="Arial" w:cs="Arial"/>
          <w:sz w:val="22"/>
          <w:szCs w:val="22"/>
        </w:rPr>
        <w:t xml:space="preserve">---- x </w:t>
      </w:r>
      <w:r w:rsidR="0004462F">
        <w:rPr>
          <w:rFonts w:ascii="Arial" w:hAnsi="Arial" w:cs="Arial"/>
          <w:sz w:val="22"/>
          <w:szCs w:val="22"/>
        </w:rPr>
        <w:t>10</w:t>
      </w:r>
      <w:r w:rsidRPr="001C12FD">
        <w:rPr>
          <w:rFonts w:ascii="Arial" w:hAnsi="Arial" w:cs="Arial"/>
          <w:sz w:val="22"/>
          <w:szCs w:val="22"/>
        </w:rPr>
        <w:t xml:space="preserve">0 pkt </w:t>
      </w: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ab/>
        <w:t xml:space="preserve">                 Cena badanej oferty </w:t>
      </w:r>
    </w:p>
    <w:p w:rsidR="0038422E" w:rsidRPr="001C12FD" w:rsidRDefault="0038422E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CF4353" w:rsidRPr="0004462F" w:rsidRDefault="00CF4353" w:rsidP="0004462F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eastAsia="Arial Unicode MS"/>
          <w:bCs/>
          <w:vanish/>
        </w:rPr>
      </w:pPr>
      <w:r>
        <w:rPr>
          <w:rFonts w:ascii="Arial" w:hAnsi="Arial" w:cs="Arial"/>
          <w:sz w:val="22"/>
          <w:szCs w:val="22"/>
        </w:rPr>
        <w:t>Za najkorzystniejszą uważa się ofertę, która otrz</w:t>
      </w:r>
      <w:r w:rsidR="0038422E">
        <w:rPr>
          <w:rFonts w:ascii="Arial" w:hAnsi="Arial" w:cs="Arial"/>
          <w:sz w:val="22"/>
          <w:szCs w:val="22"/>
        </w:rPr>
        <w:t>ymała najwyższą liczbę punktów</w:t>
      </w:r>
      <w:r w:rsidR="0004462F">
        <w:rPr>
          <w:rFonts w:ascii="Arial" w:hAnsi="Arial" w:cs="Arial"/>
          <w:sz w:val="22"/>
          <w:szCs w:val="22"/>
        </w:rPr>
        <w:t>.</w:t>
      </w:r>
    </w:p>
    <w:p w:rsidR="0004462F" w:rsidRDefault="0004462F" w:rsidP="0004462F">
      <w:pPr>
        <w:tabs>
          <w:tab w:val="left" w:pos="426"/>
        </w:tabs>
        <w:spacing w:line="276" w:lineRule="auto"/>
        <w:jc w:val="both"/>
        <w:rPr>
          <w:rFonts w:eastAsia="Arial Unicode MS"/>
          <w:bCs/>
        </w:rPr>
      </w:pPr>
    </w:p>
    <w:p w:rsidR="0004462F" w:rsidRPr="0004462F" w:rsidRDefault="0004462F" w:rsidP="0004462F">
      <w:pPr>
        <w:tabs>
          <w:tab w:val="left" w:pos="426"/>
        </w:tabs>
        <w:spacing w:line="276" w:lineRule="auto"/>
        <w:jc w:val="both"/>
        <w:rPr>
          <w:rFonts w:eastAsia="Arial Unicode MS"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CF4353" w:rsidRDefault="00CF4353" w:rsidP="00CF4353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CF4353" w:rsidRDefault="00CF4353" w:rsidP="006877D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F4353" w:rsidTr="00CF435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CF4353" w:rsidRDefault="00CF4353" w:rsidP="00CF435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CF4353" w:rsidRDefault="00CF4353" w:rsidP="006877D5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CF4353" w:rsidRDefault="00CF4353" w:rsidP="006877D5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CF4353" w:rsidRDefault="00CF4353" w:rsidP="006877D5">
      <w:pPr>
        <w:pStyle w:val="Akapitzlist"/>
        <w:numPr>
          <w:ilvl w:val="0"/>
          <w:numId w:val="11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CF4353" w:rsidRDefault="00CF4353" w:rsidP="006877D5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CF4353" w:rsidRDefault="00CF4353" w:rsidP="006877D5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CF4353" w:rsidRDefault="00CF4353" w:rsidP="006877D5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CF4353" w:rsidRDefault="00CF4353" w:rsidP="006877D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ceny złożone w ofertach:</w:t>
      </w:r>
    </w:p>
    <w:p w:rsidR="00CF4353" w:rsidRDefault="00CF4353" w:rsidP="006877D5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CF4353" w:rsidRDefault="00CF4353" w:rsidP="006877D5">
      <w:pPr>
        <w:numPr>
          <w:ilvl w:val="2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niż zaoferował </w:t>
      </w:r>
      <w:r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F4353" w:rsidRDefault="00CF4353" w:rsidP="006877D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CF4353" w:rsidRDefault="00CF4353" w:rsidP="006877D5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CF4353" w:rsidRDefault="00CF4353" w:rsidP="006877D5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CF4353" w:rsidRDefault="00CF4353" w:rsidP="006877D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CF4353" w:rsidRDefault="00CF4353" w:rsidP="006877D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04462F" w:rsidRPr="00CF302B" w:rsidRDefault="0004462F" w:rsidP="00CF302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CF4353" w:rsidRDefault="00CF4353" w:rsidP="006877D5">
      <w:pPr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CF4353" w:rsidRDefault="00CF4353" w:rsidP="00CF435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CF4353" w:rsidRDefault="00CF4353" w:rsidP="006877D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F4353" w:rsidRDefault="00CF4353" w:rsidP="006877D5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F4353" w:rsidRDefault="00CF4353" w:rsidP="006877D5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7A384D" w:rsidRDefault="00CF4353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</w:t>
      </w:r>
      <w:r w:rsidR="00260DF0">
        <w:rPr>
          <w:rFonts w:ascii="Arial" w:hAnsi="Arial" w:cs="Arial"/>
          <w:sz w:val="22"/>
          <w:szCs w:val="22"/>
        </w:rPr>
        <w:t>organizacja w dniu 17 listopada 2016 roku konferencji podsumowującej badanie pn. „Logistyka, spedycja, i gospodarka magazynowa – stan i struktura branży w Wielkopolsce”</w:t>
      </w:r>
      <w:r w:rsidR="00CF302B">
        <w:rPr>
          <w:rFonts w:ascii="Arial" w:hAnsi="Arial" w:cs="Arial"/>
          <w:sz w:val="22"/>
          <w:szCs w:val="22"/>
        </w:rPr>
        <w:t xml:space="preserve"> wraz z usługą gastronomiczną.</w:t>
      </w:r>
    </w:p>
    <w:p w:rsidR="007A384D" w:rsidRDefault="007A384D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wykonania przedmiotu umowy</w:t>
      </w:r>
      <w:r w:rsidR="00866A9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którym mowa w ust. 1, Wykonawca jest zobowiązany w szczególności do:</w:t>
      </w:r>
    </w:p>
    <w:p w:rsidR="007A384D" w:rsidRDefault="006A0B99" w:rsidP="006877D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</w:t>
      </w:r>
      <w:r w:rsidR="007A384D">
        <w:rPr>
          <w:rFonts w:ascii="Arial" w:hAnsi="Arial" w:cs="Arial"/>
          <w:sz w:val="22"/>
          <w:szCs w:val="22"/>
        </w:rPr>
        <w:t xml:space="preserve"> sali wraz z wyposażeniem, obsługą techniczną i 10 miejscami parkingowymi</w:t>
      </w:r>
      <w:r w:rsidR="00272F49">
        <w:rPr>
          <w:rFonts w:ascii="Arial" w:hAnsi="Arial" w:cs="Arial"/>
          <w:sz w:val="22"/>
          <w:szCs w:val="22"/>
        </w:rPr>
        <w:t xml:space="preserve"> oraz</w:t>
      </w:r>
    </w:p>
    <w:p w:rsidR="00CF4353" w:rsidRDefault="00CF4353" w:rsidP="006877D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DF0">
        <w:rPr>
          <w:rFonts w:ascii="Arial" w:hAnsi="Arial" w:cs="Arial"/>
          <w:sz w:val="22"/>
          <w:szCs w:val="22"/>
        </w:rPr>
        <w:t xml:space="preserve">zapewnienia usługi gastronomicznej dla </w:t>
      </w:r>
      <w:r w:rsidR="006877D5">
        <w:rPr>
          <w:rFonts w:ascii="Arial" w:hAnsi="Arial" w:cs="Arial"/>
          <w:sz w:val="22"/>
          <w:szCs w:val="22"/>
        </w:rPr>
        <w:t>maksymalnie 60 osób</w:t>
      </w:r>
      <w:r w:rsidR="0004462F">
        <w:rPr>
          <w:rFonts w:ascii="Arial" w:hAnsi="Arial" w:cs="Arial"/>
          <w:sz w:val="22"/>
          <w:szCs w:val="22"/>
        </w:rPr>
        <w:t>.</w:t>
      </w:r>
    </w:p>
    <w:p w:rsidR="00CF4353" w:rsidRDefault="00CF4353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0DF0">
        <w:rPr>
          <w:rFonts w:ascii="Arial" w:hAnsi="Arial" w:cs="Arial"/>
          <w:sz w:val="22"/>
          <w:szCs w:val="22"/>
        </w:rPr>
        <w:t xml:space="preserve">Zamawiający zastrzega możliwość zmniejszenia </w:t>
      </w:r>
      <w:r w:rsidR="00260DF0">
        <w:rPr>
          <w:rFonts w:ascii="Arial" w:hAnsi="Arial" w:cs="Arial"/>
          <w:sz w:val="22"/>
          <w:szCs w:val="22"/>
        </w:rPr>
        <w:t xml:space="preserve">liczby osób uczestniczących </w:t>
      </w:r>
      <w:r w:rsidR="00260DF0">
        <w:rPr>
          <w:rFonts w:ascii="Arial" w:hAnsi="Arial" w:cs="Arial"/>
          <w:sz w:val="22"/>
          <w:szCs w:val="22"/>
        </w:rPr>
        <w:br/>
        <w:t xml:space="preserve">w </w:t>
      </w:r>
      <w:r w:rsidR="00CF302B">
        <w:rPr>
          <w:rFonts w:ascii="Arial" w:hAnsi="Arial" w:cs="Arial"/>
          <w:sz w:val="22"/>
          <w:szCs w:val="22"/>
        </w:rPr>
        <w:t>realizacji usługi</w:t>
      </w:r>
      <w:r w:rsidRPr="00260DF0">
        <w:rPr>
          <w:rFonts w:ascii="Arial" w:hAnsi="Arial" w:cs="Arial"/>
          <w:sz w:val="22"/>
          <w:szCs w:val="22"/>
        </w:rPr>
        <w:t>, nie więcej jednak niż o</w:t>
      </w:r>
      <w:r w:rsidR="00260DF0">
        <w:rPr>
          <w:rFonts w:ascii="Arial" w:hAnsi="Arial" w:cs="Arial"/>
          <w:sz w:val="22"/>
          <w:szCs w:val="22"/>
        </w:rPr>
        <w:t xml:space="preserve"> 10 osób.</w:t>
      </w:r>
      <w:r w:rsidRPr="00260DF0">
        <w:rPr>
          <w:rFonts w:ascii="Arial" w:hAnsi="Arial" w:cs="Arial"/>
          <w:sz w:val="22"/>
          <w:szCs w:val="22"/>
        </w:rPr>
        <w:t xml:space="preserve"> </w:t>
      </w:r>
    </w:p>
    <w:p w:rsidR="00CF4353" w:rsidRPr="00260DF0" w:rsidRDefault="00CF4353" w:rsidP="006877D5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0DF0">
        <w:rPr>
          <w:rFonts w:ascii="Arial" w:hAnsi="Arial" w:cs="Arial"/>
          <w:sz w:val="22"/>
          <w:szCs w:val="22"/>
        </w:rPr>
        <w:t xml:space="preserve">Zamawiający poinformuje Wykonawcę o ostatecznej liczbie </w:t>
      </w:r>
      <w:r w:rsidR="00260DF0">
        <w:rPr>
          <w:rFonts w:ascii="Arial" w:hAnsi="Arial" w:cs="Arial"/>
          <w:sz w:val="22"/>
          <w:szCs w:val="22"/>
        </w:rPr>
        <w:t xml:space="preserve">osób uczestniczących </w:t>
      </w:r>
      <w:r w:rsidR="00260DF0">
        <w:rPr>
          <w:rFonts w:ascii="Arial" w:hAnsi="Arial" w:cs="Arial"/>
          <w:sz w:val="22"/>
          <w:szCs w:val="22"/>
        </w:rPr>
        <w:br/>
        <w:t xml:space="preserve">w </w:t>
      </w:r>
      <w:r w:rsidR="00CF302B">
        <w:rPr>
          <w:rFonts w:ascii="Arial" w:hAnsi="Arial" w:cs="Arial"/>
          <w:sz w:val="22"/>
          <w:szCs w:val="22"/>
        </w:rPr>
        <w:t>usłudze</w:t>
      </w:r>
      <w:r w:rsidR="00260DF0" w:rsidRPr="00260DF0">
        <w:rPr>
          <w:rFonts w:ascii="Arial" w:hAnsi="Arial" w:cs="Arial"/>
          <w:sz w:val="22"/>
          <w:szCs w:val="22"/>
        </w:rPr>
        <w:t xml:space="preserve"> </w:t>
      </w:r>
      <w:r w:rsidRPr="00260DF0">
        <w:rPr>
          <w:rFonts w:ascii="Arial" w:hAnsi="Arial" w:cs="Arial"/>
          <w:sz w:val="22"/>
          <w:szCs w:val="22"/>
        </w:rPr>
        <w:t xml:space="preserve">najpóźniej na </w:t>
      </w:r>
      <w:r w:rsidR="00260DF0">
        <w:rPr>
          <w:rFonts w:ascii="Arial" w:hAnsi="Arial" w:cs="Arial"/>
          <w:sz w:val="22"/>
          <w:szCs w:val="22"/>
        </w:rPr>
        <w:t>7</w:t>
      </w:r>
      <w:r w:rsidRPr="00260DF0">
        <w:rPr>
          <w:rFonts w:ascii="Arial" w:hAnsi="Arial" w:cs="Arial"/>
          <w:sz w:val="22"/>
          <w:szCs w:val="22"/>
        </w:rPr>
        <w:t xml:space="preserve"> dn</w:t>
      </w:r>
      <w:r w:rsidR="00272F49">
        <w:rPr>
          <w:rFonts w:ascii="Arial" w:hAnsi="Arial" w:cs="Arial"/>
          <w:sz w:val="22"/>
          <w:szCs w:val="22"/>
        </w:rPr>
        <w:t>i kalendarzowych przed jej terminem.</w:t>
      </w:r>
    </w:p>
    <w:p w:rsidR="0004462F" w:rsidRPr="00CF302B" w:rsidRDefault="00CF4353" w:rsidP="00CF302B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zostanie wykonany przez Wykonawcę zgodnie z zapytaniem ofertowym i ofertą Wykonawcy z dnia ……., które stanowią integralną część umowy.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CF4353" w:rsidRPr="00260DF0" w:rsidRDefault="00CF4353" w:rsidP="006877D5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Wykonawcy za wykonanie przedmiotu umowy wynosi </w:t>
      </w:r>
      <w:r w:rsidRPr="00260DF0">
        <w:rPr>
          <w:rFonts w:ascii="Arial" w:hAnsi="Arial" w:cs="Arial"/>
          <w:sz w:val="22"/>
          <w:szCs w:val="22"/>
        </w:rPr>
        <w:t>……</w:t>
      </w:r>
      <w:r w:rsidR="00260DF0">
        <w:rPr>
          <w:rFonts w:ascii="Arial" w:hAnsi="Arial" w:cs="Arial"/>
          <w:sz w:val="22"/>
          <w:szCs w:val="22"/>
        </w:rPr>
        <w:t>……</w:t>
      </w:r>
      <w:r w:rsidRPr="00260DF0">
        <w:rPr>
          <w:rFonts w:ascii="Arial" w:hAnsi="Arial" w:cs="Arial"/>
          <w:sz w:val="22"/>
          <w:szCs w:val="22"/>
        </w:rPr>
        <w:t>… zł brutto (słownie: ………………………………………….)</w:t>
      </w:r>
      <w:r w:rsidR="004025D0" w:rsidRPr="00260DF0">
        <w:rPr>
          <w:rFonts w:ascii="Arial" w:hAnsi="Arial" w:cs="Arial"/>
          <w:sz w:val="22"/>
          <w:szCs w:val="22"/>
        </w:rPr>
        <w:t xml:space="preserve">, w tym cena jednostkowa za </w:t>
      </w:r>
      <w:r w:rsidR="00791EB3" w:rsidRPr="00260DF0">
        <w:rPr>
          <w:rFonts w:ascii="Arial" w:hAnsi="Arial" w:cs="Arial"/>
          <w:sz w:val="22"/>
          <w:szCs w:val="22"/>
        </w:rPr>
        <w:t>U</w:t>
      </w:r>
      <w:r w:rsidR="004025D0" w:rsidRPr="00260DF0">
        <w:rPr>
          <w:rFonts w:ascii="Arial" w:hAnsi="Arial" w:cs="Arial"/>
          <w:sz w:val="22"/>
          <w:szCs w:val="22"/>
        </w:rPr>
        <w:t xml:space="preserve">czestnika </w:t>
      </w:r>
      <w:r w:rsidR="006A0B99">
        <w:rPr>
          <w:rFonts w:ascii="Arial" w:hAnsi="Arial" w:cs="Arial"/>
          <w:sz w:val="22"/>
          <w:szCs w:val="22"/>
        </w:rPr>
        <w:t xml:space="preserve">konferencji </w:t>
      </w:r>
      <w:r w:rsidR="004025D0" w:rsidRPr="00260DF0">
        <w:rPr>
          <w:rFonts w:ascii="Arial" w:hAnsi="Arial" w:cs="Arial"/>
          <w:sz w:val="22"/>
          <w:szCs w:val="22"/>
        </w:rPr>
        <w:t>wynosi …. zł brutto.</w:t>
      </w:r>
      <w:r w:rsidRPr="00260DF0">
        <w:rPr>
          <w:rFonts w:ascii="Arial" w:hAnsi="Arial" w:cs="Arial"/>
          <w:sz w:val="22"/>
          <w:szCs w:val="22"/>
        </w:rPr>
        <w:t xml:space="preserve"> </w:t>
      </w:r>
    </w:p>
    <w:p w:rsidR="00CF302B" w:rsidRDefault="00014E05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CF302B">
        <w:rPr>
          <w:rFonts w:ascii="Arial" w:hAnsi="Arial" w:cs="Arial"/>
          <w:color w:val="000000"/>
          <w:sz w:val="22"/>
          <w:szCs w:val="22"/>
        </w:rPr>
        <w:t xml:space="preserve">ynagrodzenie Wykonawcy zostanie obliczone jako iloczyn ceny jednostkowej za Uczestnika oraz </w:t>
      </w:r>
      <w:r>
        <w:rPr>
          <w:rFonts w:ascii="Arial" w:hAnsi="Arial" w:cs="Arial"/>
          <w:color w:val="000000"/>
          <w:sz w:val="22"/>
          <w:szCs w:val="22"/>
        </w:rPr>
        <w:t xml:space="preserve">rzeczywistej </w:t>
      </w:r>
      <w:r w:rsidR="00CF302B">
        <w:rPr>
          <w:rFonts w:ascii="Arial" w:hAnsi="Arial" w:cs="Arial"/>
          <w:color w:val="000000"/>
          <w:sz w:val="22"/>
          <w:szCs w:val="22"/>
        </w:rPr>
        <w:t>liczby osób uczestniczących w realizacji usługi.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 określone w ust. 1 zawiera wszystkie koszty związane z wykonaniem umowy.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>
        <w:rPr>
          <w:rFonts w:ascii="Arial" w:hAnsi="Arial" w:cs="Arial"/>
          <w:sz w:val="22"/>
          <w:szCs w:val="22"/>
        </w:rPr>
        <w:br/>
        <w:t>te wzrosną w trakcie jej realizacji.</w:t>
      </w:r>
    </w:p>
    <w:p w:rsidR="00CF4353" w:rsidRPr="0047256D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stawą wystawienia faktury jest </w:t>
      </w:r>
      <w:r w:rsidRPr="0047256D">
        <w:rPr>
          <w:rFonts w:ascii="Arial" w:hAnsi="Arial" w:cs="Arial"/>
          <w:color w:val="000000"/>
          <w:sz w:val="22"/>
          <w:szCs w:val="22"/>
        </w:rPr>
        <w:t>podpisanie protokołu wykonania usługi przez Zamawiającego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, który zawierać będzie 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m. in. 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rzeczywistą liczbę osób uczestniczących </w:t>
      </w:r>
      <w:r w:rsidR="0047256D">
        <w:rPr>
          <w:rFonts w:ascii="Arial" w:hAnsi="Arial" w:cs="Arial"/>
          <w:color w:val="000000"/>
          <w:sz w:val="22"/>
          <w:szCs w:val="22"/>
        </w:rPr>
        <w:br/>
      </w:r>
      <w:r w:rsidR="00CF302B">
        <w:rPr>
          <w:rFonts w:ascii="Arial" w:hAnsi="Arial" w:cs="Arial"/>
          <w:color w:val="000000"/>
          <w:sz w:val="22"/>
          <w:szCs w:val="22"/>
        </w:rPr>
        <w:t>w realizacji usługi.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VAT do siedziby Zamawiającego.</w:t>
      </w:r>
    </w:p>
    <w:p w:rsidR="00CF4353" w:rsidRDefault="00CF4353" w:rsidP="006877D5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jest płatne ze środków </w:t>
      </w:r>
      <w:r w:rsidR="00260DF0">
        <w:rPr>
          <w:rFonts w:ascii="Arial" w:hAnsi="Arial" w:cs="Arial"/>
          <w:sz w:val="22"/>
          <w:szCs w:val="22"/>
        </w:rPr>
        <w:t>budżetu</w:t>
      </w:r>
      <w:r>
        <w:rPr>
          <w:rFonts w:ascii="Arial" w:hAnsi="Arial" w:cs="Arial"/>
          <w:sz w:val="22"/>
          <w:szCs w:val="22"/>
        </w:rPr>
        <w:t xml:space="preserve">, przelewem </w:t>
      </w:r>
      <w:r>
        <w:rPr>
          <w:rFonts w:ascii="Arial" w:hAnsi="Arial" w:cs="Arial"/>
          <w:sz w:val="22"/>
          <w:szCs w:val="22"/>
        </w:rPr>
        <w:br/>
        <w:t>na rachunek Wykonawcy nr: ………………………………</w:t>
      </w:r>
    </w:p>
    <w:p w:rsidR="00CF4353" w:rsidRDefault="00CF4353" w:rsidP="006877D5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Zamawiający wyraża zgodę na wystawienie i otrzymanie faktury w dowolnym formacie elektronicznym.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F4353" w:rsidRDefault="00CF4353" w:rsidP="006877D5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CF4353" w:rsidRDefault="00CF4353" w:rsidP="006877D5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CF4353" w:rsidRPr="00B05169" w:rsidRDefault="00CF4353" w:rsidP="006877D5">
      <w:pPr>
        <w:numPr>
          <w:ilvl w:val="1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05169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260DF0" w:rsidRPr="00B05169">
        <w:rPr>
          <w:rFonts w:ascii="Arial" w:hAnsi="Arial" w:cs="Arial"/>
          <w:sz w:val="22"/>
          <w:szCs w:val="22"/>
        </w:rPr>
        <w:t>1</w:t>
      </w:r>
      <w:r w:rsidRPr="00B05169">
        <w:rPr>
          <w:rFonts w:ascii="Arial" w:hAnsi="Arial" w:cs="Arial"/>
          <w:sz w:val="22"/>
          <w:szCs w:val="22"/>
        </w:rPr>
        <w:t>0% maksymalnego wynagrodzenia określonego w § 2 ust. 1 umowy w przypadku odstąpienia od umowy przez którąkolwiek ze stron z przyczyn leżących po stronie Wykonawcy.</w:t>
      </w:r>
    </w:p>
    <w:p w:rsidR="00CF4353" w:rsidRDefault="00CF4353" w:rsidP="006877D5">
      <w:pPr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Wykonawca zobowiązany jest do zapłaty kary umownej w terminie 7 dni od daty wezwania do jej zapłacenia.</w:t>
      </w:r>
    </w:p>
    <w:p w:rsidR="00CF4353" w:rsidRDefault="00CF4353" w:rsidP="006877D5">
      <w:pPr>
        <w:numPr>
          <w:ilvl w:val="1"/>
          <w:numId w:val="19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</w:t>
      </w:r>
      <w:r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CF4353" w:rsidRDefault="00CF4353" w:rsidP="006877D5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Zamawiającego: ………., tel. ……., adres e-mail: </w:t>
      </w:r>
      <w:hyperlink r:id="rId9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………………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6877D5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Wykonawcy: ………, tel. …….., adres e-mail: ………………..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CF4353" w:rsidRDefault="00CF4353" w:rsidP="006877D5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CF4353" w:rsidRDefault="00CF4353" w:rsidP="006877D5">
      <w:pPr>
        <w:numPr>
          <w:ilvl w:val="0"/>
          <w:numId w:val="21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CF4353" w:rsidRDefault="00CF4353" w:rsidP="006877D5">
      <w:pPr>
        <w:numPr>
          <w:ilvl w:val="0"/>
          <w:numId w:val="21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:rsidR="0004462F" w:rsidRDefault="0004462F" w:rsidP="0004462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Ciężak, 61 846 38 33, </w:t>
      </w:r>
      <w:hyperlink r:id="rId10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(imię i nazwisko, nr faxu, e-mail)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6A0B99" w:rsidRDefault="006A0B99" w:rsidP="00CF302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CF4353" w:rsidRDefault="00CF4353" w:rsidP="006877D5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9C2B11">
        <w:rPr>
          <w:rFonts w:ascii="Arial" w:hAnsi="Arial" w:cs="Arial"/>
          <w:sz w:val="22"/>
          <w:szCs w:val="22"/>
        </w:rPr>
        <w:t>.</w:t>
      </w:r>
    </w:p>
    <w:p w:rsidR="00187EB8" w:rsidRDefault="00CF4353" w:rsidP="00CF43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5FF" w:rsidRDefault="00E645FF" w:rsidP="00CF4353">
      <w:pPr>
        <w:spacing w:line="276" w:lineRule="auto"/>
        <w:jc w:val="both"/>
      </w:pPr>
    </w:p>
    <w:p w:rsidR="00E645FF" w:rsidRDefault="00E645FF" w:rsidP="00E645FF">
      <w:pPr>
        <w:ind w:left="4955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E645FF" w:rsidRDefault="00E645FF" w:rsidP="00E645F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CF4353" w:rsidRDefault="00CF4353" w:rsidP="00CF4353">
      <w:pPr>
        <w:spacing w:line="276" w:lineRule="auto"/>
        <w:jc w:val="both"/>
      </w:pPr>
    </w:p>
    <w:p w:rsidR="00CF4353" w:rsidRDefault="00CF4353" w:rsidP="00CF4353">
      <w:pPr>
        <w:spacing w:line="276" w:lineRule="auto"/>
        <w:jc w:val="both"/>
      </w:pPr>
    </w:p>
    <w:p w:rsidR="00187EB8" w:rsidRDefault="00187EB8" w:rsidP="00CF4353">
      <w:pPr>
        <w:spacing w:line="276" w:lineRule="auto"/>
        <w:jc w:val="both"/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4210B" w:rsidRDefault="00E4210B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87EB8" w:rsidRDefault="00187EB8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645FF" w:rsidRDefault="00E645FF" w:rsidP="00187E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866A95" w:rsidRPr="001C12FD" w:rsidRDefault="00866A95" w:rsidP="00866A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C12FD">
        <w:rPr>
          <w:rFonts w:ascii="Arial" w:hAnsi="Arial" w:cs="Arial"/>
          <w:b/>
          <w:bCs/>
          <w:sz w:val="22"/>
          <w:szCs w:val="22"/>
        </w:rPr>
        <w:t xml:space="preserve">Organizacja konferencji 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 ramach organizacji konferencji Wykonawca jest zobowiązany zapewnić:</w:t>
      </w:r>
    </w:p>
    <w:p w:rsidR="00866A95" w:rsidRPr="003C0E01" w:rsidRDefault="00866A95" w:rsidP="00866A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Miejsce konferencji znajdujące się w promieniu 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1C12FD">
        <w:rPr>
          <w:rFonts w:ascii="Arial" w:hAnsi="Arial" w:cs="Arial"/>
          <w:bCs/>
          <w:sz w:val="22"/>
          <w:szCs w:val="22"/>
        </w:rPr>
        <w:t xml:space="preserve">3,5 km od dworca głównego PKP </w:t>
      </w:r>
      <w:r>
        <w:rPr>
          <w:rFonts w:ascii="Arial" w:hAnsi="Arial" w:cs="Arial"/>
          <w:bCs/>
          <w:sz w:val="22"/>
          <w:szCs w:val="22"/>
        </w:rPr>
        <w:br/>
      </w:r>
      <w:r w:rsidRPr="001C12FD">
        <w:rPr>
          <w:rFonts w:ascii="Arial" w:hAnsi="Arial" w:cs="Arial"/>
          <w:bCs/>
          <w:sz w:val="22"/>
          <w:szCs w:val="22"/>
        </w:rPr>
        <w:t>w Poznaniu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C0E01">
        <w:rPr>
          <w:rFonts w:ascii="Arial" w:hAnsi="Arial" w:cs="Arial"/>
          <w:bCs/>
          <w:sz w:val="22"/>
          <w:szCs w:val="22"/>
        </w:rPr>
        <w:t xml:space="preserve">(odległość mierzona w km na podstawie najkrótszej trasy pieszej wyznaczonej zgodnie z mapą umieszczoną na stronie </w:t>
      </w:r>
      <w:r w:rsidRPr="00292A3E">
        <w:rPr>
          <w:rStyle w:val="HTML-cytat"/>
          <w:rFonts w:ascii="Arial" w:hAnsi="Arial" w:cs="Arial"/>
          <w:sz w:val="22"/>
          <w:szCs w:val="22"/>
        </w:rPr>
        <w:t>https://mapy.google.pl/)</w:t>
      </w:r>
      <w:r w:rsidRPr="00292A3E">
        <w:rPr>
          <w:rFonts w:ascii="Arial" w:hAnsi="Arial" w:cs="Arial"/>
          <w:bCs/>
          <w:i/>
          <w:sz w:val="22"/>
          <w:szCs w:val="22"/>
        </w:rPr>
        <w:t>.</w:t>
      </w:r>
      <w:r w:rsidRPr="003C0E01">
        <w:rPr>
          <w:rFonts w:ascii="Arial" w:hAnsi="Arial" w:cs="Arial"/>
          <w:bCs/>
          <w:sz w:val="22"/>
          <w:szCs w:val="22"/>
        </w:rPr>
        <w:t xml:space="preserve"> Zamawiający wymaga, aby konferencja i posiłki odbywał</w:t>
      </w:r>
      <w:r>
        <w:rPr>
          <w:rFonts w:ascii="Arial" w:hAnsi="Arial" w:cs="Arial"/>
          <w:bCs/>
          <w:sz w:val="22"/>
          <w:szCs w:val="22"/>
        </w:rPr>
        <w:t xml:space="preserve">y się w tym samym </w:t>
      </w:r>
      <w:r w:rsidRPr="003C0E01">
        <w:rPr>
          <w:rFonts w:ascii="Arial" w:hAnsi="Arial" w:cs="Arial"/>
          <w:bCs/>
          <w:sz w:val="22"/>
          <w:szCs w:val="22"/>
        </w:rPr>
        <w:t>budynku. Przy budynku musi znajdować się parking (Wykonawca zobowiązuje się ponadto do zapewnienia</w:t>
      </w:r>
      <w:r>
        <w:rPr>
          <w:rFonts w:ascii="Arial" w:hAnsi="Arial" w:cs="Arial"/>
          <w:bCs/>
          <w:sz w:val="22"/>
          <w:szCs w:val="22"/>
        </w:rPr>
        <w:t>, w ramach wynagrodzenia za wykonanie usługi,</w:t>
      </w:r>
      <w:r w:rsidRPr="003C0E01">
        <w:rPr>
          <w:rFonts w:ascii="Arial" w:hAnsi="Arial" w:cs="Arial"/>
          <w:bCs/>
          <w:sz w:val="22"/>
          <w:szCs w:val="22"/>
        </w:rPr>
        <w:t xml:space="preserve"> 10 miejsc parkingowych podczas konferencji dla pracowników WUP w Poznaniu oraz uczestników konferencji</w:t>
      </w:r>
      <w:r>
        <w:rPr>
          <w:rFonts w:ascii="Arial" w:hAnsi="Arial" w:cs="Arial"/>
          <w:bCs/>
          <w:sz w:val="22"/>
          <w:szCs w:val="22"/>
        </w:rPr>
        <w:t>)</w:t>
      </w:r>
      <w:r w:rsidRPr="003C0E01">
        <w:rPr>
          <w:rFonts w:ascii="Arial" w:hAnsi="Arial" w:cs="Arial"/>
          <w:bCs/>
          <w:sz w:val="22"/>
          <w:szCs w:val="22"/>
        </w:rPr>
        <w:t>.</w:t>
      </w:r>
    </w:p>
    <w:p w:rsidR="00866A95" w:rsidRPr="003C0E01" w:rsidRDefault="00866A95" w:rsidP="00866A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W bezpośrednim sąsiedztwie obiektu, w którym jest sala konferencyjna (do 100 m), nie może znajdować się obiekt handlowy o powierzchni większej niż 500 m².</w:t>
      </w:r>
    </w:p>
    <w:p w:rsidR="00866A95" w:rsidRPr="001C12FD" w:rsidRDefault="00866A95" w:rsidP="00866A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Zamawiający wymaga, aby sale konferencyjne były przystosowane do użytku przez osoby niepełnosprawne,  oświetlone, z dostępem do</w:t>
      </w:r>
      <w:r>
        <w:rPr>
          <w:rFonts w:ascii="Arial" w:hAnsi="Arial" w:cs="Arial"/>
          <w:bCs/>
          <w:sz w:val="22"/>
          <w:szCs w:val="22"/>
        </w:rPr>
        <w:t xml:space="preserve"> światła naturalnego, ogrzewane/</w:t>
      </w:r>
      <w:r w:rsidRPr="001C12FD">
        <w:rPr>
          <w:rFonts w:ascii="Arial" w:hAnsi="Arial" w:cs="Arial"/>
          <w:bCs/>
          <w:sz w:val="22"/>
          <w:szCs w:val="22"/>
        </w:rPr>
        <w:t xml:space="preserve"> klimatyzowane (w zależności od potrzeb), z zapleczem sanitarnym, w tym z możliwością korzystania</w:t>
      </w:r>
      <w:r>
        <w:rPr>
          <w:rFonts w:ascii="Arial" w:hAnsi="Arial" w:cs="Arial"/>
          <w:bCs/>
          <w:sz w:val="22"/>
          <w:szCs w:val="22"/>
        </w:rPr>
        <w:t>,</w:t>
      </w:r>
      <w:r w:rsidRPr="001C12F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 ramach wynagrodzenia za wykonanie usługi,</w:t>
      </w:r>
      <w:r w:rsidRPr="001C12FD">
        <w:rPr>
          <w:rFonts w:ascii="Arial" w:hAnsi="Arial" w:cs="Arial"/>
          <w:bCs/>
          <w:sz w:val="22"/>
          <w:szCs w:val="22"/>
        </w:rPr>
        <w:t xml:space="preserve"> z szatni i toalet przez uczestników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1C12FD">
        <w:rPr>
          <w:rFonts w:ascii="Arial" w:hAnsi="Arial" w:cs="Arial"/>
          <w:bCs/>
          <w:sz w:val="22"/>
          <w:szCs w:val="22"/>
        </w:rPr>
        <w:t xml:space="preserve">. </w:t>
      </w:r>
    </w:p>
    <w:p w:rsidR="00866A95" w:rsidRDefault="00866A95" w:rsidP="00866A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Program konferencji, wraz z harmonogramem obsługi gastronomicznej, przekazany zostanie przez Zamawiającego nie później niż 5 dni przed </w:t>
      </w:r>
      <w:r>
        <w:rPr>
          <w:rFonts w:ascii="Arial" w:hAnsi="Arial" w:cs="Arial"/>
          <w:bCs/>
          <w:sz w:val="22"/>
          <w:szCs w:val="22"/>
        </w:rPr>
        <w:t>konferencją</w:t>
      </w:r>
      <w:r w:rsidRPr="001C12FD">
        <w:rPr>
          <w:rFonts w:ascii="Arial" w:hAnsi="Arial" w:cs="Arial"/>
          <w:bCs/>
          <w:sz w:val="22"/>
          <w:szCs w:val="22"/>
        </w:rPr>
        <w:t>.</w:t>
      </w:r>
    </w:p>
    <w:p w:rsidR="00866A95" w:rsidRDefault="00866A95" w:rsidP="00866A9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F40126">
        <w:rPr>
          <w:rFonts w:ascii="Arial" w:hAnsi="Arial" w:cs="Arial"/>
          <w:bCs/>
          <w:sz w:val="22"/>
          <w:szCs w:val="22"/>
        </w:rPr>
        <w:t xml:space="preserve"> dni</w:t>
      </w:r>
      <w:r>
        <w:rPr>
          <w:rFonts w:ascii="Arial" w:hAnsi="Arial" w:cs="Arial"/>
          <w:bCs/>
          <w:sz w:val="22"/>
          <w:szCs w:val="22"/>
        </w:rPr>
        <w:t>u konferencji Wykonawca zapewni:</w:t>
      </w:r>
    </w:p>
    <w:p w:rsidR="00866A95" w:rsidRPr="00F40126" w:rsidRDefault="00866A95" w:rsidP="00866A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40126">
        <w:rPr>
          <w:rFonts w:ascii="Arial" w:hAnsi="Arial" w:cs="Arial"/>
          <w:bCs/>
          <w:sz w:val="22"/>
          <w:szCs w:val="22"/>
        </w:rPr>
        <w:t xml:space="preserve">salę konferencyjną w godzinach </w:t>
      </w:r>
      <w:r>
        <w:rPr>
          <w:rFonts w:ascii="Arial" w:hAnsi="Arial" w:cs="Arial"/>
          <w:bCs/>
          <w:sz w:val="22"/>
          <w:szCs w:val="22"/>
        </w:rPr>
        <w:t>09</w:t>
      </w:r>
      <w:r w:rsidRPr="00F40126">
        <w:rPr>
          <w:rFonts w:ascii="Arial" w:hAnsi="Arial" w:cs="Arial"/>
          <w:bCs/>
          <w:sz w:val="22"/>
          <w:szCs w:val="22"/>
        </w:rPr>
        <w:t>.00-15.30 dla maksimum 60 osób (-10 osób)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Wyposażenie sali:</w:t>
      </w:r>
    </w:p>
    <w:p w:rsidR="00866A95" w:rsidRPr="001C12FD" w:rsidRDefault="00866A95" w:rsidP="00866A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nagłośnienie i 2 mikrofony bezprzewodowe;</w:t>
      </w:r>
    </w:p>
    <w:p w:rsidR="00866A95" w:rsidRPr="001C12FD" w:rsidRDefault="00866A95" w:rsidP="00866A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rzutnik multimedialny kompatybilny z komputerem przenośnym (laptop, myszka, pilot prezentacyjny, wskaźnik laserowy), z dostępem do Internetu (szybkość min. 1 MB/s), wymagania sprzętowe: oprogramowanie Windows co najmniej XP, Pakiet MS Office co najmniej 2007, w tym Word, Power Point, przeglądarka (Internet Explorer 5.01 lub wyższa, FireFox 2.0  lub wyższa);</w:t>
      </w:r>
    </w:p>
    <w:p w:rsidR="00866A95" w:rsidRPr="003C0E01" w:rsidRDefault="00866A95" w:rsidP="00866A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ekran do wyświetlania prezentacji multimedialnej o wielkości zapewniającej dobrą widoczność dla wszystkich uczestników konferencji</w:t>
      </w:r>
    </w:p>
    <w:p w:rsidR="00866A95" w:rsidRPr="003C0E01" w:rsidRDefault="00866A95" w:rsidP="00866A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mównica;</w:t>
      </w:r>
    </w:p>
    <w:p w:rsidR="00866A95" w:rsidRPr="001C12FD" w:rsidRDefault="00866A95" w:rsidP="00866A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stół prezydialny z miejscami siedzącymi dla 4 osób;</w:t>
      </w:r>
      <w:r w:rsidRPr="001C12FD">
        <w:rPr>
          <w:rFonts w:ascii="Arial" w:hAnsi="Arial" w:cs="Arial"/>
          <w:bCs/>
          <w:sz w:val="22"/>
          <w:szCs w:val="22"/>
        </w:rPr>
        <w:t xml:space="preserve"> stół przykryty granatowym suknem; </w:t>
      </w:r>
    </w:p>
    <w:p w:rsidR="00866A95" w:rsidRPr="001C12FD" w:rsidRDefault="00866A95" w:rsidP="00866A9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miejsca siedzące przy stole dla wszystkich uczestników, kształt ustawienia stołów po uzgodnieniu z Zamawiającym;</w:t>
      </w:r>
    </w:p>
    <w:p w:rsidR="00866A95" w:rsidRPr="001C12FD" w:rsidRDefault="00866A95" w:rsidP="00866A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obsługę techniczną w zakresie sprzętu multimedialnego i komputera</w:t>
      </w:r>
      <w:r>
        <w:rPr>
          <w:rFonts w:ascii="Arial" w:hAnsi="Arial" w:cs="Arial"/>
          <w:bCs/>
          <w:sz w:val="22"/>
          <w:szCs w:val="22"/>
        </w:rPr>
        <w:t xml:space="preserve"> (na godzinę przed rozpoczęciem konferencji, w trakcie i po jej zakończeniu)</w:t>
      </w:r>
      <w:r w:rsidRPr="001C12FD">
        <w:rPr>
          <w:rFonts w:ascii="Arial" w:hAnsi="Arial" w:cs="Arial"/>
          <w:bCs/>
          <w:sz w:val="22"/>
          <w:szCs w:val="22"/>
        </w:rPr>
        <w:t>;</w:t>
      </w:r>
    </w:p>
    <w:p w:rsidR="00866A95" w:rsidRDefault="00866A95" w:rsidP="00866A9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hol/miejsce bezpośrednio przy sali powinno być dostosowane do podania serwisu kawowego dla maksimum </w:t>
      </w:r>
      <w:r>
        <w:rPr>
          <w:rFonts w:ascii="Arial" w:hAnsi="Arial" w:cs="Arial"/>
          <w:bCs/>
          <w:sz w:val="22"/>
          <w:szCs w:val="22"/>
        </w:rPr>
        <w:t>60</w:t>
      </w:r>
      <w:r w:rsidRPr="001C12FD">
        <w:rPr>
          <w:rFonts w:ascii="Arial" w:hAnsi="Arial" w:cs="Arial"/>
          <w:bCs/>
          <w:sz w:val="22"/>
          <w:szCs w:val="22"/>
        </w:rPr>
        <w:t xml:space="preserve"> osób </w:t>
      </w:r>
      <w:r w:rsidRPr="00537D46">
        <w:rPr>
          <w:rFonts w:ascii="Arial" w:hAnsi="Arial" w:cs="Arial"/>
          <w:bCs/>
          <w:sz w:val="22"/>
          <w:szCs w:val="22"/>
        </w:rPr>
        <w:t>(-10)</w:t>
      </w:r>
      <w:r w:rsidRPr="001C12FD">
        <w:rPr>
          <w:rFonts w:ascii="Arial" w:hAnsi="Arial" w:cs="Arial"/>
          <w:bCs/>
          <w:sz w:val="22"/>
          <w:szCs w:val="22"/>
        </w:rPr>
        <w:t xml:space="preserve"> (powierzchnia ok. </w:t>
      </w:r>
      <w:r w:rsidRPr="00B566B1">
        <w:rPr>
          <w:rFonts w:ascii="Arial" w:hAnsi="Arial" w:cs="Arial"/>
          <w:bCs/>
          <w:sz w:val="22"/>
          <w:szCs w:val="22"/>
        </w:rPr>
        <w:t>100m2</w:t>
      </w:r>
      <w:r w:rsidRPr="001C12FD">
        <w:rPr>
          <w:rFonts w:ascii="Arial" w:hAnsi="Arial" w:cs="Arial"/>
          <w:bCs/>
          <w:sz w:val="22"/>
          <w:szCs w:val="22"/>
        </w:rPr>
        <w:t>). W holu bezpośrednio przy sali Wykonawca zapewni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93E65">
        <w:rPr>
          <w:rFonts w:ascii="Arial" w:hAnsi="Arial" w:cs="Arial"/>
          <w:bCs/>
          <w:sz w:val="22"/>
          <w:szCs w:val="22"/>
        </w:rPr>
        <w:t xml:space="preserve">stolik oraz miejsca siedzące dla 2-3 osób, przy których dokonywać się będzie rejestracja uczestników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E93E65">
        <w:rPr>
          <w:rFonts w:ascii="Arial" w:hAnsi="Arial" w:cs="Arial"/>
          <w:bCs/>
          <w:sz w:val="22"/>
          <w:szCs w:val="22"/>
        </w:rPr>
        <w:t xml:space="preserve">. Miejsce to będzie udostępnione pracownikom WUP w Poznaniu na 1 godz. przed rozpoczęciem części merytorycznej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E93E65">
        <w:rPr>
          <w:rFonts w:ascii="Arial" w:hAnsi="Arial" w:cs="Arial"/>
          <w:bCs/>
          <w:sz w:val="22"/>
          <w:szCs w:val="22"/>
        </w:rPr>
        <w:t xml:space="preserve">. </w:t>
      </w:r>
    </w:p>
    <w:p w:rsidR="00866A95" w:rsidRPr="00E93E65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866A95" w:rsidRDefault="00866A95" w:rsidP="00866A9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1C12FD">
        <w:rPr>
          <w:rFonts w:ascii="Arial" w:hAnsi="Arial" w:cs="Arial"/>
          <w:b/>
          <w:bCs/>
          <w:sz w:val="22"/>
          <w:szCs w:val="22"/>
        </w:rPr>
        <w:t>Usługa gastronomiczna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Usługa gastronomiczna obejmuje:</w:t>
      </w:r>
    </w:p>
    <w:p w:rsidR="00866A95" w:rsidRPr="00537D46" w:rsidRDefault="00866A95" w:rsidP="00866A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Serwis kawowy przed i w trakcie konferencji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37D46">
        <w:rPr>
          <w:rFonts w:ascii="Arial" w:hAnsi="Arial" w:cs="Arial"/>
          <w:bCs/>
          <w:sz w:val="22"/>
          <w:szCs w:val="22"/>
        </w:rPr>
        <w:t xml:space="preserve">dla maksimum </w:t>
      </w:r>
      <w:r>
        <w:rPr>
          <w:rFonts w:ascii="Arial" w:hAnsi="Arial" w:cs="Arial"/>
          <w:bCs/>
          <w:sz w:val="22"/>
          <w:szCs w:val="22"/>
        </w:rPr>
        <w:t>60</w:t>
      </w:r>
      <w:r w:rsidRPr="00537D46">
        <w:rPr>
          <w:rFonts w:ascii="Arial" w:hAnsi="Arial" w:cs="Arial"/>
          <w:bCs/>
          <w:sz w:val="22"/>
          <w:szCs w:val="22"/>
        </w:rPr>
        <w:t xml:space="preserve"> osób (-10)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Serwis kawowy konferencji  obejmuje: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kawa (500 ml/osobę);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herbata czarna (400 ml/osobę);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cukier w saszetkach (6 saszetek/osobę);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śmietanki UHT pojedyncze 10g (8 śmietanek/ osobę);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soki (2 rodzaje – do wyboru – 250 ml/ osobę);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woda mineralna (niegazowana, gazowana – do wyboru – 400 ml/osobę);</w:t>
      </w:r>
    </w:p>
    <w:p w:rsidR="00866A95" w:rsidRPr="003C0E01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3C0E01">
        <w:rPr>
          <w:rFonts w:ascii="Arial" w:hAnsi="Arial" w:cs="Arial"/>
          <w:bCs/>
          <w:sz w:val="22"/>
          <w:szCs w:val="22"/>
        </w:rPr>
        <w:t>ciasto różnego rodzaju (2,5 porcji/osoba)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Zamawiający wymaga, aby usługa gastronomiczna (serwis kawowy) odbywała się na zewnątrz sali, w holu</w:t>
      </w:r>
      <w:r>
        <w:rPr>
          <w:rFonts w:ascii="Arial" w:hAnsi="Arial" w:cs="Arial"/>
          <w:bCs/>
          <w:sz w:val="22"/>
          <w:szCs w:val="22"/>
        </w:rPr>
        <w:t>/miejscu</w:t>
      </w:r>
      <w:r w:rsidRPr="001C12FD">
        <w:rPr>
          <w:rFonts w:ascii="Arial" w:hAnsi="Arial" w:cs="Arial"/>
          <w:bCs/>
          <w:sz w:val="22"/>
          <w:szCs w:val="22"/>
        </w:rPr>
        <w:t xml:space="preserve"> bezpośrednio przy wynajmowanej sali, w której będzie odbywać się </w:t>
      </w:r>
      <w:r>
        <w:rPr>
          <w:rFonts w:ascii="Arial" w:hAnsi="Arial" w:cs="Arial"/>
          <w:bCs/>
          <w:sz w:val="22"/>
          <w:szCs w:val="22"/>
        </w:rPr>
        <w:t>konferencja.</w:t>
      </w:r>
    </w:p>
    <w:p w:rsidR="00866A95" w:rsidRPr="00537D46" w:rsidRDefault="00866A95" w:rsidP="00866A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Obiad</w:t>
      </w:r>
      <w:r w:rsidRPr="00537D46">
        <w:rPr>
          <w:rFonts w:ascii="Arial" w:hAnsi="Arial" w:cs="Arial"/>
          <w:bCs/>
          <w:sz w:val="22"/>
          <w:szCs w:val="22"/>
        </w:rPr>
        <w:t xml:space="preserve"> dla maksimum </w:t>
      </w:r>
      <w:r>
        <w:rPr>
          <w:rFonts w:ascii="Arial" w:hAnsi="Arial" w:cs="Arial"/>
          <w:bCs/>
          <w:sz w:val="22"/>
          <w:szCs w:val="22"/>
        </w:rPr>
        <w:t>60</w:t>
      </w:r>
      <w:r w:rsidRPr="00537D46">
        <w:rPr>
          <w:rFonts w:ascii="Arial" w:hAnsi="Arial" w:cs="Arial"/>
          <w:bCs/>
          <w:sz w:val="22"/>
          <w:szCs w:val="22"/>
        </w:rPr>
        <w:t xml:space="preserve"> osób (-10)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Obiad w postaci szwedzkiego stołu ma być świadczony w osobnym pomieszczeniu, gdzie zapewnione będą miejsca siedzące przy stołach dla wszystkich osób</w:t>
      </w:r>
      <w:r w:rsidRPr="001C12FD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Obiad ma składać się z: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zupy (1 porcja na osobę</w:t>
      </w:r>
      <w:r>
        <w:rPr>
          <w:rFonts w:ascii="Arial" w:hAnsi="Arial" w:cs="Arial"/>
          <w:bCs/>
          <w:sz w:val="22"/>
          <w:szCs w:val="22"/>
        </w:rPr>
        <w:t xml:space="preserve"> – 300 ml</w:t>
      </w:r>
      <w:r w:rsidRPr="001C12F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dania głównego na ciepło (1,5 porcji na osobę, min. 3 rodzaje, w tym 2 dania mięsne</w:t>
      </w:r>
      <w:r>
        <w:rPr>
          <w:rFonts w:ascii="Arial" w:hAnsi="Arial" w:cs="Arial"/>
          <w:bCs/>
          <w:sz w:val="22"/>
          <w:szCs w:val="22"/>
        </w:rPr>
        <w:t xml:space="preserve"> (1 porcja na osobę – min. 150 g)</w:t>
      </w:r>
      <w:r w:rsidRPr="001C12FD">
        <w:rPr>
          <w:rFonts w:ascii="Arial" w:hAnsi="Arial" w:cs="Arial"/>
          <w:bCs/>
          <w:sz w:val="22"/>
          <w:szCs w:val="22"/>
        </w:rPr>
        <w:t>, 1 danie wegetariańskie</w:t>
      </w:r>
      <w:r>
        <w:rPr>
          <w:rFonts w:ascii="Arial" w:hAnsi="Arial" w:cs="Arial"/>
          <w:bCs/>
          <w:sz w:val="22"/>
          <w:szCs w:val="22"/>
        </w:rPr>
        <w:t xml:space="preserve"> (1 porcja na osobę – min. 150 g., w przypadku gdy daniem wegetariańskim będzie makaron 1 porcja na osobę – min. 250 g.</w:t>
      </w:r>
      <w:r w:rsidRPr="001C12FD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, 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wyboru surówek</w:t>
      </w:r>
      <w:r>
        <w:rPr>
          <w:rFonts w:ascii="Arial" w:hAnsi="Arial" w:cs="Arial"/>
          <w:bCs/>
          <w:sz w:val="22"/>
          <w:szCs w:val="22"/>
        </w:rPr>
        <w:t xml:space="preserve"> (min. 2 rodzaje)</w:t>
      </w:r>
      <w:r w:rsidRPr="001C12FD">
        <w:rPr>
          <w:rFonts w:ascii="Arial" w:hAnsi="Arial" w:cs="Arial"/>
          <w:bCs/>
          <w:sz w:val="22"/>
          <w:szCs w:val="22"/>
        </w:rPr>
        <w:t xml:space="preserve"> i warzyw na ciepło (</w:t>
      </w:r>
      <w:r>
        <w:rPr>
          <w:rFonts w:ascii="Arial" w:hAnsi="Arial" w:cs="Arial"/>
          <w:bCs/>
          <w:sz w:val="22"/>
          <w:szCs w:val="22"/>
        </w:rPr>
        <w:t>1 porcja na osobę – 150 g – 200 g</w:t>
      </w:r>
      <w:r w:rsidRPr="001C12FD">
        <w:rPr>
          <w:rFonts w:ascii="Arial" w:hAnsi="Arial" w:cs="Arial"/>
          <w:bCs/>
          <w:sz w:val="22"/>
          <w:szCs w:val="22"/>
        </w:rPr>
        <w:t xml:space="preserve">), </w:t>
      </w:r>
    </w:p>
    <w:p w:rsidR="00866A95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dodatki: ziemniaki puree i pieczone oraz ryż (1 porcja na osobę – 200g</w:t>
      </w:r>
      <w:r w:rsidRPr="001C12FD">
        <w:rPr>
          <w:rFonts w:ascii="Arial" w:hAnsi="Arial" w:cs="Arial"/>
          <w:bCs/>
          <w:sz w:val="22"/>
          <w:szCs w:val="22"/>
        </w:rPr>
        <w:t>)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napoje: woda niegazowana (podawana</w:t>
      </w:r>
      <w:r w:rsidRPr="001C12F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z cytryną w dzbankach; po 200 ml/os) soki owocowe 100% podawane w dzbankach (2 rodzaje; po 200 ml/os),</w:t>
      </w:r>
    </w:p>
    <w:p w:rsidR="00866A95" w:rsidRPr="001C12FD" w:rsidRDefault="00866A95" w:rsidP="00866A9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deser w pucharku 1 porcja/osobę.</w:t>
      </w: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66A95" w:rsidRPr="001C12FD" w:rsidRDefault="00866A95" w:rsidP="00866A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Dodatkowe warunki świadczenia usługi gastronomicznej:</w:t>
      </w:r>
    </w:p>
    <w:p w:rsidR="00866A95" w:rsidRPr="001C12FD" w:rsidRDefault="00866A95" w:rsidP="00866A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Wykonawca do 10 dni przed konferencją przedstawi Zamawiającemu propozycje (min.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C12FD">
        <w:rPr>
          <w:rFonts w:ascii="Arial" w:hAnsi="Arial" w:cs="Arial"/>
          <w:bCs/>
          <w:sz w:val="22"/>
          <w:szCs w:val="22"/>
        </w:rPr>
        <w:t xml:space="preserve">2) menu poszczególnych usług gastronomicznych. Ostateczny kształt menu powstanie w konsultacji z Zamawiającym. </w:t>
      </w:r>
    </w:p>
    <w:p w:rsidR="00866A95" w:rsidRPr="001C12FD" w:rsidRDefault="00866A95" w:rsidP="00866A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Najpóźniej 7 dni przed dniem konferencji</w:t>
      </w:r>
      <w:r w:rsidRPr="001C12FD">
        <w:rPr>
          <w:rFonts w:ascii="Arial" w:hAnsi="Arial" w:cs="Arial"/>
          <w:bCs/>
          <w:sz w:val="22"/>
          <w:szCs w:val="22"/>
        </w:rPr>
        <w:t xml:space="preserve"> Wykonawca zostanie poinformowany </w:t>
      </w:r>
      <w:r>
        <w:rPr>
          <w:rFonts w:ascii="Arial" w:hAnsi="Arial" w:cs="Arial"/>
          <w:bCs/>
          <w:sz w:val="22"/>
          <w:szCs w:val="22"/>
        </w:rPr>
        <w:br/>
      </w:r>
      <w:r w:rsidRPr="001C12FD">
        <w:rPr>
          <w:rFonts w:ascii="Arial" w:hAnsi="Arial" w:cs="Arial"/>
          <w:bCs/>
          <w:sz w:val="22"/>
          <w:szCs w:val="22"/>
        </w:rPr>
        <w:t>o ostatecznej liczbie osób korzystających z usługi gastronomicznej.</w:t>
      </w:r>
    </w:p>
    <w:p w:rsidR="00866A95" w:rsidRPr="001C12FD" w:rsidRDefault="00866A95" w:rsidP="00866A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sz w:val="22"/>
          <w:szCs w:val="22"/>
        </w:rPr>
        <w:t>Wykonawca będzie odpowiedzialny w całości za serwis gastronomiczny w ramach kompleksowej obsługi gastronomicznej (tj. przygotowanie, obsługę kelnerską, zapewnienie i nakrycie stołów, dekoracje stołów  oraz sprzątanie).</w:t>
      </w:r>
    </w:p>
    <w:p w:rsidR="00866A95" w:rsidRPr="001C12FD" w:rsidRDefault="00866A95" w:rsidP="00866A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 xml:space="preserve">Usługa gastronomiczna świadczona będzie na zastawie ceramicznej Wykonawcy, </w:t>
      </w:r>
      <w:r>
        <w:rPr>
          <w:rFonts w:ascii="Arial" w:hAnsi="Arial" w:cs="Arial"/>
          <w:bCs/>
          <w:sz w:val="22"/>
          <w:szCs w:val="22"/>
        </w:rPr>
        <w:br/>
      </w:r>
      <w:r w:rsidRPr="001C12FD">
        <w:rPr>
          <w:rFonts w:ascii="Arial" w:hAnsi="Arial" w:cs="Arial"/>
          <w:bCs/>
          <w:sz w:val="22"/>
          <w:szCs w:val="22"/>
        </w:rPr>
        <w:t xml:space="preserve">z użyciem serwetek papierowych (serwis kawowy) i materiałowych, na stołach przykrytych białym obrusem. Wykonawca jest zobligowany do przygotowania metalowych sztućców. </w:t>
      </w:r>
      <w:r w:rsidRPr="003C0E01">
        <w:rPr>
          <w:rFonts w:ascii="Arial" w:hAnsi="Arial" w:cs="Arial"/>
          <w:bCs/>
          <w:sz w:val="22"/>
          <w:szCs w:val="22"/>
        </w:rPr>
        <w:t xml:space="preserve">Wykonawca nie dopuszcza zastosowania naczyń, sztućców </w:t>
      </w:r>
      <w:r>
        <w:rPr>
          <w:rFonts w:ascii="Arial" w:hAnsi="Arial" w:cs="Arial"/>
          <w:bCs/>
          <w:sz w:val="22"/>
          <w:szCs w:val="22"/>
        </w:rPr>
        <w:br/>
      </w:r>
      <w:r w:rsidRPr="003C0E01">
        <w:rPr>
          <w:rFonts w:ascii="Arial" w:hAnsi="Arial" w:cs="Arial"/>
          <w:bCs/>
          <w:sz w:val="22"/>
          <w:szCs w:val="22"/>
        </w:rPr>
        <w:t>i obrusów jednorazowych.</w:t>
      </w:r>
    </w:p>
    <w:p w:rsidR="00866A95" w:rsidRPr="001C12FD" w:rsidRDefault="00866A95" w:rsidP="00866A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12FD">
        <w:rPr>
          <w:rFonts w:ascii="Arial" w:hAnsi="Arial" w:cs="Arial"/>
          <w:bCs/>
          <w:sz w:val="22"/>
          <w:szCs w:val="22"/>
        </w:rPr>
        <w:t>Zamawiający wymaga, aby napoje gorące w ramach serwisu kawowego był</w:t>
      </w:r>
      <w:r>
        <w:rPr>
          <w:rFonts w:ascii="Arial" w:hAnsi="Arial" w:cs="Arial"/>
          <w:bCs/>
          <w:sz w:val="22"/>
          <w:szCs w:val="22"/>
        </w:rPr>
        <w:t>y podawane w termosach lub perko</w:t>
      </w:r>
      <w:r w:rsidRPr="001C12FD">
        <w:rPr>
          <w:rFonts w:ascii="Arial" w:hAnsi="Arial" w:cs="Arial"/>
          <w:bCs/>
          <w:sz w:val="22"/>
          <w:szCs w:val="22"/>
        </w:rPr>
        <w:t xml:space="preserve">latorach, natomiast woda i napoje w dzbankach. Wykonawca będzie na bieżąco dostarczać artykuły spożywcze w ramach serwisu kawowego podczas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1C12FD">
        <w:rPr>
          <w:rFonts w:ascii="Arial" w:hAnsi="Arial" w:cs="Arial"/>
          <w:bCs/>
          <w:sz w:val="22"/>
          <w:szCs w:val="22"/>
        </w:rPr>
        <w:t xml:space="preserve"> zgodnie z harmonogramem przebiegu spotkania określonego przez Zamawiającego. Wykonawca każdorazowo posprząta zastawę </w:t>
      </w:r>
      <w:r>
        <w:rPr>
          <w:rFonts w:ascii="Arial" w:hAnsi="Arial" w:cs="Arial"/>
          <w:bCs/>
          <w:sz w:val="22"/>
          <w:szCs w:val="22"/>
        </w:rPr>
        <w:br/>
      </w:r>
      <w:r w:rsidRPr="001C12FD">
        <w:rPr>
          <w:rFonts w:ascii="Arial" w:hAnsi="Arial" w:cs="Arial"/>
          <w:bCs/>
          <w:sz w:val="22"/>
          <w:szCs w:val="22"/>
        </w:rPr>
        <w:t xml:space="preserve">w przerwach kawowych oraz po zakończeniu </w:t>
      </w:r>
      <w:r>
        <w:rPr>
          <w:rFonts w:ascii="Arial" w:hAnsi="Arial" w:cs="Arial"/>
          <w:bCs/>
          <w:sz w:val="22"/>
          <w:szCs w:val="22"/>
        </w:rPr>
        <w:t>konferencji</w:t>
      </w:r>
      <w:r w:rsidRPr="001C12FD">
        <w:rPr>
          <w:rFonts w:ascii="Arial" w:hAnsi="Arial" w:cs="Arial"/>
          <w:bCs/>
          <w:sz w:val="22"/>
          <w:szCs w:val="22"/>
        </w:rPr>
        <w:t xml:space="preserve">. </w:t>
      </w:r>
    </w:p>
    <w:p w:rsidR="00866A95" w:rsidRPr="008A3902" w:rsidRDefault="00866A95" w:rsidP="00866A9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A3902">
        <w:rPr>
          <w:rFonts w:ascii="Arial" w:hAnsi="Arial" w:cs="Arial"/>
          <w:bCs/>
          <w:sz w:val="22"/>
          <w:szCs w:val="22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w zakresie przechowywania i przygotowywania artykułów spożywczych (m.in. ustawy z dnia </w:t>
      </w:r>
      <w:r>
        <w:rPr>
          <w:rFonts w:ascii="Arial" w:hAnsi="Arial" w:cs="Arial"/>
          <w:bCs/>
          <w:sz w:val="22"/>
          <w:szCs w:val="22"/>
        </w:rPr>
        <w:br/>
      </w:r>
      <w:r w:rsidRPr="008A3902">
        <w:rPr>
          <w:rFonts w:ascii="Arial" w:hAnsi="Arial" w:cs="Arial"/>
          <w:bCs/>
          <w:sz w:val="22"/>
          <w:szCs w:val="22"/>
        </w:rPr>
        <w:t xml:space="preserve">25 sierpnia 2006 r. o bezpieczeństwie żywności i żywienia, 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r w:rsidRPr="008A3902">
        <w:rPr>
          <w:rFonts w:ascii="Arial" w:hAnsi="Arial" w:cs="Arial"/>
          <w:bCs/>
          <w:sz w:val="22"/>
          <w:szCs w:val="22"/>
        </w:rPr>
        <w:t xml:space="preserve">Dz. U. </w:t>
      </w:r>
      <w:r>
        <w:rPr>
          <w:rFonts w:ascii="Arial" w:hAnsi="Arial" w:cs="Arial"/>
          <w:bCs/>
          <w:sz w:val="22"/>
          <w:szCs w:val="22"/>
        </w:rPr>
        <w:t>z 2015 r., poz. 594 ze zm.)</w:t>
      </w:r>
      <w:r w:rsidRPr="008A3902">
        <w:rPr>
          <w:rFonts w:ascii="Arial" w:hAnsi="Arial" w:cs="Arial"/>
          <w:bCs/>
          <w:sz w:val="22"/>
          <w:szCs w:val="22"/>
        </w:rPr>
        <w:t xml:space="preserve"> oraz do estetycznego ich podawania.</w:t>
      </w: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6289B" w:rsidRDefault="0036289B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66A95" w:rsidRDefault="00866A95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>Załącznik nr 2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38422E">
        <w:rPr>
          <w:rFonts w:ascii="Arial" w:eastAsia="Calibri" w:hAnsi="Arial" w:cs="Arial"/>
          <w:sz w:val="22"/>
          <w:szCs w:val="22"/>
          <w:lang w:eastAsia="en-US"/>
        </w:rPr>
        <w:t>22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CF4353" w:rsidRPr="0038422E" w:rsidRDefault="00CF4353" w:rsidP="0038422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38422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8422E">
        <w:rPr>
          <w:rFonts w:ascii="Arial" w:hAnsi="Arial" w:cs="Arial"/>
          <w:sz w:val="22"/>
          <w:szCs w:val="22"/>
        </w:rPr>
        <w:t>organizację w dniu 17 listopada 2016 roku konferencji podsumowującej badanie pn. „Logistyka, spedycja i gospodarka magazynowa – stan i struktura branży w Wielkopolsce”</w:t>
      </w:r>
      <w:r w:rsidR="00CF302B">
        <w:rPr>
          <w:rFonts w:ascii="Arial" w:hAnsi="Arial" w:cs="Arial"/>
          <w:sz w:val="22"/>
          <w:szCs w:val="22"/>
        </w:rPr>
        <w:t xml:space="preserve"> wraz z usługą gastronomiczną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przedmiotu zamówienia zgodnie z Opisem Przedmiotu Zamówienia.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 wykonanie usługi będącej przedmiotem zamówienia za kwotę w wysokości: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3508"/>
      </w:tblGrid>
      <w:tr w:rsidR="00D83A7D" w:rsidRPr="00D83A7D" w:rsidTr="00D83A7D">
        <w:tc>
          <w:tcPr>
            <w:tcW w:w="2093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Cena jednostkowa brutto za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br/>
            </w: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 Uczestnika</w:t>
            </w:r>
          </w:p>
        </w:tc>
        <w:tc>
          <w:tcPr>
            <w:tcW w:w="1842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3508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Wartość brutto</w:t>
            </w:r>
          </w:p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(iloczyn kolumny B i C)</w:t>
            </w:r>
          </w:p>
        </w:tc>
      </w:tr>
      <w:tr w:rsidR="00D83A7D" w:rsidRPr="00D83A7D" w:rsidTr="00D83A7D">
        <w:tc>
          <w:tcPr>
            <w:tcW w:w="2093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1842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D83A7D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D</w:t>
            </w:r>
          </w:p>
        </w:tc>
      </w:tr>
      <w:tr w:rsidR="00D83A7D" w:rsidRPr="00D83A7D" w:rsidTr="00D83A7D">
        <w:tc>
          <w:tcPr>
            <w:tcW w:w="2093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Organizacja w dniu 17 listopada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</w: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2016 r. konferencji podsumowującej badanie pn. „Logistyka, spedycja i gospodarka magazynowa – stan i struktura branży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br/>
            </w:r>
            <w:r w:rsidRPr="00D83A7D">
              <w:rPr>
                <w:rFonts w:ascii="Arial" w:eastAsia="Calibri" w:hAnsi="Arial" w:cs="Arial"/>
                <w:color w:val="000000"/>
                <w:sz w:val="22"/>
                <w:szCs w:val="22"/>
              </w:rPr>
              <w:t>w Wielkopolsce”</w:t>
            </w:r>
            <w:r w:rsidR="00CF302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wraz z usługą gastronomiczną</w:t>
            </w:r>
          </w:p>
        </w:tc>
        <w:tc>
          <w:tcPr>
            <w:tcW w:w="1843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……………. zł</w:t>
            </w:r>
          </w:p>
        </w:tc>
        <w:tc>
          <w:tcPr>
            <w:tcW w:w="1842" w:type="dxa"/>
            <w:vAlign w:val="center"/>
          </w:tcPr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6</w:t>
            </w:r>
            <w:r w:rsidRPr="00D83A7D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508" w:type="dxa"/>
            <w:vAlign w:val="center"/>
          </w:tcPr>
          <w:p w:rsid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…………….. zł</w:t>
            </w:r>
          </w:p>
          <w:p w:rsidR="00D83A7D" w:rsidRPr="00D83A7D" w:rsidRDefault="00D83A7D" w:rsidP="00D83A7D">
            <w:pPr>
              <w:tabs>
                <w:tab w:val="num" w:pos="144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(słownie:…………………………………………………………… złotych)</w:t>
            </w:r>
          </w:p>
        </w:tc>
      </w:tr>
    </w:tbl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Pr="0038422E" w:rsidRDefault="00CF4353" w:rsidP="0038422E">
      <w:pPr>
        <w:spacing w:before="12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miejscu (dokładny adres)……………………………………… sala ………………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 do realizacji postawione przez Zamawiającego w zapytaniu ofertowym warunki.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 niniejszą ofertą przez okres 30 dni, który rozpoczyna się wraz z upływem terminu składania ofert.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CF4353" w:rsidRDefault="00CF4353" w:rsidP="006877D5">
      <w:pPr>
        <w:numPr>
          <w:ilvl w:val="1"/>
          <w:numId w:val="2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F4353" w:rsidRDefault="00CF4353" w:rsidP="006877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Oświadczenie o spełnianiu warunków. </w:t>
      </w:r>
    </w:p>
    <w:p w:rsidR="00CF4353" w:rsidRDefault="00CF4353" w:rsidP="006877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36289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415B6" w:rsidRDefault="00B415B6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04462F" w:rsidRDefault="0004462F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B415B6" w:rsidRDefault="00B415B6" w:rsidP="00CF302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3 do zapytania ofertowego</w:t>
      </w:r>
    </w:p>
    <w:p w:rsidR="00CF4353" w:rsidRDefault="00CF4353" w:rsidP="00CF4353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A724AB">
        <w:rPr>
          <w:rFonts w:ascii="Arial" w:hAnsi="Arial" w:cs="Arial"/>
          <w:sz w:val="22"/>
          <w:szCs w:val="22"/>
        </w:rPr>
        <w:t xml:space="preserve"> organizację w dniu 17 listopada 2016 roku konferencji podsumowującej badanie pn. „Logistyka, spedycja </w:t>
      </w:r>
      <w:r w:rsidR="00A724AB">
        <w:rPr>
          <w:rFonts w:ascii="Arial" w:hAnsi="Arial" w:cs="Arial"/>
          <w:sz w:val="22"/>
          <w:szCs w:val="22"/>
        </w:rPr>
        <w:br/>
        <w:t xml:space="preserve">i gospodarka magazynowa – stan i struktura branży w Wielkopolsce” </w:t>
      </w:r>
      <w:r w:rsidR="00CF302B">
        <w:rPr>
          <w:rFonts w:ascii="Arial" w:hAnsi="Arial" w:cs="Arial"/>
          <w:sz w:val="22"/>
          <w:szCs w:val="22"/>
        </w:rPr>
        <w:t>wraz z usługą gastronomiczną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Wykonawca: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CF4353" w:rsidRDefault="00CF4353" w:rsidP="006877D5">
      <w:pPr>
        <w:numPr>
          <w:ilvl w:val="1"/>
          <w:numId w:val="2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CF4353" w:rsidRDefault="00CF4353" w:rsidP="006877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oraz nie ogłoszono upadłości.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66A95" w:rsidRDefault="00866A95" w:rsidP="00A724AB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A724AB" w:rsidRDefault="00A724AB" w:rsidP="00A724AB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 do zapytania ofertowego</w:t>
      </w:r>
    </w:p>
    <w:p w:rsidR="00A724AB" w:rsidRDefault="00A724AB" w:rsidP="00A724AB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A724AB" w:rsidRDefault="00A724AB" w:rsidP="00A724AB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A724AB" w:rsidRDefault="00A724AB" w:rsidP="00A724A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724AB" w:rsidRDefault="00866A95" w:rsidP="00866A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66A95">
        <w:rPr>
          <w:rFonts w:ascii="Arial" w:hAnsi="Arial" w:cs="Arial"/>
          <w:b/>
          <w:sz w:val="22"/>
          <w:szCs w:val="22"/>
        </w:rPr>
        <w:t>WYKAZ USŁUG</w:t>
      </w:r>
    </w:p>
    <w:p w:rsidR="00866A95" w:rsidRPr="00866A95" w:rsidRDefault="00866A95" w:rsidP="00866A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724AB" w:rsidRDefault="00A724AB" w:rsidP="00A724A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postępowania o udzielenie zamówienia publicznego na organizację w dniu 17 listopada 2016 roku konferencji podsumowującej badanie pn. „Logistyka, spedycja </w:t>
      </w:r>
      <w:r>
        <w:rPr>
          <w:rFonts w:ascii="Arial" w:hAnsi="Arial" w:cs="Arial"/>
          <w:sz w:val="22"/>
          <w:szCs w:val="22"/>
        </w:rPr>
        <w:br/>
        <w:t>i gospodarka magazynowa – stan i s</w:t>
      </w:r>
      <w:r w:rsidR="00CF302B">
        <w:rPr>
          <w:rFonts w:ascii="Arial" w:hAnsi="Arial" w:cs="Arial"/>
          <w:sz w:val="22"/>
          <w:szCs w:val="22"/>
        </w:rPr>
        <w:t>truktura branży w Wielkopolsce” wraz z usługą gastronomiczną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</w:t>
      </w:r>
      <w:r w:rsidRPr="0078709E">
        <w:rPr>
          <w:rFonts w:ascii="Arial" w:hAnsi="Arial" w:cs="Arial"/>
          <w:snapToGrid w:val="0"/>
          <w:sz w:val="22"/>
          <w:szCs w:val="22"/>
        </w:rPr>
        <w:t xml:space="preserve">przedstawiam/y, wykaz wykonanych lub wykonywanych </w:t>
      </w:r>
      <w:r>
        <w:rPr>
          <w:rFonts w:ascii="Arial" w:hAnsi="Arial" w:cs="Arial"/>
          <w:sz w:val="22"/>
          <w:szCs w:val="22"/>
        </w:rPr>
        <w:t>usług</w:t>
      </w:r>
      <w:r w:rsidRPr="0078709E">
        <w:rPr>
          <w:rFonts w:ascii="Arial" w:hAnsi="Arial" w:cs="Arial"/>
          <w:sz w:val="22"/>
          <w:szCs w:val="22"/>
        </w:rPr>
        <w:t>:</w:t>
      </w:r>
    </w:p>
    <w:p w:rsidR="00A724AB" w:rsidRPr="0078709E" w:rsidRDefault="00A724AB" w:rsidP="00A724AB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A724AB" w:rsidRPr="003C5ECB" w:rsidRDefault="00A724AB" w:rsidP="00A724AB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A724AB" w:rsidRPr="00304940" w:rsidTr="00A724AB">
        <w:tc>
          <w:tcPr>
            <w:tcW w:w="648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ind w:left="879" w:hanging="87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usługi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i adres </w:t>
            </w: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24AB" w:rsidRPr="00304940" w:rsidRDefault="00A724AB" w:rsidP="00A724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br/>
              <w:t>wykonywania</w:t>
            </w:r>
          </w:p>
          <w:p w:rsidR="00A724AB" w:rsidRPr="00304940" w:rsidRDefault="00A724AB" w:rsidP="00A724A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04940">
              <w:rPr>
                <w:rFonts w:asciiTheme="minorHAnsi" w:hAnsiTheme="minorHAns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724AB" w:rsidRPr="00304940" w:rsidRDefault="00A724AB" w:rsidP="00A724AB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t xml:space="preserve">Wartość </w:t>
            </w:r>
            <w:r w:rsidRPr="00304940">
              <w:rPr>
                <w:rFonts w:asciiTheme="minorHAnsi" w:hAnsiTheme="minorHAns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A724AB" w:rsidRPr="0078709E" w:rsidTr="00A724AB">
        <w:tc>
          <w:tcPr>
            <w:tcW w:w="648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4AB" w:rsidRPr="0078709E" w:rsidTr="00A724AB">
        <w:tc>
          <w:tcPr>
            <w:tcW w:w="648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4AB" w:rsidRPr="0078709E" w:rsidTr="00A724AB">
        <w:tc>
          <w:tcPr>
            <w:tcW w:w="648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A724AB" w:rsidRPr="0078709E" w:rsidRDefault="00A724AB" w:rsidP="00A724AB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24AB" w:rsidRPr="0078709E" w:rsidRDefault="00A724AB" w:rsidP="00A724AB">
      <w:pPr>
        <w:spacing w:line="360" w:lineRule="auto"/>
        <w:ind w:firstLine="360"/>
        <w:jc w:val="center"/>
        <w:rPr>
          <w:rFonts w:ascii="Arial" w:hAnsi="Arial" w:cs="Arial"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iCs/>
          <w:sz w:val="22"/>
          <w:szCs w:val="22"/>
        </w:rPr>
      </w:pPr>
      <w:r w:rsidRPr="0078709E">
        <w:rPr>
          <w:rFonts w:ascii="Arial" w:hAnsi="Arial" w:cs="Arial"/>
          <w:iCs/>
          <w:sz w:val="22"/>
          <w:szCs w:val="22"/>
        </w:rPr>
        <w:t>Załączniki:</w:t>
      </w:r>
    </w:p>
    <w:p w:rsidR="00A724AB" w:rsidRPr="0078709E" w:rsidRDefault="00A724AB" w:rsidP="00A724AB">
      <w:pPr>
        <w:pStyle w:val="Tekstpodstawowy"/>
        <w:rPr>
          <w:rFonts w:ascii="Arial" w:hAnsi="Arial"/>
          <w:sz w:val="22"/>
          <w:szCs w:val="22"/>
        </w:rPr>
      </w:pPr>
      <w:r w:rsidRPr="00A177ED">
        <w:rPr>
          <w:rFonts w:ascii="Arial" w:hAnsi="Arial" w:cs="Arial"/>
          <w:sz w:val="22"/>
          <w:szCs w:val="22"/>
        </w:rPr>
        <w:t>dowod</w:t>
      </w:r>
      <w:r>
        <w:rPr>
          <w:rFonts w:ascii="Arial" w:hAnsi="Arial" w:cs="Arial"/>
          <w:sz w:val="22"/>
          <w:szCs w:val="22"/>
        </w:rPr>
        <w:t>y</w:t>
      </w:r>
      <w:r w:rsidRPr="00A177ED">
        <w:rPr>
          <w:rFonts w:ascii="Arial" w:hAnsi="Arial" w:cs="Arial"/>
          <w:sz w:val="22"/>
          <w:szCs w:val="22"/>
        </w:rPr>
        <w:t xml:space="preserve">, </w:t>
      </w:r>
      <w:r w:rsidRPr="0078709E">
        <w:rPr>
          <w:rFonts w:ascii="Arial" w:hAnsi="Arial"/>
          <w:sz w:val="22"/>
          <w:szCs w:val="22"/>
        </w:rPr>
        <w:t xml:space="preserve">że ww. </w:t>
      </w:r>
      <w:r>
        <w:rPr>
          <w:rFonts w:ascii="Arial" w:hAnsi="Arial"/>
          <w:sz w:val="22"/>
          <w:szCs w:val="22"/>
        </w:rPr>
        <w:t>usługi</w:t>
      </w:r>
      <w:r w:rsidRPr="0078709E">
        <w:rPr>
          <w:rFonts w:ascii="Arial" w:hAnsi="Arial"/>
          <w:sz w:val="22"/>
          <w:szCs w:val="22"/>
        </w:rPr>
        <w:t xml:space="preserve"> zostały wykonane lub są wykonywane należycie</w:t>
      </w:r>
    </w:p>
    <w:p w:rsidR="00A724AB" w:rsidRPr="0078709E" w:rsidRDefault="00A724AB" w:rsidP="00A724AB">
      <w:pPr>
        <w:pStyle w:val="Tekstpodstawowy"/>
        <w:rPr>
          <w:rFonts w:ascii="Arial" w:hAnsi="Arial"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A724AB" w:rsidRPr="0078709E" w:rsidRDefault="00A724AB" w:rsidP="00A724AB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A724AB" w:rsidRPr="0078709E" w:rsidRDefault="00A724AB" w:rsidP="00A724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A724AB" w:rsidRPr="0078709E" w:rsidRDefault="00A724AB" w:rsidP="00A724AB">
      <w:pPr>
        <w:pStyle w:val="Tekstpodstawowy"/>
        <w:rPr>
          <w:sz w:val="22"/>
          <w:szCs w:val="22"/>
        </w:rPr>
      </w:pPr>
    </w:p>
    <w:p w:rsidR="00A724AB" w:rsidRPr="0078709E" w:rsidRDefault="00A724AB" w:rsidP="00A724AB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A724AB" w:rsidRPr="0078709E" w:rsidRDefault="00A724AB" w:rsidP="00A724A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A724AB" w:rsidRPr="0078709E" w:rsidRDefault="00A724AB" w:rsidP="00A724AB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24AB" w:rsidRDefault="00A724AB" w:rsidP="00A724AB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866A95" w:rsidRDefault="00866A95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 nr </w:t>
      </w:r>
      <w:r w:rsidR="00A724AB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</w:t>
      </w:r>
      <w:r w:rsidR="00A724AB">
        <w:rPr>
          <w:rFonts w:ascii="Arial" w:hAnsi="Arial" w:cs="Arial"/>
          <w:sz w:val="22"/>
          <w:szCs w:val="22"/>
        </w:rPr>
        <w:t xml:space="preserve"> na</w:t>
      </w:r>
      <w:r>
        <w:rPr>
          <w:rFonts w:ascii="Arial" w:hAnsi="Arial" w:cs="Arial"/>
          <w:sz w:val="22"/>
          <w:szCs w:val="22"/>
        </w:rPr>
        <w:t xml:space="preserve"> </w:t>
      </w:r>
      <w:r w:rsidR="00A724AB">
        <w:rPr>
          <w:rFonts w:ascii="Arial" w:hAnsi="Arial" w:cs="Arial"/>
          <w:sz w:val="22"/>
          <w:szCs w:val="22"/>
        </w:rPr>
        <w:t xml:space="preserve">organizację w dniu 17 listopada 2016 roku konferencji podsumowującej badanie pn. „Logistyka, spedycja i gospodarka magazynowa – stan i struktura branży </w:t>
      </w:r>
      <w:r w:rsidR="00A724AB">
        <w:rPr>
          <w:rFonts w:ascii="Arial" w:hAnsi="Arial" w:cs="Arial"/>
          <w:sz w:val="22"/>
          <w:szCs w:val="22"/>
        </w:rPr>
        <w:br/>
        <w:t>w Wielkopolsce”</w:t>
      </w:r>
      <w:r w:rsidR="00CF302B">
        <w:rPr>
          <w:rFonts w:ascii="Arial" w:hAnsi="Arial" w:cs="Arial"/>
          <w:sz w:val="22"/>
          <w:szCs w:val="22"/>
        </w:rPr>
        <w:t xml:space="preserve"> wraz z usługą gastronomiczną.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 xml:space="preserve">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pStyle w:val="Nagwek"/>
        <w:tabs>
          <w:tab w:val="left" w:pos="708"/>
        </w:tabs>
        <w:spacing w:line="276" w:lineRule="auto"/>
      </w:pPr>
    </w:p>
    <w:sectPr w:rsidR="00CF4353" w:rsidSect="000D2C75">
      <w:footerReference w:type="default" r:id="rId11"/>
      <w:headerReference w:type="first" r:id="rId12"/>
      <w:footerReference w:type="first" r:id="rId13"/>
      <w:pgSz w:w="11906" w:h="16838" w:code="9"/>
      <w:pgMar w:top="805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2B" w:rsidRDefault="00CF302B">
      <w:r>
        <w:separator/>
      </w:r>
    </w:p>
  </w:endnote>
  <w:endnote w:type="continuationSeparator" w:id="0">
    <w:p w:rsidR="00CF302B" w:rsidRDefault="00C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83274"/>
      <w:docPartObj>
        <w:docPartGallery w:val="Page Numbers (Bottom of Page)"/>
        <w:docPartUnique/>
      </w:docPartObj>
    </w:sdtPr>
    <w:sdtEndPr/>
    <w:sdtContent>
      <w:p w:rsidR="00CF302B" w:rsidRDefault="00CF302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A044DB">
          <w:rPr>
            <w:rFonts w:ascii="Arial" w:hAnsi="Arial" w:cs="Arial"/>
            <w:noProof/>
            <w:sz w:val="20"/>
            <w:szCs w:val="20"/>
          </w:rPr>
          <w:t>14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  <w:p w:rsidR="00CF302B" w:rsidRPr="005C0D0E" w:rsidRDefault="00CF302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992F5F" wp14:editId="5EBB21C8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" strokecolor="windowText"/>
              </w:pict>
            </mc:Fallback>
          </mc:AlternateContent>
        </w:r>
      </w:p>
      <w:p w:rsidR="00CF302B" w:rsidRPr="00B5142D" w:rsidRDefault="00CF302B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F302B" w:rsidRPr="005C0D0E" w:rsidRDefault="00CF302B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80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F302B" w:rsidRDefault="00CF302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0D0E">
          <w:rPr>
            <w:rFonts w:ascii="Arial" w:hAnsi="Arial" w:cs="Arial"/>
            <w:sz w:val="20"/>
            <w:szCs w:val="20"/>
          </w:rPr>
          <w:fldChar w:fldCharType="begin"/>
        </w:r>
        <w:r w:rsidRPr="005C0D0E">
          <w:rPr>
            <w:rFonts w:ascii="Arial" w:hAnsi="Arial" w:cs="Arial"/>
            <w:sz w:val="20"/>
            <w:szCs w:val="20"/>
          </w:rPr>
          <w:instrText>PAGE   \* MERGEFORMAT</w:instrText>
        </w:r>
        <w:r w:rsidRPr="005C0D0E">
          <w:rPr>
            <w:rFonts w:ascii="Arial" w:hAnsi="Arial" w:cs="Arial"/>
            <w:sz w:val="20"/>
            <w:szCs w:val="20"/>
          </w:rPr>
          <w:fldChar w:fldCharType="separate"/>
        </w:r>
        <w:r w:rsidR="00A044DB">
          <w:rPr>
            <w:rFonts w:ascii="Arial" w:hAnsi="Arial" w:cs="Arial"/>
            <w:noProof/>
            <w:sz w:val="20"/>
            <w:szCs w:val="20"/>
          </w:rPr>
          <w:t>1</w:t>
        </w:r>
        <w:r w:rsidRPr="005C0D0E">
          <w:rPr>
            <w:rFonts w:ascii="Arial" w:hAnsi="Arial" w:cs="Arial"/>
            <w:sz w:val="20"/>
            <w:szCs w:val="20"/>
          </w:rPr>
          <w:fldChar w:fldCharType="end"/>
        </w:r>
      </w:p>
      <w:p w:rsidR="00CF302B" w:rsidRPr="005C0D0E" w:rsidRDefault="00CF302B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35B5E0" wp14:editId="6F8F4EFA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AmIbTC0QEAAHYDAAAO&#10;AAAAAAAAAAAAAAAAAC4CAABkcnMvZTJvRG9jLnhtbFBLAQItABQABgAIAAAAIQAVWVzY2wAAAAgB&#10;AAAPAAAAAAAAAAAAAAAAACsEAABkcnMvZG93bnJldi54bWxQSwUGAAAAAAQABADzAAAAMwUAAAAA&#10;" strokecolor="windowText"/>
              </w:pict>
            </mc:Fallback>
          </mc:AlternateContent>
        </w:r>
      </w:p>
      <w:p w:rsidR="00CF302B" w:rsidRPr="00B5142D" w:rsidRDefault="00CF302B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F302B" w:rsidRPr="005C0D0E" w:rsidRDefault="00CF302B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F302B" w:rsidRPr="000B6D43" w:rsidRDefault="00CF302B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2B" w:rsidRDefault="00CF302B">
      <w:r>
        <w:separator/>
      </w:r>
    </w:p>
  </w:footnote>
  <w:footnote w:type="continuationSeparator" w:id="0">
    <w:p w:rsidR="00CF302B" w:rsidRDefault="00CF302B">
      <w:r>
        <w:continuationSeparator/>
      </w:r>
    </w:p>
  </w:footnote>
  <w:footnote w:id="1">
    <w:p w:rsidR="00CF302B" w:rsidRDefault="00CF302B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CF302B" w:rsidRDefault="00CF302B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2B" w:rsidRDefault="00CF302B" w:rsidP="004262EB"/>
  <w:p w:rsidR="00CF302B" w:rsidRDefault="00CF302B" w:rsidP="000B6D43">
    <w:pPr>
      <w:jc w:val="center"/>
    </w:pPr>
    <w:r>
      <w:rPr>
        <w:noProof/>
      </w:rPr>
      <w:drawing>
        <wp:inline distT="0" distB="0" distL="0" distR="0" wp14:anchorId="4C0BE06E" wp14:editId="7EADAF9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02B" w:rsidRDefault="00CF302B" w:rsidP="004262EB">
    <w:r>
      <w:t>_________________________________________________________________________</w:t>
    </w:r>
  </w:p>
  <w:p w:rsidR="00CF302B" w:rsidRPr="00DF7D54" w:rsidRDefault="00CF302B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D39"/>
    <w:multiLevelType w:val="hybridMultilevel"/>
    <w:tmpl w:val="AEC67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A278E"/>
    <w:multiLevelType w:val="hybridMultilevel"/>
    <w:tmpl w:val="68A02D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C95391"/>
    <w:multiLevelType w:val="hybridMultilevel"/>
    <w:tmpl w:val="76725B94"/>
    <w:lvl w:ilvl="0" w:tplc="D71E501C">
      <w:start w:val="1"/>
      <w:numFmt w:val="decimal"/>
      <w:lvlText w:val="4.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6376ACB"/>
    <w:multiLevelType w:val="hybridMultilevel"/>
    <w:tmpl w:val="796A6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370F9"/>
    <w:multiLevelType w:val="hybridMultilevel"/>
    <w:tmpl w:val="93D83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A073F"/>
    <w:multiLevelType w:val="hybridMultilevel"/>
    <w:tmpl w:val="6D54B9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1302C8"/>
    <w:multiLevelType w:val="hybridMultilevel"/>
    <w:tmpl w:val="B70CE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B1F6301"/>
    <w:multiLevelType w:val="hybridMultilevel"/>
    <w:tmpl w:val="C2FE36C8"/>
    <w:lvl w:ilvl="0" w:tplc="A314C2A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5F33819"/>
    <w:multiLevelType w:val="hybridMultilevel"/>
    <w:tmpl w:val="ACB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6140CD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F4B79"/>
    <w:multiLevelType w:val="hybridMultilevel"/>
    <w:tmpl w:val="291EED18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D1C37"/>
    <w:multiLevelType w:val="hybridMultilevel"/>
    <w:tmpl w:val="3864A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F1940"/>
    <w:multiLevelType w:val="hybridMultilevel"/>
    <w:tmpl w:val="397A8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EAD015A"/>
    <w:multiLevelType w:val="hybridMultilevel"/>
    <w:tmpl w:val="18AAB3EE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5"/>
  </w:num>
  <w:num w:numId="28">
    <w:abstractNumId w:val="19"/>
  </w:num>
  <w:num w:numId="29">
    <w:abstractNumId w:val="35"/>
  </w:num>
  <w:num w:numId="30">
    <w:abstractNumId w:val="28"/>
  </w:num>
  <w:num w:numId="31">
    <w:abstractNumId w:val="13"/>
  </w:num>
  <w:num w:numId="32">
    <w:abstractNumId w:val="30"/>
  </w:num>
  <w:num w:numId="33">
    <w:abstractNumId w:val="7"/>
  </w:num>
  <w:num w:numId="34">
    <w:abstractNumId w:val="15"/>
  </w:num>
  <w:num w:numId="35">
    <w:abstractNumId w:val="1"/>
  </w:num>
  <w:num w:numId="36">
    <w:abstractNumId w:val="33"/>
  </w:num>
  <w:num w:numId="37">
    <w:abstractNumId w:val="25"/>
  </w:num>
  <w:num w:numId="38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4E05"/>
    <w:rsid w:val="00015584"/>
    <w:rsid w:val="00020013"/>
    <w:rsid w:val="00020FC2"/>
    <w:rsid w:val="000216FA"/>
    <w:rsid w:val="00027B18"/>
    <w:rsid w:val="000349D0"/>
    <w:rsid w:val="00044576"/>
    <w:rsid w:val="0004462F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575B"/>
    <w:rsid w:val="000B369C"/>
    <w:rsid w:val="000B6D43"/>
    <w:rsid w:val="000C78EA"/>
    <w:rsid w:val="000D0C88"/>
    <w:rsid w:val="000D2710"/>
    <w:rsid w:val="000D2C75"/>
    <w:rsid w:val="000D3DEC"/>
    <w:rsid w:val="000D426A"/>
    <w:rsid w:val="000E4275"/>
    <w:rsid w:val="001034F1"/>
    <w:rsid w:val="00114E78"/>
    <w:rsid w:val="00137ED4"/>
    <w:rsid w:val="00150783"/>
    <w:rsid w:val="0015221B"/>
    <w:rsid w:val="001662BA"/>
    <w:rsid w:val="001738E7"/>
    <w:rsid w:val="00187EB8"/>
    <w:rsid w:val="0019077A"/>
    <w:rsid w:val="00196141"/>
    <w:rsid w:val="001A3D63"/>
    <w:rsid w:val="001A3ECB"/>
    <w:rsid w:val="001B62F4"/>
    <w:rsid w:val="001D770D"/>
    <w:rsid w:val="001E1AE9"/>
    <w:rsid w:val="001F0EC7"/>
    <w:rsid w:val="00204205"/>
    <w:rsid w:val="0020605F"/>
    <w:rsid w:val="0021076F"/>
    <w:rsid w:val="002230F9"/>
    <w:rsid w:val="00223375"/>
    <w:rsid w:val="0022636E"/>
    <w:rsid w:val="00227B8B"/>
    <w:rsid w:val="00230C6F"/>
    <w:rsid w:val="00260DF0"/>
    <w:rsid w:val="00266615"/>
    <w:rsid w:val="00272F49"/>
    <w:rsid w:val="0029065D"/>
    <w:rsid w:val="00297FC2"/>
    <w:rsid w:val="002A2531"/>
    <w:rsid w:val="002C4165"/>
    <w:rsid w:val="002C4A46"/>
    <w:rsid w:val="002C7855"/>
    <w:rsid w:val="002D0D66"/>
    <w:rsid w:val="002D4FAB"/>
    <w:rsid w:val="002E079C"/>
    <w:rsid w:val="002E675E"/>
    <w:rsid w:val="00301225"/>
    <w:rsid w:val="00310AF5"/>
    <w:rsid w:val="003242FD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422E"/>
    <w:rsid w:val="00384528"/>
    <w:rsid w:val="003939C4"/>
    <w:rsid w:val="003955F4"/>
    <w:rsid w:val="00396802"/>
    <w:rsid w:val="00397FD3"/>
    <w:rsid w:val="003B10D8"/>
    <w:rsid w:val="003B5EAF"/>
    <w:rsid w:val="003B7B08"/>
    <w:rsid w:val="003C4CBE"/>
    <w:rsid w:val="003C6395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B4DD3"/>
    <w:rsid w:val="004D097D"/>
    <w:rsid w:val="004D4E9B"/>
    <w:rsid w:val="004E57D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877D5"/>
    <w:rsid w:val="00694F2B"/>
    <w:rsid w:val="006A0B99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22500"/>
    <w:rsid w:val="00736662"/>
    <w:rsid w:val="0073765B"/>
    <w:rsid w:val="00752380"/>
    <w:rsid w:val="00752E90"/>
    <w:rsid w:val="00780932"/>
    <w:rsid w:val="00791EB3"/>
    <w:rsid w:val="007A20A0"/>
    <w:rsid w:val="007A384D"/>
    <w:rsid w:val="007A55A1"/>
    <w:rsid w:val="007B33BC"/>
    <w:rsid w:val="007C2A12"/>
    <w:rsid w:val="007C4395"/>
    <w:rsid w:val="007C5D18"/>
    <w:rsid w:val="007D2DCD"/>
    <w:rsid w:val="007F0D93"/>
    <w:rsid w:val="007F1755"/>
    <w:rsid w:val="007F1CCF"/>
    <w:rsid w:val="007F2658"/>
    <w:rsid w:val="0082089B"/>
    <w:rsid w:val="00844614"/>
    <w:rsid w:val="00850492"/>
    <w:rsid w:val="008508F5"/>
    <w:rsid w:val="00853C61"/>
    <w:rsid w:val="00853C80"/>
    <w:rsid w:val="0086046E"/>
    <w:rsid w:val="008607D3"/>
    <w:rsid w:val="00863CCF"/>
    <w:rsid w:val="00866A95"/>
    <w:rsid w:val="00870ED4"/>
    <w:rsid w:val="0087686F"/>
    <w:rsid w:val="00891849"/>
    <w:rsid w:val="00891DA6"/>
    <w:rsid w:val="00894209"/>
    <w:rsid w:val="00896B25"/>
    <w:rsid w:val="008A6D63"/>
    <w:rsid w:val="008B136C"/>
    <w:rsid w:val="008C5393"/>
    <w:rsid w:val="008D7DB6"/>
    <w:rsid w:val="008E1008"/>
    <w:rsid w:val="008E1142"/>
    <w:rsid w:val="008E1A23"/>
    <w:rsid w:val="008E6C2C"/>
    <w:rsid w:val="00901102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044DB"/>
    <w:rsid w:val="00A25E5E"/>
    <w:rsid w:val="00A276CB"/>
    <w:rsid w:val="00A27A88"/>
    <w:rsid w:val="00A31BF0"/>
    <w:rsid w:val="00A3348B"/>
    <w:rsid w:val="00A523BA"/>
    <w:rsid w:val="00A56F43"/>
    <w:rsid w:val="00A71297"/>
    <w:rsid w:val="00A724AB"/>
    <w:rsid w:val="00A77C4D"/>
    <w:rsid w:val="00A82060"/>
    <w:rsid w:val="00A90FB8"/>
    <w:rsid w:val="00AA258D"/>
    <w:rsid w:val="00AA291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05169"/>
    <w:rsid w:val="00B102FF"/>
    <w:rsid w:val="00B20488"/>
    <w:rsid w:val="00B264ED"/>
    <w:rsid w:val="00B26732"/>
    <w:rsid w:val="00B415B6"/>
    <w:rsid w:val="00B42120"/>
    <w:rsid w:val="00B54665"/>
    <w:rsid w:val="00B73F70"/>
    <w:rsid w:val="00B90272"/>
    <w:rsid w:val="00B96F4A"/>
    <w:rsid w:val="00B97506"/>
    <w:rsid w:val="00BA2440"/>
    <w:rsid w:val="00BA33D6"/>
    <w:rsid w:val="00BC0238"/>
    <w:rsid w:val="00BC1231"/>
    <w:rsid w:val="00BE1345"/>
    <w:rsid w:val="00C109FF"/>
    <w:rsid w:val="00C1418D"/>
    <w:rsid w:val="00C15767"/>
    <w:rsid w:val="00C17B10"/>
    <w:rsid w:val="00C2015C"/>
    <w:rsid w:val="00C272CB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302B"/>
    <w:rsid w:val="00CF4353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5F5D"/>
    <w:rsid w:val="00D83A7D"/>
    <w:rsid w:val="00D83E30"/>
    <w:rsid w:val="00D849F7"/>
    <w:rsid w:val="00D8543A"/>
    <w:rsid w:val="00DA68EB"/>
    <w:rsid w:val="00DB49BA"/>
    <w:rsid w:val="00DB73C9"/>
    <w:rsid w:val="00DB7C25"/>
    <w:rsid w:val="00DD68CB"/>
    <w:rsid w:val="00DE26F5"/>
    <w:rsid w:val="00DE60F6"/>
    <w:rsid w:val="00DE63D1"/>
    <w:rsid w:val="00DF7D54"/>
    <w:rsid w:val="00E03F0C"/>
    <w:rsid w:val="00E11187"/>
    <w:rsid w:val="00E1333B"/>
    <w:rsid w:val="00E1382F"/>
    <w:rsid w:val="00E25294"/>
    <w:rsid w:val="00E31B24"/>
    <w:rsid w:val="00E33388"/>
    <w:rsid w:val="00E4210B"/>
    <w:rsid w:val="00E56431"/>
    <w:rsid w:val="00E645FF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55FA7"/>
    <w:rsid w:val="00F94EB9"/>
    <w:rsid w:val="00FA0170"/>
    <w:rsid w:val="00FC01A9"/>
    <w:rsid w:val="00FC2534"/>
    <w:rsid w:val="00FD25F8"/>
    <w:rsid w:val="00FD54F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866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majchrzak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D0B7-9721-4F95-9F73-5920B0B6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597</TotalTime>
  <Pages>15</Pages>
  <Words>3745</Words>
  <Characters>24698</Characters>
  <Application>Microsoft Office Word</Application>
  <DocSecurity>0</DocSecurity>
  <Lines>205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28387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36</cp:revision>
  <cp:lastPrinted>2016-08-18T08:48:00Z</cp:lastPrinted>
  <dcterms:created xsi:type="dcterms:W3CDTF">2016-07-11T10:53:00Z</dcterms:created>
  <dcterms:modified xsi:type="dcterms:W3CDTF">2016-08-19T07:24:00Z</dcterms:modified>
</cp:coreProperties>
</file>