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11" w:rsidRDefault="00744711" w:rsidP="00744711">
      <w:pPr>
        <w:rPr>
          <w:rFonts w:ascii="Arial" w:hAnsi="Arial" w:cs="Arial"/>
          <w:sz w:val="22"/>
          <w:szCs w:val="22"/>
        </w:rPr>
      </w:pPr>
      <w:r w:rsidRPr="00744711">
        <w:rPr>
          <w:rFonts w:ascii="Arial" w:hAnsi="Arial" w:cs="Arial"/>
          <w:sz w:val="22"/>
          <w:szCs w:val="22"/>
        </w:rPr>
        <w:t>WUP XXV/2/0724/35/2016</w:t>
      </w:r>
      <w:r w:rsidRPr="00744711">
        <w:rPr>
          <w:rFonts w:ascii="Arial" w:hAnsi="Arial" w:cs="Arial"/>
          <w:sz w:val="22"/>
          <w:szCs w:val="22"/>
        </w:rPr>
        <w:tab/>
      </w:r>
      <w:r w:rsidRPr="00744711">
        <w:rPr>
          <w:rFonts w:ascii="Arial" w:hAnsi="Arial" w:cs="Arial"/>
          <w:sz w:val="22"/>
          <w:szCs w:val="22"/>
        </w:rPr>
        <w:tab/>
      </w:r>
      <w:r w:rsidRPr="00744711">
        <w:rPr>
          <w:rFonts w:ascii="Arial" w:hAnsi="Arial" w:cs="Arial"/>
          <w:sz w:val="22"/>
          <w:szCs w:val="22"/>
        </w:rPr>
        <w:tab/>
      </w:r>
      <w:r w:rsidRPr="00744711">
        <w:rPr>
          <w:rFonts w:ascii="Arial" w:hAnsi="Arial" w:cs="Arial"/>
          <w:sz w:val="22"/>
          <w:szCs w:val="22"/>
        </w:rPr>
        <w:tab/>
      </w:r>
      <w:r w:rsidRPr="00744711">
        <w:rPr>
          <w:rFonts w:ascii="Arial" w:hAnsi="Arial" w:cs="Arial"/>
          <w:sz w:val="22"/>
          <w:szCs w:val="22"/>
        </w:rPr>
        <w:tab/>
        <w:t xml:space="preserve">  Poznań, dnia </w:t>
      </w:r>
      <w:r w:rsidR="006A1818">
        <w:rPr>
          <w:rFonts w:ascii="Arial" w:hAnsi="Arial" w:cs="Arial"/>
          <w:sz w:val="22"/>
          <w:szCs w:val="22"/>
        </w:rPr>
        <w:t>22</w:t>
      </w:r>
      <w:r w:rsidRPr="00744711">
        <w:rPr>
          <w:rFonts w:ascii="Arial" w:hAnsi="Arial" w:cs="Arial"/>
          <w:sz w:val="22"/>
          <w:szCs w:val="22"/>
        </w:rPr>
        <w:t xml:space="preserve"> listopada 2016 r.</w:t>
      </w:r>
    </w:p>
    <w:p w:rsidR="00744711" w:rsidRDefault="00744711" w:rsidP="00744711">
      <w:pPr>
        <w:rPr>
          <w:rFonts w:ascii="Arial" w:hAnsi="Arial" w:cs="Arial"/>
          <w:sz w:val="22"/>
          <w:szCs w:val="22"/>
        </w:rPr>
      </w:pPr>
    </w:p>
    <w:p w:rsidR="00744711" w:rsidRDefault="00744711" w:rsidP="00744711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rozstrzygnięciu zapytania ofertowego</w:t>
      </w:r>
    </w:p>
    <w:p w:rsidR="00744711" w:rsidRDefault="00744711" w:rsidP="00744711">
      <w:pPr>
        <w:tabs>
          <w:tab w:val="left" w:pos="-284"/>
          <w:tab w:val="left" w:pos="5670"/>
        </w:tabs>
        <w:ind w:left="6803" w:hanging="1700"/>
        <w:rPr>
          <w:rFonts w:ascii="Arial" w:hAnsi="Arial" w:cs="Arial"/>
          <w:b/>
          <w:sz w:val="22"/>
          <w:szCs w:val="22"/>
        </w:rPr>
      </w:pPr>
    </w:p>
    <w:p w:rsidR="00744711" w:rsidRPr="0024384F" w:rsidRDefault="00744711" w:rsidP="0074471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4384F">
        <w:rPr>
          <w:rStyle w:val="ff2fc3fs12"/>
          <w:rFonts w:ascii="Arial" w:hAnsi="Arial" w:cs="Arial"/>
          <w:b/>
          <w:sz w:val="22"/>
          <w:szCs w:val="22"/>
        </w:rPr>
        <w:t>Dotyczy</w:t>
      </w:r>
      <w:r>
        <w:rPr>
          <w:rStyle w:val="ff2fc3fs12"/>
          <w:rFonts w:ascii="Arial" w:hAnsi="Arial" w:cs="Arial"/>
          <w:b/>
          <w:sz w:val="22"/>
          <w:szCs w:val="22"/>
        </w:rPr>
        <w:t>:</w:t>
      </w:r>
      <w:r w:rsidRPr="0024384F">
        <w:rPr>
          <w:rStyle w:val="ff2fc3fs12"/>
          <w:rFonts w:ascii="Arial" w:hAnsi="Arial" w:cs="Arial"/>
          <w:b/>
          <w:sz w:val="22"/>
          <w:szCs w:val="22"/>
        </w:rPr>
        <w:t xml:space="preserve"> zapytania ofertowego na</w:t>
      </w:r>
      <w:r>
        <w:rPr>
          <w:rStyle w:val="ff2fc3fs12"/>
          <w:rFonts w:ascii="Arial" w:hAnsi="Arial" w:cs="Arial"/>
          <w:b/>
          <w:sz w:val="22"/>
          <w:szCs w:val="22"/>
        </w:rPr>
        <w:t xml:space="preserve"> dostawę ścianek wystawienniczych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744711" w:rsidRDefault="00744711" w:rsidP="00744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44711" w:rsidRDefault="00744711" w:rsidP="00744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44711" w:rsidRDefault="00744711" w:rsidP="0074471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4384F">
        <w:rPr>
          <w:rFonts w:ascii="Arial" w:hAnsi="Arial" w:cs="Arial"/>
          <w:sz w:val="22"/>
          <w:szCs w:val="22"/>
        </w:rPr>
        <w:t xml:space="preserve">Zamawiający – Wojewódzki Urząd Pracy w Poznaniu, działając na podstawie </w:t>
      </w:r>
      <w:r w:rsidR="007271AC">
        <w:rPr>
          <w:rFonts w:ascii="Arial" w:hAnsi="Arial" w:cs="Arial"/>
          <w:sz w:val="22"/>
          <w:szCs w:val="22"/>
        </w:rPr>
        <w:br/>
      </w:r>
      <w:r w:rsidRPr="0024384F">
        <w:rPr>
          <w:rFonts w:ascii="Arial" w:hAnsi="Arial" w:cs="Arial"/>
          <w:sz w:val="22"/>
          <w:szCs w:val="22"/>
        </w:rPr>
        <w:t xml:space="preserve">rozdz. 11 ust. </w:t>
      </w:r>
      <w:r>
        <w:rPr>
          <w:rFonts w:ascii="Arial" w:hAnsi="Arial" w:cs="Arial"/>
          <w:sz w:val="22"/>
          <w:szCs w:val="22"/>
        </w:rPr>
        <w:t>6</w:t>
      </w:r>
      <w:r w:rsidRPr="0024384F">
        <w:rPr>
          <w:rFonts w:ascii="Arial" w:hAnsi="Arial" w:cs="Arial"/>
          <w:sz w:val="22"/>
          <w:szCs w:val="22"/>
        </w:rPr>
        <w:t xml:space="preserve"> zapytania ofertowego, informuje, że w wyniku rozstrzygnięcia zapytania ofertowego na </w:t>
      </w:r>
      <w:r w:rsidR="00F27AEF">
        <w:rPr>
          <w:rFonts w:ascii="Arial" w:hAnsi="Arial" w:cs="Arial"/>
          <w:bCs/>
          <w:sz w:val="22"/>
          <w:szCs w:val="22"/>
        </w:rPr>
        <w:t>dostawę ścianek wystawienniczych</w:t>
      </w:r>
      <w:r>
        <w:rPr>
          <w:rFonts w:ascii="Arial" w:hAnsi="Arial" w:cs="Arial"/>
          <w:sz w:val="22"/>
          <w:szCs w:val="22"/>
        </w:rPr>
        <w:t>, wybrano:</w:t>
      </w:r>
    </w:p>
    <w:p w:rsidR="00744711" w:rsidRPr="0037772D" w:rsidRDefault="00744711" w:rsidP="0074471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7772D">
        <w:rPr>
          <w:rFonts w:ascii="Arial" w:hAnsi="Arial" w:cs="Arial"/>
          <w:b/>
          <w:sz w:val="22"/>
          <w:szCs w:val="22"/>
          <w:u w:val="single"/>
        </w:rPr>
        <w:t>Część 1:</w:t>
      </w:r>
      <w:r w:rsidRPr="0037772D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744711" w:rsidRDefault="00744711" w:rsidP="007447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24384F">
        <w:rPr>
          <w:rFonts w:ascii="Arial" w:hAnsi="Arial" w:cs="Arial"/>
          <w:sz w:val="22"/>
          <w:szCs w:val="22"/>
        </w:rPr>
        <w:t xml:space="preserve">fertę </w:t>
      </w:r>
      <w:r>
        <w:rPr>
          <w:rFonts w:ascii="Arial" w:hAnsi="Arial" w:cs="Arial"/>
          <w:sz w:val="22"/>
          <w:szCs w:val="22"/>
        </w:rPr>
        <w:t xml:space="preserve">nr </w:t>
      </w:r>
      <w:r w:rsidR="00F90FB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24384F">
        <w:rPr>
          <w:rFonts w:ascii="Arial" w:hAnsi="Arial" w:cs="Arial"/>
          <w:sz w:val="22"/>
          <w:szCs w:val="22"/>
        </w:rPr>
        <w:t>Wykonawcy:</w:t>
      </w:r>
    </w:p>
    <w:p w:rsidR="00F90FB1" w:rsidRPr="00F90FB1" w:rsidRDefault="00F90FB1" w:rsidP="00744711">
      <w:pPr>
        <w:spacing w:line="276" w:lineRule="auto"/>
        <w:jc w:val="center"/>
        <w:rPr>
          <w:rStyle w:val="ff2fc3fs12"/>
          <w:rFonts w:ascii="Arial" w:hAnsi="Arial" w:cs="Arial"/>
          <w:b/>
          <w:sz w:val="22"/>
          <w:szCs w:val="22"/>
        </w:rPr>
      </w:pPr>
      <w:proofErr w:type="spellStart"/>
      <w:r w:rsidRPr="00F90FB1">
        <w:rPr>
          <w:rStyle w:val="ff2fc3fs12"/>
          <w:rFonts w:ascii="Arial" w:hAnsi="Arial" w:cs="Arial"/>
          <w:b/>
          <w:sz w:val="22"/>
          <w:szCs w:val="22"/>
        </w:rPr>
        <w:t>dB</w:t>
      </w:r>
      <w:proofErr w:type="spellEnd"/>
      <w:r w:rsidRPr="00F90FB1">
        <w:rPr>
          <w:rStyle w:val="ff2fc3fs12"/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90FB1">
        <w:rPr>
          <w:rStyle w:val="ff2fc3fs12"/>
          <w:rFonts w:ascii="Arial" w:hAnsi="Arial" w:cs="Arial"/>
          <w:b/>
          <w:sz w:val="22"/>
          <w:szCs w:val="22"/>
        </w:rPr>
        <w:t>Unlimited</w:t>
      </w:r>
      <w:proofErr w:type="spellEnd"/>
    </w:p>
    <w:p w:rsidR="00F90FB1" w:rsidRPr="00F90FB1" w:rsidRDefault="00F90FB1" w:rsidP="00744711">
      <w:pPr>
        <w:spacing w:line="276" w:lineRule="auto"/>
        <w:jc w:val="center"/>
        <w:rPr>
          <w:rStyle w:val="ff2fc3fs12"/>
          <w:rFonts w:ascii="Arial" w:hAnsi="Arial" w:cs="Arial"/>
          <w:b/>
          <w:sz w:val="22"/>
          <w:szCs w:val="22"/>
        </w:rPr>
      </w:pPr>
      <w:r w:rsidRPr="00F90FB1">
        <w:rPr>
          <w:rStyle w:val="ff2fc3fs12"/>
          <w:rFonts w:ascii="Arial" w:hAnsi="Arial" w:cs="Arial"/>
          <w:b/>
          <w:sz w:val="22"/>
          <w:szCs w:val="22"/>
        </w:rPr>
        <w:t>ul. Ostrobramska 75C</w:t>
      </w:r>
    </w:p>
    <w:p w:rsidR="00744711" w:rsidRPr="00F90FB1" w:rsidRDefault="00F90FB1" w:rsidP="0074471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0FB1">
        <w:rPr>
          <w:rStyle w:val="ff2fc3fs12"/>
          <w:rFonts w:ascii="Arial" w:hAnsi="Arial" w:cs="Arial"/>
          <w:b/>
          <w:sz w:val="22"/>
          <w:szCs w:val="22"/>
        </w:rPr>
        <w:t>04-175 Warszawa</w:t>
      </w:r>
    </w:p>
    <w:p w:rsidR="00744711" w:rsidRPr="002C10BF" w:rsidRDefault="00744711" w:rsidP="007447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2C10BF">
        <w:rPr>
          <w:rFonts w:ascii="Arial" w:hAnsi="Arial" w:cs="Arial"/>
          <w:bCs/>
          <w:i/>
          <w:sz w:val="22"/>
          <w:szCs w:val="22"/>
          <w:u w:val="single"/>
        </w:rPr>
        <w:t>Uzasadnienie:</w:t>
      </w:r>
    </w:p>
    <w:p w:rsidR="00F90FB1" w:rsidRDefault="00F90FB1" w:rsidP="00F90FB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6C12">
        <w:rPr>
          <w:rFonts w:ascii="Arial" w:hAnsi="Arial" w:cs="Arial"/>
          <w:sz w:val="22"/>
          <w:szCs w:val="22"/>
        </w:rPr>
        <w:t xml:space="preserve">Oferta Wykonawcy jest prawidłowa i </w:t>
      </w:r>
      <w:r>
        <w:rPr>
          <w:rFonts w:ascii="Arial" w:hAnsi="Arial" w:cs="Arial"/>
          <w:sz w:val="22"/>
          <w:szCs w:val="22"/>
        </w:rPr>
        <w:t xml:space="preserve">otrzymała łącznie </w:t>
      </w:r>
      <w:r>
        <w:rPr>
          <w:rFonts w:ascii="Arial" w:hAnsi="Arial" w:cs="Arial"/>
          <w:b/>
          <w:sz w:val="22"/>
          <w:szCs w:val="22"/>
        </w:rPr>
        <w:t>100 pkt</w:t>
      </w:r>
      <w:r>
        <w:rPr>
          <w:rFonts w:ascii="Arial" w:hAnsi="Arial" w:cs="Arial"/>
          <w:sz w:val="22"/>
          <w:szCs w:val="22"/>
        </w:rPr>
        <w:t>, w tym w kryterium:</w:t>
      </w:r>
    </w:p>
    <w:p w:rsidR="00F90FB1" w:rsidRPr="00F90FB1" w:rsidRDefault="00F90FB1" w:rsidP="00F90FB1">
      <w:pPr>
        <w:numPr>
          <w:ilvl w:val="0"/>
          <w:numId w:val="61"/>
        </w:numPr>
        <w:tabs>
          <w:tab w:val="left" w:pos="709"/>
        </w:tabs>
        <w:spacing w:line="276" w:lineRule="auto"/>
        <w:ind w:hanging="7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oferty brutto: </w:t>
      </w:r>
      <w:r>
        <w:rPr>
          <w:rFonts w:ascii="Arial" w:hAnsi="Arial" w:cs="Arial"/>
          <w:b/>
          <w:sz w:val="22"/>
          <w:szCs w:val="22"/>
        </w:rPr>
        <w:t>90 pkt,</w:t>
      </w:r>
    </w:p>
    <w:p w:rsidR="00744711" w:rsidRPr="00F90FB1" w:rsidRDefault="00F90FB1" w:rsidP="00F90FB1">
      <w:pPr>
        <w:numPr>
          <w:ilvl w:val="0"/>
          <w:numId w:val="61"/>
        </w:numPr>
        <w:tabs>
          <w:tab w:val="left" w:pos="709"/>
        </w:tabs>
        <w:spacing w:line="276" w:lineRule="auto"/>
        <w:ind w:hanging="76"/>
        <w:contextualSpacing/>
        <w:jc w:val="both"/>
        <w:rPr>
          <w:rFonts w:ascii="Arial" w:hAnsi="Arial" w:cs="Arial"/>
          <w:sz w:val="22"/>
          <w:szCs w:val="22"/>
        </w:rPr>
      </w:pPr>
      <w:r w:rsidRPr="00F90FB1">
        <w:rPr>
          <w:rFonts w:ascii="Arial" w:hAnsi="Arial" w:cs="Arial"/>
          <w:sz w:val="22"/>
          <w:szCs w:val="22"/>
        </w:rPr>
        <w:t xml:space="preserve">okres gwarancji: </w:t>
      </w:r>
      <w:r w:rsidRPr="00F90FB1">
        <w:rPr>
          <w:rFonts w:ascii="Arial" w:hAnsi="Arial" w:cs="Arial"/>
          <w:b/>
          <w:sz w:val="22"/>
          <w:szCs w:val="22"/>
        </w:rPr>
        <w:t>10 pkt.</w:t>
      </w:r>
      <w:r w:rsidRPr="00F90FB1">
        <w:rPr>
          <w:rFonts w:ascii="Arial" w:hAnsi="Arial" w:cs="Arial"/>
          <w:sz w:val="22"/>
          <w:szCs w:val="22"/>
        </w:rPr>
        <w:t xml:space="preserve"> </w:t>
      </w:r>
    </w:p>
    <w:p w:rsidR="00AF7C28" w:rsidRDefault="00AF7C28" w:rsidP="00F90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0FB1" w:rsidRDefault="00F90FB1" w:rsidP="00F90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przedmiotowym postępowaniu oferty złożyli również nw. Wykonawcy:</w:t>
      </w:r>
    </w:p>
    <w:p w:rsidR="00F90FB1" w:rsidRPr="007271AC" w:rsidRDefault="00F90FB1" w:rsidP="00F90FB1">
      <w:pPr>
        <w:numPr>
          <w:ilvl w:val="2"/>
          <w:numId w:val="58"/>
        </w:numPr>
        <w:tabs>
          <w:tab w:val="num" w:pos="290"/>
        </w:tabs>
        <w:spacing w:line="276" w:lineRule="auto"/>
        <w:ind w:left="290" w:hanging="290"/>
        <w:jc w:val="both"/>
        <w:rPr>
          <w:rFonts w:ascii="Arial" w:hAnsi="Arial" w:cs="Arial"/>
          <w:b/>
          <w:sz w:val="22"/>
          <w:szCs w:val="22"/>
        </w:rPr>
      </w:pPr>
      <w:r w:rsidRPr="007271AC">
        <w:rPr>
          <w:rFonts w:ascii="Arial" w:hAnsi="Arial" w:cs="Arial"/>
          <w:sz w:val="22"/>
          <w:szCs w:val="22"/>
        </w:rPr>
        <w:t xml:space="preserve">Oferta nr 1 – </w:t>
      </w:r>
      <w:r w:rsidRPr="007271AC">
        <w:rPr>
          <w:rStyle w:val="ff2fc3fs12"/>
          <w:rFonts w:ascii="Arial" w:hAnsi="Arial" w:cs="Arial"/>
          <w:sz w:val="22"/>
          <w:szCs w:val="22"/>
        </w:rPr>
        <w:t xml:space="preserve">P.P.H.U. Janusz Ciosek Wielka Reklama, ul. Wojska Polskiego 45, </w:t>
      </w:r>
      <w:r w:rsidRPr="007271AC">
        <w:rPr>
          <w:rStyle w:val="ff2fc3fs12"/>
          <w:rFonts w:ascii="Arial" w:hAnsi="Arial" w:cs="Arial"/>
          <w:sz w:val="22"/>
          <w:szCs w:val="22"/>
        </w:rPr>
        <w:br/>
        <w:t>98-300 Wieluń</w:t>
      </w:r>
      <w:r w:rsidRPr="007271AC">
        <w:rPr>
          <w:rFonts w:ascii="Arial" w:hAnsi="Arial" w:cs="Arial"/>
          <w:sz w:val="22"/>
          <w:szCs w:val="22"/>
        </w:rPr>
        <w:t xml:space="preserve">, która otrzymała łącznie </w:t>
      </w:r>
      <w:r w:rsidRPr="007271AC">
        <w:rPr>
          <w:rFonts w:ascii="Arial" w:hAnsi="Arial" w:cs="Arial"/>
          <w:b/>
          <w:sz w:val="22"/>
          <w:szCs w:val="22"/>
        </w:rPr>
        <w:t xml:space="preserve">56,77 pkt, </w:t>
      </w:r>
      <w:r w:rsidRPr="007271AC">
        <w:rPr>
          <w:rFonts w:ascii="Arial" w:hAnsi="Arial" w:cs="Arial"/>
          <w:sz w:val="22"/>
          <w:szCs w:val="22"/>
        </w:rPr>
        <w:t>w tym w kryterium:</w:t>
      </w:r>
    </w:p>
    <w:p w:rsidR="00F90FB1" w:rsidRPr="00EB6C12" w:rsidRDefault="00F90FB1" w:rsidP="00F90FB1">
      <w:pPr>
        <w:numPr>
          <w:ilvl w:val="0"/>
          <w:numId w:val="59"/>
        </w:numPr>
        <w:tabs>
          <w:tab w:val="left" w:pos="709"/>
        </w:tabs>
        <w:spacing w:line="276" w:lineRule="auto"/>
        <w:ind w:hanging="7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oferty brutto: </w:t>
      </w:r>
      <w:r>
        <w:rPr>
          <w:rFonts w:ascii="Arial" w:hAnsi="Arial" w:cs="Arial"/>
          <w:b/>
          <w:sz w:val="22"/>
          <w:szCs w:val="22"/>
        </w:rPr>
        <w:t>53,44 pkt,</w:t>
      </w:r>
    </w:p>
    <w:p w:rsidR="00F90FB1" w:rsidRDefault="00F90FB1" w:rsidP="00F90FB1">
      <w:pPr>
        <w:numPr>
          <w:ilvl w:val="0"/>
          <w:numId w:val="59"/>
        </w:numPr>
        <w:tabs>
          <w:tab w:val="left" w:pos="709"/>
        </w:tabs>
        <w:spacing w:line="276" w:lineRule="auto"/>
        <w:ind w:hanging="76"/>
        <w:contextualSpacing/>
        <w:jc w:val="both"/>
        <w:rPr>
          <w:rFonts w:ascii="Arial" w:hAnsi="Arial" w:cs="Arial"/>
          <w:sz w:val="22"/>
          <w:szCs w:val="22"/>
        </w:rPr>
      </w:pPr>
      <w:r w:rsidRPr="00EB6C12">
        <w:rPr>
          <w:rFonts w:ascii="Arial" w:hAnsi="Arial" w:cs="Arial"/>
          <w:sz w:val="22"/>
          <w:szCs w:val="22"/>
        </w:rPr>
        <w:t xml:space="preserve">okres gwarancji: </w:t>
      </w:r>
      <w:r>
        <w:rPr>
          <w:rFonts w:ascii="Arial" w:hAnsi="Arial" w:cs="Arial"/>
          <w:b/>
          <w:sz w:val="22"/>
          <w:szCs w:val="22"/>
        </w:rPr>
        <w:t>3,33 pkt.</w:t>
      </w:r>
    </w:p>
    <w:p w:rsidR="00F90FB1" w:rsidRPr="007271AC" w:rsidRDefault="00F90FB1" w:rsidP="00F90FB1">
      <w:pPr>
        <w:numPr>
          <w:ilvl w:val="2"/>
          <w:numId w:val="58"/>
        </w:numPr>
        <w:tabs>
          <w:tab w:val="num" w:pos="290"/>
        </w:tabs>
        <w:spacing w:line="276" w:lineRule="auto"/>
        <w:ind w:left="290" w:hanging="290"/>
        <w:jc w:val="both"/>
        <w:rPr>
          <w:rFonts w:ascii="Arial" w:hAnsi="Arial" w:cs="Arial"/>
          <w:b/>
          <w:sz w:val="22"/>
          <w:szCs w:val="22"/>
        </w:rPr>
      </w:pPr>
      <w:r w:rsidRPr="007271AC">
        <w:rPr>
          <w:rFonts w:ascii="Arial" w:hAnsi="Arial" w:cs="Arial"/>
          <w:sz w:val="22"/>
          <w:szCs w:val="22"/>
        </w:rPr>
        <w:t xml:space="preserve">Oferta nr 3 – </w:t>
      </w:r>
      <w:r w:rsidRPr="007271AC">
        <w:rPr>
          <w:rStyle w:val="ff2fc3fs12"/>
          <w:rFonts w:ascii="Arial" w:hAnsi="Arial" w:cs="Arial"/>
          <w:sz w:val="22"/>
          <w:szCs w:val="22"/>
        </w:rPr>
        <w:t>FHU Mariola Borkowska, ul. abp. J. Ablewicza 13/21, 33-100 Tarnów</w:t>
      </w:r>
      <w:r w:rsidRPr="007271AC">
        <w:rPr>
          <w:rFonts w:ascii="Arial" w:hAnsi="Arial" w:cs="Arial"/>
          <w:sz w:val="22"/>
          <w:szCs w:val="22"/>
        </w:rPr>
        <w:t xml:space="preserve">, która otrzymała łącznie </w:t>
      </w:r>
      <w:r w:rsidRPr="007271AC">
        <w:rPr>
          <w:rFonts w:ascii="Arial" w:hAnsi="Arial" w:cs="Arial"/>
          <w:b/>
          <w:sz w:val="22"/>
          <w:szCs w:val="22"/>
        </w:rPr>
        <w:t xml:space="preserve">84,39 pkt, </w:t>
      </w:r>
      <w:r w:rsidRPr="007271AC">
        <w:rPr>
          <w:rFonts w:ascii="Arial" w:hAnsi="Arial" w:cs="Arial"/>
          <w:sz w:val="22"/>
          <w:szCs w:val="22"/>
        </w:rPr>
        <w:t>w tym w kryterium:</w:t>
      </w:r>
    </w:p>
    <w:p w:rsidR="00F90FB1" w:rsidRPr="00EB6C12" w:rsidRDefault="00F90FB1" w:rsidP="00F90FB1">
      <w:pPr>
        <w:numPr>
          <w:ilvl w:val="0"/>
          <w:numId w:val="60"/>
        </w:numPr>
        <w:tabs>
          <w:tab w:val="left" w:pos="709"/>
        </w:tabs>
        <w:spacing w:line="276" w:lineRule="auto"/>
        <w:ind w:hanging="7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oferty brutto: </w:t>
      </w:r>
      <w:r>
        <w:rPr>
          <w:rFonts w:ascii="Arial" w:hAnsi="Arial" w:cs="Arial"/>
          <w:b/>
          <w:sz w:val="22"/>
          <w:szCs w:val="22"/>
        </w:rPr>
        <w:t>77,73 pkt,</w:t>
      </w:r>
    </w:p>
    <w:p w:rsidR="00F90FB1" w:rsidRDefault="00F90FB1" w:rsidP="00F90FB1">
      <w:pPr>
        <w:numPr>
          <w:ilvl w:val="0"/>
          <w:numId w:val="60"/>
        </w:numPr>
        <w:tabs>
          <w:tab w:val="left" w:pos="709"/>
        </w:tabs>
        <w:spacing w:line="276" w:lineRule="auto"/>
        <w:ind w:hanging="76"/>
        <w:contextualSpacing/>
        <w:jc w:val="both"/>
        <w:rPr>
          <w:rFonts w:ascii="Arial" w:hAnsi="Arial" w:cs="Arial"/>
          <w:sz w:val="22"/>
          <w:szCs w:val="22"/>
        </w:rPr>
      </w:pPr>
      <w:r w:rsidRPr="00EB6C12">
        <w:rPr>
          <w:rFonts w:ascii="Arial" w:hAnsi="Arial" w:cs="Arial"/>
          <w:sz w:val="22"/>
          <w:szCs w:val="22"/>
        </w:rPr>
        <w:t xml:space="preserve">okres gwarancji: </w:t>
      </w:r>
      <w:r>
        <w:rPr>
          <w:rFonts w:ascii="Arial" w:hAnsi="Arial" w:cs="Arial"/>
          <w:b/>
          <w:sz w:val="22"/>
          <w:szCs w:val="22"/>
        </w:rPr>
        <w:t>6,67 pkt.</w:t>
      </w:r>
    </w:p>
    <w:p w:rsidR="00744711" w:rsidRPr="001210E5" w:rsidRDefault="00744711" w:rsidP="00744711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ff2fc3fs12"/>
          <w:rFonts w:ascii="Arial" w:hAnsi="Arial" w:cs="Arial"/>
          <w:sz w:val="22"/>
          <w:szCs w:val="22"/>
        </w:rPr>
      </w:pPr>
    </w:p>
    <w:p w:rsidR="00744711" w:rsidRPr="001210E5" w:rsidRDefault="00744711" w:rsidP="007447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210E5">
        <w:rPr>
          <w:rStyle w:val="ff2fc3fs12"/>
          <w:rFonts w:ascii="Arial" w:hAnsi="Arial" w:cs="Arial"/>
          <w:sz w:val="22"/>
          <w:szCs w:val="22"/>
        </w:rPr>
        <w:t xml:space="preserve">Z wybranym Wykonawcą umowa zostanie podpisana w dniu </w:t>
      </w:r>
      <w:r w:rsidR="00F90FB1">
        <w:rPr>
          <w:rStyle w:val="ff2fc3fs12"/>
          <w:rFonts w:ascii="Arial" w:hAnsi="Arial" w:cs="Arial"/>
          <w:sz w:val="22"/>
          <w:szCs w:val="22"/>
        </w:rPr>
        <w:t>24.11</w:t>
      </w:r>
      <w:r w:rsidRPr="001210E5">
        <w:rPr>
          <w:rStyle w:val="ff2fc3fs12"/>
          <w:rFonts w:ascii="Arial" w:hAnsi="Arial" w:cs="Arial"/>
          <w:sz w:val="22"/>
          <w:szCs w:val="22"/>
        </w:rPr>
        <w:t>.2016 roku.</w:t>
      </w:r>
    </w:p>
    <w:p w:rsidR="00744711" w:rsidRDefault="00744711" w:rsidP="00744711">
      <w:pPr>
        <w:tabs>
          <w:tab w:val="left" w:pos="-284"/>
          <w:tab w:val="left" w:pos="5670"/>
        </w:tabs>
        <w:ind w:left="6803" w:hanging="1700"/>
        <w:rPr>
          <w:rFonts w:ascii="Arial" w:hAnsi="Arial" w:cs="Arial"/>
          <w:b/>
          <w:sz w:val="22"/>
          <w:szCs w:val="22"/>
        </w:rPr>
      </w:pPr>
    </w:p>
    <w:p w:rsidR="00744711" w:rsidRPr="0037772D" w:rsidRDefault="00744711" w:rsidP="0074471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7772D">
        <w:rPr>
          <w:rFonts w:ascii="Arial" w:hAnsi="Arial" w:cs="Arial"/>
          <w:b/>
          <w:sz w:val="22"/>
          <w:szCs w:val="22"/>
          <w:u w:val="single"/>
        </w:rPr>
        <w:t>Część 2:</w:t>
      </w:r>
      <w:r w:rsidRPr="0037772D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744711" w:rsidRDefault="00744711" w:rsidP="007447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24384F">
        <w:rPr>
          <w:rFonts w:ascii="Arial" w:hAnsi="Arial" w:cs="Arial"/>
          <w:sz w:val="22"/>
          <w:szCs w:val="22"/>
        </w:rPr>
        <w:t xml:space="preserve">fertę </w:t>
      </w:r>
      <w:r>
        <w:rPr>
          <w:rFonts w:ascii="Arial" w:hAnsi="Arial" w:cs="Arial"/>
          <w:sz w:val="22"/>
          <w:szCs w:val="22"/>
        </w:rPr>
        <w:t xml:space="preserve">nr </w:t>
      </w:r>
      <w:r w:rsidR="00F90FB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24384F">
        <w:rPr>
          <w:rFonts w:ascii="Arial" w:hAnsi="Arial" w:cs="Arial"/>
          <w:sz w:val="22"/>
          <w:szCs w:val="22"/>
        </w:rPr>
        <w:t>Wykonawcy:</w:t>
      </w:r>
    </w:p>
    <w:p w:rsidR="00F90FB1" w:rsidRPr="00F90FB1" w:rsidRDefault="00F90FB1" w:rsidP="00F90FB1">
      <w:pPr>
        <w:spacing w:line="276" w:lineRule="auto"/>
        <w:jc w:val="center"/>
        <w:rPr>
          <w:rStyle w:val="ff2fc3fs12"/>
          <w:rFonts w:ascii="Arial" w:hAnsi="Arial" w:cs="Arial"/>
          <w:b/>
          <w:sz w:val="22"/>
          <w:szCs w:val="22"/>
        </w:rPr>
      </w:pPr>
      <w:proofErr w:type="spellStart"/>
      <w:r w:rsidRPr="00F90FB1">
        <w:rPr>
          <w:rStyle w:val="ff2fc3fs12"/>
          <w:rFonts w:ascii="Arial" w:hAnsi="Arial" w:cs="Arial"/>
          <w:b/>
          <w:sz w:val="22"/>
          <w:szCs w:val="22"/>
        </w:rPr>
        <w:t>dB</w:t>
      </w:r>
      <w:proofErr w:type="spellEnd"/>
      <w:r w:rsidRPr="00F90FB1">
        <w:rPr>
          <w:rStyle w:val="ff2fc3fs12"/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90FB1">
        <w:rPr>
          <w:rStyle w:val="ff2fc3fs12"/>
          <w:rFonts w:ascii="Arial" w:hAnsi="Arial" w:cs="Arial"/>
          <w:b/>
          <w:sz w:val="22"/>
          <w:szCs w:val="22"/>
        </w:rPr>
        <w:t>Unlimited</w:t>
      </w:r>
      <w:proofErr w:type="spellEnd"/>
    </w:p>
    <w:p w:rsidR="00F90FB1" w:rsidRPr="00F90FB1" w:rsidRDefault="00F90FB1" w:rsidP="00F90FB1">
      <w:pPr>
        <w:spacing w:line="276" w:lineRule="auto"/>
        <w:jc w:val="center"/>
        <w:rPr>
          <w:rStyle w:val="ff2fc3fs12"/>
          <w:rFonts w:ascii="Arial" w:hAnsi="Arial" w:cs="Arial"/>
          <w:b/>
          <w:sz w:val="22"/>
          <w:szCs w:val="22"/>
        </w:rPr>
      </w:pPr>
      <w:r w:rsidRPr="00F90FB1">
        <w:rPr>
          <w:rStyle w:val="ff2fc3fs12"/>
          <w:rFonts w:ascii="Arial" w:hAnsi="Arial" w:cs="Arial"/>
          <w:b/>
          <w:sz w:val="22"/>
          <w:szCs w:val="22"/>
        </w:rPr>
        <w:t>ul. Ostrobramska 75C</w:t>
      </w:r>
    </w:p>
    <w:p w:rsidR="00F90FB1" w:rsidRPr="00F90FB1" w:rsidRDefault="00F90FB1" w:rsidP="00F90FB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0FB1">
        <w:rPr>
          <w:rStyle w:val="ff2fc3fs12"/>
          <w:rFonts w:ascii="Arial" w:hAnsi="Arial" w:cs="Arial"/>
          <w:b/>
          <w:sz w:val="22"/>
          <w:szCs w:val="22"/>
        </w:rPr>
        <w:t>04-175 Warszawa</w:t>
      </w:r>
    </w:p>
    <w:p w:rsidR="00F90FB1" w:rsidRPr="002C10BF" w:rsidRDefault="00F90FB1" w:rsidP="00F90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2C10BF">
        <w:rPr>
          <w:rFonts w:ascii="Arial" w:hAnsi="Arial" w:cs="Arial"/>
          <w:bCs/>
          <w:i/>
          <w:sz w:val="22"/>
          <w:szCs w:val="22"/>
          <w:u w:val="single"/>
        </w:rPr>
        <w:t>Uzasadnienie:</w:t>
      </w:r>
    </w:p>
    <w:p w:rsidR="00F90FB1" w:rsidRDefault="00F90FB1" w:rsidP="00F90FB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6C12">
        <w:rPr>
          <w:rFonts w:ascii="Arial" w:hAnsi="Arial" w:cs="Arial"/>
          <w:sz w:val="22"/>
          <w:szCs w:val="22"/>
        </w:rPr>
        <w:t xml:space="preserve">Oferta Wykonawcy jest prawidłowa i </w:t>
      </w:r>
      <w:r>
        <w:rPr>
          <w:rFonts w:ascii="Arial" w:hAnsi="Arial" w:cs="Arial"/>
          <w:sz w:val="22"/>
          <w:szCs w:val="22"/>
        </w:rPr>
        <w:t xml:space="preserve">otrzymała łącznie </w:t>
      </w:r>
      <w:r>
        <w:rPr>
          <w:rFonts w:ascii="Arial" w:hAnsi="Arial" w:cs="Arial"/>
          <w:b/>
          <w:sz w:val="22"/>
          <w:szCs w:val="22"/>
        </w:rPr>
        <w:t>97,10 pkt</w:t>
      </w:r>
      <w:r>
        <w:rPr>
          <w:rFonts w:ascii="Arial" w:hAnsi="Arial" w:cs="Arial"/>
          <w:sz w:val="22"/>
          <w:szCs w:val="22"/>
        </w:rPr>
        <w:t>, w tym w kryterium:</w:t>
      </w:r>
    </w:p>
    <w:p w:rsidR="00F90FB1" w:rsidRPr="00F90FB1" w:rsidRDefault="00F90FB1" w:rsidP="00F90FB1">
      <w:pPr>
        <w:numPr>
          <w:ilvl w:val="0"/>
          <w:numId w:val="63"/>
        </w:numPr>
        <w:tabs>
          <w:tab w:val="left" w:pos="709"/>
        </w:tabs>
        <w:spacing w:line="276" w:lineRule="auto"/>
        <w:ind w:hanging="7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oferty brutto: </w:t>
      </w:r>
      <w:r>
        <w:rPr>
          <w:rFonts w:ascii="Arial" w:hAnsi="Arial" w:cs="Arial"/>
          <w:b/>
          <w:sz w:val="22"/>
          <w:szCs w:val="22"/>
        </w:rPr>
        <w:t>87,10 pkt,</w:t>
      </w:r>
    </w:p>
    <w:p w:rsidR="00F90FB1" w:rsidRDefault="00F90FB1" w:rsidP="00F90FB1">
      <w:pPr>
        <w:numPr>
          <w:ilvl w:val="0"/>
          <w:numId w:val="63"/>
        </w:numPr>
        <w:tabs>
          <w:tab w:val="left" w:pos="709"/>
        </w:tabs>
        <w:spacing w:line="276" w:lineRule="auto"/>
        <w:ind w:hanging="76"/>
        <w:contextualSpacing/>
        <w:jc w:val="both"/>
        <w:rPr>
          <w:rFonts w:ascii="Arial" w:hAnsi="Arial" w:cs="Arial"/>
          <w:sz w:val="22"/>
          <w:szCs w:val="22"/>
        </w:rPr>
      </w:pPr>
      <w:r w:rsidRPr="00F90FB1">
        <w:rPr>
          <w:rFonts w:ascii="Arial" w:hAnsi="Arial" w:cs="Arial"/>
          <w:sz w:val="22"/>
          <w:szCs w:val="22"/>
        </w:rPr>
        <w:t xml:space="preserve">okres gwarancji: </w:t>
      </w:r>
      <w:r w:rsidRPr="00F90FB1">
        <w:rPr>
          <w:rFonts w:ascii="Arial" w:hAnsi="Arial" w:cs="Arial"/>
          <w:b/>
          <w:sz w:val="22"/>
          <w:szCs w:val="22"/>
        </w:rPr>
        <w:t>10 pkt.</w:t>
      </w:r>
      <w:r w:rsidRPr="00F90FB1">
        <w:rPr>
          <w:rFonts w:ascii="Arial" w:hAnsi="Arial" w:cs="Arial"/>
          <w:sz w:val="22"/>
          <w:szCs w:val="22"/>
        </w:rPr>
        <w:t xml:space="preserve"> </w:t>
      </w:r>
    </w:p>
    <w:p w:rsidR="00AF7C28" w:rsidRDefault="00AF7C28" w:rsidP="00F90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0FB1" w:rsidRDefault="00F90FB1" w:rsidP="00F90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przedmiotowym postępowaniu oferty złożyli również nw. Wykonawcy:</w:t>
      </w:r>
    </w:p>
    <w:p w:rsidR="00F90FB1" w:rsidRPr="007271AC" w:rsidRDefault="00F90FB1" w:rsidP="007271AC">
      <w:pPr>
        <w:numPr>
          <w:ilvl w:val="0"/>
          <w:numId w:val="64"/>
        </w:numPr>
        <w:tabs>
          <w:tab w:val="clear" w:pos="1980"/>
          <w:tab w:val="num" w:pos="284"/>
          <w:tab w:val="num" w:pos="2355"/>
        </w:tabs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nr 1 – </w:t>
      </w:r>
      <w:r>
        <w:rPr>
          <w:rStyle w:val="ff2fc3fs12"/>
          <w:rFonts w:ascii="Arial" w:hAnsi="Arial" w:cs="Arial"/>
          <w:sz w:val="22"/>
          <w:szCs w:val="22"/>
        </w:rPr>
        <w:t xml:space="preserve">P.P.H.U. Janusz Ciosek Wielka Reklama, ul. Wojska Polskiego 45, </w:t>
      </w:r>
      <w:r>
        <w:rPr>
          <w:rStyle w:val="ff2fc3fs12"/>
          <w:rFonts w:ascii="Arial" w:hAnsi="Arial" w:cs="Arial"/>
          <w:sz w:val="22"/>
          <w:szCs w:val="22"/>
        </w:rPr>
        <w:br/>
        <w:t>98-300 Wieluń</w:t>
      </w:r>
      <w:r>
        <w:rPr>
          <w:rFonts w:ascii="Arial" w:hAnsi="Arial" w:cs="Arial"/>
          <w:sz w:val="22"/>
          <w:szCs w:val="22"/>
        </w:rPr>
        <w:t xml:space="preserve">, </w:t>
      </w:r>
      <w:r w:rsidRPr="007271AC">
        <w:rPr>
          <w:rFonts w:ascii="Arial" w:hAnsi="Arial" w:cs="Arial"/>
          <w:sz w:val="22"/>
          <w:szCs w:val="22"/>
        </w:rPr>
        <w:t xml:space="preserve">która otrzymała łącznie </w:t>
      </w:r>
      <w:r w:rsidRPr="007271AC">
        <w:rPr>
          <w:rFonts w:ascii="Arial" w:hAnsi="Arial" w:cs="Arial"/>
          <w:b/>
          <w:sz w:val="22"/>
          <w:szCs w:val="22"/>
        </w:rPr>
        <w:t xml:space="preserve">57,33 pkt, </w:t>
      </w:r>
      <w:r w:rsidRPr="007271AC">
        <w:rPr>
          <w:rFonts w:ascii="Arial" w:hAnsi="Arial" w:cs="Arial"/>
          <w:sz w:val="22"/>
          <w:szCs w:val="22"/>
        </w:rPr>
        <w:t>w tym w kryterium:</w:t>
      </w:r>
    </w:p>
    <w:p w:rsidR="00F90FB1" w:rsidRPr="00EB6C12" w:rsidRDefault="00F90FB1" w:rsidP="00F90FB1">
      <w:pPr>
        <w:numPr>
          <w:ilvl w:val="0"/>
          <w:numId w:val="66"/>
        </w:numPr>
        <w:tabs>
          <w:tab w:val="left" w:pos="709"/>
        </w:tabs>
        <w:spacing w:line="276" w:lineRule="auto"/>
        <w:ind w:hanging="7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oferty brutto: </w:t>
      </w:r>
      <w:r>
        <w:rPr>
          <w:rFonts w:ascii="Arial" w:hAnsi="Arial" w:cs="Arial"/>
          <w:b/>
          <w:sz w:val="22"/>
          <w:szCs w:val="22"/>
        </w:rPr>
        <w:t>54,00 pkt,</w:t>
      </w:r>
    </w:p>
    <w:p w:rsidR="00F90FB1" w:rsidRDefault="00F90FB1" w:rsidP="00F90FB1">
      <w:pPr>
        <w:numPr>
          <w:ilvl w:val="0"/>
          <w:numId w:val="66"/>
        </w:numPr>
        <w:tabs>
          <w:tab w:val="left" w:pos="709"/>
        </w:tabs>
        <w:spacing w:line="276" w:lineRule="auto"/>
        <w:ind w:hanging="76"/>
        <w:contextualSpacing/>
        <w:jc w:val="both"/>
        <w:rPr>
          <w:rFonts w:ascii="Arial" w:hAnsi="Arial" w:cs="Arial"/>
          <w:sz w:val="22"/>
          <w:szCs w:val="22"/>
        </w:rPr>
      </w:pPr>
      <w:r w:rsidRPr="00EB6C12">
        <w:rPr>
          <w:rFonts w:ascii="Arial" w:hAnsi="Arial" w:cs="Arial"/>
          <w:sz w:val="22"/>
          <w:szCs w:val="22"/>
        </w:rPr>
        <w:lastRenderedPageBreak/>
        <w:t xml:space="preserve">okres gwarancji: </w:t>
      </w:r>
      <w:r>
        <w:rPr>
          <w:rFonts w:ascii="Arial" w:hAnsi="Arial" w:cs="Arial"/>
          <w:b/>
          <w:sz w:val="22"/>
          <w:szCs w:val="22"/>
        </w:rPr>
        <w:t>3,33 pkt.</w:t>
      </w:r>
    </w:p>
    <w:p w:rsidR="00F90FB1" w:rsidRPr="007271AC" w:rsidRDefault="00F90FB1" w:rsidP="007271AC">
      <w:pPr>
        <w:numPr>
          <w:ilvl w:val="0"/>
          <w:numId w:val="64"/>
        </w:numPr>
        <w:tabs>
          <w:tab w:val="num" w:pos="2355"/>
        </w:tabs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nr 3 – </w:t>
      </w:r>
      <w:r>
        <w:rPr>
          <w:rStyle w:val="ff2fc3fs12"/>
          <w:rFonts w:ascii="Arial" w:hAnsi="Arial" w:cs="Arial"/>
          <w:sz w:val="22"/>
          <w:szCs w:val="22"/>
        </w:rPr>
        <w:t>FHU Mariola Borkowska, ul. abp. J. Ablewicza 13/21, 33-100 Tarnów</w:t>
      </w:r>
      <w:r>
        <w:rPr>
          <w:rFonts w:ascii="Arial" w:hAnsi="Arial" w:cs="Arial"/>
          <w:sz w:val="22"/>
          <w:szCs w:val="22"/>
        </w:rPr>
        <w:t xml:space="preserve">, </w:t>
      </w:r>
      <w:r w:rsidRPr="007271AC">
        <w:rPr>
          <w:rFonts w:ascii="Arial" w:hAnsi="Arial" w:cs="Arial"/>
          <w:sz w:val="22"/>
          <w:szCs w:val="22"/>
        </w:rPr>
        <w:t xml:space="preserve">która otrzymała łącznie </w:t>
      </w:r>
      <w:r w:rsidRPr="007271AC">
        <w:rPr>
          <w:rFonts w:ascii="Arial" w:hAnsi="Arial" w:cs="Arial"/>
          <w:b/>
          <w:sz w:val="22"/>
          <w:szCs w:val="22"/>
        </w:rPr>
        <w:t xml:space="preserve">96,67 pkt, </w:t>
      </w:r>
      <w:r w:rsidRPr="007271AC">
        <w:rPr>
          <w:rFonts w:ascii="Arial" w:hAnsi="Arial" w:cs="Arial"/>
          <w:sz w:val="22"/>
          <w:szCs w:val="22"/>
        </w:rPr>
        <w:t>w tym w kryterium:</w:t>
      </w:r>
    </w:p>
    <w:p w:rsidR="00F90FB1" w:rsidRPr="00EB6C12" w:rsidRDefault="00F90FB1" w:rsidP="00F90FB1">
      <w:pPr>
        <w:numPr>
          <w:ilvl w:val="0"/>
          <w:numId w:val="65"/>
        </w:numPr>
        <w:tabs>
          <w:tab w:val="left" w:pos="709"/>
        </w:tabs>
        <w:spacing w:line="276" w:lineRule="auto"/>
        <w:ind w:hanging="7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oferty brutto: </w:t>
      </w:r>
      <w:r>
        <w:rPr>
          <w:rFonts w:ascii="Arial" w:hAnsi="Arial" w:cs="Arial"/>
          <w:b/>
          <w:sz w:val="22"/>
          <w:szCs w:val="22"/>
        </w:rPr>
        <w:t>90,00 pkt,</w:t>
      </w:r>
    </w:p>
    <w:p w:rsidR="00F90FB1" w:rsidRDefault="00F90FB1" w:rsidP="00F90FB1">
      <w:pPr>
        <w:numPr>
          <w:ilvl w:val="0"/>
          <w:numId w:val="65"/>
        </w:numPr>
        <w:tabs>
          <w:tab w:val="left" w:pos="709"/>
        </w:tabs>
        <w:spacing w:line="276" w:lineRule="auto"/>
        <w:ind w:hanging="76"/>
        <w:contextualSpacing/>
        <w:jc w:val="both"/>
        <w:rPr>
          <w:rFonts w:ascii="Arial" w:hAnsi="Arial" w:cs="Arial"/>
          <w:sz w:val="22"/>
          <w:szCs w:val="22"/>
        </w:rPr>
      </w:pPr>
      <w:r w:rsidRPr="00EB6C12">
        <w:rPr>
          <w:rFonts w:ascii="Arial" w:hAnsi="Arial" w:cs="Arial"/>
          <w:sz w:val="22"/>
          <w:szCs w:val="22"/>
        </w:rPr>
        <w:t xml:space="preserve">okres gwarancji: </w:t>
      </w:r>
      <w:r>
        <w:rPr>
          <w:rFonts w:ascii="Arial" w:hAnsi="Arial" w:cs="Arial"/>
          <w:b/>
          <w:sz w:val="22"/>
          <w:szCs w:val="22"/>
        </w:rPr>
        <w:t>6,67 pkt.</w:t>
      </w:r>
    </w:p>
    <w:p w:rsidR="00744711" w:rsidRPr="001210E5" w:rsidRDefault="00744711" w:rsidP="00744711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ff2fc3fs12"/>
          <w:rFonts w:ascii="Arial" w:hAnsi="Arial" w:cs="Arial"/>
          <w:sz w:val="22"/>
          <w:szCs w:val="22"/>
        </w:rPr>
      </w:pPr>
    </w:p>
    <w:p w:rsidR="00F90FB1" w:rsidRPr="001210E5" w:rsidRDefault="00F90FB1" w:rsidP="00F90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210E5">
        <w:rPr>
          <w:rStyle w:val="ff2fc3fs12"/>
          <w:rFonts w:ascii="Arial" w:hAnsi="Arial" w:cs="Arial"/>
          <w:sz w:val="22"/>
          <w:szCs w:val="22"/>
        </w:rPr>
        <w:t xml:space="preserve">Z wybranym Wykonawcą umowa zostanie podpisana w dniu </w:t>
      </w:r>
      <w:r>
        <w:rPr>
          <w:rStyle w:val="ff2fc3fs12"/>
          <w:rFonts w:ascii="Arial" w:hAnsi="Arial" w:cs="Arial"/>
          <w:sz w:val="22"/>
          <w:szCs w:val="22"/>
        </w:rPr>
        <w:t>24.11</w:t>
      </w:r>
      <w:r w:rsidRPr="001210E5">
        <w:rPr>
          <w:rStyle w:val="ff2fc3fs12"/>
          <w:rFonts w:ascii="Arial" w:hAnsi="Arial" w:cs="Arial"/>
          <w:sz w:val="22"/>
          <w:szCs w:val="22"/>
        </w:rPr>
        <w:t>.2016 roku.</w:t>
      </w:r>
    </w:p>
    <w:p w:rsidR="00744711" w:rsidRDefault="00744711" w:rsidP="00744711">
      <w:pPr>
        <w:rPr>
          <w:rFonts w:ascii="Arial" w:hAnsi="Arial" w:cs="Arial"/>
          <w:sz w:val="22"/>
          <w:szCs w:val="22"/>
        </w:rPr>
      </w:pPr>
    </w:p>
    <w:p w:rsidR="006A1818" w:rsidRDefault="006A1818" w:rsidP="00744711">
      <w:pPr>
        <w:rPr>
          <w:rFonts w:ascii="Arial" w:hAnsi="Arial" w:cs="Arial"/>
          <w:sz w:val="22"/>
          <w:szCs w:val="22"/>
        </w:rPr>
      </w:pPr>
    </w:p>
    <w:p w:rsidR="006A1818" w:rsidRPr="00922B74" w:rsidRDefault="006A1818" w:rsidP="006A1818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Sławomir Wąsiewski</w:t>
      </w:r>
    </w:p>
    <w:p w:rsidR="006A1818" w:rsidRPr="00922B74" w:rsidRDefault="006A1818" w:rsidP="006A1818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 xml:space="preserve">Wicedyrektor </w:t>
      </w:r>
      <w:r w:rsidRPr="00922B74">
        <w:rPr>
          <w:rFonts w:ascii="Arial" w:hAnsi="Arial" w:cs="Arial"/>
          <w:sz w:val="22"/>
          <w:szCs w:val="22"/>
        </w:rPr>
        <w:br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6A1818" w:rsidRPr="00744711" w:rsidRDefault="006A1818" w:rsidP="0074471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A1818" w:rsidRPr="00744711" w:rsidSect="00744711">
      <w:footerReference w:type="default" r:id="rId9"/>
      <w:headerReference w:type="first" r:id="rId10"/>
      <w:footerReference w:type="first" r:id="rId11"/>
      <w:pgSz w:w="11906" w:h="16838" w:code="9"/>
      <w:pgMar w:top="964" w:right="1418" w:bottom="851" w:left="1418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88" w:rsidRDefault="00A56188">
      <w:r>
        <w:separator/>
      </w:r>
    </w:p>
  </w:endnote>
  <w:endnote w:type="continuationSeparator" w:id="0">
    <w:p w:rsidR="00A56188" w:rsidRDefault="00A5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91016"/>
      <w:docPartObj>
        <w:docPartGallery w:val="Page Numbers (Bottom of Page)"/>
        <w:docPartUnique/>
      </w:docPartObj>
    </w:sdtPr>
    <w:sdtEndPr/>
    <w:sdtContent>
      <w:p w:rsidR="00F90FB1" w:rsidRDefault="00F90FB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F90FB1">
          <w:rPr>
            <w:rFonts w:ascii="Arial" w:hAnsi="Arial" w:cs="Arial"/>
            <w:sz w:val="20"/>
            <w:szCs w:val="20"/>
          </w:rPr>
          <w:fldChar w:fldCharType="begin"/>
        </w:r>
        <w:r w:rsidRPr="00F90FB1">
          <w:rPr>
            <w:rFonts w:ascii="Arial" w:hAnsi="Arial" w:cs="Arial"/>
            <w:sz w:val="20"/>
            <w:szCs w:val="20"/>
          </w:rPr>
          <w:instrText>PAGE   \* MERGEFORMAT</w:instrText>
        </w:r>
        <w:r w:rsidRPr="00F90FB1">
          <w:rPr>
            <w:rFonts w:ascii="Arial" w:hAnsi="Arial" w:cs="Arial"/>
            <w:sz w:val="20"/>
            <w:szCs w:val="20"/>
          </w:rPr>
          <w:fldChar w:fldCharType="separate"/>
        </w:r>
        <w:r w:rsidR="006A1818">
          <w:rPr>
            <w:rFonts w:ascii="Arial" w:hAnsi="Arial" w:cs="Arial"/>
            <w:noProof/>
            <w:sz w:val="20"/>
            <w:szCs w:val="20"/>
          </w:rPr>
          <w:t>2</w:t>
        </w:r>
        <w:r w:rsidRPr="00F90FB1">
          <w:rPr>
            <w:rFonts w:ascii="Arial" w:hAnsi="Arial" w:cs="Arial"/>
            <w:sz w:val="20"/>
            <w:szCs w:val="20"/>
          </w:rPr>
          <w:fldChar w:fldCharType="end"/>
        </w:r>
      </w:p>
      <w:p w:rsidR="00F90FB1" w:rsidRDefault="00F90FB1" w:rsidP="00F90FB1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</w:rPr>
          <mc:AlternateContent>
            <mc:Choice Requires="wps">
              <w:drawing>
                <wp:anchor distT="0" distB="0" distL="114300" distR="114300" simplePos="0" relativeHeight="251677696" behindDoc="0" locked="0" layoutInCell="1" allowOverlap="1" wp14:anchorId="6121D470" wp14:editId="69DFC1E0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3" name="Łącznik prostoliniowy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oDwc&#10;UtkBAAAI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  <w:p w:rsidR="00F90FB1" w:rsidRPr="00F90FB1" w:rsidRDefault="00F90FB1" w:rsidP="00F90FB1">
        <w:pPr>
          <w:pStyle w:val="Stopka"/>
          <w:jc w:val="center"/>
          <w:rPr>
            <w:rFonts w:ascii="Arial" w:hAnsi="Arial" w:cs="Arial"/>
            <w:sz w:val="20"/>
          </w:rPr>
        </w:pPr>
        <w:r w:rsidRPr="00C94F04">
          <w:rPr>
            <w:rFonts w:ascii="Arial" w:hAnsi="Arial" w:cs="Arial"/>
            <w:sz w:val="20"/>
          </w:rPr>
          <w:t xml:space="preserve">ul. Kościelna 37, 60-537 Poznań, </w:t>
        </w:r>
        <w:r w:rsidRPr="00FD0B5D">
          <w:rPr>
            <w:rFonts w:ascii="Arial" w:hAnsi="Arial" w:cs="Arial"/>
            <w:sz w:val="20"/>
          </w:rPr>
          <w:t>tel.: 61</w:t>
        </w:r>
        <w:r>
          <w:rPr>
            <w:rFonts w:ascii="Arial" w:hAnsi="Arial" w:cs="Arial"/>
            <w:sz w:val="20"/>
          </w:rPr>
          <w:t xml:space="preserve"> </w:t>
        </w:r>
        <w:r w:rsidRPr="00FD0B5D">
          <w:rPr>
            <w:rFonts w:ascii="Arial" w:hAnsi="Arial" w:cs="Arial"/>
            <w:sz w:val="20"/>
          </w:rPr>
          <w:t>846 38 78, faks: 61</w:t>
        </w:r>
        <w:r>
          <w:rPr>
            <w:rFonts w:ascii="Arial" w:hAnsi="Arial" w:cs="Arial"/>
            <w:sz w:val="20"/>
          </w:rPr>
          <w:t xml:space="preserve"> </w:t>
        </w:r>
        <w:r w:rsidRPr="00FD0B5D">
          <w:rPr>
            <w:rFonts w:ascii="Arial" w:hAnsi="Arial" w:cs="Arial"/>
            <w:sz w:val="20"/>
          </w:rPr>
          <w:t xml:space="preserve">846 37 20 </w:t>
        </w:r>
        <w:r w:rsidRPr="00FD0B5D">
          <w:rPr>
            <w:rFonts w:ascii="Arial" w:hAnsi="Arial" w:cs="Arial"/>
            <w:sz w:val="20"/>
          </w:rPr>
          <w:br/>
        </w:r>
        <w:r w:rsidRPr="00512A02">
          <w:rPr>
            <w:rFonts w:ascii="Arial" w:hAnsi="Arial" w:cs="Arial"/>
            <w:sz w:val="20"/>
          </w:rPr>
          <w:t>www.efs.wup.poznan.pl</w:t>
        </w:r>
        <w:r>
          <w:rPr>
            <w:rFonts w:ascii="Arial" w:hAnsi="Arial" w:cs="Arial"/>
            <w:sz w:val="20"/>
          </w:rPr>
          <w:t>, www.funduszeeuropejskie.gov.pl</w:t>
        </w:r>
      </w:p>
    </w:sdtContent>
  </w:sdt>
  <w:p w:rsidR="00F90FB1" w:rsidRPr="00F90FB1" w:rsidRDefault="00F90FB1" w:rsidP="00F90FB1">
    <w:pPr>
      <w:pStyle w:val="Stopka"/>
      <w:jc w:val="cen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71705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90FB1" w:rsidRDefault="00F90FB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F90FB1">
          <w:rPr>
            <w:rFonts w:ascii="Arial" w:hAnsi="Arial" w:cs="Arial"/>
            <w:sz w:val="20"/>
            <w:szCs w:val="20"/>
          </w:rPr>
          <w:fldChar w:fldCharType="begin"/>
        </w:r>
        <w:r w:rsidRPr="00F90FB1">
          <w:rPr>
            <w:rFonts w:ascii="Arial" w:hAnsi="Arial" w:cs="Arial"/>
            <w:sz w:val="20"/>
            <w:szCs w:val="20"/>
          </w:rPr>
          <w:instrText>PAGE   \* MERGEFORMAT</w:instrText>
        </w:r>
        <w:r w:rsidRPr="00F90FB1">
          <w:rPr>
            <w:rFonts w:ascii="Arial" w:hAnsi="Arial" w:cs="Arial"/>
            <w:sz w:val="20"/>
            <w:szCs w:val="20"/>
          </w:rPr>
          <w:fldChar w:fldCharType="separate"/>
        </w:r>
        <w:r w:rsidR="006A1818">
          <w:rPr>
            <w:rFonts w:ascii="Arial" w:hAnsi="Arial" w:cs="Arial"/>
            <w:noProof/>
            <w:sz w:val="20"/>
            <w:szCs w:val="20"/>
          </w:rPr>
          <w:t>1</w:t>
        </w:r>
        <w:r w:rsidRPr="00F90FB1">
          <w:rPr>
            <w:rFonts w:ascii="Arial" w:hAnsi="Arial" w:cs="Arial"/>
            <w:sz w:val="20"/>
            <w:szCs w:val="20"/>
          </w:rPr>
          <w:fldChar w:fldCharType="end"/>
        </w:r>
      </w:p>
      <w:p w:rsidR="00F90FB1" w:rsidRDefault="00F90FB1" w:rsidP="00F90FB1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1BCB192D" wp14:editId="5991967B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9" name="Łącznik prostoliniowy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" strokecolor="black [3213]"/>
              </w:pict>
            </mc:Fallback>
          </mc:AlternateContent>
        </w:r>
      </w:p>
      <w:p w:rsidR="00F90FB1" w:rsidRPr="00F90FB1" w:rsidRDefault="00F90FB1" w:rsidP="00F90FB1">
        <w:pPr>
          <w:pStyle w:val="Stopka"/>
          <w:jc w:val="center"/>
          <w:rPr>
            <w:rFonts w:ascii="Arial" w:hAnsi="Arial" w:cs="Arial"/>
            <w:sz w:val="20"/>
          </w:rPr>
        </w:pPr>
        <w:r w:rsidRPr="00C94F04">
          <w:rPr>
            <w:rFonts w:ascii="Arial" w:hAnsi="Arial" w:cs="Arial"/>
            <w:sz w:val="20"/>
          </w:rPr>
          <w:t xml:space="preserve">ul. Kościelna 37, 60-537 Poznań, </w:t>
        </w:r>
        <w:r w:rsidRPr="00FD0B5D">
          <w:rPr>
            <w:rFonts w:ascii="Arial" w:hAnsi="Arial" w:cs="Arial"/>
            <w:sz w:val="20"/>
          </w:rPr>
          <w:t>tel.: 61</w:t>
        </w:r>
        <w:r>
          <w:rPr>
            <w:rFonts w:ascii="Arial" w:hAnsi="Arial" w:cs="Arial"/>
            <w:sz w:val="20"/>
          </w:rPr>
          <w:t xml:space="preserve"> </w:t>
        </w:r>
        <w:r w:rsidRPr="00FD0B5D">
          <w:rPr>
            <w:rFonts w:ascii="Arial" w:hAnsi="Arial" w:cs="Arial"/>
            <w:sz w:val="20"/>
          </w:rPr>
          <w:t>846 38 78, faks: 61</w:t>
        </w:r>
        <w:r>
          <w:rPr>
            <w:rFonts w:ascii="Arial" w:hAnsi="Arial" w:cs="Arial"/>
            <w:sz w:val="20"/>
          </w:rPr>
          <w:t xml:space="preserve"> </w:t>
        </w:r>
        <w:r w:rsidRPr="00FD0B5D">
          <w:rPr>
            <w:rFonts w:ascii="Arial" w:hAnsi="Arial" w:cs="Arial"/>
            <w:sz w:val="20"/>
          </w:rPr>
          <w:t xml:space="preserve">846 37 20 </w:t>
        </w:r>
        <w:r w:rsidRPr="00FD0B5D">
          <w:rPr>
            <w:rFonts w:ascii="Arial" w:hAnsi="Arial" w:cs="Arial"/>
            <w:sz w:val="20"/>
          </w:rPr>
          <w:br/>
        </w:r>
        <w:r w:rsidRPr="00512A02">
          <w:rPr>
            <w:rFonts w:ascii="Arial" w:hAnsi="Arial" w:cs="Arial"/>
            <w:sz w:val="20"/>
          </w:rPr>
          <w:t>www.efs.wup.poznan.pl</w:t>
        </w:r>
        <w:r>
          <w:rPr>
            <w:rFonts w:ascii="Arial" w:hAnsi="Arial" w:cs="Arial"/>
            <w:sz w:val="20"/>
          </w:rPr>
          <w:t>, www.funduszeeuropejskie.gov.pl</w:t>
        </w:r>
      </w:p>
    </w:sdtContent>
  </w:sdt>
  <w:p w:rsidR="00C51027" w:rsidRPr="00C51027" w:rsidRDefault="00C51027" w:rsidP="00C51027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88" w:rsidRDefault="00A56188">
      <w:r>
        <w:separator/>
      </w:r>
    </w:p>
  </w:footnote>
  <w:footnote w:type="continuationSeparator" w:id="0">
    <w:p w:rsidR="00A56188" w:rsidRDefault="00A56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42" w:rsidRDefault="00081342">
    <w:pPr>
      <w:pStyle w:val="Nagwek"/>
    </w:pPr>
  </w:p>
  <w:p w:rsidR="00081342" w:rsidRPr="00D14559" w:rsidRDefault="00081342" w:rsidP="00D14559">
    <w:pPr>
      <w:tabs>
        <w:tab w:val="left" w:pos="2268"/>
        <w:tab w:val="center" w:pos="4536"/>
        <w:tab w:val="right" w:pos="9072"/>
      </w:tabs>
      <w:rPr>
        <w:sz w:val="20"/>
        <w:szCs w:val="20"/>
      </w:rPr>
    </w:pPr>
    <w:r w:rsidRPr="00D14559">
      <w:rPr>
        <w:noProof/>
        <w:sz w:val="20"/>
        <w:szCs w:val="20"/>
      </w:rPr>
      <w:drawing>
        <wp:inline distT="0" distB="0" distL="0" distR="0" wp14:anchorId="46F19278" wp14:editId="3C8CD924">
          <wp:extent cx="1331719" cy="693095"/>
          <wp:effectExtent l="0" t="0" r="190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14559">
      <w:rPr>
        <w:sz w:val="20"/>
        <w:szCs w:val="20"/>
      </w:rPr>
      <w:t xml:space="preserve">               </w:t>
    </w:r>
    <w:r w:rsidRPr="00D14559">
      <w:rPr>
        <w:sz w:val="20"/>
        <w:szCs w:val="20"/>
      </w:rPr>
      <w:tab/>
    </w:r>
    <w:r w:rsidRPr="00D14559">
      <w:rPr>
        <w:noProof/>
        <w:sz w:val="20"/>
        <w:szCs w:val="20"/>
      </w:rPr>
      <w:drawing>
        <wp:inline distT="0" distB="0" distL="0" distR="0" wp14:anchorId="027301DD" wp14:editId="111B2F37">
          <wp:extent cx="3924982" cy="5810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81342" w:rsidRDefault="00081342" w:rsidP="003D2956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EEFFBD" wp14:editId="1DD5CD54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" strokecolor="black [3213]"/>
          </w:pict>
        </mc:Fallback>
      </mc:AlternateContent>
    </w:r>
    <w:r>
      <w:tab/>
    </w:r>
  </w:p>
  <w:p w:rsidR="00081342" w:rsidRDefault="00081342" w:rsidP="003D2956">
    <w:pPr>
      <w:pStyle w:val="Nagwek"/>
      <w:tabs>
        <w:tab w:val="clear" w:pos="4536"/>
      </w:tabs>
      <w:jc w:val="center"/>
    </w:pPr>
    <w:r w:rsidRPr="001C5811">
      <w:rPr>
        <w:rFonts w:ascii="Arial" w:hAnsi="Arial" w:cs="Arial"/>
        <w:sz w:val="28"/>
        <w:szCs w:val="20"/>
      </w:rPr>
      <w:t>Wojewódzki Urząd Pracy w Poznaniu</w:t>
    </w:r>
  </w:p>
  <w:p w:rsidR="00081342" w:rsidRDefault="000813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2766B"/>
    <w:multiLevelType w:val="hybridMultilevel"/>
    <w:tmpl w:val="85AEFC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D3635A"/>
    <w:multiLevelType w:val="hybridMultilevel"/>
    <w:tmpl w:val="8D92A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63941E8"/>
    <w:multiLevelType w:val="hybridMultilevel"/>
    <w:tmpl w:val="DDEA08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C37623"/>
    <w:multiLevelType w:val="hybridMultilevel"/>
    <w:tmpl w:val="99389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B1B7C"/>
    <w:multiLevelType w:val="hybridMultilevel"/>
    <w:tmpl w:val="2A30BB6E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7">
    <w:nsid w:val="1D211F8C"/>
    <w:multiLevelType w:val="hybridMultilevel"/>
    <w:tmpl w:val="ECC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E412D"/>
    <w:multiLevelType w:val="hybridMultilevel"/>
    <w:tmpl w:val="2102A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92623"/>
    <w:multiLevelType w:val="hybridMultilevel"/>
    <w:tmpl w:val="7374C7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31779"/>
    <w:multiLevelType w:val="hybridMultilevel"/>
    <w:tmpl w:val="1B9804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1A29D6"/>
    <w:multiLevelType w:val="hybridMultilevel"/>
    <w:tmpl w:val="DDEA08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147525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4C953A6"/>
    <w:multiLevelType w:val="hybridMultilevel"/>
    <w:tmpl w:val="8458B40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3F46F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E11DCB"/>
    <w:multiLevelType w:val="hybridMultilevel"/>
    <w:tmpl w:val="4DA649B0"/>
    <w:lvl w:ilvl="0" w:tplc="995271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A0C0CAB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A7F5560"/>
    <w:multiLevelType w:val="hybridMultilevel"/>
    <w:tmpl w:val="23C0F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3BD47BDC"/>
    <w:multiLevelType w:val="hybridMultilevel"/>
    <w:tmpl w:val="E9D42ED6"/>
    <w:lvl w:ilvl="0" w:tplc="988CCA12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38CEAEBC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3EFF0566"/>
    <w:multiLevelType w:val="multilevel"/>
    <w:tmpl w:val="9F3C532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48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422D21"/>
    <w:multiLevelType w:val="hybridMultilevel"/>
    <w:tmpl w:val="23C0F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CB315E"/>
    <w:multiLevelType w:val="hybridMultilevel"/>
    <w:tmpl w:val="9CDAF22C"/>
    <w:lvl w:ilvl="0" w:tplc="2D383B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E84488"/>
    <w:multiLevelType w:val="hybridMultilevel"/>
    <w:tmpl w:val="D4182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8BF7FB7"/>
    <w:multiLevelType w:val="hybridMultilevel"/>
    <w:tmpl w:val="3DCAEDFC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8C7C4B"/>
    <w:multiLevelType w:val="hybridMultilevel"/>
    <w:tmpl w:val="EBA00164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2C7E36"/>
    <w:multiLevelType w:val="hybridMultilevel"/>
    <w:tmpl w:val="AD96D8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3B64481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546327DC"/>
    <w:multiLevelType w:val="hybridMultilevel"/>
    <w:tmpl w:val="1B9804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70931B9"/>
    <w:multiLevelType w:val="hybridMultilevel"/>
    <w:tmpl w:val="7AD227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5D664AC4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5DC477D9"/>
    <w:multiLevelType w:val="hybridMultilevel"/>
    <w:tmpl w:val="32206B6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5FB3280A"/>
    <w:multiLevelType w:val="hybridMultilevel"/>
    <w:tmpl w:val="A686FC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0624F0E"/>
    <w:multiLevelType w:val="hybridMultilevel"/>
    <w:tmpl w:val="2AFEC9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232630A"/>
    <w:multiLevelType w:val="hybridMultilevel"/>
    <w:tmpl w:val="917CBF88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988CCA1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3092C76"/>
    <w:multiLevelType w:val="hybridMultilevel"/>
    <w:tmpl w:val="B0FEAF74"/>
    <w:lvl w:ilvl="0" w:tplc="05C0E7F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DC7187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66506311"/>
    <w:multiLevelType w:val="hybridMultilevel"/>
    <w:tmpl w:val="8B66606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6BBD6D81"/>
    <w:multiLevelType w:val="hybridMultilevel"/>
    <w:tmpl w:val="915AB37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DA11623"/>
    <w:multiLevelType w:val="hybridMultilevel"/>
    <w:tmpl w:val="D994A5B0"/>
    <w:lvl w:ilvl="0" w:tplc="014C1E1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1510EEF"/>
    <w:multiLevelType w:val="hybridMultilevel"/>
    <w:tmpl w:val="E968C7A8"/>
    <w:lvl w:ilvl="0" w:tplc="38CEAE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728931EC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A96553"/>
    <w:multiLevelType w:val="hybridMultilevel"/>
    <w:tmpl w:val="AD96D8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75370AD4"/>
    <w:multiLevelType w:val="hybridMultilevel"/>
    <w:tmpl w:val="D994A5B0"/>
    <w:lvl w:ilvl="0" w:tplc="014C1E1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56E3FC0"/>
    <w:multiLevelType w:val="hybridMultilevel"/>
    <w:tmpl w:val="F61072F6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7">
    <w:nsid w:val="75BF7D3C"/>
    <w:multiLevelType w:val="hybridMultilevel"/>
    <w:tmpl w:val="B2AA9B52"/>
    <w:lvl w:ilvl="0" w:tplc="17A8D9D6">
      <w:start w:val="1"/>
      <w:numFmt w:val="lowerLetter"/>
      <w:lvlText w:val="%1)"/>
      <w:lvlJc w:val="left"/>
      <w:pPr>
        <w:ind w:left="100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9">
    <w:nsid w:val="7BEB2FBD"/>
    <w:multiLevelType w:val="hybridMultilevel"/>
    <w:tmpl w:val="ECC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6741D5"/>
    <w:multiLevelType w:val="hybridMultilevel"/>
    <w:tmpl w:val="917CBF88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988CCA1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D8826F6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7E40236B"/>
    <w:multiLevelType w:val="hybridMultilevel"/>
    <w:tmpl w:val="9CDAF22C"/>
    <w:lvl w:ilvl="0" w:tplc="2D383B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3"/>
  </w:num>
  <w:num w:numId="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56"/>
  </w:num>
  <w:num w:numId="23">
    <w:abstractNumId w:val="5"/>
  </w:num>
  <w:num w:numId="24">
    <w:abstractNumId w:val="51"/>
  </w:num>
  <w:num w:numId="25">
    <w:abstractNumId w:val="45"/>
  </w:num>
  <w:num w:numId="26">
    <w:abstractNumId w:val="37"/>
  </w:num>
  <w:num w:numId="27">
    <w:abstractNumId w:val="7"/>
  </w:num>
  <w:num w:numId="28">
    <w:abstractNumId w:val="41"/>
  </w:num>
  <w:num w:numId="29">
    <w:abstractNumId w:val="29"/>
  </w:num>
  <w:num w:numId="30">
    <w:abstractNumId w:val="39"/>
  </w:num>
  <w:num w:numId="31">
    <w:abstractNumId w:val="14"/>
  </w:num>
  <w:num w:numId="32">
    <w:abstractNumId w:val="23"/>
  </w:num>
  <w:num w:numId="33">
    <w:abstractNumId w:val="35"/>
  </w:num>
  <w:num w:numId="34">
    <w:abstractNumId w:val="33"/>
  </w:num>
  <w:num w:numId="35">
    <w:abstractNumId w:val="9"/>
  </w:num>
  <w:num w:numId="36">
    <w:abstractNumId w:val="49"/>
  </w:num>
  <w:num w:numId="37">
    <w:abstractNumId w:val="42"/>
  </w:num>
  <w:num w:numId="38">
    <w:abstractNumId w:val="44"/>
  </w:num>
  <w:num w:numId="39">
    <w:abstractNumId w:val="48"/>
  </w:num>
  <w:num w:numId="40">
    <w:abstractNumId w:val="11"/>
  </w:num>
  <w:num w:numId="41">
    <w:abstractNumId w:val="43"/>
  </w:num>
  <w:num w:numId="42">
    <w:abstractNumId w:val="1"/>
  </w:num>
  <w:num w:numId="43">
    <w:abstractNumId w:val="40"/>
  </w:num>
  <w:num w:numId="44">
    <w:abstractNumId w:val="6"/>
  </w:num>
  <w:num w:numId="45">
    <w:abstractNumId w:val="30"/>
  </w:num>
  <w:num w:numId="46">
    <w:abstractNumId w:val="57"/>
  </w:num>
  <w:num w:numId="47">
    <w:abstractNumId w:val="59"/>
  </w:num>
  <w:num w:numId="48">
    <w:abstractNumId w:val="28"/>
  </w:num>
  <w:num w:numId="49">
    <w:abstractNumId w:val="13"/>
  </w:num>
  <w:num w:numId="50">
    <w:abstractNumId w:val="4"/>
  </w:num>
  <w:num w:numId="51">
    <w:abstractNumId w:val="54"/>
  </w:num>
  <w:num w:numId="52">
    <w:abstractNumId w:val="55"/>
  </w:num>
  <w:num w:numId="53">
    <w:abstractNumId w:val="46"/>
  </w:num>
  <w:num w:numId="54">
    <w:abstractNumId w:val="2"/>
  </w:num>
  <w:num w:numId="55">
    <w:abstractNumId w:val="62"/>
  </w:num>
  <w:num w:numId="56">
    <w:abstractNumId w:val="60"/>
  </w:num>
  <w:num w:numId="57">
    <w:abstractNumId w:val="38"/>
  </w:num>
  <w:num w:numId="5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</w:num>
  <w:num w:numId="60">
    <w:abstractNumId w:val="22"/>
  </w:num>
  <w:num w:numId="6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0"/>
  </w:num>
  <w:num w:numId="63">
    <w:abstractNumId w:val="17"/>
  </w:num>
  <w:num w:numId="64">
    <w:abstractNumId w:val="20"/>
  </w:num>
  <w:num w:numId="65">
    <w:abstractNumId w:val="52"/>
  </w:num>
  <w:num w:numId="66">
    <w:abstractNumId w:val="6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2BFD"/>
    <w:rsid w:val="00015584"/>
    <w:rsid w:val="00020013"/>
    <w:rsid w:val="000216FA"/>
    <w:rsid w:val="00027B18"/>
    <w:rsid w:val="00032099"/>
    <w:rsid w:val="00034030"/>
    <w:rsid w:val="000349D0"/>
    <w:rsid w:val="00044576"/>
    <w:rsid w:val="00046007"/>
    <w:rsid w:val="000555B6"/>
    <w:rsid w:val="00060037"/>
    <w:rsid w:val="00062829"/>
    <w:rsid w:val="00063890"/>
    <w:rsid w:val="00064E20"/>
    <w:rsid w:val="0007669D"/>
    <w:rsid w:val="0008009C"/>
    <w:rsid w:val="00081342"/>
    <w:rsid w:val="00090A95"/>
    <w:rsid w:val="000910C9"/>
    <w:rsid w:val="0009222F"/>
    <w:rsid w:val="0009575B"/>
    <w:rsid w:val="000A7FC0"/>
    <w:rsid w:val="000B369C"/>
    <w:rsid w:val="000B6D43"/>
    <w:rsid w:val="000C5186"/>
    <w:rsid w:val="000C78EA"/>
    <w:rsid w:val="000D0C88"/>
    <w:rsid w:val="000D2710"/>
    <w:rsid w:val="000D2A72"/>
    <w:rsid w:val="000D2C75"/>
    <w:rsid w:val="000D3DEC"/>
    <w:rsid w:val="000D426A"/>
    <w:rsid w:val="000E4275"/>
    <w:rsid w:val="001034F1"/>
    <w:rsid w:val="00114E78"/>
    <w:rsid w:val="00137ED4"/>
    <w:rsid w:val="001410FC"/>
    <w:rsid w:val="0015221B"/>
    <w:rsid w:val="001662BA"/>
    <w:rsid w:val="00166623"/>
    <w:rsid w:val="00167748"/>
    <w:rsid w:val="00170E9A"/>
    <w:rsid w:val="001738E7"/>
    <w:rsid w:val="00187EB8"/>
    <w:rsid w:val="0019077A"/>
    <w:rsid w:val="00196141"/>
    <w:rsid w:val="001A3D63"/>
    <w:rsid w:val="001A3ECB"/>
    <w:rsid w:val="001A7CE1"/>
    <w:rsid w:val="001B2440"/>
    <w:rsid w:val="001B2E46"/>
    <w:rsid w:val="001B5C32"/>
    <w:rsid w:val="001B62F4"/>
    <w:rsid w:val="001D2156"/>
    <w:rsid w:val="001D770D"/>
    <w:rsid w:val="001E1AE9"/>
    <w:rsid w:val="001E2D94"/>
    <w:rsid w:val="001F0EC7"/>
    <w:rsid w:val="00204205"/>
    <w:rsid w:val="0020586C"/>
    <w:rsid w:val="0020605F"/>
    <w:rsid w:val="0021076F"/>
    <w:rsid w:val="002230F9"/>
    <w:rsid w:val="00223375"/>
    <w:rsid w:val="0022636E"/>
    <w:rsid w:val="00227B8B"/>
    <w:rsid w:val="00266615"/>
    <w:rsid w:val="0029065D"/>
    <w:rsid w:val="00297FC2"/>
    <w:rsid w:val="002A2531"/>
    <w:rsid w:val="002A52E2"/>
    <w:rsid w:val="002C4165"/>
    <w:rsid w:val="002C4214"/>
    <w:rsid w:val="002C4A46"/>
    <w:rsid w:val="002C7855"/>
    <w:rsid w:val="002C78CC"/>
    <w:rsid w:val="002D0D66"/>
    <w:rsid w:val="002D4FAB"/>
    <w:rsid w:val="002D621E"/>
    <w:rsid w:val="002E079C"/>
    <w:rsid w:val="002E675E"/>
    <w:rsid w:val="00301225"/>
    <w:rsid w:val="00310AF5"/>
    <w:rsid w:val="003143FD"/>
    <w:rsid w:val="003242FD"/>
    <w:rsid w:val="00331815"/>
    <w:rsid w:val="003345EF"/>
    <w:rsid w:val="0033653E"/>
    <w:rsid w:val="00337907"/>
    <w:rsid w:val="00354119"/>
    <w:rsid w:val="0036289B"/>
    <w:rsid w:val="00363EBD"/>
    <w:rsid w:val="00365C74"/>
    <w:rsid w:val="00367FEA"/>
    <w:rsid w:val="00371584"/>
    <w:rsid w:val="00376B43"/>
    <w:rsid w:val="00377A56"/>
    <w:rsid w:val="0038374C"/>
    <w:rsid w:val="00384528"/>
    <w:rsid w:val="00387160"/>
    <w:rsid w:val="003939C4"/>
    <w:rsid w:val="003955F4"/>
    <w:rsid w:val="00396802"/>
    <w:rsid w:val="00397FD3"/>
    <w:rsid w:val="003B10D8"/>
    <w:rsid w:val="003B5EAF"/>
    <w:rsid w:val="003B623D"/>
    <w:rsid w:val="003B7B08"/>
    <w:rsid w:val="003C4CBE"/>
    <w:rsid w:val="003C6395"/>
    <w:rsid w:val="003D2956"/>
    <w:rsid w:val="003D3595"/>
    <w:rsid w:val="003D4536"/>
    <w:rsid w:val="003D64F6"/>
    <w:rsid w:val="003F0EB1"/>
    <w:rsid w:val="003F4660"/>
    <w:rsid w:val="003F6D79"/>
    <w:rsid w:val="003F70D4"/>
    <w:rsid w:val="004025D0"/>
    <w:rsid w:val="00407978"/>
    <w:rsid w:val="0041589D"/>
    <w:rsid w:val="004262EB"/>
    <w:rsid w:val="004274C3"/>
    <w:rsid w:val="00431216"/>
    <w:rsid w:val="0043188D"/>
    <w:rsid w:val="004321C5"/>
    <w:rsid w:val="00435655"/>
    <w:rsid w:val="00435A70"/>
    <w:rsid w:val="00456756"/>
    <w:rsid w:val="0047256D"/>
    <w:rsid w:val="0047290A"/>
    <w:rsid w:val="00474F40"/>
    <w:rsid w:val="004B4DD3"/>
    <w:rsid w:val="004D097D"/>
    <w:rsid w:val="004D2976"/>
    <w:rsid w:val="004D4E9B"/>
    <w:rsid w:val="004E57D6"/>
    <w:rsid w:val="004E7EC8"/>
    <w:rsid w:val="004F06E5"/>
    <w:rsid w:val="004F4D76"/>
    <w:rsid w:val="00506F52"/>
    <w:rsid w:val="0052687F"/>
    <w:rsid w:val="00530A61"/>
    <w:rsid w:val="00531361"/>
    <w:rsid w:val="00537371"/>
    <w:rsid w:val="00540A11"/>
    <w:rsid w:val="00545D6F"/>
    <w:rsid w:val="00550ECF"/>
    <w:rsid w:val="005523C9"/>
    <w:rsid w:val="0055357D"/>
    <w:rsid w:val="005557F8"/>
    <w:rsid w:val="00555C05"/>
    <w:rsid w:val="0057012A"/>
    <w:rsid w:val="00571210"/>
    <w:rsid w:val="005A0925"/>
    <w:rsid w:val="005B6936"/>
    <w:rsid w:val="005C0D0E"/>
    <w:rsid w:val="005E0B1C"/>
    <w:rsid w:val="005E61E7"/>
    <w:rsid w:val="005F66DD"/>
    <w:rsid w:val="006032C7"/>
    <w:rsid w:val="00611181"/>
    <w:rsid w:val="00623504"/>
    <w:rsid w:val="00634FB2"/>
    <w:rsid w:val="0064312F"/>
    <w:rsid w:val="006438DA"/>
    <w:rsid w:val="0064548E"/>
    <w:rsid w:val="0064662B"/>
    <w:rsid w:val="00646CFB"/>
    <w:rsid w:val="006478B5"/>
    <w:rsid w:val="00651F9D"/>
    <w:rsid w:val="00660C75"/>
    <w:rsid w:val="00666D86"/>
    <w:rsid w:val="00673737"/>
    <w:rsid w:val="00680AC2"/>
    <w:rsid w:val="00680D48"/>
    <w:rsid w:val="00683280"/>
    <w:rsid w:val="00690178"/>
    <w:rsid w:val="00694F2B"/>
    <w:rsid w:val="006A1818"/>
    <w:rsid w:val="006A181C"/>
    <w:rsid w:val="006A4C0F"/>
    <w:rsid w:val="006B4616"/>
    <w:rsid w:val="006C22C3"/>
    <w:rsid w:val="006C2D02"/>
    <w:rsid w:val="006C7B4C"/>
    <w:rsid w:val="006D32E8"/>
    <w:rsid w:val="006E5450"/>
    <w:rsid w:val="006F031F"/>
    <w:rsid w:val="006F5446"/>
    <w:rsid w:val="006F6A65"/>
    <w:rsid w:val="00711DF3"/>
    <w:rsid w:val="0071350E"/>
    <w:rsid w:val="00722500"/>
    <w:rsid w:val="007271AC"/>
    <w:rsid w:val="00736662"/>
    <w:rsid w:val="0073765B"/>
    <w:rsid w:val="00744711"/>
    <w:rsid w:val="0075146A"/>
    <w:rsid w:val="00752380"/>
    <w:rsid w:val="00752E90"/>
    <w:rsid w:val="00780932"/>
    <w:rsid w:val="0078234C"/>
    <w:rsid w:val="00791EB3"/>
    <w:rsid w:val="007A20A0"/>
    <w:rsid w:val="007A55A1"/>
    <w:rsid w:val="007A7D63"/>
    <w:rsid w:val="007B33BC"/>
    <w:rsid w:val="007C2A12"/>
    <w:rsid w:val="007C4395"/>
    <w:rsid w:val="007C5D18"/>
    <w:rsid w:val="007C68D8"/>
    <w:rsid w:val="007D2DCD"/>
    <w:rsid w:val="007F0D93"/>
    <w:rsid w:val="007F1755"/>
    <w:rsid w:val="007F1CCF"/>
    <w:rsid w:val="007F2658"/>
    <w:rsid w:val="007F287E"/>
    <w:rsid w:val="008106AC"/>
    <w:rsid w:val="00814538"/>
    <w:rsid w:val="0082089B"/>
    <w:rsid w:val="00844614"/>
    <w:rsid w:val="008476AD"/>
    <w:rsid w:val="00850492"/>
    <w:rsid w:val="008508F5"/>
    <w:rsid w:val="00853C61"/>
    <w:rsid w:val="00853C80"/>
    <w:rsid w:val="00857DE6"/>
    <w:rsid w:val="0086046E"/>
    <w:rsid w:val="008607D3"/>
    <w:rsid w:val="00863CCF"/>
    <w:rsid w:val="00864A8E"/>
    <w:rsid w:val="00870ED4"/>
    <w:rsid w:val="0087686F"/>
    <w:rsid w:val="00891849"/>
    <w:rsid w:val="00891DA6"/>
    <w:rsid w:val="00894209"/>
    <w:rsid w:val="00896B25"/>
    <w:rsid w:val="008A6D63"/>
    <w:rsid w:val="008B136C"/>
    <w:rsid w:val="008C39A2"/>
    <w:rsid w:val="008C5393"/>
    <w:rsid w:val="008D2870"/>
    <w:rsid w:val="008D7DB6"/>
    <w:rsid w:val="008E1142"/>
    <w:rsid w:val="008E1A23"/>
    <w:rsid w:val="008E6C2C"/>
    <w:rsid w:val="008F226D"/>
    <w:rsid w:val="00901102"/>
    <w:rsid w:val="009011F1"/>
    <w:rsid w:val="00907CEB"/>
    <w:rsid w:val="0092510E"/>
    <w:rsid w:val="00951E4E"/>
    <w:rsid w:val="00952984"/>
    <w:rsid w:val="009760BE"/>
    <w:rsid w:val="00977DD0"/>
    <w:rsid w:val="009902BD"/>
    <w:rsid w:val="009A224E"/>
    <w:rsid w:val="009A4A20"/>
    <w:rsid w:val="009A71A7"/>
    <w:rsid w:val="009B6B8B"/>
    <w:rsid w:val="009C2B11"/>
    <w:rsid w:val="009C5345"/>
    <w:rsid w:val="009C7C10"/>
    <w:rsid w:val="009D5392"/>
    <w:rsid w:val="009D5E33"/>
    <w:rsid w:val="009E5C01"/>
    <w:rsid w:val="009E7D72"/>
    <w:rsid w:val="009F12E9"/>
    <w:rsid w:val="009F2CF1"/>
    <w:rsid w:val="00A00886"/>
    <w:rsid w:val="00A25E5E"/>
    <w:rsid w:val="00A26204"/>
    <w:rsid w:val="00A276CB"/>
    <w:rsid w:val="00A27A88"/>
    <w:rsid w:val="00A31BF0"/>
    <w:rsid w:val="00A3348B"/>
    <w:rsid w:val="00A523BA"/>
    <w:rsid w:val="00A56188"/>
    <w:rsid w:val="00A56F43"/>
    <w:rsid w:val="00A71297"/>
    <w:rsid w:val="00A77C4D"/>
    <w:rsid w:val="00A82060"/>
    <w:rsid w:val="00A90FB8"/>
    <w:rsid w:val="00A96D4E"/>
    <w:rsid w:val="00AA258D"/>
    <w:rsid w:val="00AA5FB7"/>
    <w:rsid w:val="00AA6BFE"/>
    <w:rsid w:val="00AA781F"/>
    <w:rsid w:val="00AA7E44"/>
    <w:rsid w:val="00AB0CDF"/>
    <w:rsid w:val="00AB4783"/>
    <w:rsid w:val="00AB542F"/>
    <w:rsid w:val="00AC0288"/>
    <w:rsid w:val="00AC04C7"/>
    <w:rsid w:val="00AC4031"/>
    <w:rsid w:val="00AC47F2"/>
    <w:rsid w:val="00AD1EA3"/>
    <w:rsid w:val="00AD56C2"/>
    <w:rsid w:val="00AE6EB0"/>
    <w:rsid w:val="00AF553B"/>
    <w:rsid w:val="00AF7C28"/>
    <w:rsid w:val="00B00CFB"/>
    <w:rsid w:val="00B102FF"/>
    <w:rsid w:val="00B20488"/>
    <w:rsid w:val="00B264ED"/>
    <w:rsid w:val="00B26732"/>
    <w:rsid w:val="00B42120"/>
    <w:rsid w:val="00B54665"/>
    <w:rsid w:val="00B63CB5"/>
    <w:rsid w:val="00B73F70"/>
    <w:rsid w:val="00B90272"/>
    <w:rsid w:val="00B93507"/>
    <w:rsid w:val="00B96F4A"/>
    <w:rsid w:val="00B97506"/>
    <w:rsid w:val="00BA2440"/>
    <w:rsid w:val="00BA33D6"/>
    <w:rsid w:val="00BA56C6"/>
    <w:rsid w:val="00BC0238"/>
    <w:rsid w:val="00BC1231"/>
    <w:rsid w:val="00BC68A3"/>
    <w:rsid w:val="00BE1345"/>
    <w:rsid w:val="00C109FF"/>
    <w:rsid w:val="00C1418D"/>
    <w:rsid w:val="00C17B10"/>
    <w:rsid w:val="00C2015C"/>
    <w:rsid w:val="00C308C8"/>
    <w:rsid w:val="00C330C3"/>
    <w:rsid w:val="00C50F00"/>
    <w:rsid w:val="00C51027"/>
    <w:rsid w:val="00C542E2"/>
    <w:rsid w:val="00C650D3"/>
    <w:rsid w:val="00C663D3"/>
    <w:rsid w:val="00C72039"/>
    <w:rsid w:val="00C7384A"/>
    <w:rsid w:val="00C82E6A"/>
    <w:rsid w:val="00C945E2"/>
    <w:rsid w:val="00C954F5"/>
    <w:rsid w:val="00C96E8F"/>
    <w:rsid w:val="00CA2C8D"/>
    <w:rsid w:val="00CB50CC"/>
    <w:rsid w:val="00CB608E"/>
    <w:rsid w:val="00CC23A7"/>
    <w:rsid w:val="00CC3EEA"/>
    <w:rsid w:val="00CD3EE1"/>
    <w:rsid w:val="00CF2575"/>
    <w:rsid w:val="00CF4353"/>
    <w:rsid w:val="00CF68F2"/>
    <w:rsid w:val="00CF6B20"/>
    <w:rsid w:val="00D04756"/>
    <w:rsid w:val="00D0632B"/>
    <w:rsid w:val="00D14559"/>
    <w:rsid w:val="00D31F6D"/>
    <w:rsid w:val="00D339CC"/>
    <w:rsid w:val="00D40CB9"/>
    <w:rsid w:val="00D41341"/>
    <w:rsid w:val="00D44BFD"/>
    <w:rsid w:val="00D45F39"/>
    <w:rsid w:val="00D51A8A"/>
    <w:rsid w:val="00D561DC"/>
    <w:rsid w:val="00D62902"/>
    <w:rsid w:val="00D64F90"/>
    <w:rsid w:val="00D66106"/>
    <w:rsid w:val="00D75F5D"/>
    <w:rsid w:val="00D83E30"/>
    <w:rsid w:val="00D849F7"/>
    <w:rsid w:val="00D8543A"/>
    <w:rsid w:val="00D92055"/>
    <w:rsid w:val="00DA68EB"/>
    <w:rsid w:val="00DB0E58"/>
    <w:rsid w:val="00DB49BA"/>
    <w:rsid w:val="00DB73C9"/>
    <w:rsid w:val="00DB7C25"/>
    <w:rsid w:val="00DD68CB"/>
    <w:rsid w:val="00DE26F5"/>
    <w:rsid w:val="00DE60F6"/>
    <w:rsid w:val="00DE63D1"/>
    <w:rsid w:val="00DF041B"/>
    <w:rsid w:val="00DF7D54"/>
    <w:rsid w:val="00E03F0C"/>
    <w:rsid w:val="00E11187"/>
    <w:rsid w:val="00E1333B"/>
    <w:rsid w:val="00E25294"/>
    <w:rsid w:val="00E31B24"/>
    <w:rsid w:val="00E4210B"/>
    <w:rsid w:val="00E42BFC"/>
    <w:rsid w:val="00E56431"/>
    <w:rsid w:val="00E70BA6"/>
    <w:rsid w:val="00E72F98"/>
    <w:rsid w:val="00E85D99"/>
    <w:rsid w:val="00EA3816"/>
    <w:rsid w:val="00EB770C"/>
    <w:rsid w:val="00EC1AC2"/>
    <w:rsid w:val="00EC45AF"/>
    <w:rsid w:val="00ED6019"/>
    <w:rsid w:val="00ED72E3"/>
    <w:rsid w:val="00EF0933"/>
    <w:rsid w:val="00EF7374"/>
    <w:rsid w:val="00F05230"/>
    <w:rsid w:val="00F22475"/>
    <w:rsid w:val="00F27AEF"/>
    <w:rsid w:val="00F345EB"/>
    <w:rsid w:val="00F55FA7"/>
    <w:rsid w:val="00F713DA"/>
    <w:rsid w:val="00F826E7"/>
    <w:rsid w:val="00F90FB1"/>
    <w:rsid w:val="00F93986"/>
    <w:rsid w:val="00F94EB9"/>
    <w:rsid w:val="00FA0170"/>
    <w:rsid w:val="00FC01A9"/>
    <w:rsid w:val="00FC2534"/>
    <w:rsid w:val="00FD25F8"/>
    <w:rsid w:val="00FD54F7"/>
    <w:rsid w:val="00FD6808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9065D"/>
    <w:pPr>
      <w:ind w:left="720"/>
      <w:contextualSpacing/>
    </w:pPr>
  </w:style>
  <w:style w:type="table" w:styleId="Tabela-Siatka">
    <w:name w:val="Table Grid"/>
    <w:basedOn w:val="Standardowy"/>
    <w:uiPriority w:val="59"/>
    <w:rsid w:val="008504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E2D94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857DE6"/>
    <w:rPr>
      <w:sz w:val="24"/>
      <w:szCs w:val="24"/>
    </w:rPr>
  </w:style>
  <w:style w:type="paragraph" w:customStyle="1" w:styleId="ZnakZnak3ZnakZnakZnakZnak">
    <w:name w:val="Znak Znak3 Znak Znak Znak Znak"/>
    <w:basedOn w:val="Normalny"/>
    <w:rsid w:val="008C39A2"/>
    <w:rPr>
      <w:rFonts w:ascii="Arial" w:hAnsi="Arial" w:cs="Arial"/>
    </w:rPr>
  </w:style>
  <w:style w:type="character" w:customStyle="1" w:styleId="ff2fc3fs12">
    <w:name w:val="ff2 fc3 fs12"/>
    <w:rsid w:val="00744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9065D"/>
    <w:pPr>
      <w:ind w:left="720"/>
      <w:contextualSpacing/>
    </w:pPr>
  </w:style>
  <w:style w:type="table" w:styleId="Tabela-Siatka">
    <w:name w:val="Table Grid"/>
    <w:basedOn w:val="Standardowy"/>
    <w:uiPriority w:val="59"/>
    <w:rsid w:val="008504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E2D94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857DE6"/>
    <w:rPr>
      <w:sz w:val="24"/>
      <w:szCs w:val="24"/>
    </w:rPr>
  </w:style>
  <w:style w:type="paragraph" w:customStyle="1" w:styleId="ZnakZnak3ZnakZnakZnakZnak">
    <w:name w:val="Znak Znak3 Znak Znak Znak Znak"/>
    <w:basedOn w:val="Normalny"/>
    <w:rsid w:val="008C39A2"/>
    <w:rPr>
      <w:rFonts w:ascii="Arial" w:hAnsi="Arial" w:cs="Arial"/>
    </w:rPr>
  </w:style>
  <w:style w:type="character" w:customStyle="1" w:styleId="ff2fc3fs12">
    <w:name w:val="ff2 fc3 fs12"/>
    <w:rsid w:val="00744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2C1C0-8413-4A95-9522-4615E57C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12</TotalTime>
  <Pages>2</Pages>
  <Words>305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2036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8</cp:revision>
  <cp:lastPrinted>2016-11-15T09:17:00Z</cp:lastPrinted>
  <dcterms:created xsi:type="dcterms:W3CDTF">2016-11-21T06:53:00Z</dcterms:created>
  <dcterms:modified xsi:type="dcterms:W3CDTF">2016-11-22T07:01:00Z</dcterms:modified>
</cp:coreProperties>
</file>