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F022BD" w:rsidRDefault="00F022BD" w:rsidP="00F022BD">
      <w:pPr>
        <w:ind w:left="4963"/>
        <w:rPr>
          <w:rFonts w:ascii="Arial" w:hAnsi="Arial" w:cs="Arial"/>
          <w:sz w:val="22"/>
          <w:szCs w:val="22"/>
        </w:rPr>
      </w:pPr>
      <w:r w:rsidRPr="00F022BD">
        <w:rPr>
          <w:rFonts w:ascii="Arial" w:hAnsi="Arial" w:cs="Arial"/>
          <w:sz w:val="22"/>
          <w:szCs w:val="22"/>
        </w:rPr>
        <w:t>Poznań, dnia</w:t>
      </w:r>
      <w:r w:rsidR="001C7393">
        <w:rPr>
          <w:rFonts w:ascii="Arial" w:hAnsi="Arial" w:cs="Arial"/>
          <w:sz w:val="22"/>
          <w:szCs w:val="22"/>
        </w:rPr>
        <w:t xml:space="preserve"> 2</w:t>
      </w:r>
      <w:r w:rsidR="000E592E">
        <w:rPr>
          <w:rFonts w:ascii="Arial" w:hAnsi="Arial" w:cs="Arial"/>
          <w:sz w:val="22"/>
          <w:szCs w:val="22"/>
        </w:rPr>
        <w:t xml:space="preserve"> </w:t>
      </w:r>
      <w:r w:rsidR="005D6A63">
        <w:rPr>
          <w:rFonts w:ascii="Arial" w:hAnsi="Arial" w:cs="Arial"/>
          <w:sz w:val="22"/>
          <w:szCs w:val="22"/>
        </w:rPr>
        <w:t>stycznia 2017</w:t>
      </w:r>
      <w:r w:rsidRPr="00F022BD">
        <w:rPr>
          <w:rFonts w:ascii="Arial" w:hAnsi="Arial" w:cs="Arial"/>
          <w:sz w:val="22"/>
          <w:szCs w:val="22"/>
        </w:rPr>
        <w:t xml:space="preserve"> roku</w:t>
      </w:r>
    </w:p>
    <w:p w:rsidR="002A32E3" w:rsidRPr="002A32E3" w:rsidRDefault="002A32E3" w:rsidP="002A32E3">
      <w:pPr>
        <w:rPr>
          <w:rFonts w:ascii="Arial" w:hAnsi="Arial" w:cs="Arial"/>
          <w:sz w:val="22"/>
          <w:szCs w:val="22"/>
        </w:rPr>
      </w:pPr>
      <w:r w:rsidRPr="002A32E3">
        <w:rPr>
          <w:rFonts w:ascii="Arial" w:hAnsi="Arial" w:cs="Arial"/>
          <w:sz w:val="22"/>
          <w:szCs w:val="22"/>
        </w:rPr>
        <w:t>WUPXXV/</w:t>
      </w:r>
      <w:r w:rsidR="001C7393">
        <w:rPr>
          <w:rFonts w:ascii="Arial" w:hAnsi="Arial" w:cs="Arial"/>
          <w:sz w:val="22"/>
          <w:szCs w:val="22"/>
        </w:rPr>
        <w:t>3/3322/10</w:t>
      </w:r>
      <w:r w:rsidRPr="002A32E3">
        <w:rPr>
          <w:rFonts w:ascii="Arial" w:hAnsi="Arial" w:cs="Arial"/>
          <w:sz w:val="22"/>
          <w:szCs w:val="22"/>
        </w:rPr>
        <w:t>/2016</w:t>
      </w: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5D6A6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i/>
          <w:sz w:val="22"/>
          <w:szCs w:val="22"/>
        </w:rPr>
      </w:pPr>
    </w:p>
    <w:p w:rsidR="005D6A63" w:rsidRDefault="005D6A63" w:rsidP="005D6A6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i/>
          <w:sz w:val="22"/>
          <w:szCs w:val="22"/>
        </w:rPr>
      </w:pPr>
    </w:p>
    <w:p w:rsidR="005D6A63" w:rsidRPr="005D6A63" w:rsidRDefault="005D6A63" w:rsidP="005D6A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Z OTWARCIA OFERT </w:t>
      </w:r>
    </w:p>
    <w:p w:rsidR="005D6A63" w:rsidRP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b/>
          <w:sz w:val="22"/>
          <w:szCs w:val="22"/>
          <w:lang w:eastAsia="en-US"/>
        </w:rPr>
        <w:t>Dotyczy postępowania o zamówienie publiczne w trybie przewidzianym w art. 138 o Ustawy Prawo zamówień publicznych  na świadczenie usług pocztowych dla Wojewódzkiego Urzędu Pracy w Poznaniu w 2017 r.</w:t>
      </w:r>
    </w:p>
    <w:p w:rsidR="005D6A63" w:rsidRP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5D6A63" w:rsidRP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sz w:val="22"/>
          <w:szCs w:val="22"/>
          <w:lang w:eastAsia="en-US"/>
        </w:rPr>
        <w:tab/>
        <w:t xml:space="preserve">W dniu 02.01.2017 r. o godz. 11:00, Zamawiający - Wojewódzki Urząd Pracy </w:t>
      </w:r>
      <w:r w:rsidRPr="005D6A63">
        <w:rPr>
          <w:rFonts w:ascii="Arial" w:eastAsia="Calibri" w:hAnsi="Arial" w:cs="Arial"/>
          <w:sz w:val="22"/>
          <w:szCs w:val="22"/>
          <w:lang w:eastAsia="en-US"/>
        </w:rPr>
        <w:br/>
        <w:t xml:space="preserve">w Poznaniu, dokonał otwarcia ofert w ww. postępowaniu. </w:t>
      </w:r>
    </w:p>
    <w:p w:rsidR="005D6A63" w:rsidRP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sz w:val="22"/>
          <w:szCs w:val="22"/>
          <w:lang w:eastAsia="en-US"/>
        </w:rPr>
        <w:tab/>
        <w:t xml:space="preserve">W związku z powyższym, działając na podstawie art. 86 ust. 5 ustawy z dnia </w:t>
      </w:r>
      <w:r w:rsidRPr="005D6A63">
        <w:rPr>
          <w:rFonts w:ascii="Arial" w:eastAsia="Calibri" w:hAnsi="Arial" w:cs="Arial"/>
          <w:sz w:val="22"/>
          <w:szCs w:val="22"/>
          <w:lang w:eastAsia="en-US"/>
        </w:rPr>
        <w:br/>
        <w:t>29 stycznia 2004 r. Prawo zamówień publicznych (t. j. Dz. U. z 2015 r., poz. 2164 ze zm.), Zamawiający informuje:</w:t>
      </w:r>
    </w:p>
    <w:p w:rsidR="005D6A63" w:rsidRP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3"/>
        <w:tblW w:w="9747" w:type="dxa"/>
        <w:tblLayout w:type="fixed"/>
        <w:tblLook w:val="04A0" w:firstRow="1" w:lastRow="0" w:firstColumn="1" w:lastColumn="0" w:noHBand="0" w:noVBand="1"/>
      </w:tblPr>
      <w:tblGrid>
        <w:gridCol w:w="717"/>
        <w:gridCol w:w="1384"/>
        <w:gridCol w:w="1268"/>
        <w:gridCol w:w="1095"/>
        <w:gridCol w:w="1031"/>
        <w:gridCol w:w="1134"/>
        <w:gridCol w:w="3118"/>
      </w:tblGrid>
      <w:tr w:rsidR="005D6A63" w:rsidRPr="005D6A63" w:rsidTr="00CD791A">
        <w:tc>
          <w:tcPr>
            <w:tcW w:w="2101" w:type="dxa"/>
            <w:gridSpan w:val="2"/>
            <w:vAlign w:val="center"/>
          </w:tcPr>
          <w:p w:rsidR="005D6A63" w:rsidRPr="005D6A63" w:rsidRDefault="005D6A63" w:rsidP="005D6A63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A6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7646" w:type="dxa"/>
            <w:gridSpan w:val="5"/>
            <w:vAlign w:val="center"/>
          </w:tcPr>
          <w:p w:rsidR="005D6A63" w:rsidRPr="005D6A63" w:rsidRDefault="005D6A63" w:rsidP="005D6A63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>203 500,00 zł brutto (zamówienie podstawowe) oraz 25 000,00 zł brutto (zamówienie, o którym mowa w art. 67 ust. 1 pkt 6 części 1)  w tym:</w:t>
            </w:r>
          </w:p>
          <w:p w:rsidR="005D6A63" w:rsidRPr="005D6A63" w:rsidRDefault="005D6A63" w:rsidP="005D6A63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>Część 1.</w:t>
            </w:r>
          </w:p>
          <w:p w:rsidR="005D6A63" w:rsidRPr="005D6A63" w:rsidRDefault="005D6A63" w:rsidP="005D6A63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>Zamówienie podstawowe</w:t>
            </w:r>
            <w:r w:rsidRPr="005D6A63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              - 200 000,00 zł, </w:t>
            </w:r>
          </w:p>
          <w:p w:rsidR="005D6A63" w:rsidRPr="005D6A63" w:rsidRDefault="005D6A63" w:rsidP="005D6A63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>zamówienie, o którym mowa w art. 67 ust. 1 pkt 6                   - 25 000,00 zł</w:t>
            </w:r>
          </w:p>
          <w:p w:rsidR="005D6A63" w:rsidRPr="005D6A63" w:rsidRDefault="005D6A63" w:rsidP="005D6A63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>Część 2</w:t>
            </w:r>
          </w:p>
          <w:p w:rsidR="005D6A63" w:rsidRPr="005D6A63" w:rsidRDefault="005D6A63" w:rsidP="005D6A63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 xml:space="preserve">Zamówienie podstawowe                  </w:t>
            </w:r>
            <w:r w:rsidRPr="005D6A63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- 3 500,00 zł.</w:t>
            </w:r>
          </w:p>
        </w:tc>
      </w:tr>
      <w:tr w:rsidR="005D6A63" w:rsidRPr="005D6A63" w:rsidTr="00CD791A">
        <w:trPr>
          <w:trHeight w:val="1252"/>
        </w:trPr>
        <w:tc>
          <w:tcPr>
            <w:tcW w:w="717" w:type="dxa"/>
            <w:vAlign w:val="center"/>
          </w:tcPr>
          <w:p w:rsidR="005D6A63" w:rsidRPr="005D6A63" w:rsidRDefault="005D6A63" w:rsidP="005D6A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A6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384" w:type="dxa"/>
            <w:vAlign w:val="center"/>
          </w:tcPr>
          <w:p w:rsidR="005D6A63" w:rsidRPr="005D6A63" w:rsidRDefault="005D6A63" w:rsidP="005D6A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A6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68" w:type="dxa"/>
            <w:vAlign w:val="center"/>
          </w:tcPr>
          <w:p w:rsidR="005D6A63" w:rsidRPr="005D6A63" w:rsidRDefault="005D6A63" w:rsidP="005D6A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A63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:rsidR="005D6A63" w:rsidRPr="005D6A63" w:rsidRDefault="005D6A63" w:rsidP="005D6A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A63"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095" w:type="dxa"/>
            <w:vAlign w:val="center"/>
          </w:tcPr>
          <w:p w:rsidR="005D6A63" w:rsidRPr="005D6A63" w:rsidRDefault="005D6A63" w:rsidP="005D6A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A63">
              <w:rPr>
                <w:rFonts w:ascii="Arial" w:hAnsi="Arial" w:cs="Arial"/>
                <w:b/>
                <w:sz w:val="18"/>
                <w:szCs w:val="18"/>
              </w:rPr>
              <w:t>Oferta dla części</w:t>
            </w:r>
          </w:p>
        </w:tc>
        <w:tc>
          <w:tcPr>
            <w:tcW w:w="1031" w:type="dxa"/>
          </w:tcPr>
          <w:p w:rsidR="005D6A63" w:rsidRPr="005D6A63" w:rsidRDefault="005D6A63" w:rsidP="005D6A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A6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</w:tcPr>
          <w:p w:rsidR="005D6A63" w:rsidRPr="005D6A63" w:rsidRDefault="005D6A63" w:rsidP="005D6A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A63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3118" w:type="dxa"/>
          </w:tcPr>
          <w:p w:rsidR="005D6A63" w:rsidRPr="005D6A63" w:rsidRDefault="005D6A63" w:rsidP="005D6A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A6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5D6A63" w:rsidRPr="005D6A63" w:rsidTr="00CD791A">
        <w:tc>
          <w:tcPr>
            <w:tcW w:w="717" w:type="dxa"/>
            <w:vAlign w:val="center"/>
          </w:tcPr>
          <w:p w:rsidR="005D6A63" w:rsidRPr="005D6A63" w:rsidRDefault="005D6A63" w:rsidP="005D6A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4" w:type="dxa"/>
            <w:vAlign w:val="center"/>
          </w:tcPr>
          <w:p w:rsidR="005D6A63" w:rsidRPr="005D6A63" w:rsidRDefault="005D6A63" w:rsidP="00286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 xml:space="preserve">Oferta nr 1 – Poczta Polska S.A., ul. Kościuszki 77, 60-942 Poznań (dla części 1 i 2), </w:t>
            </w:r>
          </w:p>
        </w:tc>
        <w:tc>
          <w:tcPr>
            <w:tcW w:w="1268" w:type="dxa"/>
            <w:vAlign w:val="center"/>
          </w:tcPr>
          <w:p w:rsidR="005D6A63" w:rsidRPr="005D6A63" w:rsidRDefault="005D6A63" w:rsidP="005D6A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>dla części 1 185 180,56 zł</w:t>
            </w:r>
          </w:p>
          <w:p w:rsidR="005D6A63" w:rsidRPr="005D6A63" w:rsidRDefault="005D6A63" w:rsidP="005D6A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>dla części 2  3 167,50 zł.</w:t>
            </w:r>
          </w:p>
        </w:tc>
        <w:tc>
          <w:tcPr>
            <w:tcW w:w="1095" w:type="dxa"/>
            <w:vAlign w:val="center"/>
          </w:tcPr>
          <w:p w:rsidR="005D6A63" w:rsidRPr="005D6A63" w:rsidRDefault="005D6A63" w:rsidP="005D6A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>1 i 2</w:t>
            </w:r>
          </w:p>
        </w:tc>
        <w:tc>
          <w:tcPr>
            <w:tcW w:w="1031" w:type="dxa"/>
          </w:tcPr>
          <w:p w:rsidR="005D6A63" w:rsidRPr="005D6A63" w:rsidRDefault="005D6A63" w:rsidP="005D6A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>Do dnia 31.12.</w:t>
            </w:r>
          </w:p>
          <w:p w:rsidR="005D6A63" w:rsidRPr="005D6A63" w:rsidRDefault="005D6A63" w:rsidP="005D6A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>2017 r.</w:t>
            </w:r>
          </w:p>
        </w:tc>
        <w:tc>
          <w:tcPr>
            <w:tcW w:w="1134" w:type="dxa"/>
          </w:tcPr>
          <w:p w:rsidR="005D6A63" w:rsidRPr="005D6A63" w:rsidRDefault="005D6A63" w:rsidP="005D6A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118" w:type="dxa"/>
          </w:tcPr>
          <w:p w:rsidR="005D6A63" w:rsidRPr="005D6A63" w:rsidRDefault="005D6A63" w:rsidP="005D6A63">
            <w:pPr>
              <w:tabs>
                <w:tab w:val="num" w:pos="426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D6A63" w:rsidRPr="005D6A63" w:rsidRDefault="005D6A63" w:rsidP="005D6A63">
            <w:pPr>
              <w:tabs>
                <w:tab w:val="num" w:pos="426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A63">
              <w:rPr>
                <w:rFonts w:ascii="Arial" w:hAnsi="Arial" w:cs="Arial"/>
                <w:color w:val="000000"/>
                <w:sz w:val="18"/>
                <w:szCs w:val="18"/>
              </w:rPr>
              <w:t xml:space="preserve">- termin płatności faktury 14 dni od dnia </w:t>
            </w:r>
            <w:r w:rsidR="00133196">
              <w:rPr>
                <w:rFonts w:ascii="Arial" w:hAnsi="Arial" w:cs="Arial"/>
                <w:color w:val="000000"/>
                <w:sz w:val="18"/>
                <w:szCs w:val="18"/>
              </w:rPr>
              <w:t xml:space="preserve">wystawienia </w:t>
            </w:r>
            <w:r w:rsidRPr="005D6A63">
              <w:rPr>
                <w:rFonts w:ascii="Arial" w:hAnsi="Arial" w:cs="Arial"/>
                <w:color w:val="000000"/>
                <w:sz w:val="18"/>
                <w:szCs w:val="18"/>
              </w:rPr>
              <w:t>faktu</w:t>
            </w:r>
            <w:r w:rsidR="00133196">
              <w:rPr>
                <w:rFonts w:ascii="Arial" w:hAnsi="Arial" w:cs="Arial"/>
                <w:color w:val="000000"/>
                <w:sz w:val="18"/>
                <w:szCs w:val="18"/>
              </w:rPr>
              <w:t>ry VAT</w:t>
            </w:r>
            <w:r w:rsidRPr="005D6A6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5D6A63" w:rsidRPr="005D6A63" w:rsidRDefault="005D6A63" w:rsidP="005D6A63">
            <w:pPr>
              <w:tabs>
                <w:tab w:val="num" w:pos="426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A63">
              <w:rPr>
                <w:rFonts w:ascii="Arial" w:hAnsi="Arial" w:cs="Arial"/>
                <w:color w:val="000000"/>
                <w:sz w:val="18"/>
                <w:szCs w:val="18"/>
              </w:rPr>
              <w:t xml:space="preserve">- płatność przelew, </w:t>
            </w:r>
          </w:p>
          <w:p w:rsidR="005D6A63" w:rsidRPr="005D6A63" w:rsidRDefault="005D6A63" w:rsidP="005D6A63">
            <w:pPr>
              <w:tabs>
                <w:tab w:val="num" w:pos="426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A63">
              <w:rPr>
                <w:rFonts w:ascii="Arial" w:hAnsi="Arial" w:cs="Arial"/>
                <w:color w:val="000000"/>
                <w:sz w:val="18"/>
                <w:szCs w:val="18"/>
              </w:rPr>
              <w:t>- uznanie za datę zapłaty dzień obciążenia rachunku Zamawiającego.</w:t>
            </w:r>
          </w:p>
        </w:tc>
      </w:tr>
    </w:tbl>
    <w:p w:rsidR="005D6A63" w:rsidRPr="005D6A63" w:rsidRDefault="005D6A63" w:rsidP="005D6A63">
      <w:pPr>
        <w:spacing w:line="276" w:lineRule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p w:rsidR="005D6A63" w:rsidRPr="005D6A63" w:rsidRDefault="005D6A63" w:rsidP="005D6A63">
      <w:pPr>
        <w:spacing w:line="276" w:lineRule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p w:rsidR="005D6A63" w:rsidRDefault="005D6A63" w:rsidP="000221DE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sz w:val="22"/>
          <w:szCs w:val="22"/>
          <w:lang w:eastAsia="en-US"/>
        </w:rPr>
        <w:tab/>
      </w:r>
      <w:r w:rsidRPr="005D6A63">
        <w:rPr>
          <w:rFonts w:ascii="Arial" w:eastAsia="Calibri" w:hAnsi="Arial" w:cs="Arial"/>
          <w:sz w:val="22"/>
          <w:szCs w:val="22"/>
          <w:lang w:eastAsia="en-US"/>
        </w:rPr>
        <w:tab/>
      </w:r>
      <w:r w:rsidRPr="005D6A63">
        <w:rPr>
          <w:rFonts w:ascii="Arial" w:eastAsia="Calibri" w:hAnsi="Arial" w:cs="Arial"/>
          <w:sz w:val="22"/>
          <w:szCs w:val="22"/>
          <w:lang w:eastAsia="en-US"/>
        </w:rPr>
        <w:tab/>
      </w:r>
      <w:r w:rsidRPr="005D6A63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930584" w:rsidRDefault="00930584" w:rsidP="00930584">
      <w:pPr>
        <w:pStyle w:val="Nagwek"/>
        <w:tabs>
          <w:tab w:val="left" w:pos="708"/>
        </w:tabs>
        <w:spacing w:line="276" w:lineRule="auto"/>
        <w:ind w:left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Sławomir Wąsiewski</w:t>
      </w:r>
    </w:p>
    <w:p w:rsidR="00930584" w:rsidRDefault="00930584" w:rsidP="00930584">
      <w:pPr>
        <w:pStyle w:val="Nagwek"/>
        <w:tabs>
          <w:tab w:val="left" w:pos="708"/>
        </w:tabs>
        <w:spacing w:line="276" w:lineRule="auto"/>
        <w:ind w:left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Wicedyrektor</w:t>
      </w:r>
    </w:p>
    <w:p w:rsidR="00930584" w:rsidRDefault="00930584" w:rsidP="00930584">
      <w:pPr>
        <w:pStyle w:val="Nagwek"/>
        <w:tabs>
          <w:tab w:val="left" w:pos="708"/>
        </w:tabs>
        <w:spacing w:line="276" w:lineRule="auto"/>
        <w:ind w:left="424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Wojewódzkiego Urzędu Pracy w Poznaniu</w:t>
      </w:r>
    </w:p>
    <w:p w:rsidR="00930584" w:rsidRPr="005D6A63" w:rsidRDefault="00930584" w:rsidP="000221DE">
      <w:pPr>
        <w:spacing w:line="276" w:lineRule="auto"/>
        <w:jc w:val="center"/>
        <w:rPr>
          <w:rFonts w:ascii="Arial" w:eastAsia="TimesNewRoman" w:hAnsi="Arial" w:cs="Arial"/>
          <w:i/>
          <w:sz w:val="22"/>
          <w:szCs w:val="22"/>
        </w:rPr>
        <w:sectPr w:rsidR="00930584" w:rsidRPr="005D6A63" w:rsidSect="00F022BD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426" w:left="1417" w:header="0" w:footer="0" w:gutter="0"/>
          <w:cols w:space="708"/>
          <w:titlePg/>
          <w:docGrid w:linePitch="360"/>
        </w:sectPr>
      </w:pPr>
    </w:p>
    <w:p w:rsidR="0038434F" w:rsidRPr="00280698" w:rsidRDefault="0038434F" w:rsidP="00FD6227">
      <w:pPr>
        <w:tabs>
          <w:tab w:val="left" w:pos="526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8434F" w:rsidRPr="00280698" w:rsidSect="00015751">
      <w:headerReference w:type="default" r:id="rId14"/>
      <w:footerReference w:type="default" r:id="rId15"/>
      <w:pgSz w:w="11906" w:h="16838" w:code="9"/>
      <w:pgMar w:top="1418" w:right="1418" w:bottom="851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10" w:rsidRDefault="00015F10">
      <w:r>
        <w:separator/>
      </w:r>
    </w:p>
  </w:endnote>
  <w:endnote w:type="continuationSeparator" w:id="0">
    <w:p w:rsidR="00015F10" w:rsidRDefault="0001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10" w:rsidRDefault="00015F10">
    <w:pPr>
      <w:pStyle w:val="Stopka"/>
    </w:pPr>
  </w:p>
  <w:p w:rsidR="00015F10" w:rsidRDefault="00015F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802706"/>
      <w:docPartObj>
        <w:docPartGallery w:val="Page Numbers (Bottom of Page)"/>
        <w:docPartUnique/>
      </w:docPartObj>
    </w:sdtPr>
    <w:sdtEndPr/>
    <w:sdtContent>
      <w:p w:rsidR="00015F10" w:rsidRDefault="00015F1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022BD">
          <w:rPr>
            <w:rFonts w:ascii="Arial" w:hAnsi="Arial" w:cs="Arial"/>
            <w:sz w:val="20"/>
            <w:szCs w:val="20"/>
          </w:rPr>
          <w:fldChar w:fldCharType="begin"/>
        </w:r>
        <w:r w:rsidRPr="00F022BD">
          <w:rPr>
            <w:rFonts w:ascii="Arial" w:hAnsi="Arial" w:cs="Arial"/>
            <w:sz w:val="20"/>
            <w:szCs w:val="20"/>
          </w:rPr>
          <w:instrText>PAGE   \* MERGEFORMAT</w:instrText>
        </w:r>
        <w:r w:rsidRPr="00F022BD">
          <w:rPr>
            <w:rFonts w:ascii="Arial" w:hAnsi="Arial" w:cs="Arial"/>
            <w:sz w:val="20"/>
            <w:szCs w:val="20"/>
          </w:rPr>
          <w:fldChar w:fldCharType="separate"/>
        </w:r>
        <w:r w:rsidR="005D6A63">
          <w:rPr>
            <w:rFonts w:ascii="Arial" w:hAnsi="Arial" w:cs="Arial"/>
            <w:noProof/>
            <w:sz w:val="20"/>
            <w:szCs w:val="20"/>
          </w:rPr>
          <w:t>2</w:t>
        </w:r>
        <w:r w:rsidRPr="00F022BD">
          <w:rPr>
            <w:rFonts w:ascii="Arial" w:hAnsi="Arial" w:cs="Arial"/>
            <w:sz w:val="20"/>
            <w:szCs w:val="20"/>
          </w:rPr>
          <w:fldChar w:fldCharType="end"/>
        </w:r>
      </w:p>
      <w:p w:rsidR="00015F10" w:rsidRDefault="00015F10" w:rsidP="00F022BD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85F37BC" wp14:editId="17E9E69D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6" name="Łącznik prostoliniow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" strokecolor="black [3213]"/>
              </w:pict>
            </mc:Fallback>
          </mc:AlternateContent>
        </w:r>
      </w:p>
      <w:p w:rsidR="00015F10" w:rsidRPr="00F022BD" w:rsidRDefault="00015F10" w:rsidP="00F022BD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 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 w:rsidRPr="00512A02">
          <w:rPr>
            <w:rFonts w:ascii="Arial" w:hAnsi="Arial" w:cs="Arial"/>
            <w:sz w:val="20"/>
          </w:rPr>
          <w:t>www.efs.wup.poznan.pl</w:t>
        </w:r>
        <w:r>
          <w:rPr>
            <w:rFonts w:ascii="Arial" w:hAnsi="Arial" w:cs="Arial"/>
            <w:sz w:val="20"/>
          </w:rPr>
          <w:t>, www.power.gov.pl</w:t>
        </w:r>
      </w:p>
    </w:sdtContent>
  </w:sdt>
  <w:p w:rsidR="00015F10" w:rsidRPr="00FD0B5D" w:rsidRDefault="00015F10" w:rsidP="00655D20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10" w:rsidRDefault="00015F10" w:rsidP="00FD622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5C1476" wp14:editId="3F89C789">
              <wp:simplePos x="0" y="0"/>
              <wp:positionH relativeFrom="column">
                <wp:posOffset>127000</wp:posOffset>
              </wp:positionH>
              <wp:positionV relativeFrom="paragraph">
                <wp:posOffset>-80010</wp:posOffset>
              </wp:positionV>
              <wp:extent cx="5922113" cy="0"/>
              <wp:effectExtent l="0" t="0" r="21590" b="19050"/>
              <wp:wrapNone/>
              <wp:docPr id="13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pt,-6.3pt" to="476.3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" strokecolor="black [3213]"/>
          </w:pict>
        </mc:Fallback>
      </mc:AlternateContent>
    </w: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 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 xml:space="preserve">, </w:t>
    </w:r>
    <w:hyperlink r:id="rId1" w:history="1">
      <w:r w:rsidRPr="00CD535A">
        <w:rPr>
          <w:rStyle w:val="Hipercze"/>
          <w:rFonts w:ascii="Arial" w:hAnsi="Arial" w:cs="Arial"/>
          <w:sz w:val="20"/>
        </w:rPr>
        <w:t>www.power.gov.pl</w:t>
      </w:r>
    </w:hyperlink>
  </w:p>
  <w:p w:rsidR="00015F10" w:rsidRPr="00F022BD" w:rsidRDefault="00015F10" w:rsidP="00F022BD">
    <w:pPr>
      <w:pStyle w:val="Stopka"/>
      <w:jc w:val="center"/>
      <w:rPr>
        <w:rFonts w:ascii="Arial" w:hAnsi="Arial" w:cs="Arial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015F10" w:rsidRDefault="00015F10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FD6227">
          <w:rPr>
            <w:rFonts w:ascii="Arial" w:hAnsi="Arial" w:cs="Arial"/>
            <w:noProof/>
            <w:sz w:val="20"/>
            <w:szCs w:val="20"/>
          </w:rPr>
          <w:t>2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15F10" w:rsidRPr="00FD0B5D" w:rsidRDefault="00015F10" w:rsidP="00D513C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10" w:rsidRDefault="00015F10">
      <w:r>
        <w:separator/>
      </w:r>
    </w:p>
  </w:footnote>
  <w:footnote w:type="continuationSeparator" w:id="0">
    <w:p w:rsidR="00015F10" w:rsidRDefault="0001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10" w:rsidRDefault="00015F10">
    <w:pPr>
      <w:pStyle w:val="Nagwek"/>
    </w:pPr>
  </w:p>
  <w:p w:rsidR="00015F10" w:rsidRDefault="00015F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1"/>
      <w:gridCol w:w="222"/>
      <w:gridCol w:w="222"/>
    </w:tblGrid>
    <w:tr w:rsidR="00015F10" w:rsidTr="00AC09C2">
      <w:tc>
        <w:tcPr>
          <w:tcW w:w="9631" w:type="dxa"/>
        </w:tcPr>
        <w:tbl>
          <w:tblPr>
            <w:tblStyle w:val="Tabela-Siatka"/>
            <w:tblW w:w="94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85"/>
            <w:gridCol w:w="2693"/>
            <w:gridCol w:w="3534"/>
            <w:gridCol w:w="103"/>
          </w:tblGrid>
          <w:tr w:rsidR="00015F10" w:rsidTr="00AC09C2">
            <w:trPr>
              <w:gridAfter w:val="1"/>
              <w:wAfter w:w="108" w:type="dxa"/>
            </w:trPr>
            <w:tc>
              <w:tcPr>
                <w:tcW w:w="3085" w:type="dxa"/>
              </w:tcPr>
              <w:p w:rsidR="00015F10" w:rsidRDefault="00015F10" w:rsidP="00AC09C2">
                <w:pPr>
                  <w:tabs>
                    <w:tab w:val="right" w:pos="2869"/>
                  </w:tabs>
                </w:pPr>
                <w:r>
                  <w:tab/>
                </w:r>
              </w:p>
            </w:tc>
            <w:tc>
              <w:tcPr>
                <w:tcW w:w="2773" w:type="dxa"/>
              </w:tcPr>
              <w:p w:rsidR="00015F10" w:rsidRPr="00510932" w:rsidRDefault="00015F10" w:rsidP="00AC09C2">
                <w:pPr>
                  <w:rPr>
                    <w:sz w:val="20"/>
                  </w:rPr>
                </w:pPr>
              </w:p>
              <w:p w:rsidR="00015F10" w:rsidRDefault="00015F10" w:rsidP="00AC09C2">
                <w:pPr>
                  <w:jc w:val="center"/>
                </w:pPr>
              </w:p>
            </w:tc>
            <w:tc>
              <w:tcPr>
                <w:tcW w:w="3557" w:type="dxa"/>
              </w:tcPr>
              <w:p w:rsidR="00015F10" w:rsidRPr="003D7E10" w:rsidRDefault="00015F10" w:rsidP="00AC09C2">
                <w:pPr>
                  <w:jc w:val="right"/>
                  <w:rPr>
                    <w:sz w:val="6"/>
                  </w:rPr>
                </w:pPr>
              </w:p>
              <w:p w:rsidR="00015F10" w:rsidRDefault="00015F10" w:rsidP="00AC09C2">
                <w:r>
                  <w:t xml:space="preserve">       </w:t>
                </w:r>
              </w:p>
            </w:tc>
          </w:tr>
          <w:tr w:rsidR="00015F10" w:rsidTr="00AC09C2">
            <w:tc>
              <w:tcPr>
                <w:tcW w:w="3085" w:type="dxa"/>
              </w:tcPr>
              <w:p w:rsidR="00015F10" w:rsidRDefault="00015F10" w:rsidP="00AC09C2">
                <w:pPr>
                  <w:tabs>
                    <w:tab w:val="right" w:pos="2869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0340DB2C" wp14:editId="6A24DB0F">
                      <wp:extent cx="1196993" cy="515529"/>
                      <wp:effectExtent l="0" t="0" r="3175" b="0"/>
                      <wp:docPr id="22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0667" b="1200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5075" cy="519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</w:p>
            </w:tc>
            <w:tc>
              <w:tcPr>
                <w:tcW w:w="2773" w:type="dxa"/>
              </w:tcPr>
              <w:p w:rsidR="00015F10" w:rsidRPr="00510932" w:rsidRDefault="00015F10" w:rsidP="00AC09C2">
                <w:pPr>
                  <w:rPr>
                    <w:sz w:val="20"/>
                  </w:rPr>
                </w:pPr>
              </w:p>
              <w:p w:rsidR="00015F10" w:rsidRDefault="00015F10" w:rsidP="00AC09C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2F4B182" wp14:editId="204A97A7">
                      <wp:extent cx="1097280" cy="414355"/>
                      <wp:effectExtent l="0" t="0" r="7620" b="508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728" cy="41376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  <w:gridSpan w:val="2"/>
              </w:tcPr>
              <w:p w:rsidR="00015F10" w:rsidRPr="003D7E10" w:rsidRDefault="00015F10" w:rsidP="00AC09C2">
                <w:pPr>
                  <w:jc w:val="right"/>
                  <w:rPr>
                    <w:sz w:val="6"/>
                  </w:rPr>
                </w:pPr>
              </w:p>
              <w:p w:rsidR="00015F10" w:rsidRDefault="00015F10" w:rsidP="00AC09C2">
                <w:r>
                  <w:t xml:space="preserve">   </w:t>
                </w:r>
                <w:r>
                  <w:rPr>
                    <w:noProof/>
                  </w:rPr>
                  <w:drawing>
                    <wp:inline distT="0" distB="0" distL="0" distR="0" wp14:anchorId="68A8A9D2" wp14:editId="2987DA6C">
                      <wp:extent cx="2008865" cy="600075"/>
                      <wp:effectExtent l="0" t="0" r="0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0462" cy="61250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</w:t>
                </w:r>
              </w:p>
            </w:tc>
          </w:tr>
        </w:tbl>
        <w:p w:rsidR="00015F10" w:rsidRDefault="00015F10" w:rsidP="00AC09C2">
          <w:pPr>
            <w:tabs>
              <w:tab w:val="right" w:pos="2869"/>
            </w:tabs>
          </w:pPr>
        </w:p>
      </w:tc>
      <w:tc>
        <w:tcPr>
          <w:tcW w:w="222" w:type="dxa"/>
        </w:tcPr>
        <w:p w:rsidR="00015F10" w:rsidRDefault="00015F10" w:rsidP="00AC09C2">
          <w:pPr>
            <w:jc w:val="center"/>
          </w:pPr>
        </w:p>
      </w:tc>
      <w:tc>
        <w:tcPr>
          <w:tcW w:w="222" w:type="dxa"/>
        </w:tcPr>
        <w:p w:rsidR="00015F10" w:rsidRDefault="00015F10" w:rsidP="00AC09C2"/>
      </w:tc>
    </w:tr>
  </w:tbl>
  <w:p w:rsidR="00015F10" w:rsidRDefault="00015F10" w:rsidP="00F022BD">
    <w:pPr>
      <w:pStyle w:val="Nagwek"/>
      <w:tabs>
        <w:tab w:val="clear" w:pos="4536"/>
        <w:tab w:val="left" w:pos="83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D321BF" wp14:editId="4DC28549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Gm2gEAAAgEAAAOAAAAZHJzL2Uyb0RvYy54bWysU8tu2zAQvBfoPxC815QMpAk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TE&#10;coMj+vX95w/xzaovBH2NyWlllRsmcpnNGnxsEHNjd+EYRb8LWfkog8m/qImMxeBpMRjGRAReXlzV&#10;1foC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AkWxGm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  <w:r>
      <w:tab/>
    </w:r>
  </w:p>
  <w:p w:rsidR="00015F10" w:rsidRPr="00261470" w:rsidRDefault="00015F10" w:rsidP="00F022BD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  <w:p w:rsidR="00015F10" w:rsidRDefault="00015F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10" w:rsidRPr="00FD6227" w:rsidRDefault="00015F10" w:rsidP="00FD62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29B"/>
    <w:multiLevelType w:val="hybridMultilevel"/>
    <w:tmpl w:val="6C30FDCA"/>
    <w:lvl w:ilvl="0" w:tplc="C3809D9A">
      <w:start w:val="1"/>
      <w:numFmt w:val="decimal"/>
      <w:lvlText w:val="%1."/>
      <w:lvlJc w:val="left"/>
      <w:pPr>
        <w:ind w:left="502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A92620"/>
    <w:multiLevelType w:val="multilevel"/>
    <w:tmpl w:val="D0B89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8652A"/>
    <w:multiLevelType w:val="hybridMultilevel"/>
    <w:tmpl w:val="E46CA2FE"/>
    <w:name w:val="WW8Num2232"/>
    <w:lvl w:ilvl="0" w:tplc="2DBE33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1" w:tplc="B2423AA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A7BEF"/>
    <w:multiLevelType w:val="hybridMultilevel"/>
    <w:tmpl w:val="D10A2664"/>
    <w:lvl w:ilvl="0" w:tplc="42202E8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6111D51"/>
    <w:multiLevelType w:val="hybridMultilevel"/>
    <w:tmpl w:val="AF7CA1D4"/>
    <w:lvl w:ilvl="0" w:tplc="4A1C73DA">
      <w:start w:val="1"/>
      <w:numFmt w:val="lowerLetter"/>
      <w:lvlText w:val="%1)"/>
      <w:lvlJc w:val="left"/>
      <w:pPr>
        <w:ind w:left="92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6300D"/>
    <w:multiLevelType w:val="hybridMultilevel"/>
    <w:tmpl w:val="363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63ECD"/>
    <w:multiLevelType w:val="hybridMultilevel"/>
    <w:tmpl w:val="F9A2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0BE4"/>
    <w:rsid w:val="000014C9"/>
    <w:rsid w:val="000029F3"/>
    <w:rsid w:val="00003BFD"/>
    <w:rsid w:val="00005AFB"/>
    <w:rsid w:val="00007526"/>
    <w:rsid w:val="00015751"/>
    <w:rsid w:val="00015D56"/>
    <w:rsid w:val="00015F10"/>
    <w:rsid w:val="00020D00"/>
    <w:rsid w:val="000221DE"/>
    <w:rsid w:val="000231A6"/>
    <w:rsid w:val="00025524"/>
    <w:rsid w:val="0002695D"/>
    <w:rsid w:val="000305BF"/>
    <w:rsid w:val="0003203B"/>
    <w:rsid w:val="0003343F"/>
    <w:rsid w:val="000339E8"/>
    <w:rsid w:val="000349D0"/>
    <w:rsid w:val="00043B2D"/>
    <w:rsid w:val="00044576"/>
    <w:rsid w:val="00046007"/>
    <w:rsid w:val="00050A3D"/>
    <w:rsid w:val="00053DD7"/>
    <w:rsid w:val="00056A9C"/>
    <w:rsid w:val="0005727D"/>
    <w:rsid w:val="00057B6C"/>
    <w:rsid w:val="00060037"/>
    <w:rsid w:val="00062829"/>
    <w:rsid w:val="00064E20"/>
    <w:rsid w:val="00064F76"/>
    <w:rsid w:val="00066CF6"/>
    <w:rsid w:val="0007012C"/>
    <w:rsid w:val="00071C7F"/>
    <w:rsid w:val="00072C0D"/>
    <w:rsid w:val="0007669D"/>
    <w:rsid w:val="0008009C"/>
    <w:rsid w:val="00083978"/>
    <w:rsid w:val="00083F82"/>
    <w:rsid w:val="00085821"/>
    <w:rsid w:val="0009222F"/>
    <w:rsid w:val="00094047"/>
    <w:rsid w:val="000A607D"/>
    <w:rsid w:val="000A6C6B"/>
    <w:rsid w:val="000B26ED"/>
    <w:rsid w:val="000B369C"/>
    <w:rsid w:val="000B3E1C"/>
    <w:rsid w:val="000C17B5"/>
    <w:rsid w:val="000C7757"/>
    <w:rsid w:val="000C78EA"/>
    <w:rsid w:val="000D0C88"/>
    <w:rsid w:val="000D26FB"/>
    <w:rsid w:val="000D2710"/>
    <w:rsid w:val="000D3DEC"/>
    <w:rsid w:val="000D4F37"/>
    <w:rsid w:val="000D5AF8"/>
    <w:rsid w:val="000D68DA"/>
    <w:rsid w:val="000D69C7"/>
    <w:rsid w:val="000E13EB"/>
    <w:rsid w:val="000E4275"/>
    <w:rsid w:val="000E592E"/>
    <w:rsid w:val="000E61B2"/>
    <w:rsid w:val="000E626E"/>
    <w:rsid w:val="000F1A18"/>
    <w:rsid w:val="000F3355"/>
    <w:rsid w:val="000F4804"/>
    <w:rsid w:val="000F4B70"/>
    <w:rsid w:val="000F6060"/>
    <w:rsid w:val="000F68F6"/>
    <w:rsid w:val="00100105"/>
    <w:rsid w:val="001034F1"/>
    <w:rsid w:val="00104AEE"/>
    <w:rsid w:val="00104C41"/>
    <w:rsid w:val="00110A14"/>
    <w:rsid w:val="00112059"/>
    <w:rsid w:val="00114994"/>
    <w:rsid w:val="00114C89"/>
    <w:rsid w:val="00117E5A"/>
    <w:rsid w:val="00123A05"/>
    <w:rsid w:val="00133196"/>
    <w:rsid w:val="00133720"/>
    <w:rsid w:val="00133FC4"/>
    <w:rsid w:val="00136387"/>
    <w:rsid w:val="00137ED4"/>
    <w:rsid w:val="00140A96"/>
    <w:rsid w:val="00143E98"/>
    <w:rsid w:val="00145A24"/>
    <w:rsid w:val="0014736C"/>
    <w:rsid w:val="00150BF1"/>
    <w:rsid w:val="00154C16"/>
    <w:rsid w:val="0015595F"/>
    <w:rsid w:val="00155B36"/>
    <w:rsid w:val="00157732"/>
    <w:rsid w:val="00161095"/>
    <w:rsid w:val="00161BD4"/>
    <w:rsid w:val="00161E7A"/>
    <w:rsid w:val="001627A2"/>
    <w:rsid w:val="00163238"/>
    <w:rsid w:val="0016698B"/>
    <w:rsid w:val="0017201A"/>
    <w:rsid w:val="001728D6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5881"/>
    <w:rsid w:val="001964B4"/>
    <w:rsid w:val="00197C9A"/>
    <w:rsid w:val="001A6562"/>
    <w:rsid w:val="001A7A05"/>
    <w:rsid w:val="001B1102"/>
    <w:rsid w:val="001B3711"/>
    <w:rsid w:val="001B3DDB"/>
    <w:rsid w:val="001B445C"/>
    <w:rsid w:val="001B6E0D"/>
    <w:rsid w:val="001B714D"/>
    <w:rsid w:val="001C1F40"/>
    <w:rsid w:val="001C7393"/>
    <w:rsid w:val="001C7A12"/>
    <w:rsid w:val="001D03F0"/>
    <w:rsid w:val="001D0D00"/>
    <w:rsid w:val="001D13E8"/>
    <w:rsid w:val="001D2447"/>
    <w:rsid w:val="001D2D9C"/>
    <w:rsid w:val="001D481B"/>
    <w:rsid w:val="001D5B95"/>
    <w:rsid w:val="001D6B9E"/>
    <w:rsid w:val="001D770D"/>
    <w:rsid w:val="001E0E35"/>
    <w:rsid w:val="001E792A"/>
    <w:rsid w:val="001F0EC7"/>
    <w:rsid w:val="001F1219"/>
    <w:rsid w:val="001F35B2"/>
    <w:rsid w:val="001F52DD"/>
    <w:rsid w:val="001F6325"/>
    <w:rsid w:val="001F6650"/>
    <w:rsid w:val="00200DE5"/>
    <w:rsid w:val="00202CA7"/>
    <w:rsid w:val="00204205"/>
    <w:rsid w:val="002055AE"/>
    <w:rsid w:val="00205E7D"/>
    <w:rsid w:val="0020605F"/>
    <w:rsid w:val="002077CE"/>
    <w:rsid w:val="002078EC"/>
    <w:rsid w:val="0021076F"/>
    <w:rsid w:val="00210D4D"/>
    <w:rsid w:val="002127D3"/>
    <w:rsid w:val="002137C1"/>
    <w:rsid w:val="00213BCF"/>
    <w:rsid w:val="00215FBE"/>
    <w:rsid w:val="002230F9"/>
    <w:rsid w:val="00223375"/>
    <w:rsid w:val="00227B8B"/>
    <w:rsid w:val="002308DC"/>
    <w:rsid w:val="00230B7A"/>
    <w:rsid w:val="00230CDC"/>
    <w:rsid w:val="00232889"/>
    <w:rsid w:val="00233F27"/>
    <w:rsid w:val="002370D8"/>
    <w:rsid w:val="002408D6"/>
    <w:rsid w:val="002451A5"/>
    <w:rsid w:val="0024569C"/>
    <w:rsid w:val="0024644C"/>
    <w:rsid w:val="00247DBB"/>
    <w:rsid w:val="002503C2"/>
    <w:rsid w:val="002519C2"/>
    <w:rsid w:val="00252163"/>
    <w:rsid w:val="002524DF"/>
    <w:rsid w:val="00252B9E"/>
    <w:rsid w:val="00253873"/>
    <w:rsid w:val="00253C7C"/>
    <w:rsid w:val="00254659"/>
    <w:rsid w:val="00254D7E"/>
    <w:rsid w:val="0025574F"/>
    <w:rsid w:val="002604B8"/>
    <w:rsid w:val="00266615"/>
    <w:rsid w:val="00267913"/>
    <w:rsid w:val="00273A93"/>
    <w:rsid w:val="00276179"/>
    <w:rsid w:val="00276ADE"/>
    <w:rsid w:val="002775DD"/>
    <w:rsid w:val="00280235"/>
    <w:rsid w:val="00280698"/>
    <w:rsid w:val="00281358"/>
    <w:rsid w:val="00283294"/>
    <w:rsid w:val="0028499E"/>
    <w:rsid w:val="002868BF"/>
    <w:rsid w:val="00286980"/>
    <w:rsid w:val="00293562"/>
    <w:rsid w:val="00293CAD"/>
    <w:rsid w:val="002951C6"/>
    <w:rsid w:val="00295832"/>
    <w:rsid w:val="00296154"/>
    <w:rsid w:val="002969FA"/>
    <w:rsid w:val="002A26CF"/>
    <w:rsid w:val="002A3086"/>
    <w:rsid w:val="002A32E3"/>
    <w:rsid w:val="002B1077"/>
    <w:rsid w:val="002B139A"/>
    <w:rsid w:val="002B5712"/>
    <w:rsid w:val="002B5F5E"/>
    <w:rsid w:val="002B7B38"/>
    <w:rsid w:val="002C1F96"/>
    <w:rsid w:val="002C4165"/>
    <w:rsid w:val="002C44B5"/>
    <w:rsid w:val="002C4A46"/>
    <w:rsid w:val="002C4FC4"/>
    <w:rsid w:val="002C66DE"/>
    <w:rsid w:val="002C7855"/>
    <w:rsid w:val="002D0491"/>
    <w:rsid w:val="002D0D66"/>
    <w:rsid w:val="002D2CA7"/>
    <w:rsid w:val="002E079C"/>
    <w:rsid w:val="002E09D6"/>
    <w:rsid w:val="002E17AB"/>
    <w:rsid w:val="002E4538"/>
    <w:rsid w:val="002E46B2"/>
    <w:rsid w:val="002E669B"/>
    <w:rsid w:val="002E7523"/>
    <w:rsid w:val="002F28F4"/>
    <w:rsid w:val="002F4986"/>
    <w:rsid w:val="002F6864"/>
    <w:rsid w:val="003009D7"/>
    <w:rsid w:val="00301225"/>
    <w:rsid w:val="00301961"/>
    <w:rsid w:val="00303BD4"/>
    <w:rsid w:val="003046C0"/>
    <w:rsid w:val="00310AF5"/>
    <w:rsid w:val="0031256F"/>
    <w:rsid w:val="00313315"/>
    <w:rsid w:val="0031509A"/>
    <w:rsid w:val="00317907"/>
    <w:rsid w:val="0032143F"/>
    <w:rsid w:val="00321CF3"/>
    <w:rsid w:val="003242FD"/>
    <w:rsid w:val="00326AE8"/>
    <w:rsid w:val="00327204"/>
    <w:rsid w:val="00331488"/>
    <w:rsid w:val="00331C95"/>
    <w:rsid w:val="00332879"/>
    <w:rsid w:val="00333634"/>
    <w:rsid w:val="00337907"/>
    <w:rsid w:val="0034266A"/>
    <w:rsid w:val="00344376"/>
    <w:rsid w:val="00344D53"/>
    <w:rsid w:val="00346A26"/>
    <w:rsid w:val="00347FD6"/>
    <w:rsid w:val="0035052F"/>
    <w:rsid w:val="0035122D"/>
    <w:rsid w:val="00357A3F"/>
    <w:rsid w:val="00364E7C"/>
    <w:rsid w:val="003652AD"/>
    <w:rsid w:val="00365510"/>
    <w:rsid w:val="00365971"/>
    <w:rsid w:val="00365C74"/>
    <w:rsid w:val="00366AC0"/>
    <w:rsid w:val="00367FEA"/>
    <w:rsid w:val="00372627"/>
    <w:rsid w:val="00374C28"/>
    <w:rsid w:val="00375C7F"/>
    <w:rsid w:val="00376B43"/>
    <w:rsid w:val="0038107B"/>
    <w:rsid w:val="0038434F"/>
    <w:rsid w:val="00384528"/>
    <w:rsid w:val="00384EAB"/>
    <w:rsid w:val="003854D2"/>
    <w:rsid w:val="00386FD0"/>
    <w:rsid w:val="00387DC7"/>
    <w:rsid w:val="003955F4"/>
    <w:rsid w:val="00396782"/>
    <w:rsid w:val="00396802"/>
    <w:rsid w:val="00396CDC"/>
    <w:rsid w:val="00397ED9"/>
    <w:rsid w:val="00397FD3"/>
    <w:rsid w:val="003A1654"/>
    <w:rsid w:val="003A38FF"/>
    <w:rsid w:val="003B10D8"/>
    <w:rsid w:val="003B3C02"/>
    <w:rsid w:val="003B66BA"/>
    <w:rsid w:val="003B7B08"/>
    <w:rsid w:val="003C0863"/>
    <w:rsid w:val="003C255D"/>
    <w:rsid w:val="003C3E70"/>
    <w:rsid w:val="003C47B5"/>
    <w:rsid w:val="003C5793"/>
    <w:rsid w:val="003C5AFC"/>
    <w:rsid w:val="003C6395"/>
    <w:rsid w:val="003C6883"/>
    <w:rsid w:val="003C6F45"/>
    <w:rsid w:val="003C7291"/>
    <w:rsid w:val="003D6C06"/>
    <w:rsid w:val="003E5923"/>
    <w:rsid w:val="003E5C00"/>
    <w:rsid w:val="003F0C32"/>
    <w:rsid w:val="003F219A"/>
    <w:rsid w:val="003F2B54"/>
    <w:rsid w:val="003F3110"/>
    <w:rsid w:val="003F4646"/>
    <w:rsid w:val="003F5494"/>
    <w:rsid w:val="003F6D79"/>
    <w:rsid w:val="004004B8"/>
    <w:rsid w:val="00400C95"/>
    <w:rsid w:val="00400E15"/>
    <w:rsid w:val="0040284E"/>
    <w:rsid w:val="00402A0F"/>
    <w:rsid w:val="004041C2"/>
    <w:rsid w:val="004072A5"/>
    <w:rsid w:val="00407978"/>
    <w:rsid w:val="00411B78"/>
    <w:rsid w:val="004149D0"/>
    <w:rsid w:val="0041589D"/>
    <w:rsid w:val="0042018E"/>
    <w:rsid w:val="00424CFB"/>
    <w:rsid w:val="004262EB"/>
    <w:rsid w:val="0042729D"/>
    <w:rsid w:val="00431216"/>
    <w:rsid w:val="0043233C"/>
    <w:rsid w:val="00433000"/>
    <w:rsid w:val="0043435F"/>
    <w:rsid w:val="0043669B"/>
    <w:rsid w:val="004408ED"/>
    <w:rsid w:val="00440BFF"/>
    <w:rsid w:val="00446094"/>
    <w:rsid w:val="004528E2"/>
    <w:rsid w:val="00453C85"/>
    <w:rsid w:val="00454E7F"/>
    <w:rsid w:val="00456F50"/>
    <w:rsid w:val="0046486A"/>
    <w:rsid w:val="00466416"/>
    <w:rsid w:val="00466B95"/>
    <w:rsid w:val="00467B44"/>
    <w:rsid w:val="0047090B"/>
    <w:rsid w:val="0047290A"/>
    <w:rsid w:val="00473A95"/>
    <w:rsid w:val="00474D33"/>
    <w:rsid w:val="004766E8"/>
    <w:rsid w:val="00476C35"/>
    <w:rsid w:val="00486032"/>
    <w:rsid w:val="004904F4"/>
    <w:rsid w:val="004913A6"/>
    <w:rsid w:val="00491AE6"/>
    <w:rsid w:val="00494537"/>
    <w:rsid w:val="004948EA"/>
    <w:rsid w:val="00494C88"/>
    <w:rsid w:val="00495F05"/>
    <w:rsid w:val="004A38ED"/>
    <w:rsid w:val="004A395B"/>
    <w:rsid w:val="004A3B4D"/>
    <w:rsid w:val="004A796C"/>
    <w:rsid w:val="004A7DB1"/>
    <w:rsid w:val="004B07B1"/>
    <w:rsid w:val="004B24AA"/>
    <w:rsid w:val="004B2FBB"/>
    <w:rsid w:val="004B378E"/>
    <w:rsid w:val="004B4DD3"/>
    <w:rsid w:val="004B762A"/>
    <w:rsid w:val="004C0149"/>
    <w:rsid w:val="004C08AB"/>
    <w:rsid w:val="004C1EE3"/>
    <w:rsid w:val="004C594D"/>
    <w:rsid w:val="004D1515"/>
    <w:rsid w:val="004D2162"/>
    <w:rsid w:val="004D2C47"/>
    <w:rsid w:val="004D4C75"/>
    <w:rsid w:val="004D4E9B"/>
    <w:rsid w:val="004D5632"/>
    <w:rsid w:val="004E0077"/>
    <w:rsid w:val="004E011D"/>
    <w:rsid w:val="004E47B7"/>
    <w:rsid w:val="004E646F"/>
    <w:rsid w:val="004E6801"/>
    <w:rsid w:val="004F0264"/>
    <w:rsid w:val="004F1C35"/>
    <w:rsid w:val="004F27D4"/>
    <w:rsid w:val="004F33CE"/>
    <w:rsid w:val="004F391B"/>
    <w:rsid w:val="004F62AC"/>
    <w:rsid w:val="004F65AF"/>
    <w:rsid w:val="004F7CFC"/>
    <w:rsid w:val="00500252"/>
    <w:rsid w:val="00506B19"/>
    <w:rsid w:val="00510E5E"/>
    <w:rsid w:val="00511BC5"/>
    <w:rsid w:val="005126E2"/>
    <w:rsid w:val="00515CA0"/>
    <w:rsid w:val="005170B1"/>
    <w:rsid w:val="00522B9E"/>
    <w:rsid w:val="0052687F"/>
    <w:rsid w:val="0053144E"/>
    <w:rsid w:val="005348C5"/>
    <w:rsid w:val="00536F9C"/>
    <w:rsid w:val="00537A81"/>
    <w:rsid w:val="00540A11"/>
    <w:rsid w:val="00541D2C"/>
    <w:rsid w:val="0054375E"/>
    <w:rsid w:val="00545D6F"/>
    <w:rsid w:val="005523C9"/>
    <w:rsid w:val="00552A9A"/>
    <w:rsid w:val="0055357D"/>
    <w:rsid w:val="005536F2"/>
    <w:rsid w:val="005539D0"/>
    <w:rsid w:val="00554069"/>
    <w:rsid w:val="005557F8"/>
    <w:rsid w:val="00560B8D"/>
    <w:rsid w:val="00563FD8"/>
    <w:rsid w:val="00564114"/>
    <w:rsid w:val="0056431E"/>
    <w:rsid w:val="0057157E"/>
    <w:rsid w:val="0057167B"/>
    <w:rsid w:val="00572F9B"/>
    <w:rsid w:val="00575097"/>
    <w:rsid w:val="00575819"/>
    <w:rsid w:val="00581C6E"/>
    <w:rsid w:val="0058581F"/>
    <w:rsid w:val="00586981"/>
    <w:rsid w:val="00591AA5"/>
    <w:rsid w:val="005929C6"/>
    <w:rsid w:val="00592B8F"/>
    <w:rsid w:val="0059437C"/>
    <w:rsid w:val="00595533"/>
    <w:rsid w:val="00596154"/>
    <w:rsid w:val="00596F4E"/>
    <w:rsid w:val="005A181C"/>
    <w:rsid w:val="005A5445"/>
    <w:rsid w:val="005B1AC4"/>
    <w:rsid w:val="005B1AD8"/>
    <w:rsid w:val="005B50D1"/>
    <w:rsid w:val="005B6A81"/>
    <w:rsid w:val="005C50CF"/>
    <w:rsid w:val="005C610E"/>
    <w:rsid w:val="005C647B"/>
    <w:rsid w:val="005D1DF9"/>
    <w:rsid w:val="005D3D16"/>
    <w:rsid w:val="005D3F9D"/>
    <w:rsid w:val="005D6A63"/>
    <w:rsid w:val="005E032D"/>
    <w:rsid w:val="005E581A"/>
    <w:rsid w:val="005E743C"/>
    <w:rsid w:val="005E748D"/>
    <w:rsid w:val="005F0418"/>
    <w:rsid w:val="005F305A"/>
    <w:rsid w:val="00601426"/>
    <w:rsid w:val="006032C7"/>
    <w:rsid w:val="00606734"/>
    <w:rsid w:val="00607EB5"/>
    <w:rsid w:val="00612AD9"/>
    <w:rsid w:val="006137E1"/>
    <w:rsid w:val="00614405"/>
    <w:rsid w:val="006220E3"/>
    <w:rsid w:val="006222E8"/>
    <w:rsid w:val="00623504"/>
    <w:rsid w:val="00623CFB"/>
    <w:rsid w:val="00624300"/>
    <w:rsid w:val="00625685"/>
    <w:rsid w:val="0062752D"/>
    <w:rsid w:val="00627979"/>
    <w:rsid w:val="00630D8A"/>
    <w:rsid w:val="00634070"/>
    <w:rsid w:val="00634FB2"/>
    <w:rsid w:val="006364AA"/>
    <w:rsid w:val="0063671C"/>
    <w:rsid w:val="00640EEC"/>
    <w:rsid w:val="006438DA"/>
    <w:rsid w:val="00644FAE"/>
    <w:rsid w:val="0064525A"/>
    <w:rsid w:val="0064548E"/>
    <w:rsid w:val="006462A4"/>
    <w:rsid w:val="0064662B"/>
    <w:rsid w:val="00646776"/>
    <w:rsid w:val="00646CFB"/>
    <w:rsid w:val="00650099"/>
    <w:rsid w:val="00651409"/>
    <w:rsid w:val="00655443"/>
    <w:rsid w:val="00655D20"/>
    <w:rsid w:val="00656DB5"/>
    <w:rsid w:val="00660992"/>
    <w:rsid w:val="00661721"/>
    <w:rsid w:val="00662A9B"/>
    <w:rsid w:val="006632EC"/>
    <w:rsid w:val="00665270"/>
    <w:rsid w:val="00666B2E"/>
    <w:rsid w:val="00666D86"/>
    <w:rsid w:val="00670F31"/>
    <w:rsid w:val="006725D2"/>
    <w:rsid w:val="00672785"/>
    <w:rsid w:val="00673470"/>
    <w:rsid w:val="00673737"/>
    <w:rsid w:val="00673F2E"/>
    <w:rsid w:val="00674CD8"/>
    <w:rsid w:val="00675240"/>
    <w:rsid w:val="006764A5"/>
    <w:rsid w:val="00676E88"/>
    <w:rsid w:val="00680AC2"/>
    <w:rsid w:val="006839F8"/>
    <w:rsid w:val="006862AA"/>
    <w:rsid w:val="00687294"/>
    <w:rsid w:val="00690FDB"/>
    <w:rsid w:val="00691C46"/>
    <w:rsid w:val="00692733"/>
    <w:rsid w:val="00693AA0"/>
    <w:rsid w:val="00694F2B"/>
    <w:rsid w:val="00697120"/>
    <w:rsid w:val="006A04E4"/>
    <w:rsid w:val="006A182F"/>
    <w:rsid w:val="006A701B"/>
    <w:rsid w:val="006A7D74"/>
    <w:rsid w:val="006B4616"/>
    <w:rsid w:val="006B649D"/>
    <w:rsid w:val="006C0F14"/>
    <w:rsid w:val="006C22C3"/>
    <w:rsid w:val="006C2B0B"/>
    <w:rsid w:val="006C2D02"/>
    <w:rsid w:val="006C6B1D"/>
    <w:rsid w:val="006C7B4C"/>
    <w:rsid w:val="006D59BD"/>
    <w:rsid w:val="006D6652"/>
    <w:rsid w:val="006E7DA6"/>
    <w:rsid w:val="006F1F2A"/>
    <w:rsid w:val="006F270C"/>
    <w:rsid w:val="006F5446"/>
    <w:rsid w:val="006F62DF"/>
    <w:rsid w:val="00700103"/>
    <w:rsid w:val="00700CC2"/>
    <w:rsid w:val="00706728"/>
    <w:rsid w:val="00707B6C"/>
    <w:rsid w:val="00710CEE"/>
    <w:rsid w:val="00711F70"/>
    <w:rsid w:val="0071350E"/>
    <w:rsid w:val="0071487C"/>
    <w:rsid w:val="0071589E"/>
    <w:rsid w:val="007165DE"/>
    <w:rsid w:val="00716E20"/>
    <w:rsid w:val="00721314"/>
    <w:rsid w:val="00722459"/>
    <w:rsid w:val="0072605D"/>
    <w:rsid w:val="00733C00"/>
    <w:rsid w:val="00735A42"/>
    <w:rsid w:val="0073639C"/>
    <w:rsid w:val="00736B61"/>
    <w:rsid w:val="00741C83"/>
    <w:rsid w:val="00742E72"/>
    <w:rsid w:val="007439D5"/>
    <w:rsid w:val="00746DFE"/>
    <w:rsid w:val="007472A5"/>
    <w:rsid w:val="00752380"/>
    <w:rsid w:val="00752BDC"/>
    <w:rsid w:val="00752E90"/>
    <w:rsid w:val="00753CC6"/>
    <w:rsid w:val="00753E0E"/>
    <w:rsid w:val="00754B79"/>
    <w:rsid w:val="00756B38"/>
    <w:rsid w:val="00761958"/>
    <w:rsid w:val="00762203"/>
    <w:rsid w:val="00764193"/>
    <w:rsid w:val="00764203"/>
    <w:rsid w:val="00765415"/>
    <w:rsid w:val="00771523"/>
    <w:rsid w:val="00772264"/>
    <w:rsid w:val="00774B67"/>
    <w:rsid w:val="00777DC5"/>
    <w:rsid w:val="00780932"/>
    <w:rsid w:val="00780B40"/>
    <w:rsid w:val="00782FD3"/>
    <w:rsid w:val="00785147"/>
    <w:rsid w:val="00792C39"/>
    <w:rsid w:val="007A05E8"/>
    <w:rsid w:val="007A0A08"/>
    <w:rsid w:val="007A1314"/>
    <w:rsid w:val="007A20A0"/>
    <w:rsid w:val="007A3311"/>
    <w:rsid w:val="007A55A1"/>
    <w:rsid w:val="007A6E7A"/>
    <w:rsid w:val="007B37C9"/>
    <w:rsid w:val="007B3A47"/>
    <w:rsid w:val="007B3CC3"/>
    <w:rsid w:val="007C0808"/>
    <w:rsid w:val="007C204F"/>
    <w:rsid w:val="007C2A12"/>
    <w:rsid w:val="007C349D"/>
    <w:rsid w:val="007C4141"/>
    <w:rsid w:val="007C5010"/>
    <w:rsid w:val="007D1E6E"/>
    <w:rsid w:val="007D2DCD"/>
    <w:rsid w:val="007D72FE"/>
    <w:rsid w:val="007E17C1"/>
    <w:rsid w:val="007E1D4D"/>
    <w:rsid w:val="007E33E1"/>
    <w:rsid w:val="007F1CCF"/>
    <w:rsid w:val="007F2658"/>
    <w:rsid w:val="007F7F9A"/>
    <w:rsid w:val="00800943"/>
    <w:rsid w:val="0080249B"/>
    <w:rsid w:val="00805B44"/>
    <w:rsid w:val="00806744"/>
    <w:rsid w:val="008124E6"/>
    <w:rsid w:val="00816C4D"/>
    <w:rsid w:val="00820542"/>
    <w:rsid w:val="00820BDC"/>
    <w:rsid w:val="00820CD9"/>
    <w:rsid w:val="00821281"/>
    <w:rsid w:val="00821AD4"/>
    <w:rsid w:val="00823C06"/>
    <w:rsid w:val="0082558D"/>
    <w:rsid w:val="00825FA4"/>
    <w:rsid w:val="0083359B"/>
    <w:rsid w:val="0083375C"/>
    <w:rsid w:val="008369EE"/>
    <w:rsid w:val="00841BA8"/>
    <w:rsid w:val="0084289C"/>
    <w:rsid w:val="00842A0F"/>
    <w:rsid w:val="00844614"/>
    <w:rsid w:val="0085357C"/>
    <w:rsid w:val="008564E2"/>
    <w:rsid w:val="0086046E"/>
    <w:rsid w:val="008621D7"/>
    <w:rsid w:val="00863CCF"/>
    <w:rsid w:val="00867796"/>
    <w:rsid w:val="00870ED4"/>
    <w:rsid w:val="00874B02"/>
    <w:rsid w:val="008760B2"/>
    <w:rsid w:val="0087686F"/>
    <w:rsid w:val="00877911"/>
    <w:rsid w:val="00877EFE"/>
    <w:rsid w:val="00885BF9"/>
    <w:rsid w:val="00890FEE"/>
    <w:rsid w:val="00891618"/>
    <w:rsid w:val="00891849"/>
    <w:rsid w:val="00891DA6"/>
    <w:rsid w:val="00891E65"/>
    <w:rsid w:val="00897C55"/>
    <w:rsid w:val="008A5F3A"/>
    <w:rsid w:val="008A625B"/>
    <w:rsid w:val="008B06A0"/>
    <w:rsid w:val="008B0BEF"/>
    <w:rsid w:val="008B2EA4"/>
    <w:rsid w:val="008B48DE"/>
    <w:rsid w:val="008C48C6"/>
    <w:rsid w:val="008C5393"/>
    <w:rsid w:val="008D5C98"/>
    <w:rsid w:val="008D66F3"/>
    <w:rsid w:val="008D7DB6"/>
    <w:rsid w:val="008E0813"/>
    <w:rsid w:val="008E1142"/>
    <w:rsid w:val="008E2C87"/>
    <w:rsid w:val="008E6575"/>
    <w:rsid w:val="008E6C2C"/>
    <w:rsid w:val="008F0523"/>
    <w:rsid w:val="008F09B1"/>
    <w:rsid w:val="008F1969"/>
    <w:rsid w:val="008F1BDB"/>
    <w:rsid w:val="008F39B4"/>
    <w:rsid w:val="008F49A1"/>
    <w:rsid w:val="00900657"/>
    <w:rsid w:val="00904820"/>
    <w:rsid w:val="00904D1A"/>
    <w:rsid w:val="009055B2"/>
    <w:rsid w:val="00905AD7"/>
    <w:rsid w:val="00905B97"/>
    <w:rsid w:val="0090606E"/>
    <w:rsid w:val="00907CEB"/>
    <w:rsid w:val="00907E5E"/>
    <w:rsid w:val="009109D0"/>
    <w:rsid w:val="009118E4"/>
    <w:rsid w:val="00913B2E"/>
    <w:rsid w:val="00914444"/>
    <w:rsid w:val="009156CE"/>
    <w:rsid w:val="009208F3"/>
    <w:rsid w:val="0092351B"/>
    <w:rsid w:val="00923F19"/>
    <w:rsid w:val="0092510E"/>
    <w:rsid w:val="00926421"/>
    <w:rsid w:val="00930584"/>
    <w:rsid w:val="00933298"/>
    <w:rsid w:val="00940AB4"/>
    <w:rsid w:val="0094334B"/>
    <w:rsid w:val="0094424D"/>
    <w:rsid w:val="00944C73"/>
    <w:rsid w:val="009453AC"/>
    <w:rsid w:val="00945C7C"/>
    <w:rsid w:val="00946313"/>
    <w:rsid w:val="009474D1"/>
    <w:rsid w:val="00947F24"/>
    <w:rsid w:val="00951E4E"/>
    <w:rsid w:val="00952203"/>
    <w:rsid w:val="00952984"/>
    <w:rsid w:val="00953B0D"/>
    <w:rsid w:val="00953D11"/>
    <w:rsid w:val="00954DB8"/>
    <w:rsid w:val="00961898"/>
    <w:rsid w:val="00967DE3"/>
    <w:rsid w:val="00971790"/>
    <w:rsid w:val="009720F7"/>
    <w:rsid w:val="00973B99"/>
    <w:rsid w:val="00973C07"/>
    <w:rsid w:val="00974186"/>
    <w:rsid w:val="0097781C"/>
    <w:rsid w:val="00985CE1"/>
    <w:rsid w:val="009902BD"/>
    <w:rsid w:val="009916F8"/>
    <w:rsid w:val="009935AD"/>
    <w:rsid w:val="009938FA"/>
    <w:rsid w:val="00995A7C"/>
    <w:rsid w:val="009974C4"/>
    <w:rsid w:val="009979A6"/>
    <w:rsid w:val="009A13BE"/>
    <w:rsid w:val="009A224E"/>
    <w:rsid w:val="009A4A20"/>
    <w:rsid w:val="009A50CA"/>
    <w:rsid w:val="009A54AA"/>
    <w:rsid w:val="009A7092"/>
    <w:rsid w:val="009B1BE5"/>
    <w:rsid w:val="009B6709"/>
    <w:rsid w:val="009B778C"/>
    <w:rsid w:val="009C01D2"/>
    <w:rsid w:val="009C2312"/>
    <w:rsid w:val="009C5345"/>
    <w:rsid w:val="009C7C10"/>
    <w:rsid w:val="009D0203"/>
    <w:rsid w:val="009D098E"/>
    <w:rsid w:val="009D0AD5"/>
    <w:rsid w:val="009D2DF5"/>
    <w:rsid w:val="009D5392"/>
    <w:rsid w:val="009E5C01"/>
    <w:rsid w:val="009E766E"/>
    <w:rsid w:val="009E7B21"/>
    <w:rsid w:val="009E7D72"/>
    <w:rsid w:val="009F08C7"/>
    <w:rsid w:val="009F12E9"/>
    <w:rsid w:val="009F2935"/>
    <w:rsid w:val="009F5191"/>
    <w:rsid w:val="00A003FE"/>
    <w:rsid w:val="00A03432"/>
    <w:rsid w:val="00A106F4"/>
    <w:rsid w:val="00A11AD6"/>
    <w:rsid w:val="00A12B9C"/>
    <w:rsid w:val="00A23185"/>
    <w:rsid w:val="00A2386A"/>
    <w:rsid w:val="00A24B8A"/>
    <w:rsid w:val="00A25E5E"/>
    <w:rsid w:val="00A25FA6"/>
    <w:rsid w:val="00A276CB"/>
    <w:rsid w:val="00A300B2"/>
    <w:rsid w:val="00A31E54"/>
    <w:rsid w:val="00A324B7"/>
    <w:rsid w:val="00A32D1F"/>
    <w:rsid w:val="00A3348B"/>
    <w:rsid w:val="00A344FD"/>
    <w:rsid w:val="00A418DE"/>
    <w:rsid w:val="00A430E6"/>
    <w:rsid w:val="00A439C1"/>
    <w:rsid w:val="00A4678A"/>
    <w:rsid w:val="00A512C7"/>
    <w:rsid w:val="00A53313"/>
    <w:rsid w:val="00A53F2B"/>
    <w:rsid w:val="00A5635C"/>
    <w:rsid w:val="00A56F43"/>
    <w:rsid w:val="00A60A4E"/>
    <w:rsid w:val="00A7101E"/>
    <w:rsid w:val="00A71297"/>
    <w:rsid w:val="00A73474"/>
    <w:rsid w:val="00A769EC"/>
    <w:rsid w:val="00A77BC8"/>
    <w:rsid w:val="00A77C4D"/>
    <w:rsid w:val="00A83D5A"/>
    <w:rsid w:val="00A876FC"/>
    <w:rsid w:val="00A87B24"/>
    <w:rsid w:val="00A90D9D"/>
    <w:rsid w:val="00A90FB8"/>
    <w:rsid w:val="00A954B3"/>
    <w:rsid w:val="00A9567D"/>
    <w:rsid w:val="00AA258D"/>
    <w:rsid w:val="00AA5FB7"/>
    <w:rsid w:val="00AA6BFE"/>
    <w:rsid w:val="00AA7E44"/>
    <w:rsid w:val="00AB0868"/>
    <w:rsid w:val="00AB0CDF"/>
    <w:rsid w:val="00AB4783"/>
    <w:rsid w:val="00AB542F"/>
    <w:rsid w:val="00AC04C7"/>
    <w:rsid w:val="00AC09C2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4C2E"/>
    <w:rsid w:val="00AE61FE"/>
    <w:rsid w:val="00AE6C96"/>
    <w:rsid w:val="00AE6D1A"/>
    <w:rsid w:val="00AE725D"/>
    <w:rsid w:val="00AE78B8"/>
    <w:rsid w:val="00AF3EF6"/>
    <w:rsid w:val="00AF450B"/>
    <w:rsid w:val="00AF553B"/>
    <w:rsid w:val="00AF7EFE"/>
    <w:rsid w:val="00B018DC"/>
    <w:rsid w:val="00B037EB"/>
    <w:rsid w:val="00B07261"/>
    <w:rsid w:val="00B10AA8"/>
    <w:rsid w:val="00B11F56"/>
    <w:rsid w:val="00B17437"/>
    <w:rsid w:val="00B20386"/>
    <w:rsid w:val="00B20E36"/>
    <w:rsid w:val="00B22326"/>
    <w:rsid w:val="00B223FB"/>
    <w:rsid w:val="00B24123"/>
    <w:rsid w:val="00B26732"/>
    <w:rsid w:val="00B26C22"/>
    <w:rsid w:val="00B358C3"/>
    <w:rsid w:val="00B36360"/>
    <w:rsid w:val="00B42120"/>
    <w:rsid w:val="00B423C2"/>
    <w:rsid w:val="00B43558"/>
    <w:rsid w:val="00B44AB3"/>
    <w:rsid w:val="00B468B8"/>
    <w:rsid w:val="00B471EF"/>
    <w:rsid w:val="00B51D0D"/>
    <w:rsid w:val="00B54E9B"/>
    <w:rsid w:val="00B55DAE"/>
    <w:rsid w:val="00B56CA6"/>
    <w:rsid w:val="00B5733B"/>
    <w:rsid w:val="00B62625"/>
    <w:rsid w:val="00B631F4"/>
    <w:rsid w:val="00B67454"/>
    <w:rsid w:val="00B73F70"/>
    <w:rsid w:val="00B80B77"/>
    <w:rsid w:val="00B82359"/>
    <w:rsid w:val="00B86C21"/>
    <w:rsid w:val="00B8791F"/>
    <w:rsid w:val="00B90272"/>
    <w:rsid w:val="00B9470A"/>
    <w:rsid w:val="00B95D1E"/>
    <w:rsid w:val="00B95D4E"/>
    <w:rsid w:val="00BA0243"/>
    <w:rsid w:val="00BA2440"/>
    <w:rsid w:val="00BA2B3A"/>
    <w:rsid w:val="00BA33D6"/>
    <w:rsid w:val="00BA6DF5"/>
    <w:rsid w:val="00BB0F9C"/>
    <w:rsid w:val="00BB121B"/>
    <w:rsid w:val="00BB5E56"/>
    <w:rsid w:val="00BB773F"/>
    <w:rsid w:val="00BC0238"/>
    <w:rsid w:val="00BC1090"/>
    <w:rsid w:val="00BC1231"/>
    <w:rsid w:val="00BC12D4"/>
    <w:rsid w:val="00BC3B81"/>
    <w:rsid w:val="00BC6128"/>
    <w:rsid w:val="00BD1873"/>
    <w:rsid w:val="00BD1C30"/>
    <w:rsid w:val="00BD1E6A"/>
    <w:rsid w:val="00BD53FE"/>
    <w:rsid w:val="00BD5E31"/>
    <w:rsid w:val="00BD616A"/>
    <w:rsid w:val="00BD76C1"/>
    <w:rsid w:val="00BE1345"/>
    <w:rsid w:val="00BE36A8"/>
    <w:rsid w:val="00BF22E8"/>
    <w:rsid w:val="00BF3042"/>
    <w:rsid w:val="00BF5F95"/>
    <w:rsid w:val="00BF7C52"/>
    <w:rsid w:val="00C0040C"/>
    <w:rsid w:val="00C00EC8"/>
    <w:rsid w:val="00C02FE7"/>
    <w:rsid w:val="00C071BD"/>
    <w:rsid w:val="00C10086"/>
    <w:rsid w:val="00C109FF"/>
    <w:rsid w:val="00C10EAE"/>
    <w:rsid w:val="00C1395A"/>
    <w:rsid w:val="00C1418D"/>
    <w:rsid w:val="00C207FE"/>
    <w:rsid w:val="00C2430C"/>
    <w:rsid w:val="00C2612F"/>
    <w:rsid w:val="00C26A9D"/>
    <w:rsid w:val="00C330C3"/>
    <w:rsid w:val="00C34E1A"/>
    <w:rsid w:val="00C36D78"/>
    <w:rsid w:val="00C46FE3"/>
    <w:rsid w:val="00C478D5"/>
    <w:rsid w:val="00C51983"/>
    <w:rsid w:val="00C5242C"/>
    <w:rsid w:val="00C53B1F"/>
    <w:rsid w:val="00C557E8"/>
    <w:rsid w:val="00C61C1C"/>
    <w:rsid w:val="00C63256"/>
    <w:rsid w:val="00C64C31"/>
    <w:rsid w:val="00C650D3"/>
    <w:rsid w:val="00C663D3"/>
    <w:rsid w:val="00C72039"/>
    <w:rsid w:val="00C74A29"/>
    <w:rsid w:val="00C74A7D"/>
    <w:rsid w:val="00C75382"/>
    <w:rsid w:val="00C80442"/>
    <w:rsid w:val="00C9287A"/>
    <w:rsid w:val="00C95484"/>
    <w:rsid w:val="00CA01C0"/>
    <w:rsid w:val="00CA2C8D"/>
    <w:rsid w:val="00CA3F7F"/>
    <w:rsid w:val="00CA41EA"/>
    <w:rsid w:val="00CB277B"/>
    <w:rsid w:val="00CB3C5B"/>
    <w:rsid w:val="00CB3D39"/>
    <w:rsid w:val="00CB50CC"/>
    <w:rsid w:val="00CB608E"/>
    <w:rsid w:val="00CB650E"/>
    <w:rsid w:val="00CB7AB0"/>
    <w:rsid w:val="00CB7CE4"/>
    <w:rsid w:val="00CB7ECA"/>
    <w:rsid w:val="00CC108C"/>
    <w:rsid w:val="00CC12AE"/>
    <w:rsid w:val="00CC542C"/>
    <w:rsid w:val="00CC5F46"/>
    <w:rsid w:val="00CC68C6"/>
    <w:rsid w:val="00CD1C5E"/>
    <w:rsid w:val="00CD53DE"/>
    <w:rsid w:val="00CD603F"/>
    <w:rsid w:val="00CD70D4"/>
    <w:rsid w:val="00CE1376"/>
    <w:rsid w:val="00CE570C"/>
    <w:rsid w:val="00CE5996"/>
    <w:rsid w:val="00CE668F"/>
    <w:rsid w:val="00CF065F"/>
    <w:rsid w:val="00CF253B"/>
    <w:rsid w:val="00CF2575"/>
    <w:rsid w:val="00CF3876"/>
    <w:rsid w:val="00CF68F2"/>
    <w:rsid w:val="00CF6B20"/>
    <w:rsid w:val="00CF7D56"/>
    <w:rsid w:val="00D01DDA"/>
    <w:rsid w:val="00D03287"/>
    <w:rsid w:val="00D0546A"/>
    <w:rsid w:val="00D05A4D"/>
    <w:rsid w:val="00D05A8D"/>
    <w:rsid w:val="00D11EEE"/>
    <w:rsid w:val="00D12F79"/>
    <w:rsid w:val="00D16968"/>
    <w:rsid w:val="00D16B5C"/>
    <w:rsid w:val="00D276D0"/>
    <w:rsid w:val="00D31D76"/>
    <w:rsid w:val="00D339CC"/>
    <w:rsid w:val="00D41341"/>
    <w:rsid w:val="00D4135F"/>
    <w:rsid w:val="00D41DEC"/>
    <w:rsid w:val="00D43333"/>
    <w:rsid w:val="00D4477E"/>
    <w:rsid w:val="00D464BD"/>
    <w:rsid w:val="00D513CC"/>
    <w:rsid w:val="00D515EC"/>
    <w:rsid w:val="00D51A8A"/>
    <w:rsid w:val="00D544C0"/>
    <w:rsid w:val="00D55600"/>
    <w:rsid w:val="00D561DC"/>
    <w:rsid w:val="00D57E93"/>
    <w:rsid w:val="00D62902"/>
    <w:rsid w:val="00D63BEA"/>
    <w:rsid w:val="00D64F90"/>
    <w:rsid w:val="00D65D54"/>
    <w:rsid w:val="00D665D7"/>
    <w:rsid w:val="00D665F9"/>
    <w:rsid w:val="00D678DF"/>
    <w:rsid w:val="00D70544"/>
    <w:rsid w:val="00D73CEC"/>
    <w:rsid w:val="00D74625"/>
    <w:rsid w:val="00D83446"/>
    <w:rsid w:val="00D849F7"/>
    <w:rsid w:val="00D8543A"/>
    <w:rsid w:val="00D86D76"/>
    <w:rsid w:val="00D86E5A"/>
    <w:rsid w:val="00D876A2"/>
    <w:rsid w:val="00D91007"/>
    <w:rsid w:val="00D9266F"/>
    <w:rsid w:val="00D9375F"/>
    <w:rsid w:val="00D95BCD"/>
    <w:rsid w:val="00D96361"/>
    <w:rsid w:val="00D96A05"/>
    <w:rsid w:val="00DA22BA"/>
    <w:rsid w:val="00DA52EF"/>
    <w:rsid w:val="00DA54F4"/>
    <w:rsid w:val="00DA68D3"/>
    <w:rsid w:val="00DA68EB"/>
    <w:rsid w:val="00DA7A4D"/>
    <w:rsid w:val="00DB4F20"/>
    <w:rsid w:val="00DB5480"/>
    <w:rsid w:val="00DB73C9"/>
    <w:rsid w:val="00DB7C25"/>
    <w:rsid w:val="00DC2E1B"/>
    <w:rsid w:val="00DD2DE3"/>
    <w:rsid w:val="00DD3BC7"/>
    <w:rsid w:val="00DD4217"/>
    <w:rsid w:val="00DD4AB2"/>
    <w:rsid w:val="00DD5CB1"/>
    <w:rsid w:val="00DD70CF"/>
    <w:rsid w:val="00DE0958"/>
    <w:rsid w:val="00DE0B31"/>
    <w:rsid w:val="00DE22A6"/>
    <w:rsid w:val="00DE3BF4"/>
    <w:rsid w:val="00DF1AF7"/>
    <w:rsid w:val="00DF1DAD"/>
    <w:rsid w:val="00DF29E0"/>
    <w:rsid w:val="00DF31A0"/>
    <w:rsid w:val="00DF54FB"/>
    <w:rsid w:val="00DF6670"/>
    <w:rsid w:val="00E02D46"/>
    <w:rsid w:val="00E03376"/>
    <w:rsid w:val="00E1034F"/>
    <w:rsid w:val="00E11187"/>
    <w:rsid w:val="00E12AC4"/>
    <w:rsid w:val="00E130D8"/>
    <w:rsid w:val="00E1333B"/>
    <w:rsid w:val="00E13B06"/>
    <w:rsid w:val="00E157EA"/>
    <w:rsid w:val="00E16321"/>
    <w:rsid w:val="00E17720"/>
    <w:rsid w:val="00E20AB8"/>
    <w:rsid w:val="00E23624"/>
    <w:rsid w:val="00E2374F"/>
    <w:rsid w:val="00E262E0"/>
    <w:rsid w:val="00E268B2"/>
    <w:rsid w:val="00E30913"/>
    <w:rsid w:val="00E31B24"/>
    <w:rsid w:val="00E32EC3"/>
    <w:rsid w:val="00E343CC"/>
    <w:rsid w:val="00E34CA9"/>
    <w:rsid w:val="00E36974"/>
    <w:rsid w:val="00E43C66"/>
    <w:rsid w:val="00E446C0"/>
    <w:rsid w:val="00E45847"/>
    <w:rsid w:val="00E46F97"/>
    <w:rsid w:val="00E5113E"/>
    <w:rsid w:val="00E54583"/>
    <w:rsid w:val="00E56431"/>
    <w:rsid w:val="00E56C6D"/>
    <w:rsid w:val="00E612A3"/>
    <w:rsid w:val="00E6433A"/>
    <w:rsid w:val="00E66D47"/>
    <w:rsid w:val="00E679FB"/>
    <w:rsid w:val="00E73C5F"/>
    <w:rsid w:val="00E753C2"/>
    <w:rsid w:val="00E81014"/>
    <w:rsid w:val="00E811A6"/>
    <w:rsid w:val="00E81EC9"/>
    <w:rsid w:val="00E865F6"/>
    <w:rsid w:val="00E876BD"/>
    <w:rsid w:val="00E90D92"/>
    <w:rsid w:val="00E91093"/>
    <w:rsid w:val="00E93248"/>
    <w:rsid w:val="00E94888"/>
    <w:rsid w:val="00E94E59"/>
    <w:rsid w:val="00EA3816"/>
    <w:rsid w:val="00EA4C80"/>
    <w:rsid w:val="00EA54A9"/>
    <w:rsid w:val="00EA65D5"/>
    <w:rsid w:val="00EB1B08"/>
    <w:rsid w:val="00EB365A"/>
    <w:rsid w:val="00EB38A5"/>
    <w:rsid w:val="00EB6644"/>
    <w:rsid w:val="00EB735F"/>
    <w:rsid w:val="00EC01CD"/>
    <w:rsid w:val="00EC1192"/>
    <w:rsid w:val="00EC1AC7"/>
    <w:rsid w:val="00EC4320"/>
    <w:rsid w:val="00EC4571"/>
    <w:rsid w:val="00EC45AF"/>
    <w:rsid w:val="00EC734C"/>
    <w:rsid w:val="00EC7DE0"/>
    <w:rsid w:val="00ED1367"/>
    <w:rsid w:val="00ED2F8F"/>
    <w:rsid w:val="00ED6019"/>
    <w:rsid w:val="00ED70DA"/>
    <w:rsid w:val="00EE718A"/>
    <w:rsid w:val="00EE7639"/>
    <w:rsid w:val="00EF0933"/>
    <w:rsid w:val="00EF176E"/>
    <w:rsid w:val="00EF71B4"/>
    <w:rsid w:val="00EF7374"/>
    <w:rsid w:val="00F0115E"/>
    <w:rsid w:val="00F01D23"/>
    <w:rsid w:val="00F022BD"/>
    <w:rsid w:val="00F03A3C"/>
    <w:rsid w:val="00F05230"/>
    <w:rsid w:val="00F0785D"/>
    <w:rsid w:val="00F079ED"/>
    <w:rsid w:val="00F100BE"/>
    <w:rsid w:val="00F10BE0"/>
    <w:rsid w:val="00F1139A"/>
    <w:rsid w:val="00F13DB9"/>
    <w:rsid w:val="00F1635A"/>
    <w:rsid w:val="00F2087A"/>
    <w:rsid w:val="00F21E77"/>
    <w:rsid w:val="00F275D2"/>
    <w:rsid w:val="00F30BE9"/>
    <w:rsid w:val="00F32FDD"/>
    <w:rsid w:val="00F3360B"/>
    <w:rsid w:val="00F345B3"/>
    <w:rsid w:val="00F36D67"/>
    <w:rsid w:val="00F37A88"/>
    <w:rsid w:val="00F37C04"/>
    <w:rsid w:val="00F40A50"/>
    <w:rsid w:val="00F40A5E"/>
    <w:rsid w:val="00F42879"/>
    <w:rsid w:val="00F43AA4"/>
    <w:rsid w:val="00F455CB"/>
    <w:rsid w:val="00F46072"/>
    <w:rsid w:val="00F46A41"/>
    <w:rsid w:val="00F51671"/>
    <w:rsid w:val="00F526BA"/>
    <w:rsid w:val="00F549C3"/>
    <w:rsid w:val="00F55914"/>
    <w:rsid w:val="00F55AFF"/>
    <w:rsid w:val="00F55FA7"/>
    <w:rsid w:val="00F57197"/>
    <w:rsid w:val="00F578E4"/>
    <w:rsid w:val="00F64CB9"/>
    <w:rsid w:val="00F653D1"/>
    <w:rsid w:val="00F81F3C"/>
    <w:rsid w:val="00F90081"/>
    <w:rsid w:val="00F92C5C"/>
    <w:rsid w:val="00F937F3"/>
    <w:rsid w:val="00F95957"/>
    <w:rsid w:val="00F96473"/>
    <w:rsid w:val="00F9660B"/>
    <w:rsid w:val="00F96A27"/>
    <w:rsid w:val="00FA0170"/>
    <w:rsid w:val="00FA4523"/>
    <w:rsid w:val="00FA564F"/>
    <w:rsid w:val="00FA63AC"/>
    <w:rsid w:val="00FA72E2"/>
    <w:rsid w:val="00FB16D2"/>
    <w:rsid w:val="00FC0E3A"/>
    <w:rsid w:val="00FC1812"/>
    <w:rsid w:val="00FC58D3"/>
    <w:rsid w:val="00FD060B"/>
    <w:rsid w:val="00FD174B"/>
    <w:rsid w:val="00FD2B36"/>
    <w:rsid w:val="00FD2DC9"/>
    <w:rsid w:val="00FD4C90"/>
    <w:rsid w:val="00FD4CF5"/>
    <w:rsid w:val="00FD5068"/>
    <w:rsid w:val="00FD6227"/>
    <w:rsid w:val="00FE0BAB"/>
    <w:rsid w:val="00FE1453"/>
    <w:rsid w:val="00FE177F"/>
    <w:rsid w:val="00FE1948"/>
    <w:rsid w:val="00FE33C2"/>
    <w:rsid w:val="00FE385F"/>
    <w:rsid w:val="00FE7BB2"/>
    <w:rsid w:val="00FF0E1F"/>
    <w:rsid w:val="00FF167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AC09C2"/>
  </w:style>
  <w:style w:type="table" w:customStyle="1" w:styleId="Tabela-Siatka3">
    <w:name w:val="Tabela - Siatka3"/>
    <w:basedOn w:val="Standardowy"/>
    <w:next w:val="Tabela-Siatka"/>
    <w:rsid w:val="005D6A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AC09C2"/>
  </w:style>
  <w:style w:type="table" w:customStyle="1" w:styleId="Tabela-Siatka3">
    <w:name w:val="Tabela - Siatka3"/>
    <w:basedOn w:val="Standardowy"/>
    <w:next w:val="Tabela-Siatka"/>
    <w:rsid w:val="005D6A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7C55-C01B-42A5-8D7D-5CE78610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14</TotalTime>
  <Pages>2</Pages>
  <Words>249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1683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ST-1378</cp:lastModifiedBy>
  <cp:revision>9</cp:revision>
  <cp:lastPrinted>2017-01-04T09:22:00Z</cp:lastPrinted>
  <dcterms:created xsi:type="dcterms:W3CDTF">2017-01-04T06:57:00Z</dcterms:created>
  <dcterms:modified xsi:type="dcterms:W3CDTF">2017-01-04T10:23:00Z</dcterms:modified>
</cp:coreProperties>
</file>