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26282B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BE0622" w:rsidRPr="00691EA6" w:rsidRDefault="00BE0622" w:rsidP="00BE0622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V/4/0724/2/2017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626017">
        <w:rPr>
          <w:rFonts w:ascii="Arial" w:hAnsi="Arial" w:cs="Arial"/>
          <w:sz w:val="22"/>
          <w:szCs w:val="22"/>
        </w:rPr>
        <w:t xml:space="preserve"> 07 </w:t>
      </w:r>
      <w:r w:rsidR="005E4A45">
        <w:rPr>
          <w:rFonts w:ascii="Arial" w:hAnsi="Arial" w:cs="Arial"/>
          <w:sz w:val="22"/>
          <w:szCs w:val="22"/>
        </w:rPr>
        <w:t xml:space="preserve">lutego </w:t>
      </w:r>
      <w:r>
        <w:rPr>
          <w:rFonts w:ascii="Arial" w:hAnsi="Arial" w:cs="Arial"/>
          <w:sz w:val="22"/>
          <w:szCs w:val="22"/>
        </w:rPr>
        <w:t>2017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BE0622" w:rsidRDefault="00BE0622" w:rsidP="00BE0622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0413CE" w:rsidRPr="000C0C44" w:rsidRDefault="000413CE" w:rsidP="000C0C44">
      <w:pPr>
        <w:tabs>
          <w:tab w:val="left" w:pos="2655"/>
          <w:tab w:val="left" w:pos="5103"/>
          <w:tab w:val="left" w:pos="5670"/>
        </w:tabs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O ROZSTRZYGNIĘCIU ZAPYTANIA OFERTOWEGO</w:t>
      </w:r>
    </w:p>
    <w:p w:rsidR="000413CE" w:rsidRPr="000C0C44" w:rsidRDefault="000413CE" w:rsidP="000C0C44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C98">
        <w:rPr>
          <w:rFonts w:ascii="Arial" w:hAnsi="Arial" w:cs="Arial"/>
          <w:b/>
          <w:sz w:val="22"/>
          <w:szCs w:val="22"/>
        </w:rPr>
        <w:t xml:space="preserve">Dotyczy zapytania ofertowego na organizację w dniu 28 lutego 2017 roku konferencji podsumowującej badanie pn. „Wnętrza przyszłości – stan branży meblarskiej </w:t>
      </w:r>
      <w:r>
        <w:rPr>
          <w:rFonts w:ascii="Arial" w:hAnsi="Arial" w:cs="Arial"/>
          <w:b/>
          <w:sz w:val="22"/>
          <w:szCs w:val="22"/>
        </w:rPr>
        <w:br/>
      </w:r>
      <w:r w:rsidRPr="006E3C98">
        <w:rPr>
          <w:rFonts w:ascii="Arial" w:hAnsi="Arial" w:cs="Arial"/>
          <w:b/>
          <w:sz w:val="22"/>
          <w:szCs w:val="22"/>
        </w:rPr>
        <w:t>w Wielkopolsce” wraz z usługą gastronomiczną.</w:t>
      </w:r>
    </w:p>
    <w:p w:rsidR="000413CE" w:rsidRDefault="000413CE" w:rsidP="000413CE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13CE">
        <w:rPr>
          <w:rFonts w:ascii="Arial" w:hAnsi="Arial" w:cs="Arial"/>
          <w:sz w:val="22"/>
          <w:szCs w:val="22"/>
        </w:rPr>
        <w:t>Zamawiający – Wojewódzki Urząd Pracy w Poznaniu, działając na podstawie rozdz. 11 ust. 6 zapytania ofertowego, informuje, że w wyniku rozstrzygnięcia zapytania ofertowego na organizację w dniu 28 lutego 2017 roku konferencji podsumowującej badanie pn. „Wnętrza przyszłości – stan branży meblarskiej w Wielkopolsce” wraz z usługą gastronomiczną, wybrano ofertę nr 6 Wykonawcy:</w:t>
      </w:r>
    </w:p>
    <w:p w:rsidR="000C0C44" w:rsidRPr="00A114FE" w:rsidRDefault="000C0C44" w:rsidP="000C0C4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14FE">
        <w:rPr>
          <w:rFonts w:ascii="Arial" w:hAnsi="Arial" w:cs="Arial"/>
          <w:b/>
          <w:sz w:val="22"/>
          <w:szCs w:val="22"/>
        </w:rPr>
        <w:t xml:space="preserve">PHU Piotr Koch; </w:t>
      </w:r>
      <w:proofErr w:type="spellStart"/>
      <w:r w:rsidRPr="00A114FE">
        <w:rPr>
          <w:rFonts w:ascii="Arial" w:hAnsi="Arial" w:cs="Arial"/>
          <w:b/>
          <w:sz w:val="22"/>
          <w:szCs w:val="22"/>
        </w:rPr>
        <w:t>Kochtex</w:t>
      </w:r>
      <w:proofErr w:type="spellEnd"/>
      <w:r w:rsidRPr="00A114FE">
        <w:rPr>
          <w:rFonts w:ascii="Arial" w:hAnsi="Arial" w:cs="Arial"/>
          <w:b/>
          <w:sz w:val="22"/>
          <w:szCs w:val="22"/>
        </w:rPr>
        <w:t xml:space="preserve"> Piotr Koch</w:t>
      </w:r>
    </w:p>
    <w:p w:rsidR="000C0C44" w:rsidRPr="00A114FE" w:rsidRDefault="000C0C44" w:rsidP="000C0C4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14FE">
        <w:rPr>
          <w:rFonts w:ascii="Arial" w:hAnsi="Arial" w:cs="Arial"/>
          <w:b/>
          <w:sz w:val="22"/>
          <w:szCs w:val="22"/>
        </w:rPr>
        <w:t>Kruczyn 42</w:t>
      </w:r>
    </w:p>
    <w:p w:rsidR="000413CE" w:rsidRPr="000C0C44" w:rsidRDefault="000C0C44" w:rsidP="000C0C4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14FE">
        <w:rPr>
          <w:rFonts w:ascii="Arial" w:hAnsi="Arial" w:cs="Arial"/>
          <w:b/>
          <w:sz w:val="22"/>
          <w:szCs w:val="22"/>
        </w:rPr>
        <w:t>63-041 Nowe Miasto nad Wartą</w:t>
      </w:r>
    </w:p>
    <w:p w:rsidR="000413CE" w:rsidRDefault="000413CE" w:rsidP="000413C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413CE" w:rsidRPr="002C10BF" w:rsidRDefault="000413CE" w:rsidP="000413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0413CE" w:rsidRDefault="000413CE" w:rsidP="000C0C4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cena.</w:t>
      </w:r>
    </w:p>
    <w:p w:rsidR="000413CE" w:rsidRPr="00D11362" w:rsidRDefault="000413CE" w:rsidP="000413C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11362">
        <w:rPr>
          <w:rFonts w:ascii="Arial" w:hAnsi="Arial" w:cs="Arial"/>
          <w:sz w:val="22"/>
          <w:szCs w:val="22"/>
        </w:rPr>
        <w:t>W niniejszym zapytaniu ofertowym</w:t>
      </w:r>
      <w:r>
        <w:rPr>
          <w:rFonts w:ascii="Arial" w:hAnsi="Arial" w:cs="Arial"/>
          <w:sz w:val="22"/>
          <w:szCs w:val="22"/>
        </w:rPr>
        <w:t xml:space="preserve"> ofert</w:t>
      </w:r>
      <w:r w:rsidR="000C0C44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 </w:t>
      </w:r>
      <w:r w:rsidRPr="00D11362">
        <w:rPr>
          <w:rFonts w:ascii="Arial" w:hAnsi="Arial" w:cs="Arial"/>
          <w:sz w:val="22"/>
          <w:szCs w:val="22"/>
        </w:rPr>
        <w:t>złoży</w:t>
      </w:r>
      <w:r w:rsidR="000C0C44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</w:t>
      </w:r>
      <w:r w:rsidRPr="00D11362">
        <w:rPr>
          <w:rFonts w:ascii="Arial" w:hAnsi="Arial" w:cs="Arial"/>
          <w:sz w:val="22"/>
          <w:szCs w:val="22"/>
        </w:rPr>
        <w:t>również nw. Wykonawc</w:t>
      </w:r>
      <w:r w:rsidR="000C0C44">
        <w:rPr>
          <w:rFonts w:ascii="Arial" w:hAnsi="Arial" w:cs="Arial"/>
          <w:sz w:val="22"/>
          <w:szCs w:val="22"/>
        </w:rPr>
        <w:t>y</w:t>
      </w:r>
      <w:r w:rsidRPr="00D1136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413CE" w:rsidRPr="000B0758" w:rsidTr="00690D3D">
        <w:tc>
          <w:tcPr>
            <w:tcW w:w="1242" w:type="dxa"/>
            <w:vAlign w:val="center"/>
          </w:tcPr>
          <w:p w:rsidR="000413CE" w:rsidRPr="000B0758" w:rsidRDefault="000413CE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99" w:type="dxa"/>
            <w:vAlign w:val="center"/>
          </w:tcPr>
          <w:p w:rsidR="000413CE" w:rsidRPr="000B0758" w:rsidRDefault="000413CE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071" w:type="dxa"/>
            <w:vAlign w:val="center"/>
          </w:tcPr>
          <w:p w:rsidR="000413CE" w:rsidRDefault="000413CE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0413CE" w:rsidRDefault="000413CE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C</w:t>
            </w: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ena brutto</w:t>
            </w:r>
          </w:p>
          <w:p w:rsidR="000413CE" w:rsidRPr="000B0758" w:rsidRDefault="000413CE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  <w:tr w:rsidR="000413CE" w:rsidTr="00690D3D">
        <w:tc>
          <w:tcPr>
            <w:tcW w:w="1242" w:type="dxa"/>
            <w:vAlign w:val="center"/>
          </w:tcPr>
          <w:p w:rsidR="000413CE" w:rsidRDefault="000413CE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99" w:type="dxa"/>
          </w:tcPr>
          <w:p w:rsidR="000413CE" w:rsidRDefault="000C0C44" w:rsidP="00690D3D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AE6F7C">
              <w:rPr>
                <w:rFonts w:ascii="Arial" w:hAnsi="Arial" w:cs="Arial"/>
                <w:sz w:val="22"/>
                <w:szCs w:val="22"/>
              </w:rPr>
              <w:t>Krzyżosiak i Wspólnicy Spół</w:t>
            </w:r>
            <w:r>
              <w:rPr>
                <w:rFonts w:ascii="Arial" w:hAnsi="Arial" w:cs="Arial"/>
                <w:sz w:val="22"/>
                <w:szCs w:val="22"/>
              </w:rPr>
              <w:t xml:space="preserve">ka Komandytowa ul. Błażeja 44E, </w:t>
            </w:r>
            <w:r w:rsidRPr="00AE6F7C">
              <w:rPr>
                <w:rFonts w:ascii="Arial" w:hAnsi="Arial" w:cs="Arial"/>
                <w:sz w:val="22"/>
                <w:szCs w:val="22"/>
              </w:rPr>
              <w:t>61-608 Poznań</w:t>
            </w:r>
          </w:p>
        </w:tc>
        <w:tc>
          <w:tcPr>
            <w:tcW w:w="3071" w:type="dxa"/>
            <w:vAlign w:val="center"/>
          </w:tcPr>
          <w:p w:rsidR="000413CE" w:rsidRDefault="000413CE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C0C44" w:rsidTr="00690D3D">
        <w:tc>
          <w:tcPr>
            <w:tcW w:w="1242" w:type="dxa"/>
            <w:vAlign w:val="center"/>
          </w:tcPr>
          <w:p w:rsidR="000C0C44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99" w:type="dxa"/>
          </w:tcPr>
          <w:p w:rsidR="000C0C44" w:rsidRPr="003E3E9F" w:rsidRDefault="000C0C44" w:rsidP="00690D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UPHOTEL Sp. z o.o.</w:t>
            </w:r>
          </w:p>
          <w:p w:rsidR="000C0C44" w:rsidRPr="003E3E9F" w:rsidRDefault="000C0C44" w:rsidP="00690D3D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ul. Długa 13 lok. 1, 58-500 Jelenia Góra</w:t>
            </w:r>
          </w:p>
        </w:tc>
        <w:tc>
          <w:tcPr>
            <w:tcW w:w="3071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93,79</w:t>
            </w:r>
          </w:p>
        </w:tc>
      </w:tr>
      <w:tr w:rsidR="000C0C44" w:rsidTr="00690D3D">
        <w:tc>
          <w:tcPr>
            <w:tcW w:w="1242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99" w:type="dxa"/>
          </w:tcPr>
          <w:p w:rsidR="000C0C44" w:rsidRPr="003E3E9F" w:rsidRDefault="000C0C44" w:rsidP="00690D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Grupa Hoteli WAM Sp. z o.o.</w:t>
            </w:r>
          </w:p>
          <w:p w:rsidR="000C0C44" w:rsidRPr="003E3E9F" w:rsidRDefault="000C0C44" w:rsidP="00690D3D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ul. Św. Gertrudy nr 26-29, 31-048 Kraków, Hotel „IKAR” w Poznaniu</w:t>
            </w:r>
          </w:p>
        </w:tc>
        <w:tc>
          <w:tcPr>
            <w:tcW w:w="3071" w:type="dxa"/>
            <w:vAlign w:val="center"/>
          </w:tcPr>
          <w:p w:rsidR="000C0C44" w:rsidRPr="003E3E9F" w:rsidRDefault="003E3E9F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C0C44" w:rsidTr="00690D3D">
        <w:tc>
          <w:tcPr>
            <w:tcW w:w="1242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99" w:type="dxa"/>
          </w:tcPr>
          <w:p w:rsidR="000C0C44" w:rsidRPr="003E3E9F" w:rsidRDefault="000C0C44" w:rsidP="00690D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 xml:space="preserve">Modern </w:t>
            </w:r>
            <w:proofErr w:type="spellStart"/>
            <w:r w:rsidRPr="003E3E9F">
              <w:rPr>
                <w:rFonts w:ascii="Arial" w:hAnsi="Arial" w:cs="Arial"/>
                <w:sz w:val="22"/>
                <w:szCs w:val="22"/>
              </w:rPr>
              <w:t>Events</w:t>
            </w:r>
            <w:proofErr w:type="spellEnd"/>
            <w:r w:rsidRPr="003E3E9F">
              <w:rPr>
                <w:rFonts w:ascii="Arial" w:hAnsi="Arial" w:cs="Arial"/>
                <w:sz w:val="22"/>
                <w:szCs w:val="22"/>
              </w:rPr>
              <w:t xml:space="preserve"> Magdalena </w:t>
            </w:r>
            <w:proofErr w:type="spellStart"/>
            <w:r w:rsidRPr="003E3E9F">
              <w:rPr>
                <w:rFonts w:ascii="Arial" w:hAnsi="Arial" w:cs="Arial"/>
                <w:sz w:val="22"/>
                <w:szCs w:val="22"/>
              </w:rPr>
              <w:t>Gęca</w:t>
            </w:r>
            <w:proofErr w:type="spellEnd"/>
          </w:p>
          <w:p w:rsidR="000C0C44" w:rsidRPr="003E3E9F" w:rsidRDefault="000C0C44" w:rsidP="00690D3D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ul. Motylowa 18, 20-826 Lublin</w:t>
            </w:r>
          </w:p>
        </w:tc>
        <w:tc>
          <w:tcPr>
            <w:tcW w:w="3071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81,29</w:t>
            </w:r>
          </w:p>
        </w:tc>
      </w:tr>
      <w:tr w:rsidR="000C0C44" w:rsidTr="00690D3D">
        <w:tc>
          <w:tcPr>
            <w:tcW w:w="1242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99" w:type="dxa"/>
          </w:tcPr>
          <w:p w:rsidR="000C0C44" w:rsidRPr="003E3E9F" w:rsidRDefault="000C0C44" w:rsidP="00690D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Sylwia Kotowicz E-XON</w:t>
            </w:r>
          </w:p>
          <w:p w:rsidR="000C0C44" w:rsidRPr="003E3E9F" w:rsidRDefault="000C0C44" w:rsidP="00690D3D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ul. Romana Maya 1, 61-371 Poznań</w:t>
            </w:r>
          </w:p>
        </w:tc>
        <w:tc>
          <w:tcPr>
            <w:tcW w:w="3071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66,60</w:t>
            </w:r>
          </w:p>
        </w:tc>
      </w:tr>
      <w:tr w:rsidR="000C0C44" w:rsidTr="00690D3D">
        <w:tc>
          <w:tcPr>
            <w:tcW w:w="1242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99" w:type="dxa"/>
          </w:tcPr>
          <w:p w:rsidR="000C0C44" w:rsidRPr="003E3E9F" w:rsidRDefault="000C0C44" w:rsidP="00690D3D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Fonts w:ascii="Arial" w:hAnsi="Arial" w:cs="Arial"/>
                <w:sz w:val="22"/>
                <w:szCs w:val="22"/>
              </w:rPr>
              <w:t>Międzynarodowe Targi Poznańskie Sp. z o.o. ul. Głogowska 14, 60-734 Poznań</w:t>
            </w:r>
          </w:p>
        </w:tc>
        <w:tc>
          <w:tcPr>
            <w:tcW w:w="3071" w:type="dxa"/>
            <w:vAlign w:val="center"/>
          </w:tcPr>
          <w:p w:rsidR="000C0C44" w:rsidRPr="003E3E9F" w:rsidRDefault="000C0C44" w:rsidP="00690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59,22</w:t>
            </w:r>
          </w:p>
        </w:tc>
      </w:tr>
    </w:tbl>
    <w:p w:rsidR="000413CE" w:rsidRDefault="000413CE" w:rsidP="000413CE">
      <w:pPr>
        <w:spacing w:line="360" w:lineRule="auto"/>
        <w:contextualSpacing/>
        <w:jc w:val="both"/>
        <w:rPr>
          <w:rFonts w:ascii="Arial" w:hAnsi="Arial" w:cs="Arial"/>
          <w:sz w:val="20"/>
          <w:szCs w:val="22"/>
        </w:rPr>
      </w:pPr>
    </w:p>
    <w:p w:rsidR="000413CE" w:rsidRPr="002F129C" w:rsidRDefault="000413CE" w:rsidP="000413C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29C">
        <w:rPr>
          <w:rFonts w:ascii="Arial" w:hAnsi="Arial" w:cs="Arial"/>
          <w:sz w:val="22"/>
          <w:szCs w:val="22"/>
        </w:rPr>
        <w:t>Z wybranym Wykonawcą umowa zostanie zawarta w dniu 0</w:t>
      </w:r>
      <w:r w:rsidR="000C0C44">
        <w:rPr>
          <w:rFonts w:ascii="Arial" w:hAnsi="Arial" w:cs="Arial"/>
          <w:sz w:val="22"/>
          <w:szCs w:val="22"/>
        </w:rPr>
        <w:t>9.0</w:t>
      </w:r>
      <w:r w:rsidRPr="002F129C">
        <w:rPr>
          <w:rFonts w:ascii="Arial" w:hAnsi="Arial" w:cs="Arial"/>
          <w:sz w:val="22"/>
          <w:szCs w:val="22"/>
        </w:rPr>
        <w:t>2.201</w:t>
      </w:r>
      <w:r w:rsidR="000C0C44">
        <w:rPr>
          <w:rFonts w:ascii="Arial" w:hAnsi="Arial" w:cs="Arial"/>
          <w:sz w:val="22"/>
          <w:szCs w:val="22"/>
        </w:rPr>
        <w:t>7</w:t>
      </w:r>
      <w:r w:rsidRPr="002F129C">
        <w:rPr>
          <w:rFonts w:ascii="Arial" w:hAnsi="Arial" w:cs="Arial"/>
          <w:sz w:val="22"/>
          <w:szCs w:val="22"/>
        </w:rPr>
        <w:t xml:space="preserve"> roku.</w:t>
      </w:r>
    </w:p>
    <w:p w:rsidR="00BE0622" w:rsidRDefault="00BE0622" w:rsidP="00BE0622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626017" w:rsidRDefault="00626017" w:rsidP="00626017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626017" w:rsidRDefault="00626017" w:rsidP="006260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576B4" w:rsidRPr="00A114FE" w:rsidRDefault="005576B4" w:rsidP="00A114F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576B4" w:rsidRPr="00A114FE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FE" w:rsidRDefault="00A114FE">
      <w:r>
        <w:separator/>
      </w:r>
    </w:p>
  </w:endnote>
  <w:endnote w:type="continuationSeparator" w:id="0">
    <w:p w:rsidR="00A114FE" w:rsidRDefault="00A1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E" w:rsidRDefault="00A114FE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A114FE" w:rsidRPr="00B5142D" w:rsidRDefault="00A114FE" w:rsidP="00896B25">
    <w:pPr>
      <w:jc w:val="center"/>
      <w:rPr>
        <w:rFonts w:ascii="Arial" w:hAnsi="Arial" w:cs="Arial"/>
        <w:sz w:val="20"/>
        <w:szCs w:val="20"/>
      </w:rPr>
    </w:pPr>
    <w:r w:rsidRPr="004D71AF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A114FE" w:rsidRPr="00B5142D" w:rsidRDefault="00A114FE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114FE" w:rsidRPr="000B6D43" w:rsidRDefault="00A114FE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FE" w:rsidRDefault="00A114FE">
      <w:r>
        <w:separator/>
      </w:r>
    </w:p>
  </w:footnote>
  <w:footnote w:type="continuationSeparator" w:id="0">
    <w:p w:rsidR="00A114FE" w:rsidRDefault="00A1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E" w:rsidRDefault="00A114FE" w:rsidP="004262EB"/>
  <w:p w:rsidR="00A114FE" w:rsidRDefault="00A114FE" w:rsidP="004262EB"/>
  <w:p w:rsidR="00A114FE" w:rsidRDefault="00A114FE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4FE" w:rsidRDefault="00A114FE" w:rsidP="004262EB">
    <w:r>
      <w:t>_________________________________________________________________________</w:t>
    </w:r>
  </w:p>
  <w:p w:rsidR="00A114FE" w:rsidRPr="00DF7D54" w:rsidRDefault="00A114F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62"/>
    <w:multiLevelType w:val="hybridMultilevel"/>
    <w:tmpl w:val="662A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76ACB"/>
    <w:multiLevelType w:val="hybridMultilevel"/>
    <w:tmpl w:val="796A6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302C8"/>
    <w:multiLevelType w:val="hybridMultilevel"/>
    <w:tmpl w:val="B70CE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3819"/>
    <w:multiLevelType w:val="hybridMultilevel"/>
    <w:tmpl w:val="ACB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D1C37"/>
    <w:multiLevelType w:val="hybridMultilevel"/>
    <w:tmpl w:val="3864A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F1940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13CE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B369C"/>
    <w:rsid w:val="000B6D43"/>
    <w:rsid w:val="000C0C44"/>
    <w:rsid w:val="000C78EA"/>
    <w:rsid w:val="000D0C88"/>
    <w:rsid w:val="000D2710"/>
    <w:rsid w:val="000D3DEC"/>
    <w:rsid w:val="000E4275"/>
    <w:rsid w:val="001034F1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02537"/>
    <w:rsid w:val="00310AF5"/>
    <w:rsid w:val="00322149"/>
    <w:rsid w:val="003242FD"/>
    <w:rsid w:val="00331815"/>
    <w:rsid w:val="00337907"/>
    <w:rsid w:val="003403FA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3E9F"/>
    <w:rsid w:val="003F6D79"/>
    <w:rsid w:val="00407978"/>
    <w:rsid w:val="0041589D"/>
    <w:rsid w:val="004262EB"/>
    <w:rsid w:val="00431216"/>
    <w:rsid w:val="00444A10"/>
    <w:rsid w:val="0047290A"/>
    <w:rsid w:val="004B4DD3"/>
    <w:rsid w:val="004D4E9B"/>
    <w:rsid w:val="004D71AF"/>
    <w:rsid w:val="0052687F"/>
    <w:rsid w:val="00540A11"/>
    <w:rsid w:val="00545D6F"/>
    <w:rsid w:val="005523C9"/>
    <w:rsid w:val="0055357D"/>
    <w:rsid w:val="005557F8"/>
    <w:rsid w:val="005576B4"/>
    <w:rsid w:val="005D5E17"/>
    <w:rsid w:val="005E4A45"/>
    <w:rsid w:val="005F7FCD"/>
    <w:rsid w:val="006032C7"/>
    <w:rsid w:val="00623504"/>
    <w:rsid w:val="00626017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D7EC3"/>
    <w:rsid w:val="006F3510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114FE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0A73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66C53"/>
    <w:rsid w:val="00B73F70"/>
    <w:rsid w:val="00B90272"/>
    <w:rsid w:val="00BA2440"/>
    <w:rsid w:val="00BA33D6"/>
    <w:rsid w:val="00BC0238"/>
    <w:rsid w:val="00BC1231"/>
    <w:rsid w:val="00BE0622"/>
    <w:rsid w:val="00BE1345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1B7C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2AE"/>
    <w:rsid w:val="00DA3A63"/>
    <w:rsid w:val="00DA68EB"/>
    <w:rsid w:val="00DB73C9"/>
    <w:rsid w:val="00DB7C25"/>
    <w:rsid w:val="00DD2C7E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27B7"/>
    <w:rsid w:val="00F52881"/>
    <w:rsid w:val="00F55FA7"/>
    <w:rsid w:val="00F55FDC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BE062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BE0622"/>
    <w:rPr>
      <w:b/>
      <w:bCs/>
      <w:sz w:val="28"/>
      <w:szCs w:val="24"/>
      <w:lang w:eastAsia="en-US"/>
    </w:rPr>
  </w:style>
  <w:style w:type="character" w:styleId="HTML-cytat">
    <w:name w:val="HTML Cite"/>
    <w:basedOn w:val="Domylnaczcionkaakapitu"/>
    <w:uiPriority w:val="99"/>
    <w:unhideWhenUsed/>
    <w:rsid w:val="006D7EC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27B7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34"/>
    <w:qFormat/>
    <w:rsid w:val="00A114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114F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413CE"/>
    <w:rPr>
      <w:sz w:val="24"/>
      <w:szCs w:val="24"/>
    </w:rPr>
  </w:style>
  <w:style w:type="character" w:customStyle="1" w:styleId="ff2fc3fs12">
    <w:name w:val="ff2 fc3 fs12"/>
    <w:rsid w:val="000413CE"/>
  </w:style>
  <w:style w:type="table" w:styleId="Tabela-Siatka">
    <w:name w:val="Table Grid"/>
    <w:basedOn w:val="Standardowy"/>
    <w:rsid w:val="0004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BE062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BE0622"/>
    <w:rPr>
      <w:b/>
      <w:bCs/>
      <w:sz w:val="28"/>
      <w:szCs w:val="24"/>
      <w:lang w:eastAsia="en-US"/>
    </w:rPr>
  </w:style>
  <w:style w:type="character" w:styleId="HTML-cytat">
    <w:name w:val="HTML Cite"/>
    <w:basedOn w:val="Domylnaczcionkaakapitu"/>
    <w:uiPriority w:val="99"/>
    <w:unhideWhenUsed/>
    <w:rsid w:val="006D7EC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27B7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34"/>
    <w:qFormat/>
    <w:rsid w:val="00A114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114F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413CE"/>
    <w:rPr>
      <w:sz w:val="24"/>
      <w:szCs w:val="24"/>
    </w:rPr>
  </w:style>
  <w:style w:type="character" w:customStyle="1" w:styleId="ff2fc3fs12">
    <w:name w:val="ff2 fc3 fs12"/>
    <w:rsid w:val="000413CE"/>
  </w:style>
  <w:style w:type="table" w:styleId="Tabela-Siatka">
    <w:name w:val="Table Grid"/>
    <w:basedOn w:val="Standardowy"/>
    <w:rsid w:val="0004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1586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2017-01-18T08:37:00Z</cp:lastPrinted>
  <dcterms:created xsi:type="dcterms:W3CDTF">2017-02-06T11:18:00Z</dcterms:created>
  <dcterms:modified xsi:type="dcterms:W3CDTF">2017-02-07T11:24:00Z</dcterms:modified>
</cp:coreProperties>
</file>