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3" w:rsidRPr="00110A03" w:rsidRDefault="00110A03" w:rsidP="00110A03">
      <w:pPr>
        <w:spacing w:line="360" w:lineRule="auto"/>
        <w:rPr>
          <w:rFonts w:ascii="Arial" w:hAnsi="Arial" w:cs="Arial"/>
          <w:sz w:val="22"/>
          <w:szCs w:val="22"/>
        </w:rPr>
      </w:pPr>
      <w:r w:rsidRPr="00110A03">
        <w:rPr>
          <w:rFonts w:ascii="Arial" w:hAnsi="Arial" w:cs="Arial"/>
          <w:sz w:val="22"/>
          <w:szCs w:val="22"/>
        </w:rPr>
        <w:t>Nr sprawy: WUPXXV/3/0724/</w:t>
      </w:r>
      <w:r w:rsidR="002861C0">
        <w:rPr>
          <w:rFonts w:ascii="Arial" w:hAnsi="Arial" w:cs="Arial"/>
          <w:sz w:val="22"/>
          <w:szCs w:val="22"/>
        </w:rPr>
        <w:t>4</w:t>
      </w:r>
      <w:r w:rsidRPr="00110A03">
        <w:rPr>
          <w:rFonts w:ascii="Arial" w:hAnsi="Arial" w:cs="Arial"/>
          <w:sz w:val="22"/>
          <w:szCs w:val="22"/>
        </w:rPr>
        <w:t>/201</w:t>
      </w:r>
      <w:r w:rsidR="002861C0">
        <w:rPr>
          <w:rFonts w:ascii="Arial" w:hAnsi="Arial" w:cs="Arial"/>
          <w:sz w:val="22"/>
          <w:szCs w:val="22"/>
        </w:rPr>
        <w:t>7</w:t>
      </w:r>
      <w:r w:rsidRPr="00110A03">
        <w:rPr>
          <w:rFonts w:ascii="Arial" w:hAnsi="Arial" w:cs="Arial"/>
          <w:sz w:val="22"/>
          <w:szCs w:val="22"/>
        </w:rPr>
        <w:tab/>
      </w:r>
      <w:r w:rsidRPr="00110A03">
        <w:rPr>
          <w:rFonts w:ascii="Arial" w:hAnsi="Arial" w:cs="Arial"/>
          <w:sz w:val="22"/>
          <w:szCs w:val="22"/>
        </w:rPr>
        <w:tab/>
      </w:r>
      <w:r w:rsidR="004B2F74">
        <w:rPr>
          <w:rFonts w:ascii="Arial" w:hAnsi="Arial" w:cs="Arial"/>
          <w:sz w:val="22"/>
          <w:szCs w:val="22"/>
        </w:rPr>
        <w:tab/>
      </w:r>
      <w:r w:rsidR="004B2F74">
        <w:rPr>
          <w:rFonts w:ascii="Arial" w:hAnsi="Arial" w:cs="Arial"/>
          <w:sz w:val="22"/>
          <w:szCs w:val="22"/>
        </w:rPr>
        <w:tab/>
        <w:t xml:space="preserve"> Poznań, dnia 24</w:t>
      </w:r>
      <w:bookmarkStart w:id="0" w:name="_GoBack"/>
      <w:bookmarkEnd w:id="0"/>
      <w:r w:rsidR="002861C0">
        <w:rPr>
          <w:rFonts w:ascii="Arial" w:hAnsi="Arial" w:cs="Arial"/>
          <w:sz w:val="22"/>
          <w:szCs w:val="22"/>
        </w:rPr>
        <w:t xml:space="preserve">  lutego</w:t>
      </w:r>
      <w:r w:rsidRPr="00110A03">
        <w:rPr>
          <w:rFonts w:ascii="Arial" w:hAnsi="Arial" w:cs="Arial"/>
          <w:sz w:val="22"/>
          <w:szCs w:val="22"/>
        </w:rPr>
        <w:t xml:space="preserve"> </w:t>
      </w:r>
      <w:r w:rsidR="002861C0">
        <w:rPr>
          <w:rFonts w:ascii="Arial" w:hAnsi="Arial" w:cs="Arial"/>
          <w:sz w:val="22"/>
          <w:szCs w:val="22"/>
        </w:rPr>
        <w:t>2017</w:t>
      </w:r>
      <w:r w:rsidRPr="00110A03">
        <w:rPr>
          <w:rFonts w:ascii="Arial" w:hAnsi="Arial" w:cs="Arial"/>
          <w:sz w:val="22"/>
          <w:szCs w:val="22"/>
        </w:rPr>
        <w:t xml:space="preserve"> r.</w:t>
      </w:r>
    </w:p>
    <w:p w:rsidR="00110A03" w:rsidRPr="00110A03" w:rsidRDefault="00110A03" w:rsidP="00110A03">
      <w:pPr>
        <w:spacing w:line="360" w:lineRule="auto"/>
      </w:pPr>
    </w:p>
    <w:p w:rsidR="00110A03" w:rsidRPr="00110A03" w:rsidRDefault="00110A03" w:rsidP="00110A03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10A0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110A03" w:rsidRPr="00110A03" w:rsidRDefault="00110A03" w:rsidP="00110A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0A03">
        <w:rPr>
          <w:rFonts w:ascii="Arial" w:eastAsia="Calibri" w:hAnsi="Arial" w:cs="Arial"/>
          <w:b/>
          <w:sz w:val="22"/>
          <w:szCs w:val="22"/>
          <w:lang w:eastAsia="en-US"/>
        </w:rPr>
        <w:t>Dotyczy postępowania na: usługę zaprojektowania, wykonania i dostarczenia gadżetów promocyjnych Krajowego Funduszu Szkoleniowego.</w:t>
      </w:r>
    </w:p>
    <w:p w:rsidR="00110A03" w:rsidRPr="00110A03" w:rsidRDefault="00110A03" w:rsidP="00110A0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0A03" w:rsidRPr="00110A03" w:rsidRDefault="00110A03" w:rsidP="00110A0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0A03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zapytania ofertowego w przedmiotowym postępowaniu, działając w trybie rozdziału 16 art. ust. 2 zapytania ofertowego, wyjaśniam, co następuje: </w:t>
      </w:r>
    </w:p>
    <w:p w:rsidR="00110A03" w:rsidRDefault="00110A03" w:rsidP="00110A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861C0" w:rsidRPr="002861C0" w:rsidRDefault="002861C0" w:rsidP="0028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33333"/>
          <w:sz w:val="22"/>
          <w:szCs w:val="18"/>
        </w:rPr>
      </w:pPr>
      <w:r w:rsidRPr="002861C0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2861C0">
        <w:rPr>
          <w:rFonts w:ascii="Arial" w:hAnsi="Arial" w:cs="Arial"/>
          <w:b/>
          <w:sz w:val="22"/>
          <w:szCs w:val="22"/>
        </w:rPr>
        <w:t>:  </w:t>
      </w:r>
      <w:r w:rsidRPr="002861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861C0">
        <w:rPr>
          <w:rFonts w:ascii="Arial" w:hAnsi="Arial" w:cs="Arial"/>
          <w:color w:val="333333"/>
          <w:sz w:val="22"/>
          <w:szCs w:val="18"/>
        </w:rPr>
        <w:t xml:space="preserve">Zwracam się z prośbą o sprecyzowanie czy notes </w:t>
      </w:r>
      <w:proofErr w:type="spellStart"/>
      <w:r w:rsidRPr="002861C0">
        <w:rPr>
          <w:rFonts w:ascii="Arial" w:hAnsi="Arial" w:cs="Arial"/>
          <w:color w:val="333333"/>
          <w:sz w:val="22"/>
          <w:szCs w:val="18"/>
        </w:rPr>
        <w:t>eko</w:t>
      </w:r>
      <w:proofErr w:type="spellEnd"/>
      <w:r w:rsidRPr="002861C0">
        <w:rPr>
          <w:rFonts w:ascii="Arial" w:hAnsi="Arial" w:cs="Arial"/>
          <w:color w:val="333333"/>
          <w:sz w:val="22"/>
          <w:szCs w:val="18"/>
        </w:rPr>
        <w:t xml:space="preserve"> pozycja 4 ma być </w:t>
      </w:r>
      <w:r w:rsidRPr="002861C0">
        <w:rPr>
          <w:rFonts w:ascii="Arial" w:hAnsi="Arial" w:cs="Arial"/>
          <w:color w:val="333333"/>
          <w:sz w:val="22"/>
          <w:szCs w:val="18"/>
        </w:rPr>
        <w:br/>
        <w:t>z okładką czy bez?</w:t>
      </w:r>
    </w:p>
    <w:p w:rsidR="002861C0" w:rsidRDefault="002861C0" w:rsidP="002861C0">
      <w:pPr>
        <w:spacing w:before="24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61C0">
        <w:rPr>
          <w:rFonts w:ascii="Arial" w:eastAsia="Calibri" w:hAnsi="Arial" w:cs="Arial"/>
          <w:b/>
          <w:sz w:val="22"/>
          <w:szCs w:val="22"/>
          <w:lang w:eastAsia="en-US"/>
        </w:rPr>
        <w:t>Odpowiedź</w:t>
      </w:r>
      <w:r w:rsidR="00655B27">
        <w:rPr>
          <w:rFonts w:ascii="Arial" w:eastAsia="Calibri" w:hAnsi="Arial" w:cs="Arial"/>
          <w:b/>
          <w:sz w:val="22"/>
          <w:szCs w:val="22"/>
          <w:lang w:eastAsia="en-US"/>
        </w:rPr>
        <w:t xml:space="preserve"> 1</w:t>
      </w:r>
      <w:r w:rsidRPr="002861C0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2861C0">
        <w:rPr>
          <w:rFonts w:ascii="Arial" w:eastAsia="Calibri" w:hAnsi="Arial" w:cs="Arial"/>
          <w:sz w:val="22"/>
          <w:szCs w:val="22"/>
          <w:lang w:eastAsia="en-US"/>
        </w:rPr>
        <w:t xml:space="preserve"> Zgodnie z opisem przedmiotu zamówienia Zamawiający wymaga </w:t>
      </w:r>
      <w:r w:rsidRPr="002861C0">
        <w:rPr>
          <w:rFonts w:ascii="Arial" w:hAnsi="Arial" w:cs="Arial"/>
          <w:sz w:val="22"/>
          <w:szCs w:val="20"/>
        </w:rPr>
        <w:t xml:space="preserve">na spodzie notesu usztywniającej podkładki tekturowej. </w:t>
      </w:r>
      <w:r w:rsidRPr="002861C0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2861C0">
        <w:rPr>
          <w:rFonts w:ascii="Arial" w:eastAsia="Calibri" w:hAnsi="Arial" w:cs="Arial"/>
          <w:sz w:val="22"/>
          <w:szCs w:val="22"/>
          <w:u w:val="single"/>
          <w:lang w:eastAsia="en-US"/>
        </w:rPr>
        <w:t>nie wymaga</w:t>
      </w:r>
      <w:r w:rsidRPr="002861C0">
        <w:rPr>
          <w:rFonts w:ascii="Arial" w:eastAsia="Calibri" w:hAnsi="Arial" w:cs="Arial"/>
          <w:sz w:val="22"/>
          <w:szCs w:val="22"/>
          <w:lang w:eastAsia="en-US"/>
        </w:rPr>
        <w:t xml:space="preserve"> przedniej okładki. </w:t>
      </w:r>
    </w:p>
    <w:p w:rsidR="00655B27" w:rsidRPr="00655B27" w:rsidRDefault="00655B27" w:rsidP="0065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33333"/>
          <w:sz w:val="22"/>
          <w:szCs w:val="18"/>
        </w:rPr>
      </w:pPr>
      <w:r w:rsidRPr="00655B27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655B27">
        <w:rPr>
          <w:rFonts w:ascii="Arial" w:hAnsi="Arial" w:cs="Arial"/>
          <w:b/>
          <w:sz w:val="22"/>
          <w:szCs w:val="22"/>
        </w:rPr>
        <w:t xml:space="preserve">: </w:t>
      </w:r>
      <w:r w:rsidRPr="00655B27">
        <w:rPr>
          <w:rFonts w:ascii="Arial" w:hAnsi="Arial" w:cs="Arial"/>
          <w:color w:val="333333"/>
          <w:sz w:val="22"/>
          <w:szCs w:val="18"/>
        </w:rPr>
        <w:t xml:space="preserve">W nawiązaniu do postępowania na usługę zaprojektowania, wykonania </w:t>
      </w:r>
      <w:r w:rsidRPr="00655B27">
        <w:rPr>
          <w:rFonts w:ascii="Arial" w:hAnsi="Arial" w:cs="Arial"/>
          <w:color w:val="333333"/>
          <w:sz w:val="22"/>
          <w:szCs w:val="18"/>
        </w:rPr>
        <w:br/>
        <w:t xml:space="preserve">i dostarczenia gadżetów promocyjnych Krajowego Funduszu Szkoleniowego wnosimy </w:t>
      </w:r>
      <w:r w:rsidRPr="00655B27">
        <w:rPr>
          <w:rFonts w:ascii="Arial" w:hAnsi="Arial" w:cs="Arial"/>
          <w:color w:val="333333"/>
          <w:sz w:val="22"/>
          <w:szCs w:val="18"/>
        </w:rPr>
        <w:br/>
        <w:t>o uszczegółowienie Opisu Przedmiotu Zamówienia w zakresie:</w:t>
      </w:r>
    </w:p>
    <w:p w:rsidR="00655B27" w:rsidRPr="00655B27" w:rsidRDefault="00655B27" w:rsidP="0065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33333"/>
          <w:sz w:val="22"/>
          <w:szCs w:val="18"/>
        </w:rPr>
      </w:pPr>
      <w:r w:rsidRPr="00655B27">
        <w:rPr>
          <w:rFonts w:ascii="Arial" w:hAnsi="Arial" w:cs="Arial"/>
          <w:color w:val="333333"/>
          <w:sz w:val="22"/>
          <w:szCs w:val="18"/>
        </w:rPr>
        <w:t xml:space="preserve">Pozycja 7 - Pionowa torba papierowa z indywidualnym nadrukiem dopasowanym do potrzeb WUP w Poznaniu. Prosimy o uszczegółowienie czy Zamawiający wymaga dostarczenia toreb wykonanych z papieru </w:t>
      </w:r>
      <w:proofErr w:type="spellStart"/>
      <w:r w:rsidRPr="00655B27">
        <w:rPr>
          <w:rFonts w:ascii="Arial" w:hAnsi="Arial" w:cs="Arial"/>
          <w:color w:val="333333"/>
          <w:sz w:val="22"/>
          <w:szCs w:val="18"/>
        </w:rPr>
        <w:t>kraft</w:t>
      </w:r>
      <w:proofErr w:type="spellEnd"/>
      <w:r w:rsidRPr="00655B27">
        <w:rPr>
          <w:rFonts w:ascii="Arial" w:hAnsi="Arial" w:cs="Arial"/>
          <w:color w:val="333333"/>
          <w:sz w:val="22"/>
          <w:szCs w:val="18"/>
        </w:rPr>
        <w:t xml:space="preserve"> 140g/m2 czy toreb uszlachetnionych folią mat + UV wybiórczo wykonanych z papieru kreda. Torby wykonane  z papieru </w:t>
      </w:r>
      <w:proofErr w:type="spellStart"/>
      <w:r w:rsidRPr="00655B27">
        <w:rPr>
          <w:rFonts w:ascii="Arial" w:hAnsi="Arial" w:cs="Arial"/>
          <w:color w:val="333333"/>
          <w:sz w:val="22"/>
          <w:szCs w:val="18"/>
        </w:rPr>
        <w:t>kraft</w:t>
      </w:r>
      <w:proofErr w:type="spellEnd"/>
      <w:r w:rsidRPr="00655B27">
        <w:rPr>
          <w:rFonts w:ascii="Arial" w:hAnsi="Arial" w:cs="Arial"/>
          <w:color w:val="333333"/>
          <w:sz w:val="22"/>
          <w:szCs w:val="18"/>
        </w:rPr>
        <w:t xml:space="preserve"> są torbami</w:t>
      </w:r>
    </w:p>
    <w:p w:rsidR="00655B27" w:rsidRPr="00655B27" w:rsidRDefault="00655B27" w:rsidP="0065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33333"/>
          <w:sz w:val="22"/>
          <w:szCs w:val="18"/>
        </w:rPr>
      </w:pPr>
      <w:r w:rsidRPr="00655B27">
        <w:rPr>
          <w:rFonts w:ascii="Arial" w:hAnsi="Arial" w:cs="Arial"/>
          <w:color w:val="333333"/>
          <w:sz w:val="22"/>
          <w:szCs w:val="18"/>
        </w:rPr>
        <w:t>ekologicznymi, na których nie wykonuje się uszlachetnienia wymaganego przez Zamawiającego. Torby laminowane folią matową + UV wybiórczo wykonuje się z papieru kreda min. 170g/m2. Jest to informacja niezbędna do wykonania rzetelnej kalkulacji cenowej.</w:t>
      </w:r>
    </w:p>
    <w:p w:rsidR="00655B27" w:rsidRPr="00655B27" w:rsidRDefault="00655B27" w:rsidP="0065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</w:p>
    <w:p w:rsidR="00655B27" w:rsidRPr="00655B27" w:rsidRDefault="00655B27" w:rsidP="0065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5B27">
        <w:rPr>
          <w:rFonts w:ascii="Arial" w:eastAsia="Calibri" w:hAnsi="Arial" w:cs="Arial"/>
          <w:b/>
          <w:sz w:val="22"/>
          <w:szCs w:val="22"/>
          <w:lang w:eastAsia="en-US"/>
        </w:rPr>
        <w:t>Odpowiedź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655B27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655B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55B27">
        <w:rPr>
          <w:rFonts w:ascii="Arial" w:hAnsi="Arial" w:cs="Arial"/>
          <w:sz w:val="22"/>
          <w:szCs w:val="22"/>
        </w:rPr>
        <w:t>Zamawiający zmienia zapis:</w:t>
      </w:r>
    </w:p>
    <w:p w:rsidR="00655B27" w:rsidRPr="00655B27" w:rsidRDefault="00655B27" w:rsidP="00655B27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55B27">
        <w:rPr>
          <w:rFonts w:ascii="Arial" w:hAnsi="Arial" w:cs="Arial"/>
          <w:sz w:val="20"/>
          <w:szCs w:val="20"/>
          <w:lang w:eastAsia="en-US"/>
        </w:rPr>
        <w:t>Pkt 7, w tabeli umieszczonej w Załączniku nr 1,  zapytania ofertowego z:</w:t>
      </w:r>
    </w:p>
    <w:tbl>
      <w:tblPr>
        <w:tblStyle w:val="Tabela-Siatka11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08"/>
        <w:gridCol w:w="5808"/>
        <w:gridCol w:w="1417"/>
      </w:tblGrid>
      <w:tr w:rsidR="00655B27" w:rsidRPr="00655B27" w:rsidTr="00655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B27" w:rsidRPr="00655B27" w:rsidRDefault="00655B27" w:rsidP="00655B27">
            <w:pPr>
              <w:tabs>
                <w:tab w:val="left" w:pos="8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Nazwa gadżetu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655B27" w:rsidRPr="00655B27" w:rsidTr="00655B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B27">
              <w:rPr>
                <w:rFonts w:ascii="Arial" w:hAnsi="Arial" w:cs="Arial"/>
                <w:b/>
                <w:sz w:val="20"/>
                <w:szCs w:val="20"/>
              </w:rPr>
              <w:t>Pionowa torba papierowa</w:t>
            </w:r>
            <w:r w:rsidRPr="00655B27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indywidualnym nadrukiem dopasowanym do potrzeb WUP </w:t>
            </w:r>
            <w:r w:rsidRPr="00655B27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Poznaniu 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torba papierowa pionowa,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wymiary: ok. szerokość 36 cm x wysokość 40 cm x głębokość 12 cm (+/- 6 cm),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 xml:space="preserve">papier typu </w:t>
            </w:r>
            <w:proofErr w:type="spellStart"/>
            <w:r w:rsidRPr="00655B27">
              <w:rPr>
                <w:rFonts w:ascii="Arial" w:hAnsi="Arial" w:cs="Arial"/>
                <w:sz w:val="20"/>
                <w:szCs w:val="20"/>
              </w:rPr>
              <w:t>kraft</w:t>
            </w:r>
            <w:proofErr w:type="spellEnd"/>
            <w:r w:rsidRPr="00655B27">
              <w:rPr>
                <w:rFonts w:ascii="Arial" w:hAnsi="Arial" w:cs="Arial"/>
                <w:sz w:val="20"/>
                <w:szCs w:val="20"/>
              </w:rPr>
              <w:t>, biały, gładki o gramaturze co najmniej 140 g/m²,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dno torby usztywnione tekturą,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zakładka górna wzmocniona tekturą,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 xml:space="preserve">uchwyty ze sznurka bawełnianego lub uchwyty skręcane z białego lub zielonego sznurka syntetycznego, 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uszlachetnienia powierzchni (po obu stronach torby): laminowane folią matową oraz lakier UV wybiórczy,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lastRenderedPageBreak/>
              <w:t>zadruk po obu stronach torby co najmniej 4 kolory (z każdej strony torby inny) wg indywidualnego projektu graficznego przygotowanego przez Wykonawcę, dopasowanego do potrzeb WUP w Poznaniu, podlegającego konsultacji i pisemnej akceptacji przez Zamawiającego,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zadruk będzie zawierał elementy graficzne oraz: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logotyp WUP w Poznaniu,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655B27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adres strony internetowej WUP w Poznaniu wuppoznan.praca.gov.pl,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 xml:space="preserve">inne dane teleadresowe WUP w Poznaniu dostarczone przez Zamawiającego w dniu zawarcia umowy.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B27">
              <w:rPr>
                <w:rFonts w:ascii="Arial" w:hAnsi="Arial" w:cs="Arial"/>
                <w:b/>
                <w:sz w:val="20"/>
                <w:szCs w:val="20"/>
              </w:rPr>
              <w:lastRenderedPageBreak/>
              <w:t>2500</w:t>
            </w:r>
          </w:p>
        </w:tc>
      </w:tr>
    </w:tbl>
    <w:p w:rsidR="00655B27" w:rsidRPr="00655B27" w:rsidRDefault="00655B27" w:rsidP="0065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5B27" w:rsidRPr="00655B27" w:rsidRDefault="00655B27" w:rsidP="0065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5B27">
        <w:rPr>
          <w:rFonts w:ascii="Arial" w:eastAsia="Calibri" w:hAnsi="Arial" w:cs="Arial"/>
          <w:sz w:val="22"/>
          <w:szCs w:val="22"/>
          <w:lang w:eastAsia="en-US"/>
        </w:rPr>
        <w:t>na:</w:t>
      </w:r>
    </w:p>
    <w:tbl>
      <w:tblPr>
        <w:tblStyle w:val="Tabela-Siatka11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08"/>
        <w:gridCol w:w="5808"/>
        <w:gridCol w:w="1417"/>
      </w:tblGrid>
      <w:tr w:rsidR="00655B27" w:rsidRPr="00655B27" w:rsidTr="00655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B27" w:rsidRPr="00655B27" w:rsidRDefault="00655B27" w:rsidP="00655B27">
            <w:pPr>
              <w:tabs>
                <w:tab w:val="left" w:pos="8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Nazwa gadżetu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655B27" w:rsidRPr="00655B27" w:rsidTr="00655B2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B27">
              <w:rPr>
                <w:rFonts w:ascii="Arial" w:hAnsi="Arial" w:cs="Arial"/>
                <w:b/>
                <w:sz w:val="20"/>
                <w:szCs w:val="20"/>
              </w:rPr>
              <w:t>Pionowa torba papierowa</w:t>
            </w:r>
            <w:r w:rsidRPr="00655B27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indywidualnym nadrukiem dopasowanym do potrzeb WUP </w:t>
            </w:r>
            <w:r w:rsidRPr="00655B27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Poznaniu 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torba papierowa pionowa,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84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wymiary: ok. szerokość 36 cm x wysokość 40 cm x głębokość 12 cm (+/- 6 cm),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 xml:space="preserve">papier typu </w:t>
            </w:r>
            <w:proofErr w:type="spellStart"/>
            <w:r w:rsidRPr="00655B27">
              <w:rPr>
                <w:rFonts w:ascii="Arial" w:hAnsi="Arial" w:cs="Arial"/>
                <w:sz w:val="20"/>
                <w:szCs w:val="20"/>
              </w:rPr>
              <w:t>kraft</w:t>
            </w:r>
            <w:proofErr w:type="spellEnd"/>
            <w:r w:rsidRPr="00655B27">
              <w:rPr>
                <w:rFonts w:ascii="Arial" w:hAnsi="Arial" w:cs="Arial"/>
                <w:sz w:val="20"/>
                <w:szCs w:val="20"/>
              </w:rPr>
              <w:t xml:space="preserve"> lub kreda, biały, gładki o gramaturze </w:t>
            </w:r>
            <w:r w:rsidRPr="00655B27">
              <w:rPr>
                <w:rFonts w:ascii="Arial" w:hAnsi="Arial" w:cs="Arial"/>
                <w:sz w:val="20"/>
                <w:szCs w:val="20"/>
                <w:u w:val="single"/>
              </w:rPr>
              <w:t xml:space="preserve">co najmniej </w:t>
            </w:r>
            <w:r w:rsidRPr="00655B27">
              <w:rPr>
                <w:rFonts w:ascii="Arial" w:hAnsi="Arial" w:cs="Arial"/>
                <w:sz w:val="20"/>
                <w:szCs w:val="20"/>
              </w:rPr>
              <w:t>140 g/m²,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dno torby usztywnione tekturą,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zakładka górna wzmocniona tekturą,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 xml:space="preserve">uchwyty ze sznurka bawełnianego lub uchwyty skręcane z białego lub zielonego sznurka syntetycznego, 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 xml:space="preserve">uszlachetnienia powierzchni (po obu stronach torby z papieru </w:t>
            </w:r>
            <w:proofErr w:type="spellStart"/>
            <w:r w:rsidRPr="00655B27">
              <w:rPr>
                <w:rFonts w:ascii="Arial" w:hAnsi="Arial" w:cs="Arial"/>
                <w:sz w:val="20"/>
                <w:szCs w:val="20"/>
              </w:rPr>
              <w:t>kraft</w:t>
            </w:r>
            <w:proofErr w:type="spellEnd"/>
            <w:r w:rsidRPr="00655B27">
              <w:rPr>
                <w:rFonts w:ascii="Arial" w:hAnsi="Arial" w:cs="Arial"/>
                <w:sz w:val="20"/>
                <w:szCs w:val="20"/>
              </w:rPr>
              <w:t xml:space="preserve">): lakier UV wybiórczy lub laminowane folią matową oraz lakier UV wybiórczy </w:t>
            </w:r>
            <w:r w:rsidRPr="00655B27">
              <w:rPr>
                <w:rFonts w:ascii="Arial" w:hAnsi="Arial" w:cs="Arial"/>
                <w:sz w:val="20"/>
                <w:szCs w:val="20"/>
                <w:u w:val="single"/>
              </w:rPr>
              <w:t>albo</w:t>
            </w:r>
            <w:r w:rsidRPr="00655B27">
              <w:rPr>
                <w:rFonts w:ascii="Arial" w:hAnsi="Arial" w:cs="Arial"/>
                <w:sz w:val="20"/>
                <w:szCs w:val="20"/>
              </w:rPr>
              <w:t xml:space="preserve"> uszlachetnienia powierzchni (po obu stronach torby z papieru kreda): laminowane folią matową oraz lakier UV wybiórczy,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zadruk po obu stronach torby co najmniej 4 kolory (z każdej strony torby inny) wg indywidualnego projektu graficznego przygotowanego przez Wykonawcę, dopasowanego do potrzeb WUP w Poznaniu, podlegającego konsultacji i pisemnej akceptacji przez Zamawiającego,</w:t>
            </w:r>
          </w:p>
          <w:p w:rsidR="00655B27" w:rsidRPr="00655B27" w:rsidRDefault="00655B27" w:rsidP="00655B27">
            <w:pPr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zadruk będzie zawierał elementy graficzne oraz: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znak KFS,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logotyp WUP w Poznaniu,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napis Krajowy Fundusz Szkoleniowy</w:t>
            </w:r>
            <w:r w:rsidRPr="00655B27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>adres strony internetowej WUP w Poznaniu wuppoznan.praca.gov.pl,</w:t>
            </w:r>
          </w:p>
          <w:p w:rsidR="00655B27" w:rsidRPr="00655B27" w:rsidRDefault="00655B27" w:rsidP="00655B27">
            <w:pPr>
              <w:numPr>
                <w:ilvl w:val="0"/>
                <w:numId w:val="38"/>
              </w:numPr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655B27">
              <w:rPr>
                <w:rFonts w:ascii="Arial" w:hAnsi="Arial" w:cs="Arial"/>
                <w:sz w:val="20"/>
                <w:szCs w:val="20"/>
              </w:rPr>
              <w:t xml:space="preserve">inne dane teleadresowe WUP w Poznaniu dostarczone przez Zamawiającego w dniu zawarcia umowy.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B27" w:rsidRPr="00655B27" w:rsidRDefault="00655B27" w:rsidP="00655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B27">
              <w:rPr>
                <w:rFonts w:ascii="Arial" w:hAnsi="Arial" w:cs="Arial"/>
                <w:b/>
                <w:sz w:val="20"/>
                <w:szCs w:val="20"/>
              </w:rPr>
              <w:t>2500</w:t>
            </w:r>
          </w:p>
        </w:tc>
      </w:tr>
    </w:tbl>
    <w:p w:rsidR="000E7DA3" w:rsidRDefault="000E7DA3" w:rsidP="000E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</w:rPr>
      </w:pPr>
    </w:p>
    <w:p w:rsidR="000E7DA3" w:rsidRDefault="000E7DA3" w:rsidP="000E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</w:rPr>
      </w:pPr>
    </w:p>
    <w:p w:rsidR="000E7DA3" w:rsidRPr="000E7DA3" w:rsidRDefault="000E7DA3" w:rsidP="000E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33333"/>
          <w:sz w:val="22"/>
          <w:szCs w:val="18"/>
        </w:rPr>
      </w:pPr>
      <w:r w:rsidRPr="000E7DA3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0E7DA3">
        <w:rPr>
          <w:rFonts w:ascii="Arial" w:hAnsi="Arial" w:cs="Arial"/>
          <w:b/>
          <w:sz w:val="22"/>
          <w:szCs w:val="22"/>
        </w:rPr>
        <w:t>:  </w:t>
      </w:r>
      <w:r w:rsidRPr="000E7D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7DA3">
        <w:rPr>
          <w:rFonts w:ascii="Arial" w:hAnsi="Arial" w:cs="Arial"/>
          <w:color w:val="333333"/>
          <w:sz w:val="22"/>
          <w:szCs w:val="18"/>
        </w:rPr>
        <w:t xml:space="preserve">Proszę o informacje czy </w:t>
      </w:r>
      <w:proofErr w:type="spellStart"/>
      <w:r w:rsidRPr="000E7DA3">
        <w:rPr>
          <w:rFonts w:ascii="Arial" w:hAnsi="Arial" w:cs="Arial"/>
          <w:color w:val="333333"/>
          <w:sz w:val="22"/>
          <w:szCs w:val="18"/>
        </w:rPr>
        <w:t>powerbank</w:t>
      </w:r>
      <w:proofErr w:type="spellEnd"/>
      <w:r w:rsidRPr="000E7DA3">
        <w:rPr>
          <w:rFonts w:ascii="Arial" w:hAnsi="Arial" w:cs="Arial"/>
          <w:color w:val="333333"/>
          <w:sz w:val="22"/>
          <w:szCs w:val="18"/>
        </w:rPr>
        <w:t xml:space="preserve"> może być metalowy i czy musi koniecznie  posiadać elementy kolory zielonego.</w:t>
      </w:r>
    </w:p>
    <w:p w:rsidR="000E7DA3" w:rsidRPr="000E7DA3" w:rsidRDefault="000E7DA3" w:rsidP="000E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33333"/>
          <w:sz w:val="22"/>
          <w:szCs w:val="18"/>
        </w:rPr>
      </w:pPr>
    </w:p>
    <w:p w:rsidR="000E7DA3" w:rsidRPr="000E7DA3" w:rsidRDefault="000E7DA3" w:rsidP="000E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0E7DA3">
        <w:rPr>
          <w:rFonts w:ascii="Arial" w:eastAsia="Calibri" w:hAnsi="Arial" w:cs="Arial"/>
          <w:b/>
          <w:sz w:val="22"/>
          <w:szCs w:val="22"/>
          <w:lang w:eastAsia="en-US"/>
        </w:rPr>
        <w:t xml:space="preserve">Odpowiedź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0E7DA3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0E7DA3">
        <w:rPr>
          <w:rFonts w:ascii="Arial" w:eastAsia="Calibri" w:hAnsi="Arial" w:cs="Arial"/>
          <w:sz w:val="22"/>
          <w:szCs w:val="22"/>
          <w:lang w:eastAsia="en-US"/>
        </w:rPr>
        <w:t xml:space="preserve"> W opisie przedmiotu zamówienia - gadżetu  </w:t>
      </w:r>
      <w:proofErr w:type="spellStart"/>
      <w:r w:rsidRPr="000E7DA3">
        <w:rPr>
          <w:rFonts w:ascii="Arial" w:hAnsi="Arial" w:cs="Arial"/>
          <w:sz w:val="22"/>
          <w:szCs w:val="20"/>
        </w:rPr>
        <w:t>Powerbank</w:t>
      </w:r>
      <w:proofErr w:type="spellEnd"/>
      <w:r w:rsidRPr="000E7DA3">
        <w:rPr>
          <w:rFonts w:ascii="Arial" w:hAnsi="Arial" w:cs="Arial"/>
          <w:b/>
          <w:sz w:val="20"/>
          <w:szCs w:val="20"/>
        </w:rPr>
        <w:t xml:space="preserve"> –</w:t>
      </w:r>
      <w:r w:rsidRPr="000E7DA3">
        <w:rPr>
          <w:rFonts w:ascii="Arial" w:hAnsi="Arial" w:cs="Arial"/>
          <w:sz w:val="22"/>
          <w:szCs w:val="20"/>
        </w:rPr>
        <w:t>Zamawiający określił, że wymaga obudowy sylikonowej lub z tworzyw sztucznych. Kolor zielony występujący w obudowie jest konieczny.</w:t>
      </w:r>
    </w:p>
    <w:p w:rsidR="000E7DA3" w:rsidRPr="000E7DA3" w:rsidRDefault="000E7DA3" w:rsidP="000E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55B27" w:rsidRDefault="00655B27" w:rsidP="002861C0">
      <w:pPr>
        <w:spacing w:before="24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5B27" w:rsidRPr="00655B27" w:rsidRDefault="00655B27" w:rsidP="00655B2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5B27">
        <w:rPr>
          <w:rFonts w:ascii="Arial" w:hAnsi="Arial" w:cs="Arial"/>
          <w:sz w:val="22"/>
          <w:szCs w:val="22"/>
        </w:rPr>
        <w:t xml:space="preserve">Zamawiający informuje, iż </w:t>
      </w:r>
      <w:r w:rsidRPr="00655B27">
        <w:rPr>
          <w:rFonts w:ascii="Arial" w:eastAsia="Calibri" w:hAnsi="Arial" w:cs="Arial"/>
          <w:sz w:val="22"/>
          <w:szCs w:val="22"/>
          <w:lang w:eastAsia="en-US"/>
        </w:rPr>
        <w:t>działając w trybie rozdziału 16 art. ust. 2 zapytania ofertowego, przedłuża term</w:t>
      </w:r>
      <w:r>
        <w:rPr>
          <w:rFonts w:ascii="Arial" w:eastAsia="Calibri" w:hAnsi="Arial" w:cs="Arial"/>
          <w:sz w:val="22"/>
          <w:szCs w:val="22"/>
          <w:lang w:eastAsia="en-US"/>
        </w:rPr>
        <w:t>in na składanie ofert do dnia 01.</w:t>
      </w:r>
      <w:r w:rsidRPr="00655B27">
        <w:rPr>
          <w:rFonts w:ascii="Arial" w:eastAsia="Calibri" w:hAnsi="Arial" w:cs="Arial"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sz w:val="22"/>
          <w:szCs w:val="22"/>
          <w:lang w:eastAsia="en-US"/>
        </w:rPr>
        <w:t>3.2017</w:t>
      </w:r>
      <w:r w:rsidRPr="00655B27">
        <w:rPr>
          <w:rFonts w:ascii="Arial" w:eastAsia="Calibri" w:hAnsi="Arial" w:cs="Arial"/>
          <w:sz w:val="22"/>
          <w:szCs w:val="22"/>
          <w:lang w:eastAsia="en-US"/>
        </w:rPr>
        <w:t xml:space="preserve"> r., do godziny 10:30.</w:t>
      </w:r>
    </w:p>
    <w:p w:rsidR="00655B27" w:rsidRPr="00655B27" w:rsidRDefault="00655B27" w:rsidP="00655B2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5B27" w:rsidRPr="00655B27" w:rsidRDefault="00655B27" w:rsidP="00655B2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B2F74" w:rsidRDefault="004B2F74" w:rsidP="004B2F7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4B2F74" w:rsidRDefault="004B2F74" w:rsidP="004B2F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2861C0" w:rsidRDefault="002861C0" w:rsidP="00110A03">
      <w:pPr>
        <w:spacing w:line="276" w:lineRule="auto"/>
      </w:pPr>
    </w:p>
    <w:p w:rsidR="004B2F74" w:rsidRDefault="004B2F74" w:rsidP="00110A03">
      <w:pPr>
        <w:spacing w:line="276" w:lineRule="auto"/>
      </w:pPr>
    </w:p>
    <w:p w:rsidR="004B2F74" w:rsidRDefault="004B2F74" w:rsidP="00110A03">
      <w:pPr>
        <w:spacing w:line="276" w:lineRule="auto"/>
      </w:pPr>
    </w:p>
    <w:p w:rsidR="004B2F74" w:rsidRDefault="004B2F74" w:rsidP="00110A03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  <w:sectPr w:rsidR="004B2F74" w:rsidSect="002C2FB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425" w:left="1418" w:header="454" w:footer="454" w:gutter="0"/>
          <w:cols w:space="708"/>
          <w:titlePg/>
          <w:docGrid w:linePitch="360"/>
        </w:sectPr>
      </w:pPr>
    </w:p>
    <w:p w:rsidR="00F71967" w:rsidRPr="006B2457" w:rsidRDefault="00F71967" w:rsidP="004B2F74">
      <w:pPr>
        <w:spacing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sectPr w:rsidR="00F71967" w:rsidRPr="006B2457" w:rsidSect="006B245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C4" w:rsidRDefault="007E72C4">
      <w:r>
        <w:separator/>
      </w:r>
    </w:p>
  </w:endnote>
  <w:endnote w:type="continuationSeparator" w:id="0">
    <w:p w:rsidR="007E72C4" w:rsidRDefault="007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E3" w:rsidRDefault="006B6AE3" w:rsidP="006B6A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 wp14:anchorId="7FA876D3" wp14:editId="7CE37030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6B6AE3" w:rsidRPr="00B5142D" w:rsidRDefault="006B6AE3" w:rsidP="006B6AE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6B6AE3" w:rsidRDefault="006B6AE3" w:rsidP="006B6AE3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6B6AE3" w:rsidRPr="00B5142D" w:rsidRDefault="006B6AE3" w:rsidP="006B6AE3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708416" behindDoc="0" locked="0" layoutInCell="1" allowOverlap="1" wp14:anchorId="3C53E53D" wp14:editId="798E1C1D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4" name="Obraz 4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AE3" w:rsidRPr="00D028CD" w:rsidRDefault="006B6AE3" w:rsidP="006B6AE3">
    <w:pPr>
      <w:pStyle w:val="Stopka"/>
      <w:jc w:val="right"/>
      <w:rPr>
        <w:rFonts w:ascii="Arial" w:hAnsi="Arial" w:cs="Arial"/>
        <w:sz w:val="20"/>
        <w:szCs w:val="20"/>
      </w:rPr>
    </w:pPr>
  </w:p>
  <w:p w:rsidR="006B6AE3" w:rsidRDefault="006B6AE3" w:rsidP="006B6AE3">
    <w:pPr>
      <w:pStyle w:val="Stopka"/>
    </w:pPr>
  </w:p>
  <w:p w:rsidR="006B6AE3" w:rsidRDefault="006B6AE3">
    <w:pPr>
      <w:pStyle w:val="Stopka"/>
    </w:pPr>
  </w:p>
  <w:p w:rsidR="00106FEF" w:rsidRDefault="00106F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72C4" w:rsidRDefault="007E72C4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4B2F74">
          <w:rPr>
            <w:rFonts w:ascii="Arial" w:hAnsi="Arial" w:cs="Arial"/>
            <w:noProof/>
            <w:sz w:val="20"/>
            <w:szCs w:val="20"/>
          </w:rPr>
          <w:t>1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  <w:p w:rsidR="007E72C4" w:rsidRDefault="007E72C4" w:rsidP="001702DF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704320" behindDoc="0" locked="0" layoutInCell="1" allowOverlap="1" wp14:anchorId="4892F33F" wp14:editId="488A807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2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5kfi&#10;R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7E72C4" w:rsidRPr="00B5142D" w:rsidRDefault="007E72C4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7E72C4" w:rsidRDefault="007E72C4" w:rsidP="001702DF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7E72C4" w:rsidRPr="00B5142D" w:rsidRDefault="007E72C4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705344" behindDoc="0" locked="0" layoutInCell="1" allowOverlap="1" wp14:anchorId="04703BFE" wp14:editId="60BA270F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9" name="Obraz 9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E72C4" w:rsidRPr="00D028CD" w:rsidRDefault="004B2F74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7E72C4" w:rsidRDefault="007E72C4" w:rsidP="001702DF">
    <w:pPr>
      <w:pStyle w:val="Stopka"/>
    </w:pPr>
  </w:p>
  <w:p w:rsidR="007E72C4" w:rsidRPr="002C2FB4" w:rsidRDefault="007E72C4" w:rsidP="00F71967">
    <w:pPr>
      <w:pStyle w:val="Stopka"/>
      <w:jc w:val="center"/>
      <w:rPr>
        <w:rFonts w:ascii="Arial" w:hAnsi="Arial" w:cs="Arial"/>
        <w:sz w:val="20"/>
      </w:rPr>
    </w:pPr>
  </w:p>
  <w:p w:rsidR="00106FEF" w:rsidRDefault="00106F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61621"/>
      <w:docPartObj>
        <w:docPartGallery w:val="Page Numbers (Bottom of Page)"/>
        <w:docPartUnique/>
      </w:docPartObj>
    </w:sdtPr>
    <w:sdtEndPr/>
    <w:sdtContent>
      <w:p w:rsidR="007E72C4" w:rsidRDefault="007E72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110A03">
          <w:rPr>
            <w:rFonts w:ascii="Arial" w:hAnsi="Arial" w:cs="Arial"/>
            <w:noProof/>
            <w:sz w:val="20"/>
            <w:szCs w:val="20"/>
          </w:rPr>
          <w:t>11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251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72C4" w:rsidRDefault="007E72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161F8">
          <w:rPr>
            <w:rFonts w:ascii="Arial" w:hAnsi="Arial" w:cs="Arial"/>
            <w:sz w:val="20"/>
            <w:szCs w:val="20"/>
          </w:rPr>
          <w:fldChar w:fldCharType="begin"/>
        </w:r>
        <w:r w:rsidRPr="000161F8">
          <w:rPr>
            <w:rFonts w:ascii="Arial" w:hAnsi="Arial" w:cs="Arial"/>
            <w:sz w:val="20"/>
            <w:szCs w:val="20"/>
          </w:rPr>
          <w:instrText>PAGE   \* MERGEFORMAT</w:instrText>
        </w:r>
        <w:r w:rsidRPr="000161F8">
          <w:rPr>
            <w:rFonts w:ascii="Arial" w:hAnsi="Arial" w:cs="Arial"/>
            <w:sz w:val="20"/>
            <w:szCs w:val="20"/>
          </w:rPr>
          <w:fldChar w:fldCharType="separate"/>
        </w:r>
        <w:r w:rsidR="004B2F74">
          <w:rPr>
            <w:rFonts w:ascii="Arial" w:hAnsi="Arial" w:cs="Arial"/>
            <w:noProof/>
            <w:sz w:val="20"/>
            <w:szCs w:val="20"/>
          </w:rPr>
          <w:t>4</w:t>
        </w:r>
        <w:r w:rsidRPr="000161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E72C4" w:rsidRPr="00A66F1D" w:rsidRDefault="007E72C4" w:rsidP="00896B25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C4" w:rsidRDefault="007E72C4">
      <w:r>
        <w:separator/>
      </w:r>
    </w:p>
  </w:footnote>
  <w:footnote w:type="continuationSeparator" w:id="0">
    <w:p w:rsidR="007E72C4" w:rsidRDefault="007E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5E53A3" w:rsidRDefault="007E72C4" w:rsidP="002C2FB4">
    <w:pPr>
      <w:pStyle w:val="Nagwek"/>
      <w:tabs>
        <w:tab w:val="clear" w:pos="4536"/>
      </w:tabs>
      <w:jc w:val="center"/>
      <w:rPr>
        <w:sz w:val="16"/>
        <w:szCs w:val="16"/>
      </w:rPr>
    </w:pPr>
  </w:p>
  <w:p w:rsidR="00106FEF" w:rsidRDefault="00106F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720F78" w:rsidRDefault="007E72C4" w:rsidP="00B625B8">
    <w:pPr>
      <w:jc w:val="center"/>
    </w:pPr>
    <w:r w:rsidRPr="00720F78">
      <w:rPr>
        <w:noProof/>
      </w:rPr>
      <w:drawing>
        <wp:inline distT="0" distB="0" distL="0" distR="0" wp14:anchorId="5BD98543" wp14:editId="42DA3794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2C4" w:rsidRPr="00720F78" w:rsidRDefault="007E72C4" w:rsidP="00B625B8">
    <w:r w:rsidRPr="00720F78">
      <w:t>_________________________________________________________________________</w:t>
    </w:r>
  </w:p>
  <w:p w:rsidR="007E72C4" w:rsidRPr="00720F78" w:rsidRDefault="007E72C4" w:rsidP="00B625B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106FEF" w:rsidRDefault="00106F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5E53A3" w:rsidRDefault="007E72C4" w:rsidP="00DB28FF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F71967" w:rsidRDefault="007E72C4" w:rsidP="00F71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5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E4A91"/>
    <w:multiLevelType w:val="hybridMultilevel"/>
    <w:tmpl w:val="8A124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DB583E"/>
    <w:multiLevelType w:val="hybridMultilevel"/>
    <w:tmpl w:val="C7E05B1E"/>
    <w:lvl w:ilvl="0" w:tplc="4A1C81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1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914DB"/>
    <w:multiLevelType w:val="hybridMultilevel"/>
    <w:tmpl w:val="C6C27884"/>
    <w:lvl w:ilvl="0" w:tplc="F56A7510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0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4"/>
  </w:num>
  <w:num w:numId="23">
    <w:abstractNumId w:val="20"/>
  </w:num>
  <w:num w:numId="24">
    <w:abstractNumId w:val="16"/>
  </w:num>
  <w:num w:numId="25">
    <w:abstractNumId w:val="28"/>
  </w:num>
  <w:num w:numId="26">
    <w:abstractNumId w:val="33"/>
  </w:num>
  <w:num w:numId="27">
    <w:abstractNumId w:val="2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1F8"/>
    <w:rsid w:val="00020013"/>
    <w:rsid w:val="00024673"/>
    <w:rsid w:val="000349D0"/>
    <w:rsid w:val="00044576"/>
    <w:rsid w:val="00046007"/>
    <w:rsid w:val="00060037"/>
    <w:rsid w:val="00062829"/>
    <w:rsid w:val="00064E20"/>
    <w:rsid w:val="00067001"/>
    <w:rsid w:val="00075259"/>
    <w:rsid w:val="0007669D"/>
    <w:rsid w:val="0008009C"/>
    <w:rsid w:val="00090032"/>
    <w:rsid w:val="0009222F"/>
    <w:rsid w:val="000B091B"/>
    <w:rsid w:val="000B369C"/>
    <w:rsid w:val="000B6D43"/>
    <w:rsid w:val="000C78EA"/>
    <w:rsid w:val="000D0C88"/>
    <w:rsid w:val="000D2710"/>
    <w:rsid w:val="000D3CC8"/>
    <w:rsid w:val="000D3DEC"/>
    <w:rsid w:val="000E4275"/>
    <w:rsid w:val="000E5261"/>
    <w:rsid w:val="000E7DA3"/>
    <w:rsid w:val="00102C61"/>
    <w:rsid w:val="001034F1"/>
    <w:rsid w:val="00106FEF"/>
    <w:rsid w:val="00110A03"/>
    <w:rsid w:val="00137ED4"/>
    <w:rsid w:val="001702DF"/>
    <w:rsid w:val="001738E7"/>
    <w:rsid w:val="001849F2"/>
    <w:rsid w:val="00184B59"/>
    <w:rsid w:val="001A3ECB"/>
    <w:rsid w:val="001B62F4"/>
    <w:rsid w:val="001D22EF"/>
    <w:rsid w:val="001D770D"/>
    <w:rsid w:val="001E2C0E"/>
    <w:rsid w:val="001F0EC7"/>
    <w:rsid w:val="00204205"/>
    <w:rsid w:val="0020605F"/>
    <w:rsid w:val="0021076F"/>
    <w:rsid w:val="002230F9"/>
    <w:rsid w:val="00223375"/>
    <w:rsid w:val="0022636E"/>
    <w:rsid w:val="00227B8B"/>
    <w:rsid w:val="00235C67"/>
    <w:rsid w:val="002463D7"/>
    <w:rsid w:val="00266615"/>
    <w:rsid w:val="00267C02"/>
    <w:rsid w:val="002861C0"/>
    <w:rsid w:val="002A432C"/>
    <w:rsid w:val="002C030A"/>
    <w:rsid w:val="002C2FB4"/>
    <w:rsid w:val="002C4165"/>
    <w:rsid w:val="002C4A46"/>
    <w:rsid w:val="002C7855"/>
    <w:rsid w:val="002D0D66"/>
    <w:rsid w:val="002E079C"/>
    <w:rsid w:val="002E2270"/>
    <w:rsid w:val="00301225"/>
    <w:rsid w:val="00310AF5"/>
    <w:rsid w:val="00313BFC"/>
    <w:rsid w:val="003242FD"/>
    <w:rsid w:val="00331815"/>
    <w:rsid w:val="0033783B"/>
    <w:rsid w:val="00337907"/>
    <w:rsid w:val="00365C74"/>
    <w:rsid w:val="00367FEA"/>
    <w:rsid w:val="00376B43"/>
    <w:rsid w:val="00384528"/>
    <w:rsid w:val="0038603F"/>
    <w:rsid w:val="00392092"/>
    <w:rsid w:val="003955F4"/>
    <w:rsid w:val="00396802"/>
    <w:rsid w:val="00397FD3"/>
    <w:rsid w:val="003A394C"/>
    <w:rsid w:val="003B10D8"/>
    <w:rsid w:val="003B1AC3"/>
    <w:rsid w:val="003B7B08"/>
    <w:rsid w:val="003C6395"/>
    <w:rsid w:val="003F6D79"/>
    <w:rsid w:val="00407978"/>
    <w:rsid w:val="00407BBE"/>
    <w:rsid w:val="0041589D"/>
    <w:rsid w:val="004262EB"/>
    <w:rsid w:val="00431216"/>
    <w:rsid w:val="00432A65"/>
    <w:rsid w:val="00442073"/>
    <w:rsid w:val="004561BB"/>
    <w:rsid w:val="00456756"/>
    <w:rsid w:val="0047290A"/>
    <w:rsid w:val="004B2F74"/>
    <w:rsid w:val="004B4DD3"/>
    <w:rsid w:val="004D3525"/>
    <w:rsid w:val="004D4E9B"/>
    <w:rsid w:val="004F2863"/>
    <w:rsid w:val="00506F52"/>
    <w:rsid w:val="00516746"/>
    <w:rsid w:val="0052687F"/>
    <w:rsid w:val="005374A4"/>
    <w:rsid w:val="00540A11"/>
    <w:rsid w:val="00545D6F"/>
    <w:rsid w:val="00550FBE"/>
    <w:rsid w:val="005523C9"/>
    <w:rsid w:val="0055357D"/>
    <w:rsid w:val="005557F8"/>
    <w:rsid w:val="00561018"/>
    <w:rsid w:val="0057012A"/>
    <w:rsid w:val="0058403B"/>
    <w:rsid w:val="005A1EB4"/>
    <w:rsid w:val="005B4DFC"/>
    <w:rsid w:val="005B6936"/>
    <w:rsid w:val="005E53A3"/>
    <w:rsid w:val="005E6F9D"/>
    <w:rsid w:val="005F4133"/>
    <w:rsid w:val="005F66DD"/>
    <w:rsid w:val="00601F58"/>
    <w:rsid w:val="006032C7"/>
    <w:rsid w:val="00623504"/>
    <w:rsid w:val="00634FB2"/>
    <w:rsid w:val="0064312F"/>
    <w:rsid w:val="006438DA"/>
    <w:rsid w:val="0064548E"/>
    <w:rsid w:val="0064662B"/>
    <w:rsid w:val="00646CFB"/>
    <w:rsid w:val="00655B27"/>
    <w:rsid w:val="00660C75"/>
    <w:rsid w:val="0066442A"/>
    <w:rsid w:val="00666D86"/>
    <w:rsid w:val="00673737"/>
    <w:rsid w:val="00680AC2"/>
    <w:rsid w:val="006833B0"/>
    <w:rsid w:val="00694F2B"/>
    <w:rsid w:val="006B2457"/>
    <w:rsid w:val="006B4616"/>
    <w:rsid w:val="006B6AE3"/>
    <w:rsid w:val="006C22C3"/>
    <w:rsid w:val="006C2D02"/>
    <w:rsid w:val="006C7B4C"/>
    <w:rsid w:val="006F5446"/>
    <w:rsid w:val="007057E3"/>
    <w:rsid w:val="0071350E"/>
    <w:rsid w:val="007408ED"/>
    <w:rsid w:val="00752380"/>
    <w:rsid w:val="00752E90"/>
    <w:rsid w:val="00780932"/>
    <w:rsid w:val="007A20A0"/>
    <w:rsid w:val="007A55A1"/>
    <w:rsid w:val="007C035A"/>
    <w:rsid w:val="007C2A12"/>
    <w:rsid w:val="007D2DCD"/>
    <w:rsid w:val="007D77B8"/>
    <w:rsid w:val="007E72C4"/>
    <w:rsid w:val="007F1CCF"/>
    <w:rsid w:val="007F2658"/>
    <w:rsid w:val="00800B17"/>
    <w:rsid w:val="0082089B"/>
    <w:rsid w:val="00821803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C7799"/>
    <w:rsid w:val="008D40F8"/>
    <w:rsid w:val="008D7DB6"/>
    <w:rsid w:val="008E1142"/>
    <w:rsid w:val="008E6C2C"/>
    <w:rsid w:val="00901102"/>
    <w:rsid w:val="00903E2E"/>
    <w:rsid w:val="00907CEB"/>
    <w:rsid w:val="00922476"/>
    <w:rsid w:val="0092510E"/>
    <w:rsid w:val="00926D58"/>
    <w:rsid w:val="00943FCA"/>
    <w:rsid w:val="00951E4E"/>
    <w:rsid w:val="00952984"/>
    <w:rsid w:val="009902BD"/>
    <w:rsid w:val="009A224E"/>
    <w:rsid w:val="009A4A20"/>
    <w:rsid w:val="009B2488"/>
    <w:rsid w:val="009C5345"/>
    <w:rsid w:val="009C7C10"/>
    <w:rsid w:val="009D5392"/>
    <w:rsid w:val="009D5E33"/>
    <w:rsid w:val="009E5AD0"/>
    <w:rsid w:val="009E5C01"/>
    <w:rsid w:val="009E7D72"/>
    <w:rsid w:val="009F12E9"/>
    <w:rsid w:val="00A25E5E"/>
    <w:rsid w:val="00A276CB"/>
    <w:rsid w:val="00A3348B"/>
    <w:rsid w:val="00A3745D"/>
    <w:rsid w:val="00A523BA"/>
    <w:rsid w:val="00A56F43"/>
    <w:rsid w:val="00A66F1D"/>
    <w:rsid w:val="00A71297"/>
    <w:rsid w:val="00A71A56"/>
    <w:rsid w:val="00A77C4D"/>
    <w:rsid w:val="00A80E80"/>
    <w:rsid w:val="00A90FB8"/>
    <w:rsid w:val="00A961D3"/>
    <w:rsid w:val="00A97AAA"/>
    <w:rsid w:val="00AA258D"/>
    <w:rsid w:val="00AA277B"/>
    <w:rsid w:val="00AA5FB7"/>
    <w:rsid w:val="00AA6339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2F82"/>
    <w:rsid w:val="00AD6058"/>
    <w:rsid w:val="00AF553B"/>
    <w:rsid w:val="00AF5E76"/>
    <w:rsid w:val="00B01AD8"/>
    <w:rsid w:val="00B20488"/>
    <w:rsid w:val="00B26732"/>
    <w:rsid w:val="00B42120"/>
    <w:rsid w:val="00B50272"/>
    <w:rsid w:val="00B538ED"/>
    <w:rsid w:val="00B625B8"/>
    <w:rsid w:val="00B73F70"/>
    <w:rsid w:val="00B75CD5"/>
    <w:rsid w:val="00B90272"/>
    <w:rsid w:val="00B97506"/>
    <w:rsid w:val="00BA2440"/>
    <w:rsid w:val="00BA33D6"/>
    <w:rsid w:val="00BB7D6D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1904"/>
    <w:rsid w:val="00D47319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28FF"/>
    <w:rsid w:val="00DB73C9"/>
    <w:rsid w:val="00DB7672"/>
    <w:rsid w:val="00DB7C25"/>
    <w:rsid w:val="00DE57CB"/>
    <w:rsid w:val="00DE60F6"/>
    <w:rsid w:val="00DE63D1"/>
    <w:rsid w:val="00DF7D54"/>
    <w:rsid w:val="00E11187"/>
    <w:rsid w:val="00E1333B"/>
    <w:rsid w:val="00E16A52"/>
    <w:rsid w:val="00E2467A"/>
    <w:rsid w:val="00E31B24"/>
    <w:rsid w:val="00E37059"/>
    <w:rsid w:val="00E549F6"/>
    <w:rsid w:val="00E56431"/>
    <w:rsid w:val="00E564BA"/>
    <w:rsid w:val="00EA1B3A"/>
    <w:rsid w:val="00EA3816"/>
    <w:rsid w:val="00EC45AF"/>
    <w:rsid w:val="00ED4058"/>
    <w:rsid w:val="00ED6019"/>
    <w:rsid w:val="00EF0933"/>
    <w:rsid w:val="00EF7374"/>
    <w:rsid w:val="00F05230"/>
    <w:rsid w:val="00F25C36"/>
    <w:rsid w:val="00F55FA7"/>
    <w:rsid w:val="00F71967"/>
    <w:rsid w:val="00F9493B"/>
    <w:rsid w:val="00F94EB9"/>
    <w:rsid w:val="00F9621A"/>
    <w:rsid w:val="00FA0170"/>
    <w:rsid w:val="00FA5FD4"/>
    <w:rsid w:val="00FB1431"/>
    <w:rsid w:val="00FB7002"/>
    <w:rsid w:val="00FE1453"/>
    <w:rsid w:val="00FE736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uiPriority w:val="59"/>
    <w:rsid w:val="00655B2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uiPriority w:val="59"/>
    <w:rsid w:val="00655B2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9E07-DBE5-4B95-BBD3-EFA3BCC8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94</TotalTime>
  <Pages>4</Pages>
  <Words>649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4580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7</cp:revision>
  <cp:lastPrinted>2017-02-17T10:12:00Z</cp:lastPrinted>
  <dcterms:created xsi:type="dcterms:W3CDTF">2017-02-23T10:46:00Z</dcterms:created>
  <dcterms:modified xsi:type="dcterms:W3CDTF">2017-02-24T08:02:00Z</dcterms:modified>
</cp:coreProperties>
</file>