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F" w:rsidRDefault="00DB28FF" w:rsidP="00DB28FF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</w:t>
      </w:r>
      <w:r w:rsidR="00EB25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lutego 2017 r.</w:t>
      </w:r>
    </w:p>
    <w:p w:rsidR="00DB28FF" w:rsidRDefault="00DB28FF" w:rsidP="00DB28F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DB28FF" w:rsidRDefault="00DB28FF" w:rsidP="00DB28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DB28FF" w:rsidRDefault="00DB28FF" w:rsidP="00DB28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28FF" w:rsidRDefault="00DB28FF" w:rsidP="00DB28F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 w:rsidR="00A97AA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/0724/7/2017</w:t>
      </w:r>
    </w:p>
    <w:p w:rsidR="00DB28FF" w:rsidRDefault="00DB28FF" w:rsidP="00DB28F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B28FF" w:rsidRDefault="00B538ED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DB28FF">
        <w:rPr>
          <w:rFonts w:ascii="Arial" w:hAnsi="Arial" w:cs="Arial"/>
          <w:b/>
          <w:bCs/>
          <w:sz w:val="22"/>
        </w:rPr>
        <w:t>Wojewódzki Urząd Pracy w Poznaniu</w:t>
      </w:r>
    </w:p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DB28FF" w:rsidRDefault="00DB28FF" w:rsidP="00DB28FF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DB28FF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B28FF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28FF" w:rsidRPr="00A567D3" w:rsidRDefault="00A567D3" w:rsidP="00A567D3">
      <w:pPr>
        <w:contextualSpacing/>
        <w:rPr>
          <w:rFonts w:ascii="Arial" w:hAnsi="Arial" w:cs="Arial"/>
          <w:sz w:val="22"/>
          <w:szCs w:val="22"/>
        </w:rPr>
      </w:pPr>
      <w:r w:rsidRPr="00A567D3">
        <w:rPr>
          <w:rFonts w:ascii="Arial" w:hAnsi="Arial" w:cs="Arial"/>
          <w:sz w:val="22"/>
          <w:szCs w:val="22"/>
        </w:rPr>
        <w:t>Usługa publikacji artykułów sponsorowanych oraz ogłoszeń prasowych.</w:t>
      </w:r>
    </w:p>
    <w:p w:rsidR="00DB28FF" w:rsidRDefault="00DB28FF" w:rsidP="00A97AA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DB28FF" w:rsidRPr="00230C6F" w:rsidRDefault="00DB28FF" w:rsidP="00DB28F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22476" w:rsidRPr="00922476" w:rsidRDefault="00922476" w:rsidP="009177E2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hAnsi="Arial" w:cs="Arial"/>
        </w:rPr>
      </w:pPr>
      <w:r w:rsidRPr="00922476">
        <w:rPr>
          <w:rFonts w:ascii="Arial" w:eastAsia="Calibri" w:hAnsi="Arial" w:cs="Arial"/>
        </w:rPr>
        <w:t>Przedmiotem zamówienia jest usługa publikacji</w:t>
      </w:r>
      <w:r w:rsidRPr="00922476">
        <w:rPr>
          <w:rFonts w:ascii="Arial" w:hAnsi="Arial" w:cs="Arial"/>
        </w:rPr>
        <w:t>:</w:t>
      </w:r>
    </w:p>
    <w:p w:rsidR="00922476" w:rsidRDefault="00922476" w:rsidP="009177E2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  <w:lang w:eastAsia="pl-PL"/>
        </w:rPr>
      </w:pPr>
      <w:r w:rsidRPr="00922476">
        <w:rPr>
          <w:rFonts w:ascii="Arial" w:hAnsi="Arial" w:cs="Arial"/>
        </w:rPr>
        <w:t xml:space="preserve">artykułów sponsorowanych oraz ogłoszeń prasowych związanych z promocją Osi Priorytetowej I </w:t>
      </w:r>
      <w:r w:rsidRPr="00922476">
        <w:rPr>
          <w:rFonts w:ascii="Arial" w:hAnsi="Arial" w:cs="Arial"/>
          <w:i/>
        </w:rPr>
        <w:t xml:space="preserve">Osoby młode na rynku pracy </w:t>
      </w:r>
      <w:r w:rsidRPr="00922476">
        <w:rPr>
          <w:rFonts w:ascii="Arial" w:hAnsi="Arial" w:cs="Arial"/>
        </w:rPr>
        <w:t xml:space="preserve">PO WER 2014-2020 w dzienniku </w:t>
      </w:r>
      <w:r w:rsidRPr="00922476">
        <w:rPr>
          <w:rFonts w:ascii="Arial" w:hAnsi="Arial" w:cs="Arial"/>
        </w:rPr>
        <w:br/>
        <w:t>o zasięgu regionalnym, dostępnym w powszechnej sprzedaży na terenie województwa wielkopolskiego</w:t>
      </w:r>
      <w:r w:rsidR="00C459D8">
        <w:rPr>
          <w:rFonts w:ascii="Arial" w:hAnsi="Arial" w:cs="Arial"/>
          <w:lang w:eastAsia="pl-PL"/>
        </w:rPr>
        <w:t>,</w:t>
      </w:r>
    </w:p>
    <w:p w:rsidR="002C2FB4" w:rsidRPr="00922476" w:rsidRDefault="00922476" w:rsidP="009177E2">
      <w:pPr>
        <w:pStyle w:val="Akapitzlist"/>
        <w:numPr>
          <w:ilvl w:val="0"/>
          <w:numId w:val="32"/>
        </w:numPr>
        <w:spacing w:after="0"/>
        <w:contextualSpacing/>
        <w:rPr>
          <w:rFonts w:ascii="Arial" w:hAnsi="Arial" w:cs="Arial"/>
          <w:lang w:eastAsia="pl-PL"/>
        </w:rPr>
      </w:pPr>
      <w:r w:rsidRPr="00922476">
        <w:rPr>
          <w:rFonts w:ascii="Arial" w:hAnsi="Arial" w:cs="Arial"/>
          <w:lang w:eastAsia="pl-PL"/>
        </w:rPr>
        <w:t xml:space="preserve">ogłoszeń prasowych związanych z promocją Priorytetów </w:t>
      </w:r>
      <w:r w:rsidRPr="00922476">
        <w:rPr>
          <w:rFonts w:ascii="Arial" w:hAnsi="Arial" w:cs="Arial"/>
        </w:rPr>
        <w:t xml:space="preserve">Inwestycyjnych 8i oraz 9i </w:t>
      </w:r>
      <w:r w:rsidRPr="00922476">
        <w:rPr>
          <w:rFonts w:ascii="Arial" w:hAnsi="Arial" w:cs="Arial"/>
          <w:lang w:eastAsia="pl-PL"/>
        </w:rPr>
        <w:t>WRPO 2014+ w dzienniku o zasięgu regionalnym, dostępnym w powszechnej sprzedaży na terenie województwa wielkopolskiego.</w:t>
      </w:r>
    </w:p>
    <w:p w:rsidR="00DB28FF" w:rsidRDefault="00DB28FF" w:rsidP="009177E2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Opis przedmiotu zamówienia został określony w załączniku nr 1 do zapytania ofertowego.</w:t>
      </w:r>
    </w:p>
    <w:p w:rsidR="00C02956" w:rsidRDefault="00922476" w:rsidP="009177E2">
      <w:pPr>
        <w:pStyle w:val="Akapitzlist"/>
        <w:numPr>
          <w:ilvl w:val="0"/>
          <w:numId w:val="33"/>
        </w:numPr>
        <w:tabs>
          <w:tab w:val="left" w:pos="5400"/>
        </w:tabs>
        <w:spacing w:after="0"/>
        <w:ind w:left="426" w:hanging="426"/>
        <w:contextualSpacing/>
        <w:rPr>
          <w:rFonts w:ascii="Arial" w:hAnsi="Arial" w:cs="Arial"/>
        </w:rPr>
      </w:pPr>
      <w:r w:rsidRPr="00F27DAB">
        <w:rPr>
          <w:rFonts w:ascii="Arial" w:hAnsi="Arial" w:cs="Arial"/>
        </w:rPr>
        <w:t>Przedmiot umowy jest współfinansowany przez Unię Europejską ze środków Europejskiego Funduszu Społecznego w ramach</w:t>
      </w:r>
      <w:r w:rsidR="00C02956">
        <w:rPr>
          <w:rFonts w:ascii="Arial" w:hAnsi="Arial" w:cs="Arial"/>
        </w:rPr>
        <w:t>:</w:t>
      </w:r>
    </w:p>
    <w:p w:rsidR="00922476" w:rsidRDefault="00922476" w:rsidP="009177E2">
      <w:pPr>
        <w:pStyle w:val="Akapitzlist"/>
        <w:numPr>
          <w:ilvl w:val="0"/>
          <w:numId w:val="36"/>
        </w:numPr>
        <w:tabs>
          <w:tab w:val="left" w:pos="5400"/>
        </w:tabs>
        <w:contextualSpacing/>
        <w:rPr>
          <w:rFonts w:ascii="Arial" w:hAnsi="Arial" w:cs="Arial"/>
        </w:rPr>
      </w:pPr>
      <w:r w:rsidRPr="00C02956">
        <w:rPr>
          <w:rFonts w:ascii="Arial" w:hAnsi="Arial" w:cs="Arial"/>
        </w:rPr>
        <w:t xml:space="preserve">Pomocy Technicznej Programu Operacyjnego Wiedza Edukacja Rozwój 2017, działanie </w:t>
      </w:r>
      <w:r w:rsidRPr="00C02956">
        <w:rPr>
          <w:rFonts w:ascii="Arial" w:hAnsi="Arial" w:cs="Arial"/>
          <w:i/>
        </w:rPr>
        <w:t xml:space="preserve">Prasa (artykuły sponsorowane, ogłoszenia, reklamy) </w:t>
      </w:r>
      <w:r w:rsidRPr="00C02956">
        <w:rPr>
          <w:rFonts w:ascii="Arial" w:hAnsi="Arial" w:cs="Arial"/>
        </w:rPr>
        <w:t xml:space="preserve">w ramach </w:t>
      </w:r>
      <w:r w:rsidRPr="00C02956">
        <w:rPr>
          <w:rFonts w:ascii="Arial" w:hAnsi="Arial" w:cs="Arial"/>
          <w:i/>
        </w:rPr>
        <w:t>Rocznego Planu Działań Informacyjno-Promocyjnych PT PO WER na rok 2017</w:t>
      </w:r>
      <w:r w:rsidR="00C02956">
        <w:rPr>
          <w:rFonts w:ascii="Arial" w:hAnsi="Arial" w:cs="Arial"/>
        </w:rPr>
        <w:t>;</w:t>
      </w:r>
    </w:p>
    <w:p w:rsidR="00922476" w:rsidRPr="00C02956" w:rsidRDefault="00922476" w:rsidP="009177E2">
      <w:pPr>
        <w:pStyle w:val="Akapitzlist"/>
        <w:numPr>
          <w:ilvl w:val="0"/>
          <w:numId w:val="36"/>
        </w:numPr>
        <w:tabs>
          <w:tab w:val="left" w:pos="5400"/>
        </w:tabs>
        <w:contextualSpacing/>
        <w:rPr>
          <w:rFonts w:ascii="Arial" w:hAnsi="Arial" w:cs="Arial"/>
        </w:rPr>
      </w:pPr>
      <w:r w:rsidRPr="00C02956">
        <w:rPr>
          <w:rFonts w:ascii="Arial" w:hAnsi="Arial" w:cs="Arial"/>
        </w:rPr>
        <w:t xml:space="preserve">projektu Pomocy Technicznej „Informacja i promocja WRPO 2014-2020 w latach 2015-2023 – WUP w Poznaniu”, działanie </w:t>
      </w:r>
      <w:r w:rsidRPr="00C02956">
        <w:rPr>
          <w:rFonts w:ascii="Arial" w:hAnsi="Arial" w:cs="Arial"/>
          <w:i/>
        </w:rPr>
        <w:t xml:space="preserve">Prasa (artykuły sponsorowane, ogłoszenia, reklamy) </w:t>
      </w:r>
      <w:r w:rsidRPr="00C02956">
        <w:rPr>
          <w:rFonts w:ascii="Arial" w:hAnsi="Arial" w:cs="Arial"/>
        </w:rPr>
        <w:t>w ramach Rocznego Planu Działań Informacyjnych i Promocyjnych Wielkopolskiego Regionalnego Programu</w:t>
      </w:r>
      <w:r w:rsidR="00C02956">
        <w:rPr>
          <w:rFonts w:ascii="Arial" w:hAnsi="Arial" w:cs="Arial"/>
        </w:rPr>
        <w:t xml:space="preserve"> Operacyjnego 2014+ na rok 2017.</w:t>
      </w:r>
    </w:p>
    <w:p w:rsidR="00922476" w:rsidRPr="00922476" w:rsidRDefault="00922476" w:rsidP="009177E2">
      <w:pPr>
        <w:pStyle w:val="Akapitzlist"/>
        <w:numPr>
          <w:ilvl w:val="0"/>
          <w:numId w:val="33"/>
        </w:numPr>
        <w:spacing w:after="0"/>
        <w:ind w:left="426" w:hanging="426"/>
        <w:rPr>
          <w:rFonts w:ascii="Arial" w:eastAsia="Calibri" w:hAnsi="Arial" w:cs="Arial"/>
        </w:rPr>
      </w:pPr>
      <w:r w:rsidRPr="00F27DAB">
        <w:rPr>
          <w:rFonts w:ascii="Arial" w:hAnsi="Arial" w:cs="Arial"/>
        </w:rPr>
        <w:t xml:space="preserve">Wykonawca zobligowany jest do stosowania zasad wynikających z obowiązujących dokumentów: </w:t>
      </w:r>
      <w:r w:rsidRPr="00F27DAB">
        <w:rPr>
          <w:rFonts w:ascii="Arial" w:hAnsi="Arial" w:cs="Arial"/>
          <w:i/>
        </w:rPr>
        <w:t xml:space="preserve">Podręcznik wnioskodawcy i beneficjenta programów polityki spójności     </w:t>
      </w:r>
      <w:r w:rsidRPr="00F27DAB">
        <w:rPr>
          <w:rFonts w:ascii="Arial" w:hAnsi="Arial" w:cs="Arial"/>
        </w:rPr>
        <w:t xml:space="preserve"> </w:t>
      </w:r>
      <w:r w:rsidRPr="00F27DAB">
        <w:rPr>
          <w:rFonts w:ascii="Arial" w:hAnsi="Arial" w:cs="Arial"/>
          <w:i/>
        </w:rPr>
        <w:t>2014-2020 w zakresie informacji i promocji</w:t>
      </w:r>
      <w:r w:rsidRPr="00F27DAB">
        <w:rPr>
          <w:rFonts w:ascii="Arial" w:hAnsi="Arial" w:cs="Arial"/>
        </w:rPr>
        <w:t>,</w:t>
      </w:r>
      <w:r w:rsidRPr="00F27DAB">
        <w:rPr>
          <w:rFonts w:ascii="Arial" w:hAnsi="Arial" w:cs="Arial"/>
          <w:i/>
        </w:rPr>
        <w:t xml:space="preserve"> Księga identyfikacji wizualnej znaku marki Fundusze Europejskie i znaków programów polityki spójności na lata 2014-2020</w:t>
      </w:r>
      <w:r w:rsidRPr="00F27DAB">
        <w:rPr>
          <w:rFonts w:ascii="Arial" w:hAnsi="Arial" w:cs="Arial"/>
        </w:rPr>
        <w:t xml:space="preserve"> oraz </w:t>
      </w:r>
      <w:r w:rsidRPr="00F27DAB">
        <w:rPr>
          <w:rFonts w:ascii="Arial" w:hAnsi="Arial" w:cs="Arial"/>
          <w:i/>
        </w:rPr>
        <w:t xml:space="preserve">Grafika komunikatów w perspektywie finansowej 2014-2020. </w:t>
      </w:r>
      <w:r w:rsidRPr="00F27DAB">
        <w:rPr>
          <w:rFonts w:ascii="Arial" w:hAnsi="Arial" w:cs="Arial"/>
        </w:rPr>
        <w:t xml:space="preserve">Ww. zawierają m.in. wzory logotypów z odwołaniem słownym do Unii Europejskiej i Europejskiego Funduszu Społecznego oraz logotypów Programu Operacyjnego Wiedza Edukacja Rozwój (część </w:t>
      </w:r>
      <w:r w:rsidRPr="00F27DAB">
        <w:rPr>
          <w:rFonts w:ascii="Arial" w:hAnsi="Arial" w:cs="Arial"/>
        </w:rPr>
        <w:lastRenderedPageBreak/>
        <w:t>A.) lub Wielkopolskiego Regionalnego Programu Operacyjnego 2014+ (część B.), które należy wykorzystać do oznaczenia publikowanych artykułów sponsorowanych oraz ogłoszeń prasowych.</w:t>
      </w:r>
    </w:p>
    <w:p w:rsidR="00922476" w:rsidRPr="00922476" w:rsidRDefault="00922476" w:rsidP="00922476">
      <w:pPr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DB28FF" w:rsidRDefault="00DB28FF" w:rsidP="00DB28F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B28FF" w:rsidRDefault="005F4133" w:rsidP="00912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zawarcia umowy </w:t>
      </w:r>
      <w:r w:rsidRPr="009D6DD9">
        <w:rPr>
          <w:rFonts w:ascii="Arial" w:hAnsi="Arial" w:cs="Arial"/>
          <w:sz w:val="22"/>
          <w:szCs w:val="22"/>
        </w:rPr>
        <w:t xml:space="preserve">do czasu wykorzystania kwoty, na jaką zawarto umowę, </w:t>
      </w:r>
      <w:r w:rsidR="00912644">
        <w:rPr>
          <w:rFonts w:ascii="Arial" w:hAnsi="Arial" w:cs="Arial"/>
          <w:sz w:val="22"/>
          <w:szCs w:val="22"/>
        </w:rPr>
        <w:br/>
      </w:r>
      <w:r w:rsidRPr="009D6DD9">
        <w:rPr>
          <w:rFonts w:ascii="Arial" w:hAnsi="Arial" w:cs="Arial"/>
          <w:sz w:val="22"/>
          <w:szCs w:val="22"/>
        </w:rPr>
        <w:t>lecz nie dłużej niż do dnia 31 grudnia 201</w:t>
      </w:r>
      <w:r>
        <w:rPr>
          <w:rFonts w:ascii="Arial" w:hAnsi="Arial" w:cs="Arial"/>
          <w:sz w:val="22"/>
          <w:szCs w:val="22"/>
        </w:rPr>
        <w:t>7</w:t>
      </w:r>
      <w:r w:rsidRPr="009D6DD9">
        <w:rPr>
          <w:rFonts w:ascii="Arial" w:hAnsi="Arial" w:cs="Arial"/>
          <w:sz w:val="22"/>
          <w:szCs w:val="22"/>
        </w:rPr>
        <w:t xml:space="preserve"> r.</w:t>
      </w:r>
    </w:p>
    <w:p w:rsidR="00DB28FF" w:rsidRDefault="00DB28FF" w:rsidP="00DB28FF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B28FF" w:rsidRDefault="00DB28FF" w:rsidP="00DB28FF">
      <w:pPr>
        <w:spacing w:line="276" w:lineRule="auto"/>
        <w:rPr>
          <w:rFonts w:ascii="Arial" w:hAnsi="Arial" w:cs="Arial"/>
          <w:sz w:val="22"/>
          <w:szCs w:val="22"/>
        </w:rPr>
      </w:pPr>
    </w:p>
    <w:p w:rsidR="00DB28FF" w:rsidRDefault="00DB28FF" w:rsidP="003B7239">
      <w:pPr>
        <w:pStyle w:val="Akapitzlist"/>
        <w:numPr>
          <w:ilvl w:val="0"/>
          <w:numId w:val="16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jest związany ofertą przez okres 30 dni od terminu składania ofert.</w:t>
      </w:r>
    </w:p>
    <w:p w:rsidR="00DB28FF" w:rsidRDefault="00DB28FF" w:rsidP="003B7239">
      <w:pPr>
        <w:pStyle w:val="Akapitzlist"/>
        <w:numPr>
          <w:ilvl w:val="0"/>
          <w:numId w:val="16"/>
        </w:numPr>
        <w:spacing w:after="0"/>
        <w:ind w:left="426" w:hanging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DB28FF" w:rsidRDefault="00DB28FF" w:rsidP="003B7239">
      <w:pPr>
        <w:pStyle w:val="Akapitzlist"/>
        <w:numPr>
          <w:ilvl w:val="0"/>
          <w:numId w:val="16"/>
        </w:numPr>
        <w:ind w:left="426" w:hanging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Istnieje możliwość przedłużenia terminu związania ofertą. Wykonawca samodzielnie </w:t>
      </w:r>
      <w:r w:rsidR="00F356D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lub na wniosek Zamawiającego może przedłużyć termin związania ofertą na okres </w:t>
      </w:r>
      <w:r w:rsidR="00F356D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DB28FF" w:rsidRDefault="00DB28FF" w:rsidP="00DB28F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DB28FF" w:rsidRPr="00922476" w:rsidRDefault="00DB28FF" w:rsidP="009224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020FC2">
        <w:rPr>
          <w:rFonts w:ascii="Arial" w:hAnsi="Arial" w:cs="Arial"/>
          <w:sz w:val="22"/>
          <w:szCs w:val="22"/>
        </w:rPr>
        <w:br/>
        <w:t xml:space="preserve">w postępowaniu, Zamawiający żąda złożenia </w:t>
      </w:r>
      <w:r w:rsidR="00922476" w:rsidRPr="00922476">
        <w:rPr>
          <w:rFonts w:ascii="Arial" w:eastAsia="Calibri" w:hAnsi="Arial" w:cs="Arial"/>
          <w:sz w:val="22"/>
          <w:szCs w:val="22"/>
        </w:rPr>
        <w:t>o</w:t>
      </w:r>
      <w:r w:rsidRPr="00922476">
        <w:rPr>
          <w:rFonts w:ascii="Arial" w:eastAsia="Calibri" w:hAnsi="Arial" w:cs="Arial"/>
          <w:sz w:val="22"/>
          <w:szCs w:val="22"/>
        </w:rPr>
        <w:t>świadczenia Wykonawcy o spełnianiu warunków, który stanowi załącznik nr 3 do zapytania ofertowego.</w:t>
      </w:r>
    </w:p>
    <w:p w:rsidR="00DB28FF" w:rsidRDefault="00DB28FF" w:rsidP="00922476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DB28FF" w:rsidRDefault="00DB28FF" w:rsidP="00922476">
      <w:pPr>
        <w:pStyle w:val="Akapitzlist"/>
        <w:spacing w:after="0"/>
        <w:ind w:left="0"/>
        <w:rPr>
          <w:rFonts w:ascii="Arial" w:hAnsi="Arial" w:cs="Arial"/>
        </w:rPr>
      </w:pPr>
    </w:p>
    <w:p w:rsidR="00DB28FF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>wg załączonego Formularza ofert</w:t>
      </w:r>
      <w:r w:rsidR="0008271F">
        <w:rPr>
          <w:rFonts w:ascii="Arial" w:hAnsi="Arial" w:cs="Arial"/>
          <w:sz w:val="22"/>
          <w:szCs w:val="22"/>
        </w:rPr>
        <w:t>ow</w:t>
      </w:r>
      <w:r w:rsidR="00B66950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(załącznik nr 2), Wykonawca winien złożyć </w:t>
      </w:r>
      <w:r w:rsidR="000827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922476">
        <w:rPr>
          <w:rFonts w:ascii="Arial" w:hAnsi="Arial" w:cs="Arial"/>
          <w:b/>
          <w:sz w:val="22"/>
          <w:szCs w:val="22"/>
        </w:rPr>
        <w:t xml:space="preserve">dnia </w:t>
      </w:r>
      <w:r w:rsidR="00922476" w:rsidRPr="00083D3B">
        <w:rPr>
          <w:rFonts w:ascii="Arial" w:hAnsi="Arial" w:cs="Arial"/>
          <w:b/>
          <w:sz w:val="22"/>
          <w:szCs w:val="22"/>
        </w:rPr>
        <w:t>2</w:t>
      </w:r>
      <w:r w:rsidR="00117979">
        <w:rPr>
          <w:rFonts w:ascii="Arial" w:hAnsi="Arial" w:cs="Arial"/>
          <w:b/>
          <w:sz w:val="22"/>
          <w:szCs w:val="22"/>
        </w:rPr>
        <w:t>7</w:t>
      </w:r>
      <w:r w:rsidRPr="00083D3B">
        <w:rPr>
          <w:rFonts w:ascii="Arial" w:hAnsi="Arial" w:cs="Arial"/>
          <w:b/>
          <w:sz w:val="22"/>
          <w:szCs w:val="22"/>
        </w:rPr>
        <w:t>.02.2017 r. do godziny 10:00,</w:t>
      </w:r>
      <w:r>
        <w:rPr>
          <w:rFonts w:ascii="Arial" w:hAnsi="Arial" w:cs="Arial"/>
          <w:sz w:val="22"/>
          <w:szCs w:val="22"/>
        </w:rPr>
        <w:t xml:space="preserve"> w formie pisemnej (osobiście albo listownie) na adres: Wojewódzki Urząd Pracy w Poznaniu, ul. Szyperska 14, 61-754 Poznań.</w:t>
      </w:r>
    </w:p>
    <w:p w:rsidR="00DB28FF" w:rsidRDefault="00DB28FF" w:rsidP="00922476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Pr="00150783" w:rsidRDefault="00DB28FF" w:rsidP="00DB28FF">
            <w:pPr>
              <w:pStyle w:val="Akapitzlist"/>
              <w:ind w:left="0"/>
              <w:rPr>
                <w:rFonts w:ascii="Arial" w:eastAsia="Calibri" w:hAnsi="Arial" w:cs="Arial"/>
                <w:b/>
              </w:rPr>
            </w:pPr>
            <w:r w:rsidRPr="00150783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DB28FF" w:rsidRDefault="00DB28FF" w:rsidP="00922476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DB28FF" w:rsidRDefault="00DB28FF" w:rsidP="003B7239">
      <w:pPr>
        <w:pStyle w:val="Akapitzlist"/>
        <w:numPr>
          <w:ilvl w:val="0"/>
          <w:numId w:val="17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DB28FF" w:rsidRDefault="00DB28FF" w:rsidP="003B723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DB28FF" w:rsidRDefault="00DB28FF" w:rsidP="003B723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Wycofanie lub zmiana oferty dla swej skuteczności musi mieć formę pisemną, spełniać odpowiednie wymogi formalne stawiane ofercie i musi </w:t>
      </w:r>
      <w:r w:rsidR="00C459D8">
        <w:rPr>
          <w:rFonts w:ascii="Arial" w:hAnsi="Arial" w:cs="Arial"/>
          <w:sz w:val="22"/>
          <w:szCs w:val="22"/>
        </w:rPr>
        <w:t>być</w:t>
      </w:r>
      <w:r>
        <w:rPr>
          <w:rFonts w:ascii="Arial" w:hAnsi="Arial" w:cs="Arial"/>
          <w:sz w:val="22"/>
          <w:szCs w:val="22"/>
        </w:rPr>
        <w:t xml:space="preserve"> doręczone do WUP nie później niż w terminie wyznaczonym na składanie ofert.</w:t>
      </w:r>
    </w:p>
    <w:p w:rsidR="00DB28FF" w:rsidRDefault="00DB28FF" w:rsidP="003B7239">
      <w:pPr>
        <w:pStyle w:val="Akapitzlist"/>
        <w:numPr>
          <w:ilvl w:val="0"/>
          <w:numId w:val="17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Oferta powinna być podpisana przez osobę uprawnioną do składania oświadczenia woli w imieniu Wykonawcy.</w:t>
      </w:r>
    </w:p>
    <w:p w:rsidR="00DB28FF" w:rsidRDefault="00DB28FF" w:rsidP="003B7239">
      <w:pPr>
        <w:pStyle w:val="Akapitzlist"/>
        <w:numPr>
          <w:ilvl w:val="0"/>
          <w:numId w:val="17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przypadku, gdy osoba podpisująca ofertę w imieniu Wykonawcy nie jest wpisana </w:t>
      </w:r>
      <w:r>
        <w:rPr>
          <w:rFonts w:ascii="Arial" w:hAnsi="Arial" w:cs="Arial"/>
        </w:rPr>
        <w:br/>
        <w:t xml:space="preserve">do właściwego rejestru lub ewidencji jako osoba upoważniona do reprezentowania </w:t>
      </w:r>
      <w:r>
        <w:rPr>
          <w:rFonts w:ascii="Arial" w:hAnsi="Arial" w:cs="Arial"/>
        </w:rPr>
        <w:br/>
        <w:t xml:space="preserve">i składania oświadczenia woli w imieniu Wykonawcy, </w:t>
      </w:r>
      <w:r w:rsidR="00C459D8">
        <w:rPr>
          <w:rFonts w:ascii="Arial" w:hAnsi="Arial" w:cs="Arial"/>
        </w:rPr>
        <w:t xml:space="preserve">jest zobowiązana </w:t>
      </w:r>
      <w:r>
        <w:rPr>
          <w:rFonts w:ascii="Arial" w:hAnsi="Arial" w:cs="Arial"/>
        </w:rPr>
        <w:t>przedstawić upoważnienie w oryginale lub kopii poświadczonej za zgodność z oryginałem przez osoby uprawnione do składania oświadczenia woli w imieniu Wykonawcy.</w:t>
      </w:r>
    </w:p>
    <w:p w:rsidR="00DB28FF" w:rsidRDefault="00DB28FF" w:rsidP="003B7239">
      <w:pPr>
        <w:pStyle w:val="Akapitzlist"/>
        <w:numPr>
          <w:ilvl w:val="0"/>
          <w:numId w:val="17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W przypadku, gdy Wykonawca jest osobą fizyczną nieprowadzącą działalności gospodarczej, </w:t>
      </w:r>
      <w:r w:rsidR="00C459D8">
        <w:rPr>
          <w:rFonts w:ascii="Arial" w:hAnsi="Arial" w:cs="Arial"/>
        </w:rPr>
        <w:t>winien</w:t>
      </w:r>
      <w:r>
        <w:rPr>
          <w:rFonts w:ascii="Arial" w:hAnsi="Arial" w:cs="Arial"/>
        </w:rPr>
        <w:t xml:space="preserve"> złożyć oświadczenie o wyrażeniu zgody na przetwarzanie danych osobowych do celów przeprowadzenia procedury zapytania ofertowego, zgodnie </w:t>
      </w:r>
      <w:r>
        <w:rPr>
          <w:rFonts w:ascii="Arial" w:hAnsi="Arial" w:cs="Arial"/>
        </w:rPr>
        <w:br/>
        <w:t xml:space="preserve">z załącznikiem nr </w:t>
      </w:r>
      <w:r w:rsidR="00B669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zapytania ofertowego. </w:t>
      </w:r>
    </w:p>
    <w:p w:rsidR="00DB28FF" w:rsidRDefault="00DB28FF" w:rsidP="003B723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B28FF" w:rsidTr="00DB28F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B28FF" w:rsidRDefault="00DB28FF" w:rsidP="00DB28F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B28FF" w:rsidRDefault="00DB28FF" w:rsidP="00DB28F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DB28FF" w:rsidRDefault="00DB28FF" w:rsidP="00DB28FF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A97AAA" w:rsidRDefault="00A97AAA" w:rsidP="00DB28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8FF" w:rsidRPr="00020FC2" w:rsidRDefault="00A97AAA" w:rsidP="00DB28F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AAA">
              <w:rPr>
                <w:rFonts w:ascii="Arial" w:hAnsi="Arial" w:cs="Arial"/>
                <w:b/>
                <w:sz w:val="20"/>
                <w:szCs w:val="20"/>
              </w:rPr>
              <w:t>Usługa publikacji artykułów sponsorowanych oraz ogłoszeń prasowych</w:t>
            </w:r>
            <w:r w:rsidR="00DB28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B28FF" w:rsidRDefault="00DB28FF" w:rsidP="0011797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2476" w:rsidRPr="00083D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1797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83D3B">
              <w:rPr>
                <w:rFonts w:ascii="Arial" w:hAnsi="Arial" w:cs="Arial"/>
                <w:b/>
                <w:sz w:val="20"/>
                <w:szCs w:val="20"/>
              </w:rPr>
              <w:t>.02.2017 r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DB28FF" w:rsidRDefault="00DB28FF" w:rsidP="003B723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B28FF" w:rsidRDefault="00DB28FF" w:rsidP="003B7239">
      <w:pPr>
        <w:pStyle w:val="Akapitzlist"/>
        <w:numPr>
          <w:ilvl w:val="0"/>
          <w:numId w:val="17"/>
        </w:numPr>
        <w:spacing w:after="0"/>
        <w:ind w:left="426" w:hanging="426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składa w szczególności: </w:t>
      </w:r>
    </w:p>
    <w:p w:rsidR="00DB28FF" w:rsidRDefault="00DB28FF" w:rsidP="003B7239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do zapytania ofertowego – Formularz ofert</w:t>
      </w:r>
      <w:r w:rsidR="00B66950">
        <w:rPr>
          <w:rFonts w:ascii="Arial" w:hAnsi="Arial" w:cs="Arial"/>
          <w:sz w:val="22"/>
          <w:szCs w:val="22"/>
        </w:rPr>
        <w:t>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B28FF" w:rsidRDefault="00DB28FF" w:rsidP="00B66950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3 do zapytania ofertowego – Oświadczenie </w:t>
      </w:r>
      <w:r w:rsidR="00B66950">
        <w:rPr>
          <w:rFonts w:ascii="Arial" w:hAnsi="Arial" w:cs="Arial"/>
          <w:sz w:val="22"/>
          <w:szCs w:val="22"/>
        </w:rPr>
        <w:t xml:space="preserve">Wykonawcy </w:t>
      </w:r>
      <w:r w:rsidR="00B6695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spełnianiu warunków,</w:t>
      </w:r>
    </w:p>
    <w:p w:rsidR="00DB28FF" w:rsidRDefault="00DB28FF" w:rsidP="003B7239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</w:t>
      </w:r>
      <w:r w:rsidR="004F0DA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DB28FF" w:rsidRDefault="00DB28FF" w:rsidP="003B72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DB28FF" w:rsidRDefault="00DB28FF" w:rsidP="003B72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DB28FF" w:rsidRDefault="00DB28FF" w:rsidP="003B72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>
        <w:rPr>
          <w:rFonts w:ascii="Arial" w:hAnsi="Arial" w:cs="Arial"/>
        </w:rPr>
        <w:t xml:space="preserve"> </w:t>
      </w:r>
    </w:p>
    <w:p w:rsidR="00DB28FF" w:rsidRDefault="00DB28FF" w:rsidP="0092247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DB28FF" w:rsidTr="00DB28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DB28FF" w:rsidRDefault="00DB28FF" w:rsidP="00DB28F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B28FF" w:rsidRDefault="00DB28FF" w:rsidP="003B7239">
      <w:pPr>
        <w:pStyle w:val="Akapitzlist"/>
        <w:numPr>
          <w:ilvl w:val="3"/>
          <w:numId w:val="18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oceni i porówna jedynie te oferty, które nie zostaną odrzucone przez Zamawiającego.</w:t>
      </w:r>
    </w:p>
    <w:p w:rsidR="00DB28FF" w:rsidRDefault="00DB28FF" w:rsidP="003B7239">
      <w:pPr>
        <w:pStyle w:val="Akapitzlist"/>
        <w:numPr>
          <w:ilvl w:val="3"/>
          <w:numId w:val="18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Oferty zostaną ocenione przez Zamawiającego w oparciu o następujące kryterium i jego rangę:</w:t>
      </w:r>
    </w:p>
    <w:p w:rsidR="00DB28FF" w:rsidRPr="0004462F" w:rsidRDefault="00DB28FF" w:rsidP="00DB28FF">
      <w:p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4462F">
        <w:rPr>
          <w:rFonts w:ascii="Arial" w:hAnsi="Arial" w:cs="Arial"/>
          <w:sz w:val="22"/>
          <w:szCs w:val="22"/>
        </w:rPr>
        <w:t>ena brutto -  100%</w:t>
      </w:r>
    </w:p>
    <w:p w:rsidR="00DB28FF" w:rsidRPr="0004462F" w:rsidRDefault="00DB28FF" w:rsidP="00DB28F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DB28FF" w:rsidRPr="0004462F" w:rsidRDefault="00DB28FF" w:rsidP="00DB28F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DB28FF" w:rsidRDefault="00DB28FF" w:rsidP="00922476">
      <w:pPr>
        <w:pStyle w:val="Akapitzlist"/>
        <w:tabs>
          <w:tab w:val="left" w:pos="284"/>
          <w:tab w:val="left" w:pos="851"/>
        </w:tabs>
        <w:spacing w:after="0"/>
        <w:ind w:left="567"/>
        <w:rPr>
          <w:rFonts w:ascii="Arial" w:hAnsi="Arial" w:cs="Arial"/>
        </w:rPr>
      </w:pPr>
    </w:p>
    <w:p w:rsidR="00DB28FF" w:rsidRDefault="00DB28FF" w:rsidP="003B7239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 w:rsidRPr="0038422E">
        <w:rPr>
          <w:rFonts w:ascii="Arial" w:hAnsi="Arial" w:cs="Arial"/>
        </w:rPr>
        <w:t xml:space="preserve">Kryterium </w:t>
      </w:r>
      <w:r w:rsidRPr="0038422E">
        <w:rPr>
          <w:rFonts w:ascii="Arial" w:hAnsi="Arial" w:cs="Arial"/>
          <w:iCs/>
        </w:rPr>
        <w:t xml:space="preserve">określone w ust. </w:t>
      </w:r>
      <w:r>
        <w:rPr>
          <w:rFonts w:ascii="Arial" w:hAnsi="Arial" w:cs="Arial"/>
          <w:iCs/>
        </w:rPr>
        <w:t>2</w:t>
      </w:r>
      <w:r w:rsidRPr="0038422E">
        <w:rPr>
          <w:rFonts w:ascii="Arial" w:hAnsi="Arial" w:cs="Arial"/>
          <w:iCs/>
        </w:rPr>
        <w:t xml:space="preserve"> </w:t>
      </w:r>
      <w:r w:rsidRPr="0038422E">
        <w:rPr>
          <w:rFonts w:ascii="Arial" w:hAnsi="Arial" w:cs="Arial"/>
        </w:rPr>
        <w:t>oceniane będzie według poniższego wzoru:</w:t>
      </w:r>
    </w:p>
    <w:p w:rsidR="00DB28FF" w:rsidRPr="0038422E" w:rsidRDefault="00DB28FF" w:rsidP="00922476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>
        <w:rPr>
          <w:rFonts w:ascii="Arial" w:hAnsi="Arial" w:cs="Arial"/>
          <w:sz w:val="22"/>
          <w:szCs w:val="22"/>
        </w:rPr>
        <w:t>10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DB28FF" w:rsidRPr="001C12FD" w:rsidRDefault="00DB28FF" w:rsidP="00DB28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DB28FF" w:rsidRDefault="00DB28FF" w:rsidP="003B7239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DB28FF" w:rsidRPr="0004462F" w:rsidRDefault="00DB28FF" w:rsidP="003B7239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contextualSpacing/>
        <w:rPr>
          <w:rFonts w:eastAsia="Arial Unicode MS"/>
          <w:bCs/>
          <w:vanish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eastAsia="Arial Unicode MS"/>
          <w:bCs/>
        </w:rPr>
      </w:pPr>
    </w:p>
    <w:p w:rsidR="00DB28FF" w:rsidRPr="0004462F" w:rsidRDefault="00DB28FF" w:rsidP="00DB28FF">
      <w:pPr>
        <w:tabs>
          <w:tab w:val="left" w:pos="426"/>
        </w:tabs>
        <w:spacing w:line="276" w:lineRule="auto"/>
        <w:jc w:val="both"/>
        <w:rPr>
          <w:rFonts w:eastAsia="Arial Unicode MS"/>
          <w:bCs/>
          <w:vanish/>
        </w:rPr>
      </w:pPr>
    </w:p>
    <w:p w:rsidR="00DB28FF" w:rsidRDefault="00DB28FF" w:rsidP="003B7239">
      <w:pPr>
        <w:keepNext/>
        <w:numPr>
          <w:ilvl w:val="0"/>
          <w:numId w:val="1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DB28FF" w:rsidRDefault="00DB28FF" w:rsidP="003B7239">
      <w:pPr>
        <w:keepNext/>
        <w:numPr>
          <w:ilvl w:val="0"/>
          <w:numId w:val="1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DB28FF" w:rsidRDefault="00DB28FF" w:rsidP="003B7239">
      <w:pPr>
        <w:keepNext/>
        <w:numPr>
          <w:ilvl w:val="0"/>
          <w:numId w:val="14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DB28FF" w:rsidRDefault="00DB28FF" w:rsidP="00DB28FF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DB28FF" w:rsidRDefault="00DB28FF" w:rsidP="00DB28FF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B28FF" w:rsidRDefault="00DB28FF" w:rsidP="00DB28FF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DB28FF" w:rsidRDefault="00DB28FF" w:rsidP="003B723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uwzględniając wszystkie wymogi, o których mowa w niniejszym zapytaniu ofertowym, powinien w cenie brutto ująć wszelkie koszty niezbędne dla prawidłowego </w:t>
      </w:r>
      <w:r w:rsidR="009224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pełnego wykonania przedmiotu zamówienia oraz uwzględnić inne opłaty i podatki, </w:t>
      </w:r>
      <w:r w:rsidR="009224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także ewentualne upusty i rabaty zastosowane przez Wykonawcę. </w:t>
      </w:r>
    </w:p>
    <w:p w:rsidR="00DB28FF" w:rsidRDefault="00DB28FF" w:rsidP="00922476">
      <w:pPr>
        <w:pStyle w:val="Akapitzlist"/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CENA BRUTTO = CENA NETTO + NALEŻNY PODATEK</w:t>
      </w:r>
    </w:p>
    <w:p w:rsidR="00DB28FF" w:rsidRDefault="00DB28FF" w:rsidP="003B723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słownie. Ceny jednostkowe oraz cenę całkowitą brutto należy podać z dokładnością do dwóch miejsc po przecinku.</w:t>
      </w:r>
    </w:p>
    <w:p w:rsidR="00DB28FF" w:rsidRDefault="00DB28FF" w:rsidP="003B723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DB28FF" w:rsidRDefault="00DB28FF" w:rsidP="003B723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DB28FF" w:rsidRDefault="00DB28FF" w:rsidP="003B7239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  <w:t>z przepisami ustawy o podatku od towarów i usług oraz podatku akcyzowym.</w:t>
      </w:r>
    </w:p>
    <w:p w:rsidR="00DB28FF" w:rsidRDefault="00DB28FF" w:rsidP="0092247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B28FF" w:rsidTr="00DB28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DB28FF" w:rsidRDefault="00DB28FF" w:rsidP="0092247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DB28FF" w:rsidRDefault="00C459D8" w:rsidP="003B723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Zamawiający, w</w:t>
      </w:r>
      <w:r w:rsidR="00DB28FF">
        <w:rPr>
          <w:rFonts w:ascii="Arial" w:hAnsi="Arial" w:cs="Arial"/>
          <w:bCs/>
          <w:color w:val="000000"/>
        </w:rPr>
        <w:t xml:space="preserve"> toku badania i oceny ofert</w:t>
      </w:r>
      <w:r>
        <w:rPr>
          <w:rFonts w:ascii="Arial" w:hAnsi="Arial" w:cs="Arial"/>
          <w:bCs/>
          <w:color w:val="000000"/>
        </w:rPr>
        <w:t>,</w:t>
      </w:r>
      <w:r w:rsidR="00DB28FF">
        <w:rPr>
          <w:rFonts w:ascii="Arial" w:hAnsi="Arial" w:cs="Arial"/>
          <w:bCs/>
          <w:color w:val="000000"/>
        </w:rPr>
        <w:t xml:space="preserve"> </w:t>
      </w:r>
      <w:r w:rsidR="00DB28FF">
        <w:rPr>
          <w:rFonts w:ascii="Arial" w:hAnsi="Arial" w:cs="Arial"/>
        </w:rPr>
        <w:t>wzywa Wykonawców, którzy w określonym terminie nie złożyli wymaganych dokumentów lub oświadczeń, albo którzy złożyli wymagane dokumenty i oświadczenia zawierające błędy lub którzy złożyli wadliwe pełnomocnictwa, do ich złożenia w wyznaczonym terminie, chyba 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DB28FF" w:rsidRDefault="00DB28FF" w:rsidP="003B7239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wzywa także, w wyznaczonym przez siebie terminie, do złożenia wyjaśnień dotyczących:</w:t>
      </w:r>
    </w:p>
    <w:p w:rsidR="00DB28FF" w:rsidRDefault="00DB28FF" w:rsidP="003B7239">
      <w:pPr>
        <w:pStyle w:val="Akapitzlist"/>
        <w:numPr>
          <w:ilvl w:val="0"/>
          <w:numId w:val="22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DB28FF" w:rsidRDefault="00DB28FF" w:rsidP="003B7239">
      <w:pPr>
        <w:pStyle w:val="Akapitzlist"/>
        <w:numPr>
          <w:ilvl w:val="0"/>
          <w:numId w:val="22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treści złożonych ofert, </w:t>
      </w:r>
    </w:p>
    <w:p w:rsidR="00DB28FF" w:rsidRPr="0082552A" w:rsidRDefault="00DB28FF" w:rsidP="003B7239">
      <w:pPr>
        <w:pStyle w:val="Akapitzlist"/>
        <w:numPr>
          <w:ilvl w:val="0"/>
          <w:numId w:val="22"/>
        </w:numPr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ceny oferty, jeżeli wydaje się rażąco niska w stosunku do przedmiotu zamówienia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tj. kiedy jest niższa o 50% od ustalonej przez Zamawiającego wartości zamówienia lub średniej arytmetycznej cen wszystkich złożonych ofert.</w:t>
      </w:r>
    </w:p>
    <w:p w:rsidR="00DB28FF" w:rsidRDefault="00DB28FF" w:rsidP="003B723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Zamawiający poprawia w ofercie:</w:t>
      </w:r>
    </w:p>
    <w:p w:rsidR="00DB28FF" w:rsidRDefault="00DB28FF" w:rsidP="003B7239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oczywiste omyłki pisarskie,</w:t>
      </w:r>
    </w:p>
    <w:p w:rsidR="00DB28FF" w:rsidRDefault="00DB28FF" w:rsidP="003B7239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oczywiste omyłki rachunkowe, z uwzględnieniem konsekwencji rachunkowych dokonanych poprawek,</w:t>
      </w:r>
    </w:p>
    <w:p w:rsidR="00DB28FF" w:rsidRDefault="00DB28FF" w:rsidP="003B7239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DB28FF" w:rsidRDefault="00DB28FF" w:rsidP="00DB28F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B28FF" w:rsidRDefault="00DB28FF" w:rsidP="003B7239">
      <w:pPr>
        <w:pStyle w:val="Akapitzlist"/>
        <w:numPr>
          <w:ilvl w:val="0"/>
          <w:numId w:val="21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Jeżeli ceny złożone w ofertach:</w:t>
      </w:r>
    </w:p>
    <w:p w:rsidR="00DB28FF" w:rsidRDefault="00DB28FF" w:rsidP="003B7239">
      <w:pPr>
        <w:numPr>
          <w:ilvl w:val="2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DB28FF" w:rsidRDefault="00DB28FF" w:rsidP="003B7239">
      <w:pPr>
        <w:numPr>
          <w:ilvl w:val="2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DB28FF" w:rsidRDefault="00DB28FF" w:rsidP="003B7239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 zapytania ofertowego, niezwłocznie powiadomi Wykonawców, którzy złożyli oferty o:</w:t>
      </w:r>
    </w:p>
    <w:p w:rsidR="00DB28FF" w:rsidRDefault="00DB28FF" w:rsidP="003B7239">
      <w:pPr>
        <w:pStyle w:val="Akapitzlist"/>
        <w:numPr>
          <w:ilvl w:val="0"/>
          <w:numId w:val="25"/>
        </w:numPr>
        <w:tabs>
          <w:tab w:val="left" w:pos="567"/>
        </w:tabs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DB28FF" w:rsidRDefault="00DB28FF" w:rsidP="003B723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DB28FF" w:rsidRDefault="00DB28FF" w:rsidP="003B7239">
      <w:pPr>
        <w:pStyle w:val="Akapitzlist"/>
        <w:numPr>
          <w:ilvl w:val="0"/>
          <w:numId w:val="21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DB28FF" w:rsidRDefault="00DB28FF" w:rsidP="003B7239">
      <w:pPr>
        <w:pStyle w:val="Akapitzlist"/>
        <w:numPr>
          <w:ilvl w:val="0"/>
          <w:numId w:val="21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B28FF" w:rsidRPr="00CF302B" w:rsidRDefault="00DB28FF" w:rsidP="00DB28F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:rsidR="00DB28FF" w:rsidRDefault="00DB28FF" w:rsidP="0092247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DB28FF" w:rsidRDefault="00DB28FF" w:rsidP="003B7239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B28FF" w:rsidRDefault="00DB28FF" w:rsidP="003B7239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DB28FF" w:rsidRDefault="00DB28FF" w:rsidP="003B7239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DB28FF" w:rsidRDefault="00DB28FF" w:rsidP="003B7239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DB28FF" w:rsidRDefault="00DB28FF" w:rsidP="003B7239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DB28FF" w:rsidRDefault="00DB28FF" w:rsidP="00DB28F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459D8" w:rsidRDefault="00C459D8" w:rsidP="00DB28F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459D8" w:rsidRDefault="00C459D8" w:rsidP="00DB28F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459D8" w:rsidRDefault="00C459D8" w:rsidP="00DB28FF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DB28FF" w:rsidRDefault="00DB28FF" w:rsidP="003B7239">
      <w:pPr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B28FF" w:rsidRDefault="00DB28FF" w:rsidP="003B7239">
      <w:pPr>
        <w:numPr>
          <w:ilvl w:val="0"/>
          <w:numId w:val="2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DB28FF" w:rsidRDefault="00DB28FF" w:rsidP="003B7239">
      <w:pPr>
        <w:numPr>
          <w:ilvl w:val="0"/>
          <w:numId w:val="2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DB28FF" w:rsidRDefault="00DB28FF" w:rsidP="00DB28F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DB28FF" w:rsidRDefault="00DB28FF" w:rsidP="00DB28FF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82552A" w:rsidRPr="009D6DD9" w:rsidRDefault="0082552A" w:rsidP="009177E2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Arial" w:hAnsi="Arial" w:cs="Arial"/>
        </w:rPr>
      </w:pPr>
      <w:r w:rsidRPr="009D6DD9">
        <w:rPr>
          <w:rFonts w:ascii="Arial" w:hAnsi="Arial" w:cs="Arial"/>
        </w:rPr>
        <w:t xml:space="preserve">Przedmiotem niniejszej umowy jest usługa publikacji </w:t>
      </w:r>
      <w:r w:rsidR="00A54BA2">
        <w:rPr>
          <w:rFonts w:ascii="Arial" w:hAnsi="Arial" w:cs="Arial"/>
        </w:rPr>
        <w:t xml:space="preserve">artykułów sponsorowanych oraz ogłoszeń prasowych </w:t>
      </w:r>
      <w:r w:rsidRPr="009D6DD9">
        <w:rPr>
          <w:rFonts w:ascii="Arial" w:hAnsi="Arial" w:cs="Arial"/>
        </w:rPr>
        <w:t xml:space="preserve">w dzienniku o zasięgu regionalnym, </w:t>
      </w:r>
      <w:r w:rsidR="00A54BA2">
        <w:rPr>
          <w:rFonts w:ascii="Arial" w:hAnsi="Arial" w:cs="Arial"/>
        </w:rPr>
        <w:t xml:space="preserve">dostępnym w powszechnej sprzedaży </w:t>
      </w:r>
      <w:r w:rsidRPr="009D6DD9">
        <w:rPr>
          <w:rFonts w:ascii="Arial" w:hAnsi="Arial" w:cs="Arial"/>
        </w:rPr>
        <w:t>na terenie województwa wielkopolskiego</w:t>
      </w:r>
      <w:r w:rsidR="00A54BA2">
        <w:rPr>
          <w:rFonts w:ascii="Arial" w:hAnsi="Arial" w:cs="Arial"/>
        </w:rPr>
        <w:t xml:space="preserve"> w formie papierowej</w:t>
      </w:r>
      <w:r w:rsidRPr="009D6DD9">
        <w:rPr>
          <w:rFonts w:ascii="Arial" w:hAnsi="Arial" w:cs="Arial"/>
        </w:rPr>
        <w:t>:</w:t>
      </w:r>
    </w:p>
    <w:p w:rsidR="0082552A" w:rsidRDefault="0082552A" w:rsidP="009177E2">
      <w:pPr>
        <w:pStyle w:val="Akapitzlist"/>
        <w:numPr>
          <w:ilvl w:val="3"/>
          <w:numId w:val="34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D6DD9">
        <w:rPr>
          <w:rFonts w:ascii="Arial" w:hAnsi="Arial" w:cs="Arial"/>
        </w:rPr>
        <w:t>rtykuł</w:t>
      </w:r>
      <w:r w:rsidR="00A54BA2">
        <w:rPr>
          <w:rFonts w:ascii="Arial" w:hAnsi="Arial" w:cs="Arial"/>
        </w:rPr>
        <w:t>y</w:t>
      </w:r>
      <w:r w:rsidRPr="009D6DD9">
        <w:rPr>
          <w:rFonts w:ascii="Arial" w:hAnsi="Arial" w:cs="Arial"/>
        </w:rPr>
        <w:t xml:space="preserve"> sponsorowan</w:t>
      </w:r>
      <w:r w:rsidR="00A54BA2">
        <w:rPr>
          <w:rFonts w:ascii="Arial" w:hAnsi="Arial" w:cs="Arial"/>
        </w:rPr>
        <w:t>e</w:t>
      </w:r>
      <w:r w:rsidRPr="009D6DD9">
        <w:rPr>
          <w:rFonts w:ascii="Arial" w:hAnsi="Arial" w:cs="Arial"/>
        </w:rPr>
        <w:t xml:space="preserve"> o maksymalnej łącznej powierzchni </w:t>
      </w:r>
      <w:r w:rsidR="00A54BA2">
        <w:rPr>
          <w:rFonts w:ascii="Arial" w:hAnsi="Arial" w:cs="Arial"/>
        </w:rPr>
        <w:t>1 850</w:t>
      </w:r>
      <w:r w:rsidRPr="009D6DD9">
        <w:rPr>
          <w:rFonts w:ascii="Arial" w:hAnsi="Arial" w:cs="Arial"/>
        </w:rPr>
        <w:t xml:space="preserve"> cm</w:t>
      </w:r>
      <w:r w:rsidRPr="009D6DD9">
        <w:rPr>
          <w:rFonts w:ascii="Arial" w:hAnsi="Arial" w:cs="Arial"/>
          <w:vertAlign w:val="superscript"/>
        </w:rPr>
        <w:t>2</w:t>
      </w:r>
      <w:r w:rsidR="00A54BA2">
        <w:rPr>
          <w:rFonts w:ascii="Arial" w:hAnsi="Arial" w:cs="Arial"/>
        </w:rPr>
        <w:t xml:space="preserve">, </w:t>
      </w:r>
      <w:r w:rsidR="00A54BA2" w:rsidRPr="00AC5475">
        <w:rPr>
          <w:rFonts w:ascii="Arial" w:hAnsi="Arial" w:cs="Arial"/>
        </w:rPr>
        <w:t xml:space="preserve">promujące PO WER 2014-2020 w zakresie prezentacji stanu wdrażania i efektów realizacji wdrażanej przez WUP w Poznaniu Osi Priorytetowej I </w:t>
      </w:r>
      <w:r w:rsidR="00A54BA2" w:rsidRPr="00AC5475">
        <w:rPr>
          <w:rFonts w:ascii="Arial" w:hAnsi="Arial" w:cs="Arial"/>
          <w:i/>
        </w:rPr>
        <w:t>Osoby młode na rynku pracy</w:t>
      </w:r>
      <w:r w:rsidR="00A54BA2" w:rsidRPr="00AC5475">
        <w:rPr>
          <w:rFonts w:ascii="Arial" w:hAnsi="Arial" w:cs="Arial"/>
        </w:rPr>
        <w:t xml:space="preserve"> PO WER 2014-2020</w:t>
      </w:r>
      <w:r w:rsidR="00A54BA2">
        <w:rPr>
          <w:rFonts w:ascii="Arial" w:hAnsi="Arial" w:cs="Arial"/>
        </w:rPr>
        <w:t>,</w:t>
      </w:r>
    </w:p>
    <w:p w:rsidR="00A54BA2" w:rsidRDefault="00A54BA2" w:rsidP="009177E2">
      <w:pPr>
        <w:pStyle w:val="Akapitzlist"/>
        <w:numPr>
          <w:ilvl w:val="3"/>
          <w:numId w:val="34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D6DD9">
        <w:rPr>
          <w:rFonts w:ascii="Arial" w:hAnsi="Arial" w:cs="Arial"/>
        </w:rPr>
        <w:t xml:space="preserve">głoszeń prasowych o maksymalnej łącznej powierzchni </w:t>
      </w:r>
      <w:r>
        <w:rPr>
          <w:rFonts w:ascii="Arial" w:hAnsi="Arial" w:cs="Arial"/>
        </w:rPr>
        <w:t>3 900</w:t>
      </w:r>
      <w:r w:rsidRPr="009D6DD9">
        <w:rPr>
          <w:rFonts w:ascii="Arial" w:hAnsi="Arial" w:cs="Arial"/>
        </w:rPr>
        <w:t xml:space="preserve"> cm</w:t>
      </w:r>
      <w:r w:rsidRPr="009D6DD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AC5475">
        <w:rPr>
          <w:rFonts w:ascii="Arial" w:hAnsi="Arial" w:cs="Arial"/>
        </w:rPr>
        <w:t>promujące PO WER 2014-2020 poprzez:</w:t>
      </w:r>
    </w:p>
    <w:p w:rsidR="00A54BA2" w:rsidRPr="00A54BA2" w:rsidRDefault="00A54BA2" w:rsidP="009177E2">
      <w:pPr>
        <w:pStyle w:val="Akapitzlist"/>
        <w:numPr>
          <w:ilvl w:val="0"/>
          <w:numId w:val="37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</w:rPr>
        <w:t xml:space="preserve">zachęcanie do udziału w realizowanych na terenie województwa wielkopolskiego projektach Osi Priorytetowej </w:t>
      </w:r>
      <w:r w:rsidRPr="00A54BA2">
        <w:rPr>
          <w:rFonts w:ascii="Arial" w:hAnsi="Arial" w:cs="Arial"/>
          <w:i/>
        </w:rPr>
        <w:t>I Osoby młode na rynku pracy</w:t>
      </w:r>
      <w:r w:rsidRPr="00A54BA2">
        <w:rPr>
          <w:rFonts w:ascii="Arial" w:hAnsi="Arial" w:cs="Arial"/>
        </w:rPr>
        <w:t xml:space="preserve"> PO WER 2014-2020, </w:t>
      </w:r>
    </w:p>
    <w:p w:rsidR="00A54BA2" w:rsidRPr="00A54BA2" w:rsidRDefault="00A54BA2" w:rsidP="009177E2">
      <w:pPr>
        <w:pStyle w:val="Akapitzlist"/>
        <w:numPr>
          <w:ilvl w:val="0"/>
          <w:numId w:val="37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</w:rPr>
        <w:t xml:space="preserve">informowanie o dostępnych formach wsparcia, </w:t>
      </w:r>
    </w:p>
    <w:p w:rsidR="00A54BA2" w:rsidRPr="00A54BA2" w:rsidRDefault="00A54BA2" w:rsidP="009177E2">
      <w:pPr>
        <w:pStyle w:val="Akapitzlist"/>
        <w:numPr>
          <w:ilvl w:val="0"/>
          <w:numId w:val="37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</w:rPr>
        <w:t xml:space="preserve">informowanie o usługach świadczonych przez Punkt kontaktowy PO WER 2014-2020 (wskazywanie na możliwość pozyskania informacji i bezpłatnych porad) </w:t>
      </w:r>
    </w:p>
    <w:p w:rsidR="00A54BA2" w:rsidRPr="00A54BA2" w:rsidRDefault="00A54BA2" w:rsidP="009177E2">
      <w:pPr>
        <w:pStyle w:val="Akapitzlist"/>
        <w:numPr>
          <w:ilvl w:val="0"/>
          <w:numId w:val="37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</w:rPr>
        <w:t>informowanie o Drzwiach Otwartych Punkt</w:t>
      </w:r>
      <w:r>
        <w:rPr>
          <w:rFonts w:ascii="Arial" w:hAnsi="Arial" w:cs="Arial"/>
        </w:rPr>
        <w:t>u kontaktowego PO WER 2014-2020,</w:t>
      </w:r>
      <w:r w:rsidRPr="00A54BA2">
        <w:rPr>
          <w:rFonts w:ascii="Arial" w:hAnsi="Arial" w:cs="Arial"/>
        </w:rPr>
        <w:t xml:space="preserve"> </w:t>
      </w:r>
    </w:p>
    <w:p w:rsidR="00A54BA2" w:rsidRPr="009D6DD9" w:rsidRDefault="00A54BA2" w:rsidP="009177E2">
      <w:pPr>
        <w:pStyle w:val="Akapitzlist"/>
        <w:numPr>
          <w:ilvl w:val="3"/>
          <w:numId w:val="34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D6DD9">
        <w:rPr>
          <w:rFonts w:ascii="Arial" w:hAnsi="Arial" w:cs="Arial"/>
        </w:rPr>
        <w:t xml:space="preserve">głoszeń prasowych o maksymalnej łącznej powierzchni </w:t>
      </w:r>
      <w:r>
        <w:rPr>
          <w:rFonts w:ascii="Arial" w:hAnsi="Arial" w:cs="Arial"/>
        </w:rPr>
        <w:t>3 900</w:t>
      </w:r>
      <w:r w:rsidRPr="009D6DD9">
        <w:rPr>
          <w:rFonts w:ascii="Arial" w:hAnsi="Arial" w:cs="Arial"/>
        </w:rPr>
        <w:t xml:space="preserve"> cm</w:t>
      </w:r>
      <w:r w:rsidRPr="009D6DD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4576C1">
        <w:rPr>
          <w:rFonts w:ascii="Arial" w:hAnsi="Arial" w:cs="Arial"/>
        </w:rPr>
        <w:t xml:space="preserve">promujące </w:t>
      </w:r>
      <w:r w:rsidRPr="004576C1">
        <w:rPr>
          <w:rFonts w:ascii="Arial" w:hAnsi="Arial" w:cs="Arial"/>
          <w:color w:val="000000"/>
        </w:rPr>
        <w:t xml:space="preserve">priorytety inwestycyjne 8i oraz 9i WRPO 2014+ </w:t>
      </w:r>
      <w:r w:rsidRPr="004576C1">
        <w:rPr>
          <w:rFonts w:ascii="Arial" w:hAnsi="Arial" w:cs="Arial"/>
        </w:rPr>
        <w:t>poprzez:</w:t>
      </w:r>
    </w:p>
    <w:p w:rsidR="00A54BA2" w:rsidRPr="00A54BA2" w:rsidRDefault="00A54BA2" w:rsidP="009177E2">
      <w:pPr>
        <w:pStyle w:val="Akapitzlist"/>
        <w:numPr>
          <w:ilvl w:val="0"/>
          <w:numId w:val="38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  <w:color w:val="000000"/>
        </w:rPr>
        <w:t xml:space="preserve">zachęcanie do aplikowania o środki w ramach ogłaszanych konkursów </w:t>
      </w:r>
      <w:r w:rsidR="003B7239">
        <w:rPr>
          <w:rFonts w:ascii="Arial" w:hAnsi="Arial" w:cs="Arial"/>
          <w:color w:val="000000"/>
        </w:rPr>
        <w:br/>
      </w:r>
      <w:r w:rsidRPr="00A54BA2">
        <w:rPr>
          <w:rFonts w:ascii="Arial" w:hAnsi="Arial" w:cs="Arial"/>
          <w:color w:val="000000"/>
        </w:rPr>
        <w:t>(dot. Działania 6.2 oraz Poddziałania 7.1.2 WRPO 2014+),</w:t>
      </w:r>
    </w:p>
    <w:p w:rsidR="00A54BA2" w:rsidRPr="00A54BA2" w:rsidRDefault="00A54BA2" w:rsidP="009177E2">
      <w:pPr>
        <w:pStyle w:val="Akapitzlist"/>
        <w:numPr>
          <w:ilvl w:val="0"/>
          <w:numId w:val="38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  <w:color w:val="000000"/>
        </w:rPr>
        <w:t>zachęcanie do udziału w realizowanych na terenie woj. wielkopolskiego projektach WRPO 2014+,</w:t>
      </w:r>
    </w:p>
    <w:p w:rsidR="00A54BA2" w:rsidRPr="00A54BA2" w:rsidRDefault="00A54BA2" w:rsidP="009177E2">
      <w:pPr>
        <w:pStyle w:val="Akapitzlist"/>
        <w:numPr>
          <w:ilvl w:val="0"/>
          <w:numId w:val="38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  <w:color w:val="000000"/>
        </w:rPr>
        <w:t xml:space="preserve">informowanie o dostępnych formach wsparcia, </w:t>
      </w:r>
    </w:p>
    <w:p w:rsidR="00A54BA2" w:rsidRPr="00A54BA2" w:rsidRDefault="00A54BA2" w:rsidP="009177E2">
      <w:pPr>
        <w:pStyle w:val="Akapitzlist"/>
        <w:numPr>
          <w:ilvl w:val="0"/>
          <w:numId w:val="38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  <w:color w:val="000000"/>
        </w:rPr>
        <w:t xml:space="preserve">informowanie o usługach świadczonych przez Punkt kontaktowy WRPO 2014+ (wskazywanie na możliwość pozyskania informacji i bezpłatnych porad), </w:t>
      </w:r>
    </w:p>
    <w:p w:rsidR="00A54BA2" w:rsidRPr="00A54BA2" w:rsidRDefault="00A54BA2" w:rsidP="009177E2">
      <w:pPr>
        <w:pStyle w:val="Akapitzlist"/>
        <w:numPr>
          <w:ilvl w:val="0"/>
          <w:numId w:val="38"/>
        </w:numPr>
        <w:spacing w:after="0"/>
        <w:ind w:left="1134" w:hanging="283"/>
        <w:contextualSpacing/>
        <w:rPr>
          <w:rFonts w:ascii="Arial" w:hAnsi="Arial" w:cs="Arial"/>
        </w:rPr>
      </w:pPr>
      <w:r w:rsidRPr="00A54BA2">
        <w:rPr>
          <w:rFonts w:ascii="Arial" w:hAnsi="Arial" w:cs="Arial"/>
          <w:color w:val="000000"/>
        </w:rPr>
        <w:t>informowania o Drzwiach Otwartych Punktu kontaktowego WRPO 2014+.</w:t>
      </w:r>
    </w:p>
    <w:p w:rsidR="0082552A" w:rsidRPr="009D6DD9" w:rsidRDefault="0082552A" w:rsidP="009177E2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Arial" w:hAnsi="Arial" w:cs="Arial"/>
        </w:rPr>
      </w:pPr>
      <w:r w:rsidRPr="009D6DD9">
        <w:rPr>
          <w:rFonts w:ascii="Arial" w:hAnsi="Arial" w:cs="Arial"/>
        </w:rPr>
        <w:t xml:space="preserve">Przedmiot umowy zostanie wykonany przez Wykonawcę </w:t>
      </w:r>
      <w:r>
        <w:rPr>
          <w:rFonts w:ascii="Arial" w:hAnsi="Arial" w:cs="Arial"/>
        </w:rPr>
        <w:t xml:space="preserve">zgodnie z zapytaniem ofertowym i </w:t>
      </w:r>
      <w:r w:rsidRPr="009D6DD9">
        <w:rPr>
          <w:rFonts w:ascii="Arial" w:hAnsi="Arial" w:cs="Arial"/>
        </w:rPr>
        <w:t>ofer</w:t>
      </w:r>
      <w:r>
        <w:rPr>
          <w:rFonts w:ascii="Arial" w:hAnsi="Arial" w:cs="Arial"/>
        </w:rPr>
        <w:t xml:space="preserve">tą </w:t>
      </w:r>
      <w:r w:rsidRPr="009D6DD9">
        <w:rPr>
          <w:rFonts w:ascii="Arial" w:hAnsi="Arial" w:cs="Arial"/>
        </w:rPr>
        <w:t xml:space="preserve">Wykonawcy z dnia </w:t>
      </w:r>
      <w:r>
        <w:rPr>
          <w:rFonts w:ascii="Arial" w:hAnsi="Arial" w:cs="Arial"/>
        </w:rPr>
        <w:t>……., które stanowią integralną część umowy.</w:t>
      </w:r>
    </w:p>
    <w:p w:rsidR="00F30DDF" w:rsidRPr="009D6DD9" w:rsidRDefault="00F30DDF" w:rsidP="00F30DDF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2</w:t>
      </w:r>
    </w:p>
    <w:p w:rsidR="00F30DDF" w:rsidRPr="009D6DD9" w:rsidRDefault="00F30DDF" w:rsidP="00F30DDF">
      <w:pPr>
        <w:jc w:val="both"/>
        <w:rPr>
          <w:rFonts w:ascii="Arial" w:hAnsi="Arial" w:cs="Arial"/>
          <w:bCs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Umowa będzie realizowana od dnia jej </w:t>
      </w:r>
      <w:r>
        <w:rPr>
          <w:rFonts w:ascii="Arial" w:hAnsi="Arial" w:cs="Arial"/>
          <w:sz w:val="22"/>
          <w:szCs w:val="22"/>
        </w:rPr>
        <w:t xml:space="preserve">zawarcia </w:t>
      </w:r>
      <w:r w:rsidRPr="009D6DD9">
        <w:rPr>
          <w:rFonts w:ascii="Arial" w:hAnsi="Arial" w:cs="Arial"/>
          <w:sz w:val="22"/>
          <w:szCs w:val="22"/>
        </w:rPr>
        <w:t>do czasu wykorzystania kwoty, na jaką zawarto umowę, lecz nie dłużej niż do dnia 31 grudnia 201</w:t>
      </w:r>
      <w:r>
        <w:rPr>
          <w:rFonts w:ascii="Arial" w:hAnsi="Arial" w:cs="Arial"/>
          <w:sz w:val="22"/>
          <w:szCs w:val="22"/>
        </w:rPr>
        <w:t>7</w:t>
      </w:r>
      <w:r w:rsidRPr="009D6DD9">
        <w:rPr>
          <w:rFonts w:ascii="Arial" w:hAnsi="Arial" w:cs="Arial"/>
          <w:sz w:val="22"/>
          <w:szCs w:val="22"/>
        </w:rPr>
        <w:t xml:space="preserve"> r.</w:t>
      </w:r>
    </w:p>
    <w:p w:rsidR="00F30DDF" w:rsidRPr="009D6DD9" w:rsidRDefault="00F30DDF" w:rsidP="00F30DDF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3</w:t>
      </w:r>
    </w:p>
    <w:p w:rsidR="00F30DDF" w:rsidRDefault="009177E2" w:rsidP="009177E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7661">
        <w:rPr>
          <w:rFonts w:ascii="Arial" w:hAnsi="Arial" w:cs="Arial"/>
          <w:sz w:val="22"/>
          <w:szCs w:val="22"/>
        </w:rPr>
        <w:t xml:space="preserve">Z tytułu wykonania </w:t>
      </w:r>
      <w:r>
        <w:rPr>
          <w:rFonts w:ascii="Arial" w:hAnsi="Arial" w:cs="Arial"/>
          <w:sz w:val="22"/>
          <w:szCs w:val="22"/>
        </w:rPr>
        <w:t>u</w:t>
      </w:r>
      <w:r w:rsidRPr="00737661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, w</w:t>
      </w:r>
      <w:r w:rsidRPr="009D6DD9">
        <w:rPr>
          <w:rFonts w:ascii="Arial" w:hAnsi="Arial" w:cs="Arial"/>
          <w:sz w:val="22"/>
          <w:szCs w:val="22"/>
        </w:rPr>
        <w:t xml:space="preserve"> przypadku wykorzystania przez Zamawiającego maksymalne</w:t>
      </w:r>
      <w:r>
        <w:rPr>
          <w:rFonts w:ascii="Arial" w:hAnsi="Arial" w:cs="Arial"/>
          <w:sz w:val="22"/>
          <w:szCs w:val="22"/>
        </w:rPr>
        <w:t xml:space="preserve">j łącznej powierzchni </w:t>
      </w:r>
      <w:r w:rsidRPr="009D6DD9">
        <w:rPr>
          <w:rFonts w:ascii="Arial" w:hAnsi="Arial" w:cs="Arial"/>
          <w:sz w:val="22"/>
          <w:szCs w:val="22"/>
        </w:rPr>
        <w:t>artykułów</w:t>
      </w:r>
      <w:r w:rsidR="004F0DA4">
        <w:rPr>
          <w:rFonts w:ascii="Arial" w:hAnsi="Arial" w:cs="Arial"/>
          <w:sz w:val="22"/>
          <w:szCs w:val="22"/>
        </w:rPr>
        <w:t xml:space="preserve"> sponsorowanych </w:t>
      </w:r>
      <w:r>
        <w:rPr>
          <w:rFonts w:ascii="Arial" w:hAnsi="Arial" w:cs="Arial"/>
          <w:sz w:val="22"/>
          <w:szCs w:val="22"/>
        </w:rPr>
        <w:t>i ogłoszeń</w:t>
      </w:r>
      <w:r w:rsidR="004F0DA4">
        <w:rPr>
          <w:rFonts w:ascii="Arial" w:hAnsi="Arial" w:cs="Arial"/>
          <w:sz w:val="22"/>
          <w:szCs w:val="22"/>
        </w:rPr>
        <w:t xml:space="preserve"> prasowych</w:t>
      </w:r>
      <w:r>
        <w:rPr>
          <w:rFonts w:ascii="Arial" w:hAnsi="Arial" w:cs="Arial"/>
          <w:sz w:val="22"/>
          <w:szCs w:val="22"/>
        </w:rPr>
        <w:t xml:space="preserve">, </w:t>
      </w:r>
      <w:r w:rsidRPr="00737661">
        <w:rPr>
          <w:rFonts w:ascii="Arial" w:hAnsi="Arial" w:cs="Arial"/>
          <w:sz w:val="22"/>
          <w:szCs w:val="22"/>
        </w:rPr>
        <w:t xml:space="preserve">przysługuje </w:t>
      </w:r>
      <w:r>
        <w:rPr>
          <w:rFonts w:ascii="Arial" w:hAnsi="Arial" w:cs="Arial"/>
          <w:sz w:val="22"/>
          <w:szCs w:val="22"/>
        </w:rPr>
        <w:t>łączne</w:t>
      </w:r>
      <w:r w:rsidR="00AB04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37661">
        <w:rPr>
          <w:rFonts w:ascii="Arial" w:hAnsi="Arial" w:cs="Arial"/>
          <w:sz w:val="22"/>
          <w:szCs w:val="22"/>
        </w:rPr>
        <w:t>maksymalne wynagrodzenie w wysokości</w:t>
      </w:r>
      <w:r w:rsidRPr="007376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……………..</w:t>
      </w:r>
      <w:r w:rsidRPr="00737661">
        <w:rPr>
          <w:rFonts w:ascii="Arial" w:hAnsi="Arial" w:cs="Arial"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>ne</w:t>
      </w:r>
      <w:r w:rsidRPr="00737661">
        <w:rPr>
          <w:rFonts w:ascii="Arial" w:hAnsi="Arial" w:cs="Arial"/>
          <w:sz w:val="22"/>
          <w:szCs w:val="22"/>
        </w:rPr>
        <w:t xml:space="preserve">tto </w:t>
      </w:r>
      <w:r>
        <w:rPr>
          <w:rFonts w:ascii="Arial" w:hAnsi="Arial" w:cs="Arial"/>
          <w:sz w:val="22"/>
          <w:szCs w:val="22"/>
        </w:rPr>
        <w:t xml:space="preserve">plus </w:t>
      </w:r>
      <w:r w:rsidR="00AB0408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VAT </w:t>
      </w:r>
      <w:r w:rsidR="00AB0408">
        <w:rPr>
          <w:rFonts w:ascii="Arial" w:hAnsi="Arial" w:cs="Arial"/>
          <w:sz w:val="22"/>
          <w:szCs w:val="22"/>
        </w:rPr>
        <w:t>według obowiązującej stawki, co daje ł</w:t>
      </w:r>
      <w:r>
        <w:rPr>
          <w:rFonts w:ascii="Arial" w:hAnsi="Arial" w:cs="Arial"/>
          <w:sz w:val="22"/>
          <w:szCs w:val="22"/>
        </w:rPr>
        <w:t>ączne</w:t>
      </w:r>
      <w:r w:rsidR="00AB04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maksymalne wynagrodzenie</w:t>
      </w:r>
      <w:r w:rsidRPr="00A43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brutto </w:t>
      </w:r>
      <w:r w:rsidR="00AB0408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………….. zł </w:t>
      </w:r>
      <w:r w:rsidRPr="00737661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………………….. złotych), </w:t>
      </w:r>
      <w:r w:rsidR="004F0DA4">
        <w:rPr>
          <w:rFonts w:ascii="Arial" w:hAnsi="Arial" w:cs="Arial"/>
          <w:sz w:val="22"/>
          <w:szCs w:val="22"/>
        </w:rPr>
        <w:br/>
      </w:r>
      <w:r w:rsidRPr="009D6DD9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>:</w:t>
      </w:r>
    </w:p>
    <w:p w:rsidR="00F30DDF" w:rsidRDefault="00CD62DB" w:rsidP="009177E2">
      <w:pPr>
        <w:pStyle w:val="Akapitzlist"/>
        <w:numPr>
          <w:ilvl w:val="0"/>
          <w:numId w:val="40"/>
        </w:numPr>
        <w:spacing w:after="0"/>
        <w:ind w:left="993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wynagrodzenie </w:t>
      </w:r>
      <w:r w:rsidR="00F30DDF" w:rsidRPr="007765E3">
        <w:rPr>
          <w:rFonts w:ascii="Arial" w:hAnsi="Arial" w:cs="Arial"/>
        </w:rPr>
        <w:t>za artykuły sponsorowane</w:t>
      </w:r>
      <w:r w:rsidR="00F30DDF">
        <w:rPr>
          <w:rFonts w:ascii="Arial" w:hAnsi="Arial" w:cs="Arial"/>
        </w:rPr>
        <w:t xml:space="preserve">, </w:t>
      </w:r>
      <w:r w:rsidR="00F30DDF" w:rsidRPr="00AC5475">
        <w:rPr>
          <w:rFonts w:ascii="Arial" w:hAnsi="Arial" w:cs="Arial"/>
        </w:rPr>
        <w:t>promujące PO WER 2014-2020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30DDF" w:rsidRPr="002F58BB">
        <w:rPr>
          <w:rFonts w:ascii="Arial" w:hAnsi="Arial" w:cs="Arial"/>
        </w:rPr>
        <w:t xml:space="preserve">– maksymalnie </w:t>
      </w:r>
      <w:r w:rsidR="00F30DDF">
        <w:rPr>
          <w:rFonts w:ascii="Arial" w:hAnsi="Arial" w:cs="Arial"/>
        </w:rPr>
        <w:t>1 850</w:t>
      </w:r>
      <w:r w:rsidR="00F30DDF" w:rsidRPr="002F58BB">
        <w:rPr>
          <w:rFonts w:ascii="Arial" w:hAnsi="Arial" w:cs="Arial"/>
        </w:rPr>
        <w:t xml:space="preserve"> cm</w:t>
      </w:r>
      <w:r w:rsidR="00F30DDF" w:rsidRPr="002F58BB">
        <w:rPr>
          <w:rFonts w:ascii="Arial" w:hAnsi="Arial" w:cs="Arial"/>
          <w:vertAlign w:val="superscript"/>
        </w:rPr>
        <w:t>2</w:t>
      </w:r>
      <w:r w:rsidR="00F30DDF" w:rsidRPr="002F5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E4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wysokości</w:t>
      </w:r>
      <w:r w:rsidR="00F30DDF" w:rsidRPr="00CE40BF">
        <w:rPr>
          <w:rFonts w:ascii="Arial" w:hAnsi="Arial" w:cs="Arial"/>
        </w:rPr>
        <w:t xml:space="preserve"> …</w:t>
      </w:r>
      <w:r w:rsidR="00CE40BF">
        <w:rPr>
          <w:rFonts w:ascii="Arial" w:hAnsi="Arial" w:cs="Arial"/>
        </w:rPr>
        <w:t>….</w:t>
      </w:r>
      <w:r w:rsidR="00F30DDF" w:rsidRPr="00CE40BF">
        <w:rPr>
          <w:rFonts w:ascii="Arial" w:hAnsi="Arial" w:cs="Arial"/>
        </w:rPr>
        <w:t>.. zł brutto</w:t>
      </w:r>
      <w:r>
        <w:rPr>
          <w:rFonts w:ascii="Arial" w:hAnsi="Arial" w:cs="Arial"/>
        </w:rPr>
        <w:t xml:space="preserve"> – cena jednostkowa </w:t>
      </w:r>
      <w:r>
        <w:rPr>
          <w:rFonts w:ascii="Arial" w:hAnsi="Arial" w:cs="Arial"/>
        </w:rPr>
        <w:br/>
      </w:r>
      <w:r w:rsidR="00CE40BF">
        <w:rPr>
          <w:rFonts w:ascii="Arial" w:hAnsi="Arial" w:cs="Arial"/>
        </w:rPr>
        <w:t>za 1 cm</w:t>
      </w:r>
      <w:r w:rsidR="00CE40BF" w:rsidRPr="00CE40BF">
        <w:rPr>
          <w:rFonts w:ascii="Arial" w:hAnsi="Arial" w:cs="Arial"/>
          <w:vertAlign w:val="superscript"/>
        </w:rPr>
        <w:t>2</w:t>
      </w:r>
      <w:r w:rsidR="00CE40BF">
        <w:rPr>
          <w:rFonts w:ascii="Arial" w:hAnsi="Arial" w:cs="Arial"/>
        </w:rPr>
        <w:t xml:space="preserve"> artykułu </w:t>
      </w:r>
      <w:r>
        <w:rPr>
          <w:rFonts w:ascii="Arial" w:hAnsi="Arial" w:cs="Arial"/>
        </w:rPr>
        <w:t xml:space="preserve">wynosi </w:t>
      </w:r>
      <w:r w:rsidR="00CE40BF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CE40BF">
        <w:rPr>
          <w:rFonts w:ascii="Arial" w:hAnsi="Arial" w:cs="Arial"/>
        </w:rPr>
        <w:t>. zł brutto,</w:t>
      </w:r>
    </w:p>
    <w:p w:rsidR="00A567D3" w:rsidRDefault="00CD62DB" w:rsidP="00A567D3">
      <w:pPr>
        <w:pStyle w:val="Akapitzlist"/>
        <w:numPr>
          <w:ilvl w:val="0"/>
          <w:numId w:val="40"/>
        </w:numPr>
        <w:spacing w:after="0"/>
        <w:ind w:left="993" w:hanging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Pr="007765E3">
        <w:rPr>
          <w:rFonts w:ascii="Arial" w:hAnsi="Arial" w:cs="Arial"/>
        </w:rPr>
        <w:t xml:space="preserve"> </w:t>
      </w:r>
      <w:r w:rsidR="00A567D3" w:rsidRPr="007765E3">
        <w:rPr>
          <w:rFonts w:ascii="Arial" w:hAnsi="Arial" w:cs="Arial"/>
        </w:rPr>
        <w:t>za ogłoszenia prasowe</w:t>
      </w:r>
      <w:r w:rsidR="00A567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promujące</w:t>
      </w:r>
      <w:r w:rsidR="00A567D3" w:rsidRPr="007765E3">
        <w:rPr>
          <w:rFonts w:ascii="Arial" w:hAnsi="Arial" w:cs="Arial"/>
        </w:rPr>
        <w:t>:</w:t>
      </w:r>
    </w:p>
    <w:p w:rsidR="00A567D3" w:rsidRDefault="00A567D3" w:rsidP="00A567D3">
      <w:pPr>
        <w:pStyle w:val="Akapitzlist"/>
        <w:numPr>
          <w:ilvl w:val="0"/>
          <w:numId w:val="41"/>
        </w:numPr>
        <w:spacing w:after="0"/>
        <w:ind w:left="1418" w:hanging="425"/>
        <w:contextualSpacing/>
        <w:rPr>
          <w:rFonts w:ascii="Arial" w:hAnsi="Arial" w:cs="Arial"/>
        </w:rPr>
      </w:pPr>
      <w:r w:rsidRPr="00AC5475">
        <w:rPr>
          <w:rFonts w:ascii="Arial" w:hAnsi="Arial" w:cs="Arial"/>
        </w:rPr>
        <w:t xml:space="preserve">PO WER 2014-2020 </w:t>
      </w:r>
      <w:r>
        <w:rPr>
          <w:rFonts w:ascii="Arial" w:hAnsi="Arial" w:cs="Arial"/>
        </w:rPr>
        <w:t>– maksymalnie 3 900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CE40BF">
        <w:rPr>
          <w:rFonts w:ascii="Arial" w:hAnsi="Arial" w:cs="Arial"/>
        </w:rPr>
        <w:t xml:space="preserve">- </w:t>
      </w:r>
      <w:r w:rsidR="00CD62DB">
        <w:rPr>
          <w:rFonts w:ascii="Arial" w:hAnsi="Arial" w:cs="Arial"/>
        </w:rPr>
        <w:t>w wysokości</w:t>
      </w:r>
      <w:r w:rsidR="00CD62DB" w:rsidRPr="00CE40BF">
        <w:rPr>
          <w:rFonts w:ascii="Arial" w:hAnsi="Arial" w:cs="Arial"/>
        </w:rPr>
        <w:t xml:space="preserve"> …</w:t>
      </w:r>
      <w:r w:rsidR="00CD62DB">
        <w:rPr>
          <w:rFonts w:ascii="Arial" w:hAnsi="Arial" w:cs="Arial"/>
        </w:rPr>
        <w:t>….</w:t>
      </w:r>
      <w:r w:rsidR="00CD62DB" w:rsidRPr="00CE40BF">
        <w:rPr>
          <w:rFonts w:ascii="Arial" w:hAnsi="Arial" w:cs="Arial"/>
        </w:rPr>
        <w:t>.. zł brutto</w:t>
      </w:r>
      <w:r w:rsidR="00CD62DB">
        <w:rPr>
          <w:rFonts w:ascii="Arial" w:hAnsi="Arial" w:cs="Arial"/>
        </w:rPr>
        <w:t xml:space="preserve"> – cena jednostkowa za 1 cm</w:t>
      </w:r>
      <w:r w:rsidR="00CD62DB" w:rsidRPr="00CE40BF">
        <w:rPr>
          <w:rFonts w:ascii="Arial" w:hAnsi="Arial" w:cs="Arial"/>
          <w:vertAlign w:val="superscript"/>
        </w:rPr>
        <w:t>2</w:t>
      </w:r>
      <w:r w:rsidR="00CD62DB">
        <w:rPr>
          <w:rFonts w:ascii="Arial" w:hAnsi="Arial" w:cs="Arial"/>
        </w:rPr>
        <w:t xml:space="preserve"> artykułu wynosi …... zł brutto</w:t>
      </w:r>
      <w:r>
        <w:rPr>
          <w:rFonts w:ascii="Arial" w:hAnsi="Arial" w:cs="Arial"/>
        </w:rPr>
        <w:t>,</w:t>
      </w:r>
    </w:p>
    <w:p w:rsidR="00A567D3" w:rsidRDefault="00A567D3" w:rsidP="00A567D3">
      <w:pPr>
        <w:pStyle w:val="Akapitzlist"/>
        <w:numPr>
          <w:ilvl w:val="0"/>
          <w:numId w:val="41"/>
        </w:numPr>
        <w:spacing w:after="0"/>
        <w:ind w:left="1418" w:hanging="425"/>
        <w:contextualSpacing/>
        <w:rPr>
          <w:rFonts w:ascii="Arial" w:hAnsi="Arial" w:cs="Arial"/>
        </w:rPr>
      </w:pPr>
      <w:r w:rsidRPr="004576C1">
        <w:rPr>
          <w:rFonts w:ascii="Arial" w:hAnsi="Arial" w:cs="Arial"/>
          <w:color w:val="000000"/>
        </w:rPr>
        <w:t>priorytety inwestycyjne 8i oraz 9i WRPO 2014+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– maksymalnie 3 900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CE40BF">
        <w:rPr>
          <w:rFonts w:ascii="Arial" w:hAnsi="Arial" w:cs="Arial"/>
        </w:rPr>
        <w:br/>
        <w:t xml:space="preserve">- </w:t>
      </w:r>
      <w:r w:rsidR="00CD62DB">
        <w:rPr>
          <w:rFonts w:ascii="Arial" w:hAnsi="Arial" w:cs="Arial"/>
        </w:rPr>
        <w:t>w wysokości</w:t>
      </w:r>
      <w:r w:rsidR="00CD62DB" w:rsidRPr="00CE40BF">
        <w:rPr>
          <w:rFonts w:ascii="Arial" w:hAnsi="Arial" w:cs="Arial"/>
        </w:rPr>
        <w:t xml:space="preserve"> …</w:t>
      </w:r>
      <w:r w:rsidR="00CD62DB">
        <w:rPr>
          <w:rFonts w:ascii="Arial" w:hAnsi="Arial" w:cs="Arial"/>
        </w:rPr>
        <w:t>….</w:t>
      </w:r>
      <w:r w:rsidR="00CD62DB" w:rsidRPr="00CE40BF">
        <w:rPr>
          <w:rFonts w:ascii="Arial" w:hAnsi="Arial" w:cs="Arial"/>
        </w:rPr>
        <w:t>.. zł brutto</w:t>
      </w:r>
      <w:r w:rsidR="00CD62DB">
        <w:rPr>
          <w:rFonts w:ascii="Arial" w:hAnsi="Arial" w:cs="Arial"/>
        </w:rPr>
        <w:t xml:space="preserve"> – cena jednostkowa za 1 cm</w:t>
      </w:r>
      <w:r w:rsidR="00CD62DB" w:rsidRPr="00CE40BF">
        <w:rPr>
          <w:rFonts w:ascii="Arial" w:hAnsi="Arial" w:cs="Arial"/>
          <w:vertAlign w:val="superscript"/>
        </w:rPr>
        <w:t>2</w:t>
      </w:r>
      <w:r w:rsidR="00CD62DB">
        <w:rPr>
          <w:rFonts w:ascii="Arial" w:hAnsi="Arial" w:cs="Arial"/>
        </w:rPr>
        <w:t xml:space="preserve"> artykułu wynosi …... zł brutto</w:t>
      </w:r>
      <w:r>
        <w:rPr>
          <w:rFonts w:ascii="Arial" w:hAnsi="Arial" w:cs="Arial"/>
        </w:rPr>
        <w:t>.</w:t>
      </w:r>
    </w:p>
    <w:p w:rsidR="00532BF8" w:rsidRPr="00532BF8" w:rsidRDefault="00532BF8" w:rsidP="00532BF8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32BF8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częściowych wystawionych przez Wykonawcę na podstawie faktycznie wykorzystanej powierzchni artykułów sponsorowanych </w:t>
      </w:r>
      <w:r w:rsidR="00CE40BF">
        <w:rPr>
          <w:rFonts w:ascii="Arial" w:hAnsi="Arial" w:cs="Arial"/>
          <w:sz w:val="22"/>
          <w:szCs w:val="22"/>
        </w:rPr>
        <w:t>lub</w:t>
      </w:r>
      <w:r w:rsidRPr="00532BF8">
        <w:rPr>
          <w:rFonts w:ascii="Arial" w:hAnsi="Arial" w:cs="Arial"/>
          <w:sz w:val="22"/>
          <w:szCs w:val="22"/>
        </w:rPr>
        <w:t xml:space="preserve"> ogłoszeń prasowych oraz cen jednostkow</w:t>
      </w:r>
      <w:r w:rsidR="00CE40BF">
        <w:rPr>
          <w:rFonts w:ascii="Arial" w:hAnsi="Arial" w:cs="Arial"/>
          <w:sz w:val="22"/>
          <w:szCs w:val="22"/>
        </w:rPr>
        <w:t xml:space="preserve">ych. </w:t>
      </w:r>
      <w:r w:rsidRPr="00532BF8">
        <w:rPr>
          <w:rFonts w:ascii="Arial" w:hAnsi="Arial" w:cs="Arial"/>
          <w:sz w:val="22"/>
          <w:szCs w:val="22"/>
        </w:rPr>
        <w:t xml:space="preserve"> </w:t>
      </w:r>
    </w:p>
    <w:p w:rsidR="00F30DDF" w:rsidRPr="009D6DD9" w:rsidRDefault="00F30DDF" w:rsidP="009177E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Maksymalna łączna powierzchnia zarówno </w:t>
      </w:r>
      <w:r w:rsidR="00A567D3" w:rsidRPr="009D6DD9">
        <w:rPr>
          <w:rFonts w:ascii="Arial" w:hAnsi="Arial" w:cs="Arial"/>
          <w:sz w:val="22"/>
          <w:szCs w:val="22"/>
        </w:rPr>
        <w:t xml:space="preserve">artykułów sponsorowanych </w:t>
      </w:r>
      <w:r w:rsidRPr="009D6DD9">
        <w:rPr>
          <w:rFonts w:ascii="Arial" w:hAnsi="Arial" w:cs="Arial"/>
          <w:sz w:val="22"/>
          <w:szCs w:val="22"/>
        </w:rPr>
        <w:t xml:space="preserve">jak i </w:t>
      </w:r>
      <w:r w:rsidR="00A567D3" w:rsidRPr="009D6DD9">
        <w:rPr>
          <w:rFonts w:ascii="Arial" w:hAnsi="Arial" w:cs="Arial"/>
          <w:sz w:val="22"/>
          <w:szCs w:val="22"/>
        </w:rPr>
        <w:t xml:space="preserve">ogłoszeń prasowych </w:t>
      </w:r>
      <w:r w:rsidRPr="009D6DD9">
        <w:rPr>
          <w:rFonts w:ascii="Arial" w:hAnsi="Arial" w:cs="Arial"/>
          <w:sz w:val="22"/>
          <w:szCs w:val="22"/>
        </w:rPr>
        <w:t>może ulec zmniejszeniu maksymalnie o 2</w:t>
      </w:r>
      <w:r>
        <w:rPr>
          <w:rFonts w:ascii="Arial" w:hAnsi="Arial" w:cs="Arial"/>
          <w:sz w:val="22"/>
          <w:szCs w:val="22"/>
        </w:rPr>
        <w:t>5</w:t>
      </w:r>
      <w:r w:rsidRPr="009D6DD9">
        <w:rPr>
          <w:rFonts w:ascii="Arial" w:hAnsi="Arial" w:cs="Arial"/>
          <w:sz w:val="22"/>
          <w:szCs w:val="22"/>
        </w:rPr>
        <w:t>%, w zależności od potrzeb Zamawiającego.</w:t>
      </w:r>
    </w:p>
    <w:p w:rsidR="00F30DDF" w:rsidRPr="00FA4654" w:rsidRDefault="00F30DDF" w:rsidP="009177E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4654">
        <w:rPr>
          <w:rFonts w:ascii="Arial" w:hAnsi="Arial" w:cs="Arial"/>
          <w:sz w:val="22"/>
          <w:szCs w:val="22"/>
        </w:rPr>
        <w:t xml:space="preserve">Zlecenie przez Zamawiającego publikacji </w:t>
      </w:r>
      <w:r w:rsidR="00532BF8" w:rsidRPr="009D6DD9">
        <w:rPr>
          <w:rFonts w:ascii="Arial" w:hAnsi="Arial" w:cs="Arial"/>
          <w:sz w:val="22"/>
          <w:szCs w:val="22"/>
        </w:rPr>
        <w:t>artykułów</w:t>
      </w:r>
      <w:r w:rsidR="00532BF8">
        <w:rPr>
          <w:rFonts w:ascii="Arial" w:hAnsi="Arial" w:cs="Arial"/>
          <w:sz w:val="22"/>
          <w:szCs w:val="22"/>
        </w:rPr>
        <w:t xml:space="preserve"> sponsorowanych i ogłoszeń prasowych</w:t>
      </w:r>
      <w:r w:rsidR="00532BF8" w:rsidRPr="00FA4654">
        <w:rPr>
          <w:rFonts w:ascii="Arial" w:hAnsi="Arial" w:cs="Arial"/>
          <w:sz w:val="22"/>
          <w:szCs w:val="22"/>
        </w:rPr>
        <w:t xml:space="preserve"> </w:t>
      </w:r>
      <w:r w:rsidRPr="00FA4654">
        <w:rPr>
          <w:rFonts w:ascii="Arial" w:hAnsi="Arial" w:cs="Arial"/>
          <w:sz w:val="22"/>
          <w:szCs w:val="22"/>
        </w:rPr>
        <w:t>w zakresie mniejszym niż maksymalna powierzchnia określona w zapytaniu ofertowym, nie uprawnia Wykonawcy do żądania wypłacenia w całości kwoty określonej w ust. 1.</w:t>
      </w:r>
    </w:p>
    <w:p w:rsidR="00F30DDF" w:rsidRPr="002F58BB" w:rsidRDefault="00F30DDF" w:rsidP="009177E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58BB">
        <w:rPr>
          <w:rFonts w:ascii="Arial" w:hAnsi="Arial" w:cs="Arial"/>
          <w:sz w:val="22"/>
          <w:szCs w:val="22"/>
        </w:rPr>
        <w:t>Wynagrodzenie za prawidłowo opublikowan</w:t>
      </w:r>
      <w:r w:rsidR="00A567D3">
        <w:rPr>
          <w:rFonts w:ascii="Arial" w:hAnsi="Arial" w:cs="Arial"/>
          <w:sz w:val="22"/>
          <w:szCs w:val="22"/>
        </w:rPr>
        <w:t>y</w:t>
      </w:r>
      <w:r w:rsidRPr="002F58BB">
        <w:rPr>
          <w:rFonts w:ascii="Arial" w:hAnsi="Arial" w:cs="Arial"/>
          <w:sz w:val="22"/>
          <w:szCs w:val="22"/>
        </w:rPr>
        <w:t xml:space="preserve"> </w:t>
      </w:r>
      <w:r w:rsidR="00A567D3" w:rsidRPr="002F58BB">
        <w:rPr>
          <w:rFonts w:ascii="Arial" w:hAnsi="Arial" w:cs="Arial"/>
          <w:sz w:val="22"/>
          <w:szCs w:val="22"/>
        </w:rPr>
        <w:t xml:space="preserve">artykuł sponsorowany </w:t>
      </w:r>
      <w:r w:rsidR="00A567D3">
        <w:rPr>
          <w:rFonts w:ascii="Arial" w:hAnsi="Arial" w:cs="Arial"/>
          <w:sz w:val="22"/>
          <w:szCs w:val="22"/>
        </w:rPr>
        <w:t xml:space="preserve">i </w:t>
      </w:r>
      <w:r w:rsidRPr="002F58BB">
        <w:rPr>
          <w:rFonts w:ascii="Arial" w:hAnsi="Arial" w:cs="Arial"/>
          <w:sz w:val="22"/>
          <w:szCs w:val="22"/>
        </w:rPr>
        <w:t xml:space="preserve">ogłoszenie prasowe rozliczane będzie każdorazowo na podstawie faktury wystawianej przez Wykonawcę w terminie 3 dni roboczych od dnia publikacji </w:t>
      </w:r>
      <w:r w:rsidR="00A567D3" w:rsidRPr="002F58BB">
        <w:rPr>
          <w:rFonts w:ascii="Arial" w:hAnsi="Arial" w:cs="Arial"/>
          <w:sz w:val="22"/>
          <w:szCs w:val="22"/>
        </w:rPr>
        <w:t xml:space="preserve">artykułu lub </w:t>
      </w:r>
      <w:r w:rsidRPr="002F58BB">
        <w:rPr>
          <w:rFonts w:ascii="Arial" w:hAnsi="Arial" w:cs="Arial"/>
          <w:sz w:val="22"/>
          <w:szCs w:val="22"/>
        </w:rPr>
        <w:t>ogłoszenia.</w:t>
      </w:r>
    </w:p>
    <w:p w:rsidR="001B26D2" w:rsidRPr="001B26D2" w:rsidRDefault="001B26D2" w:rsidP="009177E2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47074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powinn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być wystawion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517B2">
        <w:rPr>
          <w:rFonts w:ascii="Arial" w:hAnsi="Arial" w:cs="Arial"/>
          <w:sz w:val="22"/>
          <w:szCs w:val="22"/>
        </w:rPr>
        <w:t>l. Niepodległości 34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61-714 Poznań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</w:p>
    <w:p w:rsidR="001B26D2" w:rsidRPr="001517B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 Poznaniu</w:t>
      </w:r>
    </w:p>
    <w:p w:rsidR="001B26D2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1B26D2" w:rsidRPr="00B47074" w:rsidRDefault="001B26D2" w:rsidP="001B26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  <w:r w:rsidR="00A567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0DDF" w:rsidRPr="009D6DD9" w:rsidRDefault="00B66950" w:rsidP="009177E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za przedmiot umowy dokonywana będzie na podstawie prawidłowo wystawionej faktury,</w:t>
      </w:r>
      <w:r w:rsidR="00F30DDF" w:rsidRPr="009D6DD9">
        <w:rPr>
          <w:rFonts w:ascii="Arial" w:hAnsi="Arial" w:cs="Arial"/>
          <w:sz w:val="22"/>
          <w:szCs w:val="22"/>
        </w:rPr>
        <w:t xml:space="preserve"> w terminie 14 dni od dnia </w:t>
      </w:r>
      <w:r w:rsidR="00E31FEB">
        <w:rPr>
          <w:rFonts w:ascii="Arial" w:hAnsi="Arial" w:cs="Arial"/>
          <w:sz w:val="22"/>
          <w:szCs w:val="22"/>
        </w:rPr>
        <w:t xml:space="preserve">jej </w:t>
      </w:r>
      <w:r w:rsidR="00F30DDF" w:rsidRPr="009D6DD9">
        <w:rPr>
          <w:rFonts w:ascii="Arial" w:hAnsi="Arial" w:cs="Arial"/>
          <w:sz w:val="22"/>
          <w:szCs w:val="22"/>
        </w:rPr>
        <w:t>doręczenia do siedziby Zamawiającego.</w:t>
      </w:r>
    </w:p>
    <w:p w:rsidR="00F30DDF" w:rsidRPr="00532BF8" w:rsidRDefault="00F30DDF" w:rsidP="009177E2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Wynagrodzenie Wykonawcy jest płatne ze środków: </w:t>
      </w:r>
      <w:r>
        <w:rPr>
          <w:rFonts w:ascii="Arial" w:hAnsi="Arial" w:cs="Arial"/>
          <w:sz w:val="22"/>
          <w:szCs w:val="22"/>
        </w:rPr>
        <w:t xml:space="preserve">PT WRPO oraz PT PO WER, </w:t>
      </w:r>
      <w:r w:rsidRPr="009D6DD9">
        <w:rPr>
          <w:rFonts w:ascii="Arial" w:hAnsi="Arial" w:cs="Arial"/>
          <w:sz w:val="22"/>
          <w:szCs w:val="22"/>
        </w:rPr>
        <w:t xml:space="preserve">przelewem na rachunek Wykonawcy nr: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532BF8" w:rsidRPr="00532BF8" w:rsidRDefault="00532BF8" w:rsidP="00532BF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2BF8">
        <w:rPr>
          <w:rFonts w:ascii="Arial" w:hAnsi="Arial" w:cs="Arial"/>
          <w:sz w:val="22"/>
          <w:szCs w:val="22"/>
        </w:rPr>
        <w:t>Zamawiający wyraża zgodę na wystawienie i otrzymanie faktur w dowolnym formacie elektronicznym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32BF8">
        <w:rPr>
          <w:rFonts w:ascii="Arial" w:hAnsi="Arial" w:cs="Arial"/>
          <w:sz w:val="22"/>
          <w:szCs w:val="22"/>
        </w:rPr>
        <w:t>.</w:t>
      </w:r>
    </w:p>
    <w:p w:rsidR="00532BF8" w:rsidRPr="00532BF8" w:rsidRDefault="00532BF8" w:rsidP="00532BF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2BF8">
        <w:rPr>
          <w:rFonts w:ascii="Arial" w:hAnsi="Arial" w:cs="Arial"/>
          <w:sz w:val="22"/>
          <w:szCs w:val="22"/>
        </w:rPr>
        <w:t>Faktur</w:t>
      </w:r>
      <w:r w:rsidR="00056A0C">
        <w:rPr>
          <w:rFonts w:ascii="Arial" w:hAnsi="Arial" w:cs="Arial"/>
          <w:sz w:val="22"/>
          <w:szCs w:val="22"/>
        </w:rPr>
        <w:t>y</w:t>
      </w:r>
      <w:r w:rsidRPr="00532BF8">
        <w:rPr>
          <w:rFonts w:ascii="Arial" w:hAnsi="Arial" w:cs="Arial"/>
          <w:sz w:val="22"/>
          <w:szCs w:val="22"/>
        </w:rPr>
        <w:t xml:space="preserve"> w formie elektronicznej zostan</w:t>
      </w:r>
      <w:r w:rsidR="00056A0C">
        <w:rPr>
          <w:rFonts w:ascii="Arial" w:hAnsi="Arial" w:cs="Arial"/>
          <w:sz w:val="22"/>
          <w:szCs w:val="22"/>
        </w:rPr>
        <w:t>ą</w:t>
      </w:r>
      <w:r w:rsidRPr="00532BF8">
        <w:rPr>
          <w:rFonts w:ascii="Arial" w:hAnsi="Arial" w:cs="Arial"/>
          <w:sz w:val="22"/>
          <w:szCs w:val="22"/>
        </w:rPr>
        <w:t xml:space="preserve"> przesłan</w:t>
      </w:r>
      <w:r w:rsidR="00056A0C">
        <w:rPr>
          <w:rFonts w:ascii="Arial" w:hAnsi="Arial" w:cs="Arial"/>
          <w:sz w:val="22"/>
          <w:szCs w:val="22"/>
        </w:rPr>
        <w:t>e</w:t>
      </w:r>
      <w:r w:rsidRPr="00532BF8">
        <w:rPr>
          <w:rFonts w:ascii="Arial" w:hAnsi="Arial" w:cs="Arial"/>
          <w:sz w:val="22"/>
          <w:szCs w:val="22"/>
        </w:rPr>
        <w:t xml:space="preserve">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32BF8">
        <w:rPr>
          <w:rFonts w:ascii="Arial" w:hAnsi="Arial" w:cs="Arial"/>
          <w:sz w:val="22"/>
          <w:szCs w:val="22"/>
        </w:rPr>
        <w:t>.</w:t>
      </w:r>
    </w:p>
    <w:p w:rsidR="00532BF8" w:rsidRPr="00532BF8" w:rsidRDefault="00532BF8" w:rsidP="00532BF8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2BF8">
        <w:rPr>
          <w:rFonts w:ascii="Arial" w:eastAsia="Calibri" w:hAnsi="Arial" w:cs="Arial"/>
          <w:sz w:val="22"/>
          <w:szCs w:val="22"/>
          <w:lang w:eastAsia="en-US"/>
        </w:rPr>
        <w:t>Za datę płatności ustala się dzień obciążenia rachunku Zamawiającego.</w:t>
      </w:r>
    </w:p>
    <w:p w:rsidR="001B26D2" w:rsidRPr="009D6DD9" w:rsidRDefault="001B26D2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4</w:t>
      </w:r>
    </w:p>
    <w:p w:rsidR="001B26D2" w:rsidRDefault="001B26D2" w:rsidP="009177E2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>Ogłoszenia prasowe oraz artykuły sponsorowane</w:t>
      </w:r>
      <w:r w:rsidR="00A567D3">
        <w:rPr>
          <w:rFonts w:ascii="Arial" w:hAnsi="Arial" w:cs="Arial"/>
          <w:sz w:val="22"/>
          <w:szCs w:val="22"/>
        </w:rPr>
        <w:t>/ogłoszenia prasowe</w:t>
      </w:r>
      <w:r w:rsidRPr="008C3B56">
        <w:rPr>
          <w:rFonts w:ascii="Arial" w:hAnsi="Arial" w:cs="Arial"/>
          <w:sz w:val="22"/>
          <w:szCs w:val="22"/>
        </w:rPr>
        <w:t xml:space="preserve"> będą ukazywać się we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8C3B56">
        <w:rPr>
          <w:rFonts w:ascii="Arial" w:hAnsi="Arial" w:cs="Arial"/>
          <w:sz w:val="22"/>
          <w:szCs w:val="22"/>
        </w:rPr>
        <w:t xml:space="preserve"> terminie, zgodnie z bie</w:t>
      </w:r>
      <w:r w:rsidRPr="008C3B56">
        <w:rPr>
          <w:rFonts w:ascii="Arial" w:eastAsia="TTE18EBF88t00" w:hAnsi="Arial" w:cs="Arial"/>
          <w:sz w:val="22"/>
          <w:szCs w:val="22"/>
        </w:rPr>
        <w:t>żą</w:t>
      </w:r>
      <w:r w:rsidRPr="008C3B56">
        <w:rPr>
          <w:rFonts w:ascii="Arial" w:hAnsi="Arial" w:cs="Arial"/>
          <w:sz w:val="22"/>
          <w:szCs w:val="22"/>
        </w:rPr>
        <w:t>cymi potrzebami Zamawiaj</w:t>
      </w:r>
      <w:r w:rsidRPr="008C3B56">
        <w:rPr>
          <w:rFonts w:ascii="Arial" w:eastAsia="TTE18EBF88t00" w:hAnsi="Arial" w:cs="Arial"/>
          <w:sz w:val="22"/>
          <w:szCs w:val="22"/>
        </w:rPr>
        <w:t>ą</w:t>
      </w:r>
      <w:r w:rsidRPr="008C3B56">
        <w:rPr>
          <w:rFonts w:ascii="Arial" w:hAnsi="Arial" w:cs="Arial"/>
          <w:sz w:val="22"/>
          <w:szCs w:val="22"/>
        </w:rPr>
        <w:t>cego, ka</w:t>
      </w:r>
      <w:r w:rsidRPr="008C3B56">
        <w:rPr>
          <w:rFonts w:ascii="Arial" w:eastAsia="TTE18EBF88t00" w:hAnsi="Arial" w:cs="Arial"/>
          <w:sz w:val="22"/>
          <w:szCs w:val="22"/>
        </w:rPr>
        <w:t>ż</w:t>
      </w:r>
      <w:r w:rsidRPr="008C3B56">
        <w:rPr>
          <w:rFonts w:ascii="Arial" w:hAnsi="Arial" w:cs="Arial"/>
          <w:sz w:val="22"/>
          <w:szCs w:val="22"/>
        </w:rPr>
        <w:t>dorazowo na podstawie odr</w:t>
      </w:r>
      <w:r w:rsidRPr="008C3B56">
        <w:rPr>
          <w:rFonts w:ascii="Arial" w:eastAsia="TTE18EBF88t00" w:hAnsi="Arial" w:cs="Arial"/>
          <w:sz w:val="22"/>
          <w:szCs w:val="22"/>
        </w:rPr>
        <w:t>ę</w:t>
      </w:r>
      <w:r w:rsidRPr="008C3B56">
        <w:rPr>
          <w:rFonts w:ascii="Arial" w:hAnsi="Arial" w:cs="Arial"/>
          <w:sz w:val="22"/>
          <w:szCs w:val="22"/>
        </w:rPr>
        <w:t>bnych zleceń publikacji przekazywanych Wykonawcy przez Zamawiającego za pośrednictwem poczty elektronicznej e-mail</w:t>
      </w:r>
      <w:r w:rsidR="000A40C4">
        <w:rPr>
          <w:rFonts w:ascii="Arial" w:hAnsi="Arial" w:cs="Arial"/>
          <w:sz w:val="22"/>
          <w:szCs w:val="22"/>
        </w:rPr>
        <w:t>: …………….</w:t>
      </w:r>
      <w:r>
        <w:rPr>
          <w:rFonts w:ascii="Arial" w:hAnsi="Arial" w:cs="Arial"/>
          <w:sz w:val="22"/>
          <w:szCs w:val="22"/>
        </w:rPr>
        <w:t xml:space="preserve"> – na adres e-mail:………</w:t>
      </w:r>
    </w:p>
    <w:p w:rsidR="001B26D2" w:rsidRDefault="001B26D2" w:rsidP="009177E2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C3B56">
        <w:rPr>
          <w:rFonts w:ascii="Arial" w:hAnsi="Arial" w:cs="Arial"/>
          <w:sz w:val="22"/>
          <w:szCs w:val="22"/>
        </w:rPr>
        <w:t>lecenie publikacji obejmowało będzie określenie terminu publikacji, wielkoś</w:t>
      </w:r>
      <w:r w:rsidR="00056A0C">
        <w:rPr>
          <w:rFonts w:ascii="Arial" w:hAnsi="Arial" w:cs="Arial"/>
          <w:sz w:val="22"/>
          <w:szCs w:val="22"/>
        </w:rPr>
        <w:t>ć</w:t>
      </w:r>
      <w:r w:rsidRPr="008C3B56">
        <w:rPr>
          <w:rFonts w:ascii="Arial" w:hAnsi="Arial" w:cs="Arial"/>
          <w:sz w:val="22"/>
          <w:szCs w:val="22"/>
        </w:rPr>
        <w:t xml:space="preserve">/format </w:t>
      </w:r>
      <w:r w:rsidR="005364B2" w:rsidRPr="008C3B56">
        <w:rPr>
          <w:rFonts w:ascii="Arial" w:hAnsi="Arial" w:cs="Arial"/>
          <w:sz w:val="22"/>
          <w:szCs w:val="22"/>
        </w:rPr>
        <w:t>artykułu sponsorowanego</w:t>
      </w:r>
      <w:r w:rsidR="005364B2">
        <w:rPr>
          <w:rFonts w:ascii="Arial" w:hAnsi="Arial" w:cs="Arial"/>
          <w:sz w:val="22"/>
          <w:szCs w:val="22"/>
        </w:rPr>
        <w:t>/</w:t>
      </w:r>
      <w:r w:rsidRPr="008C3B56">
        <w:rPr>
          <w:rFonts w:ascii="Arial" w:hAnsi="Arial" w:cs="Arial"/>
          <w:sz w:val="22"/>
          <w:szCs w:val="22"/>
        </w:rPr>
        <w:t>ogłoszenia prasowego w formatach stosowanych przez Wykonawcę oraz jego treść</w:t>
      </w:r>
      <w:r>
        <w:rPr>
          <w:rFonts w:ascii="Arial" w:hAnsi="Arial" w:cs="Arial"/>
          <w:sz w:val="22"/>
          <w:szCs w:val="22"/>
        </w:rPr>
        <w:t>.</w:t>
      </w:r>
    </w:p>
    <w:p w:rsidR="001B26D2" w:rsidRPr="008C3B56" w:rsidRDefault="001B26D2" w:rsidP="009177E2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>Zamawiający będzie zlecał publikację w formie ogłoszenia wymiarowego</w:t>
      </w:r>
      <w:r w:rsidR="005364B2">
        <w:rPr>
          <w:rFonts w:ascii="Arial" w:hAnsi="Arial" w:cs="Arial"/>
          <w:sz w:val="22"/>
          <w:szCs w:val="22"/>
        </w:rPr>
        <w:t>,</w:t>
      </w:r>
      <w:r w:rsidRPr="008C3B56">
        <w:rPr>
          <w:rFonts w:ascii="Arial" w:hAnsi="Arial" w:cs="Arial"/>
          <w:sz w:val="22"/>
          <w:szCs w:val="22"/>
        </w:rPr>
        <w:t xml:space="preserve"> płatnego </w:t>
      </w:r>
      <w:r w:rsidR="005364B2">
        <w:rPr>
          <w:rFonts w:ascii="Arial" w:hAnsi="Arial" w:cs="Arial"/>
          <w:sz w:val="22"/>
          <w:szCs w:val="22"/>
        </w:rPr>
        <w:br/>
      </w:r>
      <w:r w:rsidRPr="008C3B56">
        <w:rPr>
          <w:rFonts w:ascii="Arial" w:hAnsi="Arial" w:cs="Arial"/>
          <w:sz w:val="22"/>
          <w:szCs w:val="22"/>
        </w:rPr>
        <w:t>za moduł. Zamawiający zastrzega sobie możliwość każdorazowego wyboru rozmiaru ogłoszenia, dnia tygodnia, w którym ma się ono</w:t>
      </w:r>
      <w:r w:rsidR="005364B2">
        <w:rPr>
          <w:rFonts w:ascii="Arial" w:hAnsi="Arial" w:cs="Arial"/>
          <w:sz w:val="22"/>
          <w:szCs w:val="22"/>
        </w:rPr>
        <w:t xml:space="preserve"> ukazać oraz miejsca publikacji.</w:t>
      </w:r>
    </w:p>
    <w:p w:rsidR="001B26D2" w:rsidRDefault="001B26D2" w:rsidP="009177E2">
      <w:pPr>
        <w:pStyle w:val="Akapitzlist"/>
        <w:numPr>
          <w:ilvl w:val="0"/>
          <w:numId w:val="44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zlecania zamieszczania </w:t>
      </w:r>
      <w:r w:rsidR="005364B2">
        <w:rPr>
          <w:rFonts w:ascii="Arial" w:hAnsi="Arial" w:cs="Arial"/>
        </w:rPr>
        <w:t xml:space="preserve">artykułu sponsorowanego/ogłoszenia </w:t>
      </w:r>
      <w:r w:rsidR="00056A0C">
        <w:rPr>
          <w:rFonts w:ascii="Arial" w:hAnsi="Arial" w:cs="Arial"/>
        </w:rPr>
        <w:t xml:space="preserve">prasowego </w:t>
      </w:r>
      <w:r>
        <w:rPr>
          <w:rFonts w:ascii="Arial" w:hAnsi="Arial" w:cs="Arial"/>
        </w:rPr>
        <w:t>wraz z dostarczeniem treści materiału do druku na 2 dni robocze przed jego emisją.</w:t>
      </w:r>
    </w:p>
    <w:p w:rsidR="001B26D2" w:rsidRDefault="001B26D2" w:rsidP="009177E2">
      <w:pPr>
        <w:pStyle w:val="Akapitzlist"/>
        <w:numPr>
          <w:ilvl w:val="0"/>
          <w:numId w:val="44"/>
        </w:numPr>
        <w:spacing w:after="0"/>
        <w:ind w:left="426" w:hanging="426"/>
        <w:contextualSpacing/>
        <w:rPr>
          <w:rFonts w:ascii="Arial" w:hAnsi="Arial" w:cs="Arial"/>
        </w:rPr>
      </w:pPr>
      <w:r w:rsidRPr="008C3B56">
        <w:rPr>
          <w:rFonts w:ascii="Arial" w:hAnsi="Arial" w:cs="Arial"/>
        </w:rPr>
        <w:t xml:space="preserve">Wykonawca każdorazowo przed emisją prześle projekt </w:t>
      </w:r>
      <w:r w:rsidR="005364B2">
        <w:rPr>
          <w:rFonts w:ascii="Arial" w:hAnsi="Arial" w:cs="Arial"/>
        </w:rPr>
        <w:t xml:space="preserve">artykułu sponsorowanego/ogłoszenia prasowego </w:t>
      </w:r>
      <w:r w:rsidRPr="008C3B56">
        <w:rPr>
          <w:rFonts w:ascii="Arial" w:hAnsi="Arial" w:cs="Arial"/>
        </w:rPr>
        <w:t xml:space="preserve">do akceptacji pocztą elektroniczną na adres wskazany przez Zamawiającego w </w:t>
      </w:r>
      <w:r w:rsidR="005364B2">
        <w:rPr>
          <w:rFonts w:ascii="Arial" w:hAnsi="Arial" w:cs="Arial"/>
        </w:rPr>
        <w:t>ust. 1</w:t>
      </w:r>
      <w:r w:rsidRPr="008C3B56">
        <w:rPr>
          <w:rFonts w:ascii="Arial" w:hAnsi="Arial" w:cs="Arial"/>
        </w:rPr>
        <w:t xml:space="preserve">. Treść </w:t>
      </w:r>
      <w:r w:rsidR="005364B2" w:rsidRPr="008C3B56">
        <w:rPr>
          <w:rFonts w:ascii="Arial" w:hAnsi="Arial" w:cs="Arial"/>
        </w:rPr>
        <w:t>artykułów sponsorowanych</w:t>
      </w:r>
      <w:r w:rsidR="005364B2">
        <w:rPr>
          <w:rFonts w:ascii="Arial" w:hAnsi="Arial" w:cs="Arial"/>
        </w:rPr>
        <w:t>/</w:t>
      </w:r>
      <w:r w:rsidRPr="008C3B56">
        <w:rPr>
          <w:rFonts w:ascii="Arial" w:hAnsi="Arial" w:cs="Arial"/>
        </w:rPr>
        <w:t>ogłoszeń prasowych przygotuje i dostarczy Zamawiający, natomiast opracowanie i skład przygotuje Wykonawca w konsultacji z Zamawiającym</w:t>
      </w:r>
      <w:r>
        <w:rPr>
          <w:rFonts w:ascii="Arial" w:hAnsi="Arial" w:cs="Arial"/>
        </w:rPr>
        <w:t>.</w:t>
      </w:r>
    </w:p>
    <w:p w:rsidR="003214AE" w:rsidRDefault="001B26D2" w:rsidP="009177E2">
      <w:pPr>
        <w:pStyle w:val="Akapitzlist"/>
        <w:numPr>
          <w:ilvl w:val="0"/>
          <w:numId w:val="44"/>
        </w:numPr>
        <w:spacing w:after="0"/>
        <w:ind w:left="426" w:hanging="426"/>
        <w:contextualSpacing/>
        <w:rPr>
          <w:rFonts w:ascii="Arial" w:hAnsi="Arial" w:cs="Arial"/>
        </w:rPr>
      </w:pPr>
      <w:r w:rsidRPr="008C3B56">
        <w:rPr>
          <w:rFonts w:ascii="Arial" w:hAnsi="Arial" w:cs="Arial"/>
        </w:rPr>
        <w:t xml:space="preserve">Wykonawca zobowiązany jest do przygotowania projektu graficznego </w:t>
      </w:r>
      <w:r w:rsidR="005364B2">
        <w:rPr>
          <w:rFonts w:ascii="Arial" w:hAnsi="Arial" w:cs="Arial"/>
        </w:rPr>
        <w:t>artykułu sponsorowanego/ogłoszenia prasowego</w:t>
      </w:r>
      <w:r w:rsidRPr="008C3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</w:t>
      </w:r>
      <w:r w:rsidR="005364B2">
        <w:rPr>
          <w:rFonts w:ascii="Arial" w:hAnsi="Arial" w:cs="Arial"/>
        </w:rPr>
        <w:t>obowiązującymi wytycznymi, odnoszącymi się do</w:t>
      </w:r>
      <w:r w:rsidR="003214AE">
        <w:rPr>
          <w:rFonts w:ascii="Arial" w:hAnsi="Arial" w:cs="Arial"/>
        </w:rPr>
        <w:t xml:space="preserve"> oznaczenia projektów realizowanych w ramach:</w:t>
      </w:r>
    </w:p>
    <w:p w:rsidR="003214AE" w:rsidRDefault="003214AE" w:rsidP="009177E2">
      <w:pPr>
        <w:pStyle w:val="Akapitzlist"/>
        <w:numPr>
          <w:ilvl w:val="3"/>
          <w:numId w:val="40"/>
        </w:numPr>
        <w:spacing w:after="0"/>
        <w:ind w:left="851" w:hanging="425"/>
        <w:contextualSpacing/>
        <w:rPr>
          <w:rFonts w:ascii="Arial" w:hAnsi="Arial" w:cs="Arial"/>
        </w:rPr>
      </w:pPr>
      <w:r w:rsidRPr="00AC5475">
        <w:rPr>
          <w:rFonts w:ascii="Arial" w:hAnsi="Arial" w:cs="Arial"/>
        </w:rPr>
        <w:t>Programu Operacyjnego Wiedza Edukacja Rozwój 2014-2020</w:t>
      </w:r>
      <w:r w:rsidR="001B26D2" w:rsidRPr="008C3B56">
        <w:rPr>
          <w:rFonts w:ascii="Arial" w:hAnsi="Arial" w:cs="Arial"/>
        </w:rPr>
        <w:t>,</w:t>
      </w:r>
    </w:p>
    <w:p w:rsidR="003214AE" w:rsidRDefault="003214AE" w:rsidP="009177E2">
      <w:pPr>
        <w:pStyle w:val="Akapitzlist"/>
        <w:numPr>
          <w:ilvl w:val="3"/>
          <w:numId w:val="40"/>
        </w:numPr>
        <w:spacing w:after="0"/>
        <w:ind w:left="85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Wielkopolskiego Regionalnego Programu Operacyjnego na lata 2014-2020</w:t>
      </w:r>
      <w:r w:rsidR="00056A0C">
        <w:rPr>
          <w:rFonts w:ascii="Arial" w:hAnsi="Arial" w:cs="Arial"/>
        </w:rPr>
        <w:t>,</w:t>
      </w:r>
    </w:p>
    <w:p w:rsidR="001B26D2" w:rsidRPr="003214AE" w:rsidRDefault="00056A0C" w:rsidP="003214AE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214AE">
        <w:rPr>
          <w:rFonts w:ascii="Arial" w:hAnsi="Arial" w:cs="Arial"/>
          <w:sz w:val="22"/>
          <w:szCs w:val="22"/>
        </w:rPr>
        <w:t xml:space="preserve">ymaganiami Zamawiającego, </w:t>
      </w:r>
      <w:r w:rsidR="001B26D2" w:rsidRPr="003214AE">
        <w:rPr>
          <w:rFonts w:ascii="Arial" w:hAnsi="Arial" w:cs="Arial"/>
          <w:sz w:val="22"/>
          <w:szCs w:val="22"/>
        </w:rPr>
        <w:t xml:space="preserve">a także zgodnie z przesłaną przez Zamawiającego treścią </w:t>
      </w:r>
      <w:r w:rsidR="003214AE" w:rsidRPr="003214AE">
        <w:rPr>
          <w:rFonts w:ascii="Arial" w:hAnsi="Arial" w:cs="Arial"/>
          <w:sz w:val="22"/>
          <w:szCs w:val="22"/>
        </w:rPr>
        <w:t>artykułu sponsorowanego/ogłoszenia prasowego</w:t>
      </w:r>
      <w:r w:rsidR="001B26D2" w:rsidRPr="003214AE">
        <w:rPr>
          <w:rFonts w:ascii="Arial" w:hAnsi="Arial" w:cs="Arial"/>
          <w:sz w:val="22"/>
          <w:szCs w:val="22"/>
        </w:rPr>
        <w:t xml:space="preserve">. Teksty </w:t>
      </w:r>
      <w:r w:rsidR="001B26D2" w:rsidRPr="003214AE">
        <w:rPr>
          <w:rFonts w:ascii="Arial" w:eastAsia="TTE18EBF88t00" w:hAnsi="Arial" w:cs="Arial"/>
          <w:sz w:val="22"/>
          <w:szCs w:val="22"/>
        </w:rPr>
        <w:t>artykułów</w:t>
      </w:r>
      <w:r w:rsidR="003214AE">
        <w:rPr>
          <w:rFonts w:ascii="Arial" w:eastAsia="TTE18EBF88t00" w:hAnsi="Arial" w:cs="Arial"/>
          <w:sz w:val="22"/>
          <w:szCs w:val="22"/>
        </w:rPr>
        <w:t xml:space="preserve"> sponsorowanych/ogłoszeń prasowych </w:t>
      </w:r>
      <w:r w:rsidR="001B26D2" w:rsidRPr="003214AE">
        <w:rPr>
          <w:rFonts w:ascii="Arial" w:hAnsi="Arial" w:cs="Arial"/>
          <w:sz w:val="22"/>
          <w:szCs w:val="22"/>
        </w:rPr>
        <w:t>Wykonawca będzie otrzymywał każdorazowo drog</w:t>
      </w:r>
      <w:r w:rsidR="001B26D2" w:rsidRPr="003214AE">
        <w:rPr>
          <w:rFonts w:ascii="Arial" w:eastAsia="TTE18EBF88t00" w:hAnsi="Arial" w:cs="Arial"/>
          <w:sz w:val="22"/>
          <w:szCs w:val="22"/>
        </w:rPr>
        <w:t xml:space="preserve">ą </w:t>
      </w:r>
      <w:r w:rsidR="001B26D2" w:rsidRPr="003214AE">
        <w:rPr>
          <w:rFonts w:ascii="Arial" w:hAnsi="Arial" w:cs="Arial"/>
          <w:sz w:val="22"/>
          <w:szCs w:val="22"/>
        </w:rPr>
        <w:t>elektroniczn</w:t>
      </w:r>
      <w:r w:rsidR="001B26D2" w:rsidRPr="003214AE">
        <w:rPr>
          <w:rFonts w:ascii="Arial" w:eastAsia="TTE18EBF88t00" w:hAnsi="Arial" w:cs="Arial"/>
          <w:sz w:val="22"/>
          <w:szCs w:val="22"/>
        </w:rPr>
        <w:t xml:space="preserve">ą </w:t>
      </w:r>
      <w:r w:rsidR="001B26D2" w:rsidRPr="003214AE">
        <w:rPr>
          <w:rFonts w:ascii="Arial" w:hAnsi="Arial" w:cs="Arial"/>
          <w:sz w:val="22"/>
          <w:szCs w:val="22"/>
        </w:rPr>
        <w:t>w plikach programu MS Word.</w:t>
      </w:r>
    </w:p>
    <w:p w:rsidR="001B26D2" w:rsidRPr="008C3B56" w:rsidRDefault="001B26D2" w:rsidP="009177E2">
      <w:pPr>
        <w:pStyle w:val="Akapitzlist"/>
        <w:numPr>
          <w:ilvl w:val="0"/>
          <w:numId w:val="44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C3B56">
        <w:rPr>
          <w:rFonts w:ascii="Arial" w:hAnsi="Arial" w:cs="Arial"/>
        </w:rPr>
        <w:t xml:space="preserve">ażdorazowo </w:t>
      </w:r>
      <w:r w:rsidR="00056A0C">
        <w:rPr>
          <w:rFonts w:ascii="Arial" w:hAnsi="Arial" w:cs="Arial"/>
        </w:rPr>
        <w:t>w dniu po o</w:t>
      </w:r>
      <w:r w:rsidRPr="008C3B56">
        <w:rPr>
          <w:rFonts w:ascii="Arial" w:hAnsi="Arial" w:cs="Arial"/>
        </w:rPr>
        <w:t>publik</w:t>
      </w:r>
      <w:r w:rsidR="00056A0C">
        <w:rPr>
          <w:rFonts w:ascii="Arial" w:hAnsi="Arial" w:cs="Arial"/>
        </w:rPr>
        <w:t>owaniu</w:t>
      </w:r>
      <w:r w:rsidRPr="008C3B56">
        <w:rPr>
          <w:rFonts w:ascii="Arial" w:hAnsi="Arial" w:cs="Arial"/>
        </w:rPr>
        <w:t xml:space="preserve"> </w:t>
      </w:r>
      <w:r w:rsidR="003214AE" w:rsidRPr="003214AE">
        <w:rPr>
          <w:rFonts w:ascii="Arial" w:hAnsi="Arial" w:cs="Arial"/>
        </w:rPr>
        <w:t>artykułu sponsorowanego/ogłoszenia prasowego</w:t>
      </w:r>
      <w:r w:rsidR="003214AE" w:rsidRPr="008C3B56">
        <w:rPr>
          <w:rFonts w:ascii="Arial" w:hAnsi="Arial" w:cs="Arial"/>
        </w:rPr>
        <w:t xml:space="preserve"> </w:t>
      </w:r>
      <w:r w:rsidRPr="008C3B56">
        <w:rPr>
          <w:rFonts w:ascii="Arial" w:hAnsi="Arial" w:cs="Arial"/>
        </w:rPr>
        <w:t>Wykonawca jest zobowiązany do przesłania Zamawiającemu</w:t>
      </w:r>
      <w:r w:rsidR="00056A0C">
        <w:rPr>
          <w:rFonts w:ascii="Arial" w:hAnsi="Arial" w:cs="Arial"/>
        </w:rPr>
        <w:t>,</w:t>
      </w:r>
      <w:r w:rsidRPr="008C3B56">
        <w:rPr>
          <w:rFonts w:ascii="Arial" w:hAnsi="Arial" w:cs="Arial"/>
        </w:rPr>
        <w:t xml:space="preserve"> drogą elektroniczną </w:t>
      </w:r>
      <w:r w:rsidR="003214AE">
        <w:rPr>
          <w:rFonts w:ascii="Arial" w:hAnsi="Arial" w:cs="Arial"/>
        </w:rPr>
        <w:br/>
      </w:r>
      <w:r w:rsidRPr="008C3B56">
        <w:rPr>
          <w:rFonts w:ascii="Arial" w:hAnsi="Arial" w:cs="Arial"/>
        </w:rPr>
        <w:t xml:space="preserve">w formacie PDF, </w:t>
      </w:r>
      <w:r w:rsidRPr="002F58BB">
        <w:rPr>
          <w:rFonts w:ascii="Arial" w:hAnsi="Arial" w:cs="Arial"/>
        </w:rPr>
        <w:t xml:space="preserve">wersji elektronicznej wydania gazety (strony z zamieszczonym </w:t>
      </w:r>
      <w:r w:rsidR="003214AE">
        <w:rPr>
          <w:rFonts w:ascii="Arial" w:hAnsi="Arial" w:cs="Arial"/>
        </w:rPr>
        <w:t>artykułem sponsorowanym lub ogłoszeniem prasowym</w:t>
      </w:r>
      <w:r w:rsidRPr="002F58BB">
        <w:rPr>
          <w:rFonts w:ascii="Arial" w:hAnsi="Arial" w:cs="Arial"/>
        </w:rPr>
        <w:t xml:space="preserve">) oraz do dostarczenia egzemplarza dziennika (w formie drukowanej, papierowej) zawierającego opublikowane ogłoszenie/artykuł w ciągu 5 dni roboczych od publikacji do siedziby Zamawiającego przy ul. </w:t>
      </w:r>
      <w:r w:rsidR="003214AE">
        <w:rPr>
          <w:rFonts w:ascii="Arial" w:hAnsi="Arial" w:cs="Arial"/>
        </w:rPr>
        <w:t>Szyperskiej 14, 61-754</w:t>
      </w:r>
      <w:r w:rsidRPr="008C3B56">
        <w:rPr>
          <w:rFonts w:ascii="Arial" w:hAnsi="Arial" w:cs="Arial"/>
        </w:rPr>
        <w:t xml:space="preserve"> Poznań.</w:t>
      </w:r>
    </w:p>
    <w:p w:rsidR="001B26D2" w:rsidRPr="009D6DD9" w:rsidRDefault="001B26D2" w:rsidP="001B26D2">
      <w:pPr>
        <w:tabs>
          <w:tab w:val="num" w:pos="284"/>
        </w:tabs>
        <w:spacing w:before="120"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5</w:t>
      </w:r>
    </w:p>
    <w:p w:rsidR="001B26D2" w:rsidRPr="009D6DD9" w:rsidRDefault="001B26D2" w:rsidP="009177E2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Wykonawca zobowiązuje się wykonać przedmiot umowy z należytą starannością oraz wedle najlepszej wiedzy i doświadczenia.</w:t>
      </w:r>
    </w:p>
    <w:p w:rsidR="001B26D2" w:rsidRPr="009D6DD9" w:rsidRDefault="001B26D2" w:rsidP="009177E2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Wykonawca zobowiązuje się niezwłocznie usunąć we własnym zakresie i w </w:t>
      </w:r>
      <w:r w:rsidR="003214AE">
        <w:rPr>
          <w:rFonts w:ascii="Arial" w:hAnsi="Arial" w:cs="Arial"/>
          <w:sz w:val="22"/>
          <w:szCs w:val="22"/>
        </w:rPr>
        <w:t>ramach wynagrodzenia</w:t>
      </w:r>
      <w:r w:rsidR="002A08C1">
        <w:rPr>
          <w:rFonts w:ascii="Arial" w:hAnsi="Arial" w:cs="Arial"/>
          <w:sz w:val="22"/>
          <w:szCs w:val="22"/>
        </w:rPr>
        <w:t>,</w:t>
      </w:r>
      <w:r w:rsidR="002A08C1" w:rsidRPr="002A08C1">
        <w:rPr>
          <w:rFonts w:ascii="Arial" w:hAnsi="Arial" w:cs="Arial"/>
          <w:color w:val="000000"/>
          <w:lang w:bidi="pl-PL"/>
        </w:rPr>
        <w:t xml:space="preserve"> </w:t>
      </w:r>
      <w:r w:rsidR="002A08C1" w:rsidRPr="002A08C1">
        <w:rPr>
          <w:rFonts w:ascii="Arial" w:hAnsi="Arial" w:cs="Arial"/>
          <w:color w:val="000000"/>
          <w:sz w:val="22"/>
          <w:szCs w:val="22"/>
          <w:lang w:bidi="pl-PL"/>
        </w:rPr>
        <w:t xml:space="preserve">określonego w </w:t>
      </w:r>
      <w:r w:rsidR="002A08C1" w:rsidRPr="002A08C1">
        <w:rPr>
          <w:rFonts w:ascii="Arial" w:hAnsi="Arial" w:cs="Arial"/>
          <w:sz w:val="22"/>
          <w:szCs w:val="22"/>
        </w:rPr>
        <w:t>§</w:t>
      </w:r>
      <w:r w:rsidR="002A08C1" w:rsidRPr="002A08C1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2A08C1">
        <w:rPr>
          <w:rFonts w:ascii="Arial" w:hAnsi="Arial" w:cs="Arial"/>
          <w:color w:val="000000"/>
          <w:sz w:val="22"/>
          <w:szCs w:val="22"/>
          <w:lang w:bidi="pl-PL"/>
        </w:rPr>
        <w:t>3</w:t>
      </w:r>
      <w:r w:rsidR="002A08C1" w:rsidRPr="002A08C1">
        <w:rPr>
          <w:rFonts w:ascii="Arial" w:hAnsi="Arial" w:cs="Arial"/>
          <w:color w:val="000000"/>
          <w:sz w:val="22"/>
          <w:szCs w:val="22"/>
          <w:lang w:bidi="pl-PL"/>
        </w:rPr>
        <w:t xml:space="preserve"> ust. 1 umowy</w:t>
      </w:r>
      <w:r w:rsidR="002A08C1">
        <w:rPr>
          <w:rFonts w:ascii="Arial" w:hAnsi="Arial" w:cs="Arial"/>
          <w:color w:val="000000"/>
          <w:lang w:bidi="pl-PL"/>
        </w:rPr>
        <w:t>,</w:t>
      </w:r>
      <w:r w:rsidR="002A08C1" w:rsidRPr="007C4BED">
        <w:rPr>
          <w:rFonts w:ascii="Arial" w:hAnsi="Arial" w:cs="Arial"/>
          <w:color w:val="000000"/>
          <w:lang w:bidi="pl-PL"/>
        </w:rPr>
        <w:t xml:space="preserve"> </w:t>
      </w:r>
      <w:r w:rsidRPr="009D6DD9">
        <w:rPr>
          <w:rFonts w:ascii="Arial" w:hAnsi="Arial" w:cs="Arial"/>
          <w:sz w:val="22"/>
          <w:szCs w:val="22"/>
        </w:rPr>
        <w:t xml:space="preserve"> wszelkie wady, jakie ujawnią się </w:t>
      </w:r>
      <w:r w:rsidR="002A08C1">
        <w:rPr>
          <w:rFonts w:ascii="Arial" w:hAnsi="Arial" w:cs="Arial"/>
          <w:sz w:val="22"/>
          <w:szCs w:val="22"/>
        </w:rPr>
        <w:br/>
      </w:r>
      <w:r w:rsidRPr="009D6DD9">
        <w:rPr>
          <w:rFonts w:ascii="Arial" w:hAnsi="Arial" w:cs="Arial"/>
          <w:sz w:val="22"/>
          <w:szCs w:val="22"/>
        </w:rPr>
        <w:t xml:space="preserve">w dniu publikacji </w:t>
      </w:r>
      <w:r w:rsidR="003214AE" w:rsidRPr="009D6DD9">
        <w:rPr>
          <w:rFonts w:ascii="Arial" w:hAnsi="Arial" w:cs="Arial"/>
          <w:sz w:val="22"/>
          <w:szCs w:val="22"/>
        </w:rPr>
        <w:t>artykułu</w:t>
      </w:r>
      <w:r w:rsidR="003214AE" w:rsidRPr="003214AE">
        <w:rPr>
          <w:rFonts w:ascii="Arial" w:hAnsi="Arial" w:cs="Arial"/>
          <w:sz w:val="22"/>
          <w:szCs w:val="22"/>
        </w:rPr>
        <w:t xml:space="preserve"> </w:t>
      </w:r>
      <w:r w:rsidR="003214AE" w:rsidRPr="009D6DD9">
        <w:rPr>
          <w:rFonts w:ascii="Arial" w:hAnsi="Arial" w:cs="Arial"/>
          <w:sz w:val="22"/>
          <w:szCs w:val="22"/>
        </w:rPr>
        <w:t xml:space="preserve">lub </w:t>
      </w:r>
      <w:r w:rsidRPr="009D6DD9">
        <w:rPr>
          <w:rFonts w:ascii="Arial" w:hAnsi="Arial" w:cs="Arial"/>
          <w:sz w:val="22"/>
          <w:szCs w:val="22"/>
        </w:rPr>
        <w:t xml:space="preserve">ogłoszenia, przez publikację poprawnej treści </w:t>
      </w:r>
      <w:r w:rsidR="003214AE" w:rsidRPr="009D6DD9">
        <w:rPr>
          <w:rFonts w:ascii="Arial" w:hAnsi="Arial" w:cs="Arial"/>
          <w:sz w:val="22"/>
          <w:szCs w:val="22"/>
        </w:rPr>
        <w:t>artykułu</w:t>
      </w:r>
      <w:r w:rsidR="003214AE" w:rsidRPr="003214AE">
        <w:rPr>
          <w:rFonts w:ascii="Arial" w:hAnsi="Arial" w:cs="Arial"/>
          <w:sz w:val="22"/>
          <w:szCs w:val="22"/>
        </w:rPr>
        <w:t xml:space="preserve"> </w:t>
      </w:r>
      <w:r w:rsidR="003214AE" w:rsidRPr="009D6DD9">
        <w:rPr>
          <w:rFonts w:ascii="Arial" w:hAnsi="Arial" w:cs="Arial"/>
          <w:sz w:val="22"/>
          <w:szCs w:val="22"/>
        </w:rPr>
        <w:t>lub ogłoszenia</w:t>
      </w:r>
      <w:r w:rsidRPr="009D6DD9">
        <w:rPr>
          <w:rFonts w:ascii="Arial" w:hAnsi="Arial" w:cs="Arial"/>
          <w:sz w:val="22"/>
          <w:szCs w:val="22"/>
        </w:rPr>
        <w:t xml:space="preserve">, nie później niż w terminie dwóch dni roboczych od dnia zgłoszenia tego faktu przez Zamawiającego. </w:t>
      </w:r>
    </w:p>
    <w:p w:rsidR="00056A0C" w:rsidRDefault="00056A0C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6A0C" w:rsidRDefault="00056A0C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43E70" w:rsidRDefault="00C43E70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B26D2" w:rsidRPr="009D6DD9" w:rsidRDefault="001B26D2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6</w:t>
      </w:r>
    </w:p>
    <w:p w:rsidR="001B26D2" w:rsidRPr="009D6DD9" w:rsidRDefault="001B26D2" w:rsidP="009177E2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</w:t>
      </w:r>
      <w:r w:rsidRPr="009D6DD9">
        <w:rPr>
          <w:rFonts w:ascii="Arial" w:hAnsi="Arial" w:cs="Arial"/>
          <w:sz w:val="22"/>
          <w:szCs w:val="22"/>
        </w:rPr>
        <w:t xml:space="preserve"> karę umowną w następujących przypadkach:</w:t>
      </w:r>
    </w:p>
    <w:p w:rsidR="001B26D2" w:rsidRPr="009D6DD9" w:rsidRDefault="001B26D2" w:rsidP="009177E2">
      <w:pPr>
        <w:numPr>
          <w:ilvl w:val="2"/>
          <w:numId w:val="4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za odstąpienie przez </w:t>
      </w:r>
      <w:r w:rsidR="00CE40BF">
        <w:rPr>
          <w:rFonts w:ascii="Arial" w:hAnsi="Arial" w:cs="Arial"/>
          <w:sz w:val="22"/>
          <w:szCs w:val="22"/>
        </w:rPr>
        <w:t>którąkolwiek ze Stron</w:t>
      </w:r>
      <w:r w:rsidRPr="009D6DD9">
        <w:rPr>
          <w:rFonts w:ascii="Arial" w:hAnsi="Arial" w:cs="Arial"/>
          <w:sz w:val="22"/>
          <w:szCs w:val="22"/>
        </w:rPr>
        <w:t xml:space="preserve"> od umowy z przyczyn leżących </w:t>
      </w:r>
      <w:r w:rsidR="00CE40BF">
        <w:rPr>
          <w:rFonts w:ascii="Arial" w:hAnsi="Arial" w:cs="Arial"/>
          <w:sz w:val="22"/>
          <w:szCs w:val="22"/>
        </w:rPr>
        <w:br/>
      </w:r>
      <w:r w:rsidRPr="009D6DD9">
        <w:rPr>
          <w:rFonts w:ascii="Arial" w:hAnsi="Arial" w:cs="Arial"/>
          <w:sz w:val="22"/>
          <w:szCs w:val="22"/>
        </w:rPr>
        <w:t>po stronie Wykonawcy – w wysokości 10% łącznego wynagrodzenia brutto</w:t>
      </w:r>
      <w:r w:rsidR="00056A0C">
        <w:rPr>
          <w:rFonts w:ascii="Arial" w:hAnsi="Arial" w:cs="Arial"/>
          <w:sz w:val="22"/>
          <w:szCs w:val="22"/>
        </w:rPr>
        <w:t xml:space="preserve">, </w:t>
      </w:r>
      <w:r w:rsidR="00056A0C" w:rsidRPr="002F58BB">
        <w:rPr>
          <w:rFonts w:ascii="Arial" w:hAnsi="Arial" w:cs="Arial"/>
          <w:sz w:val="22"/>
          <w:szCs w:val="22"/>
        </w:rPr>
        <w:t>określonego w § 3 ust. 1</w:t>
      </w:r>
      <w:r w:rsidR="00056A0C">
        <w:rPr>
          <w:rFonts w:ascii="Arial" w:hAnsi="Arial" w:cs="Arial"/>
          <w:sz w:val="22"/>
          <w:szCs w:val="22"/>
        </w:rPr>
        <w:t xml:space="preserve"> umowy</w:t>
      </w:r>
      <w:r w:rsidR="00056A0C" w:rsidRPr="002F58BB">
        <w:rPr>
          <w:rFonts w:ascii="Arial" w:hAnsi="Arial" w:cs="Arial"/>
          <w:sz w:val="22"/>
          <w:szCs w:val="22"/>
        </w:rPr>
        <w:t>,</w:t>
      </w:r>
      <w:r w:rsidRPr="009D6DD9">
        <w:rPr>
          <w:rFonts w:ascii="Arial" w:hAnsi="Arial" w:cs="Arial"/>
          <w:sz w:val="22"/>
          <w:szCs w:val="22"/>
        </w:rPr>
        <w:t xml:space="preserve"> </w:t>
      </w:r>
      <w:r w:rsidRPr="002F58BB">
        <w:rPr>
          <w:rFonts w:ascii="Arial" w:hAnsi="Arial" w:cs="Arial"/>
          <w:sz w:val="22"/>
          <w:szCs w:val="22"/>
        </w:rPr>
        <w:t>pomniejszonego</w:t>
      </w:r>
      <w:r w:rsidRPr="009D6DD9">
        <w:rPr>
          <w:rFonts w:ascii="Arial" w:hAnsi="Arial" w:cs="Arial"/>
          <w:sz w:val="22"/>
          <w:szCs w:val="22"/>
        </w:rPr>
        <w:t xml:space="preserve"> o kwotę wynagrodzenia brutto wypłaconego już Wykonawcy za </w:t>
      </w:r>
      <w:r w:rsidR="00056A0C" w:rsidRPr="009D6DD9">
        <w:rPr>
          <w:rFonts w:ascii="Arial" w:hAnsi="Arial" w:cs="Arial"/>
          <w:sz w:val="22"/>
          <w:szCs w:val="22"/>
        </w:rPr>
        <w:t xml:space="preserve">artykuły </w:t>
      </w:r>
      <w:r w:rsidR="00056A0C">
        <w:rPr>
          <w:rFonts w:ascii="Arial" w:hAnsi="Arial" w:cs="Arial"/>
          <w:sz w:val="22"/>
          <w:szCs w:val="22"/>
        </w:rPr>
        <w:t xml:space="preserve">sponsorowane lub </w:t>
      </w:r>
      <w:r w:rsidR="00056A0C" w:rsidRPr="009D6DD9">
        <w:rPr>
          <w:rFonts w:ascii="Arial" w:hAnsi="Arial" w:cs="Arial"/>
          <w:sz w:val="22"/>
          <w:szCs w:val="22"/>
        </w:rPr>
        <w:t xml:space="preserve">ogłoszenia </w:t>
      </w:r>
      <w:r w:rsidR="00056A0C">
        <w:rPr>
          <w:rFonts w:ascii="Arial" w:hAnsi="Arial" w:cs="Arial"/>
          <w:sz w:val="22"/>
          <w:szCs w:val="22"/>
        </w:rPr>
        <w:t>prasowe</w:t>
      </w:r>
      <w:r w:rsidR="00056A0C" w:rsidRPr="009D6DD9">
        <w:rPr>
          <w:rFonts w:ascii="Arial" w:hAnsi="Arial" w:cs="Arial"/>
          <w:sz w:val="22"/>
          <w:szCs w:val="22"/>
        </w:rPr>
        <w:t xml:space="preserve"> </w:t>
      </w:r>
      <w:r w:rsidRPr="009D6DD9">
        <w:rPr>
          <w:rFonts w:ascii="Arial" w:hAnsi="Arial" w:cs="Arial"/>
          <w:sz w:val="22"/>
          <w:szCs w:val="22"/>
        </w:rPr>
        <w:t xml:space="preserve">opublikowane zgodnie ze zleceniem Zamawiającego, </w:t>
      </w:r>
    </w:p>
    <w:p w:rsidR="001B26D2" w:rsidRPr="009D6DD9" w:rsidRDefault="00A72BCC" w:rsidP="009177E2">
      <w:pPr>
        <w:numPr>
          <w:ilvl w:val="2"/>
          <w:numId w:val="4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za opóźnienie w opublikowaniu artykułu </w:t>
      </w:r>
      <w:r>
        <w:rPr>
          <w:rFonts w:ascii="Arial" w:hAnsi="Arial" w:cs="Arial"/>
          <w:sz w:val="22"/>
          <w:szCs w:val="22"/>
        </w:rPr>
        <w:t xml:space="preserve">sponsorowanego lub </w:t>
      </w:r>
      <w:r w:rsidRPr="009D6DD9">
        <w:rPr>
          <w:rFonts w:ascii="Arial" w:hAnsi="Arial" w:cs="Arial"/>
          <w:sz w:val="22"/>
          <w:szCs w:val="22"/>
        </w:rPr>
        <w:t xml:space="preserve">ogłoszenia </w:t>
      </w:r>
      <w:r>
        <w:rPr>
          <w:rFonts w:ascii="Arial" w:hAnsi="Arial" w:cs="Arial"/>
          <w:sz w:val="22"/>
          <w:szCs w:val="22"/>
        </w:rPr>
        <w:t xml:space="preserve">prasowego </w:t>
      </w:r>
      <w:r w:rsidRPr="009D6DD9">
        <w:rPr>
          <w:rFonts w:ascii="Arial" w:hAnsi="Arial" w:cs="Arial"/>
          <w:sz w:val="22"/>
          <w:szCs w:val="22"/>
        </w:rPr>
        <w:t xml:space="preserve"> – w wysokości 1% wynagrodzenia brutto </w:t>
      </w:r>
      <w:r>
        <w:rPr>
          <w:rFonts w:ascii="Arial" w:hAnsi="Arial" w:cs="Arial"/>
          <w:bCs/>
          <w:sz w:val="22"/>
          <w:szCs w:val="22"/>
        </w:rPr>
        <w:t xml:space="preserve">danego artykułu lub ogłoszenia, obliczonego zgodnie z </w:t>
      </w:r>
      <w:r w:rsidRPr="009D6DD9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9D6DD9">
        <w:rPr>
          <w:rFonts w:ascii="Arial" w:hAnsi="Arial" w:cs="Arial"/>
          <w:sz w:val="22"/>
          <w:szCs w:val="22"/>
        </w:rPr>
        <w:t xml:space="preserve"> ust. 2 </w:t>
      </w:r>
      <w:r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bCs/>
          <w:sz w:val="22"/>
          <w:szCs w:val="22"/>
        </w:rPr>
        <w:t>za każdy dzień opóźnienia, licząc od daty wyznaczonej na publikację ogłoszenia</w:t>
      </w:r>
      <w:r w:rsidR="001B26D2" w:rsidRPr="009D6DD9">
        <w:rPr>
          <w:rFonts w:ascii="Arial" w:hAnsi="Arial" w:cs="Arial"/>
          <w:sz w:val="22"/>
          <w:szCs w:val="22"/>
        </w:rPr>
        <w:t>,</w:t>
      </w:r>
    </w:p>
    <w:p w:rsidR="001B26D2" w:rsidRPr="009D6DD9" w:rsidRDefault="00A72BCC" w:rsidP="009177E2">
      <w:pPr>
        <w:numPr>
          <w:ilvl w:val="2"/>
          <w:numId w:val="4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za opóźnienie w usunięciu wad, o których mowa w § 5 ust. 2 </w:t>
      </w:r>
      <w:r>
        <w:rPr>
          <w:rFonts w:ascii="Arial" w:hAnsi="Arial" w:cs="Arial"/>
          <w:sz w:val="22"/>
          <w:szCs w:val="22"/>
        </w:rPr>
        <w:t xml:space="preserve">umowy </w:t>
      </w:r>
      <w:r w:rsidRPr="009D6DD9">
        <w:rPr>
          <w:rFonts w:ascii="Arial" w:hAnsi="Arial" w:cs="Arial"/>
          <w:sz w:val="22"/>
          <w:szCs w:val="22"/>
        </w:rPr>
        <w:t xml:space="preserve">– w wysokości </w:t>
      </w:r>
      <w:r w:rsidRPr="009D6DD9">
        <w:rPr>
          <w:rFonts w:ascii="Arial" w:hAnsi="Arial" w:cs="Arial"/>
          <w:sz w:val="22"/>
          <w:szCs w:val="22"/>
        </w:rPr>
        <w:br/>
        <w:t>1% wynagrodzenia brutto dane</w:t>
      </w:r>
      <w:r>
        <w:rPr>
          <w:rFonts w:ascii="Arial" w:hAnsi="Arial" w:cs="Arial"/>
          <w:sz w:val="22"/>
          <w:szCs w:val="22"/>
        </w:rPr>
        <w:t>go</w:t>
      </w:r>
      <w:r w:rsidRPr="009D6DD9">
        <w:rPr>
          <w:rFonts w:ascii="Arial" w:hAnsi="Arial" w:cs="Arial"/>
          <w:sz w:val="22"/>
          <w:szCs w:val="22"/>
        </w:rPr>
        <w:t xml:space="preserve"> artykułu </w:t>
      </w:r>
      <w:r>
        <w:rPr>
          <w:rFonts w:ascii="Arial" w:hAnsi="Arial" w:cs="Arial"/>
          <w:sz w:val="22"/>
          <w:szCs w:val="22"/>
        </w:rPr>
        <w:t xml:space="preserve">sponsorowanego lub </w:t>
      </w:r>
      <w:r w:rsidRPr="009D6DD9">
        <w:rPr>
          <w:rFonts w:ascii="Arial" w:hAnsi="Arial" w:cs="Arial"/>
          <w:sz w:val="22"/>
          <w:szCs w:val="22"/>
        </w:rPr>
        <w:t xml:space="preserve">ogłoszenia </w:t>
      </w:r>
      <w:r>
        <w:rPr>
          <w:rFonts w:ascii="Arial" w:hAnsi="Arial" w:cs="Arial"/>
          <w:sz w:val="22"/>
          <w:szCs w:val="22"/>
        </w:rPr>
        <w:t>prasowego</w:t>
      </w:r>
      <w:r w:rsidRPr="009D6DD9">
        <w:rPr>
          <w:rFonts w:ascii="Arial" w:hAnsi="Arial" w:cs="Arial"/>
          <w:sz w:val="22"/>
          <w:szCs w:val="22"/>
        </w:rPr>
        <w:t>, za każdy dzień opóźnienia wykraczający poza termin określony w § 5 ust. 2</w:t>
      </w:r>
      <w:r>
        <w:rPr>
          <w:rFonts w:ascii="Arial" w:hAnsi="Arial" w:cs="Arial"/>
          <w:sz w:val="22"/>
          <w:szCs w:val="22"/>
        </w:rPr>
        <w:t xml:space="preserve"> umowy</w:t>
      </w:r>
      <w:r w:rsidRPr="009D6DD9">
        <w:rPr>
          <w:rFonts w:ascii="Arial" w:hAnsi="Arial" w:cs="Arial"/>
          <w:sz w:val="22"/>
          <w:szCs w:val="22"/>
        </w:rPr>
        <w:t>.</w:t>
      </w:r>
    </w:p>
    <w:p w:rsidR="001B26D2" w:rsidRPr="009D6DD9" w:rsidRDefault="001B26D2" w:rsidP="009177E2">
      <w:pPr>
        <w:numPr>
          <w:ilvl w:val="1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zapłacenia.</w:t>
      </w:r>
    </w:p>
    <w:p w:rsidR="001B26D2" w:rsidRPr="00422C1A" w:rsidRDefault="001B26D2" w:rsidP="009177E2">
      <w:pPr>
        <w:numPr>
          <w:ilvl w:val="1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J</w:t>
      </w:r>
      <w:r w:rsidRPr="009D6DD9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1B26D2" w:rsidRPr="009D6DD9" w:rsidRDefault="001B26D2" w:rsidP="001B26D2">
      <w:pPr>
        <w:pStyle w:val="Akapitzlist"/>
        <w:spacing w:before="120" w:after="120"/>
        <w:ind w:left="0"/>
        <w:jc w:val="center"/>
        <w:rPr>
          <w:rFonts w:ascii="Arial" w:hAnsi="Arial" w:cs="Arial"/>
          <w:b/>
          <w:bCs/>
        </w:rPr>
      </w:pPr>
      <w:r w:rsidRPr="009D6DD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</w:p>
    <w:p w:rsidR="001B26D2" w:rsidRDefault="001B26D2" w:rsidP="009177E2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Przedmiot umowy jest współfinansowany przez Unię Europejską ze środków Europejskiego Funduszu Społecznego w ramach:</w:t>
      </w:r>
    </w:p>
    <w:p w:rsidR="000A40C4" w:rsidRPr="000A40C4" w:rsidRDefault="000A40C4" w:rsidP="000A40C4">
      <w:pPr>
        <w:pStyle w:val="Akapitzlist"/>
        <w:numPr>
          <w:ilvl w:val="0"/>
          <w:numId w:val="50"/>
        </w:numPr>
        <w:tabs>
          <w:tab w:val="left" w:pos="5400"/>
        </w:tabs>
        <w:spacing w:after="0"/>
        <w:ind w:left="851" w:hanging="425"/>
        <w:contextualSpacing/>
        <w:rPr>
          <w:rFonts w:ascii="Arial" w:hAnsi="Arial" w:cs="Arial"/>
        </w:rPr>
      </w:pPr>
      <w:r w:rsidRPr="000A40C4">
        <w:rPr>
          <w:rFonts w:ascii="Arial" w:hAnsi="Arial" w:cs="Arial"/>
        </w:rPr>
        <w:t xml:space="preserve">Pomocy Technicznej Programu Operacyjnego Wiedza Edukacja Rozwój 2017, działanie </w:t>
      </w:r>
      <w:r w:rsidRPr="000A40C4">
        <w:rPr>
          <w:rFonts w:ascii="Arial" w:hAnsi="Arial" w:cs="Arial"/>
          <w:i/>
        </w:rPr>
        <w:t xml:space="preserve">Prasa (artykuły sponsorowane, ogłoszenia, reklamy) </w:t>
      </w:r>
      <w:r w:rsidRPr="000A40C4">
        <w:rPr>
          <w:rFonts w:ascii="Arial" w:hAnsi="Arial" w:cs="Arial"/>
        </w:rPr>
        <w:t xml:space="preserve">w ramach </w:t>
      </w:r>
      <w:r w:rsidRPr="000A40C4">
        <w:rPr>
          <w:rFonts w:ascii="Arial" w:hAnsi="Arial" w:cs="Arial"/>
          <w:i/>
        </w:rPr>
        <w:t>Rocznego Planu Działań Informacyjno-Promocyjnych PT PO WER na rok 2017</w:t>
      </w:r>
      <w:r w:rsidRPr="000A40C4">
        <w:rPr>
          <w:rFonts w:ascii="Arial" w:hAnsi="Arial" w:cs="Arial"/>
        </w:rPr>
        <w:t>;</w:t>
      </w:r>
    </w:p>
    <w:p w:rsidR="000A40C4" w:rsidRPr="000A40C4" w:rsidRDefault="000A40C4" w:rsidP="000A40C4">
      <w:pPr>
        <w:pStyle w:val="Akapitzlist"/>
        <w:numPr>
          <w:ilvl w:val="0"/>
          <w:numId w:val="50"/>
        </w:numPr>
        <w:tabs>
          <w:tab w:val="left" w:pos="5400"/>
        </w:tabs>
        <w:spacing w:after="0"/>
        <w:ind w:left="851" w:hanging="425"/>
        <w:contextualSpacing/>
        <w:rPr>
          <w:rFonts w:ascii="Arial" w:hAnsi="Arial" w:cs="Arial"/>
        </w:rPr>
      </w:pPr>
      <w:r w:rsidRPr="000A40C4">
        <w:rPr>
          <w:rFonts w:ascii="Arial" w:hAnsi="Arial" w:cs="Arial"/>
        </w:rPr>
        <w:t xml:space="preserve">projektu Pomocy Technicznej „Informacja i promocja WRPO 2014-2020 w latach 2015-2023 – WUP w Poznaniu”, działanie </w:t>
      </w:r>
      <w:r w:rsidRPr="000A40C4">
        <w:rPr>
          <w:rFonts w:ascii="Arial" w:hAnsi="Arial" w:cs="Arial"/>
          <w:i/>
        </w:rPr>
        <w:t xml:space="preserve">Prasa (artykuły sponsorowane, ogłoszenia, reklamy) </w:t>
      </w:r>
      <w:r w:rsidRPr="000A40C4">
        <w:rPr>
          <w:rFonts w:ascii="Arial" w:hAnsi="Arial" w:cs="Arial"/>
        </w:rPr>
        <w:t>w ramach Rocznego Planu Działań Informacyjnych i Promocyjnych Wielkopolskiego Regionalnego Programu Operacyjnego 2014+ na rok 2017.</w:t>
      </w:r>
    </w:p>
    <w:p w:rsidR="001B26D2" w:rsidRPr="000A40C4" w:rsidRDefault="000A40C4" w:rsidP="009177E2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40C4">
        <w:rPr>
          <w:rFonts w:ascii="Arial" w:hAnsi="Arial" w:cs="Arial"/>
          <w:sz w:val="22"/>
          <w:szCs w:val="22"/>
        </w:rPr>
        <w:t xml:space="preserve">Wykonawca zobligowany jest do stosowania zasad wynikających z obowiązujących dokumentów: </w:t>
      </w:r>
      <w:r w:rsidRPr="000A40C4">
        <w:rPr>
          <w:rFonts w:ascii="Arial" w:hAnsi="Arial" w:cs="Arial"/>
          <w:i/>
          <w:sz w:val="22"/>
          <w:szCs w:val="22"/>
        </w:rPr>
        <w:t xml:space="preserve">Podręcznik wnioskodawcy i beneficjenta programów polityki spójności     </w:t>
      </w:r>
      <w:r w:rsidRPr="000A40C4">
        <w:rPr>
          <w:rFonts w:ascii="Arial" w:hAnsi="Arial" w:cs="Arial"/>
          <w:sz w:val="22"/>
          <w:szCs w:val="22"/>
        </w:rPr>
        <w:t xml:space="preserve"> </w:t>
      </w:r>
      <w:r w:rsidRPr="000A40C4">
        <w:rPr>
          <w:rFonts w:ascii="Arial" w:hAnsi="Arial" w:cs="Arial"/>
          <w:i/>
          <w:sz w:val="22"/>
          <w:szCs w:val="22"/>
        </w:rPr>
        <w:t>2014-2020 w zakresie informacji i promocji</w:t>
      </w:r>
      <w:r w:rsidRPr="000A40C4">
        <w:rPr>
          <w:rFonts w:ascii="Arial" w:hAnsi="Arial" w:cs="Arial"/>
          <w:sz w:val="22"/>
          <w:szCs w:val="22"/>
        </w:rPr>
        <w:t>,</w:t>
      </w:r>
      <w:r w:rsidRPr="000A40C4">
        <w:rPr>
          <w:rFonts w:ascii="Arial" w:hAnsi="Arial" w:cs="Arial"/>
          <w:i/>
          <w:sz w:val="22"/>
          <w:szCs w:val="22"/>
        </w:rPr>
        <w:t xml:space="preserve"> Księga identyfikacji wizualnej znaku marki Fundusze Europejskie i znaków programów polityki spójności na lata 2014-2020</w:t>
      </w:r>
      <w:r w:rsidRPr="000A40C4">
        <w:rPr>
          <w:rFonts w:ascii="Arial" w:hAnsi="Arial" w:cs="Arial"/>
          <w:sz w:val="22"/>
          <w:szCs w:val="22"/>
        </w:rPr>
        <w:t xml:space="preserve"> oraz </w:t>
      </w:r>
      <w:r w:rsidRPr="000A40C4">
        <w:rPr>
          <w:rFonts w:ascii="Arial" w:hAnsi="Arial" w:cs="Arial"/>
          <w:i/>
          <w:sz w:val="22"/>
          <w:szCs w:val="22"/>
        </w:rPr>
        <w:t xml:space="preserve">Grafika komunikatów w perspektywie finansowej 2014-2020. </w:t>
      </w:r>
      <w:r w:rsidRPr="000A40C4">
        <w:rPr>
          <w:rFonts w:ascii="Arial" w:hAnsi="Arial" w:cs="Arial"/>
          <w:sz w:val="22"/>
          <w:szCs w:val="22"/>
        </w:rPr>
        <w:t>Ww. zawierają m.in. wzory logotypów z odwołaniem słownym do Unii Europejskiej i Europejskiego Funduszu Społecznego oraz logotypów Programu Operacyjnego Wiedza Edukacja Rozwój (część A.) lub Wielkopolskiego Regionalnego Programu Operacyjnego 2014+ (część B.), które należy wykorzystać do oznaczenia publikowanych artykułów sponsorowanych oraz ogłoszeń prasowych</w:t>
      </w:r>
      <w:r w:rsidR="001B26D2" w:rsidRPr="000A40C4">
        <w:rPr>
          <w:rFonts w:ascii="Arial" w:hAnsi="Arial" w:cs="Arial"/>
          <w:sz w:val="22"/>
          <w:szCs w:val="22"/>
        </w:rPr>
        <w:t xml:space="preserve">. </w:t>
      </w:r>
    </w:p>
    <w:p w:rsidR="001B26D2" w:rsidRPr="009D6DD9" w:rsidRDefault="001B26D2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1B26D2" w:rsidRPr="009D6DD9" w:rsidRDefault="001B26D2" w:rsidP="001B26D2">
      <w:pPr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1B26D2" w:rsidRPr="009D6DD9" w:rsidRDefault="001B26D2" w:rsidP="009177E2">
      <w:pPr>
        <w:numPr>
          <w:ilvl w:val="0"/>
          <w:numId w:val="46"/>
        </w:numPr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ze strony Zamawiającego</w:t>
      </w:r>
      <w:r>
        <w:rPr>
          <w:rFonts w:ascii="Arial" w:hAnsi="Arial" w:cs="Arial"/>
          <w:sz w:val="22"/>
          <w:szCs w:val="22"/>
        </w:rPr>
        <w:t>: ……….</w:t>
      </w:r>
      <w:r w:rsidRPr="009D6DD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…….</w:t>
      </w:r>
      <w:r w:rsidRPr="009D6DD9">
        <w:rPr>
          <w:rFonts w:ascii="Arial" w:hAnsi="Arial" w:cs="Arial"/>
          <w:sz w:val="22"/>
          <w:szCs w:val="22"/>
        </w:rPr>
        <w:t xml:space="preserve">, adres 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………………</w:t>
        </w:r>
      </w:hyperlink>
      <w:r w:rsidRPr="009D6DD9">
        <w:rPr>
          <w:rFonts w:ascii="Arial" w:hAnsi="Arial" w:cs="Arial"/>
          <w:sz w:val="22"/>
          <w:szCs w:val="22"/>
        </w:rPr>
        <w:t xml:space="preserve"> </w:t>
      </w:r>
    </w:p>
    <w:p w:rsidR="001B26D2" w:rsidRPr="009D6DD9" w:rsidRDefault="001B26D2" w:rsidP="009177E2">
      <w:pPr>
        <w:numPr>
          <w:ilvl w:val="0"/>
          <w:numId w:val="46"/>
        </w:numPr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ze strony Wykonawcy: </w:t>
      </w:r>
      <w:r>
        <w:rPr>
          <w:rFonts w:ascii="Arial" w:hAnsi="Arial" w:cs="Arial"/>
          <w:sz w:val="22"/>
          <w:szCs w:val="22"/>
        </w:rPr>
        <w:t>………</w:t>
      </w:r>
      <w:r w:rsidRPr="009D6DD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……..</w:t>
      </w:r>
      <w:r w:rsidRPr="009D6DD9">
        <w:rPr>
          <w:rFonts w:ascii="Arial" w:hAnsi="Arial" w:cs="Arial"/>
          <w:sz w:val="22"/>
          <w:szCs w:val="22"/>
        </w:rPr>
        <w:t xml:space="preserve">, adres e-mail: </w:t>
      </w:r>
      <w:r>
        <w:rPr>
          <w:rFonts w:ascii="Arial" w:hAnsi="Arial" w:cs="Arial"/>
          <w:sz w:val="22"/>
          <w:szCs w:val="22"/>
        </w:rPr>
        <w:t>………………..</w:t>
      </w:r>
    </w:p>
    <w:p w:rsidR="000A40C4" w:rsidRDefault="000A40C4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40C4" w:rsidRDefault="000A40C4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B26D2" w:rsidRPr="009D6DD9" w:rsidRDefault="001B26D2" w:rsidP="001B26D2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1B26D2" w:rsidRPr="009D6DD9" w:rsidRDefault="001B26D2" w:rsidP="009177E2">
      <w:pPr>
        <w:numPr>
          <w:ilvl w:val="0"/>
          <w:numId w:val="47"/>
        </w:numPr>
        <w:tabs>
          <w:tab w:val="clear" w:pos="5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8F6B45">
        <w:rPr>
          <w:rFonts w:ascii="Arial" w:hAnsi="Arial" w:cs="Arial"/>
          <w:sz w:val="22"/>
          <w:szCs w:val="22"/>
        </w:rPr>
        <w:t>6</w:t>
      </w:r>
      <w:r w:rsidRPr="009D6DD9">
        <w:rPr>
          <w:rFonts w:ascii="Arial" w:hAnsi="Arial" w:cs="Arial"/>
          <w:sz w:val="22"/>
          <w:szCs w:val="22"/>
        </w:rPr>
        <w:t xml:space="preserve"> r., </w:t>
      </w:r>
      <w:r w:rsidR="00056A0C">
        <w:rPr>
          <w:rFonts w:ascii="Arial" w:hAnsi="Arial" w:cs="Arial"/>
          <w:sz w:val="22"/>
          <w:szCs w:val="22"/>
        </w:rPr>
        <w:br/>
      </w:r>
      <w:r w:rsidR="008F6B45" w:rsidRPr="00754B79">
        <w:rPr>
          <w:rFonts w:ascii="Arial" w:hAnsi="Arial" w:cs="Arial"/>
          <w:sz w:val="22"/>
          <w:szCs w:val="22"/>
        </w:rPr>
        <w:t>poz. 380 ze zm.</w:t>
      </w:r>
      <w:r w:rsidRPr="009D6DD9">
        <w:rPr>
          <w:rFonts w:ascii="Arial" w:hAnsi="Arial" w:cs="Arial"/>
          <w:sz w:val="22"/>
          <w:szCs w:val="22"/>
        </w:rPr>
        <w:t>) i inne obowiązujące akty prawne.</w:t>
      </w:r>
    </w:p>
    <w:p w:rsidR="001B26D2" w:rsidRPr="009D6DD9" w:rsidRDefault="001B26D2" w:rsidP="009177E2">
      <w:pPr>
        <w:numPr>
          <w:ilvl w:val="0"/>
          <w:numId w:val="47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1B26D2" w:rsidRDefault="001B26D2" w:rsidP="009177E2">
      <w:pPr>
        <w:numPr>
          <w:ilvl w:val="0"/>
          <w:numId w:val="47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28FF" w:rsidRDefault="00DB28FF" w:rsidP="00DB28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DB28FF" w:rsidRDefault="00DB28FF" w:rsidP="00DB28F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B28FF" w:rsidRDefault="00DB28FF" w:rsidP="003B7239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DB28FF" w:rsidRDefault="00DB28FF" w:rsidP="003B7239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DB28FF" w:rsidRDefault="00DB28FF" w:rsidP="003B7239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DB28FF" w:rsidRDefault="00922476" w:rsidP="00DB28FF">
      <w:pPr>
        <w:pStyle w:val="Akapitzlist"/>
        <w:tabs>
          <w:tab w:val="num" w:pos="380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Elżbieta Kostrzewa</w:t>
      </w:r>
      <w:r w:rsidR="00DB28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faks: </w:t>
      </w:r>
      <w:r w:rsidR="00DB28FF">
        <w:rPr>
          <w:rFonts w:ascii="Arial" w:hAnsi="Arial" w:cs="Arial"/>
        </w:rPr>
        <w:t xml:space="preserve">61 846 38 31, </w:t>
      </w:r>
      <w:r>
        <w:rPr>
          <w:rFonts w:ascii="Arial" w:hAnsi="Arial" w:cs="Arial"/>
        </w:rPr>
        <w:t xml:space="preserve">e-mail: </w:t>
      </w:r>
      <w:hyperlink r:id="rId10" w:history="1">
        <w:r w:rsidR="00DB28FF">
          <w:rPr>
            <w:rStyle w:val="Hipercze"/>
            <w:rFonts w:ascii="Arial" w:eastAsia="Arial Unicode MS" w:hAnsi="Arial" w:cs="Arial"/>
          </w:rPr>
          <w:t>zamowienia.publiczne@wup.poznan.pl</w:t>
        </w:r>
      </w:hyperlink>
      <w:r w:rsidR="00DB28F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FF" w:rsidTr="00DB28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8FF" w:rsidRDefault="00DB28FF" w:rsidP="00DB28F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DB28FF" w:rsidRDefault="00DB28FF" w:rsidP="00922476">
      <w:pPr>
        <w:pStyle w:val="Akapitzlist"/>
        <w:spacing w:after="0"/>
        <w:ind w:left="426"/>
        <w:rPr>
          <w:rFonts w:ascii="Arial" w:hAnsi="Arial" w:cs="Arial"/>
        </w:rPr>
      </w:pPr>
    </w:p>
    <w:p w:rsidR="00DB28FF" w:rsidRDefault="00DB28FF" w:rsidP="003B7239">
      <w:pPr>
        <w:pStyle w:val="Akapitzlist"/>
        <w:numPr>
          <w:ilvl w:val="1"/>
          <w:numId w:val="1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może zwrócić się do Zamawiającego o wyjaśnienie treści zapytania ofertowego. Zamawiający jest zobowiązany udzielić wyjaśnień niezwłocznie.</w:t>
      </w:r>
    </w:p>
    <w:p w:rsidR="00DB28FF" w:rsidRDefault="00DB28FF" w:rsidP="003B7239">
      <w:pPr>
        <w:pStyle w:val="Akapitzlist"/>
        <w:numPr>
          <w:ilvl w:val="1"/>
          <w:numId w:val="19"/>
        </w:numPr>
        <w:spacing w:after="0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stronie.</w:t>
      </w:r>
    </w:p>
    <w:p w:rsidR="00DB28FF" w:rsidRDefault="00DB28FF" w:rsidP="00DB28F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8FF" w:rsidRDefault="00DB28FF" w:rsidP="00DB28FF">
      <w:pPr>
        <w:spacing w:line="276" w:lineRule="auto"/>
        <w:jc w:val="both"/>
      </w:pPr>
    </w:p>
    <w:p w:rsidR="00EB2545" w:rsidRPr="00922B74" w:rsidRDefault="00EB2545" w:rsidP="00EB254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EB2545" w:rsidRPr="00922B74" w:rsidRDefault="00EB2545" w:rsidP="00EB254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E5EEB" w:rsidRPr="00922B74" w:rsidRDefault="00BE5EEB" w:rsidP="00BE5EEB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DB28FF" w:rsidRDefault="00BE5EEB" w:rsidP="00EB2545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DB28FF" w:rsidRDefault="00DB28FF" w:rsidP="00DB28F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22476" w:rsidRDefault="00922476" w:rsidP="00DB28FF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71967" w:rsidRDefault="00F71967" w:rsidP="004F2863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  <w:sectPr w:rsidR="00F71967" w:rsidSect="002C2FB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</w:p>
    <w:p w:rsidR="004F2863" w:rsidRPr="00E6272C" w:rsidRDefault="004F2863" w:rsidP="004F2863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6272C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564BA">
        <w:rPr>
          <w:rFonts w:ascii="Arial" w:eastAsia="Calibri" w:hAnsi="Arial" w:cs="Arial"/>
          <w:b/>
          <w:sz w:val="22"/>
          <w:szCs w:val="22"/>
          <w:lang w:eastAsia="en-US"/>
        </w:rPr>
        <w:t>1 do zapytania ofertowego</w:t>
      </w:r>
    </w:p>
    <w:p w:rsidR="00EA1B3A" w:rsidRPr="00672785" w:rsidRDefault="00EA1B3A" w:rsidP="00EA1B3A">
      <w:pPr>
        <w:jc w:val="center"/>
        <w:rPr>
          <w:rFonts w:ascii="Arial" w:hAnsi="Arial" w:cs="Arial"/>
          <w:b/>
          <w:sz w:val="22"/>
          <w:szCs w:val="22"/>
        </w:rPr>
      </w:pPr>
      <w:r w:rsidRPr="00672785">
        <w:rPr>
          <w:rFonts w:ascii="Arial" w:hAnsi="Arial" w:cs="Arial"/>
          <w:b/>
          <w:sz w:val="22"/>
          <w:szCs w:val="22"/>
        </w:rPr>
        <w:t>Opis przedmiotu zamówienia</w:t>
      </w:r>
    </w:p>
    <w:p w:rsidR="004F2863" w:rsidRDefault="006B245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B2457">
        <w:rPr>
          <w:rFonts w:ascii="Arial" w:eastAsia="Calibri" w:hAnsi="Arial" w:cs="Arial"/>
          <w:b/>
          <w:iCs/>
          <w:sz w:val="22"/>
          <w:szCs w:val="22"/>
          <w:lang w:eastAsia="en-US"/>
        </w:rPr>
        <w:t>Część A</w:t>
      </w:r>
    </w:p>
    <w:p w:rsidR="006B2457" w:rsidRPr="006B2457" w:rsidRDefault="006B2457" w:rsidP="003B7239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2457">
        <w:rPr>
          <w:rFonts w:ascii="Arial" w:hAnsi="Arial" w:cs="Arial"/>
          <w:b/>
          <w:sz w:val="22"/>
          <w:szCs w:val="22"/>
        </w:rPr>
        <w:t>Przedmiot zamówienia</w:t>
      </w:r>
    </w:p>
    <w:p w:rsidR="006B2457" w:rsidRPr="006B2457" w:rsidRDefault="006B2457" w:rsidP="006B245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2457">
        <w:rPr>
          <w:rFonts w:ascii="Arial" w:hAnsi="Arial" w:cs="Arial"/>
          <w:sz w:val="22"/>
          <w:szCs w:val="22"/>
        </w:rPr>
        <w:t xml:space="preserve">Przedmiotem zamówienia jest usługa publikacji artykułów sponsorowanych oraz ogłoszeń prasowych w dzienniku o zasięgu regionalnym, dostępnym w powszechnej sprzedaży </w:t>
      </w:r>
      <w:r w:rsidR="00184B59">
        <w:rPr>
          <w:rFonts w:ascii="Arial" w:hAnsi="Arial" w:cs="Arial"/>
          <w:sz w:val="22"/>
          <w:szCs w:val="22"/>
        </w:rPr>
        <w:br/>
      </w:r>
      <w:r w:rsidRPr="006B2457">
        <w:rPr>
          <w:rFonts w:ascii="Arial" w:hAnsi="Arial" w:cs="Arial"/>
          <w:sz w:val="22"/>
          <w:szCs w:val="22"/>
        </w:rPr>
        <w:t>na terenie województwa wielkopolskiego w formie papierowej:</w:t>
      </w:r>
    </w:p>
    <w:p w:rsidR="006B2457" w:rsidRPr="006B2457" w:rsidRDefault="006B2457" w:rsidP="003B7239">
      <w:pPr>
        <w:pStyle w:val="Akapitzlist"/>
        <w:numPr>
          <w:ilvl w:val="0"/>
          <w:numId w:val="4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artykuły sponsorowane</w:t>
      </w:r>
      <w:r w:rsidRPr="006B2457">
        <w:rPr>
          <w:rFonts w:ascii="Arial" w:hAnsi="Arial" w:cs="Arial"/>
          <w:spacing w:val="20"/>
        </w:rPr>
        <w:t xml:space="preserve"> </w:t>
      </w:r>
      <w:r w:rsidRPr="006B2457">
        <w:rPr>
          <w:rFonts w:ascii="Arial" w:hAnsi="Arial" w:cs="Arial"/>
        </w:rPr>
        <w:t xml:space="preserve">promujące PO WER 2014-2020 w zakresie prezentacji stanu wdrażania i efektów realizacji wdrażanej przez WUP w Poznaniu Osi Priorytetowej I </w:t>
      </w:r>
      <w:r w:rsidRPr="006B2457">
        <w:rPr>
          <w:rFonts w:ascii="Arial" w:hAnsi="Arial" w:cs="Arial"/>
          <w:i/>
        </w:rPr>
        <w:t>Osoby młode na rynku pracy</w:t>
      </w:r>
      <w:r w:rsidRPr="006B2457">
        <w:rPr>
          <w:rFonts w:ascii="Arial" w:hAnsi="Arial" w:cs="Arial"/>
        </w:rPr>
        <w:t xml:space="preserve"> PO WER 2014-2020;</w:t>
      </w:r>
    </w:p>
    <w:p w:rsidR="006B2457" w:rsidRPr="006B2457" w:rsidRDefault="006B2457" w:rsidP="003B7239">
      <w:pPr>
        <w:pStyle w:val="Akapitzlist"/>
        <w:numPr>
          <w:ilvl w:val="0"/>
          <w:numId w:val="4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ogłoszenia prasowe promujące PO WER 2014-2020 poprzez:</w:t>
      </w:r>
    </w:p>
    <w:p w:rsidR="006B2457" w:rsidRPr="006B2457" w:rsidRDefault="006B2457" w:rsidP="003B7239">
      <w:pPr>
        <w:pStyle w:val="Akapitzlist"/>
        <w:numPr>
          <w:ilvl w:val="0"/>
          <w:numId w:val="5"/>
        </w:numPr>
        <w:spacing w:after="0"/>
        <w:ind w:left="1134" w:hanging="283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zachęcanie do udziału w realizowanych na terenie województwa wielkopolskiego projektach Osi Priorytetowej </w:t>
      </w:r>
      <w:r w:rsidRPr="006B2457">
        <w:rPr>
          <w:rFonts w:ascii="Arial" w:hAnsi="Arial" w:cs="Arial"/>
          <w:i/>
        </w:rPr>
        <w:t>I Osoby młode na rynku pracy</w:t>
      </w:r>
      <w:r w:rsidRPr="006B2457">
        <w:rPr>
          <w:rFonts w:ascii="Arial" w:hAnsi="Arial" w:cs="Arial"/>
        </w:rPr>
        <w:t xml:space="preserve"> PO WER 2014-2020, </w:t>
      </w:r>
    </w:p>
    <w:p w:rsidR="006B2457" w:rsidRPr="006B2457" w:rsidRDefault="006B2457" w:rsidP="003B7239">
      <w:pPr>
        <w:pStyle w:val="Akapitzlist"/>
        <w:numPr>
          <w:ilvl w:val="0"/>
          <w:numId w:val="5"/>
        </w:numPr>
        <w:spacing w:after="0"/>
        <w:ind w:left="1134" w:hanging="283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informowanie o dostępnych formach wsparcia, </w:t>
      </w:r>
    </w:p>
    <w:p w:rsidR="006B2457" w:rsidRPr="006B2457" w:rsidRDefault="006B2457" w:rsidP="003B7239">
      <w:pPr>
        <w:pStyle w:val="Akapitzlist"/>
        <w:numPr>
          <w:ilvl w:val="0"/>
          <w:numId w:val="5"/>
        </w:numPr>
        <w:spacing w:after="0"/>
        <w:ind w:left="1134" w:hanging="283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informowanie o usługach świadczonych przez Punkt kontaktowy PO WER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2014-2020 (wskazywanie na możliwość pozyskania informacji i bezpłatnych porad) </w:t>
      </w:r>
    </w:p>
    <w:p w:rsidR="006B2457" w:rsidRPr="006B2457" w:rsidRDefault="006B2457" w:rsidP="003B7239">
      <w:pPr>
        <w:pStyle w:val="Akapitzlist"/>
        <w:numPr>
          <w:ilvl w:val="0"/>
          <w:numId w:val="5"/>
        </w:numPr>
        <w:spacing w:after="0"/>
        <w:ind w:left="1134" w:hanging="283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informowanie o Drzwiach Otwartych Punktu kontaktowego PO WER 2014-2020. </w:t>
      </w:r>
    </w:p>
    <w:p w:rsidR="006B2457" w:rsidRPr="006B2457" w:rsidRDefault="006B2457" w:rsidP="003B7239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2457">
        <w:rPr>
          <w:rFonts w:ascii="Arial" w:hAnsi="Arial" w:cs="Arial"/>
          <w:b/>
          <w:sz w:val="22"/>
          <w:szCs w:val="22"/>
        </w:rPr>
        <w:t>Wymogi w stosunku do dziennika, w którym publikowane będą artykuły sponsorowane oraz ogłoszenia prasowe</w:t>
      </w:r>
    </w:p>
    <w:p w:rsidR="006B2457" w:rsidRPr="006B2457" w:rsidRDefault="006B2457" w:rsidP="006B2457">
      <w:pPr>
        <w:pStyle w:val="Akapitzlist"/>
        <w:spacing w:after="0"/>
        <w:ind w:left="0"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Dziennik, w którym publikowane będą artykuły sponsorowane oraz ogłoszenia prasowe musi spełniać </w:t>
      </w:r>
      <w:r w:rsidRPr="006B2457">
        <w:rPr>
          <w:rFonts w:ascii="Arial" w:hAnsi="Arial" w:cs="Arial"/>
          <w:b/>
          <w:u w:val="single"/>
        </w:rPr>
        <w:t>łącznie</w:t>
      </w:r>
      <w:r w:rsidRPr="006B2457">
        <w:rPr>
          <w:rFonts w:ascii="Arial" w:hAnsi="Arial" w:cs="Arial"/>
        </w:rPr>
        <w:t xml:space="preserve"> następujące warunki:</w:t>
      </w:r>
    </w:p>
    <w:p w:rsidR="006B2457" w:rsidRPr="006B2457" w:rsidRDefault="006B2457" w:rsidP="003B7239">
      <w:pPr>
        <w:pStyle w:val="Akapitzlist"/>
        <w:numPr>
          <w:ilvl w:val="0"/>
          <w:numId w:val="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 o zasięgu regionalnym, obejmującym obszar województwa wielkopolskiego;</w:t>
      </w:r>
    </w:p>
    <w:p w:rsidR="006B2457" w:rsidRPr="006B2457" w:rsidRDefault="006B2457" w:rsidP="003B7239">
      <w:pPr>
        <w:pStyle w:val="Akapitzlist"/>
        <w:numPr>
          <w:ilvl w:val="0"/>
          <w:numId w:val="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dziennik, ukazuj</w:t>
      </w:r>
      <w:r w:rsidRPr="006B2457">
        <w:rPr>
          <w:rFonts w:ascii="Arial" w:eastAsia="TTE18EBF88t00" w:hAnsi="Arial" w:cs="Arial"/>
        </w:rPr>
        <w:t>ą</w:t>
      </w:r>
      <w:r w:rsidRPr="006B2457">
        <w:rPr>
          <w:rFonts w:ascii="Arial" w:hAnsi="Arial" w:cs="Arial"/>
        </w:rPr>
        <w:t>cy si</w:t>
      </w:r>
      <w:r w:rsidRPr="006B2457">
        <w:rPr>
          <w:rFonts w:ascii="Arial" w:eastAsia="TTE18EBF88t00" w:hAnsi="Arial" w:cs="Arial"/>
        </w:rPr>
        <w:t xml:space="preserve">ę </w:t>
      </w:r>
      <w:r w:rsidRPr="006B2457">
        <w:rPr>
          <w:rFonts w:ascii="Arial" w:hAnsi="Arial" w:cs="Arial"/>
        </w:rPr>
        <w:t xml:space="preserve">regularnie, minimum 6 razy w tygodniu od poniedziałku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do soboty;</w:t>
      </w:r>
    </w:p>
    <w:p w:rsidR="006B2457" w:rsidRPr="006B2457" w:rsidRDefault="006B2457" w:rsidP="003B7239">
      <w:pPr>
        <w:pStyle w:val="Akapitzlist"/>
        <w:numPr>
          <w:ilvl w:val="0"/>
          <w:numId w:val="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dostępny w powszechnej sprzedaży na obszarze całego województwa wielkopolskiego;</w:t>
      </w:r>
    </w:p>
    <w:p w:rsidR="006B2457" w:rsidRPr="006B2457" w:rsidRDefault="006B2457" w:rsidP="003B7239">
      <w:pPr>
        <w:pStyle w:val="Akapitzlist"/>
        <w:numPr>
          <w:ilvl w:val="0"/>
          <w:numId w:val="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ukazuje si</w:t>
      </w:r>
      <w:r w:rsidRPr="006B2457">
        <w:rPr>
          <w:rFonts w:ascii="Arial" w:eastAsia="TTE18EBF88t00" w:hAnsi="Arial" w:cs="Arial"/>
        </w:rPr>
        <w:t xml:space="preserve">ę </w:t>
      </w:r>
      <w:r w:rsidRPr="006B2457">
        <w:rPr>
          <w:rFonts w:ascii="Arial" w:hAnsi="Arial" w:cs="Arial"/>
        </w:rPr>
        <w:t>w formie drukowanej;</w:t>
      </w:r>
    </w:p>
    <w:p w:rsidR="006B2457" w:rsidRPr="006B2457" w:rsidRDefault="006B2457" w:rsidP="003B7239">
      <w:pPr>
        <w:pStyle w:val="Akapitzlist"/>
        <w:numPr>
          <w:ilvl w:val="0"/>
          <w:numId w:val="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posiada charakter informacyjny – przekazuje wiadomości z regionu, nie tabloidowy;</w:t>
      </w:r>
    </w:p>
    <w:p w:rsidR="006B2457" w:rsidRPr="006B2457" w:rsidRDefault="006B2457" w:rsidP="003B7239">
      <w:pPr>
        <w:numPr>
          <w:ilvl w:val="0"/>
          <w:numId w:val="3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B2457">
        <w:rPr>
          <w:rFonts w:ascii="Arial" w:hAnsi="Arial" w:cs="Arial"/>
          <w:sz w:val="22"/>
          <w:szCs w:val="22"/>
        </w:rPr>
        <w:t xml:space="preserve">dopuszczalne jest, aby artykuły sponsorowane/ogłoszenia prasowe ukazywały się w „dodatku” lub „wkładce” regionalnej do dziennika ogólnopolskiego, jednak w takim przypadku wydanie rozszerzone musi być dostępne na terenie całego województwa wielkopolskiego. </w:t>
      </w:r>
    </w:p>
    <w:p w:rsidR="006B2457" w:rsidRPr="006B2457" w:rsidRDefault="006B2457" w:rsidP="003B7239">
      <w:pPr>
        <w:pStyle w:val="Akapitzlist"/>
        <w:numPr>
          <w:ilvl w:val="0"/>
          <w:numId w:val="2"/>
        </w:numPr>
        <w:spacing w:after="0"/>
        <w:ind w:left="426" w:hanging="426"/>
        <w:contextualSpacing/>
        <w:rPr>
          <w:rFonts w:ascii="Arial" w:hAnsi="Arial" w:cs="Arial"/>
          <w:b/>
        </w:rPr>
      </w:pPr>
      <w:r w:rsidRPr="006B2457">
        <w:rPr>
          <w:rFonts w:ascii="Arial" w:hAnsi="Arial" w:cs="Arial"/>
          <w:b/>
        </w:rPr>
        <w:t>Wymogi w stosunku do publikowanych artykułów sponsorowanych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typ: wymiarowe, modułowe;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 pełnym kolorze, z możliwością zamieszczenia grafiki zdjęciowej;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szacunkowa liczba artykułów sponsorowanych: 2 (w zależności od bieżących potrzeb Zamawiającego);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szacunkowa łączna powierzchnia artykułów sponsorowanych: do 1 850 cm</w:t>
      </w:r>
      <w:r w:rsidRPr="006B2457">
        <w:rPr>
          <w:rFonts w:ascii="Arial" w:hAnsi="Arial" w:cs="Arial"/>
          <w:vertAlign w:val="superscript"/>
        </w:rPr>
        <w:t>2</w:t>
      </w:r>
      <w:r w:rsidRPr="006B2457">
        <w:rPr>
          <w:rFonts w:ascii="Arial" w:hAnsi="Arial" w:cs="Arial"/>
        </w:rPr>
        <w:t>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wielkość w zależności od potrzeb, średnie wymiary artykułów sponsorowanych: szerokość od 250 mm do 265 mm, wysokość od 305 mm do 365 mm;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format artykułu sponsorowanego może ulec zarówno zwiększeniu,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jak i zmniejszeniu;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częstotliwość publikacji: w zależności od potrzeb Zamawiającego;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termin publikacji: w zależności od potrzeb Zamawiającego; zamówienie będzie realizowane sukcesywnie – od dnia zawarcia umowy do dnia 31 grudnia 2017 r.;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miejsce publikacji: regionalne strony ogłoszeniowe dziennika;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rodzaj wydania: codzienny, wydania codzienne gazety muszą ukazywać się minimum 6 razy w tygodniu od poniedziałku do soboty;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15 000 egzemplarzy;</w:t>
      </w:r>
    </w:p>
    <w:p w:rsidR="006B2457" w:rsidRPr="006B2457" w:rsidRDefault="006B2457" w:rsidP="003B7239">
      <w:pPr>
        <w:pStyle w:val="Akapitzlist"/>
        <w:numPr>
          <w:ilvl w:val="0"/>
          <w:numId w:val="6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Wykonawca zobligowany jest do stosowania zasad wynikających z obowiązujących wytycznych, odnoszących się do oznaczania projektów realizowanych w ramach Programu Operacyjnego Wiedza Edukacja Rozwój 2014-2020.</w:t>
      </w:r>
    </w:p>
    <w:p w:rsidR="006B2457" w:rsidRPr="006B2457" w:rsidRDefault="006B2457" w:rsidP="003B7239">
      <w:pPr>
        <w:pStyle w:val="Akapitzlist"/>
        <w:numPr>
          <w:ilvl w:val="0"/>
          <w:numId w:val="2"/>
        </w:numPr>
        <w:spacing w:after="0"/>
        <w:ind w:left="426" w:hanging="426"/>
        <w:contextualSpacing/>
        <w:rPr>
          <w:rFonts w:ascii="Arial" w:hAnsi="Arial" w:cs="Arial"/>
        </w:rPr>
      </w:pPr>
      <w:r w:rsidRPr="006B2457">
        <w:rPr>
          <w:rFonts w:ascii="Arial" w:hAnsi="Arial" w:cs="Arial"/>
          <w:b/>
        </w:rPr>
        <w:t>Wymogi w stosunku do publikowanych ogłoszeń prasowych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typ: wymiarowe, modułowe;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 pełnym kolorze;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szacunkowa liczba ogłoszeń prasowych: 6 ogłoszeń prasowych (w zależności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od bieżących potrzeb Zamawiającego);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szacunkowa łączna powierzchnia ogłoszeń prasowych: do 3 900 cm</w:t>
      </w:r>
      <w:r w:rsidRPr="006B2457">
        <w:rPr>
          <w:rFonts w:ascii="Arial" w:hAnsi="Arial" w:cs="Arial"/>
          <w:vertAlign w:val="superscript"/>
        </w:rPr>
        <w:t>2</w:t>
      </w:r>
      <w:r w:rsidRPr="006B2457">
        <w:rPr>
          <w:rFonts w:ascii="Arial" w:hAnsi="Arial" w:cs="Arial"/>
        </w:rPr>
        <w:t>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wielkość : w zależności od potrzeb, średnie wymiary ogłoszeń prasowych: </w:t>
      </w:r>
    </w:p>
    <w:p w:rsidR="006B2457" w:rsidRPr="006B2457" w:rsidRDefault="006B2457" w:rsidP="006B2457">
      <w:pPr>
        <w:pStyle w:val="Akapitzlist"/>
        <w:spacing w:after="0"/>
        <w:ind w:left="851"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szerokość od 145 mm do 265 mm, wysokość od 190 mm do 365 mm; 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format ogłoszenia może ulec zarówno zwiększeniu, jak i zmniejszeniu;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częstotliwość publikacji: w zależności od potrzeb Zamawiającego;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termin publikacji: w zależności od potrzeb Zamawiającego; zamówienie będzie realizowane sukcesywnie – od dnia zawarcia umowy do dnia 31 grudnia 2017 r.;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miejsce publikacji: regionalne strony ogłoszeniowe dziennika;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rodzaj wydania: codzienny, wydania codzienne gazety muszą ukazywać się minimum 6 razy w tygodniu od poniedziałku do soboty;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15 000 egzemplarzy;</w:t>
      </w:r>
    </w:p>
    <w:p w:rsidR="006B2457" w:rsidRPr="006B2457" w:rsidRDefault="006B2457" w:rsidP="003B7239">
      <w:pPr>
        <w:pStyle w:val="Akapitzlist"/>
        <w:numPr>
          <w:ilvl w:val="0"/>
          <w:numId w:val="7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Wykonawca zobligowany jest do stosowania zasad wynikających z obowiązujących wytycznych, odnoszących się do oznaczania projektów realizowanych w ramach Programu Operacyjnego Wiedza Edukacja Rozwój 2014-2020.</w:t>
      </w:r>
    </w:p>
    <w:p w:rsidR="006B2457" w:rsidRPr="006B2457" w:rsidRDefault="006B2457" w:rsidP="003B7239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hanging="720"/>
        <w:rPr>
          <w:rFonts w:ascii="Arial" w:hAnsi="Arial" w:cs="Arial"/>
        </w:rPr>
      </w:pPr>
      <w:r w:rsidRPr="006B2457">
        <w:rPr>
          <w:rFonts w:ascii="Arial" w:hAnsi="Arial" w:cs="Arial"/>
          <w:b/>
        </w:rPr>
        <w:t>Inne postanowienia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artykuły sponsorowane/ogłoszenia prasowe będą ukazywać się we wskazanym przez WUP w Poznaniu terminie, zgodnie z bieżącymi potrzebami Zamawiającego, każdorazowo na podstawie odrębnych zleceń publikacji przekazywanych Wykonawcy przez Zamawiającego za pośrednictwem poczty elektronicznej e-mail;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zlecenie publikacji będzie obejmować określenie terminu publikacji, wielkości/formatu artykułu sponsorowanego/ogłoszenia prasowego w formatach stosowanych przez Wykonawcę oraz jego treść;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Zamawiający będzie zlecać publikację w formie ogłoszenia wymiarowego płatnego za moduł. Zamawiający zastrzega sobie możliwość każdorazowego wyboru rozmiaru ogłoszenia, dnia tygodnia, w którym ma się ono ukazać oraz miejsca publikacji;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Zamawiający zastrzega sobie prawo zlecania zamieszczania artykułu sponsorowanego/ogłoszenia wraz z dostarczeniem treści materiału do druku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na 2 dni robocze przed jego emisją;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Wykonawca każdorazowo przed emisją prześle projekt artykułu sponsorowanego/ogłoszenia prasowego do akceptacji pocztą elektroniczną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na adres wskazany przez Zamawiającego w umowie z Wykonawcą. Treść artykułów sponsorowanych/ogłoszeń prasowych przygotuje i dostarczy Zamawiający, opracowanie i skład przygotuje Wykonawca w konsultacji z Zamawiającym;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Wykonawca zobowiązany jest do przygotowania projektu graficznego artykułu sponsorowanego/ogłoszenia prasowego zgodnie z obowiązującymi wytycznymi, odnoszącymi się do oznaczania projektów realizowanych w ramach Programu Operacyjnego Wiedza Edukacja Rozwój 2014-2020, wymaganiami Zamawiającego, a także zgodnie z przesłaną przez Zamawiającego treścią artykułu sponsorowanego/ogłoszenia prasowego. Teksty artykułów sponsorowanych/ogłosze</w:t>
      </w:r>
      <w:r w:rsidRPr="006B2457">
        <w:rPr>
          <w:rFonts w:ascii="Arial" w:eastAsia="TTE18EBF88t00" w:hAnsi="Arial" w:cs="Arial"/>
        </w:rPr>
        <w:t>ń</w:t>
      </w:r>
      <w:r w:rsidRPr="006B2457">
        <w:rPr>
          <w:rFonts w:ascii="Arial" w:hAnsi="Arial" w:cs="Arial"/>
        </w:rPr>
        <w:t xml:space="preserve"> prasowych Wykonawca będzie otrzymywał każdorazowo drog</w:t>
      </w:r>
      <w:r w:rsidRPr="006B2457">
        <w:rPr>
          <w:rFonts w:ascii="Arial" w:eastAsia="TTE18EBF88t00" w:hAnsi="Arial" w:cs="Arial"/>
        </w:rPr>
        <w:t xml:space="preserve">ą </w:t>
      </w:r>
      <w:r w:rsidRPr="006B2457">
        <w:rPr>
          <w:rFonts w:ascii="Arial" w:hAnsi="Arial" w:cs="Arial"/>
        </w:rPr>
        <w:t>elektroniczn</w:t>
      </w:r>
      <w:r w:rsidRPr="006B2457">
        <w:rPr>
          <w:rFonts w:ascii="Arial" w:eastAsia="TTE18EBF88t00" w:hAnsi="Arial" w:cs="Arial"/>
        </w:rPr>
        <w:t xml:space="preserve">ą </w:t>
      </w:r>
      <w:r w:rsidRPr="006B2457">
        <w:rPr>
          <w:rFonts w:ascii="Arial" w:hAnsi="Arial" w:cs="Arial"/>
        </w:rPr>
        <w:t>w plikach programu MS Word;</w:t>
      </w:r>
    </w:p>
    <w:p w:rsidR="006B2457" w:rsidRPr="006B2457" w:rsidRDefault="006B2457" w:rsidP="003B7239">
      <w:pPr>
        <w:pStyle w:val="Akapitzlist"/>
        <w:numPr>
          <w:ilvl w:val="0"/>
          <w:numId w:val="8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każdorazowo po publikacji artykułu sponsorowanego/ogłoszenia prasowego Wykonawca jest zobowiązany do przesłania Zamawiającemu drogą elektroniczną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w formacie PDF, w dniu publikacji, wersji elektronicznej wydania gazety (strony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z zamieszczonym artykułem sponsorowanym lub ogłoszeniem prasowym) oraz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do dostarczenia egzemplarza dziennika (w formie drukowanej, papierowej) zawierającego opublikowane ogłoszenie w ciągu 5 dni roboczych od publikacji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do siedziby Zamawiającego przy ul. Szyperskiej 14, 61-754 Poznań.</w:t>
      </w:r>
    </w:p>
    <w:p w:rsidR="006B2457" w:rsidRPr="006B2457" w:rsidRDefault="006B2457" w:rsidP="006B2457">
      <w:pPr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E53A3" w:rsidRDefault="005E53A3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  <w:sectPr w:rsidR="005E53A3" w:rsidSect="002C2FB4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</w:p>
    <w:p w:rsidR="006B2457" w:rsidRPr="006B2457" w:rsidRDefault="006B245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6B2457">
        <w:rPr>
          <w:rFonts w:ascii="Arial" w:eastAsia="Calibri" w:hAnsi="Arial" w:cs="Arial"/>
          <w:b/>
          <w:iCs/>
          <w:sz w:val="22"/>
          <w:szCs w:val="22"/>
          <w:lang w:eastAsia="en-US"/>
        </w:rPr>
        <w:t>Część B</w:t>
      </w:r>
    </w:p>
    <w:p w:rsidR="006B2457" w:rsidRPr="006B2457" w:rsidRDefault="006B2457" w:rsidP="003B7239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2457">
        <w:rPr>
          <w:rFonts w:ascii="Arial" w:hAnsi="Arial" w:cs="Arial"/>
          <w:b/>
          <w:sz w:val="22"/>
          <w:szCs w:val="22"/>
        </w:rPr>
        <w:t>Przedmiot zamówienia</w:t>
      </w:r>
    </w:p>
    <w:p w:rsidR="006B2457" w:rsidRPr="006B2457" w:rsidRDefault="006B2457" w:rsidP="006B245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B2457">
        <w:rPr>
          <w:rFonts w:ascii="Arial" w:hAnsi="Arial" w:cs="Arial"/>
          <w:sz w:val="22"/>
          <w:szCs w:val="22"/>
        </w:rPr>
        <w:t>Przedmiotem zamówienia jest usługa publikacji ogłoszeń prasowych w dzienniku o zasięgu regionalnym, dostępnym w powszechnej sprzedaży na terenie województwa wielkopolskiego w formie papierowej:</w:t>
      </w:r>
    </w:p>
    <w:p w:rsidR="006B2457" w:rsidRPr="006B2457" w:rsidRDefault="006B2457" w:rsidP="006B2457">
      <w:pPr>
        <w:spacing w:line="276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6B2457">
        <w:rPr>
          <w:rFonts w:ascii="Arial" w:hAnsi="Arial" w:cs="Arial"/>
          <w:sz w:val="22"/>
          <w:szCs w:val="22"/>
        </w:rPr>
        <w:t xml:space="preserve">ogłoszenia prasowe promujące </w:t>
      </w:r>
      <w:r w:rsidRPr="006B2457">
        <w:rPr>
          <w:rFonts w:ascii="Arial" w:hAnsi="Arial" w:cs="Arial"/>
          <w:color w:val="000000"/>
          <w:sz w:val="22"/>
          <w:szCs w:val="22"/>
        </w:rPr>
        <w:t xml:space="preserve">priorytety inwestycyjne 8i oraz 9i WRPO 2014+ </w:t>
      </w:r>
      <w:r w:rsidRPr="006B2457">
        <w:rPr>
          <w:rFonts w:ascii="Arial" w:hAnsi="Arial" w:cs="Arial"/>
          <w:sz w:val="22"/>
          <w:szCs w:val="22"/>
        </w:rPr>
        <w:t>poprzez:</w:t>
      </w:r>
    </w:p>
    <w:p w:rsidR="006B2457" w:rsidRPr="006B2457" w:rsidRDefault="006B2457" w:rsidP="003B7239">
      <w:pPr>
        <w:pStyle w:val="Akapitzlist"/>
        <w:numPr>
          <w:ilvl w:val="0"/>
          <w:numId w:val="9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  <w:color w:val="000000"/>
        </w:rPr>
        <w:t xml:space="preserve">zachęcanie do aplikowania o środki w ramach ogłaszanych konkursów </w:t>
      </w:r>
      <w:r w:rsidR="00184B59">
        <w:rPr>
          <w:rFonts w:ascii="Arial" w:hAnsi="Arial" w:cs="Arial"/>
          <w:color w:val="000000"/>
        </w:rPr>
        <w:br/>
      </w:r>
      <w:r w:rsidRPr="006B2457">
        <w:rPr>
          <w:rFonts w:ascii="Arial" w:hAnsi="Arial" w:cs="Arial"/>
          <w:color w:val="000000"/>
        </w:rPr>
        <w:t>(dot. Działania 6.2 oraz Poddziałania 7.1.2 WRPO 2014+),</w:t>
      </w:r>
    </w:p>
    <w:p w:rsidR="006B2457" w:rsidRPr="006B2457" w:rsidRDefault="006B2457" w:rsidP="003B7239">
      <w:pPr>
        <w:pStyle w:val="Akapitzlist"/>
        <w:numPr>
          <w:ilvl w:val="0"/>
          <w:numId w:val="9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  <w:color w:val="000000"/>
        </w:rPr>
        <w:t xml:space="preserve"> zachęcanie do udziału w realizowanych na terenie woj. wielkopolskiego projektach WRPO 2014+,</w:t>
      </w:r>
    </w:p>
    <w:p w:rsidR="006B2457" w:rsidRPr="006B2457" w:rsidRDefault="006B2457" w:rsidP="003B7239">
      <w:pPr>
        <w:pStyle w:val="Akapitzlist"/>
        <w:numPr>
          <w:ilvl w:val="0"/>
          <w:numId w:val="9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  <w:color w:val="000000"/>
        </w:rPr>
        <w:t xml:space="preserve">informowanie o dostępnych formach wsparcia, </w:t>
      </w:r>
    </w:p>
    <w:p w:rsidR="006B2457" w:rsidRPr="006B2457" w:rsidRDefault="006B2457" w:rsidP="003B7239">
      <w:pPr>
        <w:pStyle w:val="Akapitzlist"/>
        <w:numPr>
          <w:ilvl w:val="0"/>
          <w:numId w:val="9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  <w:color w:val="000000"/>
        </w:rPr>
        <w:t xml:space="preserve">informowanie o usługach świadczonych przez Punkt kontaktowy WRPO 2014+ (wskazywanie na możliwość pozyskania informacji i bezpłatnych porad), </w:t>
      </w:r>
    </w:p>
    <w:p w:rsidR="006B2457" w:rsidRPr="006B2457" w:rsidRDefault="006B2457" w:rsidP="003B7239">
      <w:pPr>
        <w:pStyle w:val="Akapitzlist"/>
        <w:numPr>
          <w:ilvl w:val="0"/>
          <w:numId w:val="9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  <w:color w:val="000000"/>
        </w:rPr>
        <w:t>informowania o Drzwiach Otwartych Punktu kontaktowego WRPO 2014+.</w:t>
      </w:r>
    </w:p>
    <w:p w:rsidR="006B2457" w:rsidRPr="006B2457" w:rsidRDefault="006B2457" w:rsidP="003B7239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2457">
        <w:rPr>
          <w:rFonts w:ascii="Arial" w:hAnsi="Arial" w:cs="Arial"/>
          <w:b/>
          <w:sz w:val="22"/>
          <w:szCs w:val="22"/>
        </w:rPr>
        <w:t>Wymogi w stosunku do dziennika, w którym publikowane będą ogłoszenia prasowe</w:t>
      </w:r>
    </w:p>
    <w:p w:rsidR="006B2457" w:rsidRPr="006B2457" w:rsidRDefault="006B2457" w:rsidP="00184B59">
      <w:pPr>
        <w:pStyle w:val="Akapitzlist"/>
        <w:spacing w:after="0"/>
        <w:ind w:left="0"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Dziennik, w którym publikowane będą ogłoszenia prasowe musi spełniać </w:t>
      </w:r>
      <w:r w:rsidRPr="006B2457">
        <w:rPr>
          <w:rFonts w:ascii="Arial" w:hAnsi="Arial" w:cs="Arial"/>
          <w:b/>
          <w:u w:val="single"/>
        </w:rPr>
        <w:t>łącznie</w:t>
      </w:r>
      <w:r w:rsidRPr="006B2457">
        <w:rPr>
          <w:rFonts w:ascii="Arial" w:hAnsi="Arial" w:cs="Arial"/>
        </w:rPr>
        <w:t xml:space="preserve"> następujące warunki:</w:t>
      </w:r>
    </w:p>
    <w:p w:rsidR="006B2457" w:rsidRPr="006B2457" w:rsidRDefault="006B2457" w:rsidP="003B7239">
      <w:pPr>
        <w:pStyle w:val="Akapitzlist"/>
        <w:numPr>
          <w:ilvl w:val="0"/>
          <w:numId w:val="12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 o zasięgu regionalnym, obejmującym obszar województwa wielkopolskiego;</w:t>
      </w:r>
    </w:p>
    <w:p w:rsidR="006B2457" w:rsidRPr="006B2457" w:rsidRDefault="006B2457" w:rsidP="003B7239">
      <w:pPr>
        <w:pStyle w:val="Akapitzlist"/>
        <w:numPr>
          <w:ilvl w:val="0"/>
          <w:numId w:val="12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dziennik, ukazuj</w:t>
      </w:r>
      <w:r w:rsidRPr="006B2457">
        <w:rPr>
          <w:rFonts w:ascii="Arial" w:eastAsia="TTE18EBF88t00" w:hAnsi="Arial" w:cs="Arial"/>
        </w:rPr>
        <w:t>ą</w:t>
      </w:r>
      <w:r w:rsidRPr="006B2457">
        <w:rPr>
          <w:rFonts w:ascii="Arial" w:hAnsi="Arial" w:cs="Arial"/>
        </w:rPr>
        <w:t>cy si</w:t>
      </w:r>
      <w:r w:rsidRPr="006B2457">
        <w:rPr>
          <w:rFonts w:ascii="Arial" w:eastAsia="TTE18EBF88t00" w:hAnsi="Arial" w:cs="Arial"/>
        </w:rPr>
        <w:t xml:space="preserve">ę </w:t>
      </w:r>
      <w:r w:rsidRPr="006B2457">
        <w:rPr>
          <w:rFonts w:ascii="Arial" w:hAnsi="Arial" w:cs="Arial"/>
        </w:rPr>
        <w:t xml:space="preserve">regularnie, minimum 6 razy w tygodniu od poniedziałku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do soboty;</w:t>
      </w:r>
    </w:p>
    <w:p w:rsidR="006B2457" w:rsidRPr="006B2457" w:rsidRDefault="006B2457" w:rsidP="003B7239">
      <w:pPr>
        <w:pStyle w:val="Akapitzlist"/>
        <w:numPr>
          <w:ilvl w:val="0"/>
          <w:numId w:val="12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dostępny w powszechnej sprzedaży na obszarze całego województwa wielkopolskiego;</w:t>
      </w:r>
    </w:p>
    <w:p w:rsidR="006B2457" w:rsidRPr="006B2457" w:rsidRDefault="006B2457" w:rsidP="003B7239">
      <w:pPr>
        <w:pStyle w:val="Akapitzlist"/>
        <w:numPr>
          <w:ilvl w:val="0"/>
          <w:numId w:val="12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ukazuje si</w:t>
      </w:r>
      <w:r w:rsidRPr="006B2457">
        <w:rPr>
          <w:rFonts w:ascii="Arial" w:eastAsia="TTE18EBF88t00" w:hAnsi="Arial" w:cs="Arial"/>
        </w:rPr>
        <w:t xml:space="preserve">ę </w:t>
      </w:r>
      <w:r w:rsidRPr="006B2457">
        <w:rPr>
          <w:rFonts w:ascii="Arial" w:hAnsi="Arial" w:cs="Arial"/>
        </w:rPr>
        <w:t>w formie drukowanej;</w:t>
      </w:r>
    </w:p>
    <w:p w:rsidR="006B2457" w:rsidRPr="006B2457" w:rsidRDefault="006B2457" w:rsidP="003B7239">
      <w:pPr>
        <w:pStyle w:val="Akapitzlist"/>
        <w:numPr>
          <w:ilvl w:val="0"/>
          <w:numId w:val="12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posiada charakter informacyjny – przekazuje wiadomości z regionu, nie tabloidowy;</w:t>
      </w:r>
    </w:p>
    <w:p w:rsidR="006B2457" w:rsidRPr="006B2457" w:rsidRDefault="006B2457" w:rsidP="003B7239">
      <w:pPr>
        <w:numPr>
          <w:ilvl w:val="0"/>
          <w:numId w:val="12"/>
        </w:numPr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B2457">
        <w:rPr>
          <w:rFonts w:ascii="Arial" w:hAnsi="Arial" w:cs="Arial"/>
          <w:sz w:val="22"/>
          <w:szCs w:val="22"/>
        </w:rPr>
        <w:t xml:space="preserve">dopuszczalne jest, aby ogłoszenia prasowe ukazywały się w „dodatku” lub „wkładce” regionalnej do dziennika ogólnopolskiego, jednak w takim przypadku wydanie rozszerzone musi być dostępne na terenie całego województwa wielkopolskiego. </w:t>
      </w:r>
    </w:p>
    <w:p w:rsidR="006B2457" w:rsidRPr="006B2457" w:rsidRDefault="006B2457" w:rsidP="003B7239">
      <w:pPr>
        <w:pStyle w:val="Akapitzlist"/>
        <w:numPr>
          <w:ilvl w:val="0"/>
          <w:numId w:val="11"/>
        </w:numPr>
        <w:spacing w:after="0"/>
        <w:ind w:left="426" w:hanging="426"/>
        <w:contextualSpacing/>
        <w:rPr>
          <w:rFonts w:ascii="Arial" w:hAnsi="Arial" w:cs="Arial"/>
        </w:rPr>
      </w:pPr>
      <w:r w:rsidRPr="006B2457">
        <w:rPr>
          <w:rFonts w:ascii="Arial" w:hAnsi="Arial" w:cs="Arial"/>
          <w:b/>
        </w:rPr>
        <w:t>Wymogi w stosunku do publikowanych ogłoszeń prasowych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typ: wymiarowe, modułowe;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 pełnym kolorze;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szacunkowa liczba ogłoszeń prasowych: 6 ogłoszeń prasowych (w zależności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od bieżących potrzeb Zamawiającego);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szacunkowa łączna powierzchnia ogłoszeń prasowych: do 3 900 cm</w:t>
      </w:r>
      <w:r w:rsidRPr="006B2457">
        <w:rPr>
          <w:rFonts w:ascii="Arial" w:hAnsi="Arial" w:cs="Arial"/>
          <w:vertAlign w:val="superscript"/>
        </w:rPr>
        <w:t>2</w:t>
      </w:r>
      <w:r w:rsidRPr="006B2457">
        <w:rPr>
          <w:rFonts w:ascii="Arial" w:hAnsi="Arial" w:cs="Arial"/>
        </w:rPr>
        <w:t>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wielkość w zależności od potrzeb, średnie wymiary ogłoszeń prasowych: </w:t>
      </w:r>
    </w:p>
    <w:p w:rsidR="006B2457" w:rsidRPr="006B2457" w:rsidRDefault="005E53A3" w:rsidP="00184B59">
      <w:pPr>
        <w:pStyle w:val="Akapitzlist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2457" w:rsidRPr="006B2457">
        <w:rPr>
          <w:rFonts w:ascii="Arial" w:hAnsi="Arial" w:cs="Arial"/>
        </w:rPr>
        <w:t xml:space="preserve">szerokość od 145 mm do 265 mm, wysokość od 190 mm do 365 mm; 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format ogłoszenia może ulec zarówno zwiększeniu, jak i zmniejszeniu;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częstotliwość publikacji: w zależności od potrzeb Zamawiającego;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termin publikacji: w zależności od potrzeb Zamawiającego; zamówienie będzie realizowane sukcesywnie – od dnia zawarcia umowy do dnia 31 grudnia 2017 r.;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miejsce publikacji: regionalne strony ogłoszeniowe dziennika;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rodzaj wydania: codzienny, wydania codzienne gazety muszą ukazywać się minimum 6 razy w tygodniu od poniedziałku do soboty;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dziennik regionalny dostępny w powszechnej sprzedaży na terenie województwa wielkopolskiego, obszar zasięgu – regionalny, średni dzienny nakład (drukowany) gazety wynoszący co najmniej 15 000 egzemplarzy;</w:t>
      </w:r>
    </w:p>
    <w:p w:rsidR="006B2457" w:rsidRPr="006B2457" w:rsidRDefault="006B2457" w:rsidP="003B7239">
      <w:pPr>
        <w:pStyle w:val="Akapitzlist"/>
        <w:numPr>
          <w:ilvl w:val="0"/>
          <w:numId w:val="13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Wykonawca zobligowany jest do stosowania zasad wynikających z obowiązujących wytycznych, odnoszących się do oznaczania projektów realizowanych w ramach Wielkopolskiego Regionalnego Programu Operacyjnego na lata 2014-2020.</w:t>
      </w:r>
    </w:p>
    <w:p w:rsidR="006B2457" w:rsidRPr="006B2457" w:rsidRDefault="006B2457" w:rsidP="003B7239">
      <w:pPr>
        <w:pStyle w:val="Akapitzlist"/>
        <w:numPr>
          <w:ilvl w:val="0"/>
          <w:numId w:val="11"/>
        </w:numPr>
        <w:spacing w:after="0"/>
        <w:ind w:left="426" w:hanging="426"/>
        <w:contextualSpacing/>
        <w:rPr>
          <w:rFonts w:ascii="Arial" w:hAnsi="Arial" w:cs="Arial"/>
        </w:rPr>
      </w:pPr>
      <w:r w:rsidRPr="006B2457">
        <w:rPr>
          <w:rFonts w:ascii="Arial" w:hAnsi="Arial" w:cs="Arial"/>
          <w:b/>
        </w:rPr>
        <w:t>Inne postanowienia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ogłoszenia prasowe będą ukazywać się we wskazanym przez WUP w Poznaniu terminie, sukcesywnie, zgodnie z bie</w:t>
      </w:r>
      <w:r w:rsidRPr="006B2457">
        <w:rPr>
          <w:rFonts w:ascii="Arial" w:eastAsia="TTE18EBF88t00" w:hAnsi="Arial" w:cs="Arial"/>
        </w:rPr>
        <w:t>żą</w:t>
      </w:r>
      <w:r w:rsidRPr="006B2457">
        <w:rPr>
          <w:rFonts w:ascii="Arial" w:hAnsi="Arial" w:cs="Arial"/>
        </w:rPr>
        <w:t>cymi potrzebami Zamawiaj</w:t>
      </w:r>
      <w:r w:rsidRPr="006B2457">
        <w:rPr>
          <w:rFonts w:ascii="Arial" w:eastAsia="TTE18EBF88t00" w:hAnsi="Arial" w:cs="Arial"/>
        </w:rPr>
        <w:t>ą</w:t>
      </w:r>
      <w:r w:rsidRPr="006B2457">
        <w:rPr>
          <w:rFonts w:ascii="Arial" w:hAnsi="Arial" w:cs="Arial"/>
        </w:rPr>
        <w:t>cego, ka</w:t>
      </w:r>
      <w:r w:rsidRPr="006B2457">
        <w:rPr>
          <w:rFonts w:ascii="Arial" w:eastAsia="TTE18EBF88t00" w:hAnsi="Arial" w:cs="Arial"/>
        </w:rPr>
        <w:t>ż</w:t>
      </w:r>
      <w:r w:rsidRPr="006B2457">
        <w:rPr>
          <w:rFonts w:ascii="Arial" w:hAnsi="Arial" w:cs="Arial"/>
        </w:rPr>
        <w:t>dorazowo na podstawie odr</w:t>
      </w:r>
      <w:r w:rsidRPr="006B2457">
        <w:rPr>
          <w:rFonts w:ascii="Arial" w:eastAsia="TTE18EBF88t00" w:hAnsi="Arial" w:cs="Arial"/>
        </w:rPr>
        <w:t>ę</w:t>
      </w:r>
      <w:r w:rsidRPr="006B2457">
        <w:rPr>
          <w:rFonts w:ascii="Arial" w:hAnsi="Arial" w:cs="Arial"/>
        </w:rPr>
        <w:t>bnych zleceń publikacji przekazywanych Wykonawcy przez Zamawiającego za pośrednictwem poczty elektronicznej e-mail;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zlecenie publikacji będzie obejmować określenie terminu publikacji, wielkości/formatu ogłoszenia prasowego w formatach stosowanych przez Wykonawcę oraz jego treść;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Zamawiający będzie zlecać publikację w formie ogłoszenia wymiarowego płatnego za moduł. Zamawiający zastrzega sobie możliwość każdorazowego wyboru rozmiaru ogłoszenia, dnia tygodnia, w którym ma się ono ukazać oraz miejsca publikacji;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>Zamawiający zastrzega sobie prawo zlecania zamieszczania ogłoszenia wraz z dostarczeniem treści materiału do druku na 2 dni robocze przed jego emisją;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Wykonawca każdorazowo przed emisją prześle projekt ogłoszenia prasowego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do akceptacji pocztą elektroniczną na adres wskazany przez Zamawiającego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 xml:space="preserve">w umowie z Wykonawcą. Treść ogłoszeń prasowych przygotuje i dostarczy Zamawiający, opracowanie i skład przygotuje Wykonawca w konsultacji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z Zamawiającym;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Wykonawca zobowiązany jest do przygotowania projektu graficznego ogłoszenia prasowego zgodnie z obowiązującymi wytycznymi, odnoszącymi się do oznaczania projektów realizowanych w ramach Wielkopolskiego Regionalnego Programu Operacyjnego na lata 2014-2020, wymaganiami Zamawiającego, a także zgodnie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z przesłaną przez Zamawiającego treścią ogłoszenia prasowego. Teksty ogłosze</w:t>
      </w:r>
      <w:r w:rsidRPr="006B2457">
        <w:rPr>
          <w:rFonts w:ascii="Arial" w:eastAsia="TTE18EBF88t00" w:hAnsi="Arial" w:cs="Arial"/>
        </w:rPr>
        <w:t>ń</w:t>
      </w:r>
      <w:r w:rsidRPr="006B2457">
        <w:rPr>
          <w:rFonts w:ascii="Arial" w:hAnsi="Arial" w:cs="Arial"/>
        </w:rPr>
        <w:t xml:space="preserve"> Wykonawca będzie otrzymywał każdorazowo drog</w:t>
      </w:r>
      <w:r w:rsidRPr="006B2457">
        <w:rPr>
          <w:rFonts w:ascii="Arial" w:eastAsia="TTE18EBF88t00" w:hAnsi="Arial" w:cs="Arial"/>
        </w:rPr>
        <w:t xml:space="preserve">ą </w:t>
      </w:r>
      <w:r w:rsidRPr="006B2457">
        <w:rPr>
          <w:rFonts w:ascii="Arial" w:hAnsi="Arial" w:cs="Arial"/>
        </w:rPr>
        <w:t>elektroniczn</w:t>
      </w:r>
      <w:r w:rsidRPr="006B2457">
        <w:rPr>
          <w:rFonts w:ascii="Arial" w:eastAsia="TTE18EBF88t00" w:hAnsi="Arial" w:cs="Arial"/>
        </w:rPr>
        <w:t xml:space="preserve">ą </w:t>
      </w:r>
      <w:r w:rsidRPr="006B2457">
        <w:rPr>
          <w:rFonts w:ascii="Arial" w:hAnsi="Arial" w:cs="Arial"/>
        </w:rPr>
        <w:t>w plikach programu MS Word;</w:t>
      </w:r>
    </w:p>
    <w:p w:rsidR="006B2457" w:rsidRPr="006B2457" w:rsidRDefault="006B2457" w:rsidP="003B7239">
      <w:pPr>
        <w:pStyle w:val="Akapitzlist"/>
        <w:numPr>
          <w:ilvl w:val="0"/>
          <w:numId w:val="10"/>
        </w:numPr>
        <w:spacing w:after="0"/>
        <w:ind w:left="851" w:hanging="425"/>
        <w:contextualSpacing/>
        <w:rPr>
          <w:rFonts w:ascii="Arial" w:hAnsi="Arial" w:cs="Arial"/>
        </w:rPr>
      </w:pPr>
      <w:r w:rsidRPr="006B2457">
        <w:rPr>
          <w:rFonts w:ascii="Arial" w:hAnsi="Arial" w:cs="Arial"/>
        </w:rPr>
        <w:t xml:space="preserve">każdorazowo po publikacji ogłoszenia prasowego Wykonawca jest zobowiązany </w:t>
      </w:r>
      <w:r w:rsidR="00184B59">
        <w:rPr>
          <w:rFonts w:ascii="Arial" w:hAnsi="Arial" w:cs="Arial"/>
        </w:rPr>
        <w:br/>
      </w:r>
      <w:r w:rsidRPr="006B2457">
        <w:rPr>
          <w:rFonts w:ascii="Arial" w:hAnsi="Arial" w:cs="Arial"/>
        </w:rPr>
        <w:t>do przesłania Zamawiającemu drogą elektroniczną w formacie PDF, w dniu publikacji, wersji elektronicznej wydania gazety (strony z zamieszczonym ogłoszeniem lub artykułem prasowym) oraz do dostarczenia egzemplarza dziennika (w formie drukowanej, papierowej) zawierającego opublikowane ogłoszenie w ciągu 5 dni roboczych od publikacji do siedziby Zamawiającego przy ul. Szyperskiej 14, 61-754 Poznań.</w:t>
      </w:r>
    </w:p>
    <w:p w:rsidR="006B2457" w:rsidRDefault="006B245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  <w:sectPr w:rsidR="00F71967" w:rsidSect="006B2457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1418" w:bottom="851" w:left="1418" w:header="227" w:footer="454" w:gutter="0"/>
          <w:cols w:space="708"/>
          <w:titlePg/>
          <w:docGrid w:linePitch="360"/>
        </w:sectPr>
      </w:pPr>
    </w:p>
    <w:p w:rsidR="00F71967" w:rsidRDefault="00F71967" w:rsidP="00F7196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1967" w:rsidRDefault="00F71967" w:rsidP="00F7196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WUPXXV/2/0724/7/2017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71967" w:rsidRPr="0038422E" w:rsidRDefault="00F71967" w:rsidP="00F719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Pr="00014E6D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i publikacji artykułów sponsorowanych oraz ogłoszeń prasowych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Oferuję wykonanie usługi będącej przedmiotem zamówienia na łączną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wysokości:</w:t>
      </w:r>
    </w:p>
    <w:p w:rsidR="00F71967" w:rsidRDefault="00F71967" w:rsidP="00F71967">
      <w:pPr>
        <w:ind w:left="360"/>
        <w:rPr>
          <w:rFonts w:ascii="Arial" w:hAnsi="Arial" w:cs="Arial"/>
          <w:bCs/>
          <w:sz w:val="22"/>
          <w:szCs w:val="22"/>
        </w:rPr>
      </w:pPr>
    </w:p>
    <w:p w:rsidR="00F71967" w:rsidRPr="00F8088C" w:rsidRDefault="00F71967" w:rsidP="00F71967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netto - …………………………………………………</w:t>
      </w:r>
    </w:p>
    <w:p w:rsidR="000A40C4" w:rsidRDefault="000A40C4" w:rsidP="00F71967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VAT - ………………%</w:t>
      </w:r>
    </w:p>
    <w:p w:rsidR="00F71967" w:rsidRPr="00F8088C" w:rsidRDefault="00F71967" w:rsidP="00F71967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brutto - ………………………………………………., w tym: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8088C">
        <w:rPr>
          <w:rFonts w:ascii="Arial" w:hAnsi="Arial" w:cs="Arial"/>
          <w:b/>
          <w:color w:val="000000"/>
          <w:sz w:val="22"/>
          <w:szCs w:val="22"/>
          <w:u w:val="single"/>
        </w:rPr>
        <w:t>Część A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  <w:r w:rsidRPr="00F8088C">
        <w:rPr>
          <w:rFonts w:ascii="Arial" w:hAnsi="Arial" w:cs="Arial"/>
          <w:b/>
          <w:color w:val="000000"/>
          <w:sz w:val="22"/>
          <w:szCs w:val="22"/>
          <w:u w:val="single"/>
        </w:rPr>
        <w:t>OGŁOSZENIA PRASOWE 3 900 cm</w:t>
      </w:r>
      <w:r w:rsidRPr="00F8088C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2 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netto - …………………</w:t>
      </w: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brutto - …………………</w:t>
      </w:r>
    </w:p>
    <w:p w:rsidR="00F71967" w:rsidRPr="00F8088C" w:rsidRDefault="00F71967" w:rsidP="00F71967">
      <w:pPr>
        <w:ind w:left="360"/>
        <w:rPr>
          <w:rFonts w:ascii="Arial" w:hAnsi="Arial" w:cs="Arial"/>
          <w:sz w:val="22"/>
          <w:szCs w:val="22"/>
        </w:rPr>
      </w:pPr>
      <w:r w:rsidRPr="00F8088C">
        <w:rPr>
          <w:rFonts w:ascii="Arial" w:hAnsi="Arial" w:cs="Arial"/>
          <w:sz w:val="22"/>
          <w:szCs w:val="22"/>
        </w:rPr>
        <w:t>Cena brutto za 1 cm² ogłoszenia prasowego - …………………………..</w:t>
      </w:r>
    </w:p>
    <w:p w:rsidR="00F71967" w:rsidRPr="00F8088C" w:rsidRDefault="00F71967" w:rsidP="00F71967">
      <w:pPr>
        <w:ind w:left="360"/>
        <w:rPr>
          <w:rFonts w:ascii="Arial" w:hAnsi="Arial" w:cs="Arial"/>
          <w:sz w:val="22"/>
          <w:szCs w:val="22"/>
        </w:rPr>
      </w:pP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8088C">
        <w:rPr>
          <w:rFonts w:ascii="Arial" w:hAnsi="Arial" w:cs="Arial"/>
          <w:b/>
          <w:color w:val="000000"/>
          <w:sz w:val="22"/>
          <w:szCs w:val="22"/>
          <w:u w:val="single"/>
        </w:rPr>
        <w:t>ARTYKUŁY SPONSOROWANE 1 850 cm</w:t>
      </w:r>
      <w:r w:rsidRPr="00F8088C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2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netto - …………………</w:t>
      </w: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brutto - …………………</w:t>
      </w:r>
    </w:p>
    <w:p w:rsidR="00F71967" w:rsidRPr="00F8088C" w:rsidRDefault="00F71967" w:rsidP="00F71967">
      <w:pPr>
        <w:ind w:left="360"/>
        <w:rPr>
          <w:rFonts w:ascii="Arial" w:hAnsi="Arial" w:cs="Arial"/>
          <w:sz w:val="22"/>
          <w:szCs w:val="22"/>
        </w:rPr>
      </w:pPr>
      <w:r w:rsidRPr="00F8088C">
        <w:rPr>
          <w:rFonts w:ascii="Arial" w:hAnsi="Arial" w:cs="Arial"/>
          <w:sz w:val="22"/>
          <w:szCs w:val="22"/>
        </w:rPr>
        <w:t>Cena brutto za 1 cm² artykułu sponsorowanego - …………………………..</w:t>
      </w:r>
    </w:p>
    <w:p w:rsidR="00F71967" w:rsidRPr="00F8088C" w:rsidRDefault="00F71967" w:rsidP="00F71967">
      <w:pPr>
        <w:spacing w:line="300" w:lineRule="auto"/>
        <w:ind w:left="360"/>
        <w:rPr>
          <w:rFonts w:ascii="Arial" w:eastAsia="Calibri" w:hAnsi="Arial" w:cs="Arial"/>
          <w:i/>
          <w:iCs/>
          <w:sz w:val="22"/>
          <w:szCs w:val="22"/>
        </w:rPr>
      </w:pP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8088C">
        <w:rPr>
          <w:rFonts w:ascii="Arial" w:hAnsi="Arial" w:cs="Arial"/>
          <w:b/>
          <w:color w:val="000000"/>
          <w:sz w:val="22"/>
          <w:szCs w:val="22"/>
          <w:u w:val="single"/>
        </w:rPr>
        <w:t>Część B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</w:pPr>
      <w:r w:rsidRPr="00F8088C">
        <w:rPr>
          <w:rFonts w:ascii="Arial" w:hAnsi="Arial" w:cs="Arial"/>
          <w:b/>
          <w:color w:val="000000"/>
          <w:sz w:val="22"/>
          <w:szCs w:val="22"/>
          <w:u w:val="single"/>
        </w:rPr>
        <w:t>OGŁOSZENIA PRASOWE 3 900 cm</w:t>
      </w:r>
      <w:r w:rsidRPr="00F8088C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 xml:space="preserve">2 </w:t>
      </w:r>
    </w:p>
    <w:p w:rsidR="00F71967" w:rsidRPr="00F8088C" w:rsidRDefault="00F71967" w:rsidP="00F71967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netto - …………………</w:t>
      </w:r>
    </w:p>
    <w:p w:rsidR="00F71967" w:rsidRPr="00F8088C" w:rsidRDefault="00F71967" w:rsidP="00F71967">
      <w:pPr>
        <w:spacing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F8088C">
        <w:rPr>
          <w:rFonts w:ascii="Arial" w:hAnsi="Arial" w:cs="Arial"/>
          <w:bCs/>
          <w:sz w:val="22"/>
          <w:szCs w:val="22"/>
        </w:rPr>
        <w:t>Wartość brutto - …………………</w:t>
      </w:r>
    </w:p>
    <w:p w:rsidR="00F71967" w:rsidRDefault="00F71967" w:rsidP="00F71967">
      <w:pPr>
        <w:ind w:left="360"/>
        <w:rPr>
          <w:rFonts w:ascii="Arial" w:hAnsi="Arial" w:cs="Arial"/>
          <w:sz w:val="22"/>
          <w:szCs w:val="22"/>
        </w:rPr>
      </w:pPr>
      <w:r w:rsidRPr="00F8088C">
        <w:rPr>
          <w:rFonts w:ascii="Arial" w:hAnsi="Arial" w:cs="Arial"/>
          <w:sz w:val="22"/>
          <w:szCs w:val="22"/>
        </w:rPr>
        <w:t>Cena brutto za 1 cm² ogłoszenia prasowego - …………………………..</w:t>
      </w:r>
    </w:p>
    <w:p w:rsidR="00F71967" w:rsidRPr="00F8088C" w:rsidRDefault="00F71967" w:rsidP="00F71967">
      <w:pPr>
        <w:ind w:left="360"/>
        <w:rPr>
          <w:rFonts w:ascii="Arial" w:hAnsi="Arial" w:cs="Arial"/>
          <w:sz w:val="22"/>
          <w:szCs w:val="22"/>
        </w:rPr>
      </w:pP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F71967" w:rsidRDefault="00F71967" w:rsidP="009177E2">
      <w:pPr>
        <w:numPr>
          <w:ilvl w:val="1"/>
          <w:numId w:val="2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F71967" w:rsidRDefault="00F71967" w:rsidP="009177E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warunków. </w:t>
      </w:r>
    </w:p>
    <w:p w:rsidR="00F71967" w:rsidRDefault="00F71967" w:rsidP="009177E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…………………………..</w:t>
      </w:r>
    </w:p>
    <w:p w:rsidR="00F71967" w:rsidRDefault="00F71967" w:rsidP="00F71967">
      <w:pPr>
        <w:pStyle w:val="Akapitzlist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F71967" w:rsidRDefault="00F71967" w:rsidP="00F71967">
      <w:pPr>
        <w:pStyle w:val="Akapitzlist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F71967" w:rsidRDefault="00F71967" w:rsidP="00F7196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F71967" w:rsidRDefault="00F71967" w:rsidP="00F7196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F71967" w:rsidRDefault="00F71967" w:rsidP="00F7196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014E6D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i publikacji artykułów sponsorowanych oraz ogłoszeń prasowych,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9177E2">
      <w:pPr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F71967" w:rsidRDefault="00F71967" w:rsidP="009177E2">
      <w:pPr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F71967" w:rsidRDefault="00F71967" w:rsidP="009177E2">
      <w:pPr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71967" w:rsidRDefault="00F71967" w:rsidP="009177E2">
      <w:pPr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F71967" w:rsidRDefault="00F71967" w:rsidP="009177E2">
      <w:pPr>
        <w:numPr>
          <w:ilvl w:val="1"/>
          <w:numId w:val="3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F71967" w:rsidRDefault="00F71967" w:rsidP="009177E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nie otwarto likwidacji oraz nie ogłoszono upadłości.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F7196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</w:t>
      </w:r>
      <w:r w:rsidR="004F0DA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F71967" w:rsidRDefault="00F71967" w:rsidP="00F7196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F71967" w:rsidRDefault="00F71967" w:rsidP="00F719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 xml:space="preserve">do celów przeprowadzenia procedury zapytania ofertowego o udzielenie zamówienia publicznego na </w:t>
      </w:r>
      <w:r w:rsidRPr="00014E6D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i publikacji artykułów sponsorowanych oraz ogłoszeń prasowych.</w:t>
      </w: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71967" w:rsidRDefault="00F71967" w:rsidP="00F7196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71967" w:rsidRDefault="00F71967" w:rsidP="00F71967">
      <w:pPr>
        <w:spacing w:line="276" w:lineRule="auto"/>
        <w:rPr>
          <w:rFonts w:ascii="Arial" w:hAnsi="Arial" w:cs="Arial"/>
          <w:sz w:val="18"/>
          <w:szCs w:val="18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71967" w:rsidRDefault="00F71967" w:rsidP="00F71967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71967" w:rsidRPr="006B2457" w:rsidRDefault="00F71967" w:rsidP="006B2457">
      <w:pPr>
        <w:spacing w:before="120" w:after="120"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B2457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B" w:rsidRDefault="00CD62DB">
      <w:r>
        <w:separator/>
      </w:r>
    </w:p>
  </w:endnote>
  <w:endnote w:type="continuationSeparator" w:id="0">
    <w:p w:rsidR="00CD62DB" w:rsidRDefault="00CD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EB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599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10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267C0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304D8ED5" wp14:editId="2A6D612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CD62DB" w:rsidRPr="00F71967" w:rsidRDefault="00CD62DB" w:rsidP="00F7196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0437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 w:rsidP="002C2FB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2C2FB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9C67052" wp14:editId="4CCFE53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E6L&#10;dIT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</w:sdtContent>
  </w:sdt>
  <w:p w:rsidR="00CD62DB" w:rsidRPr="002C2FB4" w:rsidRDefault="00CD62DB" w:rsidP="00F7196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503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13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267C0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 wp14:anchorId="571F5DD2" wp14:editId="695F22B2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4" name="Łącznik prostoliniowy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LZl&#10;vDzaAQAACg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</w:sdtContent>
  </w:sdt>
  <w:p w:rsidR="00CD62DB" w:rsidRPr="00F71967" w:rsidRDefault="00CD62DB" w:rsidP="00F7196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E564BA">
      <w:rPr>
        <w:rFonts w:ascii="Arial" w:hAnsi="Arial" w:cs="Arial"/>
        <w:sz w:val="20"/>
      </w:rPr>
      <w:t>www.efs.wup.poznan.pl, www.power.gov.pl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749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 w:rsidP="002C2FB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11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2C2FB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084148B1" wp14:editId="4B8E54D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</w:sdtContent>
  </w:sdt>
  <w:p w:rsidR="00CD62DB" w:rsidRPr="002C2FB4" w:rsidRDefault="00CD62DB" w:rsidP="002C2FB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 </w:t>
    </w:r>
    <w:r w:rsidRPr="00B97CC6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www.power.gov.pl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8362"/>
      <w:docPartObj>
        <w:docPartGallery w:val="Page Numbers (Bottom of Page)"/>
        <w:docPartUnique/>
      </w:docPartObj>
    </w:sdtPr>
    <w:sdtEndPr/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15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E564BA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7630007A" wp14:editId="2A8F4813">
                  <wp:simplePos x="0" y="0"/>
                  <wp:positionH relativeFrom="column">
                    <wp:posOffset>-9146</wp:posOffset>
                  </wp:positionH>
                  <wp:positionV relativeFrom="paragraph">
                    <wp:posOffset>71953</wp:posOffset>
                  </wp:positionV>
                  <wp:extent cx="5917005" cy="0"/>
                  <wp:effectExtent l="0" t="0" r="26670" b="19050"/>
                  <wp:wrapNone/>
                  <wp:docPr id="28" name="Łącznik prostoliniowy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70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" strokecolor="black [3213]"/>
              </w:pict>
            </mc:Fallback>
          </mc:AlternateContent>
        </w:r>
      </w:p>
      <w:p w:rsidR="00CD62DB" w:rsidRPr="00B01AD8" w:rsidRDefault="00CD62DB" w:rsidP="00B01AD8">
        <w:pPr>
          <w:pStyle w:val="Stopka"/>
          <w:jc w:val="center"/>
          <w:rPr>
            <w:rFonts w:ascii="Arial" w:hAnsi="Arial" w:cs="Arial"/>
            <w:sz w:val="20"/>
          </w:rPr>
        </w:pPr>
        <w:r w:rsidRPr="00332B24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CD62DB" w:rsidRPr="0014324D" w:rsidRDefault="00CD62DB" w:rsidP="00DB28FF">
    <w:pPr>
      <w:pStyle w:val="Stopka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842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14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  <w:p w:rsidR="00CD62DB" w:rsidRDefault="00CD62DB" w:rsidP="000161F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213DE7BB" wp14:editId="5EEFBE7C">
                  <wp:simplePos x="0" y="0"/>
                  <wp:positionH relativeFrom="column">
                    <wp:posOffset>-9146</wp:posOffset>
                  </wp:positionH>
                  <wp:positionV relativeFrom="paragraph">
                    <wp:posOffset>71953</wp:posOffset>
                  </wp:positionV>
                  <wp:extent cx="5917005" cy="0"/>
                  <wp:effectExtent l="0" t="0" r="26670" b="19050"/>
                  <wp:wrapNone/>
                  <wp:docPr id="16" name="Łącznik prostoliniowy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70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" strokecolor="black [3213]"/>
              </w:pict>
            </mc:Fallback>
          </mc:AlternateContent>
        </w:r>
      </w:p>
      <w:p w:rsidR="00CD62DB" w:rsidRPr="000161F8" w:rsidRDefault="00CD62DB" w:rsidP="000161F8">
        <w:pPr>
          <w:pStyle w:val="Stopka"/>
          <w:jc w:val="center"/>
          <w:rPr>
            <w:rFonts w:ascii="Arial" w:hAnsi="Arial" w:cs="Arial"/>
            <w:sz w:val="20"/>
          </w:rPr>
        </w:pPr>
        <w:r w:rsidRPr="00332B24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CD62DB" w:rsidRPr="00A66F1D" w:rsidRDefault="00CD62DB" w:rsidP="00896B25">
    <w:pPr>
      <w:pStyle w:val="Stopka"/>
      <w:jc w:val="center"/>
      <w:rPr>
        <w:rFonts w:ascii="Arial" w:hAnsi="Arial" w:cs="Arial"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EndPr/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19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62DB" w:rsidRDefault="00CD6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EB2545">
          <w:rPr>
            <w:rFonts w:ascii="Arial" w:hAnsi="Arial" w:cs="Arial"/>
            <w:noProof/>
            <w:sz w:val="20"/>
            <w:szCs w:val="20"/>
          </w:rPr>
          <w:t>16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62DB" w:rsidRPr="00A66F1D" w:rsidRDefault="00CD62DB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B" w:rsidRDefault="00CD62DB">
      <w:r>
        <w:separator/>
      </w:r>
    </w:p>
  </w:footnote>
  <w:footnote w:type="continuationSeparator" w:id="0">
    <w:p w:rsidR="00CD62DB" w:rsidRDefault="00CD62DB">
      <w:r>
        <w:continuationSeparator/>
      </w:r>
    </w:p>
  </w:footnote>
  <w:footnote w:id="1">
    <w:p w:rsidR="00CD62DB" w:rsidRDefault="00CD62DB" w:rsidP="00532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CD62DB" w:rsidRDefault="00CD62DB" w:rsidP="00532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B" w:rsidRPr="005E53A3" w:rsidRDefault="00CD62DB" w:rsidP="002C2FB4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D62DB" w:rsidTr="00F71967">
      <w:trPr>
        <w:trHeight w:val="1138"/>
      </w:trPr>
      <w:tc>
        <w:tcPr>
          <w:tcW w:w="3085" w:type="dxa"/>
        </w:tcPr>
        <w:p w:rsidR="00CD62DB" w:rsidRPr="00976831" w:rsidRDefault="00CD62DB" w:rsidP="00F71967">
          <w:pPr>
            <w:rPr>
              <w:sz w:val="8"/>
            </w:rPr>
          </w:pPr>
        </w:p>
        <w:p w:rsidR="00CD62DB" w:rsidRPr="00976831" w:rsidRDefault="00CD62DB" w:rsidP="00F71967">
          <w:r>
            <w:rPr>
              <w:noProof/>
            </w:rPr>
            <w:drawing>
              <wp:inline distT="0" distB="0" distL="0" distR="0" wp14:anchorId="3368A589" wp14:editId="50A35468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CD62DB" w:rsidRPr="005D12EA" w:rsidRDefault="00CD62DB" w:rsidP="00F71967"/>
        <w:p w:rsidR="00CD62DB" w:rsidRDefault="00CD62DB" w:rsidP="00F71967">
          <w:r>
            <w:rPr>
              <w:noProof/>
            </w:rPr>
            <w:drawing>
              <wp:inline distT="0" distB="0" distL="0" distR="0" wp14:anchorId="24E9F93E" wp14:editId="3F0B82BC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D62DB" w:rsidRPr="003D7E10" w:rsidRDefault="00CD62DB" w:rsidP="00F71967">
          <w:pPr>
            <w:jc w:val="right"/>
            <w:rPr>
              <w:sz w:val="6"/>
            </w:rPr>
          </w:pPr>
        </w:p>
        <w:p w:rsidR="00CD62DB" w:rsidRDefault="00CD62DB" w:rsidP="00F71967">
          <w:r>
            <w:t xml:space="preserve">  </w:t>
          </w:r>
          <w:r>
            <w:rPr>
              <w:noProof/>
            </w:rPr>
            <w:drawing>
              <wp:inline distT="0" distB="0" distL="0" distR="0" wp14:anchorId="37A33D84" wp14:editId="0C7BB4E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D62DB" w:rsidRDefault="00CD62DB" w:rsidP="00F7196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D8452F" wp14:editId="03E2DD3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D62DB" w:rsidRPr="00261470" w:rsidRDefault="00CD62DB" w:rsidP="00F71967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CD62DB" w:rsidRPr="00F71967" w:rsidRDefault="00CD62DB" w:rsidP="00F719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D62DB" w:rsidTr="00F71967">
      <w:tc>
        <w:tcPr>
          <w:tcW w:w="3085" w:type="dxa"/>
        </w:tcPr>
        <w:p w:rsidR="00CD62DB" w:rsidRDefault="00CD62DB" w:rsidP="00F71967">
          <w:r>
            <w:rPr>
              <w:noProof/>
            </w:rPr>
            <w:drawing>
              <wp:inline distT="0" distB="0" distL="0" distR="0" wp14:anchorId="3B3DA609" wp14:editId="47177E90">
                <wp:extent cx="1464728" cy="672934"/>
                <wp:effectExtent l="0" t="0" r="254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CD62DB" w:rsidRPr="00510932" w:rsidRDefault="00CD62DB" w:rsidP="00F71967">
          <w:pPr>
            <w:rPr>
              <w:sz w:val="20"/>
            </w:rPr>
          </w:pPr>
        </w:p>
        <w:p w:rsidR="00CD62DB" w:rsidRDefault="00CD62DB" w:rsidP="00F71967">
          <w:pPr>
            <w:jc w:val="center"/>
          </w:pPr>
          <w:r>
            <w:rPr>
              <w:noProof/>
            </w:rPr>
            <w:drawing>
              <wp:inline distT="0" distB="0" distL="0" distR="0" wp14:anchorId="6B5F253D" wp14:editId="3C248794">
                <wp:extent cx="1097280" cy="414355"/>
                <wp:effectExtent l="0" t="0" r="7620" b="508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D62DB" w:rsidRPr="003D7E10" w:rsidRDefault="00CD62DB" w:rsidP="00F71967">
          <w:pPr>
            <w:jc w:val="right"/>
            <w:rPr>
              <w:sz w:val="6"/>
            </w:rPr>
          </w:pPr>
        </w:p>
        <w:p w:rsidR="00CD62DB" w:rsidRDefault="00CD62DB" w:rsidP="00F71967">
          <w:r>
            <w:t xml:space="preserve">  </w:t>
          </w:r>
          <w:r>
            <w:rPr>
              <w:noProof/>
            </w:rPr>
            <w:drawing>
              <wp:inline distT="0" distB="0" distL="0" distR="0" wp14:anchorId="6071FA54" wp14:editId="0F9D3FE3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D62DB" w:rsidRDefault="00CD62DB" w:rsidP="00F7196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A89300" wp14:editId="441C2EE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" strokecolor="black [3213]"/>
          </w:pict>
        </mc:Fallback>
      </mc:AlternateContent>
    </w:r>
    <w:r>
      <w:tab/>
    </w:r>
  </w:p>
  <w:p w:rsidR="00CD62DB" w:rsidRPr="00F71967" w:rsidRDefault="00CD62DB" w:rsidP="00F7196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B" w:rsidRPr="005E53A3" w:rsidRDefault="00CD62DB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B" w:rsidRPr="0014324D" w:rsidRDefault="00CD62DB" w:rsidP="00E564BA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586FF124" wp14:editId="5982E29F">
          <wp:extent cx="1331719" cy="693095"/>
          <wp:effectExtent l="0" t="0" r="190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     </w:t>
    </w:r>
    <w:r w:rsidRPr="0014324D">
      <w:tab/>
    </w:r>
    <w:r w:rsidRPr="0014324D">
      <w:rPr>
        <w:noProof/>
      </w:rPr>
      <w:drawing>
        <wp:inline distT="0" distB="0" distL="0" distR="0" wp14:anchorId="0D3CC0DC" wp14:editId="6EBF7C41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62DB" w:rsidRDefault="00CD62DB" w:rsidP="00E564BA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30EBCA1" wp14:editId="27673F7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5V2QEAAAo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Gs6c&#10;sDSjH1+/f5NfnP7EyFhM3min/TgzyiC7xoAtoW7dLp4iDLuYtU8q2vxLqthULJ4Xi2FKTNLl1XVT&#10;r69oEvL8Vl2AIWJ6Bd5SXaRJUd2sXrTi8BoTFaPUc0q+Ni6fSP3199qYEuS9gVsT2UHQxNNUWibc&#10;oyyKMrLKQo6tl39pNnBkfQeKHKFmm1K97OKFU0gJLp15jaPsDFPUwQKs/ww85WcolD39G/CCKJW9&#10;SwvYaufj76pfrFDH/LMDR93Zggffz2WoxRpauOL46ePIG/04LvDLJ7z9CQ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EiDHlXZ&#10;AQAACg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CD62DB" w:rsidRDefault="00CD62DB" w:rsidP="00E564BA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CD62DB" w:rsidRPr="00E564BA" w:rsidRDefault="00CD62DB" w:rsidP="00E564BA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B" w:rsidRPr="005E53A3" w:rsidRDefault="00CD62DB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B" w:rsidRPr="00F71967" w:rsidRDefault="00CD62DB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2A"/>
    <w:multiLevelType w:val="hybridMultilevel"/>
    <w:tmpl w:val="9DCAC1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3E2"/>
    <w:multiLevelType w:val="hybridMultilevel"/>
    <w:tmpl w:val="29A27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5A34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8CCA12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0065"/>
    <w:multiLevelType w:val="hybridMultilevel"/>
    <w:tmpl w:val="2E3E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424E7"/>
    <w:multiLevelType w:val="hybridMultilevel"/>
    <w:tmpl w:val="D7E2714C"/>
    <w:lvl w:ilvl="0" w:tplc="988CCA1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224F87"/>
    <w:multiLevelType w:val="hybridMultilevel"/>
    <w:tmpl w:val="A91AE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F40642"/>
    <w:multiLevelType w:val="hybridMultilevel"/>
    <w:tmpl w:val="695C7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896B88"/>
    <w:multiLevelType w:val="hybridMultilevel"/>
    <w:tmpl w:val="5B66B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A031B27"/>
    <w:multiLevelType w:val="hybridMultilevel"/>
    <w:tmpl w:val="62085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33735"/>
    <w:multiLevelType w:val="hybridMultilevel"/>
    <w:tmpl w:val="5082E7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E4A91"/>
    <w:multiLevelType w:val="hybridMultilevel"/>
    <w:tmpl w:val="5CAE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660582"/>
    <w:multiLevelType w:val="hybridMultilevel"/>
    <w:tmpl w:val="1E0651DC"/>
    <w:lvl w:ilvl="0" w:tplc="988CCA12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36610D6"/>
    <w:multiLevelType w:val="hybridMultilevel"/>
    <w:tmpl w:val="8CECABC0"/>
    <w:lvl w:ilvl="0" w:tplc="92AA10E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37E97"/>
    <w:multiLevelType w:val="hybridMultilevel"/>
    <w:tmpl w:val="F3D8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C7C4B"/>
    <w:multiLevelType w:val="hybridMultilevel"/>
    <w:tmpl w:val="C71C0174"/>
    <w:lvl w:ilvl="0" w:tplc="B4F0D84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665E4"/>
    <w:multiLevelType w:val="hybridMultilevel"/>
    <w:tmpl w:val="91B2CF20"/>
    <w:lvl w:ilvl="0" w:tplc="ED28BFC6">
      <w:start w:val="1"/>
      <w:numFmt w:val="decimal"/>
      <w:lvlText w:val="1.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6787C77"/>
    <w:multiLevelType w:val="hybridMultilevel"/>
    <w:tmpl w:val="D618F5B2"/>
    <w:lvl w:ilvl="0" w:tplc="5420C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B127E"/>
    <w:multiLevelType w:val="hybridMultilevel"/>
    <w:tmpl w:val="30A20BB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E1925AF"/>
    <w:multiLevelType w:val="hybridMultilevel"/>
    <w:tmpl w:val="5082E7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F04B9"/>
    <w:multiLevelType w:val="hybridMultilevel"/>
    <w:tmpl w:val="59B62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CF3A4B"/>
    <w:multiLevelType w:val="hybridMultilevel"/>
    <w:tmpl w:val="E480A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524BC"/>
    <w:multiLevelType w:val="hybridMultilevel"/>
    <w:tmpl w:val="167627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3A7BD8"/>
    <w:multiLevelType w:val="hybridMultilevel"/>
    <w:tmpl w:val="C71C0174"/>
    <w:lvl w:ilvl="0" w:tplc="B4F0D84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77650"/>
    <w:multiLevelType w:val="hybridMultilevel"/>
    <w:tmpl w:val="D618F5B2"/>
    <w:lvl w:ilvl="0" w:tplc="5420C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3"/>
  </w:num>
  <w:num w:numId="4">
    <w:abstractNumId w:val="1"/>
  </w:num>
  <w:num w:numId="5">
    <w:abstractNumId w:val="45"/>
  </w:num>
  <w:num w:numId="6">
    <w:abstractNumId w:val="38"/>
  </w:num>
  <w:num w:numId="7">
    <w:abstractNumId w:val="33"/>
  </w:num>
  <w:num w:numId="8">
    <w:abstractNumId w:val="22"/>
  </w:num>
  <w:num w:numId="9">
    <w:abstractNumId w:val="0"/>
  </w:num>
  <w:num w:numId="10">
    <w:abstractNumId w:val="7"/>
  </w:num>
  <w:num w:numId="11">
    <w:abstractNumId w:val="49"/>
  </w:num>
  <w:num w:numId="12">
    <w:abstractNumId w:val="39"/>
  </w:num>
  <w:num w:numId="13">
    <w:abstractNumId w:val="46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2"/>
  </w:num>
  <w:num w:numId="35">
    <w:abstractNumId w:val="9"/>
  </w:num>
  <w:num w:numId="36">
    <w:abstractNumId w:val="12"/>
  </w:num>
  <w:num w:numId="37">
    <w:abstractNumId w:val="42"/>
  </w:num>
  <w:num w:numId="38">
    <w:abstractNumId w:val="6"/>
  </w:num>
  <w:num w:numId="39">
    <w:abstractNumId w:val="8"/>
  </w:num>
  <w:num w:numId="40">
    <w:abstractNumId w:val="35"/>
  </w:num>
  <w:num w:numId="41">
    <w:abstractNumId w:val="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3"/>
  </w:num>
  <w:num w:numId="45">
    <w:abstractNumId w:val="4"/>
  </w:num>
  <w:num w:numId="46">
    <w:abstractNumId w:val="26"/>
  </w:num>
  <w:num w:numId="47">
    <w:abstractNumId w:val="43"/>
  </w:num>
  <w:num w:numId="48">
    <w:abstractNumId w:val="21"/>
  </w:num>
  <w:num w:numId="4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4576"/>
    <w:rsid w:val="00046007"/>
    <w:rsid w:val="00056A0C"/>
    <w:rsid w:val="00060037"/>
    <w:rsid w:val="00062829"/>
    <w:rsid w:val="00064E20"/>
    <w:rsid w:val="00075259"/>
    <w:rsid w:val="0007669D"/>
    <w:rsid w:val="0008009C"/>
    <w:rsid w:val="0008271F"/>
    <w:rsid w:val="00083D3B"/>
    <w:rsid w:val="0009222F"/>
    <w:rsid w:val="00093C5E"/>
    <w:rsid w:val="000A40C4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102C61"/>
    <w:rsid w:val="001034F1"/>
    <w:rsid w:val="00117979"/>
    <w:rsid w:val="00137ED4"/>
    <w:rsid w:val="001738E7"/>
    <w:rsid w:val="001849F2"/>
    <w:rsid w:val="00184B59"/>
    <w:rsid w:val="001A3ECB"/>
    <w:rsid w:val="001B26D2"/>
    <w:rsid w:val="001B62F4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66615"/>
    <w:rsid w:val="00267C02"/>
    <w:rsid w:val="002A08C1"/>
    <w:rsid w:val="002A432C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10AF5"/>
    <w:rsid w:val="00313BFC"/>
    <w:rsid w:val="003214AE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55F4"/>
    <w:rsid w:val="00396802"/>
    <w:rsid w:val="00397FD3"/>
    <w:rsid w:val="003B10D8"/>
    <w:rsid w:val="003B1AC3"/>
    <w:rsid w:val="003B7239"/>
    <w:rsid w:val="003B7B08"/>
    <w:rsid w:val="003C6395"/>
    <w:rsid w:val="003F6D79"/>
    <w:rsid w:val="00407978"/>
    <w:rsid w:val="00407BBE"/>
    <w:rsid w:val="0041589D"/>
    <w:rsid w:val="004262EB"/>
    <w:rsid w:val="00431216"/>
    <w:rsid w:val="00432A65"/>
    <w:rsid w:val="00436EFD"/>
    <w:rsid w:val="00442073"/>
    <w:rsid w:val="004561BB"/>
    <w:rsid w:val="00456756"/>
    <w:rsid w:val="0047290A"/>
    <w:rsid w:val="004B4DD3"/>
    <w:rsid w:val="004D4E9B"/>
    <w:rsid w:val="004F0DA4"/>
    <w:rsid w:val="004F2863"/>
    <w:rsid w:val="00506F52"/>
    <w:rsid w:val="00516746"/>
    <w:rsid w:val="00522BB6"/>
    <w:rsid w:val="0052687F"/>
    <w:rsid w:val="00532BF8"/>
    <w:rsid w:val="005364B2"/>
    <w:rsid w:val="005374A4"/>
    <w:rsid w:val="00540A11"/>
    <w:rsid w:val="00545D6F"/>
    <w:rsid w:val="005523C9"/>
    <w:rsid w:val="0055357D"/>
    <w:rsid w:val="005557F8"/>
    <w:rsid w:val="00561018"/>
    <w:rsid w:val="0057012A"/>
    <w:rsid w:val="0058403B"/>
    <w:rsid w:val="005A1EB4"/>
    <w:rsid w:val="005B6936"/>
    <w:rsid w:val="005E53A3"/>
    <w:rsid w:val="005E6F9D"/>
    <w:rsid w:val="005F413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33B0"/>
    <w:rsid w:val="00694F2B"/>
    <w:rsid w:val="006B2457"/>
    <w:rsid w:val="006B4616"/>
    <w:rsid w:val="006C22C3"/>
    <w:rsid w:val="006C2D02"/>
    <w:rsid w:val="006C7B4C"/>
    <w:rsid w:val="006F5446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F1CCF"/>
    <w:rsid w:val="007F2658"/>
    <w:rsid w:val="0082089B"/>
    <w:rsid w:val="00821803"/>
    <w:rsid w:val="0082552A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8F6B45"/>
    <w:rsid w:val="00901102"/>
    <w:rsid w:val="00907CEB"/>
    <w:rsid w:val="00912644"/>
    <w:rsid w:val="009177E2"/>
    <w:rsid w:val="00922476"/>
    <w:rsid w:val="0092510E"/>
    <w:rsid w:val="00943FCA"/>
    <w:rsid w:val="00951E4E"/>
    <w:rsid w:val="00952984"/>
    <w:rsid w:val="00986CB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4BA2"/>
    <w:rsid w:val="00A567D3"/>
    <w:rsid w:val="00A56F43"/>
    <w:rsid w:val="00A66F1D"/>
    <w:rsid w:val="00A71297"/>
    <w:rsid w:val="00A71A56"/>
    <w:rsid w:val="00A72BCC"/>
    <w:rsid w:val="00A77C4D"/>
    <w:rsid w:val="00A80E80"/>
    <w:rsid w:val="00A90FB8"/>
    <w:rsid w:val="00A97AAA"/>
    <w:rsid w:val="00AA258D"/>
    <w:rsid w:val="00AA277B"/>
    <w:rsid w:val="00AA5FB7"/>
    <w:rsid w:val="00AA6BFE"/>
    <w:rsid w:val="00AA7E44"/>
    <w:rsid w:val="00AB0408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1AD8"/>
    <w:rsid w:val="00B20488"/>
    <w:rsid w:val="00B26732"/>
    <w:rsid w:val="00B42120"/>
    <w:rsid w:val="00B538ED"/>
    <w:rsid w:val="00B66950"/>
    <w:rsid w:val="00B73F70"/>
    <w:rsid w:val="00B75CD5"/>
    <w:rsid w:val="00B90272"/>
    <w:rsid w:val="00B97506"/>
    <w:rsid w:val="00BA2440"/>
    <w:rsid w:val="00BA33D6"/>
    <w:rsid w:val="00BB7D6D"/>
    <w:rsid w:val="00BC0238"/>
    <w:rsid w:val="00BC1231"/>
    <w:rsid w:val="00BE1345"/>
    <w:rsid w:val="00BE5EEB"/>
    <w:rsid w:val="00C02956"/>
    <w:rsid w:val="00C109FF"/>
    <w:rsid w:val="00C1418D"/>
    <w:rsid w:val="00C330C3"/>
    <w:rsid w:val="00C43E70"/>
    <w:rsid w:val="00C459D8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D62DB"/>
    <w:rsid w:val="00CE40BF"/>
    <w:rsid w:val="00CF2575"/>
    <w:rsid w:val="00CF68F2"/>
    <w:rsid w:val="00CF6B20"/>
    <w:rsid w:val="00D0632B"/>
    <w:rsid w:val="00D339CC"/>
    <w:rsid w:val="00D41341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C25"/>
    <w:rsid w:val="00DE57CB"/>
    <w:rsid w:val="00DE60F6"/>
    <w:rsid w:val="00DE63D1"/>
    <w:rsid w:val="00DF7D54"/>
    <w:rsid w:val="00E11187"/>
    <w:rsid w:val="00E1333B"/>
    <w:rsid w:val="00E16A52"/>
    <w:rsid w:val="00E31B24"/>
    <w:rsid w:val="00E31FEB"/>
    <w:rsid w:val="00E37059"/>
    <w:rsid w:val="00E56431"/>
    <w:rsid w:val="00E564BA"/>
    <w:rsid w:val="00EA1B3A"/>
    <w:rsid w:val="00EA3816"/>
    <w:rsid w:val="00EB2545"/>
    <w:rsid w:val="00EB78FE"/>
    <w:rsid w:val="00EC45AF"/>
    <w:rsid w:val="00ED4058"/>
    <w:rsid w:val="00ED6019"/>
    <w:rsid w:val="00EF0933"/>
    <w:rsid w:val="00EF7374"/>
    <w:rsid w:val="00F05230"/>
    <w:rsid w:val="00F25C36"/>
    <w:rsid w:val="00F30DDF"/>
    <w:rsid w:val="00F356D6"/>
    <w:rsid w:val="00F55FA7"/>
    <w:rsid w:val="00F71967"/>
    <w:rsid w:val="00F94EB9"/>
    <w:rsid w:val="00FA0170"/>
    <w:rsid w:val="00FA06F9"/>
    <w:rsid w:val="00FA5FD4"/>
    <w:rsid w:val="00FD5C47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4EA8-33DB-4135-8FDB-844A26A5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505</TotalTime>
  <Pages>19</Pages>
  <Words>5351</Words>
  <Characters>35655</Characters>
  <Application>Microsoft Office Word</Application>
  <DocSecurity>0</DocSecurity>
  <Lines>297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40925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31</cp:revision>
  <cp:lastPrinted>2017-02-20T12:04:00Z</cp:lastPrinted>
  <dcterms:created xsi:type="dcterms:W3CDTF">2017-02-09T08:37:00Z</dcterms:created>
  <dcterms:modified xsi:type="dcterms:W3CDTF">2017-02-20T12:07:00Z</dcterms:modified>
</cp:coreProperties>
</file>