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  <w:r w:rsidRPr="00DE682E">
        <w:rPr>
          <w:rFonts w:ascii="Arial" w:hAnsi="Arial" w:cs="Arial"/>
          <w:sz w:val="22"/>
          <w:szCs w:val="22"/>
        </w:rPr>
        <w:t>WUP XXV/4/0724/1</w:t>
      </w:r>
      <w:r>
        <w:rPr>
          <w:rFonts w:ascii="Arial" w:hAnsi="Arial" w:cs="Arial"/>
          <w:sz w:val="22"/>
          <w:szCs w:val="22"/>
        </w:rPr>
        <w:t>9</w:t>
      </w:r>
      <w:r w:rsidRPr="00DE682E">
        <w:rPr>
          <w:rFonts w:ascii="Arial" w:hAnsi="Arial" w:cs="Arial"/>
          <w:sz w:val="22"/>
          <w:szCs w:val="22"/>
        </w:rPr>
        <w:t>/2017</w:t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  <w:t xml:space="preserve">    Poznań, dnia</w:t>
      </w:r>
      <w:r w:rsidR="00677B6C">
        <w:rPr>
          <w:rFonts w:ascii="Arial" w:hAnsi="Arial" w:cs="Arial"/>
          <w:sz w:val="22"/>
          <w:szCs w:val="22"/>
        </w:rPr>
        <w:t xml:space="preserve"> 9 </w:t>
      </w:r>
      <w:r w:rsidR="006C4B34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</w:t>
      </w:r>
      <w:r w:rsidRPr="00DE682E">
        <w:rPr>
          <w:rFonts w:ascii="Arial" w:hAnsi="Arial" w:cs="Arial"/>
          <w:sz w:val="22"/>
          <w:szCs w:val="22"/>
        </w:rPr>
        <w:t>2017 r.</w:t>
      </w:r>
    </w:p>
    <w:p w:rsidR="00DE682E" w:rsidRPr="00DE682E" w:rsidRDefault="00DE682E" w:rsidP="00DE682E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DE682E" w:rsidRDefault="00DE682E" w:rsidP="00DE682E">
      <w:pPr>
        <w:tabs>
          <w:tab w:val="left" w:pos="2655"/>
          <w:tab w:val="left" w:pos="5103"/>
          <w:tab w:val="left" w:pos="5670"/>
        </w:tabs>
        <w:spacing w:line="360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C70CBA" w:rsidRPr="004E019C" w:rsidRDefault="000010E6" w:rsidP="000010E6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INFORMACJA O ROZSTRZYGNIĘCIU ZAPYTANIA OFERTOWEGO</w:t>
      </w:r>
    </w:p>
    <w:p w:rsidR="004E019C" w:rsidRDefault="004E019C" w:rsidP="006C4B3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6C4B34" w:rsidRPr="006C4B34" w:rsidRDefault="006C4B34" w:rsidP="00B502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4B34">
        <w:rPr>
          <w:rFonts w:ascii="Arial" w:hAnsi="Arial" w:cs="Arial"/>
          <w:b/>
          <w:sz w:val="22"/>
          <w:szCs w:val="22"/>
        </w:rPr>
        <w:t>Dotyczy postępowania o zamówienie publiczne w trybie zapytania ofertowego na</w:t>
      </w:r>
      <w:r w:rsidR="00B50297">
        <w:rPr>
          <w:rFonts w:ascii="Arial" w:hAnsi="Arial" w:cs="Arial"/>
          <w:b/>
          <w:sz w:val="22"/>
          <w:szCs w:val="22"/>
        </w:rPr>
        <w:t> </w:t>
      </w:r>
      <w:r w:rsidRPr="006C4B34">
        <w:rPr>
          <w:rFonts w:ascii="Arial" w:hAnsi="Arial" w:cs="Arial"/>
          <w:b/>
          <w:sz w:val="22"/>
          <w:szCs w:val="22"/>
        </w:rPr>
        <w:t>obsługę szkolenia ze „Stosowania Kwestionariusza Zainteresowań Zawodowych (KZZ)” w terminie 25-27 października 2017 r. w zakresie wynajmu sali szkoleniowej, zapewnienia noclegów dla uczestników oraz wyżywienia.</w:t>
      </w:r>
    </w:p>
    <w:p w:rsidR="006C4B34" w:rsidRPr="006C4B34" w:rsidRDefault="006C4B34" w:rsidP="006C4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48CB" w:rsidRDefault="004948CB" w:rsidP="004948CB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48CB"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10 ust. </w:t>
      </w:r>
      <w:r w:rsidR="000010E6">
        <w:rPr>
          <w:rFonts w:ascii="Arial" w:hAnsi="Arial" w:cs="Arial"/>
          <w:sz w:val="22"/>
          <w:szCs w:val="22"/>
        </w:rPr>
        <w:t>9</w:t>
      </w:r>
      <w:r w:rsidRPr="004948CB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 obsługę szkolenia ze „Stosowania Kwestionariusza Zainteresowań Zawodowych (KZZ)” w terminie 25-27 października 2017 r. w zakresie wynajmu sali szkoleniowej, zapewnienia noclegów dla uczestników oraz wyżywienia, wybrano ofertę </w:t>
      </w:r>
      <w:r w:rsidR="00C70CBA">
        <w:rPr>
          <w:rFonts w:ascii="Arial" w:hAnsi="Arial" w:cs="Arial"/>
          <w:sz w:val="22"/>
          <w:szCs w:val="22"/>
        </w:rPr>
        <w:t xml:space="preserve">nr 1 Wykonawcy: </w:t>
      </w:r>
    </w:p>
    <w:p w:rsidR="008D3DB6" w:rsidRPr="004948CB" w:rsidRDefault="008D3DB6" w:rsidP="008D3DB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4948CB">
        <w:rPr>
          <w:rStyle w:val="ff2fc3fs12"/>
          <w:rFonts w:ascii="Arial" w:hAnsi="Arial" w:cs="Arial"/>
          <w:b/>
          <w:sz w:val="22"/>
          <w:szCs w:val="22"/>
        </w:rPr>
        <w:t>UpHotel</w:t>
      </w:r>
      <w:proofErr w:type="spellEnd"/>
      <w:r w:rsidRPr="004948CB">
        <w:rPr>
          <w:rStyle w:val="ff2fc3fs12"/>
          <w:rFonts w:ascii="Arial" w:hAnsi="Arial" w:cs="Arial"/>
          <w:b/>
          <w:sz w:val="22"/>
          <w:szCs w:val="22"/>
        </w:rPr>
        <w:t xml:space="preserve"> Sp. z o.o.</w:t>
      </w:r>
    </w:p>
    <w:p w:rsidR="008D3DB6" w:rsidRPr="004948CB" w:rsidRDefault="008D3DB6" w:rsidP="008D3DB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4948CB">
        <w:rPr>
          <w:rStyle w:val="ff2fc3fs12"/>
          <w:rFonts w:ascii="Arial" w:hAnsi="Arial" w:cs="Arial"/>
          <w:b/>
          <w:sz w:val="22"/>
          <w:szCs w:val="22"/>
        </w:rPr>
        <w:t>ul. Długa 13 lok. 1</w:t>
      </w:r>
    </w:p>
    <w:p w:rsidR="008D3DB6" w:rsidRPr="004948CB" w:rsidRDefault="008D3DB6" w:rsidP="008D3D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948CB">
        <w:rPr>
          <w:rStyle w:val="ff2fc3fs12"/>
          <w:rFonts w:ascii="Arial" w:hAnsi="Arial" w:cs="Arial"/>
          <w:b/>
          <w:sz w:val="22"/>
          <w:szCs w:val="22"/>
        </w:rPr>
        <w:t>58-500 Jelenia Góra</w:t>
      </w:r>
    </w:p>
    <w:p w:rsidR="004948CB" w:rsidRPr="00A114FE" w:rsidRDefault="004948CB" w:rsidP="004948C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114FE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4948CB" w:rsidRDefault="004948CB" w:rsidP="004948C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jest prawidłowa i otrzymała 100,00 pkt w kryterium cena brutto.</w:t>
      </w:r>
    </w:p>
    <w:p w:rsidR="004948CB" w:rsidRDefault="004948CB" w:rsidP="004948CB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4948CB" w:rsidRDefault="004948CB" w:rsidP="004948C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A114FE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010E6" w:rsidRPr="000B0758" w:rsidTr="005C2768">
        <w:tc>
          <w:tcPr>
            <w:tcW w:w="1242" w:type="dxa"/>
            <w:vAlign w:val="center"/>
          </w:tcPr>
          <w:p w:rsidR="000010E6" w:rsidRPr="000B0758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99" w:type="dxa"/>
            <w:vAlign w:val="center"/>
          </w:tcPr>
          <w:p w:rsidR="000010E6" w:rsidRPr="000B0758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071" w:type="dxa"/>
            <w:vAlign w:val="center"/>
          </w:tcPr>
          <w:p w:rsidR="000010E6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0010E6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C</w:t>
            </w: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ena brutto</w:t>
            </w:r>
          </w:p>
          <w:p w:rsidR="000010E6" w:rsidRPr="000B0758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0010E6" w:rsidTr="005C2768">
        <w:tc>
          <w:tcPr>
            <w:tcW w:w="1242" w:type="dxa"/>
            <w:vAlign w:val="center"/>
          </w:tcPr>
          <w:p w:rsidR="000010E6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99" w:type="dxa"/>
          </w:tcPr>
          <w:p w:rsidR="000010E6" w:rsidRDefault="000010E6" w:rsidP="005C2768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41542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AMW Hotele Sp. z o.o., ul. Św. Jacka Odrowąża 15, 03-310 Warszawa, </w:t>
            </w:r>
          </w:p>
          <w:p w:rsidR="000010E6" w:rsidRDefault="000010E6" w:rsidP="005C2768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41542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Hotel Ikar w Poznaniu, ul. Solna 18, </w:t>
            </w:r>
          </w:p>
          <w:p w:rsidR="000010E6" w:rsidRDefault="000010E6" w:rsidP="005C2768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41542">
              <w:rPr>
                <w:rStyle w:val="ff2fc3fs12"/>
                <w:rFonts w:ascii="Arial" w:hAnsi="Arial" w:cs="Arial"/>
                <w:sz w:val="22"/>
                <w:szCs w:val="22"/>
              </w:rPr>
              <w:t>61-376 Poznań</w:t>
            </w:r>
          </w:p>
        </w:tc>
        <w:tc>
          <w:tcPr>
            <w:tcW w:w="3071" w:type="dxa"/>
            <w:vAlign w:val="center"/>
          </w:tcPr>
          <w:p w:rsidR="000010E6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74,62</w:t>
            </w:r>
          </w:p>
        </w:tc>
      </w:tr>
      <w:tr w:rsidR="000010E6" w:rsidTr="005C2768">
        <w:tc>
          <w:tcPr>
            <w:tcW w:w="1242" w:type="dxa"/>
            <w:vAlign w:val="center"/>
          </w:tcPr>
          <w:p w:rsidR="000010E6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99" w:type="dxa"/>
          </w:tcPr>
          <w:p w:rsidR="000010E6" w:rsidRDefault="000010E6" w:rsidP="005C2768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41542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Hotele Vivaldi Sp. z o.o., ul. Winogrady 9, </w:t>
            </w:r>
          </w:p>
          <w:p w:rsidR="000010E6" w:rsidRPr="003E3E9F" w:rsidRDefault="000010E6" w:rsidP="005C2768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41542">
              <w:rPr>
                <w:rStyle w:val="ff2fc3fs12"/>
                <w:rFonts w:ascii="Arial" w:hAnsi="Arial" w:cs="Arial"/>
                <w:sz w:val="22"/>
                <w:szCs w:val="22"/>
              </w:rPr>
              <w:t>61-663 Poznań</w:t>
            </w:r>
          </w:p>
        </w:tc>
        <w:tc>
          <w:tcPr>
            <w:tcW w:w="3071" w:type="dxa"/>
            <w:vAlign w:val="center"/>
          </w:tcPr>
          <w:p w:rsidR="000010E6" w:rsidRPr="003E3E9F" w:rsidRDefault="000010E6" w:rsidP="005C2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66,84</w:t>
            </w:r>
          </w:p>
        </w:tc>
      </w:tr>
    </w:tbl>
    <w:p w:rsidR="000010E6" w:rsidRDefault="000010E6" w:rsidP="000010E6">
      <w:pPr>
        <w:spacing w:line="360" w:lineRule="auto"/>
        <w:contextualSpacing/>
        <w:jc w:val="both"/>
        <w:rPr>
          <w:rFonts w:ascii="Arial" w:hAnsi="Arial" w:cs="Arial"/>
          <w:sz w:val="20"/>
          <w:szCs w:val="22"/>
        </w:rPr>
      </w:pPr>
    </w:p>
    <w:p w:rsidR="004948CB" w:rsidRPr="00A114FE" w:rsidRDefault="004948CB" w:rsidP="004948C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DE682E" w:rsidRDefault="008D3DB6" w:rsidP="004948C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podpisania 16.08.2017 roku.</w:t>
      </w:r>
    </w:p>
    <w:p w:rsidR="00677B6C" w:rsidRDefault="00677B6C" w:rsidP="004948C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77B6C" w:rsidRDefault="00677B6C" w:rsidP="00677B6C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Barbara Kwapiszewska</w:t>
      </w:r>
    </w:p>
    <w:p w:rsidR="00677B6C" w:rsidRDefault="00677B6C" w:rsidP="00677B6C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677B6C" w:rsidRDefault="00677B6C" w:rsidP="00677B6C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677B6C" w:rsidRPr="004948CB" w:rsidRDefault="00677B6C" w:rsidP="004948C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677B6C" w:rsidRPr="004948CB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29E5C60"/>
    <w:multiLevelType w:val="hybridMultilevel"/>
    <w:tmpl w:val="33C4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0E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0D3B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948CB"/>
    <w:rsid w:val="004B4DD3"/>
    <w:rsid w:val="004D4E9B"/>
    <w:rsid w:val="004E019C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77B6C"/>
    <w:rsid w:val="00680AC2"/>
    <w:rsid w:val="00694F2B"/>
    <w:rsid w:val="006B4616"/>
    <w:rsid w:val="006C22C3"/>
    <w:rsid w:val="006C2D02"/>
    <w:rsid w:val="006C4B34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3DB6"/>
    <w:rsid w:val="008D7DB6"/>
    <w:rsid w:val="008E1142"/>
    <w:rsid w:val="008E6C2C"/>
    <w:rsid w:val="00901102"/>
    <w:rsid w:val="00907CEB"/>
    <w:rsid w:val="00921245"/>
    <w:rsid w:val="0092510E"/>
    <w:rsid w:val="00936BB3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50297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0CBA"/>
    <w:rsid w:val="00C72039"/>
    <w:rsid w:val="00C82E6A"/>
    <w:rsid w:val="00CA2C8D"/>
    <w:rsid w:val="00CB50CC"/>
    <w:rsid w:val="00CB608E"/>
    <w:rsid w:val="00CD3EE1"/>
    <w:rsid w:val="00CF2575"/>
    <w:rsid w:val="00CF2D47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E682E"/>
    <w:rsid w:val="00DF78B2"/>
    <w:rsid w:val="00DF7D54"/>
    <w:rsid w:val="00E11187"/>
    <w:rsid w:val="00E12D0B"/>
    <w:rsid w:val="00E1333B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22A0E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4948CB"/>
  </w:style>
  <w:style w:type="character" w:customStyle="1" w:styleId="NagwekZnak">
    <w:name w:val="Nagłówek Znak"/>
    <w:basedOn w:val="Domylnaczcionkaakapitu"/>
    <w:link w:val="Nagwek"/>
    <w:rsid w:val="004948CB"/>
    <w:rPr>
      <w:sz w:val="24"/>
      <w:szCs w:val="24"/>
    </w:rPr>
  </w:style>
  <w:style w:type="table" w:styleId="Tabela-Siatka">
    <w:name w:val="Table Grid"/>
    <w:basedOn w:val="Standardowy"/>
    <w:rsid w:val="0000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4948CB"/>
  </w:style>
  <w:style w:type="character" w:customStyle="1" w:styleId="NagwekZnak">
    <w:name w:val="Nagłówek Znak"/>
    <w:basedOn w:val="Domylnaczcionkaakapitu"/>
    <w:link w:val="Nagwek"/>
    <w:rsid w:val="004948CB"/>
    <w:rPr>
      <w:sz w:val="24"/>
      <w:szCs w:val="24"/>
    </w:rPr>
  </w:style>
  <w:style w:type="table" w:styleId="Tabela-Siatka">
    <w:name w:val="Table Grid"/>
    <w:basedOn w:val="Standardowy"/>
    <w:rsid w:val="0000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1419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2017-07-20T10:45:00Z</cp:lastPrinted>
  <dcterms:created xsi:type="dcterms:W3CDTF">2017-08-08T12:04:00Z</dcterms:created>
  <dcterms:modified xsi:type="dcterms:W3CDTF">2017-08-09T07:07:00Z</dcterms:modified>
</cp:coreProperties>
</file>