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Pr="00F022BD" w:rsidRDefault="00F022BD" w:rsidP="00CE1428">
      <w:pPr>
        <w:spacing w:before="120"/>
        <w:ind w:left="4963"/>
        <w:jc w:val="right"/>
        <w:rPr>
          <w:rFonts w:ascii="Arial" w:hAnsi="Arial" w:cs="Arial"/>
          <w:sz w:val="22"/>
          <w:szCs w:val="22"/>
        </w:rPr>
      </w:pPr>
      <w:r w:rsidRPr="00F022BD">
        <w:rPr>
          <w:rFonts w:ascii="Arial" w:hAnsi="Arial" w:cs="Arial"/>
          <w:sz w:val="22"/>
          <w:szCs w:val="22"/>
        </w:rPr>
        <w:t>Poznań, dnia</w:t>
      </w:r>
      <w:r w:rsidR="00906719">
        <w:rPr>
          <w:rFonts w:ascii="Arial" w:hAnsi="Arial" w:cs="Arial"/>
          <w:sz w:val="22"/>
          <w:szCs w:val="22"/>
        </w:rPr>
        <w:t xml:space="preserve"> </w:t>
      </w:r>
      <w:r w:rsidR="00CE4CF9">
        <w:rPr>
          <w:rFonts w:ascii="Arial" w:hAnsi="Arial" w:cs="Arial"/>
          <w:sz w:val="22"/>
          <w:szCs w:val="22"/>
        </w:rPr>
        <w:t>27</w:t>
      </w:r>
      <w:r w:rsidR="000E592E">
        <w:rPr>
          <w:rFonts w:ascii="Arial" w:hAnsi="Arial" w:cs="Arial"/>
          <w:sz w:val="22"/>
          <w:szCs w:val="22"/>
        </w:rPr>
        <w:t xml:space="preserve"> </w:t>
      </w:r>
      <w:r w:rsidR="008314CA">
        <w:rPr>
          <w:rFonts w:ascii="Arial" w:hAnsi="Arial" w:cs="Arial"/>
          <w:sz w:val="22"/>
          <w:szCs w:val="22"/>
        </w:rPr>
        <w:t>września</w:t>
      </w:r>
      <w:r w:rsidR="005D6A63">
        <w:rPr>
          <w:rFonts w:ascii="Arial" w:hAnsi="Arial" w:cs="Arial"/>
          <w:sz w:val="22"/>
          <w:szCs w:val="22"/>
        </w:rPr>
        <w:t xml:space="preserve"> 2017</w:t>
      </w:r>
      <w:r w:rsidRPr="00F022BD">
        <w:rPr>
          <w:rFonts w:ascii="Arial" w:hAnsi="Arial" w:cs="Arial"/>
          <w:sz w:val="22"/>
          <w:szCs w:val="22"/>
        </w:rPr>
        <w:t xml:space="preserve"> r</w:t>
      </w:r>
      <w:r w:rsidR="004E6886">
        <w:rPr>
          <w:rFonts w:ascii="Arial" w:hAnsi="Arial" w:cs="Arial"/>
          <w:sz w:val="22"/>
          <w:szCs w:val="22"/>
        </w:rPr>
        <w:t>.</w:t>
      </w:r>
    </w:p>
    <w:p w:rsidR="002A32E3" w:rsidRPr="002A32E3" w:rsidRDefault="002A32E3" w:rsidP="002A32E3">
      <w:pPr>
        <w:rPr>
          <w:rFonts w:ascii="Arial" w:hAnsi="Arial" w:cs="Arial"/>
          <w:sz w:val="22"/>
          <w:szCs w:val="22"/>
        </w:rPr>
      </w:pPr>
      <w:r w:rsidRPr="002A32E3">
        <w:rPr>
          <w:rFonts w:ascii="Arial" w:hAnsi="Arial" w:cs="Arial"/>
          <w:sz w:val="22"/>
          <w:szCs w:val="22"/>
        </w:rPr>
        <w:t>WUPXXV/</w:t>
      </w:r>
      <w:r w:rsidR="008314CA">
        <w:rPr>
          <w:rFonts w:ascii="Arial" w:hAnsi="Arial" w:cs="Arial"/>
          <w:sz w:val="22"/>
          <w:szCs w:val="22"/>
        </w:rPr>
        <w:t>3</w:t>
      </w:r>
      <w:r w:rsidR="005D6A63">
        <w:rPr>
          <w:rFonts w:ascii="Arial" w:hAnsi="Arial" w:cs="Arial"/>
          <w:sz w:val="22"/>
          <w:szCs w:val="22"/>
        </w:rPr>
        <w:t>/332</w:t>
      </w:r>
      <w:r w:rsidR="004E6886">
        <w:rPr>
          <w:rFonts w:ascii="Arial" w:hAnsi="Arial" w:cs="Arial"/>
          <w:sz w:val="22"/>
          <w:szCs w:val="22"/>
        </w:rPr>
        <w:t>2</w:t>
      </w:r>
      <w:r w:rsidR="005D6A63">
        <w:rPr>
          <w:rFonts w:ascii="Arial" w:hAnsi="Arial" w:cs="Arial"/>
          <w:sz w:val="22"/>
          <w:szCs w:val="22"/>
        </w:rPr>
        <w:t>/</w:t>
      </w:r>
      <w:r w:rsidR="008314CA">
        <w:rPr>
          <w:rFonts w:ascii="Arial" w:hAnsi="Arial" w:cs="Arial"/>
          <w:sz w:val="22"/>
          <w:szCs w:val="22"/>
        </w:rPr>
        <w:t>8</w:t>
      </w:r>
      <w:r w:rsidRPr="002A32E3">
        <w:rPr>
          <w:rFonts w:ascii="Arial" w:hAnsi="Arial" w:cs="Arial"/>
          <w:sz w:val="22"/>
          <w:szCs w:val="22"/>
        </w:rPr>
        <w:t>/201</w:t>
      </w:r>
      <w:r w:rsidR="004E6886">
        <w:rPr>
          <w:rFonts w:ascii="Arial" w:hAnsi="Arial" w:cs="Arial"/>
          <w:sz w:val="22"/>
          <w:szCs w:val="22"/>
        </w:rPr>
        <w:t>7</w:t>
      </w:r>
    </w:p>
    <w:p w:rsidR="002A32E3" w:rsidRDefault="002A32E3" w:rsidP="00920368">
      <w:pPr>
        <w:ind w:left="5954"/>
        <w:rPr>
          <w:rFonts w:ascii="Arial" w:hAnsi="Arial" w:cs="Arial"/>
          <w:sz w:val="18"/>
          <w:szCs w:val="18"/>
          <w:u w:val="single"/>
        </w:rPr>
      </w:pPr>
    </w:p>
    <w:p w:rsidR="005D6A63" w:rsidRPr="005D6A63" w:rsidRDefault="005D6A63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FD6B18" w:rsidRDefault="005D6A63" w:rsidP="00FD6B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D6A63">
        <w:rPr>
          <w:rFonts w:ascii="Arial" w:eastAsia="Calibri" w:hAnsi="Arial" w:cs="Arial"/>
          <w:sz w:val="22"/>
          <w:szCs w:val="22"/>
          <w:lang w:eastAsia="en-US"/>
        </w:rPr>
        <w:tab/>
      </w:r>
      <w:r w:rsidR="00FD6B18">
        <w:rPr>
          <w:rFonts w:ascii="Arial" w:hAnsi="Arial" w:cs="Arial"/>
          <w:b/>
          <w:sz w:val="22"/>
          <w:szCs w:val="22"/>
        </w:rPr>
        <w:t xml:space="preserve">INFORMACJA O </w:t>
      </w:r>
      <w:r w:rsidR="0062113F">
        <w:rPr>
          <w:rFonts w:ascii="Arial" w:hAnsi="Arial" w:cs="Arial"/>
          <w:b/>
          <w:sz w:val="22"/>
          <w:szCs w:val="22"/>
        </w:rPr>
        <w:t>UDZIELENIU ZAMÓWIENIA</w:t>
      </w:r>
      <w:r w:rsidR="00FD6B18">
        <w:rPr>
          <w:rFonts w:ascii="Arial" w:hAnsi="Arial" w:cs="Arial"/>
          <w:b/>
          <w:sz w:val="22"/>
          <w:szCs w:val="22"/>
        </w:rPr>
        <w:t xml:space="preserve"> </w:t>
      </w:r>
    </w:p>
    <w:p w:rsidR="00FD6B18" w:rsidRDefault="00FD6B18" w:rsidP="00FD6B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D6B18" w:rsidRDefault="00FD6B18" w:rsidP="00FD6B1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i/>
          <w:sz w:val="22"/>
          <w:szCs w:val="22"/>
        </w:rPr>
      </w:pPr>
    </w:p>
    <w:p w:rsidR="00FD6B18" w:rsidRPr="005D6A63" w:rsidRDefault="00FD6B18" w:rsidP="00FD6B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D6A63">
        <w:rPr>
          <w:rFonts w:ascii="Arial" w:eastAsia="Calibri" w:hAnsi="Arial" w:cs="Arial"/>
          <w:b/>
          <w:sz w:val="22"/>
          <w:szCs w:val="22"/>
          <w:lang w:eastAsia="en-US"/>
        </w:rPr>
        <w:t xml:space="preserve">Dotyczy postępowania o zamówienie </w:t>
      </w:r>
      <w:r w:rsidR="004E6886">
        <w:rPr>
          <w:rFonts w:ascii="Arial" w:hAnsi="Arial" w:cs="Arial"/>
          <w:b/>
          <w:sz w:val="22"/>
          <w:szCs w:val="22"/>
        </w:rPr>
        <w:t>na usługi społeczne, zgodnie z art. 138o ustawy Pzp, pn. „Świadczenie usług pocztowych w obrocie krajowym i zagranicznym”.</w:t>
      </w:r>
    </w:p>
    <w:p w:rsidR="00FD6B18" w:rsidRPr="005D6A63" w:rsidRDefault="00FD6B18" w:rsidP="00FD6B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FD6B18" w:rsidRDefault="00FD6B18" w:rsidP="00FD6B1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6A63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4E6886" w:rsidRDefault="004E6886" w:rsidP="00FD6B1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FD6B18" w:rsidRDefault="00FD6B18" w:rsidP="004E6886">
      <w:pPr>
        <w:spacing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Wojewódzki Urząd Pracy w Poznaniu, działając na podstawie art. </w:t>
      </w:r>
      <w:r>
        <w:rPr>
          <w:rFonts w:ascii="Arial" w:hAnsi="Arial" w:cs="Arial"/>
          <w:sz w:val="22"/>
          <w:szCs w:val="22"/>
        </w:rPr>
        <w:br/>
      </w:r>
      <w:r w:rsidR="0062113F">
        <w:rPr>
          <w:rFonts w:ascii="Arial" w:hAnsi="Arial" w:cs="Arial"/>
          <w:sz w:val="22"/>
          <w:szCs w:val="22"/>
        </w:rPr>
        <w:t>138o ust. 4</w:t>
      </w:r>
      <w:r>
        <w:rPr>
          <w:rFonts w:ascii="Arial" w:hAnsi="Arial" w:cs="Arial"/>
          <w:sz w:val="22"/>
          <w:szCs w:val="22"/>
        </w:rPr>
        <w:t xml:space="preserve"> ustawy z dnia 29 stycznia 2004 r. Prawo zamówień publicznych (</w:t>
      </w:r>
      <w:r w:rsidR="00DE7361" w:rsidRPr="00DE7361">
        <w:rPr>
          <w:rFonts w:ascii="Arial" w:hAnsi="Arial" w:cs="Arial"/>
          <w:sz w:val="22"/>
          <w:szCs w:val="22"/>
        </w:rPr>
        <w:t>t. j. Dz. U. z 2017 r., poz. 1579</w:t>
      </w:r>
      <w:r>
        <w:rPr>
          <w:rFonts w:ascii="Arial" w:hAnsi="Arial" w:cs="Arial"/>
          <w:sz w:val="22"/>
          <w:szCs w:val="22"/>
        </w:rPr>
        <w:t>), informuje o</w:t>
      </w:r>
      <w:r w:rsidR="0062113F">
        <w:rPr>
          <w:rFonts w:ascii="Arial" w:hAnsi="Arial" w:cs="Arial"/>
          <w:sz w:val="22"/>
          <w:szCs w:val="22"/>
        </w:rPr>
        <w:t xml:space="preserve"> udzieleniu zamówienia </w:t>
      </w:r>
      <w:r w:rsidR="008314CA">
        <w:rPr>
          <w:rFonts w:ascii="Arial" w:hAnsi="Arial" w:cs="Arial"/>
          <w:sz w:val="22"/>
          <w:szCs w:val="22"/>
        </w:rPr>
        <w:t xml:space="preserve">nw. </w:t>
      </w:r>
      <w:r w:rsidR="0062113F">
        <w:rPr>
          <w:rFonts w:ascii="Arial" w:hAnsi="Arial" w:cs="Arial"/>
          <w:sz w:val="22"/>
          <w:szCs w:val="22"/>
        </w:rPr>
        <w:t>Wykonawcy</w:t>
      </w:r>
      <w:r w:rsidR="008314CA">
        <w:rPr>
          <w:rFonts w:ascii="Arial" w:hAnsi="Arial" w:cs="Arial"/>
          <w:sz w:val="22"/>
          <w:szCs w:val="22"/>
        </w:rPr>
        <w:t>, z którym zawarto umowę</w:t>
      </w:r>
      <w:r>
        <w:rPr>
          <w:rFonts w:ascii="Arial" w:hAnsi="Arial" w:cs="Arial"/>
          <w:sz w:val="22"/>
          <w:szCs w:val="22"/>
        </w:rPr>
        <w:t>:</w:t>
      </w:r>
    </w:p>
    <w:p w:rsidR="00FD6B18" w:rsidRPr="00A603EB" w:rsidRDefault="00FD6B18" w:rsidP="004E68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603EB">
        <w:rPr>
          <w:rFonts w:ascii="Arial" w:hAnsi="Arial" w:cs="Arial"/>
          <w:b/>
          <w:sz w:val="22"/>
          <w:szCs w:val="22"/>
        </w:rPr>
        <w:t>Poczta Polska S.A.</w:t>
      </w:r>
    </w:p>
    <w:p w:rsidR="00FD6B18" w:rsidRPr="00A603EB" w:rsidRDefault="00FD6B18" w:rsidP="004E68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603EB">
        <w:rPr>
          <w:rFonts w:ascii="Arial" w:hAnsi="Arial" w:cs="Arial"/>
          <w:b/>
          <w:sz w:val="22"/>
          <w:szCs w:val="22"/>
        </w:rPr>
        <w:t xml:space="preserve">ul. </w:t>
      </w:r>
      <w:r w:rsidR="009A3A6B">
        <w:rPr>
          <w:rFonts w:ascii="Arial" w:hAnsi="Arial" w:cs="Arial"/>
          <w:b/>
          <w:sz w:val="22"/>
          <w:szCs w:val="22"/>
        </w:rPr>
        <w:t>Rodziny Hiszpańskich 8</w:t>
      </w:r>
    </w:p>
    <w:p w:rsidR="00FD6B18" w:rsidRPr="00A603EB" w:rsidRDefault="009A3A6B" w:rsidP="004E68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00-940 Warszawa</w:t>
      </w:r>
    </w:p>
    <w:p w:rsidR="00FD6B18" w:rsidRDefault="00FD6B18" w:rsidP="00FD6B18">
      <w:pPr>
        <w:spacing w:after="120"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CE4CF9" w:rsidRDefault="00CE4CF9" w:rsidP="00CE4CF9">
      <w:pPr>
        <w:widowControl w:val="0"/>
        <w:autoSpaceDE w:val="0"/>
        <w:autoSpaceDN w:val="0"/>
        <w:adjustRightInd w:val="0"/>
        <w:spacing w:line="276" w:lineRule="auto"/>
        <w:ind w:left="56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>Sławomir Wąsiewski</w:t>
      </w:r>
    </w:p>
    <w:p w:rsidR="00CE4CF9" w:rsidRDefault="00CE4CF9" w:rsidP="00CE4CF9">
      <w:pPr>
        <w:widowControl w:val="0"/>
        <w:autoSpaceDE w:val="0"/>
        <w:autoSpaceDN w:val="0"/>
        <w:adjustRightInd w:val="0"/>
        <w:spacing w:line="276" w:lineRule="auto"/>
        <w:ind w:left="5672"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Wiced</w:t>
      </w:r>
      <w:r>
        <w:rPr>
          <w:rFonts w:ascii="Arial" w:eastAsia="Calibri" w:hAnsi="Arial" w:cs="Arial"/>
          <w:sz w:val="22"/>
          <w:szCs w:val="22"/>
          <w:lang w:eastAsia="en-US"/>
        </w:rPr>
        <w:t>yrektor</w:t>
      </w:r>
    </w:p>
    <w:p w:rsidR="00CE4CF9" w:rsidRDefault="00CE4CF9" w:rsidP="00CE4CF9">
      <w:pPr>
        <w:widowControl w:val="0"/>
        <w:autoSpaceDE w:val="0"/>
        <w:autoSpaceDN w:val="0"/>
        <w:adjustRightInd w:val="0"/>
        <w:spacing w:line="276" w:lineRule="auto"/>
        <w:ind w:left="42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Wojewódzkiego Urzędu Pracy w Poznaniu</w:t>
      </w:r>
    </w:p>
    <w:p w:rsidR="0038434F" w:rsidRPr="00280698" w:rsidRDefault="0038434F" w:rsidP="009067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8434F" w:rsidRPr="00280698" w:rsidSect="004E6886">
      <w:headerReference w:type="default" r:id="rId9"/>
      <w:footerReference w:type="default" r:id="rId10"/>
      <w:pgSz w:w="11906" w:h="16838" w:code="9"/>
      <w:pgMar w:top="1134" w:right="1418" w:bottom="851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10" w:rsidRDefault="00015F10">
      <w:r>
        <w:separator/>
      </w:r>
    </w:p>
  </w:endnote>
  <w:endnote w:type="continuationSeparator" w:id="0">
    <w:p w:rsidR="00015F10" w:rsidRDefault="0001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4E6886" w:rsidRDefault="004E6886" w:rsidP="004E6886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2A02455" wp14:editId="749EA2FF">
                  <wp:simplePos x="0" y="0"/>
                  <wp:positionH relativeFrom="column">
                    <wp:posOffset>-2648</wp:posOffset>
                  </wp:positionH>
                  <wp:positionV relativeFrom="paragraph">
                    <wp:posOffset>77218</wp:posOffset>
                  </wp:positionV>
                  <wp:extent cx="5810250" cy="0"/>
                  <wp:effectExtent l="0" t="0" r="1905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    </w:pict>
            </mc:Fallback>
          </mc:AlternateContent>
        </w:r>
      </w:p>
      <w:p w:rsidR="00015F10" w:rsidRPr="004E6886" w:rsidRDefault="004E6886" w:rsidP="004E6886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</w:t>
        </w:r>
        <w:r w:rsidRPr="00C94F04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rpo.wuppoznan.praca.gov.pl, www.funduszeeuropejskie.gov.pl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10" w:rsidRDefault="00015F10">
      <w:r>
        <w:separator/>
      </w:r>
    </w:p>
  </w:footnote>
  <w:footnote w:type="continuationSeparator" w:id="0">
    <w:p w:rsidR="00015F10" w:rsidRDefault="0001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4E6886" w:rsidTr="001F3C84">
      <w:trPr>
        <w:trHeight w:val="1138"/>
      </w:trPr>
      <w:tc>
        <w:tcPr>
          <w:tcW w:w="3085" w:type="dxa"/>
        </w:tcPr>
        <w:p w:rsidR="004E6886" w:rsidRPr="00976831" w:rsidRDefault="004E6886" w:rsidP="001F3C84">
          <w:pPr>
            <w:rPr>
              <w:sz w:val="8"/>
            </w:rPr>
          </w:pPr>
        </w:p>
        <w:p w:rsidR="004E6886" w:rsidRPr="00976831" w:rsidRDefault="004E6886" w:rsidP="001F3C84">
          <w:r>
            <w:rPr>
              <w:noProof/>
            </w:rPr>
            <w:drawing>
              <wp:inline distT="0" distB="0" distL="0" distR="0" wp14:anchorId="5EFEDCA6" wp14:editId="7263A491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4E6886" w:rsidRPr="005D12EA" w:rsidRDefault="004E6886" w:rsidP="001F3C84"/>
        <w:p w:rsidR="004E6886" w:rsidRDefault="004E6886" w:rsidP="001F3C84">
          <w:r>
            <w:rPr>
              <w:noProof/>
            </w:rPr>
            <w:drawing>
              <wp:inline distT="0" distB="0" distL="0" distR="0" wp14:anchorId="73AD4DD4" wp14:editId="5A8FA14B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4E6886" w:rsidRPr="003D7E10" w:rsidRDefault="004E6886" w:rsidP="001F3C84">
          <w:pPr>
            <w:jc w:val="right"/>
            <w:rPr>
              <w:sz w:val="6"/>
            </w:rPr>
          </w:pPr>
        </w:p>
        <w:p w:rsidR="004E6886" w:rsidRDefault="00CE1428" w:rsidP="001F3C84">
          <w:r>
            <w:t xml:space="preserve">  </w:t>
          </w:r>
          <w:r w:rsidR="004E6886">
            <w:rPr>
              <w:noProof/>
            </w:rPr>
            <w:drawing>
              <wp:inline distT="0" distB="0" distL="0" distR="0" wp14:anchorId="532BAE02" wp14:editId="4DBF74EB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E6886">
            <w:t xml:space="preserve">    </w:t>
          </w:r>
        </w:p>
      </w:tc>
    </w:tr>
  </w:tbl>
  <w:p w:rsidR="004E6886" w:rsidRDefault="004E6886" w:rsidP="004E688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52E51" wp14:editId="0CFEB631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015F10" w:rsidRPr="00261470" w:rsidRDefault="004E6886" w:rsidP="004E6886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29B"/>
    <w:multiLevelType w:val="hybridMultilevel"/>
    <w:tmpl w:val="6C30FDCA"/>
    <w:lvl w:ilvl="0" w:tplc="C3809D9A">
      <w:start w:val="1"/>
      <w:numFmt w:val="decimal"/>
      <w:lvlText w:val="%1."/>
      <w:lvlJc w:val="left"/>
      <w:pPr>
        <w:ind w:left="502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A92620"/>
    <w:multiLevelType w:val="multilevel"/>
    <w:tmpl w:val="D0B89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8652A"/>
    <w:multiLevelType w:val="hybridMultilevel"/>
    <w:tmpl w:val="E46CA2FE"/>
    <w:name w:val="WW8Num2232"/>
    <w:lvl w:ilvl="0" w:tplc="2DBE33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1" w:tplc="B2423AA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A7BEF"/>
    <w:multiLevelType w:val="hybridMultilevel"/>
    <w:tmpl w:val="D10A2664"/>
    <w:lvl w:ilvl="0" w:tplc="42202E8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11D51"/>
    <w:multiLevelType w:val="hybridMultilevel"/>
    <w:tmpl w:val="AF7CA1D4"/>
    <w:lvl w:ilvl="0" w:tplc="4A1C73DA">
      <w:start w:val="1"/>
      <w:numFmt w:val="lowerLetter"/>
      <w:lvlText w:val="%1)"/>
      <w:lvlJc w:val="left"/>
      <w:pPr>
        <w:ind w:left="928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6300D"/>
    <w:multiLevelType w:val="hybridMultilevel"/>
    <w:tmpl w:val="363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163ECD"/>
    <w:multiLevelType w:val="hybridMultilevel"/>
    <w:tmpl w:val="F9A27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0BE4"/>
    <w:rsid w:val="000014C9"/>
    <w:rsid w:val="000029F3"/>
    <w:rsid w:val="00003BFD"/>
    <w:rsid w:val="00005AFB"/>
    <w:rsid w:val="00007526"/>
    <w:rsid w:val="00015751"/>
    <w:rsid w:val="00015D56"/>
    <w:rsid w:val="00015F10"/>
    <w:rsid w:val="00020D00"/>
    <w:rsid w:val="000221DE"/>
    <w:rsid w:val="000231A6"/>
    <w:rsid w:val="00025524"/>
    <w:rsid w:val="0002695D"/>
    <w:rsid w:val="000305BF"/>
    <w:rsid w:val="0003203B"/>
    <w:rsid w:val="0003343F"/>
    <w:rsid w:val="000339E8"/>
    <w:rsid w:val="000349D0"/>
    <w:rsid w:val="00043B2D"/>
    <w:rsid w:val="00044576"/>
    <w:rsid w:val="00046007"/>
    <w:rsid w:val="00050A3D"/>
    <w:rsid w:val="00053DD7"/>
    <w:rsid w:val="00056A9C"/>
    <w:rsid w:val="0005727D"/>
    <w:rsid w:val="00057B6C"/>
    <w:rsid w:val="00060037"/>
    <w:rsid w:val="00062829"/>
    <w:rsid w:val="00064E20"/>
    <w:rsid w:val="00064F76"/>
    <w:rsid w:val="00066CF6"/>
    <w:rsid w:val="0007012C"/>
    <w:rsid w:val="00071C7F"/>
    <w:rsid w:val="00072C0D"/>
    <w:rsid w:val="0007669D"/>
    <w:rsid w:val="0008009C"/>
    <w:rsid w:val="00083978"/>
    <w:rsid w:val="00083F82"/>
    <w:rsid w:val="00085821"/>
    <w:rsid w:val="0009222F"/>
    <w:rsid w:val="00094047"/>
    <w:rsid w:val="000A607D"/>
    <w:rsid w:val="000A6C6B"/>
    <w:rsid w:val="000B26ED"/>
    <w:rsid w:val="000B369C"/>
    <w:rsid w:val="000B3E1C"/>
    <w:rsid w:val="000C17B5"/>
    <w:rsid w:val="000C7757"/>
    <w:rsid w:val="000C78EA"/>
    <w:rsid w:val="000D0C88"/>
    <w:rsid w:val="000D26FB"/>
    <w:rsid w:val="000D2710"/>
    <w:rsid w:val="000D3DEC"/>
    <w:rsid w:val="000D4F37"/>
    <w:rsid w:val="000D5AF8"/>
    <w:rsid w:val="000D68DA"/>
    <w:rsid w:val="000D69C7"/>
    <w:rsid w:val="000E13EB"/>
    <w:rsid w:val="000E4275"/>
    <w:rsid w:val="000E592E"/>
    <w:rsid w:val="000E61B2"/>
    <w:rsid w:val="000E626E"/>
    <w:rsid w:val="000F1A18"/>
    <w:rsid w:val="000F3355"/>
    <w:rsid w:val="000F4804"/>
    <w:rsid w:val="000F4B70"/>
    <w:rsid w:val="000F6060"/>
    <w:rsid w:val="000F68F6"/>
    <w:rsid w:val="00100105"/>
    <w:rsid w:val="001034F1"/>
    <w:rsid w:val="00104AEE"/>
    <w:rsid w:val="00104C41"/>
    <w:rsid w:val="00110A14"/>
    <w:rsid w:val="00112059"/>
    <w:rsid w:val="00114994"/>
    <w:rsid w:val="00114C89"/>
    <w:rsid w:val="00117E5A"/>
    <w:rsid w:val="00123A05"/>
    <w:rsid w:val="00133196"/>
    <w:rsid w:val="00133720"/>
    <w:rsid w:val="00133FC4"/>
    <w:rsid w:val="00136387"/>
    <w:rsid w:val="00137ED4"/>
    <w:rsid w:val="00140A96"/>
    <w:rsid w:val="00143E98"/>
    <w:rsid w:val="00145A24"/>
    <w:rsid w:val="0014736C"/>
    <w:rsid w:val="00150BF1"/>
    <w:rsid w:val="00154C16"/>
    <w:rsid w:val="0015595F"/>
    <w:rsid w:val="00155B36"/>
    <w:rsid w:val="00157732"/>
    <w:rsid w:val="00161095"/>
    <w:rsid w:val="00161BD4"/>
    <w:rsid w:val="00161E7A"/>
    <w:rsid w:val="001627A2"/>
    <w:rsid w:val="00163238"/>
    <w:rsid w:val="0016698B"/>
    <w:rsid w:val="0017201A"/>
    <w:rsid w:val="001728D6"/>
    <w:rsid w:val="001738E7"/>
    <w:rsid w:val="00173E1D"/>
    <w:rsid w:val="0017527F"/>
    <w:rsid w:val="001758BA"/>
    <w:rsid w:val="0018236C"/>
    <w:rsid w:val="00182BD9"/>
    <w:rsid w:val="00185BF7"/>
    <w:rsid w:val="00190272"/>
    <w:rsid w:val="00190733"/>
    <w:rsid w:val="001913C9"/>
    <w:rsid w:val="00191D5C"/>
    <w:rsid w:val="00195881"/>
    <w:rsid w:val="001964B4"/>
    <w:rsid w:val="00197C9A"/>
    <w:rsid w:val="001A6562"/>
    <w:rsid w:val="001A7A05"/>
    <w:rsid w:val="001B1102"/>
    <w:rsid w:val="001B3711"/>
    <w:rsid w:val="001B3DDB"/>
    <w:rsid w:val="001B445C"/>
    <w:rsid w:val="001B6E0D"/>
    <w:rsid w:val="001B714D"/>
    <w:rsid w:val="001C1F40"/>
    <w:rsid w:val="001C7A12"/>
    <w:rsid w:val="001D03F0"/>
    <w:rsid w:val="001D0D00"/>
    <w:rsid w:val="001D13E8"/>
    <w:rsid w:val="001D2447"/>
    <w:rsid w:val="001D2D9C"/>
    <w:rsid w:val="001D481B"/>
    <w:rsid w:val="001D5B95"/>
    <w:rsid w:val="001D6B9E"/>
    <w:rsid w:val="001D770D"/>
    <w:rsid w:val="001E0E35"/>
    <w:rsid w:val="001E792A"/>
    <w:rsid w:val="001F0EC7"/>
    <w:rsid w:val="001F1219"/>
    <w:rsid w:val="001F35B2"/>
    <w:rsid w:val="001F52DD"/>
    <w:rsid w:val="001F6325"/>
    <w:rsid w:val="001F6650"/>
    <w:rsid w:val="00200DE5"/>
    <w:rsid w:val="00202CA7"/>
    <w:rsid w:val="00204205"/>
    <w:rsid w:val="002055AE"/>
    <w:rsid w:val="00205E7D"/>
    <w:rsid w:val="0020605F"/>
    <w:rsid w:val="002077CE"/>
    <w:rsid w:val="002078EC"/>
    <w:rsid w:val="0021076F"/>
    <w:rsid w:val="00210D4D"/>
    <w:rsid w:val="002127D3"/>
    <w:rsid w:val="002137C1"/>
    <w:rsid w:val="00213BCF"/>
    <w:rsid w:val="00215FBE"/>
    <w:rsid w:val="002230F9"/>
    <w:rsid w:val="00223375"/>
    <w:rsid w:val="00227B8B"/>
    <w:rsid w:val="002308DC"/>
    <w:rsid w:val="00230B7A"/>
    <w:rsid w:val="00230CDC"/>
    <w:rsid w:val="00232889"/>
    <w:rsid w:val="00233F27"/>
    <w:rsid w:val="002370D8"/>
    <w:rsid w:val="002408D6"/>
    <w:rsid w:val="002451A5"/>
    <w:rsid w:val="0024569C"/>
    <w:rsid w:val="0024644C"/>
    <w:rsid w:val="00247DBB"/>
    <w:rsid w:val="002503C2"/>
    <w:rsid w:val="002519C2"/>
    <w:rsid w:val="00252163"/>
    <w:rsid w:val="002524DF"/>
    <w:rsid w:val="00252B9E"/>
    <w:rsid w:val="00253873"/>
    <w:rsid w:val="00253C7C"/>
    <w:rsid w:val="00254659"/>
    <w:rsid w:val="00254D7E"/>
    <w:rsid w:val="0025574F"/>
    <w:rsid w:val="002604B8"/>
    <w:rsid w:val="00266615"/>
    <w:rsid w:val="00267913"/>
    <w:rsid w:val="00273A93"/>
    <w:rsid w:val="00276179"/>
    <w:rsid w:val="00276ADE"/>
    <w:rsid w:val="002775DD"/>
    <w:rsid w:val="00280235"/>
    <w:rsid w:val="00280698"/>
    <w:rsid w:val="00281358"/>
    <w:rsid w:val="00283294"/>
    <w:rsid w:val="0028499E"/>
    <w:rsid w:val="002868BF"/>
    <w:rsid w:val="00286980"/>
    <w:rsid w:val="00293562"/>
    <w:rsid w:val="00293CAD"/>
    <w:rsid w:val="002951C6"/>
    <w:rsid w:val="00295832"/>
    <w:rsid w:val="00296154"/>
    <w:rsid w:val="002969FA"/>
    <w:rsid w:val="002A26CF"/>
    <w:rsid w:val="002A3086"/>
    <w:rsid w:val="002A32E3"/>
    <w:rsid w:val="002B1077"/>
    <w:rsid w:val="002B139A"/>
    <w:rsid w:val="002B5712"/>
    <w:rsid w:val="002B5F5E"/>
    <w:rsid w:val="002B7B38"/>
    <w:rsid w:val="002C1F96"/>
    <w:rsid w:val="002C4165"/>
    <w:rsid w:val="002C44B5"/>
    <w:rsid w:val="002C4A46"/>
    <w:rsid w:val="002C4FC4"/>
    <w:rsid w:val="002C66DE"/>
    <w:rsid w:val="002C7855"/>
    <w:rsid w:val="002D0491"/>
    <w:rsid w:val="002D0D66"/>
    <w:rsid w:val="002D2CA7"/>
    <w:rsid w:val="002E079C"/>
    <w:rsid w:val="002E09D6"/>
    <w:rsid w:val="002E17AB"/>
    <w:rsid w:val="002E4538"/>
    <w:rsid w:val="002E46B2"/>
    <w:rsid w:val="002E669B"/>
    <w:rsid w:val="002E7523"/>
    <w:rsid w:val="002F28F4"/>
    <w:rsid w:val="002F4986"/>
    <w:rsid w:val="002F6864"/>
    <w:rsid w:val="003009D7"/>
    <w:rsid w:val="00301225"/>
    <w:rsid w:val="00301961"/>
    <w:rsid w:val="00303BD4"/>
    <w:rsid w:val="003046C0"/>
    <w:rsid w:val="00310AF5"/>
    <w:rsid w:val="0031256F"/>
    <w:rsid w:val="00313315"/>
    <w:rsid w:val="0031509A"/>
    <w:rsid w:val="00317907"/>
    <w:rsid w:val="0032143F"/>
    <w:rsid w:val="00321CF3"/>
    <w:rsid w:val="003242FD"/>
    <w:rsid w:val="00326AE8"/>
    <w:rsid w:val="00327204"/>
    <w:rsid w:val="00331488"/>
    <w:rsid w:val="00331C95"/>
    <w:rsid w:val="00332879"/>
    <w:rsid w:val="00333634"/>
    <w:rsid w:val="00337907"/>
    <w:rsid w:val="0034266A"/>
    <w:rsid w:val="00344376"/>
    <w:rsid w:val="00344D53"/>
    <w:rsid w:val="00346A26"/>
    <w:rsid w:val="00347FD6"/>
    <w:rsid w:val="0035052F"/>
    <w:rsid w:val="0035122D"/>
    <w:rsid w:val="00357A3F"/>
    <w:rsid w:val="00364E7C"/>
    <w:rsid w:val="003652AD"/>
    <w:rsid w:val="00365510"/>
    <w:rsid w:val="00365971"/>
    <w:rsid w:val="00365C74"/>
    <w:rsid w:val="00366AC0"/>
    <w:rsid w:val="00367FEA"/>
    <w:rsid w:val="00372627"/>
    <w:rsid w:val="00374C28"/>
    <w:rsid w:val="00375C7F"/>
    <w:rsid w:val="00376B43"/>
    <w:rsid w:val="0038107B"/>
    <w:rsid w:val="0038434F"/>
    <w:rsid w:val="00384528"/>
    <w:rsid w:val="00384EAB"/>
    <w:rsid w:val="003854D2"/>
    <w:rsid w:val="00386FD0"/>
    <w:rsid w:val="00387DC7"/>
    <w:rsid w:val="003955F4"/>
    <w:rsid w:val="00396782"/>
    <w:rsid w:val="00396802"/>
    <w:rsid w:val="00396CDC"/>
    <w:rsid w:val="00397ED9"/>
    <w:rsid w:val="00397FD3"/>
    <w:rsid w:val="003A1654"/>
    <w:rsid w:val="003A38FF"/>
    <w:rsid w:val="003B10D8"/>
    <w:rsid w:val="003B3C02"/>
    <w:rsid w:val="003B66BA"/>
    <w:rsid w:val="003B7B08"/>
    <w:rsid w:val="003C0863"/>
    <w:rsid w:val="003C255D"/>
    <w:rsid w:val="003C3E70"/>
    <w:rsid w:val="003C47B5"/>
    <w:rsid w:val="003C5793"/>
    <w:rsid w:val="003C5AFC"/>
    <w:rsid w:val="003C6395"/>
    <w:rsid w:val="003C6883"/>
    <w:rsid w:val="003C6F45"/>
    <w:rsid w:val="003C7291"/>
    <w:rsid w:val="003D6C06"/>
    <w:rsid w:val="003E5923"/>
    <w:rsid w:val="003E5C00"/>
    <w:rsid w:val="003F0C32"/>
    <w:rsid w:val="003F219A"/>
    <w:rsid w:val="003F2B54"/>
    <w:rsid w:val="003F3110"/>
    <w:rsid w:val="003F4646"/>
    <w:rsid w:val="003F5494"/>
    <w:rsid w:val="003F6D79"/>
    <w:rsid w:val="004004B8"/>
    <w:rsid w:val="00400C95"/>
    <w:rsid w:val="00400E15"/>
    <w:rsid w:val="0040284E"/>
    <w:rsid w:val="00402A0F"/>
    <w:rsid w:val="004041C2"/>
    <w:rsid w:val="004072A5"/>
    <w:rsid w:val="00407978"/>
    <w:rsid w:val="00411B78"/>
    <w:rsid w:val="004149D0"/>
    <w:rsid w:val="0041589D"/>
    <w:rsid w:val="0042018E"/>
    <w:rsid w:val="00424CFB"/>
    <w:rsid w:val="004262EB"/>
    <w:rsid w:val="0042729D"/>
    <w:rsid w:val="00431216"/>
    <w:rsid w:val="0043233C"/>
    <w:rsid w:val="00433000"/>
    <w:rsid w:val="0043435F"/>
    <w:rsid w:val="0043669B"/>
    <w:rsid w:val="004408ED"/>
    <w:rsid w:val="00440BFF"/>
    <w:rsid w:val="00446094"/>
    <w:rsid w:val="004528E2"/>
    <w:rsid w:val="00453C85"/>
    <w:rsid w:val="00454E7F"/>
    <w:rsid w:val="00456F50"/>
    <w:rsid w:val="0046486A"/>
    <w:rsid w:val="00466416"/>
    <w:rsid w:val="00466B95"/>
    <w:rsid w:val="00467B44"/>
    <w:rsid w:val="0047090B"/>
    <w:rsid w:val="0047290A"/>
    <w:rsid w:val="00473A95"/>
    <w:rsid w:val="00474D33"/>
    <w:rsid w:val="004766E8"/>
    <w:rsid w:val="00476C35"/>
    <w:rsid w:val="00486032"/>
    <w:rsid w:val="004904F4"/>
    <w:rsid w:val="004913A6"/>
    <w:rsid w:val="00491AE6"/>
    <w:rsid w:val="00494537"/>
    <w:rsid w:val="004948EA"/>
    <w:rsid w:val="00494C88"/>
    <w:rsid w:val="00495F05"/>
    <w:rsid w:val="004A38ED"/>
    <w:rsid w:val="004A395B"/>
    <w:rsid w:val="004A3B4D"/>
    <w:rsid w:val="004A796C"/>
    <w:rsid w:val="004A7DB1"/>
    <w:rsid w:val="004B07B1"/>
    <w:rsid w:val="004B24AA"/>
    <w:rsid w:val="004B2FBB"/>
    <w:rsid w:val="004B378E"/>
    <w:rsid w:val="004B4DD3"/>
    <w:rsid w:val="004B762A"/>
    <w:rsid w:val="004C0149"/>
    <w:rsid w:val="004C08AB"/>
    <w:rsid w:val="004C1EE3"/>
    <w:rsid w:val="004C594D"/>
    <w:rsid w:val="004D1515"/>
    <w:rsid w:val="004D2162"/>
    <w:rsid w:val="004D2C47"/>
    <w:rsid w:val="004D4C75"/>
    <w:rsid w:val="004D4E9B"/>
    <w:rsid w:val="004D5632"/>
    <w:rsid w:val="004E0077"/>
    <w:rsid w:val="004E011D"/>
    <w:rsid w:val="004E47B7"/>
    <w:rsid w:val="004E646F"/>
    <w:rsid w:val="004E6801"/>
    <w:rsid w:val="004E6886"/>
    <w:rsid w:val="004F0264"/>
    <w:rsid w:val="004F1C35"/>
    <w:rsid w:val="004F27D4"/>
    <w:rsid w:val="004F33CE"/>
    <w:rsid w:val="004F391B"/>
    <w:rsid w:val="004F62AC"/>
    <w:rsid w:val="004F65AF"/>
    <w:rsid w:val="004F7CFC"/>
    <w:rsid w:val="00500252"/>
    <w:rsid w:val="00506B19"/>
    <w:rsid w:val="00510E5E"/>
    <w:rsid w:val="00511BC5"/>
    <w:rsid w:val="005126E2"/>
    <w:rsid w:val="00515CA0"/>
    <w:rsid w:val="005170B1"/>
    <w:rsid w:val="00522B9E"/>
    <w:rsid w:val="0052687F"/>
    <w:rsid w:val="0053144E"/>
    <w:rsid w:val="005348C5"/>
    <w:rsid w:val="00536F9C"/>
    <w:rsid w:val="00537A81"/>
    <w:rsid w:val="00540A11"/>
    <w:rsid w:val="00541D2C"/>
    <w:rsid w:val="0054375E"/>
    <w:rsid w:val="00545D6F"/>
    <w:rsid w:val="005523C9"/>
    <w:rsid w:val="00552A9A"/>
    <w:rsid w:val="0055357D"/>
    <w:rsid w:val="005536F2"/>
    <w:rsid w:val="005539D0"/>
    <w:rsid w:val="00554069"/>
    <w:rsid w:val="005557F8"/>
    <w:rsid w:val="00560B8D"/>
    <w:rsid w:val="00563FD8"/>
    <w:rsid w:val="00564114"/>
    <w:rsid w:val="0056431E"/>
    <w:rsid w:val="0057157E"/>
    <w:rsid w:val="0057167B"/>
    <w:rsid w:val="00572F9B"/>
    <w:rsid w:val="00575097"/>
    <w:rsid w:val="00575819"/>
    <w:rsid w:val="00581C6E"/>
    <w:rsid w:val="0058581F"/>
    <w:rsid w:val="00586981"/>
    <w:rsid w:val="00591AA5"/>
    <w:rsid w:val="005929C6"/>
    <w:rsid w:val="00592B8F"/>
    <w:rsid w:val="0059437C"/>
    <w:rsid w:val="00595533"/>
    <w:rsid w:val="00596154"/>
    <w:rsid w:val="00596F4E"/>
    <w:rsid w:val="005A181C"/>
    <w:rsid w:val="005A5445"/>
    <w:rsid w:val="005B1AC4"/>
    <w:rsid w:val="005B1AD8"/>
    <w:rsid w:val="005B50D1"/>
    <w:rsid w:val="005B6A81"/>
    <w:rsid w:val="005C50CF"/>
    <w:rsid w:val="005C610E"/>
    <w:rsid w:val="005C647B"/>
    <w:rsid w:val="005D1DF9"/>
    <w:rsid w:val="005D3D16"/>
    <w:rsid w:val="005D3F9D"/>
    <w:rsid w:val="005D6A63"/>
    <w:rsid w:val="005E032D"/>
    <w:rsid w:val="005E581A"/>
    <w:rsid w:val="005E743C"/>
    <w:rsid w:val="005E748D"/>
    <w:rsid w:val="005F0418"/>
    <w:rsid w:val="005F305A"/>
    <w:rsid w:val="00601426"/>
    <w:rsid w:val="006032C7"/>
    <w:rsid w:val="00606734"/>
    <w:rsid w:val="00607EB5"/>
    <w:rsid w:val="00612AD9"/>
    <w:rsid w:val="006137E1"/>
    <w:rsid w:val="00614405"/>
    <w:rsid w:val="0062113F"/>
    <w:rsid w:val="006220E3"/>
    <w:rsid w:val="006222E8"/>
    <w:rsid w:val="00623504"/>
    <w:rsid w:val="00623CFB"/>
    <w:rsid w:val="00624300"/>
    <w:rsid w:val="00625685"/>
    <w:rsid w:val="0062752D"/>
    <w:rsid w:val="00627979"/>
    <w:rsid w:val="00630D8A"/>
    <w:rsid w:val="00634070"/>
    <w:rsid w:val="00634FB2"/>
    <w:rsid w:val="006364AA"/>
    <w:rsid w:val="0063671C"/>
    <w:rsid w:val="00640EEC"/>
    <w:rsid w:val="006438DA"/>
    <w:rsid w:val="00644FAE"/>
    <w:rsid w:val="0064525A"/>
    <w:rsid w:val="0064548E"/>
    <w:rsid w:val="006462A4"/>
    <w:rsid w:val="0064662B"/>
    <w:rsid w:val="00646776"/>
    <w:rsid w:val="00646CFB"/>
    <w:rsid w:val="00650099"/>
    <w:rsid w:val="00651409"/>
    <w:rsid w:val="00655443"/>
    <w:rsid w:val="00655D20"/>
    <w:rsid w:val="00656DB5"/>
    <w:rsid w:val="00660992"/>
    <w:rsid w:val="00661721"/>
    <w:rsid w:val="00662A9B"/>
    <w:rsid w:val="006632EC"/>
    <w:rsid w:val="00665270"/>
    <w:rsid w:val="00666B2E"/>
    <w:rsid w:val="00666D86"/>
    <w:rsid w:val="00670F31"/>
    <w:rsid w:val="006725D2"/>
    <w:rsid w:val="00672785"/>
    <w:rsid w:val="00673470"/>
    <w:rsid w:val="00673737"/>
    <w:rsid w:val="00673F2E"/>
    <w:rsid w:val="00674CD8"/>
    <w:rsid w:val="00675240"/>
    <w:rsid w:val="006764A5"/>
    <w:rsid w:val="00676E88"/>
    <w:rsid w:val="00680AC2"/>
    <w:rsid w:val="006839F8"/>
    <w:rsid w:val="006862AA"/>
    <w:rsid w:val="00687294"/>
    <w:rsid w:val="00690FDB"/>
    <w:rsid w:val="00691C46"/>
    <w:rsid w:val="00692733"/>
    <w:rsid w:val="00693AA0"/>
    <w:rsid w:val="00694F2B"/>
    <w:rsid w:val="00697120"/>
    <w:rsid w:val="006A04E4"/>
    <w:rsid w:val="006A182F"/>
    <w:rsid w:val="006A701B"/>
    <w:rsid w:val="006A7D74"/>
    <w:rsid w:val="006B4616"/>
    <w:rsid w:val="006B649D"/>
    <w:rsid w:val="006C0F14"/>
    <w:rsid w:val="006C22C3"/>
    <w:rsid w:val="006C2B0B"/>
    <w:rsid w:val="006C2D02"/>
    <w:rsid w:val="006C6B1D"/>
    <w:rsid w:val="006C7B4C"/>
    <w:rsid w:val="006D59BD"/>
    <w:rsid w:val="006D6652"/>
    <w:rsid w:val="006E7DA6"/>
    <w:rsid w:val="006F1F2A"/>
    <w:rsid w:val="006F270C"/>
    <w:rsid w:val="006F5446"/>
    <w:rsid w:val="006F62DF"/>
    <w:rsid w:val="00700103"/>
    <w:rsid w:val="00700CC2"/>
    <w:rsid w:val="00706728"/>
    <w:rsid w:val="00707B6C"/>
    <w:rsid w:val="00710CEE"/>
    <w:rsid w:val="00711F70"/>
    <w:rsid w:val="0071350E"/>
    <w:rsid w:val="0071487C"/>
    <w:rsid w:val="0071589E"/>
    <w:rsid w:val="007165DE"/>
    <w:rsid w:val="00716E20"/>
    <w:rsid w:val="00721314"/>
    <w:rsid w:val="00722459"/>
    <w:rsid w:val="0072605D"/>
    <w:rsid w:val="00733C00"/>
    <w:rsid w:val="00735A42"/>
    <w:rsid w:val="0073639C"/>
    <w:rsid w:val="00736B61"/>
    <w:rsid w:val="00741C83"/>
    <w:rsid w:val="00742E72"/>
    <w:rsid w:val="007439D5"/>
    <w:rsid w:val="00746DFE"/>
    <w:rsid w:val="007472A5"/>
    <w:rsid w:val="00752380"/>
    <w:rsid w:val="00752BDC"/>
    <w:rsid w:val="00752E90"/>
    <w:rsid w:val="00753CC6"/>
    <w:rsid w:val="00753E0E"/>
    <w:rsid w:val="00754B79"/>
    <w:rsid w:val="00756B38"/>
    <w:rsid w:val="00761958"/>
    <w:rsid w:val="00762203"/>
    <w:rsid w:val="00764193"/>
    <w:rsid w:val="00764203"/>
    <w:rsid w:val="00765415"/>
    <w:rsid w:val="00771523"/>
    <w:rsid w:val="00772264"/>
    <w:rsid w:val="00774B67"/>
    <w:rsid w:val="00777DC5"/>
    <w:rsid w:val="00780932"/>
    <w:rsid w:val="00780B40"/>
    <w:rsid w:val="00782FD3"/>
    <w:rsid w:val="00785147"/>
    <w:rsid w:val="00792C39"/>
    <w:rsid w:val="007A05E8"/>
    <w:rsid w:val="007A0A08"/>
    <w:rsid w:val="007A1314"/>
    <w:rsid w:val="007A20A0"/>
    <w:rsid w:val="007A3311"/>
    <w:rsid w:val="007A55A1"/>
    <w:rsid w:val="007A6E7A"/>
    <w:rsid w:val="007B37C9"/>
    <w:rsid w:val="007B3A47"/>
    <w:rsid w:val="007B3CC3"/>
    <w:rsid w:val="007C0808"/>
    <w:rsid w:val="007C204F"/>
    <w:rsid w:val="007C2A12"/>
    <w:rsid w:val="007C349D"/>
    <w:rsid w:val="007C4141"/>
    <w:rsid w:val="007C5010"/>
    <w:rsid w:val="007D1E6E"/>
    <w:rsid w:val="007D2DCD"/>
    <w:rsid w:val="007D72FE"/>
    <w:rsid w:val="007E17C1"/>
    <w:rsid w:val="007E1D4D"/>
    <w:rsid w:val="007E33E1"/>
    <w:rsid w:val="007F1CCF"/>
    <w:rsid w:val="007F2658"/>
    <w:rsid w:val="007F7F9A"/>
    <w:rsid w:val="00800943"/>
    <w:rsid w:val="0080249B"/>
    <w:rsid w:val="00805B44"/>
    <w:rsid w:val="00806744"/>
    <w:rsid w:val="008124E6"/>
    <w:rsid w:val="00816C4D"/>
    <w:rsid w:val="00820542"/>
    <w:rsid w:val="00820BDC"/>
    <w:rsid w:val="00820CD9"/>
    <w:rsid w:val="00821281"/>
    <w:rsid w:val="00821AD4"/>
    <w:rsid w:val="00823C06"/>
    <w:rsid w:val="0082558D"/>
    <w:rsid w:val="00825FA4"/>
    <w:rsid w:val="008314CA"/>
    <w:rsid w:val="0083359B"/>
    <w:rsid w:val="0083375C"/>
    <w:rsid w:val="008369EE"/>
    <w:rsid w:val="00841BA8"/>
    <w:rsid w:val="0084289C"/>
    <w:rsid w:val="00842A0F"/>
    <w:rsid w:val="00844614"/>
    <w:rsid w:val="0085357C"/>
    <w:rsid w:val="008564E2"/>
    <w:rsid w:val="0086046E"/>
    <w:rsid w:val="008621D7"/>
    <w:rsid w:val="00863CCF"/>
    <w:rsid w:val="00867796"/>
    <w:rsid w:val="00870ED4"/>
    <w:rsid w:val="00874B02"/>
    <w:rsid w:val="008760B2"/>
    <w:rsid w:val="0087686F"/>
    <w:rsid w:val="00877911"/>
    <w:rsid w:val="00877EFE"/>
    <w:rsid w:val="00885BF9"/>
    <w:rsid w:val="00890FEE"/>
    <w:rsid w:val="00891618"/>
    <w:rsid w:val="00891849"/>
    <w:rsid w:val="00891DA6"/>
    <w:rsid w:val="00891E65"/>
    <w:rsid w:val="00897C55"/>
    <w:rsid w:val="008A5F3A"/>
    <w:rsid w:val="008A625B"/>
    <w:rsid w:val="008B06A0"/>
    <w:rsid w:val="008B0BEF"/>
    <w:rsid w:val="008B2EA4"/>
    <w:rsid w:val="008B48DE"/>
    <w:rsid w:val="008C48C6"/>
    <w:rsid w:val="008C5393"/>
    <w:rsid w:val="008D5C98"/>
    <w:rsid w:val="008D66F3"/>
    <w:rsid w:val="008D7DB6"/>
    <w:rsid w:val="008E0813"/>
    <w:rsid w:val="008E1142"/>
    <w:rsid w:val="008E2C87"/>
    <w:rsid w:val="008E6575"/>
    <w:rsid w:val="008E6C2C"/>
    <w:rsid w:val="008F0523"/>
    <w:rsid w:val="008F09B1"/>
    <w:rsid w:val="008F1969"/>
    <w:rsid w:val="008F1BDB"/>
    <w:rsid w:val="008F39B4"/>
    <w:rsid w:val="008F49A1"/>
    <w:rsid w:val="00900657"/>
    <w:rsid w:val="00904820"/>
    <w:rsid w:val="00904D1A"/>
    <w:rsid w:val="009055B2"/>
    <w:rsid w:val="00905AD7"/>
    <w:rsid w:val="00905B97"/>
    <w:rsid w:val="0090606E"/>
    <w:rsid w:val="00906719"/>
    <w:rsid w:val="00907CEB"/>
    <w:rsid w:val="00907E5E"/>
    <w:rsid w:val="009109D0"/>
    <w:rsid w:val="009118E4"/>
    <w:rsid w:val="00913B2E"/>
    <w:rsid w:val="00914444"/>
    <w:rsid w:val="009156CE"/>
    <w:rsid w:val="00920368"/>
    <w:rsid w:val="009208F3"/>
    <w:rsid w:val="0092351B"/>
    <w:rsid w:val="00923F19"/>
    <w:rsid w:val="0092510E"/>
    <w:rsid w:val="00926421"/>
    <w:rsid w:val="00933298"/>
    <w:rsid w:val="00940AB4"/>
    <w:rsid w:val="0094334B"/>
    <w:rsid w:val="0094424D"/>
    <w:rsid w:val="00944C73"/>
    <w:rsid w:val="009453AC"/>
    <w:rsid w:val="00945C7C"/>
    <w:rsid w:val="00946313"/>
    <w:rsid w:val="009474D1"/>
    <w:rsid w:val="00947F24"/>
    <w:rsid w:val="00951E4E"/>
    <w:rsid w:val="00952203"/>
    <w:rsid w:val="00952984"/>
    <w:rsid w:val="00953B0D"/>
    <w:rsid w:val="00953D11"/>
    <w:rsid w:val="00954DB8"/>
    <w:rsid w:val="00961898"/>
    <w:rsid w:val="00967DE3"/>
    <w:rsid w:val="00971790"/>
    <w:rsid w:val="009720F7"/>
    <w:rsid w:val="00973B99"/>
    <w:rsid w:val="00973C07"/>
    <w:rsid w:val="00974186"/>
    <w:rsid w:val="0097781C"/>
    <w:rsid w:val="00985CE1"/>
    <w:rsid w:val="009902BD"/>
    <w:rsid w:val="009916F8"/>
    <w:rsid w:val="009935AD"/>
    <w:rsid w:val="009938FA"/>
    <w:rsid w:val="00995A7C"/>
    <w:rsid w:val="009974C4"/>
    <w:rsid w:val="009979A6"/>
    <w:rsid w:val="009A13BE"/>
    <w:rsid w:val="009A224E"/>
    <w:rsid w:val="009A3A6B"/>
    <w:rsid w:val="009A4A20"/>
    <w:rsid w:val="009A50CA"/>
    <w:rsid w:val="009A54AA"/>
    <w:rsid w:val="009A7092"/>
    <w:rsid w:val="009A71C9"/>
    <w:rsid w:val="009B1BE5"/>
    <w:rsid w:val="009B6709"/>
    <w:rsid w:val="009B778C"/>
    <w:rsid w:val="009C01D2"/>
    <w:rsid w:val="009C2312"/>
    <w:rsid w:val="009C5345"/>
    <w:rsid w:val="009C7C10"/>
    <w:rsid w:val="009D0203"/>
    <w:rsid w:val="009D098E"/>
    <w:rsid w:val="009D0AD5"/>
    <w:rsid w:val="009D2DF5"/>
    <w:rsid w:val="009D5392"/>
    <w:rsid w:val="009E5C01"/>
    <w:rsid w:val="009E766E"/>
    <w:rsid w:val="009E7B21"/>
    <w:rsid w:val="009E7D72"/>
    <w:rsid w:val="009F08C7"/>
    <w:rsid w:val="009F12E9"/>
    <w:rsid w:val="009F2935"/>
    <w:rsid w:val="009F5191"/>
    <w:rsid w:val="00A003FE"/>
    <w:rsid w:val="00A03432"/>
    <w:rsid w:val="00A106F4"/>
    <w:rsid w:val="00A11AD6"/>
    <w:rsid w:val="00A12B9C"/>
    <w:rsid w:val="00A23185"/>
    <w:rsid w:val="00A2386A"/>
    <w:rsid w:val="00A24B8A"/>
    <w:rsid w:val="00A25E5E"/>
    <w:rsid w:val="00A25FA6"/>
    <w:rsid w:val="00A276CB"/>
    <w:rsid w:val="00A300B2"/>
    <w:rsid w:val="00A31E54"/>
    <w:rsid w:val="00A324B7"/>
    <w:rsid w:val="00A32D1F"/>
    <w:rsid w:val="00A3348B"/>
    <w:rsid w:val="00A344FD"/>
    <w:rsid w:val="00A418DE"/>
    <w:rsid w:val="00A430E6"/>
    <w:rsid w:val="00A439C1"/>
    <w:rsid w:val="00A4678A"/>
    <w:rsid w:val="00A512C7"/>
    <w:rsid w:val="00A53313"/>
    <w:rsid w:val="00A53F2B"/>
    <w:rsid w:val="00A5635C"/>
    <w:rsid w:val="00A56F43"/>
    <w:rsid w:val="00A60A4E"/>
    <w:rsid w:val="00A7101E"/>
    <w:rsid w:val="00A71297"/>
    <w:rsid w:val="00A73474"/>
    <w:rsid w:val="00A769EC"/>
    <w:rsid w:val="00A77BC8"/>
    <w:rsid w:val="00A77C4D"/>
    <w:rsid w:val="00A83D5A"/>
    <w:rsid w:val="00A876FC"/>
    <w:rsid w:val="00A87B24"/>
    <w:rsid w:val="00A90D9D"/>
    <w:rsid w:val="00A90FB8"/>
    <w:rsid w:val="00A954B3"/>
    <w:rsid w:val="00A9567D"/>
    <w:rsid w:val="00AA258D"/>
    <w:rsid w:val="00AA5FB7"/>
    <w:rsid w:val="00AA6BFE"/>
    <w:rsid w:val="00AA7E44"/>
    <w:rsid w:val="00AB0868"/>
    <w:rsid w:val="00AB0CDF"/>
    <w:rsid w:val="00AB4783"/>
    <w:rsid w:val="00AB542F"/>
    <w:rsid w:val="00AC04C7"/>
    <w:rsid w:val="00AC09C2"/>
    <w:rsid w:val="00AC0D50"/>
    <w:rsid w:val="00AC21FB"/>
    <w:rsid w:val="00AC4031"/>
    <w:rsid w:val="00AC5B06"/>
    <w:rsid w:val="00AC66A4"/>
    <w:rsid w:val="00AD355D"/>
    <w:rsid w:val="00AD3852"/>
    <w:rsid w:val="00AD552F"/>
    <w:rsid w:val="00AD6421"/>
    <w:rsid w:val="00AD74CD"/>
    <w:rsid w:val="00AE115A"/>
    <w:rsid w:val="00AE4C2E"/>
    <w:rsid w:val="00AE61FE"/>
    <w:rsid w:val="00AE6C96"/>
    <w:rsid w:val="00AE6D1A"/>
    <w:rsid w:val="00AE725D"/>
    <w:rsid w:val="00AE78B8"/>
    <w:rsid w:val="00AF3EF6"/>
    <w:rsid w:val="00AF450B"/>
    <w:rsid w:val="00AF553B"/>
    <w:rsid w:val="00AF7EFE"/>
    <w:rsid w:val="00B018DC"/>
    <w:rsid w:val="00B037EB"/>
    <w:rsid w:val="00B07261"/>
    <w:rsid w:val="00B10AA8"/>
    <w:rsid w:val="00B11F56"/>
    <w:rsid w:val="00B17437"/>
    <w:rsid w:val="00B20386"/>
    <w:rsid w:val="00B20E36"/>
    <w:rsid w:val="00B22326"/>
    <w:rsid w:val="00B223FB"/>
    <w:rsid w:val="00B24123"/>
    <w:rsid w:val="00B26732"/>
    <w:rsid w:val="00B26C22"/>
    <w:rsid w:val="00B358C3"/>
    <w:rsid w:val="00B36360"/>
    <w:rsid w:val="00B42120"/>
    <w:rsid w:val="00B423C2"/>
    <w:rsid w:val="00B43558"/>
    <w:rsid w:val="00B44AB3"/>
    <w:rsid w:val="00B468B8"/>
    <w:rsid w:val="00B471EF"/>
    <w:rsid w:val="00B51D0D"/>
    <w:rsid w:val="00B54E9B"/>
    <w:rsid w:val="00B55DAE"/>
    <w:rsid w:val="00B56CA6"/>
    <w:rsid w:val="00B5733B"/>
    <w:rsid w:val="00B62625"/>
    <w:rsid w:val="00B631F4"/>
    <w:rsid w:val="00B67454"/>
    <w:rsid w:val="00B73F70"/>
    <w:rsid w:val="00B80B77"/>
    <w:rsid w:val="00B82359"/>
    <w:rsid w:val="00B86C21"/>
    <w:rsid w:val="00B8791F"/>
    <w:rsid w:val="00B90272"/>
    <w:rsid w:val="00B9470A"/>
    <w:rsid w:val="00B95D1E"/>
    <w:rsid w:val="00B95D4E"/>
    <w:rsid w:val="00BA0243"/>
    <w:rsid w:val="00BA2440"/>
    <w:rsid w:val="00BA2B3A"/>
    <w:rsid w:val="00BA33D6"/>
    <w:rsid w:val="00BA6DF5"/>
    <w:rsid w:val="00BB0F9C"/>
    <w:rsid w:val="00BB121B"/>
    <w:rsid w:val="00BB5E56"/>
    <w:rsid w:val="00BB773F"/>
    <w:rsid w:val="00BC0238"/>
    <w:rsid w:val="00BC1090"/>
    <w:rsid w:val="00BC1231"/>
    <w:rsid w:val="00BC12D4"/>
    <w:rsid w:val="00BC3B81"/>
    <w:rsid w:val="00BC6128"/>
    <w:rsid w:val="00BD1873"/>
    <w:rsid w:val="00BD1C30"/>
    <w:rsid w:val="00BD1E6A"/>
    <w:rsid w:val="00BD53FE"/>
    <w:rsid w:val="00BD5E31"/>
    <w:rsid w:val="00BD616A"/>
    <w:rsid w:val="00BD76C1"/>
    <w:rsid w:val="00BE1345"/>
    <w:rsid w:val="00BE36A8"/>
    <w:rsid w:val="00BF22E8"/>
    <w:rsid w:val="00BF3042"/>
    <w:rsid w:val="00BF5F95"/>
    <w:rsid w:val="00BF7C52"/>
    <w:rsid w:val="00C0040C"/>
    <w:rsid w:val="00C00EC8"/>
    <w:rsid w:val="00C02FE7"/>
    <w:rsid w:val="00C071BD"/>
    <w:rsid w:val="00C10086"/>
    <w:rsid w:val="00C109FF"/>
    <w:rsid w:val="00C10EAE"/>
    <w:rsid w:val="00C1395A"/>
    <w:rsid w:val="00C1418D"/>
    <w:rsid w:val="00C207FE"/>
    <w:rsid w:val="00C2430C"/>
    <w:rsid w:val="00C2612F"/>
    <w:rsid w:val="00C26A9D"/>
    <w:rsid w:val="00C330C3"/>
    <w:rsid w:val="00C34E1A"/>
    <w:rsid w:val="00C36D78"/>
    <w:rsid w:val="00C46FE3"/>
    <w:rsid w:val="00C478D5"/>
    <w:rsid w:val="00C51983"/>
    <w:rsid w:val="00C5242C"/>
    <w:rsid w:val="00C53B1F"/>
    <w:rsid w:val="00C557E8"/>
    <w:rsid w:val="00C61C1C"/>
    <w:rsid w:val="00C63256"/>
    <w:rsid w:val="00C64C31"/>
    <w:rsid w:val="00C650D3"/>
    <w:rsid w:val="00C663D3"/>
    <w:rsid w:val="00C72039"/>
    <w:rsid w:val="00C74A29"/>
    <w:rsid w:val="00C74A7D"/>
    <w:rsid w:val="00C75382"/>
    <w:rsid w:val="00C80442"/>
    <w:rsid w:val="00C9287A"/>
    <w:rsid w:val="00C95484"/>
    <w:rsid w:val="00CA01C0"/>
    <w:rsid w:val="00CA2C8D"/>
    <w:rsid w:val="00CA3F7F"/>
    <w:rsid w:val="00CA41EA"/>
    <w:rsid w:val="00CB277B"/>
    <w:rsid w:val="00CB3C5B"/>
    <w:rsid w:val="00CB3D39"/>
    <w:rsid w:val="00CB50CC"/>
    <w:rsid w:val="00CB608E"/>
    <w:rsid w:val="00CB650E"/>
    <w:rsid w:val="00CB7AB0"/>
    <w:rsid w:val="00CB7CE4"/>
    <w:rsid w:val="00CB7ECA"/>
    <w:rsid w:val="00CC108C"/>
    <w:rsid w:val="00CC12AE"/>
    <w:rsid w:val="00CC542C"/>
    <w:rsid w:val="00CC5F46"/>
    <w:rsid w:val="00CC68C6"/>
    <w:rsid w:val="00CD1C5E"/>
    <w:rsid w:val="00CD53DE"/>
    <w:rsid w:val="00CD603F"/>
    <w:rsid w:val="00CD70D4"/>
    <w:rsid w:val="00CE1376"/>
    <w:rsid w:val="00CE1428"/>
    <w:rsid w:val="00CE4CF9"/>
    <w:rsid w:val="00CE570C"/>
    <w:rsid w:val="00CE5996"/>
    <w:rsid w:val="00CE668F"/>
    <w:rsid w:val="00CF065F"/>
    <w:rsid w:val="00CF253B"/>
    <w:rsid w:val="00CF2575"/>
    <w:rsid w:val="00CF3876"/>
    <w:rsid w:val="00CF68F2"/>
    <w:rsid w:val="00CF6B20"/>
    <w:rsid w:val="00CF7D56"/>
    <w:rsid w:val="00D01DDA"/>
    <w:rsid w:val="00D03287"/>
    <w:rsid w:val="00D0546A"/>
    <w:rsid w:val="00D05A4D"/>
    <w:rsid w:val="00D05A8D"/>
    <w:rsid w:val="00D11EEE"/>
    <w:rsid w:val="00D12F79"/>
    <w:rsid w:val="00D16968"/>
    <w:rsid w:val="00D16B5C"/>
    <w:rsid w:val="00D276D0"/>
    <w:rsid w:val="00D31D76"/>
    <w:rsid w:val="00D339CC"/>
    <w:rsid w:val="00D41341"/>
    <w:rsid w:val="00D4135F"/>
    <w:rsid w:val="00D41DEC"/>
    <w:rsid w:val="00D43333"/>
    <w:rsid w:val="00D4477E"/>
    <w:rsid w:val="00D464BD"/>
    <w:rsid w:val="00D513CC"/>
    <w:rsid w:val="00D515EC"/>
    <w:rsid w:val="00D51A8A"/>
    <w:rsid w:val="00D544C0"/>
    <w:rsid w:val="00D55600"/>
    <w:rsid w:val="00D561DC"/>
    <w:rsid w:val="00D57E93"/>
    <w:rsid w:val="00D62902"/>
    <w:rsid w:val="00D63BEA"/>
    <w:rsid w:val="00D64F90"/>
    <w:rsid w:val="00D65D54"/>
    <w:rsid w:val="00D665D7"/>
    <w:rsid w:val="00D665F9"/>
    <w:rsid w:val="00D678DF"/>
    <w:rsid w:val="00D70544"/>
    <w:rsid w:val="00D73CEC"/>
    <w:rsid w:val="00D74625"/>
    <w:rsid w:val="00D83446"/>
    <w:rsid w:val="00D849F7"/>
    <w:rsid w:val="00D8543A"/>
    <w:rsid w:val="00D86D76"/>
    <w:rsid w:val="00D86E5A"/>
    <w:rsid w:val="00D876A2"/>
    <w:rsid w:val="00D91007"/>
    <w:rsid w:val="00D9266F"/>
    <w:rsid w:val="00D9375F"/>
    <w:rsid w:val="00D95BCD"/>
    <w:rsid w:val="00D96361"/>
    <w:rsid w:val="00D96A05"/>
    <w:rsid w:val="00DA22BA"/>
    <w:rsid w:val="00DA52EF"/>
    <w:rsid w:val="00DA54F4"/>
    <w:rsid w:val="00DA68D3"/>
    <w:rsid w:val="00DA68EB"/>
    <w:rsid w:val="00DA7A4D"/>
    <w:rsid w:val="00DB4F20"/>
    <w:rsid w:val="00DB5480"/>
    <w:rsid w:val="00DB73C9"/>
    <w:rsid w:val="00DB7C25"/>
    <w:rsid w:val="00DC2E1B"/>
    <w:rsid w:val="00DD2DE3"/>
    <w:rsid w:val="00DD3BC7"/>
    <w:rsid w:val="00DD4217"/>
    <w:rsid w:val="00DD4AB2"/>
    <w:rsid w:val="00DD5CB1"/>
    <w:rsid w:val="00DD70CF"/>
    <w:rsid w:val="00DE0958"/>
    <w:rsid w:val="00DE0B31"/>
    <w:rsid w:val="00DE22A6"/>
    <w:rsid w:val="00DE3BF4"/>
    <w:rsid w:val="00DE7361"/>
    <w:rsid w:val="00DF1AF7"/>
    <w:rsid w:val="00DF1DAD"/>
    <w:rsid w:val="00DF29E0"/>
    <w:rsid w:val="00DF31A0"/>
    <w:rsid w:val="00DF54FB"/>
    <w:rsid w:val="00DF6670"/>
    <w:rsid w:val="00E02D46"/>
    <w:rsid w:val="00E03376"/>
    <w:rsid w:val="00E1034F"/>
    <w:rsid w:val="00E11187"/>
    <w:rsid w:val="00E12AC4"/>
    <w:rsid w:val="00E130D8"/>
    <w:rsid w:val="00E1333B"/>
    <w:rsid w:val="00E13B06"/>
    <w:rsid w:val="00E157EA"/>
    <w:rsid w:val="00E16321"/>
    <w:rsid w:val="00E17720"/>
    <w:rsid w:val="00E20AB8"/>
    <w:rsid w:val="00E23624"/>
    <w:rsid w:val="00E2374F"/>
    <w:rsid w:val="00E262E0"/>
    <w:rsid w:val="00E268B2"/>
    <w:rsid w:val="00E30913"/>
    <w:rsid w:val="00E31B24"/>
    <w:rsid w:val="00E32EC3"/>
    <w:rsid w:val="00E343CC"/>
    <w:rsid w:val="00E34CA9"/>
    <w:rsid w:val="00E36974"/>
    <w:rsid w:val="00E43C66"/>
    <w:rsid w:val="00E446C0"/>
    <w:rsid w:val="00E45847"/>
    <w:rsid w:val="00E46F97"/>
    <w:rsid w:val="00E5113E"/>
    <w:rsid w:val="00E54583"/>
    <w:rsid w:val="00E56431"/>
    <w:rsid w:val="00E56C6D"/>
    <w:rsid w:val="00E612A3"/>
    <w:rsid w:val="00E6433A"/>
    <w:rsid w:val="00E66D47"/>
    <w:rsid w:val="00E679FB"/>
    <w:rsid w:val="00E73C5F"/>
    <w:rsid w:val="00E753C2"/>
    <w:rsid w:val="00E81014"/>
    <w:rsid w:val="00E811A6"/>
    <w:rsid w:val="00E81EC9"/>
    <w:rsid w:val="00E865F6"/>
    <w:rsid w:val="00E876BD"/>
    <w:rsid w:val="00E90D92"/>
    <w:rsid w:val="00E91093"/>
    <w:rsid w:val="00E93248"/>
    <w:rsid w:val="00E94888"/>
    <w:rsid w:val="00E94E59"/>
    <w:rsid w:val="00EA3816"/>
    <w:rsid w:val="00EA4C80"/>
    <w:rsid w:val="00EA54A9"/>
    <w:rsid w:val="00EA65D5"/>
    <w:rsid w:val="00EB1B08"/>
    <w:rsid w:val="00EB365A"/>
    <w:rsid w:val="00EB38A5"/>
    <w:rsid w:val="00EB6644"/>
    <w:rsid w:val="00EB735F"/>
    <w:rsid w:val="00EC01CD"/>
    <w:rsid w:val="00EC1192"/>
    <w:rsid w:val="00EC1AC7"/>
    <w:rsid w:val="00EC4320"/>
    <w:rsid w:val="00EC4571"/>
    <w:rsid w:val="00EC45AF"/>
    <w:rsid w:val="00EC734C"/>
    <w:rsid w:val="00EC7DE0"/>
    <w:rsid w:val="00ED1367"/>
    <w:rsid w:val="00ED2F8F"/>
    <w:rsid w:val="00ED6019"/>
    <w:rsid w:val="00ED70DA"/>
    <w:rsid w:val="00EE718A"/>
    <w:rsid w:val="00EE7639"/>
    <w:rsid w:val="00EF0933"/>
    <w:rsid w:val="00EF176E"/>
    <w:rsid w:val="00EF71B4"/>
    <w:rsid w:val="00EF7374"/>
    <w:rsid w:val="00F0115E"/>
    <w:rsid w:val="00F01D23"/>
    <w:rsid w:val="00F022BD"/>
    <w:rsid w:val="00F03A3C"/>
    <w:rsid w:val="00F05230"/>
    <w:rsid w:val="00F0785D"/>
    <w:rsid w:val="00F079ED"/>
    <w:rsid w:val="00F100BE"/>
    <w:rsid w:val="00F10BE0"/>
    <w:rsid w:val="00F1139A"/>
    <w:rsid w:val="00F13DB9"/>
    <w:rsid w:val="00F1635A"/>
    <w:rsid w:val="00F2087A"/>
    <w:rsid w:val="00F21E77"/>
    <w:rsid w:val="00F275D2"/>
    <w:rsid w:val="00F30BE9"/>
    <w:rsid w:val="00F32FDD"/>
    <w:rsid w:val="00F3360B"/>
    <w:rsid w:val="00F345B3"/>
    <w:rsid w:val="00F36D67"/>
    <w:rsid w:val="00F37A88"/>
    <w:rsid w:val="00F37C04"/>
    <w:rsid w:val="00F40A50"/>
    <w:rsid w:val="00F40A5E"/>
    <w:rsid w:val="00F42879"/>
    <w:rsid w:val="00F43AA4"/>
    <w:rsid w:val="00F455CB"/>
    <w:rsid w:val="00F46072"/>
    <w:rsid w:val="00F46A41"/>
    <w:rsid w:val="00F51671"/>
    <w:rsid w:val="00F526BA"/>
    <w:rsid w:val="00F549C3"/>
    <w:rsid w:val="00F55914"/>
    <w:rsid w:val="00F55AFF"/>
    <w:rsid w:val="00F55FA7"/>
    <w:rsid w:val="00F57197"/>
    <w:rsid w:val="00F578E4"/>
    <w:rsid w:val="00F64CB9"/>
    <w:rsid w:val="00F653D1"/>
    <w:rsid w:val="00F81F3C"/>
    <w:rsid w:val="00F90081"/>
    <w:rsid w:val="00F92C5C"/>
    <w:rsid w:val="00F937F3"/>
    <w:rsid w:val="00F95957"/>
    <w:rsid w:val="00F96473"/>
    <w:rsid w:val="00F9660B"/>
    <w:rsid w:val="00F96A27"/>
    <w:rsid w:val="00FA0170"/>
    <w:rsid w:val="00FA4523"/>
    <w:rsid w:val="00FA564F"/>
    <w:rsid w:val="00FA63AC"/>
    <w:rsid w:val="00FA72E2"/>
    <w:rsid w:val="00FB16D2"/>
    <w:rsid w:val="00FC0E3A"/>
    <w:rsid w:val="00FC1812"/>
    <w:rsid w:val="00FC58D3"/>
    <w:rsid w:val="00FD060B"/>
    <w:rsid w:val="00FD174B"/>
    <w:rsid w:val="00FD2B36"/>
    <w:rsid w:val="00FD2DC9"/>
    <w:rsid w:val="00FD4C90"/>
    <w:rsid w:val="00FD4CF5"/>
    <w:rsid w:val="00FD5068"/>
    <w:rsid w:val="00FD6B18"/>
    <w:rsid w:val="00FE0BAB"/>
    <w:rsid w:val="00FE1453"/>
    <w:rsid w:val="00FE177F"/>
    <w:rsid w:val="00FE1948"/>
    <w:rsid w:val="00FE33C2"/>
    <w:rsid w:val="00FE385F"/>
    <w:rsid w:val="00FE7BB2"/>
    <w:rsid w:val="00FF0E1F"/>
    <w:rsid w:val="00FF167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AC09C2"/>
  </w:style>
  <w:style w:type="table" w:customStyle="1" w:styleId="Tabela-Siatka3">
    <w:name w:val="Tabela - Siatka3"/>
    <w:basedOn w:val="Standardowy"/>
    <w:next w:val="Tabela-Siatka"/>
    <w:rsid w:val="005D6A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AC09C2"/>
  </w:style>
  <w:style w:type="table" w:customStyle="1" w:styleId="Tabela-Siatka3">
    <w:name w:val="Tabela - Siatka3"/>
    <w:basedOn w:val="Standardowy"/>
    <w:next w:val="Tabela-Siatka"/>
    <w:rsid w:val="005D6A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2903-31C4-4F2C-8753-8D50B060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11</TotalTime>
  <Pages>1</Pages>
  <Words>93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659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ST-1378</cp:lastModifiedBy>
  <cp:revision>9</cp:revision>
  <cp:lastPrinted>2016-12-29T08:42:00Z</cp:lastPrinted>
  <dcterms:created xsi:type="dcterms:W3CDTF">2017-01-10T09:04:00Z</dcterms:created>
  <dcterms:modified xsi:type="dcterms:W3CDTF">2017-09-27T09:45:00Z</dcterms:modified>
</cp:coreProperties>
</file>