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0F" w:rsidRDefault="006F110F" w:rsidP="008F65A2">
      <w:pPr>
        <w:spacing w:before="120"/>
        <w:ind w:left="4963"/>
        <w:jc w:val="right"/>
        <w:rPr>
          <w:rFonts w:ascii="Arial" w:hAnsi="Arial" w:cs="Arial"/>
          <w:sz w:val="22"/>
          <w:szCs w:val="22"/>
        </w:rPr>
      </w:pPr>
    </w:p>
    <w:p w:rsidR="002A32E3" w:rsidRPr="00F022BD" w:rsidRDefault="00F022BD" w:rsidP="008F65A2">
      <w:pPr>
        <w:spacing w:before="120"/>
        <w:ind w:left="4963"/>
        <w:jc w:val="right"/>
        <w:rPr>
          <w:rFonts w:ascii="Arial" w:hAnsi="Arial" w:cs="Arial"/>
          <w:sz w:val="22"/>
          <w:szCs w:val="22"/>
        </w:rPr>
      </w:pPr>
      <w:r w:rsidRPr="00F022BD">
        <w:rPr>
          <w:rFonts w:ascii="Arial" w:hAnsi="Arial" w:cs="Arial"/>
          <w:sz w:val="22"/>
          <w:szCs w:val="22"/>
        </w:rPr>
        <w:t>Poznań, dnia</w:t>
      </w:r>
      <w:r w:rsidR="001C7393">
        <w:rPr>
          <w:rFonts w:ascii="Arial" w:hAnsi="Arial" w:cs="Arial"/>
          <w:sz w:val="22"/>
          <w:szCs w:val="22"/>
        </w:rPr>
        <w:t xml:space="preserve"> </w:t>
      </w:r>
      <w:r w:rsidR="006F110F">
        <w:rPr>
          <w:rFonts w:ascii="Arial" w:hAnsi="Arial" w:cs="Arial"/>
          <w:sz w:val="22"/>
          <w:szCs w:val="22"/>
        </w:rPr>
        <w:t>20</w:t>
      </w:r>
      <w:r w:rsidR="000E592E">
        <w:rPr>
          <w:rFonts w:ascii="Arial" w:hAnsi="Arial" w:cs="Arial"/>
          <w:sz w:val="22"/>
          <w:szCs w:val="22"/>
        </w:rPr>
        <w:t xml:space="preserve"> </w:t>
      </w:r>
      <w:r w:rsidR="00A034DE">
        <w:rPr>
          <w:rFonts w:ascii="Arial" w:hAnsi="Arial" w:cs="Arial"/>
          <w:sz w:val="22"/>
          <w:szCs w:val="22"/>
        </w:rPr>
        <w:t>września</w:t>
      </w:r>
      <w:r w:rsidR="005D6A63">
        <w:rPr>
          <w:rFonts w:ascii="Arial" w:hAnsi="Arial" w:cs="Arial"/>
          <w:sz w:val="22"/>
          <w:szCs w:val="22"/>
        </w:rPr>
        <w:t xml:space="preserve"> 2017</w:t>
      </w:r>
      <w:r w:rsidRPr="00F022BD">
        <w:rPr>
          <w:rFonts w:ascii="Arial" w:hAnsi="Arial" w:cs="Arial"/>
          <w:sz w:val="22"/>
          <w:szCs w:val="22"/>
        </w:rPr>
        <w:t xml:space="preserve"> roku</w:t>
      </w: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A034DE">
        <w:rPr>
          <w:rFonts w:ascii="Arial" w:hAnsi="Arial" w:cs="Arial"/>
          <w:sz w:val="22"/>
          <w:szCs w:val="22"/>
        </w:rPr>
        <w:t>3</w:t>
      </w:r>
      <w:r w:rsidR="001C7393">
        <w:rPr>
          <w:rFonts w:ascii="Arial" w:hAnsi="Arial" w:cs="Arial"/>
          <w:sz w:val="22"/>
          <w:szCs w:val="22"/>
        </w:rPr>
        <w:t>/3322/</w:t>
      </w:r>
      <w:r w:rsidR="00A034DE">
        <w:rPr>
          <w:rFonts w:ascii="Arial" w:hAnsi="Arial" w:cs="Arial"/>
          <w:sz w:val="22"/>
          <w:szCs w:val="22"/>
        </w:rPr>
        <w:t>8</w:t>
      </w:r>
      <w:r w:rsidRPr="002A32E3">
        <w:rPr>
          <w:rFonts w:ascii="Arial" w:hAnsi="Arial" w:cs="Arial"/>
          <w:sz w:val="22"/>
          <w:szCs w:val="22"/>
        </w:rPr>
        <w:t>/201</w:t>
      </w:r>
      <w:r w:rsidR="008F65A2">
        <w:rPr>
          <w:rFonts w:ascii="Arial" w:hAnsi="Arial" w:cs="Arial"/>
          <w:sz w:val="22"/>
          <w:szCs w:val="22"/>
        </w:rPr>
        <w:t>7</w:t>
      </w: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Z OTWARCIA OFERT </w:t>
      </w:r>
    </w:p>
    <w:p w:rsid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D6A63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postępowania o zamówienie </w:t>
      </w:r>
      <w:r w:rsidR="008F65A2">
        <w:rPr>
          <w:rFonts w:ascii="Arial" w:hAnsi="Arial" w:cs="Arial"/>
          <w:b/>
          <w:sz w:val="22"/>
          <w:szCs w:val="22"/>
        </w:rPr>
        <w:t>na usługi społeczne, zgodnie z art. 138o ustawy Pzp, pn. „Świadczenie usług pocztowych w obrocie krajowym i zagranicznym”.</w:t>
      </w:r>
    </w:p>
    <w:p w:rsidR="008F65A2" w:rsidRPr="005D6A63" w:rsidRDefault="008F65A2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  <w:t xml:space="preserve">W dniu </w:t>
      </w:r>
      <w:r w:rsidR="00A034DE">
        <w:rPr>
          <w:rFonts w:ascii="Arial" w:eastAsia="Calibri" w:hAnsi="Arial" w:cs="Arial"/>
          <w:sz w:val="22"/>
          <w:szCs w:val="22"/>
          <w:lang w:eastAsia="en-US"/>
        </w:rPr>
        <w:t>20.09</w:t>
      </w:r>
      <w:r w:rsidRPr="005D6A63">
        <w:rPr>
          <w:rFonts w:ascii="Arial" w:eastAsia="Calibri" w:hAnsi="Arial" w:cs="Arial"/>
          <w:sz w:val="22"/>
          <w:szCs w:val="22"/>
          <w:lang w:eastAsia="en-US"/>
        </w:rPr>
        <w:t xml:space="preserve">.2017 r. o godz. 11:00, Zamawiający - Wojewódzki Urząd Pracy </w:t>
      </w:r>
      <w:r w:rsidRPr="005D6A63">
        <w:rPr>
          <w:rFonts w:ascii="Arial" w:eastAsia="Calibri" w:hAnsi="Arial" w:cs="Arial"/>
          <w:sz w:val="22"/>
          <w:szCs w:val="22"/>
          <w:lang w:eastAsia="en-US"/>
        </w:rPr>
        <w:br/>
        <w:t xml:space="preserve">w Poznaniu, dokonał otwarcia ofert w ww. postępowaniu. </w:t>
      </w: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  <w:t xml:space="preserve">W związku z powyższym, działając na podstawie </w:t>
      </w:r>
      <w:r w:rsidR="00EA4A2E" w:rsidRPr="00EA4A2E">
        <w:rPr>
          <w:rFonts w:ascii="Arial" w:hAnsi="Arial" w:cs="Arial"/>
          <w:sz w:val="22"/>
          <w:szCs w:val="22"/>
        </w:rPr>
        <w:t>ust. 6 rozdz. XII Ogłoszenia</w:t>
      </w:r>
      <w:r w:rsidRPr="005D6A63">
        <w:rPr>
          <w:rFonts w:ascii="Arial" w:eastAsia="Calibri" w:hAnsi="Arial" w:cs="Arial"/>
          <w:sz w:val="22"/>
          <w:szCs w:val="22"/>
          <w:lang w:eastAsia="en-US"/>
        </w:rPr>
        <w:t>, Zamawiający informuje:</w:t>
      </w:r>
    </w:p>
    <w:p w:rsid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970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326"/>
        <w:gridCol w:w="1091"/>
        <w:gridCol w:w="2535"/>
      </w:tblGrid>
      <w:tr w:rsidR="008F65A2" w:rsidRPr="00016613" w:rsidTr="008F65A2">
        <w:trPr>
          <w:jc w:val="center"/>
        </w:trPr>
        <w:tc>
          <w:tcPr>
            <w:tcW w:w="6079" w:type="dxa"/>
            <w:gridSpan w:val="4"/>
            <w:vAlign w:val="center"/>
          </w:tcPr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8F65A2" w:rsidRPr="00016613" w:rsidRDefault="00A034DE" w:rsidP="008F65A2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F65A2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F65A2">
              <w:rPr>
                <w:rFonts w:ascii="Arial" w:hAnsi="Arial" w:cs="Arial"/>
                <w:b/>
                <w:sz w:val="20"/>
                <w:szCs w:val="20"/>
              </w:rPr>
              <w:t> 000,00 zł</w:t>
            </w:r>
          </w:p>
        </w:tc>
      </w:tr>
      <w:tr w:rsidR="008F65A2" w:rsidRPr="00016613" w:rsidTr="008F65A2">
        <w:trPr>
          <w:jc w:val="center"/>
        </w:trPr>
        <w:tc>
          <w:tcPr>
            <w:tcW w:w="717" w:type="dxa"/>
            <w:vAlign w:val="center"/>
          </w:tcPr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8F65A2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326" w:type="dxa"/>
            <w:vAlign w:val="center"/>
          </w:tcPr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8F65A2" w:rsidRPr="00016613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8F65A2" w:rsidRPr="00366C7F" w:rsidTr="008F65A2">
        <w:trPr>
          <w:jc w:val="center"/>
        </w:trPr>
        <w:tc>
          <w:tcPr>
            <w:tcW w:w="717" w:type="dxa"/>
            <w:vAlign w:val="center"/>
          </w:tcPr>
          <w:p w:rsidR="008F65A2" w:rsidRPr="00366C7F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8F65A2" w:rsidRDefault="008F65A2" w:rsidP="008F6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Poczta Polska S.A.</w:t>
            </w:r>
          </w:p>
          <w:p w:rsidR="008F65A2" w:rsidRDefault="008F65A2" w:rsidP="008F6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>ul. Kościuszki 77</w:t>
            </w:r>
          </w:p>
          <w:p w:rsidR="008F65A2" w:rsidRPr="005D6A63" w:rsidRDefault="008F65A2" w:rsidP="008F65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6A63">
              <w:rPr>
                <w:rFonts w:ascii="Arial" w:hAnsi="Arial" w:cs="Arial"/>
                <w:sz w:val="18"/>
                <w:szCs w:val="18"/>
              </w:rPr>
              <w:t xml:space="preserve">60-942 Poznań </w:t>
            </w:r>
          </w:p>
        </w:tc>
        <w:tc>
          <w:tcPr>
            <w:tcW w:w="1384" w:type="dxa"/>
            <w:vAlign w:val="center"/>
          </w:tcPr>
          <w:p w:rsidR="008F65A2" w:rsidRPr="00366C7F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8F65A2" w:rsidRPr="00366C7F" w:rsidRDefault="008F65A2" w:rsidP="001F3C8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  <w:tc>
          <w:tcPr>
            <w:tcW w:w="1091" w:type="dxa"/>
            <w:vAlign w:val="center"/>
          </w:tcPr>
          <w:p w:rsidR="008F65A2" w:rsidRPr="00366C7F" w:rsidRDefault="008F65A2" w:rsidP="001F3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8F65A2" w:rsidRPr="00366C7F" w:rsidRDefault="008F65A2" w:rsidP="008F65A2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8F65A2" w:rsidRPr="00366C7F" w:rsidRDefault="008F65A2" w:rsidP="008F65A2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8F65A2" w:rsidRPr="00366C7F" w:rsidRDefault="008F65A2" w:rsidP="008F65A2">
            <w:pPr>
              <w:pStyle w:val="Tekstpodstawowy"/>
              <w:numPr>
                <w:ilvl w:val="0"/>
                <w:numId w:val="9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8F65A2" w:rsidRDefault="008F65A2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65A2" w:rsidRDefault="008F65A2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65A2" w:rsidRDefault="008F65A2" w:rsidP="008F65A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034DE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A034DE">
        <w:rPr>
          <w:rFonts w:ascii="Arial" w:hAnsi="Arial" w:cs="Arial"/>
          <w:b/>
          <w:sz w:val="20"/>
          <w:szCs w:val="20"/>
        </w:rPr>
        <w:t>25.09</w:t>
      </w:r>
      <w:r w:rsidRPr="00A034DE">
        <w:rPr>
          <w:rFonts w:ascii="Arial" w:hAnsi="Arial" w:cs="Arial"/>
          <w:b/>
          <w:sz w:val="20"/>
          <w:szCs w:val="20"/>
        </w:rPr>
        <w:t xml:space="preserve">.2017 r., przekaże Zamawiającemu, w formie pisemnej, oświadczenie o przynależności lub braku przynależności do tej samej grupy kapitałowej, według wzoru stanowiącego załącznik nr 4 do SIWZ. W przypadku przynależności do tej samej grupy kapitałowej Wykonawca wraz ze złożeniem oświadczenia może przedstawić dowody, </w:t>
      </w:r>
      <w:r w:rsidR="00EA4A2E" w:rsidRPr="00A034DE">
        <w:rPr>
          <w:rFonts w:ascii="Arial" w:hAnsi="Arial" w:cs="Arial"/>
          <w:b/>
          <w:sz w:val="20"/>
          <w:szCs w:val="20"/>
        </w:rPr>
        <w:br/>
      </w:r>
      <w:r w:rsidRPr="00A034DE">
        <w:rPr>
          <w:rFonts w:ascii="Arial" w:hAnsi="Arial" w:cs="Arial"/>
          <w:b/>
          <w:sz w:val="20"/>
          <w:szCs w:val="20"/>
        </w:rPr>
        <w:t xml:space="preserve">że powiązania z innym Wykonawcą nie prowadzą do zakłócenia konkurencji w postępowaniu </w:t>
      </w:r>
      <w:r w:rsidR="00EA4A2E" w:rsidRPr="00A034DE">
        <w:rPr>
          <w:rFonts w:ascii="Arial" w:hAnsi="Arial" w:cs="Arial"/>
          <w:b/>
          <w:sz w:val="20"/>
          <w:szCs w:val="20"/>
        </w:rPr>
        <w:br/>
      </w:r>
      <w:r w:rsidRPr="00A034DE">
        <w:rPr>
          <w:rFonts w:ascii="Arial" w:hAnsi="Arial" w:cs="Arial"/>
          <w:b/>
          <w:sz w:val="20"/>
          <w:szCs w:val="20"/>
        </w:rPr>
        <w:t>o udzielenie zamówienia.</w:t>
      </w:r>
    </w:p>
    <w:p w:rsidR="008F65A2" w:rsidRDefault="008F65A2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65A2" w:rsidRDefault="006F110F" w:rsidP="006F110F">
      <w:pPr>
        <w:widowControl w:val="0"/>
        <w:autoSpaceDE w:val="0"/>
        <w:autoSpaceDN w:val="0"/>
        <w:adjustRightInd w:val="0"/>
        <w:spacing w:line="276" w:lineRule="auto"/>
        <w:ind w:left="5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Barbara Kwapiszewska</w:t>
      </w:r>
    </w:p>
    <w:p w:rsidR="006F110F" w:rsidRDefault="006F110F" w:rsidP="006F110F">
      <w:pPr>
        <w:widowControl w:val="0"/>
        <w:autoSpaceDE w:val="0"/>
        <w:autoSpaceDN w:val="0"/>
        <w:adjustRightInd w:val="0"/>
        <w:spacing w:line="276" w:lineRule="auto"/>
        <w:ind w:left="5672"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Dyrektor</w:t>
      </w:r>
    </w:p>
    <w:p w:rsidR="006F110F" w:rsidRDefault="006F110F" w:rsidP="006F110F">
      <w:pPr>
        <w:widowControl w:val="0"/>
        <w:autoSpaceDE w:val="0"/>
        <w:autoSpaceDN w:val="0"/>
        <w:adjustRightInd w:val="0"/>
        <w:spacing w:line="276" w:lineRule="auto"/>
        <w:ind w:left="4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>Wojewódzkiego Urzędu Pracy w Poznaniu</w:t>
      </w:r>
    </w:p>
    <w:p w:rsidR="006F110F" w:rsidRDefault="006F110F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65A2" w:rsidRDefault="008F65A2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65A2" w:rsidRDefault="008F65A2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65A2" w:rsidRDefault="008F65A2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F65A2" w:rsidRPr="005D6A63" w:rsidRDefault="008F65A2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8F65A2" w:rsidRPr="005D6A63" w:rsidSect="00015751">
      <w:headerReference w:type="default" r:id="rId9"/>
      <w:footerReference w:type="default" r:id="rId10"/>
      <w:pgSz w:w="11906" w:h="16838" w:code="9"/>
      <w:pgMar w:top="1418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10" w:rsidRDefault="00015F10">
      <w:r>
        <w:separator/>
      </w:r>
    </w:p>
  </w:endnote>
  <w:endnote w:type="continuationSeparator" w:id="0">
    <w:p w:rsidR="00015F10" w:rsidRDefault="0001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8F65A2" w:rsidRDefault="008F65A2" w:rsidP="008F65A2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A9E89A2" wp14:editId="4F12BD61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015F10" w:rsidRPr="008F65A2" w:rsidRDefault="008F65A2" w:rsidP="00D513CC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10" w:rsidRDefault="00015F10">
      <w:r>
        <w:separator/>
      </w:r>
    </w:p>
  </w:footnote>
  <w:footnote w:type="continuationSeparator" w:id="0">
    <w:p w:rsidR="00015F10" w:rsidRDefault="0001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F65A2" w:rsidTr="001F3C84">
      <w:trPr>
        <w:trHeight w:val="1138"/>
      </w:trPr>
      <w:tc>
        <w:tcPr>
          <w:tcW w:w="3085" w:type="dxa"/>
        </w:tcPr>
        <w:p w:rsidR="008F65A2" w:rsidRPr="00976831" w:rsidRDefault="008F65A2" w:rsidP="001F3C84">
          <w:pPr>
            <w:rPr>
              <w:sz w:val="8"/>
            </w:rPr>
          </w:pPr>
        </w:p>
        <w:p w:rsidR="008F65A2" w:rsidRPr="00976831" w:rsidRDefault="008F65A2" w:rsidP="001F3C84">
          <w:r>
            <w:rPr>
              <w:noProof/>
            </w:rPr>
            <w:drawing>
              <wp:inline distT="0" distB="0" distL="0" distR="0" wp14:anchorId="4AC8865C" wp14:editId="09D75E27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F65A2" w:rsidRPr="005D12EA" w:rsidRDefault="008F65A2" w:rsidP="001F3C84"/>
        <w:p w:rsidR="008F65A2" w:rsidRDefault="008F65A2" w:rsidP="001F3C84">
          <w:r>
            <w:rPr>
              <w:noProof/>
            </w:rPr>
            <w:drawing>
              <wp:inline distT="0" distB="0" distL="0" distR="0" wp14:anchorId="2643B2C5" wp14:editId="0E2DF6AD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F65A2" w:rsidRPr="003D7E10" w:rsidRDefault="008F65A2" w:rsidP="001F3C84">
          <w:pPr>
            <w:jc w:val="right"/>
            <w:rPr>
              <w:sz w:val="6"/>
            </w:rPr>
          </w:pPr>
        </w:p>
        <w:p w:rsidR="008F65A2" w:rsidRDefault="008F65A2" w:rsidP="001F3C84">
          <w:r>
            <w:t xml:space="preserve">  </w:t>
          </w:r>
          <w:r>
            <w:rPr>
              <w:noProof/>
            </w:rPr>
            <w:drawing>
              <wp:inline distT="0" distB="0" distL="0" distR="0" wp14:anchorId="145D0CCA" wp14:editId="50C04EDD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F65A2" w:rsidRDefault="008F65A2" w:rsidP="008F65A2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5960E" wp14:editId="46AA5593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F65A2" w:rsidRPr="008F65A2" w:rsidRDefault="008F65A2" w:rsidP="008F65A2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29B"/>
    <w:multiLevelType w:val="hybridMultilevel"/>
    <w:tmpl w:val="6C30FDCA"/>
    <w:lvl w:ilvl="0" w:tplc="C3809D9A">
      <w:start w:val="1"/>
      <w:numFmt w:val="decimal"/>
      <w:lvlText w:val="%1."/>
      <w:lvlJc w:val="left"/>
      <w:pPr>
        <w:ind w:left="502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92620"/>
    <w:multiLevelType w:val="multilevel"/>
    <w:tmpl w:val="D0B89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14C9"/>
    <w:rsid w:val="000029F3"/>
    <w:rsid w:val="00003BFD"/>
    <w:rsid w:val="00005AFB"/>
    <w:rsid w:val="00007526"/>
    <w:rsid w:val="00015751"/>
    <w:rsid w:val="00015D56"/>
    <w:rsid w:val="00015F10"/>
    <w:rsid w:val="00020D00"/>
    <w:rsid w:val="000221DE"/>
    <w:rsid w:val="000231A6"/>
    <w:rsid w:val="00025524"/>
    <w:rsid w:val="0002695D"/>
    <w:rsid w:val="000305BF"/>
    <w:rsid w:val="0003203B"/>
    <w:rsid w:val="0003343F"/>
    <w:rsid w:val="000339E8"/>
    <w:rsid w:val="000349D0"/>
    <w:rsid w:val="00043B2D"/>
    <w:rsid w:val="00044576"/>
    <w:rsid w:val="00046007"/>
    <w:rsid w:val="00050A3D"/>
    <w:rsid w:val="00053DD7"/>
    <w:rsid w:val="00056A9C"/>
    <w:rsid w:val="0005727D"/>
    <w:rsid w:val="00057B6C"/>
    <w:rsid w:val="00060037"/>
    <w:rsid w:val="00062829"/>
    <w:rsid w:val="00064E20"/>
    <w:rsid w:val="00064F76"/>
    <w:rsid w:val="00066CF6"/>
    <w:rsid w:val="0007012C"/>
    <w:rsid w:val="00071C7F"/>
    <w:rsid w:val="00072C0D"/>
    <w:rsid w:val="0007669D"/>
    <w:rsid w:val="0008009C"/>
    <w:rsid w:val="00083978"/>
    <w:rsid w:val="00083F82"/>
    <w:rsid w:val="00085821"/>
    <w:rsid w:val="0009222F"/>
    <w:rsid w:val="00094047"/>
    <w:rsid w:val="000A607D"/>
    <w:rsid w:val="000A6C6B"/>
    <w:rsid w:val="000B26ED"/>
    <w:rsid w:val="000B369C"/>
    <w:rsid w:val="000B3E1C"/>
    <w:rsid w:val="000C17B5"/>
    <w:rsid w:val="000C7757"/>
    <w:rsid w:val="000C78EA"/>
    <w:rsid w:val="000D0C88"/>
    <w:rsid w:val="000D26FB"/>
    <w:rsid w:val="000D2710"/>
    <w:rsid w:val="000D3DEC"/>
    <w:rsid w:val="000D4F37"/>
    <w:rsid w:val="000D5AF8"/>
    <w:rsid w:val="000D68DA"/>
    <w:rsid w:val="000D69C7"/>
    <w:rsid w:val="000E13EB"/>
    <w:rsid w:val="000E4275"/>
    <w:rsid w:val="000E592E"/>
    <w:rsid w:val="000E61B2"/>
    <w:rsid w:val="000E626E"/>
    <w:rsid w:val="000F1A18"/>
    <w:rsid w:val="000F3355"/>
    <w:rsid w:val="000F4804"/>
    <w:rsid w:val="000F4B70"/>
    <w:rsid w:val="000F6060"/>
    <w:rsid w:val="000F68F6"/>
    <w:rsid w:val="00100105"/>
    <w:rsid w:val="001034F1"/>
    <w:rsid w:val="00104AEE"/>
    <w:rsid w:val="00104C41"/>
    <w:rsid w:val="00110A14"/>
    <w:rsid w:val="00112059"/>
    <w:rsid w:val="00114994"/>
    <w:rsid w:val="00114C89"/>
    <w:rsid w:val="00117E5A"/>
    <w:rsid w:val="00123A05"/>
    <w:rsid w:val="00133196"/>
    <w:rsid w:val="00133720"/>
    <w:rsid w:val="00133FC4"/>
    <w:rsid w:val="00136387"/>
    <w:rsid w:val="00137ED4"/>
    <w:rsid w:val="00140A96"/>
    <w:rsid w:val="00143E98"/>
    <w:rsid w:val="00145A24"/>
    <w:rsid w:val="0014736C"/>
    <w:rsid w:val="00150BF1"/>
    <w:rsid w:val="00154C16"/>
    <w:rsid w:val="0015595F"/>
    <w:rsid w:val="00155B36"/>
    <w:rsid w:val="00157732"/>
    <w:rsid w:val="00161095"/>
    <w:rsid w:val="00161BD4"/>
    <w:rsid w:val="00161E7A"/>
    <w:rsid w:val="001627A2"/>
    <w:rsid w:val="00163238"/>
    <w:rsid w:val="0016698B"/>
    <w:rsid w:val="0017201A"/>
    <w:rsid w:val="001728D6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5881"/>
    <w:rsid w:val="001964B4"/>
    <w:rsid w:val="00197C9A"/>
    <w:rsid w:val="001A6562"/>
    <w:rsid w:val="001A7A05"/>
    <w:rsid w:val="001B1102"/>
    <w:rsid w:val="001B3711"/>
    <w:rsid w:val="001B3DDB"/>
    <w:rsid w:val="001B445C"/>
    <w:rsid w:val="001B6E0D"/>
    <w:rsid w:val="001B714D"/>
    <w:rsid w:val="001C1F40"/>
    <w:rsid w:val="001C7393"/>
    <w:rsid w:val="001C7A12"/>
    <w:rsid w:val="001D03F0"/>
    <w:rsid w:val="001D0D00"/>
    <w:rsid w:val="001D13E8"/>
    <w:rsid w:val="001D2447"/>
    <w:rsid w:val="001D2D9C"/>
    <w:rsid w:val="001D481B"/>
    <w:rsid w:val="001D5B95"/>
    <w:rsid w:val="001D6B9E"/>
    <w:rsid w:val="001D770D"/>
    <w:rsid w:val="001E0E35"/>
    <w:rsid w:val="001E792A"/>
    <w:rsid w:val="001F0EC7"/>
    <w:rsid w:val="001F1219"/>
    <w:rsid w:val="001F35B2"/>
    <w:rsid w:val="001F52DD"/>
    <w:rsid w:val="001F6325"/>
    <w:rsid w:val="001F6650"/>
    <w:rsid w:val="00200DE5"/>
    <w:rsid w:val="00202CA7"/>
    <w:rsid w:val="00204205"/>
    <w:rsid w:val="002055AE"/>
    <w:rsid w:val="00205E7D"/>
    <w:rsid w:val="0020605F"/>
    <w:rsid w:val="002077CE"/>
    <w:rsid w:val="002078EC"/>
    <w:rsid w:val="0021076F"/>
    <w:rsid w:val="00210D4D"/>
    <w:rsid w:val="002127D3"/>
    <w:rsid w:val="002137C1"/>
    <w:rsid w:val="00213BCF"/>
    <w:rsid w:val="00215FBE"/>
    <w:rsid w:val="002230F9"/>
    <w:rsid w:val="00223375"/>
    <w:rsid w:val="00227B8B"/>
    <w:rsid w:val="002308DC"/>
    <w:rsid w:val="00230B7A"/>
    <w:rsid w:val="00230CDC"/>
    <w:rsid w:val="00232889"/>
    <w:rsid w:val="00233F27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C7C"/>
    <w:rsid w:val="00254659"/>
    <w:rsid w:val="00254D7E"/>
    <w:rsid w:val="0025574F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3294"/>
    <w:rsid w:val="0028499E"/>
    <w:rsid w:val="002868BF"/>
    <w:rsid w:val="00286980"/>
    <w:rsid w:val="00293562"/>
    <w:rsid w:val="00293CAD"/>
    <w:rsid w:val="002951C6"/>
    <w:rsid w:val="00295832"/>
    <w:rsid w:val="00296154"/>
    <w:rsid w:val="002969FA"/>
    <w:rsid w:val="002A26CF"/>
    <w:rsid w:val="002A3086"/>
    <w:rsid w:val="002A32E3"/>
    <w:rsid w:val="002B1077"/>
    <w:rsid w:val="002B139A"/>
    <w:rsid w:val="002B5712"/>
    <w:rsid w:val="002B5F5E"/>
    <w:rsid w:val="002B7B38"/>
    <w:rsid w:val="002C1F96"/>
    <w:rsid w:val="002C4165"/>
    <w:rsid w:val="002C44B5"/>
    <w:rsid w:val="002C4A46"/>
    <w:rsid w:val="002C4FC4"/>
    <w:rsid w:val="002C66DE"/>
    <w:rsid w:val="002C7855"/>
    <w:rsid w:val="002D0491"/>
    <w:rsid w:val="002D0D66"/>
    <w:rsid w:val="002D2CA7"/>
    <w:rsid w:val="002E079C"/>
    <w:rsid w:val="002E09D6"/>
    <w:rsid w:val="002E17AB"/>
    <w:rsid w:val="002E4538"/>
    <w:rsid w:val="002E46B2"/>
    <w:rsid w:val="002E669B"/>
    <w:rsid w:val="002E7523"/>
    <w:rsid w:val="002F28F4"/>
    <w:rsid w:val="002F4986"/>
    <w:rsid w:val="002F6864"/>
    <w:rsid w:val="003009D7"/>
    <w:rsid w:val="00301225"/>
    <w:rsid w:val="00301961"/>
    <w:rsid w:val="00303BD4"/>
    <w:rsid w:val="003046C0"/>
    <w:rsid w:val="00310AF5"/>
    <w:rsid w:val="0031256F"/>
    <w:rsid w:val="00313315"/>
    <w:rsid w:val="0031509A"/>
    <w:rsid w:val="00317907"/>
    <w:rsid w:val="0032143F"/>
    <w:rsid w:val="00321CF3"/>
    <w:rsid w:val="003242FD"/>
    <w:rsid w:val="00326AE8"/>
    <w:rsid w:val="00327204"/>
    <w:rsid w:val="00331488"/>
    <w:rsid w:val="00331C95"/>
    <w:rsid w:val="00332879"/>
    <w:rsid w:val="00333634"/>
    <w:rsid w:val="00337907"/>
    <w:rsid w:val="0034266A"/>
    <w:rsid w:val="00344376"/>
    <w:rsid w:val="00344D53"/>
    <w:rsid w:val="00346A26"/>
    <w:rsid w:val="00347FD6"/>
    <w:rsid w:val="0035052F"/>
    <w:rsid w:val="0035122D"/>
    <w:rsid w:val="00357A3F"/>
    <w:rsid w:val="00364E7C"/>
    <w:rsid w:val="003652AD"/>
    <w:rsid w:val="00365510"/>
    <w:rsid w:val="00365971"/>
    <w:rsid w:val="00365C74"/>
    <w:rsid w:val="00366AC0"/>
    <w:rsid w:val="00367FEA"/>
    <w:rsid w:val="00372627"/>
    <w:rsid w:val="00374C28"/>
    <w:rsid w:val="00375C7F"/>
    <w:rsid w:val="00376B43"/>
    <w:rsid w:val="0038107B"/>
    <w:rsid w:val="0038434F"/>
    <w:rsid w:val="00384528"/>
    <w:rsid w:val="00384EAB"/>
    <w:rsid w:val="003854D2"/>
    <w:rsid w:val="00386FD0"/>
    <w:rsid w:val="00387DC7"/>
    <w:rsid w:val="003955F4"/>
    <w:rsid w:val="00396782"/>
    <w:rsid w:val="00396802"/>
    <w:rsid w:val="00396CDC"/>
    <w:rsid w:val="00397ED9"/>
    <w:rsid w:val="00397FD3"/>
    <w:rsid w:val="003A1654"/>
    <w:rsid w:val="003A38FF"/>
    <w:rsid w:val="003B10D8"/>
    <w:rsid w:val="003B3C02"/>
    <w:rsid w:val="003B66BA"/>
    <w:rsid w:val="003B7B08"/>
    <w:rsid w:val="003C0863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6C06"/>
    <w:rsid w:val="003E5923"/>
    <w:rsid w:val="003E5C00"/>
    <w:rsid w:val="003F0C32"/>
    <w:rsid w:val="003F219A"/>
    <w:rsid w:val="003F2B54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2018E"/>
    <w:rsid w:val="00424CFB"/>
    <w:rsid w:val="004262EB"/>
    <w:rsid w:val="0042729D"/>
    <w:rsid w:val="00431216"/>
    <w:rsid w:val="0043233C"/>
    <w:rsid w:val="00433000"/>
    <w:rsid w:val="0043435F"/>
    <w:rsid w:val="0043669B"/>
    <w:rsid w:val="004408ED"/>
    <w:rsid w:val="00440BFF"/>
    <w:rsid w:val="00446094"/>
    <w:rsid w:val="004528E2"/>
    <w:rsid w:val="00453C85"/>
    <w:rsid w:val="00454E7F"/>
    <w:rsid w:val="00456F50"/>
    <w:rsid w:val="0046486A"/>
    <w:rsid w:val="00466416"/>
    <w:rsid w:val="00466B95"/>
    <w:rsid w:val="00467B44"/>
    <w:rsid w:val="0047090B"/>
    <w:rsid w:val="0047290A"/>
    <w:rsid w:val="00473A95"/>
    <w:rsid w:val="00474D33"/>
    <w:rsid w:val="004766E8"/>
    <w:rsid w:val="00476C35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7B1"/>
    <w:rsid w:val="004B24AA"/>
    <w:rsid w:val="004B2FBB"/>
    <w:rsid w:val="004B378E"/>
    <w:rsid w:val="004B4DD3"/>
    <w:rsid w:val="004B762A"/>
    <w:rsid w:val="004C0149"/>
    <w:rsid w:val="004C08AB"/>
    <w:rsid w:val="004C1EE3"/>
    <w:rsid w:val="004C594D"/>
    <w:rsid w:val="004D1515"/>
    <w:rsid w:val="004D2162"/>
    <w:rsid w:val="004D2C47"/>
    <w:rsid w:val="004D4C75"/>
    <w:rsid w:val="004D4E9B"/>
    <w:rsid w:val="004D5632"/>
    <w:rsid w:val="004E0077"/>
    <w:rsid w:val="004E011D"/>
    <w:rsid w:val="004E47B7"/>
    <w:rsid w:val="004E646F"/>
    <w:rsid w:val="004E6801"/>
    <w:rsid w:val="004F0264"/>
    <w:rsid w:val="004F1C35"/>
    <w:rsid w:val="004F27D4"/>
    <w:rsid w:val="004F33CE"/>
    <w:rsid w:val="004F391B"/>
    <w:rsid w:val="004F62AC"/>
    <w:rsid w:val="004F65AF"/>
    <w:rsid w:val="004F7CFC"/>
    <w:rsid w:val="00500252"/>
    <w:rsid w:val="00506B19"/>
    <w:rsid w:val="00510E5E"/>
    <w:rsid w:val="00511BC5"/>
    <w:rsid w:val="005126E2"/>
    <w:rsid w:val="00515CA0"/>
    <w:rsid w:val="005170B1"/>
    <w:rsid w:val="00522B9E"/>
    <w:rsid w:val="0052687F"/>
    <w:rsid w:val="0053144E"/>
    <w:rsid w:val="005348C5"/>
    <w:rsid w:val="00536F9C"/>
    <w:rsid w:val="00537A81"/>
    <w:rsid w:val="00540A11"/>
    <w:rsid w:val="00541D2C"/>
    <w:rsid w:val="0054375E"/>
    <w:rsid w:val="00545D6F"/>
    <w:rsid w:val="005523C9"/>
    <w:rsid w:val="00552A9A"/>
    <w:rsid w:val="0055357D"/>
    <w:rsid w:val="005536F2"/>
    <w:rsid w:val="005539D0"/>
    <w:rsid w:val="00554069"/>
    <w:rsid w:val="005557F8"/>
    <w:rsid w:val="00560B8D"/>
    <w:rsid w:val="00563FD8"/>
    <w:rsid w:val="00564114"/>
    <w:rsid w:val="0056431E"/>
    <w:rsid w:val="0057157E"/>
    <w:rsid w:val="0057167B"/>
    <w:rsid w:val="00572F9B"/>
    <w:rsid w:val="00575097"/>
    <w:rsid w:val="00575819"/>
    <w:rsid w:val="00581C6E"/>
    <w:rsid w:val="0058581F"/>
    <w:rsid w:val="00586981"/>
    <w:rsid w:val="00591AA5"/>
    <w:rsid w:val="005929C6"/>
    <w:rsid w:val="00592B8F"/>
    <w:rsid w:val="0059437C"/>
    <w:rsid w:val="00595533"/>
    <w:rsid w:val="00596154"/>
    <w:rsid w:val="00596F4E"/>
    <w:rsid w:val="005A181C"/>
    <w:rsid w:val="005A5445"/>
    <w:rsid w:val="005B1AC4"/>
    <w:rsid w:val="005B1AD8"/>
    <w:rsid w:val="005B50D1"/>
    <w:rsid w:val="005B6A81"/>
    <w:rsid w:val="005C50CF"/>
    <w:rsid w:val="005C610E"/>
    <w:rsid w:val="005C647B"/>
    <w:rsid w:val="005D1DF9"/>
    <w:rsid w:val="005D3D16"/>
    <w:rsid w:val="005D3F9D"/>
    <w:rsid w:val="005D6A63"/>
    <w:rsid w:val="005E032D"/>
    <w:rsid w:val="005E581A"/>
    <w:rsid w:val="005E743C"/>
    <w:rsid w:val="005E748D"/>
    <w:rsid w:val="005F0418"/>
    <w:rsid w:val="005F305A"/>
    <w:rsid w:val="00601426"/>
    <w:rsid w:val="006032C7"/>
    <w:rsid w:val="00606734"/>
    <w:rsid w:val="00607EB5"/>
    <w:rsid w:val="00612AD9"/>
    <w:rsid w:val="006137E1"/>
    <w:rsid w:val="00614405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4070"/>
    <w:rsid w:val="00634FB2"/>
    <w:rsid w:val="006364AA"/>
    <w:rsid w:val="0063671C"/>
    <w:rsid w:val="00640EEC"/>
    <w:rsid w:val="006438DA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443"/>
    <w:rsid w:val="00655D20"/>
    <w:rsid w:val="00656DB5"/>
    <w:rsid w:val="00660992"/>
    <w:rsid w:val="00661721"/>
    <w:rsid w:val="00662A9B"/>
    <w:rsid w:val="006632EC"/>
    <w:rsid w:val="00665270"/>
    <w:rsid w:val="00666B2E"/>
    <w:rsid w:val="00666D86"/>
    <w:rsid w:val="00670F31"/>
    <w:rsid w:val="006725D2"/>
    <w:rsid w:val="00672785"/>
    <w:rsid w:val="00673470"/>
    <w:rsid w:val="00673737"/>
    <w:rsid w:val="00673F2E"/>
    <w:rsid w:val="00674CD8"/>
    <w:rsid w:val="00675240"/>
    <w:rsid w:val="006764A5"/>
    <w:rsid w:val="00676E88"/>
    <w:rsid w:val="00680AC2"/>
    <w:rsid w:val="006839F8"/>
    <w:rsid w:val="006862AA"/>
    <w:rsid w:val="00687294"/>
    <w:rsid w:val="00690FDB"/>
    <w:rsid w:val="00691C46"/>
    <w:rsid w:val="00692733"/>
    <w:rsid w:val="00693AA0"/>
    <w:rsid w:val="00694F2B"/>
    <w:rsid w:val="00697120"/>
    <w:rsid w:val="006A04E4"/>
    <w:rsid w:val="006A182F"/>
    <w:rsid w:val="006A701B"/>
    <w:rsid w:val="006A7D74"/>
    <w:rsid w:val="006B4616"/>
    <w:rsid w:val="006B649D"/>
    <w:rsid w:val="006C0F14"/>
    <w:rsid w:val="006C22C3"/>
    <w:rsid w:val="006C2B0B"/>
    <w:rsid w:val="006C2D02"/>
    <w:rsid w:val="006C6B1D"/>
    <w:rsid w:val="006C7B4C"/>
    <w:rsid w:val="006D59BD"/>
    <w:rsid w:val="006D6652"/>
    <w:rsid w:val="006E7DA6"/>
    <w:rsid w:val="006F110F"/>
    <w:rsid w:val="006F1F2A"/>
    <w:rsid w:val="006F270C"/>
    <w:rsid w:val="006F5446"/>
    <w:rsid w:val="006F62DF"/>
    <w:rsid w:val="00700103"/>
    <w:rsid w:val="00700CC2"/>
    <w:rsid w:val="00706728"/>
    <w:rsid w:val="00707B6C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605D"/>
    <w:rsid w:val="00733C00"/>
    <w:rsid w:val="00735A42"/>
    <w:rsid w:val="0073639C"/>
    <w:rsid w:val="00736B61"/>
    <w:rsid w:val="00741C83"/>
    <w:rsid w:val="00742E72"/>
    <w:rsid w:val="007439D5"/>
    <w:rsid w:val="00746DFE"/>
    <w:rsid w:val="007472A5"/>
    <w:rsid w:val="00752380"/>
    <w:rsid w:val="00752BDC"/>
    <w:rsid w:val="00752E90"/>
    <w:rsid w:val="00753CC6"/>
    <w:rsid w:val="00753E0E"/>
    <w:rsid w:val="00754B79"/>
    <w:rsid w:val="00756B38"/>
    <w:rsid w:val="00761958"/>
    <w:rsid w:val="00762203"/>
    <w:rsid w:val="00764193"/>
    <w:rsid w:val="00764203"/>
    <w:rsid w:val="00765415"/>
    <w:rsid w:val="00771523"/>
    <w:rsid w:val="00772264"/>
    <w:rsid w:val="00774B67"/>
    <w:rsid w:val="00777DC5"/>
    <w:rsid w:val="00780932"/>
    <w:rsid w:val="00780B40"/>
    <w:rsid w:val="00782FD3"/>
    <w:rsid w:val="00785147"/>
    <w:rsid w:val="00792C39"/>
    <w:rsid w:val="007A05E8"/>
    <w:rsid w:val="007A0A08"/>
    <w:rsid w:val="007A1314"/>
    <w:rsid w:val="007A20A0"/>
    <w:rsid w:val="007A3311"/>
    <w:rsid w:val="007A55A1"/>
    <w:rsid w:val="007A6E7A"/>
    <w:rsid w:val="007B37C9"/>
    <w:rsid w:val="007B3A47"/>
    <w:rsid w:val="007B3CC3"/>
    <w:rsid w:val="007C0808"/>
    <w:rsid w:val="007C204F"/>
    <w:rsid w:val="007C2A12"/>
    <w:rsid w:val="007C349D"/>
    <w:rsid w:val="007C4141"/>
    <w:rsid w:val="007C5010"/>
    <w:rsid w:val="007D1E6E"/>
    <w:rsid w:val="007D2DCD"/>
    <w:rsid w:val="007D72FE"/>
    <w:rsid w:val="007E17C1"/>
    <w:rsid w:val="007E1D4D"/>
    <w:rsid w:val="007E33E1"/>
    <w:rsid w:val="007F1CCF"/>
    <w:rsid w:val="007F2658"/>
    <w:rsid w:val="007F7F9A"/>
    <w:rsid w:val="00800943"/>
    <w:rsid w:val="0080249B"/>
    <w:rsid w:val="00805B44"/>
    <w:rsid w:val="00806744"/>
    <w:rsid w:val="008124E6"/>
    <w:rsid w:val="00816C4D"/>
    <w:rsid w:val="00820542"/>
    <w:rsid w:val="00820BDC"/>
    <w:rsid w:val="00820CD9"/>
    <w:rsid w:val="00821281"/>
    <w:rsid w:val="00821AD4"/>
    <w:rsid w:val="00823C06"/>
    <w:rsid w:val="0082558D"/>
    <w:rsid w:val="00825FA4"/>
    <w:rsid w:val="0083359B"/>
    <w:rsid w:val="0083375C"/>
    <w:rsid w:val="008369EE"/>
    <w:rsid w:val="00841BA8"/>
    <w:rsid w:val="0084289C"/>
    <w:rsid w:val="00842A0F"/>
    <w:rsid w:val="00844614"/>
    <w:rsid w:val="0085357C"/>
    <w:rsid w:val="008564E2"/>
    <w:rsid w:val="0086046E"/>
    <w:rsid w:val="008621D7"/>
    <w:rsid w:val="00863CCF"/>
    <w:rsid w:val="00867796"/>
    <w:rsid w:val="00870ED4"/>
    <w:rsid w:val="00874B02"/>
    <w:rsid w:val="008760B2"/>
    <w:rsid w:val="0087686F"/>
    <w:rsid w:val="00877911"/>
    <w:rsid w:val="00877EFE"/>
    <w:rsid w:val="00885BF9"/>
    <w:rsid w:val="00890FEE"/>
    <w:rsid w:val="00891618"/>
    <w:rsid w:val="00891849"/>
    <w:rsid w:val="00891DA6"/>
    <w:rsid w:val="00891E65"/>
    <w:rsid w:val="00897C55"/>
    <w:rsid w:val="008A5F3A"/>
    <w:rsid w:val="008A625B"/>
    <w:rsid w:val="008B06A0"/>
    <w:rsid w:val="008B0BEF"/>
    <w:rsid w:val="008B2EA4"/>
    <w:rsid w:val="008B48DE"/>
    <w:rsid w:val="008C48C6"/>
    <w:rsid w:val="008C5393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969"/>
    <w:rsid w:val="008F1BDB"/>
    <w:rsid w:val="008F39B4"/>
    <w:rsid w:val="008F49A1"/>
    <w:rsid w:val="008F65A2"/>
    <w:rsid w:val="00900657"/>
    <w:rsid w:val="00904820"/>
    <w:rsid w:val="00904D1A"/>
    <w:rsid w:val="009055B2"/>
    <w:rsid w:val="00905AD7"/>
    <w:rsid w:val="00905B97"/>
    <w:rsid w:val="0090606E"/>
    <w:rsid w:val="00907CEB"/>
    <w:rsid w:val="00907E5E"/>
    <w:rsid w:val="009109D0"/>
    <w:rsid w:val="009118E4"/>
    <w:rsid w:val="00913B2E"/>
    <w:rsid w:val="00914444"/>
    <w:rsid w:val="009156CE"/>
    <w:rsid w:val="009208F3"/>
    <w:rsid w:val="0092351B"/>
    <w:rsid w:val="00923F19"/>
    <w:rsid w:val="0092510E"/>
    <w:rsid w:val="00926421"/>
    <w:rsid w:val="00930584"/>
    <w:rsid w:val="00933298"/>
    <w:rsid w:val="00940AB4"/>
    <w:rsid w:val="0094334B"/>
    <w:rsid w:val="0094424D"/>
    <w:rsid w:val="00944C73"/>
    <w:rsid w:val="009453AC"/>
    <w:rsid w:val="00945C7C"/>
    <w:rsid w:val="00946313"/>
    <w:rsid w:val="009474D1"/>
    <w:rsid w:val="00947F24"/>
    <w:rsid w:val="00951E4E"/>
    <w:rsid w:val="00952203"/>
    <w:rsid w:val="00952984"/>
    <w:rsid w:val="00953B0D"/>
    <w:rsid w:val="00953D11"/>
    <w:rsid w:val="00954DB8"/>
    <w:rsid w:val="00961898"/>
    <w:rsid w:val="00967DE3"/>
    <w:rsid w:val="00971790"/>
    <w:rsid w:val="009720F7"/>
    <w:rsid w:val="00973B99"/>
    <w:rsid w:val="00973C07"/>
    <w:rsid w:val="00974186"/>
    <w:rsid w:val="0097781C"/>
    <w:rsid w:val="00985CE1"/>
    <w:rsid w:val="009902BD"/>
    <w:rsid w:val="009916F8"/>
    <w:rsid w:val="009935AD"/>
    <w:rsid w:val="009938FA"/>
    <w:rsid w:val="00995A7C"/>
    <w:rsid w:val="009974C4"/>
    <w:rsid w:val="009979A6"/>
    <w:rsid w:val="009A13BE"/>
    <w:rsid w:val="009A224E"/>
    <w:rsid w:val="009A4A20"/>
    <w:rsid w:val="009A50CA"/>
    <w:rsid w:val="009A54AA"/>
    <w:rsid w:val="009A7092"/>
    <w:rsid w:val="009B1BE5"/>
    <w:rsid w:val="009B6709"/>
    <w:rsid w:val="009B778C"/>
    <w:rsid w:val="009C01D2"/>
    <w:rsid w:val="009C2312"/>
    <w:rsid w:val="009C5345"/>
    <w:rsid w:val="009C7C10"/>
    <w:rsid w:val="009D0203"/>
    <w:rsid w:val="009D098E"/>
    <w:rsid w:val="009D0AD5"/>
    <w:rsid w:val="009D2DF5"/>
    <w:rsid w:val="009D5392"/>
    <w:rsid w:val="009E5C01"/>
    <w:rsid w:val="009E766E"/>
    <w:rsid w:val="009E7B21"/>
    <w:rsid w:val="009E7D72"/>
    <w:rsid w:val="009F08C7"/>
    <w:rsid w:val="009F12E9"/>
    <w:rsid w:val="009F2935"/>
    <w:rsid w:val="009F5191"/>
    <w:rsid w:val="00A003FE"/>
    <w:rsid w:val="00A03432"/>
    <w:rsid w:val="00A034DE"/>
    <w:rsid w:val="00A106F4"/>
    <w:rsid w:val="00A11AD6"/>
    <w:rsid w:val="00A12B9C"/>
    <w:rsid w:val="00A23185"/>
    <w:rsid w:val="00A2386A"/>
    <w:rsid w:val="00A24B8A"/>
    <w:rsid w:val="00A25E5E"/>
    <w:rsid w:val="00A25FA6"/>
    <w:rsid w:val="00A276CB"/>
    <w:rsid w:val="00A300B2"/>
    <w:rsid w:val="00A31E54"/>
    <w:rsid w:val="00A324B7"/>
    <w:rsid w:val="00A32D1F"/>
    <w:rsid w:val="00A3348B"/>
    <w:rsid w:val="00A344FD"/>
    <w:rsid w:val="00A418DE"/>
    <w:rsid w:val="00A430E6"/>
    <w:rsid w:val="00A439C1"/>
    <w:rsid w:val="00A4678A"/>
    <w:rsid w:val="00A512C7"/>
    <w:rsid w:val="00A53313"/>
    <w:rsid w:val="00A53F2B"/>
    <w:rsid w:val="00A5635C"/>
    <w:rsid w:val="00A56F43"/>
    <w:rsid w:val="00A60A4E"/>
    <w:rsid w:val="00A7101E"/>
    <w:rsid w:val="00A71297"/>
    <w:rsid w:val="00A73474"/>
    <w:rsid w:val="00A769EC"/>
    <w:rsid w:val="00A77BC8"/>
    <w:rsid w:val="00A77C4D"/>
    <w:rsid w:val="00A83D5A"/>
    <w:rsid w:val="00A876FC"/>
    <w:rsid w:val="00A87B24"/>
    <w:rsid w:val="00A90D9D"/>
    <w:rsid w:val="00A90FB8"/>
    <w:rsid w:val="00A954B3"/>
    <w:rsid w:val="00A9567D"/>
    <w:rsid w:val="00AA258D"/>
    <w:rsid w:val="00AA5FB7"/>
    <w:rsid w:val="00AA6BFE"/>
    <w:rsid w:val="00AA7E44"/>
    <w:rsid w:val="00AB0868"/>
    <w:rsid w:val="00AB0CDF"/>
    <w:rsid w:val="00AB4783"/>
    <w:rsid w:val="00AB542F"/>
    <w:rsid w:val="00AC04C7"/>
    <w:rsid w:val="00AC09C2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7EFE"/>
    <w:rsid w:val="00B018DC"/>
    <w:rsid w:val="00B037EB"/>
    <w:rsid w:val="00B07261"/>
    <w:rsid w:val="00B10AA8"/>
    <w:rsid w:val="00B11F56"/>
    <w:rsid w:val="00B17437"/>
    <w:rsid w:val="00B20386"/>
    <w:rsid w:val="00B20E36"/>
    <w:rsid w:val="00B22326"/>
    <w:rsid w:val="00B223FB"/>
    <w:rsid w:val="00B24123"/>
    <w:rsid w:val="00B26732"/>
    <w:rsid w:val="00B26C22"/>
    <w:rsid w:val="00B358C3"/>
    <w:rsid w:val="00B36360"/>
    <w:rsid w:val="00B42120"/>
    <w:rsid w:val="00B423C2"/>
    <w:rsid w:val="00B43558"/>
    <w:rsid w:val="00B44AB3"/>
    <w:rsid w:val="00B468B8"/>
    <w:rsid w:val="00B471EF"/>
    <w:rsid w:val="00B51D0D"/>
    <w:rsid w:val="00B54E9B"/>
    <w:rsid w:val="00B55DAE"/>
    <w:rsid w:val="00B56CA6"/>
    <w:rsid w:val="00B5733B"/>
    <w:rsid w:val="00B62625"/>
    <w:rsid w:val="00B631F4"/>
    <w:rsid w:val="00B67454"/>
    <w:rsid w:val="00B73F70"/>
    <w:rsid w:val="00B80B77"/>
    <w:rsid w:val="00B82359"/>
    <w:rsid w:val="00B86C21"/>
    <w:rsid w:val="00B8791F"/>
    <w:rsid w:val="00B90272"/>
    <w:rsid w:val="00B9470A"/>
    <w:rsid w:val="00B95D1E"/>
    <w:rsid w:val="00B95D4E"/>
    <w:rsid w:val="00BA0243"/>
    <w:rsid w:val="00BA2440"/>
    <w:rsid w:val="00BA2B3A"/>
    <w:rsid w:val="00BA33D6"/>
    <w:rsid w:val="00BA6DF5"/>
    <w:rsid w:val="00BB0F9C"/>
    <w:rsid w:val="00BB121B"/>
    <w:rsid w:val="00BB5E56"/>
    <w:rsid w:val="00BB773F"/>
    <w:rsid w:val="00BC0238"/>
    <w:rsid w:val="00BC1090"/>
    <w:rsid w:val="00BC1231"/>
    <w:rsid w:val="00BC12D4"/>
    <w:rsid w:val="00BC3B81"/>
    <w:rsid w:val="00BC6128"/>
    <w:rsid w:val="00BD1873"/>
    <w:rsid w:val="00BD1C30"/>
    <w:rsid w:val="00BD1E6A"/>
    <w:rsid w:val="00BD53FE"/>
    <w:rsid w:val="00BD5E31"/>
    <w:rsid w:val="00BD616A"/>
    <w:rsid w:val="00BD76C1"/>
    <w:rsid w:val="00BE1345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30C3"/>
    <w:rsid w:val="00C34E1A"/>
    <w:rsid w:val="00C36D78"/>
    <w:rsid w:val="00C46FE3"/>
    <w:rsid w:val="00C478D5"/>
    <w:rsid w:val="00C51983"/>
    <w:rsid w:val="00C5242C"/>
    <w:rsid w:val="00C53B1F"/>
    <w:rsid w:val="00C557E8"/>
    <w:rsid w:val="00C61C1C"/>
    <w:rsid w:val="00C63256"/>
    <w:rsid w:val="00C64C31"/>
    <w:rsid w:val="00C650D3"/>
    <w:rsid w:val="00C663D3"/>
    <w:rsid w:val="00C72039"/>
    <w:rsid w:val="00C74A29"/>
    <w:rsid w:val="00C74A7D"/>
    <w:rsid w:val="00C75382"/>
    <w:rsid w:val="00C80442"/>
    <w:rsid w:val="00C9287A"/>
    <w:rsid w:val="00C95484"/>
    <w:rsid w:val="00CA01C0"/>
    <w:rsid w:val="00CA2C8D"/>
    <w:rsid w:val="00CA3F7F"/>
    <w:rsid w:val="00CA41EA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542C"/>
    <w:rsid w:val="00CC5F46"/>
    <w:rsid w:val="00CC68C6"/>
    <w:rsid w:val="00CD1C5E"/>
    <w:rsid w:val="00CD53DE"/>
    <w:rsid w:val="00CD603F"/>
    <w:rsid w:val="00CD70D4"/>
    <w:rsid w:val="00CE1376"/>
    <w:rsid w:val="00CE570C"/>
    <w:rsid w:val="00CE5996"/>
    <w:rsid w:val="00CE668F"/>
    <w:rsid w:val="00CF065F"/>
    <w:rsid w:val="00CF253B"/>
    <w:rsid w:val="00CF2575"/>
    <w:rsid w:val="00CF3876"/>
    <w:rsid w:val="00CF68F2"/>
    <w:rsid w:val="00CF6B20"/>
    <w:rsid w:val="00CF7D56"/>
    <w:rsid w:val="00D01DDA"/>
    <w:rsid w:val="00D03287"/>
    <w:rsid w:val="00D0546A"/>
    <w:rsid w:val="00D05A4D"/>
    <w:rsid w:val="00D05A8D"/>
    <w:rsid w:val="00D11EEE"/>
    <w:rsid w:val="00D12F79"/>
    <w:rsid w:val="00D16968"/>
    <w:rsid w:val="00D16B5C"/>
    <w:rsid w:val="00D276D0"/>
    <w:rsid w:val="00D31D76"/>
    <w:rsid w:val="00D339CC"/>
    <w:rsid w:val="00D41341"/>
    <w:rsid w:val="00D4135F"/>
    <w:rsid w:val="00D41DEC"/>
    <w:rsid w:val="00D43333"/>
    <w:rsid w:val="00D4477E"/>
    <w:rsid w:val="00D464BD"/>
    <w:rsid w:val="00D513CC"/>
    <w:rsid w:val="00D515EC"/>
    <w:rsid w:val="00D51A8A"/>
    <w:rsid w:val="00D544C0"/>
    <w:rsid w:val="00D55600"/>
    <w:rsid w:val="00D561DC"/>
    <w:rsid w:val="00D57E93"/>
    <w:rsid w:val="00D62902"/>
    <w:rsid w:val="00D63BEA"/>
    <w:rsid w:val="00D64F90"/>
    <w:rsid w:val="00D65D54"/>
    <w:rsid w:val="00D665D7"/>
    <w:rsid w:val="00D665F9"/>
    <w:rsid w:val="00D678DF"/>
    <w:rsid w:val="00D70544"/>
    <w:rsid w:val="00D73CEC"/>
    <w:rsid w:val="00D74625"/>
    <w:rsid w:val="00D83446"/>
    <w:rsid w:val="00D849F7"/>
    <w:rsid w:val="00D8543A"/>
    <w:rsid w:val="00D86D76"/>
    <w:rsid w:val="00D86E5A"/>
    <w:rsid w:val="00D876A2"/>
    <w:rsid w:val="00D91007"/>
    <w:rsid w:val="00D9266F"/>
    <w:rsid w:val="00D9375F"/>
    <w:rsid w:val="00D95BCD"/>
    <w:rsid w:val="00D96361"/>
    <w:rsid w:val="00D96A05"/>
    <w:rsid w:val="00DA22BA"/>
    <w:rsid w:val="00DA52EF"/>
    <w:rsid w:val="00DA54F4"/>
    <w:rsid w:val="00DA68D3"/>
    <w:rsid w:val="00DA68EB"/>
    <w:rsid w:val="00DA7A4D"/>
    <w:rsid w:val="00DB4F20"/>
    <w:rsid w:val="00DB5480"/>
    <w:rsid w:val="00DB73C9"/>
    <w:rsid w:val="00DB7C25"/>
    <w:rsid w:val="00DC2E1B"/>
    <w:rsid w:val="00DD2DE3"/>
    <w:rsid w:val="00DD3BC7"/>
    <w:rsid w:val="00DD4217"/>
    <w:rsid w:val="00DD4AB2"/>
    <w:rsid w:val="00DD5CB1"/>
    <w:rsid w:val="00DD70CF"/>
    <w:rsid w:val="00DE0958"/>
    <w:rsid w:val="00DE0B31"/>
    <w:rsid w:val="00DE22A6"/>
    <w:rsid w:val="00DE3BF4"/>
    <w:rsid w:val="00DF1AF7"/>
    <w:rsid w:val="00DF1DAD"/>
    <w:rsid w:val="00DF29E0"/>
    <w:rsid w:val="00DF31A0"/>
    <w:rsid w:val="00DF54FB"/>
    <w:rsid w:val="00DF6670"/>
    <w:rsid w:val="00E02D46"/>
    <w:rsid w:val="00E03376"/>
    <w:rsid w:val="00E1034F"/>
    <w:rsid w:val="00E11187"/>
    <w:rsid w:val="00E12AC4"/>
    <w:rsid w:val="00E130D8"/>
    <w:rsid w:val="00E1333B"/>
    <w:rsid w:val="00E13B06"/>
    <w:rsid w:val="00E157EA"/>
    <w:rsid w:val="00E16321"/>
    <w:rsid w:val="00E17720"/>
    <w:rsid w:val="00E20AB8"/>
    <w:rsid w:val="00E23624"/>
    <w:rsid w:val="00E2374F"/>
    <w:rsid w:val="00E262E0"/>
    <w:rsid w:val="00E268B2"/>
    <w:rsid w:val="00E30913"/>
    <w:rsid w:val="00E31B24"/>
    <w:rsid w:val="00E32EC3"/>
    <w:rsid w:val="00E343CC"/>
    <w:rsid w:val="00E34CA9"/>
    <w:rsid w:val="00E36974"/>
    <w:rsid w:val="00E43C66"/>
    <w:rsid w:val="00E446C0"/>
    <w:rsid w:val="00E45847"/>
    <w:rsid w:val="00E46F97"/>
    <w:rsid w:val="00E5113E"/>
    <w:rsid w:val="00E54583"/>
    <w:rsid w:val="00E56431"/>
    <w:rsid w:val="00E56C6D"/>
    <w:rsid w:val="00E612A3"/>
    <w:rsid w:val="00E6433A"/>
    <w:rsid w:val="00E66D47"/>
    <w:rsid w:val="00E679FB"/>
    <w:rsid w:val="00E73C5F"/>
    <w:rsid w:val="00E753C2"/>
    <w:rsid w:val="00E81014"/>
    <w:rsid w:val="00E811A6"/>
    <w:rsid w:val="00E81EC9"/>
    <w:rsid w:val="00E865F6"/>
    <w:rsid w:val="00E876BD"/>
    <w:rsid w:val="00E90D92"/>
    <w:rsid w:val="00E91093"/>
    <w:rsid w:val="00E93248"/>
    <w:rsid w:val="00E94888"/>
    <w:rsid w:val="00E94E59"/>
    <w:rsid w:val="00EA3816"/>
    <w:rsid w:val="00EA4A2E"/>
    <w:rsid w:val="00EA4C80"/>
    <w:rsid w:val="00EA54A9"/>
    <w:rsid w:val="00EA65D5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734C"/>
    <w:rsid w:val="00EC7DE0"/>
    <w:rsid w:val="00ED1367"/>
    <w:rsid w:val="00ED2F8F"/>
    <w:rsid w:val="00ED6019"/>
    <w:rsid w:val="00ED70DA"/>
    <w:rsid w:val="00EE718A"/>
    <w:rsid w:val="00EE7639"/>
    <w:rsid w:val="00EF0933"/>
    <w:rsid w:val="00EF176E"/>
    <w:rsid w:val="00EF71B4"/>
    <w:rsid w:val="00EF7374"/>
    <w:rsid w:val="00F0115E"/>
    <w:rsid w:val="00F01D23"/>
    <w:rsid w:val="00F022BD"/>
    <w:rsid w:val="00F03A3C"/>
    <w:rsid w:val="00F05230"/>
    <w:rsid w:val="00F0785D"/>
    <w:rsid w:val="00F079ED"/>
    <w:rsid w:val="00F100BE"/>
    <w:rsid w:val="00F10BE0"/>
    <w:rsid w:val="00F1139A"/>
    <w:rsid w:val="00F13DB9"/>
    <w:rsid w:val="00F1635A"/>
    <w:rsid w:val="00F2087A"/>
    <w:rsid w:val="00F21E77"/>
    <w:rsid w:val="00F275D2"/>
    <w:rsid w:val="00F30BE9"/>
    <w:rsid w:val="00F32FDD"/>
    <w:rsid w:val="00F3360B"/>
    <w:rsid w:val="00F345B3"/>
    <w:rsid w:val="00F36D67"/>
    <w:rsid w:val="00F37A88"/>
    <w:rsid w:val="00F37C04"/>
    <w:rsid w:val="00F40A50"/>
    <w:rsid w:val="00F40A5E"/>
    <w:rsid w:val="00F42879"/>
    <w:rsid w:val="00F43AA4"/>
    <w:rsid w:val="00F455CB"/>
    <w:rsid w:val="00F46072"/>
    <w:rsid w:val="00F46A41"/>
    <w:rsid w:val="00F51671"/>
    <w:rsid w:val="00F526BA"/>
    <w:rsid w:val="00F549C3"/>
    <w:rsid w:val="00F55914"/>
    <w:rsid w:val="00F55AFF"/>
    <w:rsid w:val="00F55FA7"/>
    <w:rsid w:val="00F57197"/>
    <w:rsid w:val="00F578E4"/>
    <w:rsid w:val="00F64CB9"/>
    <w:rsid w:val="00F653D1"/>
    <w:rsid w:val="00F81F3C"/>
    <w:rsid w:val="00F90081"/>
    <w:rsid w:val="00F92C5C"/>
    <w:rsid w:val="00F937F3"/>
    <w:rsid w:val="00F95957"/>
    <w:rsid w:val="00F96473"/>
    <w:rsid w:val="00F9660B"/>
    <w:rsid w:val="00F96A27"/>
    <w:rsid w:val="00FA0170"/>
    <w:rsid w:val="00FA4523"/>
    <w:rsid w:val="00FA564F"/>
    <w:rsid w:val="00FA63AC"/>
    <w:rsid w:val="00FA72E2"/>
    <w:rsid w:val="00FB16D2"/>
    <w:rsid w:val="00FC0E3A"/>
    <w:rsid w:val="00FC1812"/>
    <w:rsid w:val="00FC58D3"/>
    <w:rsid w:val="00FD060B"/>
    <w:rsid w:val="00FD174B"/>
    <w:rsid w:val="00FD2B36"/>
    <w:rsid w:val="00FD2DC9"/>
    <w:rsid w:val="00FD4C90"/>
    <w:rsid w:val="00FD4CF5"/>
    <w:rsid w:val="00FD5068"/>
    <w:rsid w:val="00FD6227"/>
    <w:rsid w:val="00FE0BAB"/>
    <w:rsid w:val="00FE1453"/>
    <w:rsid w:val="00FE177F"/>
    <w:rsid w:val="00FE1948"/>
    <w:rsid w:val="00FE33C2"/>
    <w:rsid w:val="00FE385F"/>
    <w:rsid w:val="00FE7BB2"/>
    <w:rsid w:val="00FF0E1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88BD-B794-40C2-A94A-4C36089D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25</TotalTime>
  <Pages>1</Pages>
  <Words>214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1571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13</cp:revision>
  <cp:lastPrinted>2017-01-04T09:22:00Z</cp:lastPrinted>
  <dcterms:created xsi:type="dcterms:W3CDTF">2017-01-04T06:57:00Z</dcterms:created>
  <dcterms:modified xsi:type="dcterms:W3CDTF">2017-09-20T10:19:00Z</dcterms:modified>
</cp:coreProperties>
</file>