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Default="00744711" w:rsidP="00744711">
      <w:pPr>
        <w:rPr>
          <w:rFonts w:ascii="Arial" w:hAnsi="Arial" w:cs="Arial"/>
          <w:sz w:val="22"/>
          <w:szCs w:val="22"/>
        </w:rPr>
      </w:pPr>
      <w:r w:rsidRPr="00744711">
        <w:rPr>
          <w:rFonts w:ascii="Arial" w:hAnsi="Arial" w:cs="Arial"/>
          <w:sz w:val="22"/>
          <w:szCs w:val="22"/>
        </w:rPr>
        <w:t>WUP XXV/2/0724/</w:t>
      </w:r>
      <w:r w:rsidR="009E00C3">
        <w:rPr>
          <w:rFonts w:ascii="Arial" w:hAnsi="Arial" w:cs="Arial"/>
          <w:sz w:val="22"/>
          <w:szCs w:val="22"/>
        </w:rPr>
        <w:t>29</w:t>
      </w:r>
      <w:r w:rsidRPr="00744711">
        <w:rPr>
          <w:rFonts w:ascii="Arial" w:hAnsi="Arial" w:cs="Arial"/>
          <w:sz w:val="22"/>
          <w:szCs w:val="22"/>
        </w:rPr>
        <w:t>/201</w:t>
      </w:r>
      <w:r w:rsidR="000C43B8">
        <w:rPr>
          <w:rFonts w:ascii="Arial" w:hAnsi="Arial" w:cs="Arial"/>
          <w:sz w:val="22"/>
          <w:szCs w:val="22"/>
        </w:rPr>
        <w:t>7</w:t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  <w:t xml:space="preserve">  Poznań, dnia</w:t>
      </w:r>
      <w:r w:rsidR="003432DF">
        <w:rPr>
          <w:rFonts w:ascii="Arial" w:hAnsi="Arial" w:cs="Arial"/>
          <w:sz w:val="22"/>
          <w:szCs w:val="22"/>
        </w:rPr>
        <w:t xml:space="preserve"> 10 </w:t>
      </w:r>
      <w:r w:rsidR="009E00C3">
        <w:rPr>
          <w:rFonts w:ascii="Arial" w:hAnsi="Arial" w:cs="Arial"/>
          <w:sz w:val="22"/>
          <w:szCs w:val="22"/>
        </w:rPr>
        <w:t>listopada</w:t>
      </w:r>
      <w:r w:rsidR="00942621">
        <w:rPr>
          <w:rFonts w:ascii="Arial" w:hAnsi="Arial" w:cs="Arial"/>
          <w:sz w:val="22"/>
          <w:szCs w:val="22"/>
        </w:rPr>
        <w:t xml:space="preserve"> 2017</w:t>
      </w:r>
      <w:r w:rsidRPr="00744711">
        <w:rPr>
          <w:rFonts w:ascii="Arial" w:hAnsi="Arial" w:cs="Arial"/>
          <w:sz w:val="22"/>
          <w:szCs w:val="22"/>
        </w:rPr>
        <w:t xml:space="preserve">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Pr="0024384F" w:rsidRDefault="00744711" w:rsidP="007447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>Dotyczy</w:t>
      </w:r>
      <w:r>
        <w:rPr>
          <w:rStyle w:val="ff2fc3fs12"/>
          <w:rFonts w:ascii="Arial" w:hAnsi="Arial" w:cs="Arial"/>
          <w:b/>
          <w:sz w:val="22"/>
          <w:szCs w:val="22"/>
        </w:rPr>
        <w:t>:</w:t>
      </w: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r w:rsidR="00942621" w:rsidRPr="0024384F">
        <w:rPr>
          <w:rStyle w:val="ff2fc3fs12"/>
          <w:rFonts w:ascii="Arial" w:hAnsi="Arial" w:cs="Arial"/>
          <w:b/>
          <w:sz w:val="22"/>
          <w:szCs w:val="22"/>
        </w:rPr>
        <w:t xml:space="preserve">zapytania ofertowego na 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>usług</w:t>
      </w:r>
      <w:r w:rsidR="00942621">
        <w:rPr>
          <w:rFonts w:ascii="Arial" w:eastAsia="Calibri" w:hAnsi="Arial" w:cs="Arial"/>
          <w:b/>
          <w:sz w:val="22"/>
          <w:szCs w:val="22"/>
        </w:rPr>
        <w:t>ę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 xml:space="preserve"> </w:t>
      </w:r>
      <w:r w:rsidR="009E00C3" w:rsidRPr="009E00C3">
        <w:rPr>
          <w:rFonts w:ascii="Arial" w:hAnsi="Arial" w:cs="Arial"/>
          <w:b/>
          <w:sz w:val="22"/>
          <w:szCs w:val="22"/>
        </w:rPr>
        <w:t>przygotowania, produkcji i emisji spotów radiowych</w:t>
      </w:r>
      <w:r w:rsidR="00BF2D64" w:rsidRPr="004734F2">
        <w:rPr>
          <w:rFonts w:ascii="Arial" w:hAnsi="Arial" w:cs="Arial"/>
          <w:b/>
          <w:sz w:val="22"/>
          <w:szCs w:val="22"/>
        </w:rPr>
        <w:t>.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E00C3" w:rsidRPr="003530C6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Pr="003530C6">
        <w:rPr>
          <w:rFonts w:ascii="Arial" w:hAnsi="Arial" w:cs="Arial"/>
          <w:sz w:val="22"/>
          <w:szCs w:val="22"/>
        </w:rPr>
        <w:t>rozdz. 1</w:t>
      </w:r>
      <w:r w:rsidR="002C3227">
        <w:rPr>
          <w:rFonts w:ascii="Arial" w:hAnsi="Arial" w:cs="Arial"/>
          <w:sz w:val="22"/>
          <w:szCs w:val="22"/>
        </w:rPr>
        <w:t>0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D509AA">
        <w:rPr>
          <w:rFonts w:ascii="Arial" w:hAnsi="Arial" w:cs="Arial"/>
          <w:sz w:val="22"/>
          <w:szCs w:val="22"/>
        </w:rPr>
        <w:t>9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942621" w:rsidRPr="003530C6">
        <w:rPr>
          <w:rFonts w:ascii="Arial" w:eastAsia="Calibri" w:hAnsi="Arial" w:cs="Arial"/>
          <w:sz w:val="22"/>
          <w:szCs w:val="22"/>
        </w:rPr>
        <w:t xml:space="preserve">usługę </w:t>
      </w:r>
      <w:r w:rsidR="009E00C3" w:rsidRPr="003530C6">
        <w:rPr>
          <w:rFonts w:ascii="Arial" w:hAnsi="Arial" w:cs="Arial"/>
          <w:sz w:val="22"/>
          <w:szCs w:val="22"/>
        </w:rPr>
        <w:t>przygotowania, produkcji i emisji spotów radiowych</w:t>
      </w:r>
      <w:r w:rsidRPr="003530C6">
        <w:rPr>
          <w:rFonts w:ascii="Arial" w:hAnsi="Arial" w:cs="Arial"/>
          <w:sz w:val="22"/>
          <w:szCs w:val="22"/>
        </w:rPr>
        <w:t>, wybrano</w:t>
      </w:r>
      <w:r w:rsidR="009E00C3" w:rsidRPr="003530C6">
        <w:rPr>
          <w:rFonts w:ascii="Arial" w:hAnsi="Arial" w:cs="Arial"/>
          <w:sz w:val="22"/>
          <w:szCs w:val="22"/>
        </w:rPr>
        <w:t>:</w:t>
      </w:r>
      <w:r w:rsidR="001661BF" w:rsidRPr="003530C6">
        <w:rPr>
          <w:rFonts w:ascii="Arial" w:hAnsi="Arial" w:cs="Arial"/>
          <w:sz w:val="22"/>
          <w:szCs w:val="22"/>
        </w:rPr>
        <w:t xml:space="preserve"> </w:t>
      </w:r>
    </w:p>
    <w:p w:rsidR="003530C6" w:rsidRPr="003530C6" w:rsidRDefault="003530C6" w:rsidP="003530C6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30C6">
        <w:rPr>
          <w:rFonts w:ascii="Arial" w:hAnsi="Arial" w:cs="Arial"/>
          <w:b/>
          <w:sz w:val="22"/>
          <w:szCs w:val="22"/>
        </w:rPr>
        <w:t>Część 1</w:t>
      </w:r>
    </w:p>
    <w:p w:rsidR="003530C6" w:rsidRPr="003530C6" w:rsidRDefault="00AF01CA" w:rsidP="003530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="003530C6" w:rsidRPr="003530C6">
        <w:rPr>
          <w:rFonts w:ascii="Arial" w:hAnsi="Arial" w:cs="Arial"/>
          <w:sz w:val="22"/>
          <w:szCs w:val="22"/>
        </w:rPr>
        <w:t xml:space="preserve">nr </w:t>
      </w:r>
      <w:r w:rsidR="003530C6">
        <w:rPr>
          <w:rFonts w:ascii="Arial" w:hAnsi="Arial" w:cs="Arial"/>
          <w:sz w:val="22"/>
          <w:szCs w:val="22"/>
        </w:rPr>
        <w:t>3</w:t>
      </w:r>
      <w:r w:rsidR="003530C6" w:rsidRPr="003530C6">
        <w:rPr>
          <w:rFonts w:ascii="Arial" w:hAnsi="Arial" w:cs="Arial"/>
          <w:sz w:val="22"/>
          <w:szCs w:val="22"/>
        </w:rPr>
        <w:t xml:space="preserve"> Wykonawcy:</w:t>
      </w:r>
    </w:p>
    <w:p w:rsidR="003530C6" w:rsidRPr="003530C6" w:rsidRDefault="003530C6" w:rsidP="003530C6">
      <w:pPr>
        <w:tabs>
          <w:tab w:val="left" w:pos="-284"/>
          <w:tab w:val="left" w:pos="5670"/>
        </w:tabs>
        <w:jc w:val="center"/>
        <w:rPr>
          <w:b/>
          <w:sz w:val="22"/>
          <w:szCs w:val="22"/>
        </w:rPr>
      </w:pPr>
      <w:r w:rsidRPr="003530C6">
        <w:rPr>
          <w:rStyle w:val="ff2fc3fs12"/>
          <w:rFonts w:ascii="Arial" w:hAnsi="Arial" w:cs="Arial"/>
          <w:b/>
          <w:sz w:val="22"/>
          <w:szCs w:val="22"/>
        </w:rPr>
        <w:t>Doradztwo Mediowe Sp. z o.o.</w:t>
      </w:r>
      <w:r w:rsidRPr="003530C6">
        <w:rPr>
          <w:rStyle w:val="ff2fc3fs12"/>
          <w:rFonts w:ascii="Arial" w:hAnsi="Arial" w:cs="Arial"/>
          <w:b/>
          <w:sz w:val="22"/>
          <w:szCs w:val="22"/>
        </w:rPr>
        <w:br/>
        <w:t>ul. Czers</w:t>
      </w:r>
      <w:r w:rsidR="00D1478A">
        <w:rPr>
          <w:rStyle w:val="ff2fc3fs12"/>
          <w:rFonts w:ascii="Arial" w:hAnsi="Arial" w:cs="Arial"/>
          <w:b/>
          <w:sz w:val="22"/>
          <w:szCs w:val="22"/>
        </w:rPr>
        <w:t>k</w:t>
      </w:r>
      <w:r w:rsidRPr="003530C6">
        <w:rPr>
          <w:rStyle w:val="ff2fc3fs12"/>
          <w:rFonts w:ascii="Arial" w:hAnsi="Arial" w:cs="Arial"/>
          <w:b/>
          <w:sz w:val="22"/>
          <w:szCs w:val="22"/>
        </w:rPr>
        <w:t>a 8/10</w:t>
      </w:r>
      <w:r w:rsidRPr="003530C6">
        <w:rPr>
          <w:rStyle w:val="ff2fc3fs12"/>
          <w:rFonts w:ascii="Arial" w:hAnsi="Arial" w:cs="Arial"/>
          <w:b/>
          <w:sz w:val="22"/>
          <w:szCs w:val="22"/>
        </w:rPr>
        <w:br/>
        <w:t>00-732 Warszawa</w:t>
      </w:r>
    </w:p>
    <w:p w:rsidR="003530C6" w:rsidRPr="003530C6" w:rsidRDefault="003530C6" w:rsidP="003530C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3530C6" w:rsidRPr="003530C6" w:rsidRDefault="003530C6" w:rsidP="003530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3530C6" w:rsidRPr="003530C6" w:rsidRDefault="003530C6" w:rsidP="003530C6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</w:tblGrid>
      <w:tr w:rsidR="003530C6" w:rsidTr="003530C6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Pr="003530C6" w:rsidRDefault="003530C6" w:rsidP="003530C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sz w:val="20"/>
                <w:szCs w:val="20"/>
              </w:rPr>
              <w:t>APLAN MEDIA Sp. z o.o.</w:t>
            </w:r>
            <w:r w:rsidRPr="003530C6">
              <w:rPr>
                <w:rFonts w:ascii="Arial" w:hAnsi="Arial" w:cs="Arial"/>
                <w:sz w:val="20"/>
                <w:szCs w:val="20"/>
              </w:rPr>
              <w:br/>
              <w:t>ul. Wróblewskiego 18</w:t>
            </w:r>
            <w:r w:rsidRPr="003530C6">
              <w:rPr>
                <w:rFonts w:ascii="Arial" w:hAnsi="Arial" w:cs="Arial"/>
                <w:sz w:val="20"/>
                <w:szCs w:val="20"/>
              </w:rPr>
              <w:br/>
              <w:t>93-578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30,10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Pr="003530C6" w:rsidRDefault="003530C6" w:rsidP="003530C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>Cofeina</w:t>
            </w:r>
            <w:proofErr w:type="spellEnd"/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 xml:space="preserve"> Studio Sp. z o.o.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Koników Polnych 4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40-644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89,94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C6" w:rsidRPr="003530C6" w:rsidRDefault="003530C6" w:rsidP="003530C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>Radio Poznań S.A.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Berwińskiego 5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60-765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93,60</w:t>
            </w:r>
          </w:p>
        </w:tc>
      </w:tr>
      <w:tr w:rsidR="003530C6" w:rsidTr="003530C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3530C6" w:rsidP="003530C6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>Fundacja Region Razem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Kaliska 34/1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62-300 Września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C6" w:rsidRPr="003530C6" w:rsidRDefault="003530C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14,87</w:t>
            </w:r>
          </w:p>
        </w:tc>
      </w:tr>
    </w:tbl>
    <w:p w:rsid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530C6" w:rsidRPr="003530C6" w:rsidRDefault="003530C6" w:rsidP="003530C6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>1</w:t>
      </w:r>
      <w:r w:rsidR="002305D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.11</w:t>
      </w:r>
      <w:r w:rsidRPr="003530C6">
        <w:rPr>
          <w:rFonts w:ascii="Arial" w:hAnsi="Arial" w:cs="Arial"/>
          <w:sz w:val="22"/>
          <w:szCs w:val="22"/>
        </w:rPr>
        <w:t>.2017 roku.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0C3" w:rsidRPr="009E00C3" w:rsidRDefault="009E00C3" w:rsidP="009E00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E00C3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</w:p>
    <w:p w:rsidR="00AF01CA" w:rsidRPr="003530C6" w:rsidRDefault="00AF01CA" w:rsidP="00AF01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</w:t>
      </w:r>
      <w:r w:rsidRPr="003530C6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2</w:t>
      </w:r>
      <w:r w:rsidRPr="003530C6">
        <w:rPr>
          <w:rFonts w:ascii="Arial" w:hAnsi="Arial" w:cs="Arial"/>
          <w:sz w:val="22"/>
          <w:szCs w:val="22"/>
        </w:rPr>
        <w:t xml:space="preserve"> Wykonawcy:</w:t>
      </w:r>
    </w:p>
    <w:p w:rsidR="00AF01CA" w:rsidRPr="00AF01CA" w:rsidRDefault="00AF01CA" w:rsidP="00AF01CA">
      <w:pPr>
        <w:tabs>
          <w:tab w:val="left" w:pos="-284"/>
          <w:tab w:val="left" w:pos="5670"/>
        </w:tabs>
        <w:jc w:val="center"/>
        <w:rPr>
          <w:b/>
          <w:sz w:val="22"/>
          <w:szCs w:val="22"/>
        </w:rPr>
      </w:pPr>
      <w:proofErr w:type="spellStart"/>
      <w:r w:rsidRPr="00AF01CA">
        <w:rPr>
          <w:rStyle w:val="ff2fc3fs12"/>
          <w:rFonts w:ascii="Arial" w:hAnsi="Arial" w:cs="Arial"/>
          <w:b/>
          <w:sz w:val="22"/>
          <w:szCs w:val="22"/>
        </w:rPr>
        <w:t>Cofeina</w:t>
      </w:r>
      <w:proofErr w:type="spellEnd"/>
      <w:r w:rsidRPr="00AF01CA">
        <w:rPr>
          <w:rStyle w:val="ff2fc3fs12"/>
          <w:rFonts w:ascii="Arial" w:hAnsi="Arial" w:cs="Arial"/>
          <w:b/>
          <w:sz w:val="22"/>
          <w:szCs w:val="22"/>
        </w:rPr>
        <w:t xml:space="preserve"> Studio Sp. z o.o.</w:t>
      </w:r>
      <w:r w:rsidRPr="00AF01CA">
        <w:rPr>
          <w:rStyle w:val="ff2fc3fs12"/>
          <w:rFonts w:ascii="Arial" w:hAnsi="Arial" w:cs="Arial"/>
          <w:b/>
          <w:sz w:val="22"/>
          <w:szCs w:val="22"/>
        </w:rPr>
        <w:br/>
        <w:t>ul. Koników Polnych 4</w:t>
      </w:r>
      <w:r w:rsidRPr="00AF01CA">
        <w:rPr>
          <w:rStyle w:val="ff2fc3fs12"/>
          <w:rFonts w:ascii="Arial" w:hAnsi="Arial" w:cs="Arial"/>
          <w:b/>
          <w:sz w:val="22"/>
          <w:szCs w:val="22"/>
        </w:rPr>
        <w:br/>
        <w:t>40-644 Katowice</w:t>
      </w:r>
    </w:p>
    <w:p w:rsidR="00AF01CA" w:rsidRPr="003530C6" w:rsidRDefault="00AF01CA" w:rsidP="00AF01C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530C6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AF01CA" w:rsidRPr="003530C6" w:rsidRDefault="00AF01CA" w:rsidP="00AF01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Oferta Wykonawcy jest prawidłowa i otrzymała </w:t>
      </w:r>
      <w:r w:rsidRPr="003530C6">
        <w:rPr>
          <w:rFonts w:ascii="Arial" w:hAnsi="Arial" w:cs="Arial"/>
          <w:b/>
          <w:sz w:val="22"/>
          <w:szCs w:val="22"/>
        </w:rPr>
        <w:t>100 pkt</w:t>
      </w:r>
      <w:r w:rsidRPr="003530C6">
        <w:rPr>
          <w:rFonts w:ascii="Arial" w:hAnsi="Arial" w:cs="Arial"/>
          <w:sz w:val="22"/>
          <w:szCs w:val="22"/>
        </w:rPr>
        <w:t xml:space="preserve"> w kryterium cena brutto.</w:t>
      </w:r>
    </w:p>
    <w:p w:rsidR="00AF01CA" w:rsidRDefault="00AF01CA" w:rsidP="00AF01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AF01CA" w:rsidRPr="003530C6" w:rsidRDefault="00AF01CA" w:rsidP="00AF01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530C6">
        <w:rPr>
          <w:rFonts w:ascii="Arial" w:hAnsi="Arial" w:cs="Arial"/>
          <w:iCs/>
          <w:sz w:val="22"/>
          <w:szCs w:val="22"/>
        </w:rPr>
        <w:lastRenderedPageBreak/>
        <w:t>W przedmiotowym postępowaniu oferty złożyli również nw.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502"/>
        <w:gridCol w:w="1843"/>
      </w:tblGrid>
      <w:tr w:rsidR="00AF01CA" w:rsidTr="00667F3C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cena brutto 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530C6">
              <w:rPr>
                <w:rFonts w:ascii="Arial" w:hAnsi="Arial" w:cs="Arial"/>
                <w:sz w:val="20"/>
                <w:szCs w:val="20"/>
              </w:rPr>
              <w:t>APLAN MEDIA Sp. z o.o.</w:t>
            </w:r>
            <w:r w:rsidRPr="003530C6">
              <w:rPr>
                <w:rFonts w:ascii="Arial" w:hAnsi="Arial" w:cs="Arial"/>
                <w:sz w:val="20"/>
                <w:szCs w:val="20"/>
              </w:rPr>
              <w:br/>
              <w:t>ul. Wróblewskiego 18</w:t>
            </w:r>
            <w:r w:rsidRPr="003530C6">
              <w:rPr>
                <w:rFonts w:ascii="Arial" w:hAnsi="Arial" w:cs="Arial"/>
                <w:sz w:val="20"/>
                <w:szCs w:val="20"/>
              </w:rPr>
              <w:br/>
              <w:t>93-578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29,43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AF01CA" w:rsidRDefault="00AF01CA" w:rsidP="00D1478A">
            <w:pPr>
              <w:tabs>
                <w:tab w:val="left" w:pos="-284"/>
                <w:tab w:val="left" w:pos="5670"/>
              </w:tabs>
              <w:rPr>
                <w:rStyle w:val="ff2fc3fs12"/>
                <w:sz w:val="20"/>
                <w:szCs w:val="20"/>
              </w:rPr>
            </w:pPr>
            <w:r w:rsidRPr="00AF01CA">
              <w:rPr>
                <w:rStyle w:val="ff2fc3fs12"/>
                <w:rFonts w:ascii="Arial" w:hAnsi="Arial" w:cs="Arial"/>
                <w:sz w:val="20"/>
                <w:szCs w:val="20"/>
              </w:rPr>
              <w:t>Doradztwo Mediowe Sp. z o.o.</w:t>
            </w:r>
            <w:r w:rsidRPr="00AF01CA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Czers</w:t>
            </w:r>
            <w:r w:rsidR="00D1478A">
              <w:rPr>
                <w:rStyle w:val="ff2fc3fs12"/>
                <w:rFonts w:ascii="Arial" w:hAnsi="Arial" w:cs="Arial"/>
                <w:sz w:val="20"/>
                <w:szCs w:val="20"/>
              </w:rPr>
              <w:t>k</w:t>
            </w:r>
            <w:bookmarkStart w:id="0" w:name="_GoBack"/>
            <w:bookmarkEnd w:id="0"/>
            <w:r w:rsidRPr="00AF01CA">
              <w:rPr>
                <w:rStyle w:val="ff2fc3fs12"/>
                <w:rFonts w:ascii="Arial" w:hAnsi="Arial" w:cs="Arial"/>
                <w:sz w:val="20"/>
                <w:szCs w:val="20"/>
              </w:rPr>
              <w:t>a 8/10</w:t>
            </w:r>
            <w:r w:rsidRPr="00AF01CA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00-732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74,62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>Radio Poznań S.A.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Berwińskiego 5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60-765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67,15</w:t>
            </w:r>
          </w:p>
        </w:tc>
      </w:tr>
      <w:tr w:rsidR="00AF01CA" w:rsidTr="00667F3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Style w:val="ff2fc3fs12"/>
                <w:rFonts w:ascii="Arial" w:hAnsi="Arial" w:cs="Arial"/>
                <w:sz w:val="20"/>
                <w:szCs w:val="20"/>
              </w:rPr>
            </w:pP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t>Fundacja Region Razem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ul. Kaliska 34/1</w:t>
            </w:r>
            <w:r w:rsidRPr="003530C6">
              <w:rPr>
                <w:rStyle w:val="ff2fc3fs12"/>
                <w:rFonts w:ascii="Arial" w:hAnsi="Arial" w:cs="Arial"/>
                <w:sz w:val="20"/>
                <w:szCs w:val="20"/>
              </w:rPr>
              <w:br/>
              <w:t>62-300 Września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CA" w:rsidRPr="003530C6" w:rsidRDefault="00AF01CA" w:rsidP="00667F3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14,60</w:t>
            </w:r>
          </w:p>
        </w:tc>
      </w:tr>
    </w:tbl>
    <w:p w:rsidR="00AF01CA" w:rsidRDefault="00AF01CA" w:rsidP="00AF01CA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01CA" w:rsidRPr="003530C6" w:rsidRDefault="00AF01CA" w:rsidP="00AF01CA">
      <w:pPr>
        <w:tabs>
          <w:tab w:val="left" w:pos="567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>1</w:t>
      </w:r>
      <w:r w:rsidR="002305D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.11</w:t>
      </w:r>
      <w:r w:rsidRPr="003530C6">
        <w:rPr>
          <w:rFonts w:ascii="Arial" w:hAnsi="Arial" w:cs="Arial"/>
          <w:sz w:val="22"/>
          <w:szCs w:val="22"/>
        </w:rPr>
        <w:t>.2017 roku.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6A1818" w:rsidRDefault="006A1818" w:rsidP="00744711">
      <w:pPr>
        <w:rPr>
          <w:rFonts w:ascii="Arial" w:hAnsi="Arial" w:cs="Arial"/>
          <w:sz w:val="22"/>
          <w:szCs w:val="22"/>
        </w:rPr>
      </w:pPr>
    </w:p>
    <w:p w:rsidR="003432DF" w:rsidRPr="004A7A97" w:rsidRDefault="003432DF" w:rsidP="003432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3432DF" w:rsidRPr="004A7A97" w:rsidRDefault="003432DF" w:rsidP="003432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A1818" w:rsidRPr="00744711" w:rsidRDefault="006A1818" w:rsidP="00744711">
      <w:pPr>
        <w:rPr>
          <w:rFonts w:ascii="Arial" w:hAnsi="Arial" w:cs="Arial"/>
          <w:sz w:val="22"/>
          <w:szCs w:val="22"/>
        </w:rPr>
      </w:pPr>
    </w:p>
    <w:sectPr w:rsidR="006A1818" w:rsidRPr="00744711" w:rsidSect="002C3227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D1478A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01CA" w:rsidRDefault="00AF01CA" w:rsidP="00AF01C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59A1C2A" wp14:editId="34377C6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AF01CA" w:rsidRPr="00347250" w:rsidRDefault="00AF01CA" w:rsidP="00AF01CA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347250">
      <w:rPr>
        <w:rFonts w:ascii="Arial" w:hAnsi="Arial" w:cs="Arial"/>
        <w:sz w:val="20"/>
      </w:rPr>
      <w:t xml:space="preserve">ul. Szyperska 14, 61-754 Poznań, tel.: 61 846 38 78, faks: 61 846 37 20 </w:t>
    </w:r>
    <w:r w:rsidRPr="00347250">
      <w:rPr>
        <w:rFonts w:ascii="Arial" w:hAnsi="Arial" w:cs="Arial"/>
        <w:sz w:val="20"/>
      </w:rPr>
      <w:br/>
      <w:t>power.wuppoznan.praca.gov.pl, www.power.gov.pl</w:t>
    </w:r>
  </w:p>
  <w:p w:rsidR="00AF01CA" w:rsidRPr="0014324D" w:rsidRDefault="00AF01CA" w:rsidP="00AF01CA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4FAC7314" wp14:editId="25C7A32E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1CA" w:rsidRPr="00C51027" w:rsidRDefault="00AF01CA" w:rsidP="00AF01CA">
    <w:pPr>
      <w:pStyle w:val="Stopka"/>
      <w:jc w:val="center"/>
      <w:rPr>
        <w:rFonts w:ascii="Arial" w:hAnsi="Arial" w:cs="Arial"/>
        <w:sz w:val="20"/>
      </w:rPr>
    </w:pPr>
  </w:p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C3" w:rsidRDefault="009E00C3" w:rsidP="009E00C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BA19DD" wp14:editId="197F14EB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9E00C3" w:rsidRPr="00347250" w:rsidRDefault="009E00C3" w:rsidP="009E00C3">
    <w:pPr>
      <w:tabs>
        <w:tab w:val="center" w:pos="4536"/>
        <w:tab w:val="right" w:pos="9072"/>
      </w:tabs>
      <w:jc w:val="center"/>
      <w:rPr>
        <w:rFonts w:ascii="Arial" w:hAnsi="Arial" w:cs="Arial"/>
        <w:sz w:val="20"/>
      </w:rPr>
    </w:pPr>
    <w:r w:rsidRPr="00347250">
      <w:rPr>
        <w:rFonts w:ascii="Arial" w:hAnsi="Arial" w:cs="Arial"/>
        <w:sz w:val="20"/>
      </w:rPr>
      <w:t xml:space="preserve">ul. Szyperska 14, 61-754 Poznań, tel.: 61 846 38 78, faks: 61 846 37 20 </w:t>
    </w:r>
    <w:r w:rsidRPr="00347250">
      <w:rPr>
        <w:rFonts w:ascii="Arial" w:hAnsi="Arial" w:cs="Arial"/>
        <w:sz w:val="20"/>
      </w:rPr>
      <w:br/>
      <w:t>power.wuppoznan.praca.gov.pl, www.power.gov.pl</w:t>
    </w:r>
  </w:p>
  <w:p w:rsidR="009E00C3" w:rsidRPr="0014324D" w:rsidRDefault="009E00C3" w:rsidP="009E00C3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3B5248D9" wp14:editId="5EC17FA0">
          <wp:simplePos x="0" y="0"/>
          <wp:positionH relativeFrom="column">
            <wp:posOffset>1987550</wp:posOffset>
          </wp:positionH>
          <wp:positionV relativeFrom="paragraph">
            <wp:posOffset>52070</wp:posOffset>
          </wp:positionV>
          <wp:extent cx="1574165" cy="672465"/>
          <wp:effectExtent l="0" t="0" r="6985" b="0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027" w:rsidRPr="00C51027" w:rsidRDefault="00C51027" w:rsidP="00C5102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9E00C3" w:rsidTr="006B3695">
      <w:tc>
        <w:tcPr>
          <w:tcW w:w="3085" w:type="dxa"/>
        </w:tcPr>
        <w:p w:rsidR="009E00C3" w:rsidRDefault="009E00C3" w:rsidP="006B3695">
          <w:r>
            <w:rPr>
              <w:noProof/>
            </w:rPr>
            <w:drawing>
              <wp:inline distT="0" distB="0" distL="0" distR="0" wp14:anchorId="76CBD82D" wp14:editId="05312698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9E00C3" w:rsidRPr="00510932" w:rsidRDefault="009E00C3" w:rsidP="006B3695">
          <w:pPr>
            <w:rPr>
              <w:sz w:val="20"/>
            </w:rPr>
          </w:pPr>
        </w:p>
        <w:p w:rsidR="009E00C3" w:rsidRDefault="009E00C3" w:rsidP="006B3695">
          <w:pPr>
            <w:jc w:val="center"/>
          </w:pPr>
          <w:r>
            <w:rPr>
              <w:noProof/>
            </w:rPr>
            <w:drawing>
              <wp:inline distT="0" distB="0" distL="0" distR="0" wp14:anchorId="49A24C97" wp14:editId="72611F9C">
                <wp:extent cx="1097280" cy="414355"/>
                <wp:effectExtent l="0" t="0" r="7620" b="508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9E00C3" w:rsidRPr="003D7E10" w:rsidRDefault="009E00C3" w:rsidP="006B3695">
          <w:pPr>
            <w:jc w:val="right"/>
            <w:rPr>
              <w:sz w:val="6"/>
            </w:rPr>
          </w:pPr>
        </w:p>
        <w:p w:rsidR="009E00C3" w:rsidRDefault="009E00C3" w:rsidP="006B3695">
          <w:r>
            <w:t xml:space="preserve">  </w:t>
          </w:r>
          <w:r>
            <w:rPr>
              <w:noProof/>
            </w:rPr>
            <w:drawing>
              <wp:inline distT="0" distB="0" distL="0" distR="0" wp14:anchorId="13068CF3" wp14:editId="7D5A01B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9E00C3" w:rsidRPr="006B5C8B" w:rsidRDefault="009E00C3" w:rsidP="009E00C3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0FFE515" wp14:editId="7403FAD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BrkSt&#10;2gEAAAo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E00C3" w:rsidRDefault="009E00C3" w:rsidP="009E00C3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66615"/>
    <w:rsid w:val="0029065D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BF2D64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9C96-C6E2-4BE0-96DA-9D82C5BD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61</TotalTime>
  <Pages>2</Pages>
  <Words>257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1812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25</cp:revision>
  <cp:lastPrinted>2017-11-09T12:47:00Z</cp:lastPrinted>
  <dcterms:created xsi:type="dcterms:W3CDTF">2016-11-21T06:53:00Z</dcterms:created>
  <dcterms:modified xsi:type="dcterms:W3CDTF">2017-11-10T08:09:00Z</dcterms:modified>
</cp:coreProperties>
</file>