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FF" w:rsidRDefault="00497AFF" w:rsidP="001D318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</w:t>
      </w:r>
      <w:r w:rsidR="00716B70">
        <w:rPr>
          <w:rFonts w:ascii="Arial" w:hAnsi="Arial" w:cs="Arial"/>
          <w:sz w:val="22"/>
          <w:szCs w:val="22"/>
        </w:rPr>
        <w:t xml:space="preserve"> 20 </w:t>
      </w:r>
      <w:r w:rsidR="0082632E">
        <w:rPr>
          <w:rFonts w:ascii="Arial" w:hAnsi="Arial" w:cs="Arial"/>
          <w:sz w:val="22"/>
          <w:szCs w:val="22"/>
        </w:rPr>
        <w:t>listopada</w:t>
      </w:r>
      <w:r>
        <w:rPr>
          <w:rFonts w:ascii="Arial" w:hAnsi="Arial" w:cs="Arial"/>
          <w:sz w:val="22"/>
          <w:szCs w:val="22"/>
        </w:rPr>
        <w:t xml:space="preserve"> 2017 r.</w:t>
      </w:r>
    </w:p>
    <w:p w:rsidR="002A32E3" w:rsidRPr="002A32E3" w:rsidRDefault="002A32E3" w:rsidP="001D3185">
      <w:pPr>
        <w:spacing w:line="276" w:lineRule="auto"/>
        <w:rPr>
          <w:rFonts w:ascii="Arial" w:hAnsi="Arial" w:cs="Arial"/>
          <w:sz w:val="22"/>
          <w:szCs w:val="22"/>
        </w:rPr>
      </w:pPr>
      <w:r w:rsidRPr="004057E3">
        <w:rPr>
          <w:rFonts w:ascii="Arial" w:hAnsi="Arial" w:cs="Arial"/>
          <w:sz w:val="22"/>
          <w:szCs w:val="22"/>
        </w:rPr>
        <w:t>WUPXXV/</w:t>
      </w:r>
      <w:r w:rsidR="0082632E">
        <w:rPr>
          <w:rFonts w:ascii="Arial" w:hAnsi="Arial" w:cs="Arial"/>
          <w:sz w:val="22"/>
          <w:szCs w:val="22"/>
        </w:rPr>
        <w:t>4</w:t>
      </w:r>
      <w:r w:rsidR="00344D53" w:rsidRPr="004057E3">
        <w:rPr>
          <w:rFonts w:ascii="Arial" w:hAnsi="Arial" w:cs="Arial"/>
          <w:sz w:val="22"/>
          <w:szCs w:val="22"/>
        </w:rPr>
        <w:t>/332</w:t>
      </w:r>
      <w:r w:rsidR="00B226EC">
        <w:rPr>
          <w:rFonts w:ascii="Arial" w:hAnsi="Arial" w:cs="Arial"/>
          <w:sz w:val="22"/>
          <w:szCs w:val="22"/>
        </w:rPr>
        <w:t>1</w:t>
      </w:r>
      <w:r w:rsidRPr="004057E3">
        <w:rPr>
          <w:rFonts w:ascii="Arial" w:hAnsi="Arial" w:cs="Arial"/>
          <w:sz w:val="22"/>
          <w:szCs w:val="22"/>
        </w:rPr>
        <w:t>/</w:t>
      </w:r>
      <w:r w:rsidR="0082632E">
        <w:rPr>
          <w:rFonts w:ascii="Arial" w:hAnsi="Arial" w:cs="Arial"/>
          <w:sz w:val="22"/>
          <w:szCs w:val="22"/>
        </w:rPr>
        <w:t>4</w:t>
      </w:r>
      <w:r w:rsidRPr="004057E3">
        <w:rPr>
          <w:rFonts w:ascii="Arial" w:hAnsi="Arial" w:cs="Arial"/>
          <w:sz w:val="22"/>
          <w:szCs w:val="22"/>
        </w:rPr>
        <w:t>/201</w:t>
      </w:r>
      <w:r w:rsidR="008051C5" w:rsidRPr="004057E3">
        <w:rPr>
          <w:rFonts w:ascii="Arial" w:hAnsi="Arial" w:cs="Arial"/>
          <w:sz w:val="22"/>
          <w:szCs w:val="22"/>
        </w:rPr>
        <w:t>7</w:t>
      </w:r>
    </w:p>
    <w:p w:rsidR="00497AFF" w:rsidRDefault="00497AFF" w:rsidP="00CC57BA">
      <w:pPr>
        <w:spacing w:after="120"/>
        <w:rPr>
          <w:rFonts w:ascii="Arial" w:hAnsi="Arial" w:cs="Arial"/>
          <w:b/>
          <w:u w:val="single"/>
        </w:rPr>
      </w:pPr>
    </w:p>
    <w:p w:rsidR="00497AFF" w:rsidRPr="0084414A" w:rsidRDefault="00497AFF" w:rsidP="0084414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7AFF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82632E" w:rsidRPr="00AA37E0" w:rsidRDefault="00497AFF" w:rsidP="0082632E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AFF">
        <w:rPr>
          <w:rFonts w:ascii="Arial" w:hAnsi="Arial" w:cs="Arial"/>
          <w:b/>
          <w:sz w:val="22"/>
          <w:szCs w:val="22"/>
        </w:rPr>
        <w:t>Dotyczy postępowania o zamówienie publiczne w trybi</w:t>
      </w:r>
      <w:r w:rsidR="0082632E">
        <w:rPr>
          <w:rFonts w:ascii="Arial" w:hAnsi="Arial" w:cs="Arial"/>
          <w:b/>
          <w:sz w:val="22"/>
          <w:szCs w:val="22"/>
        </w:rPr>
        <w:t>e przetargu nieograniczonego pn. „Usługa telekomunikacyjna, dostawa telefonów komórkowych oraz dostawa tabletów, bezprzewodowych czytników kodów kreskowych oraz akcesoriów”.</w:t>
      </w:r>
    </w:p>
    <w:p w:rsidR="00497AFF" w:rsidRDefault="00497AFF" w:rsidP="0084414A">
      <w:pPr>
        <w:jc w:val="both"/>
        <w:rPr>
          <w:rFonts w:ascii="Arial" w:hAnsi="Arial" w:cs="Arial"/>
        </w:rPr>
      </w:pPr>
    </w:p>
    <w:p w:rsidR="00497AFF" w:rsidRPr="00497AFF" w:rsidRDefault="00497AFF" w:rsidP="008441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7AFF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 ustawy z dnia 29 stycznia 2004 r. Prawo zamówień publicznych (t. j. Dz. U. z 201</w:t>
      </w:r>
      <w:r w:rsidR="0082632E">
        <w:rPr>
          <w:rFonts w:ascii="Arial" w:hAnsi="Arial" w:cs="Arial"/>
          <w:sz w:val="22"/>
          <w:szCs w:val="22"/>
        </w:rPr>
        <w:t>7</w:t>
      </w:r>
      <w:r w:rsidRPr="00497AFF">
        <w:rPr>
          <w:rFonts w:ascii="Arial" w:hAnsi="Arial" w:cs="Arial"/>
          <w:sz w:val="22"/>
          <w:szCs w:val="22"/>
        </w:rPr>
        <w:t xml:space="preserve"> r., poz. </w:t>
      </w:r>
      <w:r w:rsidR="0082632E">
        <w:rPr>
          <w:rFonts w:ascii="Arial" w:hAnsi="Arial" w:cs="Arial"/>
          <w:sz w:val="22"/>
          <w:szCs w:val="22"/>
        </w:rPr>
        <w:t>1579</w:t>
      </w:r>
      <w:r w:rsidRPr="00497AFF">
        <w:rPr>
          <w:rFonts w:ascii="Arial" w:hAnsi="Arial" w:cs="Arial"/>
          <w:sz w:val="22"/>
          <w:szCs w:val="22"/>
        </w:rPr>
        <w:t xml:space="preserve"> ze zm.), wyjaśniam, co następuje: </w:t>
      </w:r>
    </w:p>
    <w:p w:rsidR="0082632E" w:rsidRDefault="0082632E" w:rsidP="0084414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82632E" w:rsidRPr="0082632E" w:rsidRDefault="00497AFF" w:rsidP="0082632E">
      <w:pPr>
        <w:pStyle w:val="HTML-wstpniesformatowan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632E">
        <w:rPr>
          <w:rFonts w:ascii="Arial" w:hAnsi="Arial" w:cs="Arial"/>
          <w:b/>
          <w:sz w:val="22"/>
          <w:szCs w:val="22"/>
        </w:rPr>
        <w:t>Pytanie</w:t>
      </w:r>
      <w:r w:rsidR="0039514F" w:rsidRPr="0082632E">
        <w:rPr>
          <w:rFonts w:ascii="Arial" w:hAnsi="Arial" w:cs="Arial"/>
          <w:b/>
          <w:sz w:val="22"/>
          <w:szCs w:val="22"/>
        </w:rPr>
        <w:t xml:space="preserve"> 1</w:t>
      </w:r>
      <w:r w:rsidRPr="0082632E">
        <w:rPr>
          <w:rFonts w:ascii="Arial" w:hAnsi="Arial" w:cs="Arial"/>
          <w:b/>
          <w:sz w:val="22"/>
          <w:szCs w:val="22"/>
        </w:rPr>
        <w:t xml:space="preserve">: </w:t>
      </w:r>
    </w:p>
    <w:p w:rsidR="0082632E" w:rsidRPr="0082632E" w:rsidRDefault="0082632E" w:rsidP="0082632E">
      <w:pPr>
        <w:pStyle w:val="HTML-wstpniesformatowan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32E">
        <w:rPr>
          <w:rFonts w:ascii="Arial" w:hAnsi="Arial" w:cs="Arial"/>
          <w:sz w:val="22"/>
          <w:szCs w:val="22"/>
        </w:rPr>
        <w:t>Prosimy o takie doprecyzowanie zapisów, z których jednoznacznie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wynikać będzie, ze zapłata kar umownych nastąpi w ciągu 30 dni od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dnia wystawienia przez Zamawiającego noty obciążeniowej. Utrzymanie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postanowień umownych umożliwiających potrącenie kar z wynagrodzenia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Wykonawcy nie daje bowiem możliwości weryfikacji zasadności i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poprawności naliczenia tych kar. Dodatkowo prosimy o takie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doprecyzowanie zapisów, z których jednoznacznie wynikać będzie, ze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Zamawiający naliczy kary umowne jeśli w terminie 30 dni od daty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zdarzeń Wykonawca nie wykaże, iż nie ponosi winy za wystąpienie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zdarzenia na podstawie którego zobowiązany jest do zapłaty kary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umownej. Zgodnie z wyrokiem Sądu Najwyższego (sygn. Akt II CR 419/67):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„(…)jeżeli wykonanie lub nienależyte wykonanie danego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zobowiązania jest następstwem okoliczności, za które strona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zobowiązana nie ponosi odpowiedzialności (art. 471 k.c.), kary umownej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nie nalicza się.” Stąd naliczenie kar umownych przewidzianych w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umowie powinno być poprzedzone przeprowadzeniem stosownego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postępowania reklamacyjnego mającego na celu umożliwienie 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niezwłoczne usunięcie uchybień w wykonaniu umowy oraz ustalenie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istnienia przesłanek naliczenia kar umownych.</w:t>
      </w:r>
    </w:p>
    <w:p w:rsidR="0082632E" w:rsidRPr="0082632E" w:rsidRDefault="0082632E" w:rsidP="0082632E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97AFF" w:rsidRDefault="00497AFF" w:rsidP="0082632E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632E">
        <w:rPr>
          <w:rFonts w:ascii="Arial" w:hAnsi="Arial" w:cs="Arial"/>
          <w:b/>
          <w:sz w:val="22"/>
          <w:szCs w:val="22"/>
        </w:rPr>
        <w:t>Odpowiedź:</w:t>
      </w:r>
    </w:p>
    <w:p w:rsidR="006C7893" w:rsidRPr="006C7893" w:rsidRDefault="006C7893" w:rsidP="0082632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7893">
        <w:rPr>
          <w:rFonts w:ascii="Arial" w:hAnsi="Arial" w:cs="Arial"/>
          <w:sz w:val="22"/>
          <w:szCs w:val="22"/>
        </w:rPr>
        <w:t>Zamawiający podtrzymuje zapisy SIWZ. Jednocześnie Zamawiający wyjaśnia, że z § 10 ust. 6 IPU dla części 1 oraz § 6 ust. 4 IPU dla części 2 i 3 nie wynika, że kara umowna będzie potrącana z wynagrodzenia. Warunkiem wypłaty wynagrodzenia jest zapłata kary umownej w terminie 7 dni od daty wezwania do jej zapłacenia.</w:t>
      </w:r>
    </w:p>
    <w:p w:rsidR="002A32E3" w:rsidRPr="0082632E" w:rsidRDefault="002A32E3" w:rsidP="0082632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2632E" w:rsidRPr="0082632E" w:rsidRDefault="0082632E" w:rsidP="0082632E">
      <w:pPr>
        <w:pStyle w:val="HTML-wstpniesformatowan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632E">
        <w:rPr>
          <w:rFonts w:ascii="Arial" w:hAnsi="Arial" w:cs="Arial"/>
          <w:b/>
          <w:sz w:val="22"/>
          <w:szCs w:val="22"/>
        </w:rPr>
        <w:t xml:space="preserve">Pytanie 2: </w:t>
      </w:r>
    </w:p>
    <w:p w:rsidR="0082632E" w:rsidRPr="0082632E" w:rsidRDefault="0082632E" w:rsidP="0082632E">
      <w:pPr>
        <w:pStyle w:val="HTML-wstpniesformatowan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32E">
        <w:rPr>
          <w:rFonts w:ascii="Arial" w:hAnsi="Arial" w:cs="Arial"/>
          <w:sz w:val="22"/>
          <w:szCs w:val="22"/>
        </w:rPr>
        <w:t>I w przypadku zwłoki i opóźnienia mamy do czynienia z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nieterminowością wykonania przyjętych na siebie zobowiązań. Jednak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zwłoki dopuszcza się tylko ten dłużnik, który nie wywiązał się z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zobowiązania z przyczyn, za które ponosi odpowiedzialność, czyli od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niego zależnych, w przeciwieństwie do tzw. opóźnienia, które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następuje wówczas, gdy termin nie zostanie dotrzymany z przyczyn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niezależnych od opóźniającego się. W związku z powyższym prosimy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o taką modyfikacje zapisów Umowy, z których jednoznacznie wynikać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będzie, że prawo naliczenia kar nastąpi w sytuacji nie wywiązania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się z zobowiązania z przyczyn zależnych od Wykonawcy.</w:t>
      </w:r>
    </w:p>
    <w:p w:rsidR="0082632E" w:rsidRPr="0082632E" w:rsidRDefault="0082632E" w:rsidP="0082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632E" w:rsidRDefault="0082632E" w:rsidP="0082632E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632E">
        <w:rPr>
          <w:rFonts w:ascii="Arial" w:hAnsi="Arial" w:cs="Arial"/>
          <w:b/>
          <w:sz w:val="22"/>
          <w:szCs w:val="22"/>
        </w:rPr>
        <w:t>Odpowiedź:</w:t>
      </w:r>
    </w:p>
    <w:p w:rsidR="006C7893" w:rsidRPr="006C7893" w:rsidRDefault="006C7893" w:rsidP="0082632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7893">
        <w:rPr>
          <w:rFonts w:ascii="Arial" w:hAnsi="Arial" w:cs="Arial"/>
          <w:sz w:val="22"/>
          <w:szCs w:val="22"/>
        </w:rPr>
        <w:t>Zamawiający podtrzymuje zapisy SIWZ.</w:t>
      </w:r>
    </w:p>
    <w:p w:rsidR="0082632E" w:rsidRPr="0082632E" w:rsidRDefault="0082632E" w:rsidP="0082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632E" w:rsidRPr="009266EC" w:rsidRDefault="0082632E" w:rsidP="0082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266EC">
        <w:rPr>
          <w:rFonts w:ascii="Arial" w:hAnsi="Arial" w:cs="Arial"/>
          <w:b/>
          <w:sz w:val="22"/>
          <w:szCs w:val="22"/>
          <w:u w:val="single"/>
        </w:rPr>
        <w:lastRenderedPageBreak/>
        <w:t>Pytanie 3</w:t>
      </w:r>
    </w:p>
    <w:p w:rsidR="0082632E" w:rsidRPr="0082632E" w:rsidRDefault="0082632E" w:rsidP="0082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32E">
        <w:rPr>
          <w:rFonts w:ascii="Arial" w:hAnsi="Arial" w:cs="Arial"/>
          <w:sz w:val="22"/>
          <w:szCs w:val="22"/>
        </w:rPr>
        <w:t>Wykonawca zwraca się o ograniczenie odpowiedzialności określonej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w par 10 ust. 5 do wysokości szkody rzeczywistej. Szkody z tytułu</w:t>
      </w:r>
      <w:r>
        <w:rPr>
          <w:rFonts w:ascii="Arial" w:hAnsi="Arial" w:cs="Arial"/>
          <w:sz w:val="22"/>
          <w:szCs w:val="22"/>
        </w:rPr>
        <w:t xml:space="preserve"> utraconych korzyści (</w:t>
      </w:r>
      <w:proofErr w:type="spellStart"/>
      <w:r>
        <w:rPr>
          <w:rFonts w:ascii="Arial" w:hAnsi="Arial" w:cs="Arial"/>
          <w:sz w:val="22"/>
          <w:szCs w:val="22"/>
        </w:rPr>
        <w:t>lucrum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cessans</w:t>
      </w:r>
      <w:proofErr w:type="spellEnd"/>
      <w:r w:rsidRPr="0082632E">
        <w:rPr>
          <w:rFonts w:ascii="Arial" w:hAnsi="Arial" w:cs="Arial"/>
          <w:sz w:val="22"/>
          <w:szCs w:val="22"/>
        </w:rPr>
        <w:t>) są i tak rzadko dochodzone w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praktyce sądowej jako niezwykle trudne do określenia i udowodnienia.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Jednocześnie fakt, że Wykonawcy muszą wziąć ich ryzyko pod uwagę,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naraża Zamawiającego na podwyższenie kosztów oferty.</w:t>
      </w:r>
    </w:p>
    <w:p w:rsidR="0082632E" w:rsidRPr="0082632E" w:rsidRDefault="0082632E" w:rsidP="0082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632E" w:rsidRDefault="0082632E" w:rsidP="0082632E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632E">
        <w:rPr>
          <w:rFonts w:ascii="Arial" w:hAnsi="Arial" w:cs="Arial"/>
          <w:b/>
          <w:sz w:val="22"/>
          <w:szCs w:val="22"/>
        </w:rPr>
        <w:t>Odpowiedź:</w:t>
      </w:r>
    </w:p>
    <w:p w:rsidR="009266EC" w:rsidRDefault="009266EC" w:rsidP="009266E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0C6">
        <w:rPr>
          <w:rFonts w:ascii="Arial" w:hAnsi="Arial" w:cs="Arial"/>
          <w:sz w:val="22"/>
          <w:szCs w:val="22"/>
        </w:rPr>
        <w:t>Zamawiający wyraża zgodę i zmienia zapisy rozdz. XVIII SIWZ dla części 1</w:t>
      </w:r>
      <w:r>
        <w:rPr>
          <w:rFonts w:ascii="Arial" w:hAnsi="Arial" w:cs="Arial"/>
          <w:sz w:val="22"/>
          <w:szCs w:val="22"/>
        </w:rPr>
        <w:t>, 2 i 3</w:t>
      </w:r>
      <w:r w:rsidRPr="002F10C6">
        <w:rPr>
          <w:rFonts w:ascii="Arial" w:hAnsi="Arial" w:cs="Arial"/>
          <w:sz w:val="22"/>
          <w:szCs w:val="22"/>
        </w:rPr>
        <w:t xml:space="preserve"> postępowania</w:t>
      </w:r>
      <w:r>
        <w:rPr>
          <w:rFonts w:ascii="Arial" w:hAnsi="Arial" w:cs="Arial"/>
          <w:sz w:val="22"/>
          <w:szCs w:val="22"/>
        </w:rPr>
        <w:t>.</w:t>
      </w:r>
    </w:p>
    <w:p w:rsidR="009266EC" w:rsidRDefault="009266EC" w:rsidP="009266EC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</w:t>
      </w:r>
    </w:p>
    <w:p w:rsidR="009266EC" w:rsidRDefault="009266EC" w:rsidP="009266EC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F10C6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0</w:t>
      </w:r>
      <w:r w:rsidRPr="002F10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ust. </w:t>
      </w:r>
      <w:r w:rsidR="006C7893">
        <w:rPr>
          <w:rFonts w:ascii="Arial" w:hAnsi="Arial" w:cs="Arial"/>
          <w:b/>
          <w:sz w:val="22"/>
          <w:szCs w:val="22"/>
        </w:rPr>
        <w:t xml:space="preserve">5 IPU </w:t>
      </w:r>
      <w:r w:rsidRPr="009266EC">
        <w:rPr>
          <w:rFonts w:ascii="Arial" w:hAnsi="Arial" w:cs="Arial"/>
          <w:b/>
          <w:sz w:val="22"/>
          <w:szCs w:val="22"/>
        </w:rPr>
        <w:t>otrzymuje brzmienie:</w:t>
      </w:r>
    </w:p>
    <w:p w:rsidR="006C7893" w:rsidRPr="006C7893" w:rsidRDefault="006C7893" w:rsidP="009266EC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C7893">
        <w:rPr>
          <w:rFonts w:ascii="Arial" w:hAnsi="Arial" w:cs="Arial"/>
          <w:i/>
          <w:sz w:val="22"/>
          <w:szCs w:val="22"/>
        </w:rPr>
        <w:t>„5. Jeżeli kara umowna nie pokrywa poniesionej szkody, Zamawiający może dochodzić odszkodowania uzupełniającego na zasadach ogólnych do wysokości szkody rzeczywistej”.</w:t>
      </w:r>
    </w:p>
    <w:p w:rsidR="009266EC" w:rsidRPr="0082632E" w:rsidRDefault="009266EC" w:rsidP="0082632E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C7893" w:rsidRDefault="006C7893" w:rsidP="006C7893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2 i 3</w:t>
      </w:r>
    </w:p>
    <w:p w:rsidR="006C7893" w:rsidRDefault="006C7893" w:rsidP="006C7893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F10C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2F10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ust. 3 IPU </w:t>
      </w:r>
      <w:r w:rsidRPr="009266EC">
        <w:rPr>
          <w:rFonts w:ascii="Arial" w:hAnsi="Arial" w:cs="Arial"/>
          <w:b/>
          <w:sz w:val="22"/>
          <w:szCs w:val="22"/>
        </w:rPr>
        <w:t>otrzymuje brzmienie:</w:t>
      </w:r>
    </w:p>
    <w:p w:rsidR="006C7893" w:rsidRPr="006C7893" w:rsidRDefault="006C7893" w:rsidP="006C7893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C7893">
        <w:rPr>
          <w:rFonts w:ascii="Arial" w:hAnsi="Arial" w:cs="Arial"/>
          <w:i/>
          <w:sz w:val="22"/>
          <w:szCs w:val="22"/>
        </w:rPr>
        <w:t>„5. Jeżeli kara umowna nie pokrywa poniesionej szkody, Zamawiający może dochodzić odszkodowania uzupełniającego na zasadach ogólnych do wysokości szkody rzeczywistej”.</w:t>
      </w:r>
    </w:p>
    <w:p w:rsidR="0082632E" w:rsidRPr="0082632E" w:rsidRDefault="0082632E" w:rsidP="0082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632E" w:rsidRPr="009266EC" w:rsidRDefault="0082632E" w:rsidP="0082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266EC">
        <w:rPr>
          <w:rFonts w:ascii="Arial" w:hAnsi="Arial" w:cs="Arial"/>
          <w:b/>
          <w:sz w:val="22"/>
          <w:szCs w:val="22"/>
          <w:u w:val="single"/>
        </w:rPr>
        <w:t>Pytanie 4</w:t>
      </w:r>
    </w:p>
    <w:p w:rsidR="0082632E" w:rsidRPr="0082632E" w:rsidRDefault="0082632E" w:rsidP="0082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32E">
        <w:rPr>
          <w:rFonts w:ascii="Arial" w:hAnsi="Arial" w:cs="Arial"/>
          <w:sz w:val="22"/>
          <w:szCs w:val="22"/>
        </w:rPr>
        <w:t>Umowa nie przewiduje żadnego ograniczenia kwotowego lub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procentowego wysokości kar umownych, które mogą zostać nałożone na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Wykonawcę. Tym samym, nie można wykluczyć sytuacji, w której kara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umowna zostanie naliczona w wysokości większej niż wartość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kontraktu. Prosimy więc o dodanie zapisu uwzględniającego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wprowadzenie ograniczenia łącznej wysokości kar umownych.</w:t>
      </w:r>
    </w:p>
    <w:p w:rsidR="0082632E" w:rsidRPr="0082632E" w:rsidRDefault="0082632E" w:rsidP="0082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632E" w:rsidRDefault="0082632E" w:rsidP="0082632E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632E">
        <w:rPr>
          <w:rFonts w:ascii="Arial" w:hAnsi="Arial" w:cs="Arial"/>
          <w:b/>
          <w:sz w:val="22"/>
          <w:szCs w:val="22"/>
        </w:rPr>
        <w:t>Odpowiedź:</w:t>
      </w:r>
    </w:p>
    <w:p w:rsidR="009266EC" w:rsidRDefault="009266EC" w:rsidP="009266E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0C6">
        <w:rPr>
          <w:rFonts w:ascii="Arial" w:hAnsi="Arial" w:cs="Arial"/>
          <w:sz w:val="22"/>
          <w:szCs w:val="22"/>
        </w:rPr>
        <w:t>Zamawiający wyraża zgodę i zmienia zapisy rozdz. XVIII SIWZ dla części 1</w:t>
      </w:r>
      <w:r>
        <w:rPr>
          <w:rFonts w:ascii="Arial" w:hAnsi="Arial" w:cs="Arial"/>
          <w:sz w:val="22"/>
          <w:szCs w:val="22"/>
        </w:rPr>
        <w:t>, 2 i 3</w:t>
      </w:r>
      <w:r w:rsidRPr="002F10C6">
        <w:rPr>
          <w:rFonts w:ascii="Arial" w:hAnsi="Arial" w:cs="Arial"/>
          <w:sz w:val="22"/>
          <w:szCs w:val="22"/>
        </w:rPr>
        <w:t xml:space="preserve"> postępowania</w:t>
      </w:r>
      <w:r>
        <w:rPr>
          <w:rFonts w:ascii="Arial" w:hAnsi="Arial" w:cs="Arial"/>
          <w:sz w:val="22"/>
          <w:szCs w:val="22"/>
        </w:rPr>
        <w:t>.</w:t>
      </w:r>
    </w:p>
    <w:p w:rsidR="009266EC" w:rsidRDefault="009266EC" w:rsidP="009266EC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</w:t>
      </w:r>
    </w:p>
    <w:p w:rsidR="009266EC" w:rsidRDefault="009266EC" w:rsidP="009266EC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Pr="002F10C6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0</w:t>
      </w:r>
      <w:r w:rsidRPr="002F10C6">
        <w:rPr>
          <w:rFonts w:ascii="Arial" w:hAnsi="Arial" w:cs="Arial"/>
          <w:b/>
          <w:sz w:val="22"/>
          <w:szCs w:val="22"/>
        </w:rPr>
        <w:t xml:space="preserve"> </w:t>
      </w:r>
      <w:r w:rsidRPr="009266EC">
        <w:rPr>
          <w:rFonts w:ascii="Arial" w:hAnsi="Arial" w:cs="Arial"/>
          <w:b/>
          <w:sz w:val="22"/>
          <w:szCs w:val="22"/>
        </w:rPr>
        <w:t xml:space="preserve">IPU </w:t>
      </w:r>
      <w:r>
        <w:rPr>
          <w:rFonts w:ascii="Arial" w:hAnsi="Arial" w:cs="Arial"/>
          <w:b/>
          <w:sz w:val="22"/>
          <w:szCs w:val="22"/>
        </w:rPr>
        <w:t xml:space="preserve">dodaje się ust. 7, który </w:t>
      </w:r>
      <w:r w:rsidRPr="009266EC">
        <w:rPr>
          <w:rFonts w:ascii="Arial" w:hAnsi="Arial" w:cs="Arial"/>
          <w:b/>
          <w:sz w:val="22"/>
          <w:szCs w:val="22"/>
        </w:rPr>
        <w:t>otrzymuje brzmienie:</w:t>
      </w:r>
    </w:p>
    <w:p w:rsidR="009266EC" w:rsidRPr="009266EC" w:rsidRDefault="009266EC" w:rsidP="009266EC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266EC">
        <w:rPr>
          <w:rFonts w:ascii="Arial" w:hAnsi="Arial" w:cs="Arial"/>
          <w:i/>
          <w:sz w:val="22"/>
          <w:szCs w:val="22"/>
        </w:rPr>
        <w:t>„7. Maksymalna łączna wysokość kary umownej nie może przekroczyć 50</w:t>
      </w:r>
      <w:r>
        <w:rPr>
          <w:rFonts w:ascii="Arial" w:hAnsi="Arial" w:cs="Arial"/>
          <w:i/>
          <w:sz w:val="22"/>
          <w:szCs w:val="22"/>
        </w:rPr>
        <w:t>% wynagrodzenia określonego</w:t>
      </w:r>
      <w:r w:rsidRPr="009266EC">
        <w:rPr>
          <w:rFonts w:ascii="Arial" w:hAnsi="Arial" w:cs="Arial"/>
          <w:i/>
          <w:sz w:val="22"/>
          <w:szCs w:val="22"/>
        </w:rPr>
        <w:t xml:space="preserve"> w § 5 ust. 2 umowy”.</w:t>
      </w:r>
    </w:p>
    <w:p w:rsidR="009266EC" w:rsidRPr="002F10C6" w:rsidRDefault="009266EC" w:rsidP="009266E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66EC" w:rsidRDefault="009266EC" w:rsidP="0082632E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2 </w:t>
      </w:r>
    </w:p>
    <w:p w:rsidR="009266EC" w:rsidRDefault="009266EC" w:rsidP="009266EC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Pr="002F10C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2F10C6">
        <w:rPr>
          <w:rFonts w:ascii="Arial" w:hAnsi="Arial" w:cs="Arial"/>
          <w:b/>
          <w:sz w:val="22"/>
          <w:szCs w:val="22"/>
        </w:rPr>
        <w:t xml:space="preserve"> </w:t>
      </w:r>
      <w:r w:rsidRPr="009266EC">
        <w:rPr>
          <w:rFonts w:ascii="Arial" w:hAnsi="Arial" w:cs="Arial"/>
          <w:b/>
          <w:sz w:val="22"/>
          <w:szCs w:val="22"/>
        </w:rPr>
        <w:t xml:space="preserve">IPU </w:t>
      </w:r>
      <w:r>
        <w:rPr>
          <w:rFonts w:ascii="Arial" w:hAnsi="Arial" w:cs="Arial"/>
          <w:b/>
          <w:sz w:val="22"/>
          <w:szCs w:val="22"/>
        </w:rPr>
        <w:t xml:space="preserve">dodaje się ust. 5, który </w:t>
      </w:r>
      <w:r w:rsidRPr="009266EC">
        <w:rPr>
          <w:rFonts w:ascii="Arial" w:hAnsi="Arial" w:cs="Arial"/>
          <w:b/>
          <w:sz w:val="22"/>
          <w:szCs w:val="22"/>
        </w:rPr>
        <w:t>otrzymuje brzmienie:</w:t>
      </w:r>
    </w:p>
    <w:p w:rsidR="009266EC" w:rsidRPr="009266EC" w:rsidRDefault="009266EC" w:rsidP="009266EC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266EC">
        <w:rPr>
          <w:rFonts w:ascii="Arial" w:hAnsi="Arial" w:cs="Arial"/>
          <w:i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5</w:t>
      </w:r>
      <w:r w:rsidRPr="009266EC">
        <w:rPr>
          <w:rFonts w:ascii="Arial" w:hAnsi="Arial" w:cs="Arial"/>
          <w:i/>
          <w:sz w:val="22"/>
          <w:szCs w:val="22"/>
        </w:rPr>
        <w:t xml:space="preserve">. Maksymalna łączna wysokość kary umownej nie może przekroczyć 50% </w:t>
      </w:r>
      <w:r>
        <w:rPr>
          <w:rFonts w:ascii="Arial" w:hAnsi="Arial" w:cs="Arial"/>
          <w:i/>
          <w:sz w:val="22"/>
          <w:szCs w:val="22"/>
        </w:rPr>
        <w:t xml:space="preserve">wynagrodzenia określonego </w:t>
      </w:r>
      <w:r w:rsidRPr="009266EC">
        <w:rPr>
          <w:rFonts w:ascii="Arial" w:hAnsi="Arial" w:cs="Arial"/>
          <w:i/>
          <w:sz w:val="22"/>
          <w:szCs w:val="22"/>
        </w:rPr>
        <w:t xml:space="preserve">w § </w:t>
      </w:r>
      <w:r>
        <w:rPr>
          <w:rFonts w:ascii="Arial" w:hAnsi="Arial" w:cs="Arial"/>
          <w:i/>
          <w:sz w:val="22"/>
          <w:szCs w:val="22"/>
        </w:rPr>
        <w:t>4</w:t>
      </w:r>
      <w:r w:rsidRPr="009266EC">
        <w:rPr>
          <w:rFonts w:ascii="Arial" w:hAnsi="Arial" w:cs="Arial"/>
          <w:i/>
          <w:sz w:val="22"/>
          <w:szCs w:val="22"/>
        </w:rPr>
        <w:t xml:space="preserve"> ust. </w:t>
      </w:r>
      <w:r>
        <w:rPr>
          <w:rFonts w:ascii="Arial" w:hAnsi="Arial" w:cs="Arial"/>
          <w:i/>
          <w:sz w:val="22"/>
          <w:szCs w:val="22"/>
        </w:rPr>
        <w:t>1</w:t>
      </w:r>
      <w:r w:rsidRPr="009266EC">
        <w:rPr>
          <w:rFonts w:ascii="Arial" w:hAnsi="Arial" w:cs="Arial"/>
          <w:i/>
          <w:sz w:val="22"/>
          <w:szCs w:val="22"/>
        </w:rPr>
        <w:t xml:space="preserve"> umowy”.</w:t>
      </w:r>
    </w:p>
    <w:p w:rsidR="009266EC" w:rsidRPr="0082632E" w:rsidRDefault="009266EC" w:rsidP="0082632E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266EC" w:rsidRDefault="009266EC" w:rsidP="009266EC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3 </w:t>
      </w:r>
    </w:p>
    <w:p w:rsidR="009266EC" w:rsidRDefault="009266EC" w:rsidP="009266EC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Pr="002F10C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2F10C6">
        <w:rPr>
          <w:rFonts w:ascii="Arial" w:hAnsi="Arial" w:cs="Arial"/>
          <w:b/>
          <w:sz w:val="22"/>
          <w:szCs w:val="22"/>
        </w:rPr>
        <w:t xml:space="preserve"> </w:t>
      </w:r>
      <w:r w:rsidRPr="009266EC">
        <w:rPr>
          <w:rFonts w:ascii="Arial" w:hAnsi="Arial" w:cs="Arial"/>
          <w:b/>
          <w:sz w:val="22"/>
          <w:szCs w:val="22"/>
        </w:rPr>
        <w:t xml:space="preserve">IPU </w:t>
      </w:r>
      <w:r>
        <w:rPr>
          <w:rFonts w:ascii="Arial" w:hAnsi="Arial" w:cs="Arial"/>
          <w:b/>
          <w:sz w:val="22"/>
          <w:szCs w:val="22"/>
        </w:rPr>
        <w:t xml:space="preserve">dodaje się ust. 5, który </w:t>
      </w:r>
      <w:r w:rsidRPr="009266EC">
        <w:rPr>
          <w:rFonts w:ascii="Arial" w:hAnsi="Arial" w:cs="Arial"/>
          <w:b/>
          <w:sz w:val="22"/>
          <w:szCs w:val="22"/>
        </w:rPr>
        <w:t>otrzymuje brzmienie:</w:t>
      </w:r>
    </w:p>
    <w:p w:rsidR="009266EC" w:rsidRPr="009266EC" w:rsidRDefault="009266EC" w:rsidP="009266EC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83082">
        <w:rPr>
          <w:rFonts w:ascii="Arial" w:hAnsi="Arial" w:cs="Arial"/>
          <w:i/>
          <w:sz w:val="22"/>
          <w:szCs w:val="22"/>
        </w:rPr>
        <w:t>„5. Maksymalna łączna wysokość kary umownej nie może przekroczyć 50% łącznego  wynagrod</w:t>
      </w:r>
      <w:r w:rsidR="00283082" w:rsidRPr="00283082">
        <w:rPr>
          <w:rFonts w:ascii="Arial" w:hAnsi="Arial" w:cs="Arial"/>
          <w:i/>
          <w:sz w:val="22"/>
          <w:szCs w:val="22"/>
        </w:rPr>
        <w:t>zenia określonego w § 4 ust. 1 lub</w:t>
      </w:r>
      <w:r w:rsidRPr="00283082">
        <w:rPr>
          <w:rFonts w:ascii="Arial" w:hAnsi="Arial" w:cs="Arial"/>
          <w:i/>
          <w:sz w:val="22"/>
          <w:szCs w:val="22"/>
        </w:rPr>
        <w:t xml:space="preserve"> 2 umowy”.</w:t>
      </w:r>
    </w:p>
    <w:p w:rsidR="0082632E" w:rsidRPr="0082632E" w:rsidRDefault="0082632E" w:rsidP="0082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214" w:rsidRDefault="00F00214" w:rsidP="0082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00214" w:rsidRDefault="00F00214" w:rsidP="0082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632E" w:rsidRPr="009266EC" w:rsidRDefault="0082632E" w:rsidP="0082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266EC">
        <w:rPr>
          <w:rFonts w:ascii="Arial" w:hAnsi="Arial" w:cs="Arial"/>
          <w:b/>
          <w:sz w:val="22"/>
          <w:szCs w:val="22"/>
          <w:u w:val="single"/>
        </w:rPr>
        <w:t>Pytanie 5</w:t>
      </w:r>
    </w:p>
    <w:p w:rsidR="0082632E" w:rsidRPr="0082632E" w:rsidRDefault="0082632E" w:rsidP="0082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32E">
        <w:rPr>
          <w:rFonts w:ascii="Arial" w:hAnsi="Arial" w:cs="Arial"/>
          <w:sz w:val="22"/>
          <w:szCs w:val="22"/>
        </w:rPr>
        <w:t>PAR 12 – Wykonawca wskazuje, że z uwagi na przedmiot umowy,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zastosowanie do umowy powinna mieć przede wszystkim ustawa z dnia 16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lipca 2004 r. Prawo telekomunikacyjne (</w:t>
      </w:r>
      <w:proofErr w:type="spellStart"/>
      <w:r w:rsidRPr="0082632E">
        <w:rPr>
          <w:rFonts w:ascii="Arial" w:hAnsi="Arial" w:cs="Arial"/>
          <w:sz w:val="22"/>
          <w:szCs w:val="22"/>
        </w:rPr>
        <w:t>tj</w:t>
      </w:r>
      <w:proofErr w:type="spellEnd"/>
      <w:r w:rsidRPr="0082632E">
        <w:rPr>
          <w:rFonts w:ascii="Arial" w:hAnsi="Arial" w:cs="Arial"/>
          <w:sz w:val="22"/>
          <w:szCs w:val="22"/>
        </w:rPr>
        <w:t xml:space="preserve"> Dz. U. z 2014 r. poz. 243 ze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zm.), która stanowi przepis szczególny w stosunku do postanowień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Kodeksu cywilnego i ma pierwszeństwo w stosowaniu przed postanowieniami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Kodeksu cywilnego jako przepisami ogólnymi. Czy zamawiający doda więc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do Umowy zapis „W sprawach nieuregulowanych mają zastosowanie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przepisy ustawy Prawo telekomunikacyjne oraz Regulamin Świadczenia</w:t>
      </w:r>
      <w:r>
        <w:rPr>
          <w:rFonts w:ascii="Arial" w:hAnsi="Arial" w:cs="Arial"/>
          <w:sz w:val="22"/>
          <w:szCs w:val="22"/>
        </w:rPr>
        <w:t xml:space="preserve"> </w:t>
      </w:r>
      <w:r w:rsidRPr="0082632E">
        <w:rPr>
          <w:rFonts w:ascii="Arial" w:hAnsi="Arial" w:cs="Arial"/>
          <w:sz w:val="22"/>
          <w:szCs w:val="22"/>
        </w:rPr>
        <w:t>Usług Telekomunikacyjnych wykonawcy”</w:t>
      </w:r>
    </w:p>
    <w:p w:rsidR="002F10C6" w:rsidRDefault="002F10C6" w:rsidP="0082632E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2632E" w:rsidRDefault="0082632E" w:rsidP="0082632E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632E">
        <w:rPr>
          <w:rFonts w:ascii="Arial" w:hAnsi="Arial" w:cs="Arial"/>
          <w:b/>
          <w:sz w:val="22"/>
          <w:szCs w:val="22"/>
        </w:rPr>
        <w:t>Odpowiedź:</w:t>
      </w:r>
    </w:p>
    <w:p w:rsidR="002F10C6" w:rsidRPr="002F10C6" w:rsidRDefault="002F10C6" w:rsidP="0082632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0C6">
        <w:rPr>
          <w:rFonts w:ascii="Arial" w:hAnsi="Arial" w:cs="Arial"/>
          <w:sz w:val="22"/>
          <w:szCs w:val="22"/>
        </w:rPr>
        <w:t>Zamawiający wyraża zgodę i zmienia zapisy rozdz. XVIII SIWZ dla części 1 postępowania</w:t>
      </w:r>
      <w:r>
        <w:rPr>
          <w:rFonts w:ascii="Arial" w:hAnsi="Arial" w:cs="Arial"/>
          <w:sz w:val="22"/>
          <w:szCs w:val="22"/>
        </w:rPr>
        <w:t>.</w:t>
      </w:r>
    </w:p>
    <w:p w:rsidR="009266EC" w:rsidRDefault="009266EC" w:rsidP="002F10C6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</w:t>
      </w:r>
    </w:p>
    <w:p w:rsidR="002F10C6" w:rsidRPr="002F10C6" w:rsidRDefault="002F10C6" w:rsidP="002F10C6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0C6">
        <w:rPr>
          <w:rFonts w:ascii="Arial" w:hAnsi="Arial" w:cs="Arial"/>
          <w:b/>
          <w:sz w:val="22"/>
          <w:szCs w:val="22"/>
        </w:rPr>
        <w:t xml:space="preserve">§ 12 ust. 1 </w:t>
      </w:r>
      <w:r w:rsidRPr="009266EC">
        <w:rPr>
          <w:rFonts w:ascii="Arial" w:hAnsi="Arial" w:cs="Arial"/>
          <w:b/>
          <w:sz w:val="22"/>
          <w:szCs w:val="22"/>
        </w:rPr>
        <w:t>IPU otrzymuje brzmienie:</w:t>
      </w:r>
    </w:p>
    <w:p w:rsidR="002F10C6" w:rsidRPr="002F10C6" w:rsidRDefault="002F10C6" w:rsidP="002F10C6">
      <w:pPr>
        <w:numPr>
          <w:ilvl w:val="0"/>
          <w:numId w:val="5"/>
        </w:numPr>
        <w:tabs>
          <w:tab w:val="clear" w:pos="4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FontStyle45"/>
          <w:rFonts w:ascii="Arial" w:hAnsi="Arial" w:cs="Arial"/>
          <w:b w:val="0"/>
          <w:bCs w:val="0"/>
          <w:i/>
        </w:rPr>
      </w:pPr>
      <w:r w:rsidRPr="002F10C6">
        <w:rPr>
          <w:rFonts w:ascii="Arial" w:hAnsi="Arial" w:cs="Arial"/>
          <w:i/>
          <w:sz w:val="22"/>
          <w:szCs w:val="22"/>
        </w:rPr>
        <w:t>„</w:t>
      </w:r>
      <w:r w:rsidRPr="002F10C6">
        <w:rPr>
          <w:rFonts w:ascii="Arial" w:hAnsi="Arial" w:cs="Arial"/>
          <w:i/>
          <w:color w:val="000000"/>
          <w:sz w:val="22"/>
          <w:szCs w:val="22"/>
        </w:rPr>
        <w:t xml:space="preserve">Do niniejszej umowy mają zastosowanie w następującej kolejności przepisy: ustawy Prawo zamówień publicznych, ustawy Prawo telekomunikacyjne  oraz ustawy Kodeks Cywilny. </w:t>
      </w:r>
      <w:r w:rsidRPr="002F10C6">
        <w:rPr>
          <w:rFonts w:ascii="Arial" w:hAnsi="Arial" w:cs="Arial"/>
          <w:i/>
          <w:sz w:val="22"/>
          <w:szCs w:val="22"/>
        </w:rPr>
        <w:t xml:space="preserve">W zakresie nieuregulowanym zapisami SIWZ oraz niniejszej umowy, zasady świadczenia przedmiotu umowy regulować będzie Regulamin Świadczenia Usług Telekomunikacyjnych Wykonawcy, który zostanie zaakceptowany przez Zamawiającego. Powyższy Regulamin stanowi załącznik nr 2 do umowy. Umowa oraz SIWZ są dokumentami podstawowymi i ich postanowienia mają pierwszeństwo przed innymi dokumentami”. </w:t>
      </w:r>
    </w:p>
    <w:p w:rsidR="002F10C6" w:rsidRPr="002F10C6" w:rsidRDefault="002F10C6" w:rsidP="002F10C6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F10C6" w:rsidRPr="0082632E" w:rsidRDefault="002F10C6" w:rsidP="0082632E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F10C6" w:rsidRPr="008D1696" w:rsidRDefault="002F10C6" w:rsidP="002F10C6">
      <w:pPr>
        <w:pStyle w:val="Zal-text"/>
        <w:spacing w:before="0" w:after="0" w:line="276" w:lineRule="auto"/>
        <w:ind w:left="0" w:firstLine="567"/>
        <w:rPr>
          <w:rFonts w:ascii="Arial" w:hAnsi="Arial" w:cs="Arial"/>
        </w:rPr>
      </w:pPr>
      <w:r w:rsidRPr="008D1696">
        <w:rPr>
          <w:rFonts w:ascii="Arial" w:hAnsi="Arial" w:cs="Arial"/>
        </w:rPr>
        <w:t>Powyższe informacje należy traktować jako integralną część specyfikacji istotnych warunków zam</w:t>
      </w:r>
      <w:r w:rsidRPr="008D1696">
        <w:rPr>
          <w:rFonts w:ascii="Arial" w:hAnsi="Arial" w:cs="Arial"/>
        </w:rPr>
        <w:t>ó</w:t>
      </w:r>
      <w:r w:rsidRPr="008D1696">
        <w:rPr>
          <w:rFonts w:ascii="Arial" w:hAnsi="Arial" w:cs="Arial"/>
        </w:rPr>
        <w:t>wienia.</w:t>
      </w:r>
    </w:p>
    <w:p w:rsidR="009571B1" w:rsidRDefault="009571B1" w:rsidP="005C5746">
      <w:pPr>
        <w:spacing w:line="276" w:lineRule="auto"/>
        <w:rPr>
          <w:rFonts w:ascii="Arial" w:hAnsi="Arial" w:cs="Arial"/>
          <w:sz w:val="18"/>
          <w:szCs w:val="18"/>
        </w:rPr>
      </w:pPr>
    </w:p>
    <w:p w:rsidR="00716B70" w:rsidRDefault="00716B70" w:rsidP="005C5746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16B70" w:rsidRDefault="00716B70" w:rsidP="005C5746">
      <w:pPr>
        <w:spacing w:line="276" w:lineRule="auto"/>
        <w:rPr>
          <w:rFonts w:ascii="Arial" w:hAnsi="Arial" w:cs="Arial"/>
          <w:sz w:val="18"/>
          <w:szCs w:val="18"/>
        </w:rPr>
      </w:pPr>
    </w:p>
    <w:p w:rsidR="00716B70" w:rsidRDefault="00716B70" w:rsidP="00716B70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716B70" w:rsidRDefault="00716B70" w:rsidP="00716B7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716B70" w:rsidRDefault="00716B70" w:rsidP="005C5746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16B70" w:rsidSect="00816A5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82" w:rsidRDefault="00283082">
      <w:r>
        <w:separator/>
      </w:r>
    </w:p>
  </w:endnote>
  <w:endnote w:type="continuationSeparator" w:id="0">
    <w:p w:rsidR="00283082" w:rsidRDefault="0028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Content>
      <w:p w:rsidR="00283082" w:rsidRDefault="00283082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716B70">
          <w:rPr>
            <w:rFonts w:ascii="Arial" w:hAnsi="Arial" w:cs="Arial"/>
            <w:noProof/>
            <w:sz w:val="20"/>
            <w:szCs w:val="20"/>
          </w:rPr>
          <w:t>2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82" w:rsidRDefault="00283082" w:rsidP="0067668E">
    <w:pPr>
      <w:pStyle w:val="Stopka"/>
      <w:jc w:val="center"/>
      <w:rPr>
        <w:rFonts w:ascii="Arial Narrow" w:hAnsi="Arial Narrow" w:cs="Arial Narrow"/>
        <w:sz w:val="20"/>
        <w:szCs w:val="20"/>
      </w:rPr>
    </w:pPr>
  </w:p>
  <w:p w:rsidR="00283082" w:rsidRDefault="00283082" w:rsidP="00D824E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A4BE5" wp14:editId="62AE5499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283082" w:rsidRPr="00456756" w:rsidRDefault="00283082" w:rsidP="00D824E0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283082" w:rsidRPr="00456756" w:rsidRDefault="00283082" w:rsidP="00D824E0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82" w:rsidRDefault="00283082">
      <w:r>
        <w:separator/>
      </w:r>
    </w:p>
  </w:footnote>
  <w:footnote w:type="continuationSeparator" w:id="0">
    <w:p w:rsidR="00283082" w:rsidRDefault="0028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82" w:rsidRPr="00261470" w:rsidRDefault="00283082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283082" w:rsidRDefault="00283082"/>
  <w:p w:rsidR="00283082" w:rsidRDefault="002830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82" w:rsidRDefault="00283082" w:rsidP="0067668E">
    <w:pPr>
      <w:jc w:val="center"/>
    </w:pPr>
    <w:r>
      <w:rPr>
        <w:noProof/>
      </w:rPr>
      <w:drawing>
        <wp:inline distT="0" distB="0" distL="0" distR="0" wp14:anchorId="17E5D899" wp14:editId="67B32592">
          <wp:extent cx="2438400" cy="676275"/>
          <wp:effectExtent l="0" t="0" r="0" b="952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082" w:rsidRDefault="00283082" w:rsidP="0067668E">
    <w:r>
      <w:t>_________________________________________________________________________</w:t>
    </w:r>
  </w:p>
  <w:p w:rsidR="00283082" w:rsidRPr="00DF7D54" w:rsidRDefault="00283082" w:rsidP="0067668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8"/>
      </w:rPr>
    </w:pPr>
    <w:r w:rsidRPr="00DF7D54">
      <w:rPr>
        <w:rFonts w:ascii="Arial" w:hAnsi="Arial" w:cs="Arial"/>
        <w:sz w:val="28"/>
        <w:szCs w:val="28"/>
      </w:rPr>
      <w:t>Wojewódzki Urząd Pracy w Poznaniu</w:t>
    </w:r>
  </w:p>
  <w:p w:rsidR="00283082" w:rsidRPr="007D72AD" w:rsidRDefault="00283082" w:rsidP="007D7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376615E7"/>
    <w:multiLevelType w:val="hybridMultilevel"/>
    <w:tmpl w:val="BC06E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3BFD"/>
    <w:rsid w:val="00005AFB"/>
    <w:rsid w:val="00007526"/>
    <w:rsid w:val="00012320"/>
    <w:rsid w:val="00012B54"/>
    <w:rsid w:val="00015751"/>
    <w:rsid w:val="00020D00"/>
    <w:rsid w:val="000214FD"/>
    <w:rsid w:val="00021522"/>
    <w:rsid w:val="000231A6"/>
    <w:rsid w:val="00026658"/>
    <w:rsid w:val="000305BF"/>
    <w:rsid w:val="0003203B"/>
    <w:rsid w:val="000327BD"/>
    <w:rsid w:val="000339E8"/>
    <w:rsid w:val="000349D0"/>
    <w:rsid w:val="00040018"/>
    <w:rsid w:val="000418A7"/>
    <w:rsid w:val="00041C00"/>
    <w:rsid w:val="000440F7"/>
    <w:rsid w:val="00044576"/>
    <w:rsid w:val="00045CCA"/>
    <w:rsid w:val="00046007"/>
    <w:rsid w:val="000472AF"/>
    <w:rsid w:val="0004798F"/>
    <w:rsid w:val="00053DD7"/>
    <w:rsid w:val="00056A9C"/>
    <w:rsid w:val="00060037"/>
    <w:rsid w:val="0006072E"/>
    <w:rsid w:val="00061CF5"/>
    <w:rsid w:val="00061E89"/>
    <w:rsid w:val="00062829"/>
    <w:rsid w:val="00064E20"/>
    <w:rsid w:val="00064F76"/>
    <w:rsid w:val="00064FAE"/>
    <w:rsid w:val="00065945"/>
    <w:rsid w:val="00066185"/>
    <w:rsid w:val="00066929"/>
    <w:rsid w:val="000679B8"/>
    <w:rsid w:val="0007012C"/>
    <w:rsid w:val="00071193"/>
    <w:rsid w:val="00071C7F"/>
    <w:rsid w:val="00071F37"/>
    <w:rsid w:val="00072C0D"/>
    <w:rsid w:val="00072D74"/>
    <w:rsid w:val="0007669D"/>
    <w:rsid w:val="0008009C"/>
    <w:rsid w:val="000805D4"/>
    <w:rsid w:val="00082DCD"/>
    <w:rsid w:val="000836FF"/>
    <w:rsid w:val="00083978"/>
    <w:rsid w:val="00083DDA"/>
    <w:rsid w:val="00085821"/>
    <w:rsid w:val="00085D73"/>
    <w:rsid w:val="0009222F"/>
    <w:rsid w:val="00094047"/>
    <w:rsid w:val="00097838"/>
    <w:rsid w:val="000A44A9"/>
    <w:rsid w:val="000A56E4"/>
    <w:rsid w:val="000A607D"/>
    <w:rsid w:val="000A743B"/>
    <w:rsid w:val="000B26ED"/>
    <w:rsid w:val="000B369C"/>
    <w:rsid w:val="000B3841"/>
    <w:rsid w:val="000B3E1C"/>
    <w:rsid w:val="000C17B5"/>
    <w:rsid w:val="000C17F6"/>
    <w:rsid w:val="000C78EA"/>
    <w:rsid w:val="000D0C88"/>
    <w:rsid w:val="000D26FB"/>
    <w:rsid w:val="000D2710"/>
    <w:rsid w:val="000D32BF"/>
    <w:rsid w:val="000D3DEC"/>
    <w:rsid w:val="000D4F37"/>
    <w:rsid w:val="000D5AF8"/>
    <w:rsid w:val="000D68DA"/>
    <w:rsid w:val="000D69C7"/>
    <w:rsid w:val="000D737E"/>
    <w:rsid w:val="000E13EB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3709"/>
    <w:rsid w:val="000F4804"/>
    <w:rsid w:val="000F4B70"/>
    <w:rsid w:val="000F6060"/>
    <w:rsid w:val="000F68F6"/>
    <w:rsid w:val="00100105"/>
    <w:rsid w:val="00101183"/>
    <w:rsid w:val="001034F1"/>
    <w:rsid w:val="00104AEE"/>
    <w:rsid w:val="00104C41"/>
    <w:rsid w:val="00110A14"/>
    <w:rsid w:val="00112059"/>
    <w:rsid w:val="0011297D"/>
    <w:rsid w:val="001151F5"/>
    <w:rsid w:val="00117E5A"/>
    <w:rsid w:val="001230F7"/>
    <w:rsid w:val="00123A05"/>
    <w:rsid w:val="00127DFD"/>
    <w:rsid w:val="00127F99"/>
    <w:rsid w:val="00131AB7"/>
    <w:rsid w:val="00132046"/>
    <w:rsid w:val="00133720"/>
    <w:rsid w:val="00133911"/>
    <w:rsid w:val="00133AB9"/>
    <w:rsid w:val="00133FC4"/>
    <w:rsid w:val="00136387"/>
    <w:rsid w:val="00137ED4"/>
    <w:rsid w:val="00140A96"/>
    <w:rsid w:val="00143E98"/>
    <w:rsid w:val="00145A24"/>
    <w:rsid w:val="0014736C"/>
    <w:rsid w:val="00147E83"/>
    <w:rsid w:val="00150B58"/>
    <w:rsid w:val="00150BF1"/>
    <w:rsid w:val="0015302A"/>
    <w:rsid w:val="00154C16"/>
    <w:rsid w:val="0015595F"/>
    <w:rsid w:val="00155B36"/>
    <w:rsid w:val="00157732"/>
    <w:rsid w:val="00161BD4"/>
    <w:rsid w:val="00161E7A"/>
    <w:rsid w:val="00163238"/>
    <w:rsid w:val="001636FB"/>
    <w:rsid w:val="00164193"/>
    <w:rsid w:val="00164A8A"/>
    <w:rsid w:val="0016698B"/>
    <w:rsid w:val="0017201A"/>
    <w:rsid w:val="001728D6"/>
    <w:rsid w:val="001735E2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2B50"/>
    <w:rsid w:val="00193863"/>
    <w:rsid w:val="00193E78"/>
    <w:rsid w:val="00195881"/>
    <w:rsid w:val="001964B4"/>
    <w:rsid w:val="001A186E"/>
    <w:rsid w:val="001A6562"/>
    <w:rsid w:val="001A7A05"/>
    <w:rsid w:val="001B1102"/>
    <w:rsid w:val="001B29E0"/>
    <w:rsid w:val="001B3711"/>
    <w:rsid w:val="001B3DDB"/>
    <w:rsid w:val="001B47CF"/>
    <w:rsid w:val="001B5C8D"/>
    <w:rsid w:val="001B5DBE"/>
    <w:rsid w:val="001B714D"/>
    <w:rsid w:val="001C1F40"/>
    <w:rsid w:val="001C443B"/>
    <w:rsid w:val="001C7A12"/>
    <w:rsid w:val="001D03F0"/>
    <w:rsid w:val="001D0D00"/>
    <w:rsid w:val="001D13E8"/>
    <w:rsid w:val="001D2447"/>
    <w:rsid w:val="001D2D9C"/>
    <w:rsid w:val="001D3185"/>
    <w:rsid w:val="001D5B95"/>
    <w:rsid w:val="001D6B9E"/>
    <w:rsid w:val="001D770D"/>
    <w:rsid w:val="001E0CE3"/>
    <w:rsid w:val="001E0E35"/>
    <w:rsid w:val="001E3F9D"/>
    <w:rsid w:val="001E792A"/>
    <w:rsid w:val="001F0EC7"/>
    <w:rsid w:val="001F1FB4"/>
    <w:rsid w:val="001F35B2"/>
    <w:rsid w:val="001F4F76"/>
    <w:rsid w:val="001F52DD"/>
    <w:rsid w:val="001F5873"/>
    <w:rsid w:val="001F6650"/>
    <w:rsid w:val="00200DE5"/>
    <w:rsid w:val="00202CA7"/>
    <w:rsid w:val="00203028"/>
    <w:rsid w:val="00204205"/>
    <w:rsid w:val="002055AE"/>
    <w:rsid w:val="00205E7D"/>
    <w:rsid w:val="0020605F"/>
    <w:rsid w:val="00206828"/>
    <w:rsid w:val="002077CE"/>
    <w:rsid w:val="002078EC"/>
    <w:rsid w:val="002104E0"/>
    <w:rsid w:val="00210577"/>
    <w:rsid w:val="0021076F"/>
    <w:rsid w:val="00210D4D"/>
    <w:rsid w:val="002137C1"/>
    <w:rsid w:val="00213BCF"/>
    <w:rsid w:val="00213E0D"/>
    <w:rsid w:val="00215FBE"/>
    <w:rsid w:val="00217367"/>
    <w:rsid w:val="0022242E"/>
    <w:rsid w:val="00222B52"/>
    <w:rsid w:val="002230F9"/>
    <w:rsid w:val="00223375"/>
    <w:rsid w:val="00225CE8"/>
    <w:rsid w:val="00227B8B"/>
    <w:rsid w:val="002308DC"/>
    <w:rsid w:val="00230B7A"/>
    <w:rsid w:val="00230CDC"/>
    <w:rsid w:val="00231D27"/>
    <w:rsid w:val="00232889"/>
    <w:rsid w:val="00232B24"/>
    <w:rsid w:val="0023498D"/>
    <w:rsid w:val="00235633"/>
    <w:rsid w:val="002370D8"/>
    <w:rsid w:val="002408EC"/>
    <w:rsid w:val="00243765"/>
    <w:rsid w:val="002451A5"/>
    <w:rsid w:val="0024569C"/>
    <w:rsid w:val="0024644C"/>
    <w:rsid w:val="002503C2"/>
    <w:rsid w:val="00251467"/>
    <w:rsid w:val="002519C2"/>
    <w:rsid w:val="00252163"/>
    <w:rsid w:val="002524DF"/>
    <w:rsid w:val="00252B9E"/>
    <w:rsid w:val="00253873"/>
    <w:rsid w:val="00253C7C"/>
    <w:rsid w:val="00254D7E"/>
    <w:rsid w:val="0025574F"/>
    <w:rsid w:val="00257920"/>
    <w:rsid w:val="002604B8"/>
    <w:rsid w:val="00261193"/>
    <w:rsid w:val="00266615"/>
    <w:rsid w:val="002676B5"/>
    <w:rsid w:val="00267913"/>
    <w:rsid w:val="00270437"/>
    <w:rsid w:val="00271A4D"/>
    <w:rsid w:val="00273A93"/>
    <w:rsid w:val="00275355"/>
    <w:rsid w:val="00276179"/>
    <w:rsid w:val="0027706F"/>
    <w:rsid w:val="00277936"/>
    <w:rsid w:val="00280235"/>
    <w:rsid w:val="00280698"/>
    <w:rsid w:val="00281358"/>
    <w:rsid w:val="002817EC"/>
    <w:rsid w:val="00283082"/>
    <w:rsid w:val="00283294"/>
    <w:rsid w:val="0028499E"/>
    <w:rsid w:val="00286980"/>
    <w:rsid w:val="00293562"/>
    <w:rsid w:val="00293B12"/>
    <w:rsid w:val="002951C6"/>
    <w:rsid w:val="00295832"/>
    <w:rsid w:val="00296154"/>
    <w:rsid w:val="002969FA"/>
    <w:rsid w:val="00297B70"/>
    <w:rsid w:val="002A15C8"/>
    <w:rsid w:val="002A26CF"/>
    <w:rsid w:val="002A3086"/>
    <w:rsid w:val="002A32E3"/>
    <w:rsid w:val="002A367D"/>
    <w:rsid w:val="002A5A12"/>
    <w:rsid w:val="002B1077"/>
    <w:rsid w:val="002B139A"/>
    <w:rsid w:val="002B37B1"/>
    <w:rsid w:val="002B5712"/>
    <w:rsid w:val="002B5F5E"/>
    <w:rsid w:val="002B7B38"/>
    <w:rsid w:val="002C1203"/>
    <w:rsid w:val="002C4165"/>
    <w:rsid w:val="002C44B5"/>
    <w:rsid w:val="002C4A46"/>
    <w:rsid w:val="002C62C5"/>
    <w:rsid w:val="002C66DE"/>
    <w:rsid w:val="002C7855"/>
    <w:rsid w:val="002D0D66"/>
    <w:rsid w:val="002D2118"/>
    <w:rsid w:val="002D2C3F"/>
    <w:rsid w:val="002D2CA7"/>
    <w:rsid w:val="002D35A4"/>
    <w:rsid w:val="002D44FD"/>
    <w:rsid w:val="002E079C"/>
    <w:rsid w:val="002E09D6"/>
    <w:rsid w:val="002E1724"/>
    <w:rsid w:val="002E2CC1"/>
    <w:rsid w:val="002E4538"/>
    <w:rsid w:val="002E46B2"/>
    <w:rsid w:val="002E669B"/>
    <w:rsid w:val="002E6B64"/>
    <w:rsid w:val="002E7523"/>
    <w:rsid w:val="002F0481"/>
    <w:rsid w:val="002F10C6"/>
    <w:rsid w:val="002F20CB"/>
    <w:rsid w:val="002F28F4"/>
    <w:rsid w:val="002F315B"/>
    <w:rsid w:val="002F4986"/>
    <w:rsid w:val="002F6864"/>
    <w:rsid w:val="002F739E"/>
    <w:rsid w:val="002F759F"/>
    <w:rsid w:val="00301225"/>
    <w:rsid w:val="00301961"/>
    <w:rsid w:val="00303BD4"/>
    <w:rsid w:val="00310AF5"/>
    <w:rsid w:val="00311A27"/>
    <w:rsid w:val="00312131"/>
    <w:rsid w:val="0031256F"/>
    <w:rsid w:val="00313315"/>
    <w:rsid w:val="0031509A"/>
    <w:rsid w:val="00317EC5"/>
    <w:rsid w:val="00321CF3"/>
    <w:rsid w:val="00323F32"/>
    <w:rsid w:val="003242FD"/>
    <w:rsid w:val="0032476C"/>
    <w:rsid w:val="00326AE8"/>
    <w:rsid w:val="00327204"/>
    <w:rsid w:val="00327958"/>
    <w:rsid w:val="00331488"/>
    <w:rsid w:val="00331C95"/>
    <w:rsid w:val="00331D22"/>
    <w:rsid w:val="00332353"/>
    <w:rsid w:val="00332879"/>
    <w:rsid w:val="00333634"/>
    <w:rsid w:val="003336F2"/>
    <w:rsid w:val="00333C03"/>
    <w:rsid w:val="00334B6E"/>
    <w:rsid w:val="00337907"/>
    <w:rsid w:val="0034037C"/>
    <w:rsid w:val="00344376"/>
    <w:rsid w:val="00344A9B"/>
    <w:rsid w:val="00344D53"/>
    <w:rsid w:val="00344D97"/>
    <w:rsid w:val="00346A26"/>
    <w:rsid w:val="003500F0"/>
    <w:rsid w:val="0035052F"/>
    <w:rsid w:val="00350FDB"/>
    <w:rsid w:val="0035122D"/>
    <w:rsid w:val="003539D1"/>
    <w:rsid w:val="00354A33"/>
    <w:rsid w:val="00357A3F"/>
    <w:rsid w:val="00360CE8"/>
    <w:rsid w:val="00363263"/>
    <w:rsid w:val="00364E7C"/>
    <w:rsid w:val="003652AD"/>
    <w:rsid w:val="00365971"/>
    <w:rsid w:val="00365C74"/>
    <w:rsid w:val="00366AC0"/>
    <w:rsid w:val="00367FEA"/>
    <w:rsid w:val="003741C2"/>
    <w:rsid w:val="00374C28"/>
    <w:rsid w:val="00375C7F"/>
    <w:rsid w:val="00376B43"/>
    <w:rsid w:val="0038107B"/>
    <w:rsid w:val="0038209C"/>
    <w:rsid w:val="00382317"/>
    <w:rsid w:val="00383419"/>
    <w:rsid w:val="00384528"/>
    <w:rsid w:val="00384EAB"/>
    <w:rsid w:val="00387DC7"/>
    <w:rsid w:val="00390AFD"/>
    <w:rsid w:val="0039509A"/>
    <w:rsid w:val="0039514F"/>
    <w:rsid w:val="003955F4"/>
    <w:rsid w:val="00396802"/>
    <w:rsid w:val="00396CDC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C02"/>
    <w:rsid w:val="003B3E36"/>
    <w:rsid w:val="003B4C4F"/>
    <w:rsid w:val="003B66BA"/>
    <w:rsid w:val="003B7B08"/>
    <w:rsid w:val="003C0863"/>
    <w:rsid w:val="003C0EC5"/>
    <w:rsid w:val="003C255D"/>
    <w:rsid w:val="003C3E70"/>
    <w:rsid w:val="003C47B5"/>
    <w:rsid w:val="003C489D"/>
    <w:rsid w:val="003C4D8D"/>
    <w:rsid w:val="003C53E1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6C06"/>
    <w:rsid w:val="003E1BB9"/>
    <w:rsid w:val="003E4B68"/>
    <w:rsid w:val="003E5923"/>
    <w:rsid w:val="003F219A"/>
    <w:rsid w:val="003F3110"/>
    <w:rsid w:val="003F4646"/>
    <w:rsid w:val="003F48A7"/>
    <w:rsid w:val="003F5494"/>
    <w:rsid w:val="003F6D79"/>
    <w:rsid w:val="004004B8"/>
    <w:rsid w:val="00400C95"/>
    <w:rsid w:val="00400E15"/>
    <w:rsid w:val="0040284E"/>
    <w:rsid w:val="00402A0F"/>
    <w:rsid w:val="004041C2"/>
    <w:rsid w:val="004057E3"/>
    <w:rsid w:val="004072A5"/>
    <w:rsid w:val="00407978"/>
    <w:rsid w:val="00411B78"/>
    <w:rsid w:val="00411CD6"/>
    <w:rsid w:val="00414754"/>
    <w:rsid w:val="004149D0"/>
    <w:rsid w:val="00414CB1"/>
    <w:rsid w:val="0041589D"/>
    <w:rsid w:val="00415965"/>
    <w:rsid w:val="00417496"/>
    <w:rsid w:val="00417523"/>
    <w:rsid w:val="0042018E"/>
    <w:rsid w:val="0042508B"/>
    <w:rsid w:val="00425181"/>
    <w:rsid w:val="004262EB"/>
    <w:rsid w:val="0042729D"/>
    <w:rsid w:val="00431216"/>
    <w:rsid w:val="0043233C"/>
    <w:rsid w:val="00433000"/>
    <w:rsid w:val="0043435F"/>
    <w:rsid w:val="0043669B"/>
    <w:rsid w:val="00437E09"/>
    <w:rsid w:val="00440BFF"/>
    <w:rsid w:val="00440E79"/>
    <w:rsid w:val="00445396"/>
    <w:rsid w:val="004528E2"/>
    <w:rsid w:val="0045388B"/>
    <w:rsid w:val="00454724"/>
    <w:rsid w:val="00454E7F"/>
    <w:rsid w:val="00456D8E"/>
    <w:rsid w:val="00456F50"/>
    <w:rsid w:val="0046486A"/>
    <w:rsid w:val="004649EB"/>
    <w:rsid w:val="00465C7B"/>
    <w:rsid w:val="00466416"/>
    <w:rsid w:val="00466B95"/>
    <w:rsid w:val="00467A26"/>
    <w:rsid w:val="00467B44"/>
    <w:rsid w:val="0047290A"/>
    <w:rsid w:val="00472F9B"/>
    <w:rsid w:val="00473A95"/>
    <w:rsid w:val="00474D33"/>
    <w:rsid w:val="004766E8"/>
    <w:rsid w:val="0047673F"/>
    <w:rsid w:val="00476C35"/>
    <w:rsid w:val="004816DD"/>
    <w:rsid w:val="004904F4"/>
    <w:rsid w:val="004913A6"/>
    <w:rsid w:val="00491AE6"/>
    <w:rsid w:val="00494537"/>
    <w:rsid w:val="00494C88"/>
    <w:rsid w:val="004972E8"/>
    <w:rsid w:val="00497AFF"/>
    <w:rsid w:val="004A2A8D"/>
    <w:rsid w:val="004A38ED"/>
    <w:rsid w:val="004A395B"/>
    <w:rsid w:val="004A3B4D"/>
    <w:rsid w:val="004A796C"/>
    <w:rsid w:val="004A7DB1"/>
    <w:rsid w:val="004B07B1"/>
    <w:rsid w:val="004B1B6C"/>
    <w:rsid w:val="004B1D3B"/>
    <w:rsid w:val="004B24AA"/>
    <w:rsid w:val="004B29F0"/>
    <w:rsid w:val="004B2FBB"/>
    <w:rsid w:val="004B378E"/>
    <w:rsid w:val="004B4DD3"/>
    <w:rsid w:val="004C0149"/>
    <w:rsid w:val="004C08AB"/>
    <w:rsid w:val="004C1EE3"/>
    <w:rsid w:val="004C6E0A"/>
    <w:rsid w:val="004C7AA8"/>
    <w:rsid w:val="004D0C67"/>
    <w:rsid w:val="004D1515"/>
    <w:rsid w:val="004D2162"/>
    <w:rsid w:val="004D4C75"/>
    <w:rsid w:val="004D4E9B"/>
    <w:rsid w:val="004D5632"/>
    <w:rsid w:val="004D5DD0"/>
    <w:rsid w:val="004E0077"/>
    <w:rsid w:val="004E011D"/>
    <w:rsid w:val="004E47B7"/>
    <w:rsid w:val="004E5B75"/>
    <w:rsid w:val="004E646F"/>
    <w:rsid w:val="004E75F4"/>
    <w:rsid w:val="004E7C98"/>
    <w:rsid w:val="004F0264"/>
    <w:rsid w:val="004F0295"/>
    <w:rsid w:val="004F1C35"/>
    <w:rsid w:val="004F27D4"/>
    <w:rsid w:val="004F33CE"/>
    <w:rsid w:val="004F391B"/>
    <w:rsid w:val="004F62AC"/>
    <w:rsid w:val="004F65AF"/>
    <w:rsid w:val="004F7C99"/>
    <w:rsid w:val="00500252"/>
    <w:rsid w:val="00501702"/>
    <w:rsid w:val="00505FE2"/>
    <w:rsid w:val="00506B19"/>
    <w:rsid w:val="00507BB8"/>
    <w:rsid w:val="00510E5E"/>
    <w:rsid w:val="00513B5C"/>
    <w:rsid w:val="00514645"/>
    <w:rsid w:val="00515CA0"/>
    <w:rsid w:val="005170B1"/>
    <w:rsid w:val="0052126E"/>
    <w:rsid w:val="00522B9E"/>
    <w:rsid w:val="0052329F"/>
    <w:rsid w:val="00523B85"/>
    <w:rsid w:val="005250D4"/>
    <w:rsid w:val="0052687F"/>
    <w:rsid w:val="0053144E"/>
    <w:rsid w:val="00533C7C"/>
    <w:rsid w:val="005343D9"/>
    <w:rsid w:val="005348C5"/>
    <w:rsid w:val="00536F9C"/>
    <w:rsid w:val="00540A11"/>
    <w:rsid w:val="00541D2C"/>
    <w:rsid w:val="0054375E"/>
    <w:rsid w:val="00543CED"/>
    <w:rsid w:val="00545D6F"/>
    <w:rsid w:val="0054705B"/>
    <w:rsid w:val="00547C3D"/>
    <w:rsid w:val="00550A54"/>
    <w:rsid w:val="005520F5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2E46"/>
    <w:rsid w:val="00563FD8"/>
    <w:rsid w:val="00564114"/>
    <w:rsid w:val="0056431E"/>
    <w:rsid w:val="005658F5"/>
    <w:rsid w:val="00565E3E"/>
    <w:rsid w:val="00567153"/>
    <w:rsid w:val="0057087F"/>
    <w:rsid w:val="0057157E"/>
    <w:rsid w:val="0057167B"/>
    <w:rsid w:val="00572F9B"/>
    <w:rsid w:val="00575097"/>
    <w:rsid w:val="00575819"/>
    <w:rsid w:val="00581B10"/>
    <w:rsid w:val="00581C6E"/>
    <w:rsid w:val="00585BB6"/>
    <w:rsid w:val="00586981"/>
    <w:rsid w:val="0058743C"/>
    <w:rsid w:val="005929C6"/>
    <w:rsid w:val="00592B8F"/>
    <w:rsid w:val="0059437C"/>
    <w:rsid w:val="00595533"/>
    <w:rsid w:val="00596154"/>
    <w:rsid w:val="00596F4E"/>
    <w:rsid w:val="005A1746"/>
    <w:rsid w:val="005A181C"/>
    <w:rsid w:val="005A292F"/>
    <w:rsid w:val="005A4F27"/>
    <w:rsid w:val="005A69F1"/>
    <w:rsid w:val="005B0104"/>
    <w:rsid w:val="005B10F6"/>
    <w:rsid w:val="005B1AC4"/>
    <w:rsid w:val="005B1AD8"/>
    <w:rsid w:val="005B2B84"/>
    <w:rsid w:val="005B50D1"/>
    <w:rsid w:val="005B6A81"/>
    <w:rsid w:val="005B774E"/>
    <w:rsid w:val="005C01AA"/>
    <w:rsid w:val="005C50CF"/>
    <w:rsid w:val="005C5746"/>
    <w:rsid w:val="005C610E"/>
    <w:rsid w:val="005D1441"/>
    <w:rsid w:val="005D3D16"/>
    <w:rsid w:val="005D3F9D"/>
    <w:rsid w:val="005D48A1"/>
    <w:rsid w:val="005D5152"/>
    <w:rsid w:val="005D5E80"/>
    <w:rsid w:val="005E032D"/>
    <w:rsid w:val="005E056B"/>
    <w:rsid w:val="005E215C"/>
    <w:rsid w:val="005E2940"/>
    <w:rsid w:val="005E29CC"/>
    <w:rsid w:val="005E2FD3"/>
    <w:rsid w:val="005E581A"/>
    <w:rsid w:val="005F0418"/>
    <w:rsid w:val="005F060E"/>
    <w:rsid w:val="005F1C33"/>
    <w:rsid w:val="005F305A"/>
    <w:rsid w:val="005F727A"/>
    <w:rsid w:val="00601426"/>
    <w:rsid w:val="00602456"/>
    <w:rsid w:val="00602531"/>
    <w:rsid w:val="00602C3C"/>
    <w:rsid w:val="006032C7"/>
    <w:rsid w:val="00606734"/>
    <w:rsid w:val="00606A43"/>
    <w:rsid w:val="00606B87"/>
    <w:rsid w:val="00607EB5"/>
    <w:rsid w:val="00611D44"/>
    <w:rsid w:val="00612384"/>
    <w:rsid w:val="00612AD9"/>
    <w:rsid w:val="006137E1"/>
    <w:rsid w:val="00613CF4"/>
    <w:rsid w:val="00614405"/>
    <w:rsid w:val="00615E2B"/>
    <w:rsid w:val="006220E3"/>
    <w:rsid w:val="006222E8"/>
    <w:rsid w:val="00623504"/>
    <w:rsid w:val="00623CFB"/>
    <w:rsid w:val="00625685"/>
    <w:rsid w:val="0062752D"/>
    <w:rsid w:val="00627979"/>
    <w:rsid w:val="00630D8A"/>
    <w:rsid w:val="006314BF"/>
    <w:rsid w:val="00634070"/>
    <w:rsid w:val="00634FB2"/>
    <w:rsid w:val="006364AA"/>
    <w:rsid w:val="0063671C"/>
    <w:rsid w:val="00640EEC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67E"/>
    <w:rsid w:val="00655D20"/>
    <w:rsid w:val="00656DB5"/>
    <w:rsid w:val="00660992"/>
    <w:rsid w:val="00661721"/>
    <w:rsid w:val="0066266D"/>
    <w:rsid w:val="00662A9B"/>
    <w:rsid w:val="006632EC"/>
    <w:rsid w:val="00665270"/>
    <w:rsid w:val="00666B2E"/>
    <w:rsid w:val="00666D86"/>
    <w:rsid w:val="00670366"/>
    <w:rsid w:val="006705FC"/>
    <w:rsid w:val="00670F31"/>
    <w:rsid w:val="00672785"/>
    <w:rsid w:val="00673470"/>
    <w:rsid w:val="00673737"/>
    <w:rsid w:val="00673ED0"/>
    <w:rsid w:val="00673F2E"/>
    <w:rsid w:val="00674397"/>
    <w:rsid w:val="00674CD8"/>
    <w:rsid w:val="00675240"/>
    <w:rsid w:val="006764A5"/>
    <w:rsid w:val="0067668E"/>
    <w:rsid w:val="00676E88"/>
    <w:rsid w:val="00680AC2"/>
    <w:rsid w:val="00685AC2"/>
    <w:rsid w:val="006862AA"/>
    <w:rsid w:val="00687294"/>
    <w:rsid w:val="00692733"/>
    <w:rsid w:val="00693AA0"/>
    <w:rsid w:val="0069456A"/>
    <w:rsid w:val="00694F2B"/>
    <w:rsid w:val="00697120"/>
    <w:rsid w:val="006A04A4"/>
    <w:rsid w:val="006A0DFB"/>
    <w:rsid w:val="006A1085"/>
    <w:rsid w:val="006A182F"/>
    <w:rsid w:val="006A4C08"/>
    <w:rsid w:val="006A55E1"/>
    <w:rsid w:val="006A7D74"/>
    <w:rsid w:val="006B4616"/>
    <w:rsid w:val="006B649D"/>
    <w:rsid w:val="006B788D"/>
    <w:rsid w:val="006C22C3"/>
    <w:rsid w:val="006C2B0B"/>
    <w:rsid w:val="006C2D02"/>
    <w:rsid w:val="006C657B"/>
    <w:rsid w:val="006C6B1D"/>
    <w:rsid w:val="006C73BB"/>
    <w:rsid w:val="006C7893"/>
    <w:rsid w:val="006C7B4C"/>
    <w:rsid w:val="006D2305"/>
    <w:rsid w:val="006D59BD"/>
    <w:rsid w:val="006D6652"/>
    <w:rsid w:val="006D7189"/>
    <w:rsid w:val="006D7C39"/>
    <w:rsid w:val="006E6AAF"/>
    <w:rsid w:val="006E6BB2"/>
    <w:rsid w:val="006E7DA6"/>
    <w:rsid w:val="006F1F2A"/>
    <w:rsid w:val="006F270C"/>
    <w:rsid w:val="006F5446"/>
    <w:rsid w:val="006F5565"/>
    <w:rsid w:val="006F62DF"/>
    <w:rsid w:val="00700103"/>
    <w:rsid w:val="00700CC2"/>
    <w:rsid w:val="007041AB"/>
    <w:rsid w:val="00706654"/>
    <w:rsid w:val="00706728"/>
    <w:rsid w:val="00707B6C"/>
    <w:rsid w:val="00710CEE"/>
    <w:rsid w:val="00711F70"/>
    <w:rsid w:val="0071204E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6B70"/>
    <w:rsid w:val="0071756F"/>
    <w:rsid w:val="0072112F"/>
    <w:rsid w:val="00721314"/>
    <w:rsid w:val="00722459"/>
    <w:rsid w:val="0072605D"/>
    <w:rsid w:val="00727428"/>
    <w:rsid w:val="007312D7"/>
    <w:rsid w:val="007339EE"/>
    <w:rsid w:val="00733C00"/>
    <w:rsid w:val="0073639C"/>
    <w:rsid w:val="00736B61"/>
    <w:rsid w:val="00737661"/>
    <w:rsid w:val="00741C83"/>
    <w:rsid w:val="007436A9"/>
    <w:rsid w:val="007439D5"/>
    <w:rsid w:val="00744484"/>
    <w:rsid w:val="00745693"/>
    <w:rsid w:val="00746DFE"/>
    <w:rsid w:val="007472A5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6B38"/>
    <w:rsid w:val="00761958"/>
    <w:rsid w:val="00762203"/>
    <w:rsid w:val="00762D1A"/>
    <w:rsid w:val="00764193"/>
    <w:rsid w:val="00764203"/>
    <w:rsid w:val="007644BA"/>
    <w:rsid w:val="00765415"/>
    <w:rsid w:val="00771523"/>
    <w:rsid w:val="00772264"/>
    <w:rsid w:val="00774B67"/>
    <w:rsid w:val="00780932"/>
    <w:rsid w:val="00782FD3"/>
    <w:rsid w:val="00785147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55A1"/>
    <w:rsid w:val="007A6E7A"/>
    <w:rsid w:val="007A7AD9"/>
    <w:rsid w:val="007A7D41"/>
    <w:rsid w:val="007A7D8B"/>
    <w:rsid w:val="007A7E15"/>
    <w:rsid w:val="007B37C9"/>
    <w:rsid w:val="007B3A47"/>
    <w:rsid w:val="007B7F48"/>
    <w:rsid w:val="007C0808"/>
    <w:rsid w:val="007C204F"/>
    <w:rsid w:val="007C2A12"/>
    <w:rsid w:val="007C349D"/>
    <w:rsid w:val="007C4141"/>
    <w:rsid w:val="007C5010"/>
    <w:rsid w:val="007C5253"/>
    <w:rsid w:val="007C5B42"/>
    <w:rsid w:val="007D0CDA"/>
    <w:rsid w:val="007D0F84"/>
    <w:rsid w:val="007D2DCD"/>
    <w:rsid w:val="007D3081"/>
    <w:rsid w:val="007D72AD"/>
    <w:rsid w:val="007D72FE"/>
    <w:rsid w:val="007E17C1"/>
    <w:rsid w:val="007E1D4D"/>
    <w:rsid w:val="007E337F"/>
    <w:rsid w:val="007E33E1"/>
    <w:rsid w:val="007F1CCF"/>
    <w:rsid w:val="007F2658"/>
    <w:rsid w:val="007F7F9A"/>
    <w:rsid w:val="00800943"/>
    <w:rsid w:val="00802567"/>
    <w:rsid w:val="00804137"/>
    <w:rsid w:val="008051C5"/>
    <w:rsid w:val="00805B44"/>
    <w:rsid w:val="00806744"/>
    <w:rsid w:val="008124E6"/>
    <w:rsid w:val="00813D78"/>
    <w:rsid w:val="00813EA4"/>
    <w:rsid w:val="00814984"/>
    <w:rsid w:val="00816A5A"/>
    <w:rsid w:val="00816C4D"/>
    <w:rsid w:val="00820542"/>
    <w:rsid w:val="00820BDC"/>
    <w:rsid w:val="00821281"/>
    <w:rsid w:val="00821AD4"/>
    <w:rsid w:val="00823510"/>
    <w:rsid w:val="00823C06"/>
    <w:rsid w:val="0082558D"/>
    <w:rsid w:val="00825FA4"/>
    <w:rsid w:val="0082632E"/>
    <w:rsid w:val="00826A0F"/>
    <w:rsid w:val="0083359B"/>
    <w:rsid w:val="0083375C"/>
    <w:rsid w:val="0083648C"/>
    <w:rsid w:val="00840BB9"/>
    <w:rsid w:val="00842A0F"/>
    <w:rsid w:val="0084414A"/>
    <w:rsid w:val="00844614"/>
    <w:rsid w:val="008447A1"/>
    <w:rsid w:val="00846CF2"/>
    <w:rsid w:val="008504A7"/>
    <w:rsid w:val="00850EF2"/>
    <w:rsid w:val="0085357C"/>
    <w:rsid w:val="008545CC"/>
    <w:rsid w:val="00855255"/>
    <w:rsid w:val="008564E2"/>
    <w:rsid w:val="0086046E"/>
    <w:rsid w:val="008614BD"/>
    <w:rsid w:val="008621D7"/>
    <w:rsid w:val="00863CCF"/>
    <w:rsid w:val="0087035A"/>
    <w:rsid w:val="00870ED4"/>
    <w:rsid w:val="008728CB"/>
    <w:rsid w:val="0087368A"/>
    <w:rsid w:val="00874B02"/>
    <w:rsid w:val="008760B2"/>
    <w:rsid w:val="0087686F"/>
    <w:rsid w:val="00877911"/>
    <w:rsid w:val="00877EFE"/>
    <w:rsid w:val="00890FEE"/>
    <w:rsid w:val="00891618"/>
    <w:rsid w:val="00891849"/>
    <w:rsid w:val="00891DA6"/>
    <w:rsid w:val="008962EE"/>
    <w:rsid w:val="0089673A"/>
    <w:rsid w:val="00896E59"/>
    <w:rsid w:val="008A0CEC"/>
    <w:rsid w:val="008A24BD"/>
    <w:rsid w:val="008A5F3A"/>
    <w:rsid w:val="008A625B"/>
    <w:rsid w:val="008B06A0"/>
    <w:rsid w:val="008B0BEF"/>
    <w:rsid w:val="008B0F95"/>
    <w:rsid w:val="008B2EA4"/>
    <w:rsid w:val="008B48DE"/>
    <w:rsid w:val="008C1E5E"/>
    <w:rsid w:val="008C2897"/>
    <w:rsid w:val="008C5393"/>
    <w:rsid w:val="008D1560"/>
    <w:rsid w:val="008D293F"/>
    <w:rsid w:val="008D314A"/>
    <w:rsid w:val="008D4391"/>
    <w:rsid w:val="008D5646"/>
    <w:rsid w:val="008D58A9"/>
    <w:rsid w:val="008D5C98"/>
    <w:rsid w:val="008D66F3"/>
    <w:rsid w:val="008D7DB6"/>
    <w:rsid w:val="008E1142"/>
    <w:rsid w:val="008E2BFD"/>
    <w:rsid w:val="008E2C87"/>
    <w:rsid w:val="008E4377"/>
    <w:rsid w:val="008E6575"/>
    <w:rsid w:val="008E6C2C"/>
    <w:rsid w:val="008E6D80"/>
    <w:rsid w:val="008F09B1"/>
    <w:rsid w:val="008F1BDB"/>
    <w:rsid w:val="008F3B7D"/>
    <w:rsid w:val="008F3BB3"/>
    <w:rsid w:val="008F49A1"/>
    <w:rsid w:val="008F6304"/>
    <w:rsid w:val="008F70DF"/>
    <w:rsid w:val="008F7F3F"/>
    <w:rsid w:val="00900657"/>
    <w:rsid w:val="009015AE"/>
    <w:rsid w:val="009025CF"/>
    <w:rsid w:val="009027AE"/>
    <w:rsid w:val="00904820"/>
    <w:rsid w:val="00904D1A"/>
    <w:rsid w:val="00905AD7"/>
    <w:rsid w:val="00905B97"/>
    <w:rsid w:val="00905BBB"/>
    <w:rsid w:val="0090606E"/>
    <w:rsid w:val="009069B9"/>
    <w:rsid w:val="00907CEB"/>
    <w:rsid w:val="00907E5E"/>
    <w:rsid w:val="009109D0"/>
    <w:rsid w:val="009118E4"/>
    <w:rsid w:val="00913B2E"/>
    <w:rsid w:val="00914444"/>
    <w:rsid w:val="009208F3"/>
    <w:rsid w:val="00921F70"/>
    <w:rsid w:val="00922BEF"/>
    <w:rsid w:val="0092351B"/>
    <w:rsid w:val="00923E96"/>
    <w:rsid w:val="00923F19"/>
    <w:rsid w:val="0092510C"/>
    <w:rsid w:val="0092510E"/>
    <w:rsid w:val="00926421"/>
    <w:rsid w:val="009266EC"/>
    <w:rsid w:val="00931A90"/>
    <w:rsid w:val="00933298"/>
    <w:rsid w:val="009346AF"/>
    <w:rsid w:val="009367E4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E4E"/>
    <w:rsid w:val="00952203"/>
    <w:rsid w:val="00952984"/>
    <w:rsid w:val="00952E59"/>
    <w:rsid w:val="00953B0D"/>
    <w:rsid w:val="00953D11"/>
    <w:rsid w:val="00954DAA"/>
    <w:rsid w:val="00954DB8"/>
    <w:rsid w:val="009571B1"/>
    <w:rsid w:val="00961898"/>
    <w:rsid w:val="00962935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5CE1"/>
    <w:rsid w:val="009878ED"/>
    <w:rsid w:val="00987A65"/>
    <w:rsid w:val="009902BD"/>
    <w:rsid w:val="009916F8"/>
    <w:rsid w:val="00992EF7"/>
    <w:rsid w:val="009935AD"/>
    <w:rsid w:val="009938FA"/>
    <w:rsid w:val="00993F81"/>
    <w:rsid w:val="00995A7C"/>
    <w:rsid w:val="009974C4"/>
    <w:rsid w:val="009A04DB"/>
    <w:rsid w:val="009A13BE"/>
    <w:rsid w:val="009A13C6"/>
    <w:rsid w:val="009A224E"/>
    <w:rsid w:val="009A4A20"/>
    <w:rsid w:val="009A50CA"/>
    <w:rsid w:val="009A54AA"/>
    <w:rsid w:val="009A7092"/>
    <w:rsid w:val="009A7B07"/>
    <w:rsid w:val="009B0A17"/>
    <w:rsid w:val="009B1BE5"/>
    <w:rsid w:val="009B6709"/>
    <w:rsid w:val="009B69EA"/>
    <w:rsid w:val="009B778C"/>
    <w:rsid w:val="009C01D2"/>
    <w:rsid w:val="009C059E"/>
    <w:rsid w:val="009C1422"/>
    <w:rsid w:val="009C2312"/>
    <w:rsid w:val="009C3871"/>
    <w:rsid w:val="009C5345"/>
    <w:rsid w:val="009C5D36"/>
    <w:rsid w:val="009C6ECA"/>
    <w:rsid w:val="009C7C10"/>
    <w:rsid w:val="009D0203"/>
    <w:rsid w:val="009D098E"/>
    <w:rsid w:val="009D0AD5"/>
    <w:rsid w:val="009D2DF5"/>
    <w:rsid w:val="009D5392"/>
    <w:rsid w:val="009D53A8"/>
    <w:rsid w:val="009E161D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B4F"/>
    <w:rsid w:val="009F2935"/>
    <w:rsid w:val="009F44BE"/>
    <w:rsid w:val="009F5191"/>
    <w:rsid w:val="00A003FE"/>
    <w:rsid w:val="00A060A5"/>
    <w:rsid w:val="00A06C11"/>
    <w:rsid w:val="00A106F4"/>
    <w:rsid w:val="00A11AD6"/>
    <w:rsid w:val="00A11B60"/>
    <w:rsid w:val="00A12B9C"/>
    <w:rsid w:val="00A13A45"/>
    <w:rsid w:val="00A177A0"/>
    <w:rsid w:val="00A219D7"/>
    <w:rsid w:val="00A22524"/>
    <w:rsid w:val="00A22926"/>
    <w:rsid w:val="00A2386A"/>
    <w:rsid w:val="00A24AF8"/>
    <w:rsid w:val="00A25E5E"/>
    <w:rsid w:val="00A25FA6"/>
    <w:rsid w:val="00A276CB"/>
    <w:rsid w:val="00A300B2"/>
    <w:rsid w:val="00A31E54"/>
    <w:rsid w:val="00A324B7"/>
    <w:rsid w:val="00A32D1F"/>
    <w:rsid w:val="00A3348B"/>
    <w:rsid w:val="00A33F38"/>
    <w:rsid w:val="00A344FD"/>
    <w:rsid w:val="00A37845"/>
    <w:rsid w:val="00A41A36"/>
    <w:rsid w:val="00A42902"/>
    <w:rsid w:val="00A43703"/>
    <w:rsid w:val="00A439C1"/>
    <w:rsid w:val="00A450FC"/>
    <w:rsid w:val="00A45892"/>
    <w:rsid w:val="00A45E8B"/>
    <w:rsid w:val="00A47808"/>
    <w:rsid w:val="00A504F2"/>
    <w:rsid w:val="00A53313"/>
    <w:rsid w:val="00A53F2B"/>
    <w:rsid w:val="00A54F61"/>
    <w:rsid w:val="00A5635C"/>
    <w:rsid w:val="00A56F43"/>
    <w:rsid w:val="00A5739C"/>
    <w:rsid w:val="00A60559"/>
    <w:rsid w:val="00A60A4E"/>
    <w:rsid w:val="00A63648"/>
    <w:rsid w:val="00A639FE"/>
    <w:rsid w:val="00A6561D"/>
    <w:rsid w:val="00A7101E"/>
    <w:rsid w:val="00A71297"/>
    <w:rsid w:val="00A72CB6"/>
    <w:rsid w:val="00A74D26"/>
    <w:rsid w:val="00A769EC"/>
    <w:rsid w:val="00A77BC8"/>
    <w:rsid w:val="00A77C4D"/>
    <w:rsid w:val="00A80396"/>
    <w:rsid w:val="00A813BD"/>
    <w:rsid w:val="00A83D5A"/>
    <w:rsid w:val="00A83FB9"/>
    <w:rsid w:val="00A85DA3"/>
    <w:rsid w:val="00A87B24"/>
    <w:rsid w:val="00A90908"/>
    <w:rsid w:val="00A90FB8"/>
    <w:rsid w:val="00A9405A"/>
    <w:rsid w:val="00A954B3"/>
    <w:rsid w:val="00A9567D"/>
    <w:rsid w:val="00A97DD1"/>
    <w:rsid w:val="00AA0508"/>
    <w:rsid w:val="00AA258D"/>
    <w:rsid w:val="00AA3AD1"/>
    <w:rsid w:val="00AA425D"/>
    <w:rsid w:val="00AA5FB7"/>
    <w:rsid w:val="00AA650E"/>
    <w:rsid w:val="00AA6BFE"/>
    <w:rsid w:val="00AA7E44"/>
    <w:rsid w:val="00AB0868"/>
    <w:rsid w:val="00AB0CDF"/>
    <w:rsid w:val="00AB4783"/>
    <w:rsid w:val="00AB4E39"/>
    <w:rsid w:val="00AB542F"/>
    <w:rsid w:val="00AC04C7"/>
    <w:rsid w:val="00AC086A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187B"/>
    <w:rsid w:val="00AE34CB"/>
    <w:rsid w:val="00AE4C2E"/>
    <w:rsid w:val="00AE573F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7D11"/>
    <w:rsid w:val="00AF7EFE"/>
    <w:rsid w:val="00B018DC"/>
    <w:rsid w:val="00B0330B"/>
    <w:rsid w:val="00B037EB"/>
    <w:rsid w:val="00B045E1"/>
    <w:rsid w:val="00B07261"/>
    <w:rsid w:val="00B10AA8"/>
    <w:rsid w:val="00B1100C"/>
    <w:rsid w:val="00B11426"/>
    <w:rsid w:val="00B11654"/>
    <w:rsid w:val="00B11F56"/>
    <w:rsid w:val="00B13B64"/>
    <w:rsid w:val="00B17437"/>
    <w:rsid w:val="00B20386"/>
    <w:rsid w:val="00B20E36"/>
    <w:rsid w:val="00B20E5A"/>
    <w:rsid w:val="00B22326"/>
    <w:rsid w:val="00B226BC"/>
    <w:rsid w:val="00B226EC"/>
    <w:rsid w:val="00B23BE9"/>
    <w:rsid w:val="00B24123"/>
    <w:rsid w:val="00B253DA"/>
    <w:rsid w:val="00B26732"/>
    <w:rsid w:val="00B26C22"/>
    <w:rsid w:val="00B26C2C"/>
    <w:rsid w:val="00B273D9"/>
    <w:rsid w:val="00B30108"/>
    <w:rsid w:val="00B31A36"/>
    <w:rsid w:val="00B358C3"/>
    <w:rsid w:val="00B36360"/>
    <w:rsid w:val="00B42120"/>
    <w:rsid w:val="00B423C2"/>
    <w:rsid w:val="00B43558"/>
    <w:rsid w:val="00B43A2C"/>
    <w:rsid w:val="00B468B8"/>
    <w:rsid w:val="00B471EF"/>
    <w:rsid w:val="00B50270"/>
    <w:rsid w:val="00B51D0D"/>
    <w:rsid w:val="00B54E9B"/>
    <w:rsid w:val="00B55DAE"/>
    <w:rsid w:val="00B56AF4"/>
    <w:rsid w:val="00B56CA6"/>
    <w:rsid w:val="00B56EFE"/>
    <w:rsid w:val="00B62625"/>
    <w:rsid w:val="00B631F4"/>
    <w:rsid w:val="00B67454"/>
    <w:rsid w:val="00B73F70"/>
    <w:rsid w:val="00B763E6"/>
    <w:rsid w:val="00B80B77"/>
    <w:rsid w:val="00B82359"/>
    <w:rsid w:val="00B8271F"/>
    <w:rsid w:val="00B86C21"/>
    <w:rsid w:val="00B8791F"/>
    <w:rsid w:val="00B90272"/>
    <w:rsid w:val="00B93E12"/>
    <w:rsid w:val="00B9470A"/>
    <w:rsid w:val="00B94B57"/>
    <w:rsid w:val="00B95D1E"/>
    <w:rsid w:val="00B95D4E"/>
    <w:rsid w:val="00B96E24"/>
    <w:rsid w:val="00BA2440"/>
    <w:rsid w:val="00BA33D6"/>
    <w:rsid w:val="00BA395E"/>
    <w:rsid w:val="00BA68DF"/>
    <w:rsid w:val="00BA6DF5"/>
    <w:rsid w:val="00BB3E25"/>
    <w:rsid w:val="00BB773F"/>
    <w:rsid w:val="00BC0238"/>
    <w:rsid w:val="00BC1090"/>
    <w:rsid w:val="00BC1231"/>
    <w:rsid w:val="00BC12D4"/>
    <w:rsid w:val="00BC2B0F"/>
    <w:rsid w:val="00BC36FD"/>
    <w:rsid w:val="00BC3B81"/>
    <w:rsid w:val="00BC5101"/>
    <w:rsid w:val="00BC6128"/>
    <w:rsid w:val="00BC67A4"/>
    <w:rsid w:val="00BC7E6D"/>
    <w:rsid w:val="00BD1873"/>
    <w:rsid w:val="00BD1C30"/>
    <w:rsid w:val="00BD1E6A"/>
    <w:rsid w:val="00BD5E31"/>
    <w:rsid w:val="00BD616A"/>
    <w:rsid w:val="00BD76C1"/>
    <w:rsid w:val="00BE1345"/>
    <w:rsid w:val="00BE2117"/>
    <w:rsid w:val="00BE417A"/>
    <w:rsid w:val="00BE70B4"/>
    <w:rsid w:val="00BE7664"/>
    <w:rsid w:val="00BF22E8"/>
    <w:rsid w:val="00BF3042"/>
    <w:rsid w:val="00BF4503"/>
    <w:rsid w:val="00BF5647"/>
    <w:rsid w:val="00BF5F95"/>
    <w:rsid w:val="00BF7C52"/>
    <w:rsid w:val="00BF7D10"/>
    <w:rsid w:val="00C00EC8"/>
    <w:rsid w:val="00C02FE7"/>
    <w:rsid w:val="00C071BD"/>
    <w:rsid w:val="00C10086"/>
    <w:rsid w:val="00C109FF"/>
    <w:rsid w:val="00C10EAE"/>
    <w:rsid w:val="00C112A7"/>
    <w:rsid w:val="00C119FB"/>
    <w:rsid w:val="00C12ABA"/>
    <w:rsid w:val="00C12B95"/>
    <w:rsid w:val="00C1395A"/>
    <w:rsid w:val="00C1418D"/>
    <w:rsid w:val="00C207FE"/>
    <w:rsid w:val="00C237DA"/>
    <w:rsid w:val="00C2430C"/>
    <w:rsid w:val="00C24733"/>
    <w:rsid w:val="00C2612F"/>
    <w:rsid w:val="00C26A9D"/>
    <w:rsid w:val="00C26D14"/>
    <w:rsid w:val="00C27142"/>
    <w:rsid w:val="00C27F74"/>
    <w:rsid w:val="00C31688"/>
    <w:rsid w:val="00C3203C"/>
    <w:rsid w:val="00C330C3"/>
    <w:rsid w:val="00C34E1A"/>
    <w:rsid w:val="00C43B0C"/>
    <w:rsid w:val="00C43F8E"/>
    <w:rsid w:val="00C450FC"/>
    <w:rsid w:val="00C45293"/>
    <w:rsid w:val="00C46FE3"/>
    <w:rsid w:val="00C478D5"/>
    <w:rsid w:val="00C51DD8"/>
    <w:rsid w:val="00C53B1F"/>
    <w:rsid w:val="00C557E8"/>
    <w:rsid w:val="00C61C1C"/>
    <w:rsid w:val="00C63256"/>
    <w:rsid w:val="00C650D3"/>
    <w:rsid w:val="00C663D3"/>
    <w:rsid w:val="00C67ACF"/>
    <w:rsid w:val="00C70FC7"/>
    <w:rsid w:val="00C71479"/>
    <w:rsid w:val="00C71A33"/>
    <w:rsid w:val="00C72039"/>
    <w:rsid w:val="00C736EE"/>
    <w:rsid w:val="00C74A7D"/>
    <w:rsid w:val="00C74D9A"/>
    <w:rsid w:val="00C75382"/>
    <w:rsid w:val="00C7606E"/>
    <w:rsid w:val="00C8245C"/>
    <w:rsid w:val="00C82B83"/>
    <w:rsid w:val="00C84438"/>
    <w:rsid w:val="00C8598B"/>
    <w:rsid w:val="00C85C18"/>
    <w:rsid w:val="00C901A5"/>
    <w:rsid w:val="00C9126A"/>
    <w:rsid w:val="00C9199C"/>
    <w:rsid w:val="00C93460"/>
    <w:rsid w:val="00C95484"/>
    <w:rsid w:val="00C95B31"/>
    <w:rsid w:val="00CA01C0"/>
    <w:rsid w:val="00CA244C"/>
    <w:rsid w:val="00CA2BDD"/>
    <w:rsid w:val="00CA2C8D"/>
    <w:rsid w:val="00CA3F7F"/>
    <w:rsid w:val="00CA41EA"/>
    <w:rsid w:val="00CA69D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542C"/>
    <w:rsid w:val="00CC561E"/>
    <w:rsid w:val="00CC57BA"/>
    <w:rsid w:val="00CC5F46"/>
    <w:rsid w:val="00CD1C5E"/>
    <w:rsid w:val="00CD1DB1"/>
    <w:rsid w:val="00CD5DC1"/>
    <w:rsid w:val="00CD603F"/>
    <w:rsid w:val="00CD70D4"/>
    <w:rsid w:val="00CE37E0"/>
    <w:rsid w:val="00CE570C"/>
    <w:rsid w:val="00CE668F"/>
    <w:rsid w:val="00CE7A22"/>
    <w:rsid w:val="00CF065F"/>
    <w:rsid w:val="00CF1BF7"/>
    <w:rsid w:val="00CF2575"/>
    <w:rsid w:val="00CF2B59"/>
    <w:rsid w:val="00CF3876"/>
    <w:rsid w:val="00CF68F2"/>
    <w:rsid w:val="00CF6B20"/>
    <w:rsid w:val="00CF7D29"/>
    <w:rsid w:val="00CF7D56"/>
    <w:rsid w:val="00D00D07"/>
    <w:rsid w:val="00D02F2E"/>
    <w:rsid w:val="00D03287"/>
    <w:rsid w:val="00D05A4D"/>
    <w:rsid w:val="00D05A8D"/>
    <w:rsid w:val="00D11EEE"/>
    <w:rsid w:val="00D16968"/>
    <w:rsid w:val="00D16B5C"/>
    <w:rsid w:val="00D173B2"/>
    <w:rsid w:val="00D21071"/>
    <w:rsid w:val="00D212F2"/>
    <w:rsid w:val="00D276D0"/>
    <w:rsid w:val="00D31D76"/>
    <w:rsid w:val="00D31E34"/>
    <w:rsid w:val="00D335F9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F63"/>
    <w:rsid w:val="00D513CC"/>
    <w:rsid w:val="00D515EC"/>
    <w:rsid w:val="00D51A8A"/>
    <w:rsid w:val="00D544C0"/>
    <w:rsid w:val="00D55600"/>
    <w:rsid w:val="00D561DC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EEB"/>
    <w:rsid w:val="00D74625"/>
    <w:rsid w:val="00D763D4"/>
    <w:rsid w:val="00D824E0"/>
    <w:rsid w:val="00D83446"/>
    <w:rsid w:val="00D83DB7"/>
    <w:rsid w:val="00D849F7"/>
    <w:rsid w:val="00D8543A"/>
    <w:rsid w:val="00D86D76"/>
    <w:rsid w:val="00D86E5A"/>
    <w:rsid w:val="00D876A2"/>
    <w:rsid w:val="00D91007"/>
    <w:rsid w:val="00D91902"/>
    <w:rsid w:val="00D9266F"/>
    <w:rsid w:val="00D9357C"/>
    <w:rsid w:val="00D9375F"/>
    <w:rsid w:val="00D95BCD"/>
    <w:rsid w:val="00D96A05"/>
    <w:rsid w:val="00DA041A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AB"/>
    <w:rsid w:val="00DB4F20"/>
    <w:rsid w:val="00DB5480"/>
    <w:rsid w:val="00DB6015"/>
    <w:rsid w:val="00DB73C9"/>
    <w:rsid w:val="00DB7C25"/>
    <w:rsid w:val="00DC23E8"/>
    <w:rsid w:val="00DC2E1B"/>
    <w:rsid w:val="00DC410B"/>
    <w:rsid w:val="00DC4D6F"/>
    <w:rsid w:val="00DC50C7"/>
    <w:rsid w:val="00DD2DE3"/>
    <w:rsid w:val="00DD3BC7"/>
    <w:rsid w:val="00DD4AB2"/>
    <w:rsid w:val="00DD5304"/>
    <w:rsid w:val="00DD5CB1"/>
    <w:rsid w:val="00DD7385"/>
    <w:rsid w:val="00DD7E98"/>
    <w:rsid w:val="00DE07F7"/>
    <w:rsid w:val="00DE0958"/>
    <w:rsid w:val="00DE0B31"/>
    <w:rsid w:val="00DE0D4B"/>
    <w:rsid w:val="00DE3BBF"/>
    <w:rsid w:val="00DE3BF4"/>
    <w:rsid w:val="00DF1AF7"/>
    <w:rsid w:val="00DF1DAD"/>
    <w:rsid w:val="00DF286D"/>
    <w:rsid w:val="00DF29E0"/>
    <w:rsid w:val="00DF31A0"/>
    <w:rsid w:val="00DF4F69"/>
    <w:rsid w:val="00DF54FB"/>
    <w:rsid w:val="00DF6670"/>
    <w:rsid w:val="00DF7798"/>
    <w:rsid w:val="00E02CEE"/>
    <w:rsid w:val="00E02D46"/>
    <w:rsid w:val="00E03376"/>
    <w:rsid w:val="00E04351"/>
    <w:rsid w:val="00E0475F"/>
    <w:rsid w:val="00E07629"/>
    <w:rsid w:val="00E1034F"/>
    <w:rsid w:val="00E11187"/>
    <w:rsid w:val="00E12AC4"/>
    <w:rsid w:val="00E12D4F"/>
    <w:rsid w:val="00E1333B"/>
    <w:rsid w:val="00E13B06"/>
    <w:rsid w:val="00E157EA"/>
    <w:rsid w:val="00E15A49"/>
    <w:rsid w:val="00E15EA3"/>
    <w:rsid w:val="00E16321"/>
    <w:rsid w:val="00E16390"/>
    <w:rsid w:val="00E176D3"/>
    <w:rsid w:val="00E17720"/>
    <w:rsid w:val="00E2013F"/>
    <w:rsid w:val="00E202E5"/>
    <w:rsid w:val="00E20AB8"/>
    <w:rsid w:val="00E21A9E"/>
    <w:rsid w:val="00E2350D"/>
    <w:rsid w:val="00E2374F"/>
    <w:rsid w:val="00E243EC"/>
    <w:rsid w:val="00E262E0"/>
    <w:rsid w:val="00E30913"/>
    <w:rsid w:val="00E31B24"/>
    <w:rsid w:val="00E32431"/>
    <w:rsid w:val="00E32EC3"/>
    <w:rsid w:val="00E332C0"/>
    <w:rsid w:val="00E343CC"/>
    <w:rsid w:val="00E34CA9"/>
    <w:rsid w:val="00E360A3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50520"/>
    <w:rsid w:val="00E50DA7"/>
    <w:rsid w:val="00E5113E"/>
    <w:rsid w:val="00E54583"/>
    <w:rsid w:val="00E54706"/>
    <w:rsid w:val="00E56431"/>
    <w:rsid w:val="00E56C6D"/>
    <w:rsid w:val="00E6433A"/>
    <w:rsid w:val="00E66D47"/>
    <w:rsid w:val="00E734D5"/>
    <w:rsid w:val="00E73553"/>
    <w:rsid w:val="00E73C5F"/>
    <w:rsid w:val="00E753C2"/>
    <w:rsid w:val="00E81014"/>
    <w:rsid w:val="00E811A6"/>
    <w:rsid w:val="00E83443"/>
    <w:rsid w:val="00E846D0"/>
    <w:rsid w:val="00E865F6"/>
    <w:rsid w:val="00E876BD"/>
    <w:rsid w:val="00E91093"/>
    <w:rsid w:val="00E94888"/>
    <w:rsid w:val="00E94E59"/>
    <w:rsid w:val="00E952B4"/>
    <w:rsid w:val="00E9698F"/>
    <w:rsid w:val="00E97D65"/>
    <w:rsid w:val="00EA2869"/>
    <w:rsid w:val="00EA2B2B"/>
    <w:rsid w:val="00EA3113"/>
    <w:rsid w:val="00EA3816"/>
    <w:rsid w:val="00EA436D"/>
    <w:rsid w:val="00EA4C80"/>
    <w:rsid w:val="00EA4F4D"/>
    <w:rsid w:val="00EA54A9"/>
    <w:rsid w:val="00EA65D5"/>
    <w:rsid w:val="00EA72B9"/>
    <w:rsid w:val="00EA781D"/>
    <w:rsid w:val="00EB1B08"/>
    <w:rsid w:val="00EB365A"/>
    <w:rsid w:val="00EB38A5"/>
    <w:rsid w:val="00EB6644"/>
    <w:rsid w:val="00EB735F"/>
    <w:rsid w:val="00EB77E3"/>
    <w:rsid w:val="00EC01CD"/>
    <w:rsid w:val="00EC1192"/>
    <w:rsid w:val="00EC4320"/>
    <w:rsid w:val="00EC4571"/>
    <w:rsid w:val="00EC45AF"/>
    <w:rsid w:val="00EC58F8"/>
    <w:rsid w:val="00EC734C"/>
    <w:rsid w:val="00EC763B"/>
    <w:rsid w:val="00EC7DE0"/>
    <w:rsid w:val="00ED0033"/>
    <w:rsid w:val="00ED1367"/>
    <w:rsid w:val="00ED2635"/>
    <w:rsid w:val="00ED2F8F"/>
    <w:rsid w:val="00ED6019"/>
    <w:rsid w:val="00ED70DA"/>
    <w:rsid w:val="00EE1456"/>
    <w:rsid w:val="00EE718A"/>
    <w:rsid w:val="00EE7639"/>
    <w:rsid w:val="00EF0933"/>
    <w:rsid w:val="00EF176E"/>
    <w:rsid w:val="00EF30C7"/>
    <w:rsid w:val="00EF51A9"/>
    <w:rsid w:val="00EF5E85"/>
    <w:rsid w:val="00EF71B4"/>
    <w:rsid w:val="00EF7374"/>
    <w:rsid w:val="00EF7D88"/>
    <w:rsid w:val="00F00214"/>
    <w:rsid w:val="00F00E5E"/>
    <w:rsid w:val="00F0115E"/>
    <w:rsid w:val="00F01D23"/>
    <w:rsid w:val="00F03A3C"/>
    <w:rsid w:val="00F05230"/>
    <w:rsid w:val="00F0785D"/>
    <w:rsid w:val="00F100BE"/>
    <w:rsid w:val="00F10BE0"/>
    <w:rsid w:val="00F10FFD"/>
    <w:rsid w:val="00F1139A"/>
    <w:rsid w:val="00F1635A"/>
    <w:rsid w:val="00F178F7"/>
    <w:rsid w:val="00F2087A"/>
    <w:rsid w:val="00F20EBC"/>
    <w:rsid w:val="00F21E77"/>
    <w:rsid w:val="00F22182"/>
    <w:rsid w:val="00F2356F"/>
    <w:rsid w:val="00F248E0"/>
    <w:rsid w:val="00F30BE9"/>
    <w:rsid w:val="00F313B0"/>
    <w:rsid w:val="00F318D7"/>
    <w:rsid w:val="00F31A06"/>
    <w:rsid w:val="00F32897"/>
    <w:rsid w:val="00F32FDD"/>
    <w:rsid w:val="00F3360B"/>
    <w:rsid w:val="00F345B3"/>
    <w:rsid w:val="00F3588A"/>
    <w:rsid w:val="00F3662A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6072"/>
    <w:rsid w:val="00F46A41"/>
    <w:rsid w:val="00F51671"/>
    <w:rsid w:val="00F526BA"/>
    <w:rsid w:val="00F55914"/>
    <w:rsid w:val="00F55FA7"/>
    <w:rsid w:val="00F57197"/>
    <w:rsid w:val="00F578E4"/>
    <w:rsid w:val="00F60B32"/>
    <w:rsid w:val="00F64CB9"/>
    <w:rsid w:val="00F650F3"/>
    <w:rsid w:val="00F653A9"/>
    <w:rsid w:val="00F653D1"/>
    <w:rsid w:val="00F66F0B"/>
    <w:rsid w:val="00F677A4"/>
    <w:rsid w:val="00F758FC"/>
    <w:rsid w:val="00F7598D"/>
    <w:rsid w:val="00F81F3C"/>
    <w:rsid w:val="00F82A14"/>
    <w:rsid w:val="00F848E6"/>
    <w:rsid w:val="00F867B4"/>
    <w:rsid w:val="00F90081"/>
    <w:rsid w:val="00F937F3"/>
    <w:rsid w:val="00F943BA"/>
    <w:rsid w:val="00F94D84"/>
    <w:rsid w:val="00F95957"/>
    <w:rsid w:val="00F9660B"/>
    <w:rsid w:val="00F96A27"/>
    <w:rsid w:val="00FA0170"/>
    <w:rsid w:val="00FA26C4"/>
    <w:rsid w:val="00FA564F"/>
    <w:rsid w:val="00FA63AC"/>
    <w:rsid w:val="00FB0E5E"/>
    <w:rsid w:val="00FB1674"/>
    <w:rsid w:val="00FB16D2"/>
    <w:rsid w:val="00FC0E3A"/>
    <w:rsid w:val="00FC167B"/>
    <w:rsid w:val="00FC1812"/>
    <w:rsid w:val="00FC26CF"/>
    <w:rsid w:val="00FC2B70"/>
    <w:rsid w:val="00FC58D3"/>
    <w:rsid w:val="00FC77FF"/>
    <w:rsid w:val="00FD012F"/>
    <w:rsid w:val="00FD060B"/>
    <w:rsid w:val="00FD174B"/>
    <w:rsid w:val="00FD1FA8"/>
    <w:rsid w:val="00FD2DC9"/>
    <w:rsid w:val="00FD3005"/>
    <w:rsid w:val="00FD4CF5"/>
    <w:rsid w:val="00FD5068"/>
    <w:rsid w:val="00FD624F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3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Zal-text">
    <w:name w:val="Zal-text"/>
    <w:basedOn w:val="Normalny"/>
    <w:rsid w:val="002F10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3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Zal-text">
    <w:name w:val="Zal-text"/>
    <w:basedOn w:val="Normalny"/>
    <w:rsid w:val="002F10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3DF0-85A2-4B65-9FAC-42F92DB8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56</TotalTime>
  <Pages>3</Pages>
  <Words>875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6278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ST-1392</cp:lastModifiedBy>
  <cp:revision>8</cp:revision>
  <cp:lastPrinted>2017-11-20T11:20:00Z</cp:lastPrinted>
  <dcterms:created xsi:type="dcterms:W3CDTF">2017-09-29T10:55:00Z</dcterms:created>
  <dcterms:modified xsi:type="dcterms:W3CDTF">2017-11-20T12:05:00Z</dcterms:modified>
</cp:coreProperties>
</file>