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15424A" w:rsidRDefault="002A32E3" w:rsidP="002A32E3">
      <w:pPr>
        <w:rPr>
          <w:rFonts w:ascii="Arial" w:hAnsi="Arial" w:cs="Arial"/>
          <w:sz w:val="22"/>
          <w:szCs w:val="22"/>
        </w:rPr>
      </w:pPr>
      <w:r w:rsidRPr="00F00446">
        <w:rPr>
          <w:rFonts w:ascii="Arial" w:hAnsi="Arial" w:cs="Arial"/>
          <w:sz w:val="22"/>
          <w:szCs w:val="22"/>
        </w:rPr>
        <w:t>WUPXXV/</w:t>
      </w:r>
      <w:r w:rsidR="00597757" w:rsidRPr="00F00446">
        <w:rPr>
          <w:rFonts w:ascii="Arial" w:hAnsi="Arial" w:cs="Arial"/>
          <w:sz w:val="22"/>
          <w:szCs w:val="22"/>
        </w:rPr>
        <w:t>2</w:t>
      </w:r>
      <w:r w:rsidR="00344D53" w:rsidRPr="00F00446">
        <w:rPr>
          <w:rFonts w:ascii="Arial" w:hAnsi="Arial" w:cs="Arial"/>
          <w:sz w:val="22"/>
          <w:szCs w:val="22"/>
        </w:rPr>
        <w:t>/332</w:t>
      </w:r>
      <w:r w:rsidR="00B62E94" w:rsidRPr="00F00446">
        <w:rPr>
          <w:rFonts w:ascii="Arial" w:hAnsi="Arial" w:cs="Arial"/>
          <w:sz w:val="22"/>
          <w:szCs w:val="22"/>
        </w:rPr>
        <w:t>1</w:t>
      </w:r>
      <w:r w:rsidRPr="00F00446">
        <w:rPr>
          <w:rFonts w:ascii="Arial" w:hAnsi="Arial" w:cs="Arial"/>
          <w:sz w:val="22"/>
          <w:szCs w:val="22"/>
        </w:rPr>
        <w:t>/</w:t>
      </w:r>
      <w:r w:rsidR="00293D5B" w:rsidRPr="00F00446">
        <w:rPr>
          <w:rFonts w:ascii="Arial" w:hAnsi="Arial" w:cs="Arial"/>
          <w:sz w:val="22"/>
          <w:szCs w:val="22"/>
        </w:rPr>
        <w:t>5</w:t>
      </w:r>
      <w:r w:rsidRPr="00F00446">
        <w:rPr>
          <w:rFonts w:ascii="Arial" w:hAnsi="Arial" w:cs="Arial"/>
          <w:sz w:val="22"/>
          <w:szCs w:val="22"/>
        </w:rPr>
        <w:t>/201</w:t>
      </w:r>
      <w:r w:rsidR="008051C5" w:rsidRPr="00F00446">
        <w:rPr>
          <w:rFonts w:ascii="Arial" w:hAnsi="Arial" w:cs="Arial"/>
          <w:sz w:val="22"/>
          <w:szCs w:val="22"/>
        </w:rPr>
        <w:t>7</w:t>
      </w: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Pr="0015424A" w:rsidRDefault="00F2356F" w:rsidP="00F2356F">
      <w:pPr>
        <w:pStyle w:val="Default"/>
      </w:pPr>
    </w:p>
    <w:p w:rsidR="002A32E3" w:rsidRPr="0015424A" w:rsidRDefault="00B62E94" w:rsidP="00FB027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Dostawa </w:t>
      </w:r>
      <w:r w:rsidR="00FB0274">
        <w:rPr>
          <w:rFonts w:ascii="Arial" w:hAnsi="Arial" w:cs="Arial"/>
          <w:b/>
          <w:sz w:val="22"/>
          <w:szCs w:val="22"/>
        </w:rPr>
        <w:t>kom</w:t>
      </w:r>
      <w:r w:rsidR="004522FD">
        <w:rPr>
          <w:rFonts w:ascii="Arial" w:hAnsi="Arial" w:cs="Arial"/>
          <w:b/>
          <w:sz w:val="22"/>
          <w:szCs w:val="22"/>
        </w:rPr>
        <w:t xml:space="preserve">puterów typu </w:t>
      </w:r>
      <w:r w:rsidR="007B6F8B">
        <w:rPr>
          <w:rFonts w:ascii="Arial" w:hAnsi="Arial" w:cs="Arial"/>
          <w:b/>
          <w:sz w:val="22"/>
          <w:szCs w:val="22"/>
        </w:rPr>
        <w:t>laptop</w:t>
      </w:r>
      <w:r w:rsidR="00C26D25">
        <w:rPr>
          <w:rFonts w:ascii="Arial" w:hAnsi="Arial" w:cs="Arial"/>
          <w:b/>
          <w:sz w:val="22"/>
          <w:szCs w:val="22"/>
        </w:rPr>
        <w:t xml:space="preserve"> i oprogramowania Office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133C2" w:rsidRPr="0015424A" w:rsidRDefault="004133C2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42F5" w:rsidRPr="0015424A" w:rsidRDefault="003842F5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C61586" w:rsidRPr="0015424A" w:rsidRDefault="00C61586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B3FA2" w:rsidRPr="0015424A" w:rsidRDefault="00EB3FA2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390D" w:rsidRDefault="00DE390D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706804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Listopad</w:t>
      </w:r>
      <w:r w:rsidR="00FB0274">
        <w:rPr>
          <w:rFonts w:ascii="Arial" w:hAnsi="Arial" w:cs="Arial"/>
          <w:b/>
          <w:sz w:val="22"/>
          <w:szCs w:val="22"/>
        </w:rPr>
        <w:t xml:space="preserve"> </w:t>
      </w:r>
      <w:r w:rsidR="002A32E3" w:rsidRPr="0015424A">
        <w:rPr>
          <w:rFonts w:ascii="Arial" w:hAnsi="Arial" w:cs="Arial"/>
          <w:b/>
          <w:sz w:val="22"/>
          <w:szCs w:val="22"/>
        </w:rPr>
        <w:t>201</w:t>
      </w:r>
      <w:r w:rsidR="0052126E" w:rsidRPr="0015424A">
        <w:rPr>
          <w:rFonts w:ascii="Arial" w:hAnsi="Arial" w:cs="Arial"/>
          <w:b/>
          <w:sz w:val="22"/>
          <w:szCs w:val="22"/>
        </w:rPr>
        <w:t>7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r.</w:t>
      </w:r>
    </w:p>
    <w:p w:rsidR="00F96A27" w:rsidRPr="0015424A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15424A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15424A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ul. </w:t>
      </w:r>
      <w:r w:rsidR="00EB77E3" w:rsidRPr="0015424A">
        <w:rPr>
          <w:rFonts w:ascii="Arial" w:hAnsi="Arial" w:cs="Arial"/>
          <w:sz w:val="22"/>
          <w:szCs w:val="22"/>
        </w:rPr>
        <w:t>Szyperska 14</w:t>
      </w:r>
    </w:p>
    <w:p w:rsidR="00F96A27" w:rsidRPr="0015424A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61-754</w:t>
      </w:r>
      <w:r w:rsidR="00F96A27" w:rsidRPr="0015424A">
        <w:rPr>
          <w:rFonts w:ascii="Arial" w:hAnsi="Arial" w:cs="Arial"/>
          <w:sz w:val="22"/>
          <w:szCs w:val="22"/>
        </w:rPr>
        <w:t xml:space="preserve"> Poznań</w:t>
      </w:r>
    </w:p>
    <w:p w:rsidR="009A50CA" w:rsidRPr="0015424A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5424A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79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15424A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Pr="0015424A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Pzp” (</w:t>
      </w:r>
      <w:r w:rsidR="00AE6D1A" w:rsidRPr="0015424A">
        <w:rPr>
          <w:rFonts w:ascii="Arial" w:hAnsi="Arial" w:cs="Arial"/>
          <w:sz w:val="22"/>
          <w:szCs w:val="22"/>
        </w:rPr>
        <w:t xml:space="preserve">t. j. </w:t>
      </w:r>
      <w:r w:rsidR="008E5F3D" w:rsidRPr="0015424A">
        <w:rPr>
          <w:rFonts w:ascii="Arial" w:hAnsi="Arial" w:cs="Arial"/>
          <w:sz w:val="22"/>
          <w:szCs w:val="22"/>
        </w:rPr>
        <w:t>Dz. U. z 2017 r., poz. 1579</w:t>
      </w:r>
      <w:r w:rsidR="00750C54">
        <w:rPr>
          <w:rFonts w:ascii="Arial" w:hAnsi="Arial" w:cs="Arial"/>
          <w:sz w:val="22"/>
          <w:szCs w:val="22"/>
        </w:rPr>
        <w:t xml:space="preserve"> ze zm.</w:t>
      </w:r>
      <w:r w:rsidRPr="0015424A">
        <w:rPr>
          <w:rFonts w:ascii="Arial" w:hAnsi="Arial" w:cs="Arial"/>
          <w:sz w:val="22"/>
          <w:szCs w:val="22"/>
        </w:rPr>
        <w:t>).</w:t>
      </w:r>
      <w:r w:rsidR="00660992" w:rsidRPr="0015424A">
        <w:rPr>
          <w:rFonts w:ascii="Arial" w:hAnsi="Arial" w:cs="Arial"/>
          <w:sz w:val="22"/>
          <w:szCs w:val="22"/>
        </w:rPr>
        <w:t xml:space="preserve"> </w:t>
      </w:r>
    </w:p>
    <w:p w:rsidR="00F96A27" w:rsidRPr="0015424A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Postępowanie prowadzone jest przez</w:t>
      </w:r>
      <w:r w:rsidR="00536F9C" w:rsidRPr="0015424A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15424A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15424A">
        <w:rPr>
          <w:rFonts w:ascii="Arial" w:hAnsi="Arial" w:cs="Arial"/>
          <w:sz w:val="22"/>
          <w:szCs w:val="22"/>
        </w:rPr>
        <w:br/>
        <w:t>o udzielenie zamówienia, stosuje się przepisy powołanej ustawy Pzp oraz aktów wykonawczych wydanych na jej podstawie, a w sprawach nieuregulowanych, przepisy ustawy z dnia 23 kwietnia 1964 r. - Kodeks cywilny (t. j. Dz. U. z 201</w:t>
      </w:r>
      <w:r w:rsidR="00B82E70" w:rsidRPr="0015424A">
        <w:rPr>
          <w:rFonts w:ascii="Arial" w:hAnsi="Arial" w:cs="Arial"/>
          <w:sz w:val="22"/>
          <w:szCs w:val="22"/>
        </w:rPr>
        <w:t>7</w:t>
      </w:r>
      <w:r w:rsidRPr="0015424A">
        <w:rPr>
          <w:rFonts w:ascii="Arial" w:hAnsi="Arial" w:cs="Arial"/>
          <w:sz w:val="22"/>
          <w:szCs w:val="22"/>
        </w:rPr>
        <w:t xml:space="preserve"> r., poz. </w:t>
      </w:r>
      <w:r w:rsidR="00B82E70" w:rsidRPr="0015424A">
        <w:rPr>
          <w:rFonts w:ascii="Arial" w:hAnsi="Arial" w:cs="Arial"/>
          <w:sz w:val="22"/>
          <w:szCs w:val="22"/>
        </w:rPr>
        <w:t>459</w:t>
      </w:r>
      <w:r w:rsidR="00436A84" w:rsidRPr="0015424A">
        <w:rPr>
          <w:rFonts w:ascii="Arial" w:hAnsi="Arial" w:cs="Arial"/>
          <w:sz w:val="22"/>
          <w:szCs w:val="22"/>
        </w:rPr>
        <w:t xml:space="preserve"> ze zm.</w:t>
      </w:r>
      <w:r w:rsidRPr="0015424A">
        <w:rPr>
          <w:rFonts w:ascii="Arial" w:hAnsi="Arial" w:cs="Arial"/>
          <w:sz w:val="22"/>
          <w:szCs w:val="22"/>
        </w:rPr>
        <w:t>) i inne obowiązujące akty prawne.</w:t>
      </w:r>
    </w:p>
    <w:p w:rsidR="00F96A27" w:rsidRPr="0015424A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Pr="0015424A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2F3357" w:rsidRDefault="002F3357" w:rsidP="001D539A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Przedmiotem zamówienia jest dostawa </w:t>
      </w:r>
      <w:r w:rsidR="00FB0274">
        <w:rPr>
          <w:rFonts w:ascii="Arial" w:hAnsi="Arial" w:cs="Arial"/>
          <w:sz w:val="22"/>
          <w:szCs w:val="22"/>
        </w:rPr>
        <w:t xml:space="preserve">komputerów typu </w:t>
      </w:r>
      <w:r w:rsidR="00C33794">
        <w:rPr>
          <w:rFonts w:ascii="Arial" w:hAnsi="Arial" w:cs="Arial"/>
          <w:sz w:val="22"/>
          <w:szCs w:val="22"/>
        </w:rPr>
        <w:t>laptop</w:t>
      </w:r>
      <w:r w:rsidR="00C26D25">
        <w:rPr>
          <w:rFonts w:ascii="Arial" w:hAnsi="Arial" w:cs="Arial"/>
          <w:sz w:val="22"/>
          <w:szCs w:val="22"/>
        </w:rPr>
        <w:t>, zwanych dalej laptopami</w:t>
      </w:r>
      <w:r w:rsidR="009178F2">
        <w:rPr>
          <w:rFonts w:ascii="Arial" w:hAnsi="Arial" w:cs="Arial"/>
          <w:sz w:val="22"/>
          <w:szCs w:val="22"/>
        </w:rPr>
        <w:t xml:space="preserve"> i oprogramowania Office</w:t>
      </w:r>
      <w:r w:rsidR="00C33794">
        <w:rPr>
          <w:rFonts w:ascii="Arial" w:hAnsi="Arial" w:cs="Arial"/>
          <w:sz w:val="22"/>
          <w:szCs w:val="22"/>
        </w:rPr>
        <w:t>.</w:t>
      </w:r>
    </w:p>
    <w:p w:rsidR="00B62E94" w:rsidRPr="00104097" w:rsidRDefault="00B62E94" w:rsidP="00FB0274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0274">
        <w:rPr>
          <w:rFonts w:ascii="Arial" w:hAnsi="Arial" w:cs="Arial"/>
          <w:sz w:val="22"/>
          <w:szCs w:val="22"/>
        </w:rPr>
        <w:t xml:space="preserve">Opis przedmiotu zamówienia został określony </w:t>
      </w:r>
      <w:r w:rsidRPr="00104097">
        <w:rPr>
          <w:rFonts w:ascii="Arial" w:hAnsi="Arial" w:cs="Arial"/>
          <w:sz w:val="22"/>
          <w:szCs w:val="22"/>
        </w:rPr>
        <w:t xml:space="preserve">w </w:t>
      </w:r>
      <w:r w:rsidRPr="00104097">
        <w:rPr>
          <w:rFonts w:ascii="Arial" w:hAnsi="Arial" w:cs="Arial"/>
          <w:bCs/>
          <w:sz w:val="22"/>
          <w:szCs w:val="22"/>
        </w:rPr>
        <w:t xml:space="preserve">załączniku nr </w:t>
      </w:r>
      <w:r w:rsidR="00104097" w:rsidRPr="00104097">
        <w:rPr>
          <w:rFonts w:ascii="Arial" w:hAnsi="Arial" w:cs="Arial"/>
          <w:bCs/>
          <w:sz w:val="22"/>
          <w:szCs w:val="22"/>
        </w:rPr>
        <w:t>6</w:t>
      </w:r>
      <w:r w:rsidRPr="00104097">
        <w:rPr>
          <w:rFonts w:ascii="Arial" w:hAnsi="Arial" w:cs="Arial"/>
          <w:sz w:val="22"/>
          <w:szCs w:val="22"/>
        </w:rPr>
        <w:t xml:space="preserve"> stanowiącym integralną część SIWZ.</w:t>
      </w:r>
    </w:p>
    <w:p w:rsidR="00344D53" w:rsidRPr="00104097" w:rsidRDefault="00344D53" w:rsidP="00706804">
      <w:pPr>
        <w:numPr>
          <w:ilvl w:val="0"/>
          <w:numId w:val="46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104097">
        <w:rPr>
          <w:rFonts w:ascii="Arial" w:hAnsi="Arial" w:cs="Arial"/>
          <w:sz w:val="22"/>
          <w:szCs w:val="22"/>
        </w:rPr>
        <w:t>Oznaczenie przedmiotu zamówienia według kodu CPV:</w:t>
      </w:r>
    </w:p>
    <w:p w:rsidR="00B62E94" w:rsidRPr="0015424A" w:rsidRDefault="00B62E94" w:rsidP="00B62E9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 xml:space="preserve">Nazwa: </w:t>
      </w:r>
      <w:r w:rsidR="008027A7">
        <w:rPr>
          <w:rFonts w:ascii="Arial" w:hAnsi="Arial" w:cs="Arial"/>
          <w:iCs/>
          <w:sz w:val="22"/>
          <w:szCs w:val="22"/>
        </w:rPr>
        <w:t>Komputery przenośne</w:t>
      </w:r>
      <w:r w:rsidRPr="0015424A"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ab/>
      </w:r>
      <w:r w:rsidR="008027A7">
        <w:rPr>
          <w:rFonts w:ascii="Arial" w:hAnsi="Arial" w:cs="Arial"/>
          <w:iCs/>
          <w:sz w:val="22"/>
          <w:szCs w:val="22"/>
        </w:rPr>
        <w:tab/>
      </w:r>
      <w:r w:rsidRPr="0015424A">
        <w:rPr>
          <w:rFonts w:ascii="Arial" w:hAnsi="Arial" w:cs="Arial"/>
          <w:iCs/>
          <w:sz w:val="22"/>
          <w:szCs w:val="22"/>
        </w:rPr>
        <w:t>Kod: 30 2</w:t>
      </w:r>
      <w:r w:rsidR="008027A7">
        <w:rPr>
          <w:rFonts w:ascii="Arial" w:hAnsi="Arial" w:cs="Arial"/>
          <w:iCs/>
          <w:sz w:val="22"/>
          <w:szCs w:val="22"/>
        </w:rPr>
        <w:t>1</w:t>
      </w:r>
      <w:r w:rsidRPr="0015424A">
        <w:rPr>
          <w:rFonts w:ascii="Arial" w:hAnsi="Arial" w:cs="Arial"/>
          <w:iCs/>
          <w:sz w:val="22"/>
          <w:szCs w:val="22"/>
        </w:rPr>
        <w:t xml:space="preserve"> </w:t>
      </w:r>
      <w:r w:rsidR="008027A7">
        <w:rPr>
          <w:rFonts w:ascii="Arial" w:hAnsi="Arial" w:cs="Arial"/>
          <w:iCs/>
          <w:sz w:val="22"/>
          <w:szCs w:val="22"/>
        </w:rPr>
        <w:t>31</w:t>
      </w:r>
      <w:r w:rsidRPr="0015424A">
        <w:rPr>
          <w:rFonts w:ascii="Arial" w:hAnsi="Arial" w:cs="Arial"/>
          <w:iCs/>
          <w:sz w:val="22"/>
          <w:szCs w:val="22"/>
        </w:rPr>
        <w:t xml:space="preserve"> 00 – </w:t>
      </w:r>
      <w:r w:rsidR="008027A7">
        <w:rPr>
          <w:rFonts w:ascii="Arial" w:hAnsi="Arial" w:cs="Arial"/>
          <w:iCs/>
          <w:sz w:val="22"/>
          <w:szCs w:val="22"/>
        </w:rPr>
        <w:t>6</w:t>
      </w:r>
    </w:p>
    <w:p w:rsidR="008027A7" w:rsidRDefault="00B62E94" w:rsidP="00B62E94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Nazwa: </w:t>
      </w:r>
      <w:r w:rsidRPr="0015424A">
        <w:rPr>
          <w:rFonts w:ascii="Arial" w:hAnsi="Arial" w:cs="Arial"/>
          <w:iCs/>
          <w:sz w:val="22"/>
          <w:szCs w:val="22"/>
        </w:rPr>
        <w:t xml:space="preserve">Pakiety oprogramowania </w:t>
      </w:r>
      <w:r w:rsidR="008027A7">
        <w:rPr>
          <w:rFonts w:ascii="Arial" w:hAnsi="Arial" w:cs="Arial"/>
          <w:iCs/>
          <w:sz w:val="22"/>
          <w:szCs w:val="22"/>
        </w:rPr>
        <w:t xml:space="preserve">dla systemów </w:t>
      </w:r>
    </w:p>
    <w:p w:rsidR="00B62E94" w:rsidRPr="0015424A" w:rsidRDefault="008027A7" w:rsidP="008027A7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127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operacyjnych komputerów osobistych</w:t>
      </w:r>
      <w:r w:rsidR="00B62E94" w:rsidRPr="0015424A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(PC)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B62E94" w:rsidRPr="0015424A">
        <w:rPr>
          <w:rFonts w:ascii="Arial" w:hAnsi="Arial" w:cs="Arial"/>
          <w:sz w:val="22"/>
          <w:szCs w:val="22"/>
        </w:rPr>
        <w:t xml:space="preserve">Kod: </w:t>
      </w:r>
      <w:r w:rsidR="00B62E94" w:rsidRPr="0015424A">
        <w:rPr>
          <w:rFonts w:ascii="Arial" w:hAnsi="Arial" w:cs="Arial"/>
          <w:iCs/>
          <w:sz w:val="22"/>
          <w:szCs w:val="22"/>
        </w:rPr>
        <w:t xml:space="preserve">48 </w:t>
      </w:r>
      <w:r>
        <w:rPr>
          <w:rFonts w:ascii="Arial" w:hAnsi="Arial" w:cs="Arial"/>
          <w:iCs/>
          <w:sz w:val="22"/>
          <w:szCs w:val="22"/>
        </w:rPr>
        <w:t>62</w:t>
      </w:r>
      <w:r w:rsidR="00B62E94" w:rsidRPr="0015424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4</w:t>
      </w:r>
      <w:r w:rsidR="00B62E94" w:rsidRPr="0015424A">
        <w:rPr>
          <w:rFonts w:ascii="Arial" w:hAnsi="Arial" w:cs="Arial"/>
          <w:iCs/>
          <w:sz w:val="22"/>
          <w:szCs w:val="22"/>
        </w:rPr>
        <w:t>0 00 – 8</w:t>
      </w:r>
    </w:p>
    <w:p w:rsidR="00B6125D" w:rsidRPr="0015424A" w:rsidRDefault="00B6125D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:rsidR="00FB0274" w:rsidRPr="00FB0274" w:rsidRDefault="00F96A27" w:rsidP="00FB027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1D539A" w:rsidRDefault="00FB0274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terminie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 do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</w:t>
      </w:r>
      <w:r w:rsidR="0040305A" w:rsidRPr="00FB0274">
        <w:rPr>
          <w:rFonts w:ascii="Arial" w:hAnsi="Arial" w:cs="Arial"/>
          <w:color w:val="000000"/>
          <w:sz w:val="22"/>
          <w:szCs w:val="22"/>
        </w:rPr>
        <w:t>1</w:t>
      </w:r>
      <w:r w:rsidRPr="00FB0274">
        <w:rPr>
          <w:rFonts w:ascii="Arial" w:hAnsi="Arial" w:cs="Arial"/>
          <w:color w:val="000000"/>
          <w:sz w:val="22"/>
          <w:szCs w:val="22"/>
        </w:rPr>
        <w:t>4</w:t>
      </w:r>
      <w:r w:rsidR="0040305A" w:rsidRPr="00FB0274">
        <w:rPr>
          <w:rFonts w:ascii="Arial" w:hAnsi="Arial" w:cs="Arial"/>
          <w:color w:val="000000"/>
          <w:sz w:val="22"/>
          <w:szCs w:val="22"/>
        </w:rPr>
        <w:t xml:space="preserve"> dni roboczych</w:t>
      </w:r>
      <w:r w:rsidRPr="00FB0274">
        <w:rPr>
          <w:rFonts w:ascii="Arial" w:hAnsi="Arial" w:cs="Arial"/>
          <w:color w:val="000000"/>
          <w:sz w:val="22"/>
          <w:szCs w:val="22"/>
        </w:rPr>
        <w:t xml:space="preserve">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od 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daty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>podpisania umowy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.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0274" w:rsidRDefault="00FB0274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0274" w:rsidRPr="0015424A" w:rsidRDefault="00FB0274" w:rsidP="00FB027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Ilekroć w SIWZ jest mowa o dniach roboczych należy przez to rozumieć dni </w:t>
      </w:r>
      <w:r w:rsidRPr="0015424A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0E1526" w:rsidRPr="00FB0274" w:rsidRDefault="000E1526" w:rsidP="00FB02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27B00" w:rsidRPr="0015424A" w:rsidRDefault="00627B00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 w:rsidRPr="0015424A">
        <w:rPr>
          <w:rFonts w:ascii="Arial" w:hAnsi="Arial" w:cs="Arial"/>
          <w:b/>
          <w:sz w:val="22"/>
          <w:szCs w:val="22"/>
        </w:rPr>
        <w:t>podstawy wykluczenia</w:t>
      </w:r>
    </w:p>
    <w:p w:rsidR="00810EDA" w:rsidRPr="0015424A" w:rsidRDefault="00810EDA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15424A">
        <w:rPr>
          <w:rFonts w:ascii="Arial" w:hAnsi="Arial" w:cs="Arial"/>
          <w:sz w:val="22"/>
          <w:szCs w:val="22"/>
        </w:rPr>
        <w:br/>
        <w:t>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</w:t>
      </w:r>
      <w:r w:rsidR="008F186A" w:rsidRPr="0015424A">
        <w:rPr>
          <w:rFonts w:ascii="Arial" w:hAnsi="Arial" w:cs="Arial"/>
          <w:sz w:val="22"/>
          <w:szCs w:val="22"/>
        </w:rPr>
        <w:t>eślone w art. 22 ust. 1b pkt</w:t>
      </w:r>
      <w:r w:rsidR="00672975" w:rsidRPr="0015424A">
        <w:rPr>
          <w:rFonts w:ascii="Arial" w:hAnsi="Arial" w:cs="Arial"/>
          <w:sz w:val="22"/>
          <w:szCs w:val="22"/>
        </w:rPr>
        <w:t xml:space="preserve"> 3 </w:t>
      </w:r>
      <w:r w:rsidRPr="0015424A">
        <w:rPr>
          <w:rFonts w:ascii="Arial" w:hAnsi="Arial" w:cs="Arial"/>
          <w:sz w:val="22"/>
          <w:szCs w:val="22"/>
        </w:rPr>
        <w:t>ustawy Pzp oraz nie podlegają wykluczeniu na podstawie art. 24 ust. 1 ustawy Pzp.</w:t>
      </w:r>
    </w:p>
    <w:p w:rsidR="00B26C22" w:rsidRPr="0015424A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A.  Warunki udziału w postępowaniu </w:t>
      </w:r>
    </w:p>
    <w:p w:rsidR="0083359B" w:rsidRPr="0015424A" w:rsidRDefault="00B26C22" w:rsidP="00F54E0E">
      <w:pPr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1820FB" w:rsidRPr="0015424A">
        <w:rPr>
          <w:rFonts w:ascii="Arial" w:hAnsi="Arial" w:cs="Arial"/>
          <w:sz w:val="22"/>
          <w:szCs w:val="22"/>
        </w:rPr>
        <w:t>ek</w:t>
      </w:r>
      <w:r w:rsidRPr="0015424A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określon</w:t>
      </w:r>
      <w:r w:rsidR="001820FB" w:rsidRPr="0015424A">
        <w:rPr>
          <w:rFonts w:ascii="Arial" w:hAnsi="Arial" w:cs="Arial"/>
          <w:sz w:val="22"/>
          <w:szCs w:val="22"/>
        </w:rPr>
        <w:t>y</w:t>
      </w:r>
      <w:r w:rsidR="00672975" w:rsidRPr="0015424A">
        <w:rPr>
          <w:rFonts w:ascii="Arial" w:hAnsi="Arial" w:cs="Arial"/>
          <w:sz w:val="22"/>
          <w:szCs w:val="22"/>
        </w:rPr>
        <w:t xml:space="preserve"> w art. 22 ust. 1b pkt 3 </w:t>
      </w:r>
      <w:r w:rsidRPr="0015424A">
        <w:rPr>
          <w:rFonts w:ascii="Arial" w:hAnsi="Arial" w:cs="Arial"/>
          <w:sz w:val="22"/>
          <w:szCs w:val="22"/>
        </w:rPr>
        <w:t>ustawy Pzp, dotycząc</w:t>
      </w:r>
      <w:r w:rsidR="001820FB" w:rsidRPr="0015424A">
        <w:rPr>
          <w:rFonts w:ascii="Arial" w:hAnsi="Arial" w:cs="Arial"/>
          <w:sz w:val="22"/>
          <w:szCs w:val="22"/>
        </w:rPr>
        <w:t>y</w:t>
      </w:r>
      <w:r w:rsidR="00F54E0E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zdolności technicznej lub zawodowe</w:t>
      </w:r>
      <w:r w:rsidR="005F1C33" w:rsidRPr="0015424A">
        <w:rPr>
          <w:rFonts w:ascii="Arial" w:hAnsi="Arial" w:cs="Arial"/>
          <w:sz w:val="22"/>
          <w:szCs w:val="22"/>
        </w:rPr>
        <w:t>j</w:t>
      </w:r>
      <w:r w:rsidR="007D2DBC" w:rsidRPr="0015424A">
        <w:rPr>
          <w:rFonts w:ascii="Arial" w:hAnsi="Arial" w:cs="Arial"/>
          <w:sz w:val="22"/>
          <w:szCs w:val="22"/>
        </w:rPr>
        <w:t>.</w:t>
      </w:r>
    </w:p>
    <w:p w:rsidR="00814984" w:rsidRPr="00FB0274" w:rsidRDefault="007D2DBC" w:rsidP="00FB0274">
      <w:pPr>
        <w:spacing w:line="276" w:lineRule="auto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FB0274">
        <w:rPr>
          <w:rFonts w:ascii="Arial" w:hAnsi="Arial" w:cs="Arial"/>
          <w:sz w:val="22"/>
          <w:szCs w:val="22"/>
        </w:rPr>
        <w:t>Zamawiający uzna, że Wykonawca spełnia ww. warunek, jeśli wykaże, że</w:t>
      </w:r>
      <w:r w:rsidR="00FB0274" w:rsidRP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w okresie ostatnich trzech lat przed upływem terminu składania ofert, a jeżeli okres prowadzenia działalności jest k</w:t>
      </w:r>
      <w:r w:rsidR="00610906" w:rsidRPr="00FB0274">
        <w:rPr>
          <w:rFonts w:ascii="Arial" w:hAnsi="Arial" w:cs="Arial"/>
          <w:sz w:val="22"/>
          <w:szCs w:val="22"/>
        </w:rPr>
        <w:t>rótszy – w tym okresie, wykonał n</w:t>
      </w:r>
      <w:r w:rsidR="002813D6" w:rsidRPr="00FB0274">
        <w:rPr>
          <w:rFonts w:ascii="Arial" w:hAnsi="Arial" w:cs="Arial"/>
          <w:sz w:val="22"/>
          <w:szCs w:val="22"/>
        </w:rPr>
        <w:t>ależycie</w:t>
      </w:r>
      <w:r w:rsid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co</w:t>
      </w:r>
      <w:r w:rsidR="00610906" w:rsidRP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najmniej</w:t>
      </w:r>
      <w:r w:rsidR="00FB0274">
        <w:rPr>
          <w:rFonts w:ascii="Arial" w:hAnsi="Arial" w:cs="Arial"/>
          <w:sz w:val="22"/>
          <w:szCs w:val="22"/>
        </w:rPr>
        <w:t xml:space="preserve"> </w:t>
      </w:r>
      <w:r w:rsidR="00F00446">
        <w:rPr>
          <w:rFonts w:ascii="Arial" w:hAnsi="Arial" w:cs="Arial"/>
          <w:sz w:val="22"/>
          <w:szCs w:val="22"/>
        </w:rPr>
        <w:t>jedną</w:t>
      </w:r>
      <w:r w:rsidR="00341E5C" w:rsidRPr="00FB0274">
        <w:rPr>
          <w:rFonts w:ascii="Arial" w:hAnsi="Arial" w:cs="Arial"/>
          <w:sz w:val="22"/>
          <w:szCs w:val="22"/>
        </w:rPr>
        <w:t xml:space="preserve"> dostaw</w:t>
      </w:r>
      <w:r w:rsidR="00F00446">
        <w:rPr>
          <w:rFonts w:ascii="Arial" w:hAnsi="Arial" w:cs="Arial"/>
          <w:sz w:val="22"/>
          <w:szCs w:val="22"/>
        </w:rPr>
        <w:t>ę</w:t>
      </w:r>
      <w:r w:rsidR="00F54E0E" w:rsidRPr="00FB0274">
        <w:rPr>
          <w:rFonts w:ascii="Arial" w:hAnsi="Arial" w:cs="Arial"/>
          <w:sz w:val="22"/>
          <w:szCs w:val="22"/>
        </w:rPr>
        <w:t xml:space="preserve"> </w:t>
      </w:r>
      <w:r w:rsidR="000E1526" w:rsidRPr="00F00446">
        <w:rPr>
          <w:rFonts w:ascii="Arial" w:hAnsi="Arial" w:cs="Arial"/>
          <w:sz w:val="22"/>
          <w:szCs w:val="22"/>
        </w:rPr>
        <w:t>sprzętu komputerowego i oprogramowania</w:t>
      </w:r>
      <w:r w:rsidR="00EB1D4E" w:rsidRPr="00F00446">
        <w:rPr>
          <w:rFonts w:ascii="Arial" w:hAnsi="Arial" w:cs="Arial"/>
          <w:sz w:val="22"/>
          <w:szCs w:val="22"/>
        </w:rPr>
        <w:t xml:space="preserve"> </w:t>
      </w:r>
      <w:r w:rsidR="00F54E0E" w:rsidRPr="00F00446">
        <w:rPr>
          <w:rFonts w:ascii="Arial" w:hAnsi="Arial" w:cs="Arial"/>
          <w:sz w:val="22"/>
          <w:szCs w:val="22"/>
        </w:rPr>
        <w:t xml:space="preserve">o </w:t>
      </w:r>
      <w:r w:rsidR="00814984" w:rsidRPr="00F00446">
        <w:rPr>
          <w:rFonts w:ascii="Arial" w:hAnsi="Arial" w:cs="Arial"/>
          <w:sz w:val="22"/>
          <w:szCs w:val="22"/>
        </w:rPr>
        <w:t xml:space="preserve">wartości </w:t>
      </w:r>
      <w:r w:rsidR="00ED0015" w:rsidRPr="00F00446">
        <w:rPr>
          <w:rFonts w:ascii="Arial" w:hAnsi="Arial" w:cs="Arial"/>
          <w:sz w:val="22"/>
          <w:szCs w:val="22"/>
        </w:rPr>
        <w:t>co</w:t>
      </w:r>
      <w:r w:rsidRPr="00F00446">
        <w:rPr>
          <w:rFonts w:ascii="Arial" w:hAnsi="Arial" w:cs="Arial"/>
          <w:sz w:val="22"/>
          <w:szCs w:val="22"/>
        </w:rPr>
        <w:t xml:space="preserve"> </w:t>
      </w:r>
      <w:r w:rsidR="00ED0015" w:rsidRPr="00F00446">
        <w:rPr>
          <w:rFonts w:ascii="Arial" w:hAnsi="Arial" w:cs="Arial"/>
          <w:sz w:val="22"/>
          <w:szCs w:val="22"/>
        </w:rPr>
        <w:t>najmniej</w:t>
      </w:r>
      <w:r w:rsidR="00814984" w:rsidRPr="00F00446">
        <w:rPr>
          <w:rFonts w:ascii="Arial" w:hAnsi="Arial" w:cs="Arial"/>
          <w:sz w:val="22"/>
          <w:szCs w:val="22"/>
        </w:rPr>
        <w:t xml:space="preserve"> </w:t>
      </w:r>
      <w:r w:rsidR="00F00446" w:rsidRPr="00F00446">
        <w:rPr>
          <w:rFonts w:ascii="Arial" w:hAnsi="Arial" w:cs="Arial"/>
          <w:sz w:val="22"/>
          <w:szCs w:val="22"/>
        </w:rPr>
        <w:t>90</w:t>
      </w:r>
      <w:r w:rsidR="00814984" w:rsidRPr="00F00446">
        <w:rPr>
          <w:rFonts w:ascii="Arial" w:hAnsi="Arial" w:cs="Arial"/>
          <w:sz w:val="22"/>
          <w:szCs w:val="22"/>
        </w:rPr>
        <w:t xml:space="preserve"> 000,00 zł brutto</w:t>
      </w:r>
      <w:r w:rsidR="00FB0274" w:rsidRPr="00F00446">
        <w:rPr>
          <w:rFonts w:ascii="Arial" w:hAnsi="Arial" w:cs="Arial"/>
          <w:sz w:val="22"/>
          <w:szCs w:val="22"/>
        </w:rPr>
        <w:t>.</w:t>
      </w:r>
    </w:p>
    <w:p w:rsidR="00672975" w:rsidRPr="0015424A" w:rsidRDefault="00672975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lastRenderedPageBreak/>
        <w:t xml:space="preserve">Zamawiając dokona oceny spełniania przez Wykonawcę warunków udziału </w:t>
      </w:r>
      <w:r w:rsidR="007D2DBC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</w:t>
      </w:r>
      <w:r w:rsidR="007D2DB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postępowaniu na podstawie oświadczenia, o którym </w:t>
      </w:r>
      <w:r w:rsidR="00FB0274">
        <w:rPr>
          <w:rFonts w:ascii="Arial" w:hAnsi="Arial" w:cs="Arial"/>
        </w:rPr>
        <w:t xml:space="preserve">stanowi </w:t>
      </w:r>
      <w:r w:rsidRPr="0015424A">
        <w:rPr>
          <w:rFonts w:ascii="Arial" w:hAnsi="Arial" w:cs="Arial"/>
        </w:rPr>
        <w:t xml:space="preserve">rozdz. VI ust. 1 pkt 1.1 SIWZ oraz dokumentów, o których </w:t>
      </w:r>
      <w:r w:rsidR="00FB0274">
        <w:rPr>
          <w:rFonts w:ascii="Arial" w:hAnsi="Arial" w:cs="Arial"/>
        </w:rPr>
        <w:t>stanowi</w:t>
      </w:r>
      <w:r w:rsidRPr="0015424A">
        <w:rPr>
          <w:rFonts w:ascii="Arial" w:hAnsi="Arial" w:cs="Arial"/>
        </w:rPr>
        <w:t xml:space="preserve"> rozdz. VI ust. 1 pkt 1.2 SIWZ.</w:t>
      </w:r>
    </w:p>
    <w:p w:rsidR="00240470" w:rsidRPr="0015424A" w:rsidRDefault="00240470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Dysponowanie zasobami innych podmiotów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 </w:t>
      </w:r>
      <w:r w:rsidR="0039055A" w:rsidRPr="0015424A">
        <w:rPr>
          <w:rFonts w:ascii="Arial" w:hAnsi="Arial" w:cs="Arial"/>
        </w:rPr>
        <w:t xml:space="preserve">na podstawie art. 22a ustawy Pzp </w:t>
      </w:r>
      <w:r w:rsidRPr="0015424A">
        <w:rPr>
          <w:rFonts w:ascii="Arial" w:hAnsi="Arial" w:cs="Arial"/>
        </w:rPr>
        <w:t>może w celu potwierdzenia spełnia</w:t>
      </w:r>
      <w:r w:rsidR="0039055A" w:rsidRPr="0015424A">
        <w:rPr>
          <w:rFonts w:ascii="Arial" w:hAnsi="Arial" w:cs="Arial"/>
        </w:rPr>
        <w:t xml:space="preserve">nia warunków udziału </w:t>
      </w:r>
      <w:r w:rsidRPr="0015424A">
        <w:rPr>
          <w:rFonts w:ascii="Arial" w:hAnsi="Arial" w:cs="Arial"/>
        </w:rPr>
        <w:t xml:space="preserve">w postępowaniu, o których mowa w ust. 1, </w:t>
      </w:r>
      <w:r w:rsidR="0039055A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424A">
        <w:rPr>
          <w:rFonts w:ascii="Arial" w:hAnsi="Arial" w:cs="Arial"/>
        </w:rPr>
        <w:br/>
        <w:t xml:space="preserve">w zakresie w jakim powołuje się na ich zasoby, warunków udziału </w:t>
      </w:r>
      <w:r w:rsidR="00193C87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postępowaniu, zamieszcza informacje o tych podmiotach w oświadczeniach stanowiących załącznik nr 2 i 3 do SIWZ.</w:t>
      </w:r>
    </w:p>
    <w:p w:rsidR="00F54E0E" w:rsidRPr="0015424A" w:rsidRDefault="000D4C3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Jeżeli Wykonawca, w celu wykazania spełniania warunków udziału w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postępowaniu, polega na zdolnościach technicznych lub zawodowych innych podmiotów, musi udowodnić Zamawiającemu, że realizując zamówienie, będzie dysponował niezbędnymi zasobami tych podmiotów, w szczególności przedstawiając razem z ofertą </w:t>
      </w:r>
      <w:r w:rsidR="00C446B0" w:rsidRPr="0015424A">
        <w:rPr>
          <w:rFonts w:ascii="Arial" w:hAnsi="Arial" w:cs="Arial"/>
        </w:rPr>
        <w:t xml:space="preserve">oryginał </w:t>
      </w:r>
      <w:r w:rsidRPr="0015424A">
        <w:rPr>
          <w:rFonts w:ascii="Arial" w:hAnsi="Arial" w:cs="Arial"/>
        </w:rPr>
        <w:t>zobowiązani</w:t>
      </w:r>
      <w:r w:rsidR="00C446B0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  <w:b/>
        </w:rPr>
        <w:t xml:space="preserve"> </w:t>
      </w:r>
      <w:r w:rsidRPr="0015424A">
        <w:rPr>
          <w:rFonts w:ascii="Arial" w:hAnsi="Arial" w:cs="Arial"/>
        </w:rPr>
        <w:t>tych podmiotów do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oddania mu do dyspozycji niezbędnych zasobów na potrzeby realizacji zamówienia. W</w:t>
      </w:r>
      <w:r w:rsidR="00797F38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dokumencie tym należy również określić</w:t>
      </w:r>
      <w:r w:rsidR="00F54E0E" w:rsidRPr="0015424A">
        <w:rPr>
          <w:rFonts w:ascii="Arial" w:hAnsi="Arial" w:cs="Arial"/>
        </w:rPr>
        <w:t>:</w:t>
      </w:r>
    </w:p>
    <w:p w:rsidR="00F54E0E" w:rsidRPr="0015424A" w:rsidRDefault="000D4C30" w:rsidP="00706804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dostępnych Wykonawcy zasobów innego podmiotu,</w:t>
      </w:r>
    </w:p>
    <w:p w:rsidR="0081404C" w:rsidRPr="0015424A" w:rsidRDefault="000D4C30" w:rsidP="00706804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sposób wykorzystania zasobów innego podmiotu przez Wykonawcę, przy wykonywaniu zamówienia publicznego,</w:t>
      </w:r>
    </w:p>
    <w:p w:rsidR="000D4C30" w:rsidRPr="0015424A" w:rsidRDefault="000D4C30" w:rsidP="00706804">
      <w:pPr>
        <w:pStyle w:val="Akapitzlist"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i okres udziału innego podmiotu przy wykonywaniu zamówien</w:t>
      </w:r>
      <w:r w:rsidR="0081404C" w:rsidRPr="0015424A">
        <w:rPr>
          <w:rFonts w:ascii="Arial" w:hAnsi="Arial" w:cs="Arial"/>
        </w:rPr>
        <w:t>ia publicznego.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 w:rsidRPr="0015424A">
        <w:rPr>
          <w:rFonts w:ascii="Arial" w:hAnsi="Arial" w:cs="Arial"/>
        </w:rPr>
        <w:br/>
        <w:t>w postępowaniu oraz bada czy nie zachodzą wobec tych podmiotów podstawy wykluczenia, o których mowa w art. 24 ust. 1 pkt 13-22 ustawy Pzp.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240470" w:rsidRPr="0015424A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15424A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3 pkt 3.1 </w:t>
      </w:r>
      <w:r w:rsidR="00193C87" w:rsidRPr="0015424A">
        <w:rPr>
          <w:rStyle w:val="text"/>
          <w:rFonts w:ascii="Arial" w:hAnsi="Arial" w:cs="Arial"/>
        </w:rPr>
        <w:t xml:space="preserve">niniejszego rozdziału </w:t>
      </w:r>
      <w:r w:rsidRPr="0015424A">
        <w:rPr>
          <w:rStyle w:val="text"/>
          <w:rFonts w:ascii="Arial" w:hAnsi="Arial" w:cs="Arial"/>
        </w:rPr>
        <w:t>SIWZ.</w:t>
      </w:r>
    </w:p>
    <w:p w:rsidR="00240470" w:rsidRPr="0015424A" w:rsidRDefault="00240470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B26C22" w:rsidRPr="0015424A" w:rsidRDefault="00B26C22" w:rsidP="00574AC7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15424A" w:rsidRDefault="00B26C22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</w:t>
      </w:r>
      <w:r w:rsidR="000D4C30" w:rsidRPr="0015424A">
        <w:rPr>
          <w:rFonts w:ascii="Arial" w:hAnsi="Arial" w:cs="Arial"/>
        </w:rPr>
        <w:t xml:space="preserve">którzy nie podlegają </w:t>
      </w:r>
      <w:r w:rsidRPr="0015424A">
        <w:rPr>
          <w:rFonts w:ascii="Arial" w:hAnsi="Arial" w:cs="Arial"/>
        </w:rPr>
        <w:t>wykluczeni</w:t>
      </w:r>
      <w:r w:rsidR="000D4C30" w:rsidRPr="0015424A">
        <w:rPr>
          <w:rFonts w:ascii="Arial" w:hAnsi="Arial" w:cs="Arial"/>
        </w:rPr>
        <w:t>u</w:t>
      </w:r>
      <w:r w:rsidRPr="0015424A">
        <w:rPr>
          <w:rFonts w:ascii="Arial" w:hAnsi="Arial" w:cs="Arial"/>
        </w:rPr>
        <w:t xml:space="preserve"> z postępowania na podstawie art. 24 ust. 1 pkt 12-23 ustawy Pzp.</w:t>
      </w:r>
    </w:p>
    <w:p w:rsidR="001820FB" w:rsidRPr="0015424A" w:rsidRDefault="001820FB" w:rsidP="001820F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5424A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uwzględniał będzie okoliczności wymienione w art. 24 ust. 7 – 10 ustawy Pzp.</w:t>
      </w:r>
    </w:p>
    <w:p w:rsidR="00672975" w:rsidRPr="0015424A" w:rsidRDefault="00672975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="00DE2770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 na podstawie oświadczeń, o których mowa w rozdz. VI ust. 2 SIWZ.</w:t>
      </w:r>
    </w:p>
    <w:p w:rsidR="00B26C22" w:rsidRDefault="00B26C22" w:rsidP="00DF286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FC7135" w:rsidRPr="0015424A" w:rsidRDefault="00FC7135" w:rsidP="00DF286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15424A" w:rsidRDefault="00B26C22" w:rsidP="00927CDB">
      <w:pPr>
        <w:numPr>
          <w:ilvl w:val="0"/>
          <w:numId w:val="22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9100962"/>
      <w:r w:rsidRPr="0015424A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1"/>
      <w:r w:rsidRPr="0015424A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:rsidR="00D9266F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 w:rsidRPr="0015424A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 w:rsidRPr="0015424A">
        <w:rPr>
          <w:rFonts w:ascii="Arial" w:hAnsi="Arial" w:cs="Arial"/>
          <w:sz w:val="22"/>
          <w:szCs w:val="22"/>
        </w:rPr>
        <w:t>: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BE5E38" w:rsidRPr="0015424A" w:rsidRDefault="003A2EAD" w:rsidP="00927CD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</w:t>
      </w:r>
      <w:r w:rsidR="00B26C22" w:rsidRPr="0015424A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15424A">
        <w:rPr>
          <w:rFonts w:ascii="Arial" w:hAnsi="Arial" w:cs="Arial"/>
          <w:b/>
        </w:rPr>
        <w:t>(składane razem z ofertą).</w:t>
      </w:r>
      <w:r w:rsidR="00B26C22" w:rsidRPr="0015424A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0E36E8" w:rsidRPr="0015424A" w:rsidRDefault="00190272" w:rsidP="00B6125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lang w:eastAsia="pl-PL"/>
        </w:rPr>
        <w:t>Wykaz</w:t>
      </w:r>
      <w:r w:rsidR="00415965" w:rsidRPr="0015424A">
        <w:rPr>
          <w:rFonts w:ascii="Arial" w:hAnsi="Arial" w:cs="Arial"/>
          <w:lang w:eastAsia="pl-PL"/>
        </w:rPr>
        <w:t>u</w:t>
      </w:r>
      <w:r w:rsidRPr="0015424A">
        <w:rPr>
          <w:rFonts w:ascii="Arial" w:hAnsi="Arial" w:cs="Arial"/>
          <w:lang w:eastAsia="pl-PL"/>
        </w:rPr>
        <w:t xml:space="preserve"> </w:t>
      </w:r>
      <w:r w:rsidR="009D1C6A" w:rsidRPr="0015424A">
        <w:rPr>
          <w:rFonts w:ascii="Arial" w:hAnsi="Arial" w:cs="Arial"/>
          <w:lang w:eastAsia="pl-PL"/>
        </w:rPr>
        <w:t>dostaw</w:t>
      </w:r>
      <w:r w:rsidR="008F186A" w:rsidRPr="0015424A">
        <w:rPr>
          <w:rFonts w:ascii="Arial" w:hAnsi="Arial" w:cs="Arial"/>
          <w:lang w:eastAsia="pl-PL"/>
        </w:rPr>
        <w:t xml:space="preserve"> </w:t>
      </w:r>
      <w:r w:rsidR="0081404C" w:rsidRPr="0015424A">
        <w:rPr>
          <w:rFonts w:ascii="Arial" w:hAnsi="Arial" w:cs="Arial"/>
          <w:lang w:eastAsia="pl-PL"/>
        </w:rPr>
        <w:t xml:space="preserve">wykonanych </w:t>
      </w:r>
      <w:r w:rsidRPr="0015424A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 podaniem ich wartości, przedmiotu, dat wykonania i</w:t>
      </w:r>
      <w:r w:rsidR="00797F38" w:rsidRPr="0015424A">
        <w:rPr>
          <w:rFonts w:ascii="Arial" w:hAnsi="Arial" w:cs="Arial"/>
          <w:lang w:eastAsia="pl-PL"/>
        </w:rPr>
        <w:t> </w:t>
      </w:r>
      <w:r w:rsidRPr="0015424A">
        <w:rPr>
          <w:rFonts w:ascii="Arial" w:hAnsi="Arial" w:cs="Arial"/>
          <w:lang w:eastAsia="pl-PL"/>
        </w:rPr>
        <w:t>podmiotów, na rzecz których</w:t>
      </w:r>
      <w:r w:rsidR="009D1C6A" w:rsidRPr="0015424A">
        <w:rPr>
          <w:rFonts w:ascii="Arial" w:hAnsi="Arial" w:cs="Arial"/>
          <w:lang w:eastAsia="pl-PL"/>
        </w:rPr>
        <w:t xml:space="preserve"> dostawy</w:t>
      </w:r>
      <w:r w:rsidRPr="0015424A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9D1C6A" w:rsidRPr="0015424A">
        <w:rPr>
          <w:rFonts w:ascii="Arial" w:hAnsi="Arial" w:cs="Arial"/>
          <w:lang w:eastAsia="pl-PL"/>
        </w:rPr>
        <w:t>dostawy</w:t>
      </w:r>
      <w:r w:rsidRPr="0015424A">
        <w:rPr>
          <w:rFonts w:ascii="Arial" w:hAnsi="Arial" w:cs="Arial"/>
          <w:lang w:eastAsia="pl-PL"/>
        </w:rPr>
        <w:t xml:space="preserve"> zostały wykonane należycie</w:t>
      </w:r>
      <w:r w:rsidR="0087368A" w:rsidRPr="0015424A">
        <w:rPr>
          <w:rFonts w:ascii="Arial" w:hAnsi="Arial" w:cs="Arial"/>
          <w:lang w:eastAsia="pl-PL"/>
        </w:rPr>
        <w:t>,</w:t>
      </w:r>
      <w:r w:rsidR="0087368A" w:rsidRPr="0015424A">
        <w:rPr>
          <w:rFonts w:ascii="Arial" w:hAnsi="Arial" w:cs="Arial"/>
        </w:rPr>
        <w:t xml:space="preserve"> według wzoru stanowiącego załącznik nr 5</w:t>
      </w:r>
      <w:r w:rsidR="0087368A" w:rsidRPr="0015424A">
        <w:rPr>
          <w:rFonts w:ascii="Arial" w:hAnsi="Arial" w:cs="Arial"/>
          <w:i/>
        </w:rPr>
        <w:t xml:space="preserve"> </w:t>
      </w:r>
      <w:r w:rsidR="0087368A" w:rsidRPr="0015424A">
        <w:rPr>
          <w:rFonts w:ascii="Arial" w:hAnsi="Arial" w:cs="Arial"/>
        </w:rPr>
        <w:t>do SIWZ</w:t>
      </w:r>
      <w:r w:rsidRPr="0015424A">
        <w:rPr>
          <w:rFonts w:ascii="Arial" w:hAnsi="Arial" w:cs="Arial"/>
          <w:lang w:eastAsia="pl-PL"/>
        </w:rPr>
        <w:t>, przy czym dowodami, o których mowa, są referencje bądź inne dokumenty wystawione przez podmiot, na rzecz</w:t>
      </w:r>
      <w:r w:rsidR="0081404C" w:rsidRPr="0015424A">
        <w:rPr>
          <w:rFonts w:ascii="Arial" w:hAnsi="Arial" w:cs="Arial"/>
          <w:lang w:eastAsia="pl-PL"/>
        </w:rPr>
        <w:t xml:space="preserve"> którego </w:t>
      </w:r>
      <w:r w:rsidR="009D1C6A" w:rsidRPr="0015424A">
        <w:rPr>
          <w:rFonts w:ascii="Arial" w:hAnsi="Arial" w:cs="Arial"/>
          <w:lang w:eastAsia="pl-PL"/>
        </w:rPr>
        <w:t>dostawy</w:t>
      </w:r>
      <w:r w:rsidR="0081404C" w:rsidRPr="0015424A">
        <w:rPr>
          <w:rFonts w:ascii="Arial" w:hAnsi="Arial" w:cs="Arial"/>
          <w:lang w:eastAsia="pl-PL"/>
        </w:rPr>
        <w:t xml:space="preserve"> były wykonywane</w:t>
      </w:r>
      <w:r w:rsidRPr="0015424A">
        <w:rPr>
          <w:rFonts w:ascii="Arial" w:hAnsi="Arial" w:cs="Arial"/>
          <w:lang w:eastAsia="pl-PL"/>
        </w:rPr>
        <w:t>, a jeżeli z uzasadnionej przyczyny o obiektywnym charakterze Wykonawca nie jest w stanie uzyskać tych dokumentów – oświadczenie Wyko</w:t>
      </w:r>
      <w:r w:rsidR="0081404C" w:rsidRPr="0015424A">
        <w:rPr>
          <w:rFonts w:ascii="Arial" w:hAnsi="Arial" w:cs="Arial"/>
          <w:lang w:eastAsia="pl-PL"/>
        </w:rPr>
        <w:t>nawcy.</w:t>
      </w:r>
    </w:p>
    <w:p w:rsidR="00E446C0" w:rsidRPr="0015424A" w:rsidRDefault="00E446C0" w:rsidP="009178F2">
      <w:pPr>
        <w:pStyle w:val="Akapitzlist"/>
        <w:autoSpaceDE w:val="0"/>
        <w:autoSpaceDN w:val="0"/>
        <w:adjustRightInd w:val="0"/>
        <w:spacing w:before="120" w:after="120"/>
        <w:ind w:left="786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 w:rsidRPr="0015424A">
        <w:rPr>
          <w:rFonts w:ascii="Arial" w:hAnsi="Arial" w:cs="Arial"/>
          <w:b/>
        </w:rPr>
        <w:t xml:space="preserve">wyznaczonym </w:t>
      </w:r>
      <w:r w:rsidR="00190272" w:rsidRPr="0015424A">
        <w:rPr>
          <w:rFonts w:ascii="Arial" w:hAnsi="Arial" w:cs="Arial"/>
          <w:b/>
        </w:rPr>
        <w:t>terminie</w:t>
      </w:r>
      <w:r w:rsidR="00662A9B" w:rsidRPr="0015424A">
        <w:rPr>
          <w:rFonts w:ascii="Arial" w:hAnsi="Arial" w:cs="Arial"/>
          <w:b/>
        </w:rPr>
        <w:t>,</w:t>
      </w:r>
      <w:r w:rsidR="00190272" w:rsidRPr="0015424A">
        <w:rPr>
          <w:rFonts w:ascii="Arial" w:hAnsi="Arial" w:cs="Arial"/>
          <w:b/>
        </w:rPr>
        <w:t xml:space="preserve"> </w:t>
      </w:r>
      <w:r w:rsidR="00662A9B" w:rsidRPr="0015424A">
        <w:rPr>
          <w:rFonts w:ascii="Arial" w:hAnsi="Arial" w:cs="Arial"/>
          <w:b/>
        </w:rPr>
        <w:br/>
      </w:r>
      <w:r w:rsidR="00190272" w:rsidRPr="0015424A">
        <w:rPr>
          <w:rFonts w:ascii="Arial" w:hAnsi="Arial" w:cs="Arial"/>
          <w:b/>
        </w:rPr>
        <w:t>nie krótszym niż 5 dni,</w:t>
      </w:r>
      <w:r w:rsidRPr="0015424A">
        <w:rPr>
          <w:rFonts w:ascii="Arial" w:hAnsi="Arial" w:cs="Arial"/>
          <w:b/>
        </w:rPr>
        <w:t xml:space="preserve"> aktualnych na dzień złożenia </w:t>
      </w:r>
      <w:r w:rsidR="00E5113E" w:rsidRPr="0015424A">
        <w:rPr>
          <w:rFonts w:ascii="Arial" w:hAnsi="Arial" w:cs="Arial"/>
          <w:b/>
        </w:rPr>
        <w:t xml:space="preserve">oświadczeń </w:t>
      </w:r>
      <w:r w:rsidR="00662A9B" w:rsidRPr="0015424A">
        <w:rPr>
          <w:rFonts w:ascii="Arial" w:hAnsi="Arial" w:cs="Arial"/>
          <w:b/>
        </w:rPr>
        <w:br/>
      </w:r>
      <w:r w:rsidR="00E5113E" w:rsidRPr="0015424A">
        <w:rPr>
          <w:rFonts w:ascii="Arial" w:hAnsi="Arial" w:cs="Arial"/>
          <w:b/>
        </w:rPr>
        <w:t>i dokumentów</w:t>
      </w:r>
      <w:r w:rsidR="00190272" w:rsidRPr="0015424A">
        <w:rPr>
          <w:rFonts w:ascii="Arial" w:hAnsi="Arial" w:cs="Arial"/>
          <w:b/>
        </w:rPr>
        <w:t xml:space="preserve">, o których </w:t>
      </w:r>
      <w:r w:rsidR="008C0207" w:rsidRPr="0015424A">
        <w:rPr>
          <w:rFonts w:ascii="Arial" w:hAnsi="Arial" w:cs="Arial"/>
          <w:b/>
        </w:rPr>
        <w:t>stanowi</w:t>
      </w:r>
      <w:r w:rsidR="00190272" w:rsidRPr="0015424A">
        <w:rPr>
          <w:rFonts w:ascii="Arial" w:hAnsi="Arial" w:cs="Arial"/>
          <w:b/>
        </w:rPr>
        <w:t xml:space="preserve"> ust. 1 pkt 1.</w:t>
      </w:r>
      <w:r w:rsidR="00C446B0" w:rsidRPr="0015424A">
        <w:rPr>
          <w:rFonts w:ascii="Arial" w:hAnsi="Arial" w:cs="Arial"/>
          <w:b/>
        </w:rPr>
        <w:t>2</w:t>
      </w:r>
      <w:r w:rsidR="00190272" w:rsidRPr="0015424A">
        <w:rPr>
          <w:rFonts w:ascii="Arial" w:hAnsi="Arial" w:cs="Arial"/>
          <w:b/>
        </w:rPr>
        <w:t xml:space="preserve"> niniejszego rozdziału</w:t>
      </w:r>
      <w:r w:rsidR="008C0207" w:rsidRPr="0015424A">
        <w:rPr>
          <w:rFonts w:ascii="Arial" w:hAnsi="Arial" w:cs="Arial"/>
          <w:b/>
        </w:rPr>
        <w:t xml:space="preserve"> SIWZ</w:t>
      </w:r>
      <w:r w:rsidR="00E5113E" w:rsidRPr="0015424A">
        <w:rPr>
          <w:rFonts w:ascii="Arial" w:hAnsi="Arial" w:cs="Arial"/>
          <w:b/>
        </w:rPr>
        <w:t>.</w:t>
      </w:r>
    </w:p>
    <w:p w:rsidR="00B26C22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</w:t>
      </w:r>
      <w:r w:rsidR="00672975" w:rsidRPr="0015424A">
        <w:rPr>
          <w:rFonts w:ascii="Arial" w:hAnsi="Arial" w:cs="Arial"/>
          <w:sz w:val="22"/>
          <w:szCs w:val="22"/>
        </w:rPr>
        <w:t>potwierdzenia</w:t>
      </w:r>
      <w:r w:rsidRPr="0015424A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15424A">
        <w:rPr>
          <w:rFonts w:ascii="Arial" w:hAnsi="Arial" w:cs="Arial"/>
          <w:sz w:val="22"/>
          <w:szCs w:val="22"/>
        </w:rPr>
        <w:t xml:space="preserve">przedstawienia </w:t>
      </w:r>
      <w:r w:rsidRPr="0015424A">
        <w:rPr>
          <w:rFonts w:ascii="Arial" w:hAnsi="Arial" w:cs="Arial"/>
          <w:sz w:val="22"/>
          <w:szCs w:val="22"/>
        </w:rPr>
        <w:t>następujących oświadczeń:</w:t>
      </w:r>
    </w:p>
    <w:p w:rsidR="00B26C22" w:rsidRPr="0015424A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</w:rPr>
        <w:t>, aktualne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na dzień składania ofert, potwierdzające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, </w:t>
      </w:r>
      <w:r w:rsidR="00E36133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że Wykonawca nie podlega wykluczeniu na podstawie art. 24 ust. 1 pkt 12-22 ustawy Pzp, złożone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według wzoru stanowiącego załącznik nr 3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15424A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="00FB0274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07A6D" w:rsidRPr="0015424A" w:rsidRDefault="002224D4" w:rsidP="009178F2">
      <w:pPr>
        <w:autoSpaceDE w:val="0"/>
        <w:autoSpaceDN w:val="0"/>
        <w:adjustRightInd w:val="0"/>
        <w:spacing w:before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Zgodnie z art. 24 ust. 11 ustawy Pzp,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15424A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15424A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15424A" w:rsidRDefault="00B07A6D" w:rsidP="0070680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</w:t>
      </w:r>
      <w:r w:rsidR="00B26C22" w:rsidRPr="0015424A">
        <w:rPr>
          <w:rFonts w:ascii="Arial" w:hAnsi="Arial" w:cs="Arial"/>
          <w:b/>
        </w:rPr>
        <w:t>,</w:t>
      </w:r>
    </w:p>
    <w:p w:rsidR="00B07A6D" w:rsidRPr="0015424A" w:rsidRDefault="00B07A6D" w:rsidP="0070680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07A6D" w:rsidRPr="0015424A" w:rsidRDefault="00B07A6D" w:rsidP="00706804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15424A">
        <w:rPr>
          <w:rFonts w:ascii="Arial" w:hAnsi="Arial" w:cs="Arial"/>
          <w:b/>
        </w:rPr>
        <w:t>.</w:t>
      </w:r>
    </w:p>
    <w:p w:rsidR="00824BB0" w:rsidRPr="00E04595" w:rsidRDefault="00824BB0" w:rsidP="00824BB0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trike/>
        </w:rPr>
      </w:pPr>
      <w:r w:rsidRPr="00824BB0">
        <w:rPr>
          <w:rFonts w:ascii="Arial" w:hAnsi="Arial" w:cs="Arial"/>
          <w:sz w:val="22"/>
          <w:szCs w:val="22"/>
        </w:rPr>
        <w:t xml:space="preserve">W celu potwierdzenia, że oferowane dostawy odpowiadają wymaganiom </w:t>
      </w:r>
      <w:r w:rsidRPr="00824BB0">
        <w:rPr>
          <w:rFonts w:ascii="Arial" w:hAnsi="Arial" w:cs="Arial"/>
          <w:sz w:val="22"/>
          <w:szCs w:val="22"/>
        </w:rPr>
        <w:br/>
        <w:t xml:space="preserve">określonym przez Zamawiającego, Zamawiający wymaga przedstawienia protokołu z przeprowadzonych testów </w:t>
      </w:r>
      <w:proofErr w:type="spellStart"/>
      <w:r w:rsidRPr="00824BB0">
        <w:rPr>
          <w:rFonts w:ascii="Arial" w:hAnsi="Arial" w:cs="Arial"/>
          <w:sz w:val="22"/>
          <w:szCs w:val="22"/>
        </w:rPr>
        <w:t>BAPCo</w:t>
      </w:r>
      <w:proofErr w:type="spellEnd"/>
      <w:r w:rsidRPr="00824B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B0">
        <w:rPr>
          <w:rFonts w:ascii="Arial" w:hAnsi="Arial" w:cs="Arial"/>
          <w:sz w:val="22"/>
          <w:szCs w:val="22"/>
        </w:rPr>
        <w:t>SYSmark</w:t>
      </w:r>
      <w:proofErr w:type="spellEnd"/>
      <w:r w:rsidRPr="00824BB0">
        <w:rPr>
          <w:rFonts w:ascii="Arial" w:hAnsi="Arial" w:cs="Arial"/>
          <w:sz w:val="22"/>
          <w:szCs w:val="22"/>
        </w:rPr>
        <w:t xml:space="preserve"> 2014 potwierdzającego, spełnienie wymagań określonych w </w:t>
      </w:r>
      <w:r w:rsidRPr="00706804">
        <w:rPr>
          <w:rFonts w:ascii="Arial" w:hAnsi="Arial" w:cs="Arial"/>
          <w:sz w:val="22"/>
          <w:szCs w:val="22"/>
        </w:rPr>
        <w:t>pkt 1.2</w:t>
      </w:r>
      <w:r w:rsidRPr="00824BB0">
        <w:rPr>
          <w:rFonts w:ascii="Arial" w:hAnsi="Arial" w:cs="Arial"/>
          <w:sz w:val="22"/>
          <w:szCs w:val="22"/>
        </w:rPr>
        <w:t xml:space="preserve"> Tabeli </w:t>
      </w:r>
      <w:r>
        <w:rPr>
          <w:rFonts w:ascii="Arial" w:hAnsi="Arial" w:cs="Arial"/>
          <w:sz w:val="22"/>
          <w:szCs w:val="22"/>
        </w:rPr>
        <w:t xml:space="preserve">w </w:t>
      </w:r>
      <w:r w:rsidRPr="00824BB0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u</w:t>
      </w:r>
      <w:r w:rsidRPr="00824BB0">
        <w:rPr>
          <w:rFonts w:ascii="Arial" w:hAnsi="Arial" w:cs="Arial"/>
          <w:sz w:val="22"/>
          <w:szCs w:val="22"/>
        </w:rPr>
        <w:t xml:space="preserve"> nr 6 do SIWZ dla oferowanego urządzenia.</w:t>
      </w:r>
      <w:r w:rsidRPr="0015424A">
        <w:rPr>
          <w:rFonts w:ascii="Arial" w:hAnsi="Arial" w:cs="Arial"/>
        </w:rPr>
        <w:t xml:space="preserve"> </w:t>
      </w:r>
    </w:p>
    <w:p w:rsidR="00E04595" w:rsidRPr="00E04595" w:rsidRDefault="00E04595" w:rsidP="009178F2">
      <w:pPr>
        <w:spacing w:after="120" w:line="276" w:lineRule="auto"/>
        <w:ind w:left="426"/>
        <w:jc w:val="both"/>
        <w:rPr>
          <w:rFonts w:ascii="Arial" w:hAnsi="Arial" w:cs="Arial"/>
          <w:strike/>
          <w:sz w:val="22"/>
          <w:szCs w:val="22"/>
        </w:rPr>
      </w:pPr>
      <w:r w:rsidRPr="009178F2">
        <w:rPr>
          <w:rFonts w:ascii="Arial" w:hAnsi="Arial" w:cs="Arial"/>
          <w:b/>
          <w:sz w:val="22"/>
          <w:szCs w:val="22"/>
        </w:rPr>
        <w:t xml:space="preserve">Zamawiający przed udzieleniem zamówienia wezwie Wykonawcę, którego oferta została najwyżej oceniona, do złożenia w wyznaczonym terminie, </w:t>
      </w:r>
      <w:r w:rsidRPr="009178F2">
        <w:rPr>
          <w:rFonts w:ascii="Arial" w:hAnsi="Arial" w:cs="Arial"/>
          <w:b/>
          <w:sz w:val="22"/>
          <w:szCs w:val="22"/>
        </w:rPr>
        <w:br/>
        <w:t>nie krótszym niż 5 dni, aktualnego na dzień złożenia dokumentu, o któr</w:t>
      </w:r>
      <w:r w:rsidR="00706804">
        <w:rPr>
          <w:rFonts w:ascii="Arial" w:hAnsi="Arial" w:cs="Arial"/>
          <w:b/>
          <w:sz w:val="22"/>
          <w:szCs w:val="22"/>
        </w:rPr>
        <w:t>y</w:t>
      </w:r>
      <w:r w:rsidRPr="009178F2">
        <w:rPr>
          <w:rFonts w:ascii="Arial" w:hAnsi="Arial" w:cs="Arial"/>
          <w:b/>
          <w:sz w:val="22"/>
          <w:szCs w:val="22"/>
        </w:rPr>
        <w:t>m stanowi ust. 3 niniejszego rozdziału SIWZ.</w:t>
      </w:r>
    </w:p>
    <w:p w:rsidR="002A0A78" w:rsidRPr="0015424A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706804" w:rsidRDefault="0004080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</w:r>
      <w:r w:rsidRPr="00706804">
        <w:rPr>
          <w:rFonts w:ascii="Arial" w:hAnsi="Arial" w:cs="Arial"/>
          <w:bCs/>
        </w:rPr>
        <w:t>na język polski. W przypadku wydruku ze strony internetowej (dot. dokumentu określonego w ust. 3 niniejszego rozdziału SIWZ), Zamawiający działając na podstawie art. 9 ust. 3 ustawy Pzp, wyraża zgodę na dołączenie wydruku w języku angielskim bez tłumaczenia na język polski.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</w:t>
      </w:r>
      <w:r w:rsidR="006D7C39" w:rsidRPr="0015424A">
        <w:rPr>
          <w:rFonts w:ascii="Arial" w:hAnsi="Arial" w:cs="Arial"/>
        </w:rPr>
        <w:t xml:space="preserve">niniejszym </w:t>
      </w:r>
      <w:r w:rsidRPr="0015424A">
        <w:rPr>
          <w:rFonts w:ascii="Arial" w:hAnsi="Arial" w:cs="Arial"/>
        </w:rPr>
        <w:t xml:space="preserve">rozdziale, </w:t>
      </w:r>
      <w:r w:rsidR="00D50E95" w:rsidRPr="0015424A">
        <w:rPr>
          <w:rFonts w:ascii="Arial" w:hAnsi="Arial" w:cs="Arial"/>
        </w:rPr>
        <w:t xml:space="preserve">dotyczące Wykonawcy </w:t>
      </w:r>
      <w:r w:rsidR="00E72BCF" w:rsidRPr="0015424A">
        <w:rPr>
          <w:rFonts w:ascii="Arial" w:hAnsi="Arial" w:cs="Arial"/>
        </w:rPr>
        <w:br/>
      </w:r>
      <w:r w:rsidR="00D50E95" w:rsidRPr="0015424A">
        <w:rPr>
          <w:rFonts w:ascii="Arial" w:hAnsi="Arial" w:cs="Arial"/>
        </w:rPr>
        <w:t>i innych podmiotów na których zdolnościach lub sytuacji polega Wykonawca na</w:t>
      </w:r>
      <w:r w:rsidR="00797F38" w:rsidRPr="0015424A">
        <w:rPr>
          <w:rFonts w:ascii="Arial" w:hAnsi="Arial" w:cs="Arial"/>
        </w:rPr>
        <w:t> </w:t>
      </w:r>
      <w:r w:rsidR="00D50E95" w:rsidRPr="0015424A">
        <w:rPr>
          <w:rFonts w:ascii="Arial" w:hAnsi="Arial" w:cs="Arial"/>
        </w:rPr>
        <w:t xml:space="preserve">zasadach określonych w art. 22a ustawy Pzp, </w:t>
      </w:r>
      <w:r w:rsidRPr="0015424A">
        <w:rPr>
          <w:rFonts w:ascii="Arial" w:hAnsi="Arial" w:cs="Arial"/>
        </w:rPr>
        <w:t xml:space="preserve">należy złożyć w formie oryginałów. Dokumenty, inne niż oświadczenia, należy złożyć w oryginale lub kopii poświadczonej za zgodność z oryginałem. Poświadczenia za zgodność </w:t>
      </w:r>
      <w:r w:rsidR="00E72BC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C33A7E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</w:t>
      </w:r>
      <w:r w:rsidR="00F62263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pobranych samodzielnie przez Zamawiającego dokumentów.</w:t>
      </w:r>
    </w:p>
    <w:p w:rsidR="00627B00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oświadczeń lub dokumentów, o</w:t>
      </w:r>
      <w:r w:rsidR="00566421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których mowa w niniejszym rozdziale SIWZ, które znajdują s</w:t>
      </w:r>
      <w:r w:rsidR="00F62263" w:rsidRPr="0015424A">
        <w:rPr>
          <w:rFonts w:ascii="Arial" w:hAnsi="Arial" w:cs="Arial"/>
        </w:rPr>
        <w:t xml:space="preserve">ię w posiadaniu Zamawiającego, </w:t>
      </w:r>
      <w:r w:rsidRPr="0015424A">
        <w:rPr>
          <w:rFonts w:ascii="Arial" w:hAnsi="Arial" w:cs="Arial"/>
        </w:rPr>
        <w:t>w szczególności oświadczeń lub dokumentów przechowywanych przez Zamawiającego zgodnie z art. 97 ust. 1 ustawy Pzp, Zamawiający w ce</w:t>
      </w:r>
      <w:r w:rsidR="00F62263" w:rsidRPr="0015424A">
        <w:rPr>
          <w:rFonts w:ascii="Arial" w:hAnsi="Arial" w:cs="Arial"/>
        </w:rPr>
        <w:t xml:space="preserve">lu potwierdzenia okoliczności, </w:t>
      </w:r>
      <w:r w:rsidRPr="0015424A">
        <w:rPr>
          <w:rFonts w:ascii="Arial" w:hAnsi="Arial" w:cs="Arial"/>
        </w:rPr>
        <w:t>o których mowa w art. 25 ust. 1 pkt 1 i 3 ustawy Pzp, korzysta z posiadanych oświadczeń lub dokumentów, o ile są one aktualne.</w:t>
      </w:r>
      <w:r w:rsidR="00B26C22" w:rsidRPr="0015424A">
        <w:rPr>
          <w:rFonts w:ascii="Arial" w:hAnsi="Arial" w:cs="Arial"/>
        </w:rPr>
        <w:t xml:space="preserve"> </w:t>
      </w:r>
    </w:p>
    <w:p w:rsidR="001A6562" w:rsidRDefault="00627B00" w:rsidP="00523ECA">
      <w:pPr>
        <w:pStyle w:val="Akapitzlist"/>
        <w:numPr>
          <w:ilvl w:val="0"/>
          <w:numId w:val="79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="0050178E" w:rsidRPr="0015424A">
        <w:rPr>
          <w:rFonts w:ascii="Arial" w:hAnsi="Arial" w:cs="Arial"/>
          <w:color w:val="000000"/>
        </w:rPr>
        <w:br/>
      </w:r>
      <w:r w:rsidRPr="0015424A">
        <w:rPr>
          <w:rFonts w:ascii="Arial" w:hAnsi="Arial" w:cs="Arial"/>
          <w:color w:val="000000"/>
        </w:rPr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="0050178E" w:rsidRPr="0015424A">
        <w:rPr>
          <w:rFonts w:ascii="Arial" w:hAnsi="Arial" w:cs="Arial"/>
          <w:color w:val="000000"/>
        </w:rPr>
        <w:br/>
      </w:r>
      <w:r w:rsidR="00DE2770" w:rsidRPr="0015424A">
        <w:rPr>
          <w:rFonts w:ascii="Arial" w:hAnsi="Arial" w:cs="Arial"/>
          <w:color w:val="000000"/>
        </w:rPr>
        <w:t>o</w:t>
      </w:r>
      <w:r w:rsidRPr="0015424A">
        <w:rPr>
          <w:rFonts w:ascii="Arial" w:hAnsi="Arial" w:cs="Arial"/>
          <w:color w:val="000000"/>
        </w:rPr>
        <w:t xml:space="preserve"> zamówieniu w </w:t>
      </w:r>
      <w:r w:rsidR="0050178E" w:rsidRPr="0015424A">
        <w:rPr>
          <w:rFonts w:ascii="Arial" w:hAnsi="Arial" w:cs="Arial"/>
          <w:color w:val="000000"/>
        </w:rPr>
        <w:t>Biuletynie Zamówień Publicznych.</w:t>
      </w:r>
      <w:r w:rsidR="00DE2770" w:rsidRPr="0015424A">
        <w:rPr>
          <w:rFonts w:ascii="Arial" w:hAnsi="Arial" w:cs="Arial"/>
          <w:color w:val="000000"/>
        </w:rPr>
        <w:t xml:space="preserve"> Jeśli w dniu publikacji ogłoszenia NBP nie ogłosi kursu średniego, Zamawiający dokona przeliczenia stosując średni kurs z najbliższego dnia następującego po dniu publikacji, w którym średni kurs został ogłoszony</w:t>
      </w:r>
      <w:r w:rsidR="009178F2">
        <w:rPr>
          <w:rFonts w:ascii="Arial" w:hAnsi="Arial" w:cs="Arial"/>
          <w:color w:val="000000"/>
        </w:rPr>
        <w:t>.</w:t>
      </w:r>
    </w:p>
    <w:p w:rsidR="00FC7135" w:rsidRDefault="00FC7135" w:rsidP="00FC71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7135" w:rsidRDefault="00FC7135" w:rsidP="00FC71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7135" w:rsidRPr="00FC7135" w:rsidRDefault="00FC7135" w:rsidP="00FC713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2864" w:rsidRPr="0015424A" w:rsidRDefault="00B52864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Pr="0015424A" w:rsidRDefault="008A5A1E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15424A">
        <w:rPr>
          <w:rFonts w:ascii="Arial" w:hAnsi="Arial" w:cs="Arial"/>
          <w:bCs/>
          <w:color w:val="000000"/>
        </w:rPr>
        <w:t>Wykonawcy</w:t>
      </w:r>
      <w:r w:rsidRPr="0015424A">
        <w:rPr>
          <w:rFonts w:ascii="Arial" w:hAnsi="Arial" w:cs="Arial"/>
          <w:bCs/>
          <w:color w:val="000000"/>
        </w:rPr>
        <w:t>, zgodnie z art. 23 ust. 2 ustawy Pzp,</w:t>
      </w:r>
      <w:r w:rsidR="009D2FA1" w:rsidRPr="0015424A">
        <w:rPr>
          <w:rFonts w:ascii="Arial" w:hAnsi="Arial" w:cs="Arial"/>
          <w:bCs/>
          <w:color w:val="000000"/>
        </w:rPr>
        <w:t xml:space="preserve"> ustanawiają Pełnomocnika </w:t>
      </w:r>
      <w:r w:rsidR="000030A3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do repr</w:t>
      </w:r>
      <w:r w:rsidR="00C579C6" w:rsidRPr="0015424A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15424A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w</w:t>
      </w:r>
      <w:r w:rsidR="00C579C6" w:rsidRPr="0015424A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15424A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15424A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15424A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15424A">
        <w:rPr>
          <w:rFonts w:ascii="Arial" w:hAnsi="Arial" w:cs="Arial"/>
          <w:bCs/>
          <w:color w:val="000000"/>
        </w:rPr>
        <w:t>ien</w:t>
      </w:r>
      <w:r w:rsidR="009D2FA1" w:rsidRPr="0015424A">
        <w:rPr>
          <w:rFonts w:ascii="Arial" w:hAnsi="Arial" w:cs="Arial"/>
          <w:bCs/>
          <w:color w:val="000000"/>
        </w:rPr>
        <w:t xml:space="preserve"> być podpisan</w:t>
      </w:r>
      <w:r w:rsidR="009B30FE" w:rsidRPr="0015424A">
        <w:rPr>
          <w:rFonts w:ascii="Arial" w:hAnsi="Arial" w:cs="Arial"/>
          <w:bCs/>
          <w:color w:val="000000"/>
        </w:rPr>
        <w:t>y</w:t>
      </w:r>
      <w:r w:rsidR="009D2FA1" w:rsidRPr="0015424A">
        <w:rPr>
          <w:rFonts w:ascii="Arial" w:hAnsi="Arial" w:cs="Arial"/>
          <w:bCs/>
          <w:color w:val="000000"/>
        </w:rPr>
        <w:t xml:space="preserve"> przez uprawnionych przedstawicieli wszystkich Wykonawców. U</w:t>
      </w:r>
      <w:r w:rsidR="009B30FE" w:rsidRPr="0015424A">
        <w:rPr>
          <w:rFonts w:ascii="Arial" w:hAnsi="Arial" w:cs="Arial"/>
          <w:bCs/>
          <w:color w:val="000000"/>
        </w:rPr>
        <w:t>mocowanie</w:t>
      </w:r>
      <w:r w:rsidR="009D2FA1" w:rsidRPr="0015424A">
        <w:rPr>
          <w:rFonts w:ascii="Arial" w:hAnsi="Arial" w:cs="Arial"/>
          <w:bCs/>
          <w:color w:val="000000"/>
        </w:rPr>
        <w:t xml:space="preserve"> do złożenia oferty przez wspólnika w spółce cywilnej może wynikać również </w:t>
      </w:r>
      <w:r w:rsidR="009B30FE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 xml:space="preserve">z załączonego do oferty oryginału umowy spółki lub </w:t>
      </w:r>
      <w:r w:rsidR="009C78E8" w:rsidRPr="0015424A">
        <w:rPr>
          <w:rFonts w:ascii="Arial" w:hAnsi="Arial" w:cs="Arial"/>
          <w:bCs/>
          <w:color w:val="000000"/>
        </w:rPr>
        <w:t xml:space="preserve">kopii umowy spółki poświadczonej notarialnie </w:t>
      </w:r>
      <w:r w:rsidR="009D2FA1" w:rsidRPr="0015424A">
        <w:rPr>
          <w:rFonts w:ascii="Arial" w:hAnsi="Arial" w:cs="Arial"/>
          <w:bCs/>
          <w:color w:val="000000"/>
        </w:rPr>
        <w:t xml:space="preserve">lub </w:t>
      </w:r>
      <w:r w:rsidR="00027E6A" w:rsidRPr="0015424A">
        <w:rPr>
          <w:rFonts w:ascii="Arial" w:hAnsi="Arial" w:cs="Arial"/>
          <w:bCs/>
          <w:color w:val="000000"/>
        </w:rPr>
        <w:t xml:space="preserve">poświadczonej </w:t>
      </w:r>
      <w:r w:rsidR="009D2FA1" w:rsidRPr="0015424A">
        <w:rPr>
          <w:rFonts w:ascii="Arial" w:hAnsi="Arial" w:cs="Arial"/>
          <w:bCs/>
          <w:color w:val="000000"/>
        </w:rPr>
        <w:t xml:space="preserve">przez wszystkich wspólników uprawnionych </w:t>
      </w:r>
      <w:r w:rsidR="000030A3" w:rsidRPr="0015424A">
        <w:rPr>
          <w:rFonts w:ascii="Arial" w:hAnsi="Arial" w:cs="Arial"/>
          <w:bCs/>
          <w:color w:val="000000"/>
        </w:rPr>
        <w:br/>
      </w:r>
      <w:r w:rsidR="009D2FA1" w:rsidRPr="0015424A">
        <w:rPr>
          <w:rFonts w:ascii="Arial" w:hAnsi="Arial" w:cs="Arial"/>
          <w:bCs/>
          <w:color w:val="000000"/>
        </w:rPr>
        <w:t>do reprezentowania spółki.</w:t>
      </w:r>
    </w:p>
    <w:p w:rsidR="005455C6" w:rsidRPr="0015424A" w:rsidRDefault="005455C6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15424A">
        <w:rPr>
          <w:rFonts w:ascii="Arial" w:hAnsi="Arial" w:cs="Arial"/>
          <w:bCs/>
          <w:color w:val="000000"/>
        </w:rPr>
        <w:br/>
      </w:r>
      <w:r w:rsidRPr="0015424A">
        <w:rPr>
          <w:rFonts w:ascii="Arial" w:hAnsi="Arial" w:cs="Arial"/>
          <w:bCs/>
          <w:color w:val="000000"/>
        </w:rPr>
        <w:t>z ustanowionym Pełnomocnikiem.</w:t>
      </w:r>
    </w:p>
    <w:p w:rsidR="00AE4787" w:rsidRPr="000528D9" w:rsidRDefault="00AE4787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15424A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0528D9">
        <w:rPr>
          <w:rFonts w:ascii="Arial" w:hAnsi="Arial" w:cs="Arial"/>
          <w:bCs/>
          <w:color w:val="000000"/>
        </w:rPr>
        <w:t xml:space="preserve"> </w:t>
      </w:r>
      <w:r w:rsidRPr="000528D9">
        <w:rPr>
          <w:rFonts w:ascii="Arial" w:hAnsi="Arial" w:cs="Arial"/>
          <w:bCs/>
          <w:color w:val="000000"/>
        </w:rPr>
        <w:t xml:space="preserve">rozdz. VA ust. 1 </w:t>
      </w:r>
      <w:r w:rsidR="000528D9">
        <w:rPr>
          <w:rFonts w:ascii="Arial" w:hAnsi="Arial" w:cs="Arial"/>
          <w:bCs/>
          <w:color w:val="000000"/>
        </w:rPr>
        <w:t xml:space="preserve">SIWZ </w:t>
      </w:r>
      <w:r w:rsidRPr="000528D9">
        <w:rPr>
          <w:rFonts w:ascii="Arial" w:hAnsi="Arial" w:cs="Arial"/>
          <w:bCs/>
          <w:color w:val="000000"/>
        </w:rPr>
        <w:t xml:space="preserve">będzie dokonana łącznie w stosunku do Wykonawców ubiegających się wspólnie </w:t>
      </w:r>
      <w:r w:rsidRPr="000528D9">
        <w:rPr>
          <w:rFonts w:ascii="Arial" w:hAnsi="Arial" w:cs="Arial"/>
          <w:bCs/>
          <w:color w:val="000000"/>
        </w:rPr>
        <w:br/>
        <w:t>o udzielenie zamówienia.</w:t>
      </w:r>
    </w:p>
    <w:p w:rsidR="003738ED" w:rsidRPr="0015424A" w:rsidRDefault="00064E8B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927CDB" w:rsidRPr="0015424A" w:rsidRDefault="008A5A1E" w:rsidP="00706804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Oświadczenie, o którym mowa w rozdz. VI ust. 1 pkt 1.1 SIWZ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może być złożone wspólnie przez wszystkich Wykonawców ubiegających się wspólnie </w:t>
      </w:r>
      <w:r w:rsidR="00927CDB" w:rsidRPr="0015424A">
        <w:rPr>
          <w:rFonts w:ascii="Arial" w:hAnsi="Arial" w:cs="Arial"/>
          <w:bCs/>
          <w:color w:val="000000"/>
        </w:rPr>
        <w:br/>
      </w:r>
      <w:r w:rsidRPr="0015424A">
        <w:rPr>
          <w:rFonts w:ascii="Arial" w:hAnsi="Arial" w:cs="Arial"/>
          <w:bCs/>
          <w:color w:val="000000"/>
        </w:rPr>
        <w:t>o udzielenie zamówienia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przez Pełnomocnika ustanowionego zgodnie z art. 23 ust. 2 ustawy Pzp, albo odrębne oświadczenie składa każdy z Wykonawców ubiegających się wspólnie o udzielenie zamówienia. </w:t>
      </w:r>
    </w:p>
    <w:p w:rsidR="009C78E8" w:rsidRPr="0015424A" w:rsidRDefault="00927CDB" w:rsidP="00706804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Dokumenty, o których mowa w rozdz. VI ust. 1 pkt 1.2</w:t>
      </w:r>
      <w:r w:rsidR="00F15AE3" w:rsidRPr="0015424A">
        <w:rPr>
          <w:rFonts w:ascii="Arial" w:hAnsi="Arial" w:cs="Arial"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SIWZ </w:t>
      </w:r>
      <w:r w:rsidRPr="0015424A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mogą być złożone wspólnie. </w:t>
      </w:r>
    </w:p>
    <w:p w:rsidR="00647B16" w:rsidRPr="0015424A" w:rsidRDefault="00647B16" w:rsidP="009C78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15424A" w:rsidRDefault="00597530" w:rsidP="0070680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</w:t>
      </w:r>
      <w:r w:rsidR="00647B16" w:rsidRPr="0015424A">
        <w:rPr>
          <w:rFonts w:ascii="Arial" w:hAnsi="Arial" w:cs="Arial"/>
          <w:bCs/>
          <w:color w:val="000000"/>
        </w:rPr>
        <w:t>a</w:t>
      </w:r>
      <w:r w:rsidRPr="0015424A">
        <w:rPr>
          <w:rFonts w:ascii="Arial" w:hAnsi="Arial" w:cs="Arial"/>
          <w:bCs/>
          <w:color w:val="000000"/>
        </w:rPr>
        <w:t>, o który</w:t>
      </w:r>
      <w:r w:rsidR="00647B16" w:rsidRPr="0015424A">
        <w:rPr>
          <w:rFonts w:ascii="Arial" w:hAnsi="Arial" w:cs="Arial"/>
          <w:bCs/>
          <w:color w:val="000000"/>
        </w:rPr>
        <w:t>ch</w:t>
      </w:r>
      <w:r w:rsidRPr="0015424A">
        <w:rPr>
          <w:rFonts w:ascii="Arial" w:hAnsi="Arial" w:cs="Arial"/>
          <w:bCs/>
          <w:color w:val="000000"/>
        </w:rPr>
        <w:t xml:space="preserve"> mowa w rozdz. VI ust. 2 SIWZ, składa</w:t>
      </w:r>
      <w:r w:rsidR="00927CDB" w:rsidRPr="0015424A">
        <w:rPr>
          <w:rFonts w:ascii="Arial" w:hAnsi="Arial" w:cs="Arial"/>
          <w:bCs/>
          <w:color w:val="000000"/>
        </w:rPr>
        <w:t>ne</w:t>
      </w:r>
      <w:r w:rsidRPr="0015424A">
        <w:rPr>
          <w:rFonts w:ascii="Arial" w:hAnsi="Arial" w:cs="Arial"/>
          <w:bCs/>
          <w:color w:val="000000"/>
        </w:rPr>
        <w:t xml:space="preserve"> odrębnie </w:t>
      </w:r>
      <w:r w:rsidR="00927CDB" w:rsidRPr="0015424A">
        <w:rPr>
          <w:rFonts w:ascii="Arial" w:hAnsi="Arial" w:cs="Arial"/>
          <w:bCs/>
          <w:color w:val="000000"/>
        </w:rPr>
        <w:t>przez każdego</w:t>
      </w:r>
      <w:r w:rsidRPr="0015424A">
        <w:rPr>
          <w:rFonts w:ascii="Arial" w:hAnsi="Arial" w:cs="Arial"/>
          <w:bCs/>
          <w:color w:val="000000"/>
        </w:rPr>
        <w:t xml:space="preserve"> z Wykonawców</w:t>
      </w:r>
      <w:r w:rsidR="00C0255B" w:rsidRPr="0015424A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15424A">
        <w:rPr>
          <w:rFonts w:ascii="Arial" w:hAnsi="Arial" w:cs="Arial"/>
          <w:bCs/>
          <w:color w:val="000000"/>
        </w:rPr>
        <w:t>.</w:t>
      </w:r>
    </w:p>
    <w:p w:rsidR="00AE4787" w:rsidRPr="0015424A" w:rsidRDefault="00AE4787" w:rsidP="00706804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 w:rsidR="00824BB0">
        <w:rPr>
          <w:rFonts w:ascii="Arial" w:hAnsi="Arial" w:cs="Arial"/>
          <w:bCs/>
          <w:color w:val="000000"/>
        </w:rPr>
        <w:t>4</w:t>
      </w:r>
      <w:r w:rsidRPr="0015424A">
        <w:rPr>
          <w:rFonts w:ascii="Arial" w:hAnsi="Arial" w:cs="Arial"/>
          <w:bCs/>
          <w:color w:val="000000"/>
        </w:rPr>
        <w:t xml:space="preserve"> pkt </w:t>
      </w:r>
      <w:r w:rsidR="00824BB0">
        <w:rPr>
          <w:rFonts w:ascii="Arial" w:hAnsi="Arial" w:cs="Arial"/>
          <w:bCs/>
          <w:color w:val="000000"/>
        </w:rPr>
        <w:t>4</w:t>
      </w:r>
      <w:r w:rsidRPr="0015424A">
        <w:rPr>
          <w:rFonts w:ascii="Arial" w:hAnsi="Arial" w:cs="Arial"/>
          <w:bCs/>
          <w:color w:val="000000"/>
        </w:rPr>
        <w:t>.</w:t>
      </w:r>
      <w:r w:rsidR="003D4C95" w:rsidRPr="0015424A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SIWZ.</w:t>
      </w:r>
    </w:p>
    <w:p w:rsidR="00E02746" w:rsidRPr="0015424A" w:rsidRDefault="00E02746" w:rsidP="00706804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Jeżeli oferta Wykonawców wspólnie ubiegających się o udzielenie niniejszego zamówienia,</w:t>
      </w:r>
      <w:r w:rsidR="00EE6145" w:rsidRPr="0015424A">
        <w:rPr>
          <w:rFonts w:ascii="Arial" w:hAnsi="Arial" w:cs="Arial"/>
        </w:rPr>
        <w:t xml:space="preserve"> została wybrana jako najkorzyst</w:t>
      </w:r>
      <w:r w:rsidRPr="0015424A">
        <w:rPr>
          <w:rFonts w:ascii="Arial" w:hAnsi="Arial" w:cs="Arial"/>
        </w:rPr>
        <w:t xml:space="preserve">niejsza, Zamawiający </w:t>
      </w:r>
      <w:r w:rsidR="000E3415" w:rsidRPr="0015424A">
        <w:rPr>
          <w:rFonts w:ascii="Arial" w:hAnsi="Arial" w:cs="Arial"/>
        </w:rPr>
        <w:t xml:space="preserve">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="000E3415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0030A3" w:rsidRPr="0015424A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15424A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15424A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</w:t>
      </w:r>
      <w:r w:rsidR="008763F1" w:rsidRPr="0015424A">
        <w:rPr>
          <w:rFonts w:ascii="Arial" w:hAnsi="Arial" w:cs="Arial"/>
          <w:sz w:val="22"/>
          <w:szCs w:val="22"/>
        </w:rPr>
        <w:t xml:space="preserve">stala </w:t>
      </w:r>
      <w:r w:rsidR="00003467" w:rsidRPr="0015424A">
        <w:rPr>
          <w:rFonts w:ascii="Arial" w:hAnsi="Arial" w:cs="Arial"/>
          <w:sz w:val="22"/>
          <w:szCs w:val="22"/>
        </w:rPr>
        <w:t xml:space="preserve">się </w:t>
      </w:r>
      <w:r w:rsidR="008763F1" w:rsidRPr="0015424A">
        <w:rPr>
          <w:rFonts w:ascii="Arial" w:hAnsi="Arial" w:cs="Arial"/>
          <w:sz w:val="22"/>
          <w:szCs w:val="22"/>
        </w:rPr>
        <w:t xml:space="preserve">następujący sposób komunikowania </w:t>
      </w:r>
      <w:r w:rsidRPr="0015424A">
        <w:rPr>
          <w:rFonts w:ascii="Arial" w:hAnsi="Arial" w:cs="Arial"/>
          <w:sz w:val="22"/>
          <w:szCs w:val="22"/>
        </w:rPr>
        <w:t>między Zamawiającym a Wykonawcami</w:t>
      </w:r>
      <w:r w:rsidR="008763F1" w:rsidRPr="0015424A">
        <w:rPr>
          <w:rFonts w:ascii="Arial" w:hAnsi="Arial" w:cs="Arial"/>
          <w:sz w:val="22"/>
          <w:szCs w:val="22"/>
        </w:rPr>
        <w:t>:</w:t>
      </w:r>
    </w:p>
    <w:p w:rsidR="008763F1" w:rsidRPr="0015424A" w:rsidRDefault="008763F1" w:rsidP="007068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8763F1" w:rsidRPr="0015424A" w:rsidRDefault="005C7C1F" w:rsidP="00706804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5C7C1F" w:rsidRPr="0015424A" w:rsidRDefault="005C7C1F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5C7C1F" w:rsidRPr="0015424A" w:rsidRDefault="005C7C1F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5C7C1F" w:rsidRDefault="00B16A32" w:rsidP="00706804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</w:t>
      </w:r>
      <w:r w:rsidR="005C7C1F" w:rsidRPr="0015424A">
        <w:rPr>
          <w:rFonts w:ascii="Arial" w:hAnsi="Arial" w:cs="Arial"/>
        </w:rPr>
        <w:t>uzupełni</w:t>
      </w:r>
      <w:r w:rsidR="00F33819" w:rsidRPr="0015424A">
        <w:rPr>
          <w:rFonts w:ascii="Arial" w:hAnsi="Arial" w:cs="Arial"/>
        </w:rPr>
        <w:t>e</w:t>
      </w:r>
      <w:r w:rsidR="005C7C1F" w:rsidRPr="0015424A">
        <w:rPr>
          <w:rFonts w:ascii="Arial" w:hAnsi="Arial" w:cs="Arial"/>
        </w:rPr>
        <w:t>nie dokumentów</w:t>
      </w:r>
      <w:r w:rsidR="00F33819" w:rsidRPr="0015424A">
        <w:rPr>
          <w:rFonts w:ascii="Arial" w:hAnsi="Arial" w:cs="Arial"/>
        </w:rPr>
        <w:t xml:space="preserve"> i oświadczeń</w:t>
      </w:r>
      <w:r w:rsidR="005C7C1F" w:rsidRPr="0015424A">
        <w:rPr>
          <w:rFonts w:ascii="Arial" w:hAnsi="Arial" w:cs="Arial"/>
        </w:rPr>
        <w:t xml:space="preserve">, </w:t>
      </w:r>
      <w:r w:rsidR="00F33819" w:rsidRPr="0015424A">
        <w:rPr>
          <w:rFonts w:ascii="Arial" w:hAnsi="Arial" w:cs="Arial"/>
        </w:rPr>
        <w:t xml:space="preserve">uzupełnienie pełnomocnictw, </w:t>
      </w:r>
      <w:r w:rsidR="005C7C1F" w:rsidRPr="0015424A">
        <w:rPr>
          <w:rFonts w:ascii="Arial" w:hAnsi="Arial" w:cs="Arial"/>
        </w:rPr>
        <w:t xml:space="preserve">wyjaśnienia treści ofert, dokumentów, rażąco niskiej ceny: </w:t>
      </w:r>
      <w:r w:rsidR="00F33819" w:rsidRPr="0015424A">
        <w:rPr>
          <w:rFonts w:ascii="Arial" w:hAnsi="Arial" w:cs="Arial"/>
        </w:rPr>
        <w:br/>
      </w:r>
      <w:r w:rsidR="005C7C1F" w:rsidRPr="0015424A">
        <w:rPr>
          <w:rFonts w:ascii="Arial" w:hAnsi="Arial" w:cs="Arial"/>
        </w:rPr>
        <w:t>w formie pisemnej na adres: Wojewódzki Urząd Pracy w Poznaniu, ul.</w:t>
      </w:r>
      <w:r w:rsidR="00E358E2" w:rsidRPr="0015424A">
        <w:rPr>
          <w:rFonts w:ascii="Arial" w:hAnsi="Arial" w:cs="Arial"/>
        </w:rPr>
        <w:t> </w:t>
      </w:r>
      <w:r w:rsidR="005C7C1F" w:rsidRPr="0015424A">
        <w:rPr>
          <w:rFonts w:ascii="Arial" w:hAnsi="Arial" w:cs="Arial"/>
        </w:rPr>
        <w:t>Szyperska 14, 61-754 Poznań</w:t>
      </w:r>
    </w:p>
    <w:p w:rsidR="005C7C1F" w:rsidRPr="0015424A" w:rsidRDefault="005C7C1F" w:rsidP="00706804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5C7C1F" w:rsidRPr="0015424A" w:rsidRDefault="005C7C1F" w:rsidP="007068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CF2C54" w:rsidRPr="0015424A" w:rsidRDefault="005C7C1F" w:rsidP="007068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763F1" w:rsidRPr="0015424A" w:rsidRDefault="005C7C1F" w:rsidP="007068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6F0699" w:rsidRPr="0015424A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 w:rsidR="000528D9"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6F0699" w:rsidRPr="0015424A" w:rsidRDefault="006F0699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w formie pisemnej lub</w:t>
      </w:r>
    </w:p>
    <w:p w:rsidR="006F0699" w:rsidRPr="0015424A" w:rsidRDefault="006F0699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faksem na numer wskazany w ofercie lub</w:t>
      </w:r>
    </w:p>
    <w:p w:rsidR="006F0699" w:rsidRPr="0015424A" w:rsidRDefault="006F0699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6F0699" w:rsidRPr="0015424A" w:rsidRDefault="006F0699" w:rsidP="007068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8763F1" w:rsidRPr="0015424A" w:rsidRDefault="006F0699" w:rsidP="007068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poprzez zamieszczenie zawiadomień lub informacji dotyczących postępowania na stronie internetowej Zamawiającego: wuppoznan.praca.gov.pl</w:t>
      </w:r>
      <w:r w:rsidR="008C0207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 </w:t>
      </w:r>
    </w:p>
    <w:p w:rsidR="00651676" w:rsidRPr="0015424A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15424A" w:rsidRDefault="00651676" w:rsidP="00DE2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4595">
        <w:rPr>
          <w:rFonts w:ascii="Arial" w:hAnsi="Arial" w:cs="Arial"/>
          <w:b/>
          <w:color w:val="000000"/>
          <w:sz w:val="22"/>
          <w:szCs w:val="22"/>
        </w:rPr>
        <w:t>WUPXXV/</w:t>
      </w:r>
      <w:r w:rsidR="00136428" w:rsidRPr="00E04595">
        <w:rPr>
          <w:rFonts w:ascii="Arial" w:hAnsi="Arial" w:cs="Arial"/>
          <w:b/>
          <w:color w:val="000000"/>
          <w:sz w:val="22"/>
          <w:szCs w:val="22"/>
        </w:rPr>
        <w:t>2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/332</w:t>
      </w:r>
      <w:r w:rsidR="008C0207" w:rsidRPr="00E04595">
        <w:rPr>
          <w:rFonts w:ascii="Arial" w:hAnsi="Arial" w:cs="Arial"/>
          <w:b/>
          <w:color w:val="000000"/>
          <w:sz w:val="22"/>
          <w:szCs w:val="22"/>
        </w:rPr>
        <w:t>1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</w:t>
      </w:r>
      <w:r w:rsidR="00136428" w:rsidRPr="00E04595">
        <w:rPr>
          <w:rFonts w:ascii="Arial" w:hAnsi="Arial" w:cs="Arial"/>
          <w:b/>
          <w:color w:val="000000"/>
          <w:sz w:val="22"/>
          <w:szCs w:val="22"/>
        </w:rPr>
        <w:t>5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651676" w:rsidRPr="0015424A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Wykonawcy winni we wszelkich kontaktach z Zamawiającym powoływać się na</w:t>
      </w:r>
      <w:r w:rsidR="00797F38" w:rsidRPr="0015424A">
        <w:rPr>
          <w:rFonts w:ascii="Arial" w:hAnsi="Arial" w:cs="Arial"/>
          <w:color w:val="000000"/>
          <w:sz w:val="22"/>
          <w:szCs w:val="22"/>
        </w:rPr>
        <w:t> 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15424A">
        <w:rPr>
          <w:rFonts w:ascii="Arial" w:hAnsi="Arial" w:cs="Arial"/>
          <w:sz w:val="22"/>
          <w:szCs w:val="22"/>
        </w:rPr>
        <w:t>, wezwania</w:t>
      </w:r>
      <w:r w:rsidRPr="0015424A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 w:rsidRPr="0015424A">
        <w:rPr>
          <w:rFonts w:ascii="Arial" w:hAnsi="Arial" w:cs="Arial"/>
          <w:sz w:val="22"/>
          <w:szCs w:val="22"/>
        </w:rPr>
        <w:t xml:space="preserve"> elektroniczną, każda </w:t>
      </w:r>
      <w:r w:rsidR="00220872" w:rsidRPr="0015424A">
        <w:rPr>
          <w:rFonts w:ascii="Arial" w:hAnsi="Arial" w:cs="Arial"/>
          <w:sz w:val="22"/>
          <w:szCs w:val="22"/>
        </w:rPr>
        <w:br/>
      </w:r>
      <w:r w:rsidR="00D94B90" w:rsidRPr="0015424A">
        <w:rPr>
          <w:rFonts w:ascii="Arial" w:hAnsi="Arial" w:cs="Arial"/>
          <w:sz w:val="22"/>
          <w:szCs w:val="22"/>
        </w:rPr>
        <w:t xml:space="preserve">ze stron </w:t>
      </w:r>
      <w:r w:rsidRPr="0015424A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15424A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15424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9B6923" w:rsidRPr="0015424A">
        <w:rPr>
          <w:rFonts w:ascii="Arial" w:hAnsi="Arial" w:cs="Arial"/>
          <w:color w:val="000000"/>
          <w:sz w:val="22"/>
          <w:szCs w:val="22"/>
        </w:rPr>
        <w:t>Elżbieta Kostrzewa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61-754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15424A">
        <w:rPr>
          <w:rFonts w:ascii="Arial" w:hAnsi="Arial" w:cs="Arial"/>
          <w:color w:val="000000"/>
          <w:sz w:val="22"/>
          <w:szCs w:val="22"/>
        </w:rPr>
        <w:t>1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15424A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15424A" w:rsidRDefault="00634070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15424A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15424A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15424A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z późn. zm.) i załączyć do oferty jako odrębną część, nie złączoną z ofertą </w:t>
      </w:r>
      <w:r w:rsidR="00B16A32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15424A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3C49FF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15424A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115E77" w:rsidRPr="0015424A" w:rsidRDefault="00115E77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Każdy Wykonawca może złożyć tylko jedną ofertę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8D4476" w:rsidRPr="0015424A" w:rsidRDefault="008F4303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15424A" w:rsidRDefault="001A6562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Oferta powinna być przygotowana zgodnie z wymaganiami SIWZ oraz ustawy Pzp, zawierać wszystkie wymagane dokumenty</w:t>
      </w:r>
      <w:r w:rsidR="00E94888" w:rsidRPr="0015424A">
        <w:rPr>
          <w:rFonts w:ascii="Arial" w:hAnsi="Arial" w:cs="Arial"/>
        </w:rPr>
        <w:t xml:space="preserve"> i</w:t>
      </w:r>
      <w:r w:rsidRPr="0015424A">
        <w:rPr>
          <w:rFonts w:ascii="Arial" w:hAnsi="Arial" w:cs="Arial"/>
        </w:rPr>
        <w:t xml:space="preserve"> oświadczenia</w:t>
      </w:r>
      <w:r w:rsidR="00823C06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</w:t>
      </w:r>
      <w:r w:rsidR="007312D7" w:rsidRPr="0015424A">
        <w:rPr>
          <w:rFonts w:ascii="Arial" w:hAnsi="Arial" w:cs="Arial"/>
        </w:rPr>
        <w:t>kreślone</w:t>
      </w:r>
      <w:r w:rsidRPr="0015424A">
        <w:rPr>
          <w:rFonts w:ascii="Arial" w:hAnsi="Arial" w:cs="Arial"/>
        </w:rPr>
        <w:t xml:space="preserve"> w treści niniejszej SIWZ.</w:t>
      </w:r>
    </w:p>
    <w:p w:rsidR="00E71594" w:rsidRPr="0015424A" w:rsidRDefault="00101AE4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Upoważnienie osób podpisujących ofertę wynikać musi bezpośrednio </w:t>
      </w:r>
      <w:r w:rsidRPr="0015424A">
        <w:rPr>
          <w:rFonts w:ascii="Arial" w:hAnsi="Arial" w:cs="Arial"/>
        </w:rPr>
        <w:br/>
        <w:t>z dokumentów określających status prawny Wykonawcy.</w:t>
      </w:r>
      <w:r w:rsidR="001505F6" w:rsidRPr="0015424A">
        <w:rPr>
          <w:rFonts w:ascii="Arial" w:hAnsi="Arial" w:cs="Arial"/>
        </w:rPr>
        <w:t xml:space="preserve"> </w:t>
      </w:r>
      <w:r w:rsidR="00E71594" w:rsidRPr="0015424A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15424A">
        <w:rPr>
          <w:rFonts w:ascii="Arial" w:hAnsi="Arial" w:cs="Arial"/>
        </w:rPr>
        <w:t>ne do reprezentowania Wykonawcy i złożone</w:t>
      </w:r>
      <w:r w:rsidR="00E71594" w:rsidRPr="0015424A">
        <w:rPr>
          <w:rFonts w:ascii="Arial" w:hAnsi="Arial" w:cs="Arial"/>
        </w:rPr>
        <w:t xml:space="preserve"> </w:t>
      </w:r>
      <w:r w:rsidR="003B357D" w:rsidRPr="0015424A">
        <w:rPr>
          <w:rFonts w:ascii="Arial" w:hAnsi="Arial" w:cs="Arial"/>
        </w:rPr>
        <w:br/>
      </w:r>
      <w:r w:rsidR="00E71594" w:rsidRPr="0015424A">
        <w:rPr>
          <w:rFonts w:ascii="Arial" w:hAnsi="Arial" w:cs="Arial"/>
        </w:rPr>
        <w:t xml:space="preserve">w formie oryginału lub </w:t>
      </w:r>
      <w:r w:rsidR="003B357D" w:rsidRPr="0015424A">
        <w:rPr>
          <w:rFonts w:ascii="Arial" w:hAnsi="Arial" w:cs="Arial"/>
        </w:rPr>
        <w:t>notarialnie poświadczonej kopii.</w:t>
      </w:r>
    </w:p>
    <w:p w:rsidR="00BA76B5" w:rsidRPr="0015424A" w:rsidRDefault="00BA76B5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15424A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15424A" w:rsidRDefault="000464FC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15424A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Zawartość oferty: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</w:p>
    <w:p w:rsidR="00B16A32" w:rsidRPr="0015424A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na dzień składania ofert</w:t>
      </w:r>
      <w:r w:rsidR="00B16A32" w:rsidRPr="0015424A">
        <w:rPr>
          <w:rFonts w:ascii="Arial" w:hAnsi="Arial" w:cs="Arial"/>
        </w:rPr>
        <w:t>:</w:t>
      </w:r>
    </w:p>
    <w:p w:rsidR="00CC542C" w:rsidRPr="0015424A" w:rsidRDefault="00CC542C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wypełniony załącznik nr </w:t>
      </w:r>
      <w:r w:rsidR="00923F19" w:rsidRPr="0015424A">
        <w:rPr>
          <w:rFonts w:ascii="Arial" w:hAnsi="Arial" w:cs="Arial"/>
        </w:rPr>
        <w:t>1</w:t>
      </w:r>
      <w:r w:rsidRPr="0015424A">
        <w:rPr>
          <w:rFonts w:ascii="Arial" w:hAnsi="Arial" w:cs="Arial"/>
        </w:rPr>
        <w:t xml:space="preserve"> do SIWZ</w:t>
      </w:r>
      <w:r w:rsidR="00B67454" w:rsidRPr="0015424A">
        <w:rPr>
          <w:rFonts w:ascii="Arial" w:hAnsi="Arial" w:cs="Arial"/>
        </w:rPr>
        <w:t xml:space="preserve"> – Formularz oferty,</w:t>
      </w:r>
    </w:p>
    <w:p w:rsidR="0054375E" w:rsidRPr="0015424A" w:rsidRDefault="0054375E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oświadczenia określone w rozdz. VI ust. 1</w:t>
      </w:r>
      <w:r w:rsidR="001D6B9E" w:rsidRPr="0015424A">
        <w:rPr>
          <w:rFonts w:ascii="Arial" w:hAnsi="Arial" w:cs="Arial"/>
        </w:rPr>
        <w:t xml:space="preserve"> pkt 1.1</w:t>
      </w:r>
      <w:r w:rsidRPr="0015424A">
        <w:rPr>
          <w:rFonts w:ascii="Arial" w:hAnsi="Arial" w:cs="Arial"/>
        </w:rPr>
        <w:t xml:space="preserve"> oraz ust. 2 pkt 2.1 SIWZ,</w:t>
      </w:r>
    </w:p>
    <w:p w:rsidR="00CC542C" w:rsidRPr="0015424A" w:rsidRDefault="00BC67A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oświadczenie</w:t>
      </w:r>
      <w:r w:rsidR="007312D7" w:rsidRPr="0015424A">
        <w:rPr>
          <w:rFonts w:ascii="Arial" w:hAnsi="Arial" w:cs="Arial"/>
        </w:rPr>
        <w:t xml:space="preserve"> określon</w:t>
      </w:r>
      <w:r w:rsidRPr="0015424A">
        <w:rPr>
          <w:rFonts w:ascii="Arial" w:hAnsi="Arial" w:cs="Arial"/>
        </w:rPr>
        <w:t>e</w:t>
      </w:r>
      <w:r w:rsidR="0054375E" w:rsidRPr="0015424A">
        <w:rPr>
          <w:rFonts w:ascii="Arial" w:hAnsi="Arial" w:cs="Arial"/>
        </w:rPr>
        <w:t xml:space="preserve"> </w:t>
      </w:r>
      <w:r w:rsidR="007312D7" w:rsidRPr="0015424A">
        <w:rPr>
          <w:rFonts w:ascii="Arial" w:hAnsi="Arial" w:cs="Arial"/>
        </w:rPr>
        <w:t xml:space="preserve">w </w:t>
      </w:r>
      <w:r w:rsidR="008F186A" w:rsidRPr="0015424A">
        <w:rPr>
          <w:rFonts w:ascii="Arial" w:hAnsi="Arial" w:cs="Arial"/>
        </w:rPr>
        <w:t>rozdz. VA</w:t>
      </w:r>
      <w:r w:rsidR="0054375E" w:rsidRPr="0015424A">
        <w:rPr>
          <w:rFonts w:ascii="Arial" w:hAnsi="Arial" w:cs="Arial"/>
        </w:rPr>
        <w:t xml:space="preserve"> ust. 3 pkt 3.</w:t>
      </w:r>
      <w:r w:rsidR="00027E6A" w:rsidRPr="0015424A">
        <w:rPr>
          <w:rFonts w:ascii="Arial" w:hAnsi="Arial" w:cs="Arial"/>
        </w:rPr>
        <w:t>3</w:t>
      </w:r>
      <w:r w:rsidR="00867694" w:rsidRPr="0015424A">
        <w:rPr>
          <w:rFonts w:ascii="Arial" w:hAnsi="Arial" w:cs="Arial"/>
        </w:rPr>
        <w:t xml:space="preserve"> SIWZ (jeżeli dotyczy),</w:t>
      </w:r>
    </w:p>
    <w:p w:rsidR="00867694" w:rsidRPr="0015424A" w:rsidRDefault="0086769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stosowne Pełnomocnictwo (jeżeli dotyczy)</w:t>
      </w:r>
      <w:r w:rsidR="00F62263" w:rsidRPr="0015424A">
        <w:rPr>
          <w:rFonts w:ascii="Arial" w:hAnsi="Arial" w:cs="Arial"/>
        </w:rPr>
        <w:t>:</w:t>
      </w:r>
    </w:p>
    <w:p w:rsidR="008F4303" w:rsidRPr="0015424A" w:rsidRDefault="008F4303" w:rsidP="00706804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w formie opisanej w ust. 1 pkt 1.</w:t>
      </w:r>
      <w:r w:rsidR="00856D37" w:rsidRPr="0015424A">
        <w:rPr>
          <w:rFonts w:ascii="Arial" w:hAnsi="Arial" w:cs="Arial"/>
        </w:rPr>
        <w:t>4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 xml:space="preserve">w przypadku gdy upoważnienie </w:t>
      </w:r>
      <w:r w:rsidR="0022087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do podpisania oferty nie wynika bezpośrednio z dokumentów określających status prawny Wykonawcy</w:t>
      </w:r>
    </w:p>
    <w:p w:rsidR="008F4303" w:rsidRDefault="008F4303" w:rsidP="00706804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opisanej w </w:t>
      </w:r>
      <w:r w:rsidR="006E2A0D" w:rsidRPr="0015424A">
        <w:rPr>
          <w:rFonts w:ascii="Arial" w:hAnsi="Arial" w:cs="Arial"/>
        </w:rPr>
        <w:t xml:space="preserve">rozdz. VII ust. </w:t>
      </w:r>
      <w:r w:rsidR="00382C4A" w:rsidRPr="0015424A">
        <w:rPr>
          <w:rFonts w:ascii="Arial" w:hAnsi="Arial" w:cs="Arial"/>
        </w:rPr>
        <w:t>1</w:t>
      </w:r>
      <w:r w:rsidR="006E2A0D" w:rsidRPr="0015424A">
        <w:rPr>
          <w:rFonts w:ascii="Arial" w:hAnsi="Arial" w:cs="Arial"/>
        </w:rPr>
        <w:t xml:space="preserve"> SIWZ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>w przypadku Wykonawców wspólnie ubiegających się o udzielenie zamówienia</w:t>
      </w:r>
      <w:r w:rsidR="00715793">
        <w:rPr>
          <w:rFonts w:ascii="Arial" w:hAnsi="Arial" w:cs="Arial"/>
        </w:rPr>
        <w:t>,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  <w:r w:rsidR="0054375E" w:rsidRPr="0015424A">
        <w:rPr>
          <w:rFonts w:ascii="Arial" w:hAnsi="Arial" w:cs="Arial"/>
        </w:rPr>
        <w:t>oświadczenie</w:t>
      </w:r>
      <w:r w:rsidR="00AD74CD" w:rsidRPr="0015424A">
        <w:rPr>
          <w:rFonts w:ascii="Arial" w:hAnsi="Arial" w:cs="Arial"/>
        </w:rPr>
        <w:t xml:space="preserve"> określon</w:t>
      </w:r>
      <w:r w:rsidR="0054375E" w:rsidRPr="0015424A">
        <w:rPr>
          <w:rFonts w:ascii="Arial" w:hAnsi="Arial" w:cs="Arial"/>
        </w:rPr>
        <w:t>e</w:t>
      </w:r>
      <w:r w:rsidRPr="0015424A">
        <w:rPr>
          <w:rFonts w:ascii="Arial" w:hAnsi="Arial" w:cs="Arial"/>
        </w:rPr>
        <w:t xml:space="preserve"> </w:t>
      </w:r>
      <w:r w:rsidR="00761958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</w:t>
      </w:r>
      <w:r w:rsidR="00313315" w:rsidRPr="0015424A">
        <w:rPr>
          <w:rFonts w:ascii="Arial" w:hAnsi="Arial" w:cs="Arial"/>
        </w:rPr>
        <w:t xml:space="preserve">rozdz. VI ust.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 xml:space="preserve"> pkt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>.2</w:t>
      </w:r>
      <w:r w:rsidR="00313315" w:rsidRPr="0015424A">
        <w:rPr>
          <w:rFonts w:ascii="Arial" w:hAnsi="Arial" w:cs="Arial"/>
        </w:rPr>
        <w:t xml:space="preserve"> SIWZ</w:t>
      </w:r>
      <w:r w:rsidR="0054375E" w:rsidRPr="0015424A">
        <w:rPr>
          <w:rFonts w:ascii="Arial" w:hAnsi="Arial" w:cs="Arial"/>
        </w:rPr>
        <w:t>.</w:t>
      </w:r>
    </w:p>
    <w:p w:rsidR="00E243EC" w:rsidRPr="00706804" w:rsidRDefault="00E243EC" w:rsidP="0004080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przez Zamawiającego</w:t>
      </w:r>
      <w:r w:rsidR="007515B2" w:rsidRPr="0015424A">
        <w:rPr>
          <w:rFonts w:ascii="Arial" w:hAnsi="Arial" w:cs="Arial"/>
        </w:rPr>
        <w:t xml:space="preserve"> (dotyczy wyłącznie Wykonawcy, którego oferta zostanie najwyżej oceniona)</w:t>
      </w:r>
      <w:r w:rsidR="0004080B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dokumenty i oświadczenia </w:t>
      </w:r>
      <w:r w:rsidR="000418A7" w:rsidRPr="0015424A">
        <w:rPr>
          <w:rFonts w:ascii="Arial" w:hAnsi="Arial" w:cs="Arial"/>
        </w:rPr>
        <w:t>określone</w:t>
      </w:r>
      <w:r w:rsidRPr="0015424A">
        <w:rPr>
          <w:rFonts w:ascii="Arial" w:hAnsi="Arial" w:cs="Arial"/>
        </w:rPr>
        <w:t xml:space="preserve"> </w:t>
      </w:r>
      <w:r w:rsidR="0004080B" w:rsidRPr="0015424A">
        <w:rPr>
          <w:rFonts w:ascii="Arial" w:hAnsi="Arial" w:cs="Arial"/>
        </w:rPr>
        <w:br/>
      </w:r>
      <w:r w:rsidRPr="00706804">
        <w:rPr>
          <w:rFonts w:ascii="Arial" w:hAnsi="Arial" w:cs="Arial"/>
        </w:rPr>
        <w:t xml:space="preserve">w rozdz. </w:t>
      </w:r>
      <w:r w:rsidR="00D62692" w:rsidRPr="00706804">
        <w:rPr>
          <w:rFonts w:ascii="Arial" w:hAnsi="Arial" w:cs="Arial"/>
        </w:rPr>
        <w:t xml:space="preserve">VI ust. 1 </w:t>
      </w:r>
      <w:r w:rsidRPr="00706804">
        <w:rPr>
          <w:rFonts w:ascii="Arial" w:hAnsi="Arial" w:cs="Arial"/>
        </w:rPr>
        <w:t>pkt 1.2</w:t>
      </w:r>
      <w:r w:rsidR="00174312" w:rsidRPr="00706804">
        <w:rPr>
          <w:rFonts w:ascii="Arial" w:hAnsi="Arial" w:cs="Arial"/>
        </w:rPr>
        <w:t xml:space="preserve"> </w:t>
      </w:r>
      <w:r w:rsidR="00824BB0" w:rsidRPr="00706804">
        <w:rPr>
          <w:rFonts w:ascii="Arial" w:hAnsi="Arial" w:cs="Arial"/>
        </w:rPr>
        <w:t xml:space="preserve">oraz w ust. 3 </w:t>
      </w:r>
      <w:r w:rsidRPr="00706804">
        <w:rPr>
          <w:rFonts w:ascii="Arial" w:hAnsi="Arial" w:cs="Arial"/>
        </w:rPr>
        <w:t>SIWZ</w:t>
      </w:r>
      <w:r w:rsidR="00174312" w:rsidRPr="00706804">
        <w:rPr>
          <w:rFonts w:ascii="Arial" w:hAnsi="Arial" w:cs="Arial"/>
        </w:rPr>
        <w:t>.</w:t>
      </w:r>
    </w:p>
    <w:p w:rsidR="00286980" w:rsidRPr="0015424A" w:rsidRDefault="003B357D" w:rsidP="007068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3B357D" w:rsidRPr="0015424A" w:rsidRDefault="003B357D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</w:t>
      </w:r>
      <w:r w:rsidR="00A363C3" w:rsidRPr="0015424A">
        <w:rPr>
          <w:rFonts w:ascii="Arial" w:hAnsi="Arial" w:cs="Arial"/>
          <w:color w:val="000000"/>
        </w:rPr>
        <w:t xml:space="preserve">do </w:t>
      </w:r>
      <w:r w:rsidRPr="0015424A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15424A" w:rsidRDefault="00A363C3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15424A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zmiana oferty</w:t>
      </w:r>
      <w:r w:rsidR="00AA6F84" w:rsidRPr="0015424A">
        <w:rPr>
          <w:rFonts w:ascii="Arial" w:hAnsi="Arial" w:cs="Arial"/>
        </w:rPr>
        <w:t>”.</w:t>
      </w:r>
    </w:p>
    <w:p w:rsidR="003B357D" w:rsidRPr="0015424A" w:rsidRDefault="003B357D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5424A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15424A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wycofanie oferty</w:t>
      </w:r>
      <w:r w:rsidR="00AA6F84" w:rsidRPr="0015424A">
        <w:rPr>
          <w:rFonts w:ascii="Arial" w:hAnsi="Arial" w:cs="Arial"/>
        </w:rPr>
        <w:t xml:space="preserve">”. Zamawiający niezwłocznie zwróci wycofaną ofertę Wykonawcy.  </w:t>
      </w:r>
    </w:p>
    <w:p w:rsidR="00027E6A" w:rsidRPr="0015424A" w:rsidRDefault="00027E6A" w:rsidP="00E46C7E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</w:p>
    <w:p w:rsidR="00027E6A" w:rsidRPr="0015424A" w:rsidRDefault="00027E6A" w:rsidP="00027E6A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5424A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5424A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5424A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027E6A" w:rsidRPr="0015424A" w:rsidRDefault="00027E6A" w:rsidP="0070680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5424A">
        <w:rPr>
          <w:rFonts w:ascii="Arial" w:hAnsi="Arial" w:cs="Arial"/>
        </w:rPr>
        <w:t>zgodnie z art. 38 ust. 6 ustawy Pzp.</w:t>
      </w:r>
    </w:p>
    <w:p w:rsidR="006A55DA" w:rsidRPr="0015424A" w:rsidRDefault="006A55DA" w:rsidP="00E46C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Miejsce oraz termin składania i otwarcia ofert.</w:t>
      </w:r>
    </w:p>
    <w:p w:rsidR="00722459" w:rsidRPr="00FC7135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ę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złożyć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5424A">
        <w:rPr>
          <w:rFonts w:ascii="Arial" w:hAnsi="Arial" w:cs="Arial"/>
          <w:color w:val="000000"/>
          <w:sz w:val="22"/>
          <w:szCs w:val="22"/>
        </w:rPr>
        <w:br/>
      </w:r>
      <w:r w:rsidR="00EB77E3" w:rsidRPr="00FC7135">
        <w:rPr>
          <w:rFonts w:ascii="Arial" w:hAnsi="Arial" w:cs="Arial"/>
          <w:color w:val="000000"/>
          <w:sz w:val="22"/>
          <w:szCs w:val="22"/>
        </w:rPr>
        <w:t>61-754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FC7135" w:rsidRPr="00FC7135">
        <w:rPr>
          <w:rFonts w:ascii="Arial" w:hAnsi="Arial" w:cs="Arial"/>
          <w:color w:val="000000"/>
          <w:sz w:val="22"/>
          <w:szCs w:val="22"/>
        </w:rPr>
        <w:t>24.11</w:t>
      </w:r>
      <w:r w:rsidRPr="00FC7135">
        <w:rPr>
          <w:rFonts w:ascii="Arial" w:hAnsi="Arial" w:cs="Arial"/>
          <w:color w:val="000000"/>
          <w:sz w:val="22"/>
          <w:szCs w:val="22"/>
        </w:rPr>
        <w:t>.201</w:t>
      </w:r>
      <w:r w:rsidR="00A63648" w:rsidRPr="00FC7135">
        <w:rPr>
          <w:rFonts w:ascii="Arial" w:hAnsi="Arial" w:cs="Arial"/>
          <w:color w:val="000000"/>
          <w:sz w:val="22"/>
          <w:szCs w:val="22"/>
        </w:rPr>
        <w:t>7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FC7135">
        <w:rPr>
          <w:rFonts w:ascii="Arial" w:hAnsi="Arial" w:cs="Arial"/>
          <w:color w:val="000000"/>
          <w:sz w:val="22"/>
          <w:szCs w:val="22"/>
        </w:rPr>
        <w:t>10</w:t>
      </w:r>
      <w:r w:rsidRPr="00FC7135">
        <w:rPr>
          <w:rFonts w:ascii="Arial" w:hAnsi="Arial" w:cs="Arial"/>
          <w:color w:val="000000"/>
          <w:sz w:val="22"/>
          <w:szCs w:val="22"/>
        </w:rPr>
        <w:t>:30</w:t>
      </w:r>
      <w:r w:rsidR="00722459" w:rsidRPr="00FC7135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ie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y</w:t>
      </w:r>
      <w:r w:rsidRPr="0015424A">
        <w:rPr>
          <w:rFonts w:ascii="Arial" w:hAnsi="Arial" w:cs="Arial"/>
          <w:color w:val="000000"/>
          <w:sz w:val="22"/>
          <w:szCs w:val="22"/>
        </w:rPr>
        <w:t>.</w:t>
      </w:r>
    </w:p>
    <w:p w:rsidR="00415965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FC7135" w:rsidTr="00ED1367">
        <w:trPr>
          <w:tblCellSpacing w:w="20" w:type="dxa"/>
        </w:trPr>
        <w:tc>
          <w:tcPr>
            <w:tcW w:w="9316" w:type="dxa"/>
          </w:tcPr>
          <w:p w:rsidR="001A6562" w:rsidRPr="00FC7135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FC7135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FC7135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FC7135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FC7135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FC7135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2F3357" w:rsidRPr="00FC7135" w:rsidRDefault="00252035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B50460" w:rsidRPr="00FC7135">
              <w:rPr>
                <w:rFonts w:ascii="Arial" w:hAnsi="Arial" w:cs="Arial"/>
                <w:b/>
                <w:sz w:val="20"/>
                <w:szCs w:val="20"/>
              </w:rPr>
              <w:t xml:space="preserve">komputerów typu </w:t>
            </w:r>
            <w:r w:rsidR="00136428" w:rsidRPr="00FC7135">
              <w:rPr>
                <w:rFonts w:ascii="Arial" w:hAnsi="Arial" w:cs="Arial"/>
                <w:b/>
                <w:sz w:val="20"/>
                <w:szCs w:val="20"/>
              </w:rPr>
              <w:t>laptop</w:t>
            </w:r>
            <w:r w:rsidR="009178F2" w:rsidRPr="00FC7135">
              <w:rPr>
                <w:rFonts w:ascii="Arial" w:hAnsi="Arial" w:cs="Arial"/>
                <w:b/>
                <w:sz w:val="20"/>
                <w:szCs w:val="20"/>
              </w:rPr>
              <w:t xml:space="preserve"> i oprogramowania Office</w:t>
            </w:r>
            <w:r w:rsidR="00136428" w:rsidRPr="00FC71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50460" w:rsidRPr="00FC7135" w:rsidRDefault="00B50460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Pr="00FC7135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sz w:val="20"/>
                <w:szCs w:val="20"/>
              </w:rPr>
              <w:t>Nr sprawy: WUPXXV/2/3321/</w:t>
            </w:r>
            <w:r w:rsidR="009178F2" w:rsidRPr="00FC713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/2017</w:t>
            </w:r>
          </w:p>
          <w:p w:rsidR="001A6562" w:rsidRPr="00FC7135" w:rsidRDefault="001A6562" w:rsidP="00FC7135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C7135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B374BD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4D2801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.1</w:t>
            </w:r>
            <w:r w:rsidR="00FC7135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FC71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135">
        <w:rPr>
          <w:rFonts w:ascii="Arial" w:hAnsi="Arial" w:cs="Arial"/>
          <w:color w:val="000000"/>
          <w:sz w:val="22"/>
          <w:szCs w:val="22"/>
        </w:rPr>
        <w:t>Otwarc</w:t>
      </w:r>
      <w:r w:rsidR="004C1BF3" w:rsidRPr="00FC7135">
        <w:rPr>
          <w:rFonts w:ascii="Arial" w:hAnsi="Arial" w:cs="Arial"/>
          <w:color w:val="000000"/>
          <w:sz w:val="22"/>
          <w:szCs w:val="22"/>
        </w:rPr>
        <w:t xml:space="preserve">ie ofert jest jawne i nastąpi w </w:t>
      </w:r>
      <w:r w:rsidRPr="00FC7135">
        <w:rPr>
          <w:rFonts w:ascii="Arial" w:hAnsi="Arial" w:cs="Arial"/>
          <w:color w:val="000000"/>
          <w:sz w:val="22"/>
          <w:szCs w:val="22"/>
        </w:rPr>
        <w:t>dniu</w:t>
      </w:r>
      <w:r w:rsidR="007F24DC" w:rsidRPr="00FC7135">
        <w:rPr>
          <w:rFonts w:ascii="Arial" w:hAnsi="Arial" w:cs="Arial"/>
          <w:color w:val="000000"/>
          <w:sz w:val="22"/>
          <w:szCs w:val="22"/>
        </w:rPr>
        <w:t xml:space="preserve"> </w:t>
      </w:r>
      <w:r w:rsidR="00FC7135">
        <w:rPr>
          <w:rFonts w:ascii="Arial" w:hAnsi="Arial" w:cs="Arial"/>
          <w:color w:val="000000"/>
          <w:sz w:val="22"/>
          <w:szCs w:val="22"/>
        </w:rPr>
        <w:t>2</w:t>
      </w:r>
      <w:r w:rsidR="00B374BD" w:rsidRPr="00FC7135">
        <w:rPr>
          <w:rFonts w:ascii="Arial" w:hAnsi="Arial" w:cs="Arial"/>
          <w:color w:val="000000"/>
          <w:sz w:val="22"/>
          <w:szCs w:val="22"/>
        </w:rPr>
        <w:t>4</w:t>
      </w:r>
      <w:r w:rsidR="004D2801" w:rsidRPr="00FC7135">
        <w:rPr>
          <w:rFonts w:ascii="Arial" w:hAnsi="Arial" w:cs="Arial"/>
          <w:color w:val="000000"/>
          <w:sz w:val="22"/>
          <w:szCs w:val="22"/>
        </w:rPr>
        <w:t>.1</w:t>
      </w:r>
      <w:r w:rsidR="00FC7135">
        <w:rPr>
          <w:rFonts w:ascii="Arial" w:hAnsi="Arial" w:cs="Arial"/>
          <w:color w:val="000000"/>
          <w:sz w:val="22"/>
          <w:szCs w:val="22"/>
        </w:rPr>
        <w:t>1</w:t>
      </w:r>
      <w:r w:rsidRPr="00FC7135">
        <w:rPr>
          <w:rFonts w:ascii="Arial" w:hAnsi="Arial" w:cs="Arial"/>
          <w:color w:val="000000"/>
          <w:sz w:val="22"/>
          <w:szCs w:val="22"/>
        </w:rPr>
        <w:t>.201</w:t>
      </w:r>
      <w:r w:rsidR="00A63648" w:rsidRPr="00FC7135">
        <w:rPr>
          <w:rFonts w:ascii="Arial" w:hAnsi="Arial" w:cs="Arial"/>
          <w:color w:val="000000"/>
          <w:sz w:val="22"/>
          <w:szCs w:val="22"/>
        </w:rPr>
        <w:t>7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FC7135">
        <w:rPr>
          <w:rFonts w:ascii="Arial" w:hAnsi="Arial" w:cs="Arial"/>
          <w:color w:val="000000"/>
          <w:sz w:val="22"/>
          <w:szCs w:val="22"/>
        </w:rPr>
        <w:t>1</w:t>
      </w:r>
      <w:r w:rsidR="000F1A18" w:rsidRPr="00FC7135">
        <w:rPr>
          <w:rFonts w:ascii="Arial" w:hAnsi="Arial" w:cs="Arial"/>
          <w:color w:val="000000"/>
          <w:sz w:val="22"/>
          <w:szCs w:val="22"/>
        </w:rPr>
        <w:t>:00</w:t>
      </w:r>
      <w:r w:rsidR="000F1A18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0F1A18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9B6923" w:rsidRPr="0015424A">
        <w:rPr>
          <w:rFonts w:ascii="Arial" w:hAnsi="Arial" w:cs="Arial"/>
          <w:color w:val="000000"/>
          <w:sz w:val="22"/>
          <w:szCs w:val="22"/>
        </w:rPr>
        <w:t>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p., </w:t>
      </w:r>
      <w:r w:rsidR="00E71A5F" w:rsidRPr="0015424A">
        <w:rPr>
          <w:rFonts w:ascii="Arial" w:hAnsi="Arial" w:cs="Arial"/>
          <w:color w:val="000000"/>
          <w:sz w:val="22"/>
          <w:szCs w:val="22"/>
        </w:rPr>
        <w:t xml:space="preserve">sala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nr </w:t>
      </w:r>
      <w:r w:rsidR="009B6923" w:rsidRPr="004A3713">
        <w:rPr>
          <w:rFonts w:ascii="Arial" w:hAnsi="Arial" w:cs="Arial"/>
          <w:color w:val="000000"/>
          <w:sz w:val="22"/>
          <w:szCs w:val="22"/>
        </w:rPr>
        <w:t>123</w:t>
      </w:r>
      <w:r w:rsidRPr="004A3713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15424A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15424A">
        <w:rPr>
          <w:rFonts w:ascii="Arial" w:hAnsi="Arial" w:cs="Arial"/>
          <w:sz w:val="22"/>
          <w:szCs w:val="22"/>
        </w:rPr>
        <w:t>, okresu gwarancji</w:t>
      </w:r>
      <w:r w:rsidRPr="0015424A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15424A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15424A">
        <w:rPr>
          <w:rFonts w:ascii="Arial" w:hAnsi="Arial" w:cs="Arial"/>
          <w:color w:val="000000"/>
          <w:sz w:val="22"/>
          <w:szCs w:val="22"/>
        </w:rPr>
        <w:t>ści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ust.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5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i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6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ego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łu</w:t>
      </w:r>
      <w:r w:rsidR="00761958" w:rsidRPr="0015424A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.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72075B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2075B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72075B" w:rsidRPr="0072075B" w:rsidRDefault="0072075B" w:rsidP="0072075B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075B">
        <w:rPr>
          <w:rFonts w:ascii="Arial" w:hAnsi="Arial" w:cs="Arial"/>
          <w:sz w:val="22"/>
          <w:szCs w:val="22"/>
        </w:rPr>
        <w:t xml:space="preserve">Cenę ofertową stanowi łączna cena jaką Zamawiający jest obowiązany zapłacić Wykonawcy za wykonanie zamówienia. </w:t>
      </w:r>
      <w:r w:rsidRPr="0072075B">
        <w:rPr>
          <w:rFonts w:ascii="Arial" w:eastAsia="Calibri" w:hAnsi="Arial" w:cs="Arial"/>
          <w:bCs/>
          <w:sz w:val="22"/>
          <w:szCs w:val="22"/>
        </w:rPr>
        <w:t xml:space="preserve">W cenie uwzględnia się podatek od towarów </w:t>
      </w:r>
      <w:r w:rsidR="00523ECA">
        <w:rPr>
          <w:rFonts w:ascii="Arial" w:eastAsia="Calibri" w:hAnsi="Arial" w:cs="Arial"/>
          <w:bCs/>
          <w:sz w:val="22"/>
          <w:szCs w:val="22"/>
        </w:rPr>
        <w:br/>
      </w:r>
      <w:r w:rsidRPr="0072075B">
        <w:rPr>
          <w:rFonts w:ascii="Arial" w:eastAsia="Calibri" w:hAnsi="Arial" w:cs="Arial"/>
          <w:bCs/>
          <w:sz w:val="22"/>
          <w:szCs w:val="22"/>
        </w:rPr>
        <w:t>i usług, jeżeli na podstawie odrębnych przepisów sprzedaż towaru podlega obciążeniu od towarów i usług.</w:t>
      </w:r>
    </w:p>
    <w:p w:rsidR="0072075B" w:rsidRPr="0072075B" w:rsidRDefault="0072075B" w:rsidP="0072075B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075B">
        <w:rPr>
          <w:rFonts w:ascii="Arial" w:hAnsi="Arial" w:cs="Arial"/>
          <w:sz w:val="22"/>
          <w:szCs w:val="22"/>
        </w:rPr>
        <w:t xml:space="preserve">W przypadku  sprzętu wymienionego w poz. 28a Załącznika Nr 11 do ustawy  z dnia </w:t>
      </w:r>
      <w:r w:rsidR="00523ECA">
        <w:rPr>
          <w:rFonts w:ascii="Arial" w:hAnsi="Arial" w:cs="Arial"/>
          <w:sz w:val="22"/>
          <w:szCs w:val="22"/>
        </w:rPr>
        <w:br/>
      </w:r>
      <w:r w:rsidRPr="0072075B">
        <w:rPr>
          <w:rFonts w:ascii="Arial" w:hAnsi="Arial" w:cs="Arial"/>
          <w:sz w:val="22"/>
          <w:szCs w:val="22"/>
        </w:rPr>
        <w:t>11 marca 2004</w:t>
      </w:r>
      <w:r w:rsidR="00523ECA">
        <w:rPr>
          <w:rFonts w:ascii="Arial" w:hAnsi="Arial" w:cs="Arial"/>
          <w:sz w:val="22"/>
          <w:szCs w:val="22"/>
        </w:rPr>
        <w:t xml:space="preserve"> </w:t>
      </w:r>
      <w:r w:rsidRPr="0072075B">
        <w:rPr>
          <w:rFonts w:ascii="Arial" w:hAnsi="Arial" w:cs="Arial"/>
          <w:sz w:val="22"/>
          <w:szCs w:val="22"/>
        </w:rPr>
        <w:t xml:space="preserve">r. o podatku od towarów i usług (Dz. U. z 2017r. poz. 1221 z późniejszymi zmianami), </w:t>
      </w:r>
      <w:r w:rsidRPr="0072075B">
        <w:rPr>
          <w:rFonts w:ascii="Arial" w:hAnsi="Arial" w:cs="Arial"/>
          <w:b/>
          <w:sz w:val="22"/>
          <w:szCs w:val="22"/>
        </w:rPr>
        <w:t xml:space="preserve">Wykonawca składając  ofertę  zobowiązany jest </w:t>
      </w:r>
      <w:r w:rsidR="00C26D25">
        <w:rPr>
          <w:rFonts w:ascii="Arial" w:hAnsi="Arial" w:cs="Arial"/>
          <w:b/>
          <w:sz w:val="22"/>
          <w:szCs w:val="22"/>
        </w:rPr>
        <w:br/>
      </w:r>
      <w:r w:rsidRPr="0072075B">
        <w:rPr>
          <w:rFonts w:ascii="Arial" w:hAnsi="Arial" w:cs="Arial"/>
          <w:b/>
          <w:sz w:val="22"/>
          <w:szCs w:val="22"/>
        </w:rPr>
        <w:t>do przedstawienia Zamawiającemu informacji,</w:t>
      </w:r>
      <w:r w:rsidRPr="0072075B">
        <w:rPr>
          <w:rFonts w:ascii="Arial" w:hAnsi="Arial" w:cs="Arial"/>
          <w:sz w:val="22"/>
          <w:szCs w:val="22"/>
        </w:rPr>
        <w:t xml:space="preserve"> </w:t>
      </w:r>
      <w:r w:rsidRPr="0072075B">
        <w:rPr>
          <w:rFonts w:ascii="Arial" w:hAnsi="Arial" w:cs="Arial"/>
          <w:b/>
          <w:sz w:val="22"/>
          <w:szCs w:val="22"/>
        </w:rPr>
        <w:t>czy wybór oferty będzie prowadzić do powstania u Zamawiającego obowiązku podatkowego w zakresie rozliczenia podatku od towarów i usług</w:t>
      </w:r>
      <w:r w:rsidRPr="0072075B">
        <w:rPr>
          <w:rFonts w:ascii="Arial" w:hAnsi="Arial" w:cs="Arial"/>
          <w:sz w:val="22"/>
          <w:szCs w:val="22"/>
        </w:rPr>
        <w:t xml:space="preserve">, poprzez wskazanie „TAK” lub „NIE” w danej pozycji. W przypadku wskazania „TAK”, Wykonawca wskaże wartość towaru bez kwoty podatku, a Zamawiający doliczy do podanej przez Wykonawcę wartości należny podatek VAT, który będzie zobowiązany rozliczyć na podstawie odrębnych przepisów oraz w celu </w:t>
      </w:r>
      <w:r w:rsidR="0001168C">
        <w:rPr>
          <w:rFonts w:ascii="Arial" w:hAnsi="Arial" w:cs="Arial"/>
          <w:sz w:val="22"/>
          <w:szCs w:val="22"/>
        </w:rPr>
        <w:t>zapewnienia porównywalności ofert</w:t>
      </w:r>
      <w:r w:rsidRPr="0072075B">
        <w:rPr>
          <w:rFonts w:ascii="Arial" w:hAnsi="Arial" w:cs="Arial"/>
          <w:sz w:val="22"/>
          <w:szCs w:val="22"/>
        </w:rPr>
        <w:t xml:space="preserve"> w kryterium cena brutto.</w:t>
      </w:r>
    </w:p>
    <w:p w:rsidR="001A6562" w:rsidRPr="0072075B" w:rsidRDefault="00BE300A" w:rsidP="00D4135F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075B">
        <w:rPr>
          <w:rFonts w:ascii="Arial" w:hAnsi="Arial" w:cs="Arial"/>
          <w:sz w:val="22"/>
          <w:szCs w:val="22"/>
        </w:rPr>
        <w:t>Cena</w:t>
      </w:r>
      <w:r w:rsidR="001A6562" w:rsidRPr="0072075B">
        <w:rPr>
          <w:rFonts w:ascii="Arial" w:hAnsi="Arial" w:cs="Arial"/>
          <w:sz w:val="22"/>
          <w:szCs w:val="22"/>
        </w:rPr>
        <w:t xml:space="preserve"> winna być wyrażona w złotych polskich</w:t>
      </w:r>
      <w:r w:rsidR="00666B2E" w:rsidRPr="0072075B">
        <w:rPr>
          <w:rFonts w:ascii="Arial" w:hAnsi="Arial" w:cs="Arial"/>
          <w:sz w:val="22"/>
          <w:szCs w:val="22"/>
        </w:rPr>
        <w:t>.</w:t>
      </w:r>
      <w:r w:rsidR="001A6562" w:rsidRPr="0072075B">
        <w:rPr>
          <w:rFonts w:ascii="Arial" w:hAnsi="Arial" w:cs="Arial"/>
          <w:sz w:val="22"/>
          <w:szCs w:val="22"/>
        </w:rPr>
        <w:t xml:space="preserve"> </w:t>
      </w:r>
      <w:r w:rsidR="00666B2E" w:rsidRPr="0072075B">
        <w:rPr>
          <w:rFonts w:ascii="Arial" w:hAnsi="Arial" w:cs="Arial"/>
          <w:sz w:val="22"/>
          <w:szCs w:val="22"/>
        </w:rPr>
        <w:t>W</w:t>
      </w:r>
      <w:r w:rsidR="001A6562" w:rsidRPr="0072075B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wykonania zamówienia powinna być wyrażona liczbowo i słownie</w:t>
      </w:r>
      <w:r w:rsidR="009015AE" w:rsidRPr="0072075B">
        <w:rPr>
          <w:rFonts w:ascii="Arial" w:hAnsi="Arial" w:cs="Arial"/>
          <w:sz w:val="22"/>
          <w:szCs w:val="22"/>
        </w:rPr>
        <w:t>. Ceny jednostkowe oraz cenę całkowitą należy podać z dokładnością do dwóch miejsc po przecinku.</w:t>
      </w:r>
    </w:p>
    <w:p w:rsidR="001A6562" w:rsidRPr="0072075B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075B">
        <w:rPr>
          <w:rFonts w:ascii="Arial" w:hAnsi="Arial" w:cs="Arial"/>
          <w:sz w:val="22"/>
          <w:szCs w:val="22"/>
        </w:rPr>
        <w:t>Cen</w:t>
      </w:r>
      <w:r w:rsidR="00BF7C52" w:rsidRPr="0072075B">
        <w:rPr>
          <w:rFonts w:ascii="Arial" w:hAnsi="Arial" w:cs="Arial"/>
          <w:sz w:val="22"/>
          <w:szCs w:val="22"/>
        </w:rPr>
        <w:t>a</w:t>
      </w:r>
      <w:r w:rsidRPr="0072075B">
        <w:rPr>
          <w:rFonts w:ascii="Arial" w:hAnsi="Arial" w:cs="Arial"/>
          <w:sz w:val="22"/>
          <w:szCs w:val="22"/>
        </w:rPr>
        <w:t xml:space="preserve"> określon</w:t>
      </w:r>
      <w:r w:rsidR="00BF7C52" w:rsidRPr="0072075B">
        <w:rPr>
          <w:rFonts w:ascii="Arial" w:hAnsi="Arial" w:cs="Arial"/>
          <w:sz w:val="22"/>
          <w:szCs w:val="22"/>
        </w:rPr>
        <w:t>a</w:t>
      </w:r>
      <w:r w:rsidRPr="0072075B">
        <w:rPr>
          <w:rFonts w:ascii="Arial" w:hAnsi="Arial" w:cs="Arial"/>
          <w:sz w:val="22"/>
          <w:szCs w:val="22"/>
        </w:rPr>
        <w:t xml:space="preserve"> pr</w:t>
      </w:r>
      <w:r w:rsidR="00BF7C52" w:rsidRPr="0072075B">
        <w:rPr>
          <w:rFonts w:ascii="Arial" w:hAnsi="Arial" w:cs="Arial"/>
          <w:sz w:val="22"/>
          <w:szCs w:val="22"/>
        </w:rPr>
        <w:t>zez Wykonawcę w ofercie nie będzie</w:t>
      </w:r>
      <w:r w:rsidRPr="0072075B">
        <w:rPr>
          <w:rFonts w:ascii="Arial" w:hAnsi="Arial" w:cs="Arial"/>
          <w:sz w:val="22"/>
          <w:szCs w:val="22"/>
        </w:rPr>
        <w:t xml:space="preserve"> zmienian</w:t>
      </w:r>
      <w:r w:rsidR="00BF7C52" w:rsidRPr="0072075B">
        <w:rPr>
          <w:rFonts w:ascii="Arial" w:hAnsi="Arial" w:cs="Arial"/>
          <w:sz w:val="22"/>
          <w:szCs w:val="22"/>
        </w:rPr>
        <w:t>a</w:t>
      </w:r>
      <w:r w:rsidRPr="0072075B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72075B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075B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72075B" w:rsidRPr="0072075B" w:rsidRDefault="0072075B" w:rsidP="0072075B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075B">
        <w:rPr>
          <w:rFonts w:ascii="Arial" w:hAnsi="Arial" w:cs="Arial"/>
          <w:sz w:val="22"/>
          <w:szCs w:val="22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72075B" w:rsidRPr="0072075B" w:rsidRDefault="0072075B" w:rsidP="0072075B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075B">
        <w:rPr>
          <w:rFonts w:ascii="Arial" w:hAnsi="Arial" w:cs="Arial"/>
          <w:sz w:val="22"/>
          <w:szCs w:val="22"/>
        </w:rPr>
        <w:t>Zamawiający informuje, że jest podatnikiem VAT czynnym.</w:t>
      </w:r>
    </w:p>
    <w:p w:rsidR="00E202E5" w:rsidRPr="0015424A" w:rsidRDefault="00E202E5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Oceniane kryteria i ich ranga:</w:t>
      </w:r>
    </w:p>
    <w:p w:rsidR="003A0CF5" w:rsidRPr="0015424A" w:rsidRDefault="003A0CF5" w:rsidP="00706804">
      <w:pPr>
        <w:pStyle w:val="Akapitzlist"/>
        <w:numPr>
          <w:ilvl w:val="0"/>
          <w:numId w:val="50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="009178F2">
        <w:rPr>
          <w:rFonts w:ascii="Arial" w:hAnsi="Arial" w:cs="Arial"/>
        </w:rPr>
        <w:t>*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="00C26D25">
        <w:rPr>
          <w:rFonts w:ascii="Arial" w:hAnsi="Arial" w:cs="Arial"/>
        </w:rPr>
        <w:tab/>
      </w:r>
      <w:r w:rsidRPr="0015424A">
        <w:rPr>
          <w:rFonts w:ascii="Arial" w:hAnsi="Arial" w:cs="Arial"/>
        </w:rPr>
        <w:t>60%</w:t>
      </w:r>
    </w:p>
    <w:p w:rsidR="003A0CF5" w:rsidRPr="00706804" w:rsidRDefault="00657FB4" w:rsidP="00706804">
      <w:pPr>
        <w:pStyle w:val="Akapitzlist"/>
        <w:numPr>
          <w:ilvl w:val="0"/>
          <w:numId w:val="50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706804">
        <w:rPr>
          <w:rFonts w:ascii="Arial" w:hAnsi="Arial" w:cs="Arial"/>
        </w:rPr>
        <w:t xml:space="preserve">dodatkowy </w:t>
      </w:r>
      <w:r w:rsidR="00514380" w:rsidRPr="00706804">
        <w:rPr>
          <w:rFonts w:ascii="Arial" w:hAnsi="Arial" w:cs="Arial"/>
        </w:rPr>
        <w:t>okres gwarancji</w:t>
      </w:r>
      <w:r w:rsidR="004522FD" w:rsidRPr="00706804">
        <w:rPr>
          <w:rFonts w:ascii="Arial" w:hAnsi="Arial" w:cs="Arial"/>
        </w:rPr>
        <w:t xml:space="preserve"> na każdy </w:t>
      </w:r>
      <w:r w:rsidR="007B6F8B" w:rsidRPr="00706804">
        <w:rPr>
          <w:rFonts w:ascii="Arial" w:hAnsi="Arial" w:cs="Arial"/>
        </w:rPr>
        <w:t>laptop</w:t>
      </w:r>
      <w:r w:rsidR="004522FD" w:rsidRPr="00706804">
        <w:rPr>
          <w:rFonts w:ascii="Arial" w:hAnsi="Arial" w:cs="Arial"/>
        </w:rPr>
        <w:tab/>
      </w:r>
      <w:r w:rsidR="004522FD" w:rsidRPr="00706804">
        <w:rPr>
          <w:rFonts w:ascii="Arial" w:hAnsi="Arial" w:cs="Arial"/>
        </w:rPr>
        <w:tab/>
      </w:r>
      <w:r w:rsidR="00C26D25" w:rsidRPr="00706804">
        <w:rPr>
          <w:rFonts w:ascii="Arial" w:hAnsi="Arial" w:cs="Arial"/>
        </w:rPr>
        <w:tab/>
      </w:r>
      <w:r w:rsidR="00252035" w:rsidRPr="00706804">
        <w:rPr>
          <w:rFonts w:ascii="Arial" w:hAnsi="Arial" w:cs="Arial"/>
        </w:rPr>
        <w:t>4</w:t>
      </w:r>
      <w:r w:rsidR="00CD752A" w:rsidRPr="00706804">
        <w:rPr>
          <w:rFonts w:ascii="Arial" w:hAnsi="Arial" w:cs="Arial"/>
        </w:rPr>
        <w:t>0</w:t>
      </w:r>
      <w:r w:rsidR="00252035" w:rsidRPr="00706804">
        <w:rPr>
          <w:rFonts w:ascii="Arial" w:hAnsi="Arial" w:cs="Arial"/>
        </w:rPr>
        <w:t>%</w:t>
      </w:r>
    </w:p>
    <w:p w:rsidR="00476C35" w:rsidRPr="0015424A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26D25" w:rsidRPr="0015424A" w:rsidRDefault="00C26D2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4248" w:rsidRDefault="009178F2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3ECA">
        <w:rPr>
          <w:rFonts w:ascii="Arial" w:hAnsi="Arial" w:cs="Arial"/>
          <w:sz w:val="20"/>
          <w:szCs w:val="20"/>
        </w:rPr>
        <w:t xml:space="preserve">* </w:t>
      </w:r>
      <w:r w:rsidR="00706804" w:rsidRPr="00523ECA">
        <w:rPr>
          <w:rFonts w:ascii="Arial" w:hAnsi="Arial" w:cs="Arial"/>
          <w:sz w:val="20"/>
          <w:szCs w:val="20"/>
        </w:rPr>
        <w:t xml:space="preserve">w celu zapewnienia porównywalności ofert </w:t>
      </w:r>
      <w:r w:rsidR="00C26D25" w:rsidRPr="00523ECA">
        <w:rPr>
          <w:rFonts w:ascii="Arial" w:hAnsi="Arial" w:cs="Arial"/>
          <w:sz w:val="20"/>
          <w:szCs w:val="20"/>
        </w:rPr>
        <w:t xml:space="preserve">w przypadku </w:t>
      </w:r>
      <w:r w:rsidR="00706804" w:rsidRPr="00523ECA">
        <w:rPr>
          <w:rFonts w:ascii="Arial" w:eastAsia="Calibri" w:hAnsi="Arial" w:cs="Arial"/>
          <w:bCs/>
          <w:sz w:val="20"/>
          <w:szCs w:val="20"/>
        </w:rPr>
        <w:t>zastosowania odwróconego mechanizmu VAT</w:t>
      </w:r>
      <w:r w:rsidR="00C26D25" w:rsidRPr="00523ECA">
        <w:rPr>
          <w:rFonts w:ascii="Arial" w:hAnsi="Arial" w:cs="Arial"/>
          <w:sz w:val="20"/>
          <w:szCs w:val="20"/>
        </w:rPr>
        <w:t>, cen</w:t>
      </w:r>
      <w:r w:rsidR="00706804" w:rsidRPr="00523ECA">
        <w:rPr>
          <w:rFonts w:ascii="Arial" w:hAnsi="Arial" w:cs="Arial"/>
          <w:sz w:val="20"/>
          <w:szCs w:val="20"/>
        </w:rPr>
        <w:t>a</w:t>
      </w:r>
      <w:r w:rsidR="00C26D25" w:rsidRPr="00523ECA">
        <w:rPr>
          <w:rFonts w:ascii="Arial" w:hAnsi="Arial" w:cs="Arial"/>
          <w:sz w:val="20"/>
          <w:szCs w:val="20"/>
        </w:rPr>
        <w:t xml:space="preserve"> ofertow</w:t>
      </w:r>
      <w:r w:rsidR="00706804" w:rsidRPr="00523ECA">
        <w:rPr>
          <w:rFonts w:ascii="Arial" w:hAnsi="Arial" w:cs="Arial"/>
          <w:sz w:val="20"/>
          <w:szCs w:val="20"/>
        </w:rPr>
        <w:t>a</w:t>
      </w:r>
      <w:r w:rsidR="00C26D25" w:rsidRPr="00523ECA">
        <w:rPr>
          <w:rFonts w:ascii="Arial" w:hAnsi="Arial" w:cs="Arial"/>
          <w:sz w:val="20"/>
          <w:szCs w:val="20"/>
        </w:rPr>
        <w:t xml:space="preserve"> </w:t>
      </w:r>
      <w:r w:rsidR="00D87A83" w:rsidRPr="00523ECA">
        <w:rPr>
          <w:rFonts w:ascii="Arial" w:hAnsi="Arial" w:cs="Arial"/>
          <w:sz w:val="20"/>
          <w:szCs w:val="20"/>
        </w:rPr>
        <w:t xml:space="preserve">Wykonawcy </w:t>
      </w:r>
      <w:r w:rsidR="00706804" w:rsidRPr="00523ECA">
        <w:rPr>
          <w:rFonts w:ascii="Arial" w:hAnsi="Arial" w:cs="Arial"/>
          <w:sz w:val="20"/>
          <w:szCs w:val="20"/>
        </w:rPr>
        <w:t xml:space="preserve">zostanie powiększona </w:t>
      </w:r>
      <w:r w:rsidR="00C26D25" w:rsidRPr="00523ECA">
        <w:rPr>
          <w:rFonts w:ascii="Arial" w:hAnsi="Arial" w:cs="Arial"/>
          <w:sz w:val="20"/>
          <w:szCs w:val="20"/>
        </w:rPr>
        <w:t xml:space="preserve">o kwotę podatku VAT, którą Zamawiający będzie zobowiązany </w:t>
      </w:r>
      <w:r w:rsidR="0001168C" w:rsidRPr="00523ECA">
        <w:rPr>
          <w:rFonts w:ascii="Arial" w:hAnsi="Arial" w:cs="Arial"/>
          <w:sz w:val="20"/>
          <w:szCs w:val="20"/>
        </w:rPr>
        <w:t>rozliczyć</w:t>
      </w:r>
      <w:r w:rsidR="00D87A83" w:rsidRPr="00523ECA">
        <w:rPr>
          <w:rFonts w:ascii="Arial" w:hAnsi="Arial" w:cs="Arial"/>
          <w:sz w:val="20"/>
          <w:szCs w:val="20"/>
        </w:rPr>
        <w:t>.</w:t>
      </w:r>
      <w:r w:rsidR="00CB1157" w:rsidRPr="00523ECA">
        <w:rPr>
          <w:rFonts w:ascii="Arial" w:hAnsi="Arial" w:cs="Arial"/>
          <w:sz w:val="20"/>
          <w:szCs w:val="20"/>
        </w:rPr>
        <w:t xml:space="preserve"> </w:t>
      </w:r>
    </w:p>
    <w:p w:rsidR="00C26D25" w:rsidRPr="00C26D25" w:rsidRDefault="00C26D2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1 </w:t>
      </w:r>
      <w:r w:rsidR="00A44EE1" w:rsidRPr="0015424A">
        <w:rPr>
          <w:rFonts w:ascii="Arial" w:hAnsi="Arial" w:cs="Arial"/>
          <w:iCs/>
          <w:sz w:val="22"/>
          <w:szCs w:val="22"/>
        </w:rPr>
        <w:t>pkt a)</w:t>
      </w:r>
      <w:r w:rsidR="003A0CF5" w:rsidRPr="0015424A">
        <w:rPr>
          <w:rFonts w:ascii="Arial" w:hAnsi="Arial" w:cs="Arial"/>
          <w:iCs/>
          <w:sz w:val="22"/>
          <w:szCs w:val="22"/>
        </w:rPr>
        <w:t xml:space="preserve"> </w:t>
      </w:r>
      <w:r w:rsidR="00A44EE1" w:rsidRPr="0015424A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9B6923" w:rsidRPr="0015424A">
        <w:rPr>
          <w:rFonts w:ascii="Arial" w:hAnsi="Arial" w:cs="Arial"/>
          <w:iCs/>
          <w:sz w:val="22"/>
          <w:szCs w:val="22"/>
        </w:rPr>
        <w:t xml:space="preserve">(P1)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476C35" w:rsidRPr="00706804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76C35" w:rsidRPr="00706804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               P1=</w:t>
      </w:r>
      <w:r w:rsidRPr="00706804">
        <w:rPr>
          <w:rFonts w:ascii="Arial" w:hAnsi="Arial" w:cs="Arial"/>
          <w:b/>
          <w:sz w:val="22"/>
          <w:szCs w:val="22"/>
        </w:rPr>
        <w:t xml:space="preserve">  </w:t>
      </w:r>
      <w:r w:rsidRPr="00706804">
        <w:rPr>
          <w:rFonts w:ascii="Arial" w:hAnsi="Arial" w:cs="Arial"/>
          <w:sz w:val="22"/>
          <w:szCs w:val="22"/>
        </w:rPr>
        <w:t>------------------------------------------</w:t>
      </w:r>
      <w:r w:rsidR="005E2FD3" w:rsidRPr="00706804">
        <w:rPr>
          <w:rFonts w:ascii="Arial" w:hAnsi="Arial" w:cs="Arial"/>
          <w:sz w:val="22"/>
          <w:szCs w:val="22"/>
        </w:rPr>
        <w:t xml:space="preserve"> </w:t>
      </w:r>
      <w:r w:rsidRPr="00706804">
        <w:rPr>
          <w:rFonts w:ascii="Arial" w:hAnsi="Arial" w:cs="Arial"/>
          <w:sz w:val="22"/>
          <w:szCs w:val="22"/>
        </w:rPr>
        <w:t xml:space="preserve">x </w:t>
      </w:r>
      <w:r w:rsidR="005E2FD3" w:rsidRPr="00706804">
        <w:rPr>
          <w:rFonts w:ascii="Arial" w:hAnsi="Arial" w:cs="Arial"/>
          <w:sz w:val="22"/>
          <w:szCs w:val="22"/>
        </w:rPr>
        <w:t>6</w:t>
      </w:r>
      <w:r w:rsidRPr="00706804">
        <w:rPr>
          <w:rFonts w:ascii="Arial" w:hAnsi="Arial" w:cs="Arial"/>
          <w:sz w:val="22"/>
          <w:szCs w:val="22"/>
        </w:rPr>
        <w:t xml:space="preserve">0 pkt </w:t>
      </w:r>
    </w:p>
    <w:p w:rsidR="00476C35" w:rsidRPr="00706804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07520B" w:rsidRPr="00706804" w:rsidRDefault="0007520B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Pr="00706804" w:rsidRDefault="00A22926" w:rsidP="003D2302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Kryterium </w:t>
      </w:r>
      <w:r w:rsidRPr="00706804">
        <w:rPr>
          <w:rFonts w:ascii="Arial" w:hAnsi="Arial" w:cs="Arial"/>
          <w:iCs/>
          <w:sz w:val="22"/>
          <w:szCs w:val="22"/>
        </w:rPr>
        <w:t>określone w ust. 1 pkt</w:t>
      </w:r>
      <w:r w:rsidR="003A0CF5" w:rsidRPr="00706804">
        <w:rPr>
          <w:rFonts w:ascii="Arial" w:hAnsi="Arial" w:cs="Arial"/>
          <w:iCs/>
          <w:sz w:val="22"/>
          <w:szCs w:val="22"/>
        </w:rPr>
        <w:t xml:space="preserve"> </w:t>
      </w:r>
      <w:r w:rsidRPr="00706804">
        <w:rPr>
          <w:rFonts w:ascii="Arial" w:hAnsi="Arial" w:cs="Arial"/>
          <w:iCs/>
          <w:sz w:val="22"/>
          <w:szCs w:val="22"/>
        </w:rPr>
        <w:t xml:space="preserve">b) </w:t>
      </w:r>
      <w:r w:rsidR="00A44EE1" w:rsidRPr="00706804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6E2460" w:rsidRPr="00706804">
        <w:rPr>
          <w:rFonts w:ascii="Arial" w:hAnsi="Arial" w:cs="Arial"/>
          <w:iCs/>
          <w:sz w:val="22"/>
          <w:szCs w:val="22"/>
        </w:rPr>
        <w:t xml:space="preserve">(P2) </w:t>
      </w:r>
      <w:r w:rsidRPr="00706804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706804">
        <w:rPr>
          <w:rFonts w:ascii="Arial" w:hAnsi="Arial" w:cs="Arial"/>
          <w:sz w:val="22"/>
          <w:szCs w:val="22"/>
        </w:rPr>
        <w:t>Zamawiając</w:t>
      </w:r>
      <w:r w:rsidRPr="00706804">
        <w:rPr>
          <w:rFonts w:ascii="Arial" w:hAnsi="Arial" w:cs="Arial"/>
          <w:sz w:val="22"/>
          <w:szCs w:val="22"/>
        </w:rPr>
        <w:t>ego</w:t>
      </w:r>
      <w:r w:rsidR="008E2BFD" w:rsidRPr="00706804">
        <w:rPr>
          <w:rFonts w:ascii="Arial" w:hAnsi="Arial" w:cs="Arial"/>
          <w:sz w:val="22"/>
          <w:szCs w:val="22"/>
        </w:rPr>
        <w:t xml:space="preserve"> w następujący sposób:</w:t>
      </w:r>
    </w:p>
    <w:p w:rsidR="005B5A3E" w:rsidRPr="00706804" w:rsidRDefault="006539F7" w:rsidP="00706804">
      <w:pPr>
        <w:pStyle w:val="Akapitzlist"/>
        <w:numPr>
          <w:ilvl w:val="0"/>
          <w:numId w:val="73"/>
        </w:numPr>
        <w:tabs>
          <w:tab w:val="left" w:pos="851"/>
        </w:tabs>
        <w:spacing w:before="120" w:after="0"/>
        <w:ind w:left="851" w:hanging="425"/>
        <w:outlineLvl w:val="0"/>
        <w:rPr>
          <w:rFonts w:ascii="Arial" w:hAnsi="Arial" w:cs="Arial"/>
        </w:rPr>
      </w:pPr>
      <w:r w:rsidRPr="00706804">
        <w:rPr>
          <w:rFonts w:ascii="Arial" w:hAnsi="Arial" w:cs="Arial"/>
        </w:rPr>
        <w:t xml:space="preserve">12 miesięczny dodatkowy okres gwarancji </w:t>
      </w:r>
      <w:r w:rsidR="005B5A3E" w:rsidRPr="00706804">
        <w:rPr>
          <w:rFonts w:ascii="Arial" w:hAnsi="Arial" w:cs="Arial"/>
        </w:rPr>
        <w:t>na każd</w:t>
      </w:r>
      <w:r w:rsidR="000A3E28" w:rsidRPr="00706804">
        <w:rPr>
          <w:rFonts w:ascii="Arial" w:hAnsi="Arial" w:cs="Arial"/>
        </w:rPr>
        <w:t xml:space="preserve">y </w:t>
      </w:r>
      <w:r w:rsidR="00136428" w:rsidRPr="00706804">
        <w:rPr>
          <w:rFonts w:ascii="Arial" w:hAnsi="Arial" w:cs="Arial"/>
        </w:rPr>
        <w:t>laptop</w:t>
      </w:r>
      <w:r w:rsidR="00314259">
        <w:rPr>
          <w:rFonts w:ascii="Arial" w:hAnsi="Arial" w:cs="Arial"/>
        </w:rPr>
        <w:t xml:space="preserve"> </w:t>
      </w:r>
      <w:r w:rsidR="005B5A3E" w:rsidRPr="00706804">
        <w:rPr>
          <w:rFonts w:ascii="Arial" w:hAnsi="Arial" w:cs="Arial"/>
        </w:rPr>
        <w:t xml:space="preserve">– </w:t>
      </w:r>
      <w:r w:rsidR="000A3E28" w:rsidRPr="00706804">
        <w:rPr>
          <w:rFonts w:ascii="Arial" w:hAnsi="Arial" w:cs="Arial"/>
        </w:rPr>
        <w:t>2</w:t>
      </w:r>
      <w:r w:rsidR="005B5A3E" w:rsidRPr="00706804">
        <w:rPr>
          <w:rFonts w:ascii="Arial" w:hAnsi="Arial" w:cs="Arial"/>
        </w:rPr>
        <w:t xml:space="preserve">0 pkt </w:t>
      </w:r>
    </w:p>
    <w:p w:rsidR="005B5A3E" w:rsidRPr="00706804" w:rsidRDefault="006539F7" w:rsidP="00706804">
      <w:pPr>
        <w:pStyle w:val="Akapitzlist"/>
        <w:numPr>
          <w:ilvl w:val="0"/>
          <w:numId w:val="73"/>
        </w:numPr>
        <w:tabs>
          <w:tab w:val="left" w:pos="851"/>
        </w:tabs>
        <w:spacing w:after="0"/>
        <w:ind w:left="851" w:hanging="425"/>
        <w:outlineLvl w:val="0"/>
        <w:rPr>
          <w:rFonts w:ascii="Arial" w:hAnsi="Arial" w:cs="Arial"/>
        </w:rPr>
      </w:pPr>
      <w:r w:rsidRPr="00706804">
        <w:rPr>
          <w:rFonts w:ascii="Arial" w:hAnsi="Arial" w:cs="Arial"/>
        </w:rPr>
        <w:t xml:space="preserve">24 miesięczny dodatkowy okres gwarancji </w:t>
      </w:r>
      <w:r w:rsidR="005B5A3E" w:rsidRPr="00706804">
        <w:rPr>
          <w:rFonts w:ascii="Arial" w:hAnsi="Arial" w:cs="Arial"/>
        </w:rPr>
        <w:t>na każd</w:t>
      </w:r>
      <w:r w:rsidR="000A3E28" w:rsidRPr="00706804">
        <w:rPr>
          <w:rFonts w:ascii="Arial" w:hAnsi="Arial" w:cs="Arial"/>
        </w:rPr>
        <w:t>y</w:t>
      </w:r>
      <w:r w:rsidR="005B5A3E" w:rsidRPr="00706804">
        <w:rPr>
          <w:rFonts w:ascii="Arial" w:hAnsi="Arial" w:cs="Arial"/>
        </w:rPr>
        <w:t xml:space="preserve"> </w:t>
      </w:r>
      <w:r w:rsidR="00136428" w:rsidRPr="00706804">
        <w:rPr>
          <w:rFonts w:ascii="Arial" w:hAnsi="Arial" w:cs="Arial"/>
        </w:rPr>
        <w:t>laptop</w:t>
      </w:r>
      <w:r w:rsidR="004522FD" w:rsidRPr="00706804">
        <w:rPr>
          <w:rFonts w:ascii="Arial" w:hAnsi="Arial" w:cs="Arial"/>
        </w:rPr>
        <w:t xml:space="preserve"> </w:t>
      </w:r>
      <w:r w:rsidR="005B5A3E" w:rsidRPr="00706804">
        <w:rPr>
          <w:rFonts w:ascii="Arial" w:hAnsi="Arial" w:cs="Arial"/>
        </w:rPr>
        <w:t xml:space="preserve">– </w:t>
      </w:r>
      <w:r w:rsidR="000A3E28" w:rsidRPr="00706804">
        <w:rPr>
          <w:rFonts w:ascii="Arial" w:hAnsi="Arial" w:cs="Arial"/>
        </w:rPr>
        <w:t>4</w:t>
      </w:r>
      <w:r w:rsidR="005B5A3E" w:rsidRPr="00706804">
        <w:rPr>
          <w:rFonts w:ascii="Arial" w:hAnsi="Arial" w:cs="Arial"/>
        </w:rPr>
        <w:t xml:space="preserve">0 pkt </w:t>
      </w:r>
    </w:p>
    <w:p w:rsidR="00774C59" w:rsidRPr="00706804" w:rsidRDefault="00774C59" w:rsidP="005B5A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B5A3E" w:rsidRDefault="00774C59" w:rsidP="005B5A3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>Podstawowy wymagany przez Zamawiającego</w:t>
      </w:r>
      <w:r w:rsidR="00B04D69" w:rsidRPr="00706804">
        <w:rPr>
          <w:rFonts w:ascii="Arial" w:hAnsi="Arial" w:cs="Arial"/>
          <w:sz w:val="22"/>
          <w:szCs w:val="22"/>
        </w:rPr>
        <w:t xml:space="preserve"> okres gwarancji na każdy </w:t>
      </w:r>
      <w:r w:rsidR="00C26D25" w:rsidRPr="00706804">
        <w:rPr>
          <w:rFonts w:ascii="Arial" w:hAnsi="Arial" w:cs="Arial"/>
          <w:sz w:val="22"/>
          <w:szCs w:val="22"/>
        </w:rPr>
        <w:t>laptop</w:t>
      </w:r>
      <w:r w:rsidR="00B04D69" w:rsidRPr="00706804">
        <w:rPr>
          <w:rFonts w:ascii="Arial" w:hAnsi="Arial" w:cs="Arial"/>
          <w:sz w:val="22"/>
          <w:szCs w:val="22"/>
        </w:rPr>
        <w:t xml:space="preserve"> wynosi</w:t>
      </w:r>
      <w:r w:rsidR="00B04D69">
        <w:rPr>
          <w:rFonts w:ascii="Arial" w:hAnsi="Arial" w:cs="Arial"/>
          <w:sz w:val="22"/>
          <w:szCs w:val="22"/>
        </w:rPr>
        <w:t xml:space="preserve"> </w:t>
      </w:r>
      <w:r w:rsidR="00C26D25">
        <w:rPr>
          <w:rFonts w:ascii="Arial" w:hAnsi="Arial" w:cs="Arial"/>
          <w:sz w:val="22"/>
          <w:szCs w:val="22"/>
        </w:rPr>
        <w:br/>
      </w:r>
      <w:r w:rsidR="00B04D69">
        <w:rPr>
          <w:rFonts w:ascii="Arial" w:hAnsi="Arial" w:cs="Arial"/>
          <w:sz w:val="22"/>
          <w:szCs w:val="22"/>
        </w:rPr>
        <w:t xml:space="preserve">24 miesiące. </w:t>
      </w:r>
    </w:p>
    <w:p w:rsidR="00B04D69" w:rsidRPr="0015424A" w:rsidRDefault="00B04D69" w:rsidP="005B5A3E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42AB1" w:rsidRPr="0015424A" w:rsidRDefault="00A42AB1" w:rsidP="00606E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W przypadku, gdy Wykonawca</w:t>
      </w:r>
      <w:r w:rsidR="00136428">
        <w:rPr>
          <w:rFonts w:ascii="Arial" w:hAnsi="Arial" w:cs="Arial"/>
          <w:b/>
          <w:sz w:val="22"/>
          <w:szCs w:val="22"/>
        </w:rPr>
        <w:t xml:space="preserve"> </w:t>
      </w:r>
      <w:r w:rsidR="00136428" w:rsidRPr="00C26D25">
        <w:rPr>
          <w:rFonts w:ascii="Arial" w:hAnsi="Arial" w:cs="Arial"/>
          <w:b/>
          <w:sz w:val="22"/>
          <w:szCs w:val="22"/>
        </w:rPr>
        <w:t xml:space="preserve">w ust. </w:t>
      </w:r>
      <w:r w:rsidR="00EE4706">
        <w:rPr>
          <w:rFonts w:ascii="Arial" w:hAnsi="Arial" w:cs="Arial"/>
          <w:b/>
          <w:sz w:val="22"/>
          <w:szCs w:val="22"/>
        </w:rPr>
        <w:t>3</w:t>
      </w:r>
      <w:r w:rsidRPr="00C26D25">
        <w:rPr>
          <w:rFonts w:ascii="Arial" w:hAnsi="Arial" w:cs="Arial"/>
          <w:b/>
          <w:sz w:val="22"/>
          <w:szCs w:val="22"/>
        </w:rPr>
        <w:t xml:space="preserve"> załącznika </w:t>
      </w:r>
      <w:r w:rsidRPr="0015424A">
        <w:rPr>
          <w:rFonts w:ascii="Arial" w:hAnsi="Arial" w:cs="Arial"/>
          <w:b/>
          <w:sz w:val="22"/>
          <w:szCs w:val="22"/>
        </w:rPr>
        <w:t xml:space="preserve">nr 1 do SIWZ - Formularz oferty, </w:t>
      </w:r>
      <w:r w:rsidR="00C26D25">
        <w:rPr>
          <w:rFonts w:ascii="Arial" w:hAnsi="Arial" w:cs="Arial"/>
          <w:b/>
          <w:sz w:val="22"/>
          <w:szCs w:val="22"/>
        </w:rPr>
        <w:br/>
      </w:r>
      <w:r w:rsidRPr="0015424A">
        <w:rPr>
          <w:rFonts w:ascii="Arial" w:hAnsi="Arial" w:cs="Arial"/>
          <w:b/>
          <w:sz w:val="22"/>
          <w:szCs w:val="22"/>
        </w:rPr>
        <w:t>nie wskaże dodatkowego okresu gwarancji, Zamawiający</w:t>
      </w:r>
      <w:r w:rsidR="000A3E28">
        <w:rPr>
          <w:rFonts w:ascii="Arial" w:hAnsi="Arial" w:cs="Arial"/>
          <w:b/>
          <w:sz w:val="22"/>
          <w:szCs w:val="22"/>
        </w:rPr>
        <w:t xml:space="preserve"> przyjmie, </w:t>
      </w:r>
      <w:r w:rsidRPr="0015424A">
        <w:rPr>
          <w:rFonts w:ascii="Arial" w:hAnsi="Arial" w:cs="Arial"/>
          <w:b/>
          <w:sz w:val="22"/>
          <w:szCs w:val="22"/>
        </w:rPr>
        <w:t xml:space="preserve">że Wykonawca oferuje minimalny okres gwarancji </w:t>
      </w:r>
      <w:r w:rsidR="002017B0" w:rsidRPr="0015424A">
        <w:rPr>
          <w:rFonts w:ascii="Arial" w:hAnsi="Arial" w:cs="Arial"/>
          <w:b/>
          <w:sz w:val="22"/>
          <w:szCs w:val="22"/>
        </w:rPr>
        <w:t xml:space="preserve">tj. </w:t>
      </w:r>
      <w:r w:rsidR="00774C59">
        <w:rPr>
          <w:rFonts w:ascii="Arial" w:hAnsi="Arial" w:cs="Arial"/>
          <w:b/>
          <w:sz w:val="22"/>
          <w:szCs w:val="22"/>
        </w:rPr>
        <w:t>24</w:t>
      </w:r>
      <w:r w:rsidRPr="0015424A">
        <w:rPr>
          <w:rFonts w:ascii="Arial" w:hAnsi="Arial" w:cs="Arial"/>
          <w:b/>
          <w:sz w:val="22"/>
          <w:szCs w:val="22"/>
        </w:rPr>
        <w:t xml:space="preserve"> miesi</w:t>
      </w:r>
      <w:r w:rsidR="00774C59">
        <w:rPr>
          <w:rFonts w:ascii="Arial" w:hAnsi="Arial" w:cs="Arial"/>
          <w:b/>
          <w:sz w:val="22"/>
          <w:szCs w:val="22"/>
        </w:rPr>
        <w:t>ą</w:t>
      </w:r>
      <w:r w:rsidRPr="0015424A">
        <w:rPr>
          <w:rFonts w:ascii="Arial" w:hAnsi="Arial" w:cs="Arial"/>
          <w:b/>
          <w:sz w:val="22"/>
          <w:szCs w:val="22"/>
        </w:rPr>
        <w:t>c</w:t>
      </w:r>
      <w:r w:rsidR="00774C59">
        <w:rPr>
          <w:rFonts w:ascii="Arial" w:hAnsi="Arial" w:cs="Arial"/>
          <w:b/>
          <w:sz w:val="22"/>
          <w:szCs w:val="22"/>
        </w:rPr>
        <w:t>e</w:t>
      </w:r>
      <w:r w:rsidRPr="0015424A">
        <w:rPr>
          <w:rFonts w:ascii="Arial" w:hAnsi="Arial" w:cs="Arial"/>
          <w:b/>
          <w:sz w:val="22"/>
          <w:szCs w:val="22"/>
        </w:rPr>
        <w:t xml:space="preserve"> i </w:t>
      </w:r>
      <w:r w:rsidR="00774C59">
        <w:rPr>
          <w:rFonts w:ascii="Arial" w:hAnsi="Arial" w:cs="Arial"/>
          <w:b/>
          <w:sz w:val="22"/>
          <w:szCs w:val="22"/>
        </w:rPr>
        <w:t xml:space="preserve">Wykonawca </w:t>
      </w:r>
      <w:r w:rsidRPr="0015424A">
        <w:rPr>
          <w:rFonts w:ascii="Arial" w:hAnsi="Arial" w:cs="Arial"/>
          <w:b/>
          <w:sz w:val="22"/>
          <w:szCs w:val="22"/>
        </w:rPr>
        <w:t xml:space="preserve">otrzyma 0 punktów </w:t>
      </w:r>
      <w:r w:rsidR="00C26D25">
        <w:rPr>
          <w:rFonts w:ascii="Arial" w:hAnsi="Arial" w:cs="Arial"/>
          <w:b/>
          <w:sz w:val="22"/>
          <w:szCs w:val="22"/>
        </w:rPr>
        <w:br/>
      </w:r>
      <w:r w:rsidRPr="0015424A">
        <w:rPr>
          <w:rFonts w:ascii="Arial" w:hAnsi="Arial" w:cs="Arial"/>
          <w:b/>
          <w:sz w:val="22"/>
          <w:szCs w:val="22"/>
        </w:rPr>
        <w:t xml:space="preserve">w tym kryterium. </w:t>
      </w:r>
    </w:p>
    <w:p w:rsidR="00377B42" w:rsidRPr="0015424A" w:rsidRDefault="00377B42" w:rsidP="00D67964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76C35" w:rsidRPr="0015424A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E2460" w:rsidRPr="0015424A" w:rsidRDefault="00476C35" w:rsidP="006E246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15424A">
        <w:rPr>
          <w:rFonts w:ascii="Arial" w:hAnsi="Arial" w:cs="Arial"/>
          <w:sz w:val="22"/>
          <w:szCs w:val="22"/>
        </w:rPr>
        <w:t>czbę punktów</w:t>
      </w:r>
      <w:r w:rsidR="0052329F" w:rsidRPr="0015424A">
        <w:rPr>
          <w:rFonts w:ascii="Arial" w:hAnsi="Arial" w:cs="Arial"/>
          <w:sz w:val="22"/>
          <w:szCs w:val="22"/>
        </w:rPr>
        <w:t xml:space="preserve"> </w:t>
      </w:r>
      <w:r w:rsidR="0052329F" w:rsidRPr="0015424A">
        <w:rPr>
          <w:rFonts w:ascii="Arial" w:hAnsi="Arial" w:cs="Arial"/>
          <w:sz w:val="22"/>
          <w:szCs w:val="22"/>
        </w:rPr>
        <w:br/>
        <w:t>w określonych przez Zamawiającego kryteriach</w:t>
      </w:r>
      <w:r w:rsidR="006E2460" w:rsidRPr="0015424A">
        <w:rPr>
          <w:rFonts w:ascii="Arial" w:hAnsi="Arial" w:cs="Arial"/>
          <w:sz w:val="22"/>
          <w:szCs w:val="22"/>
        </w:rPr>
        <w:t>, zgodnie ze wzorem:</w:t>
      </w:r>
    </w:p>
    <w:p w:rsidR="006E2460" w:rsidRPr="0015424A" w:rsidRDefault="006E2460" w:rsidP="005B716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 = P1 + P2 </w:t>
      </w:r>
    </w:p>
    <w:p w:rsidR="00476C35" w:rsidRPr="0015424A" w:rsidRDefault="00476C35" w:rsidP="00D9258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15424A">
        <w:rPr>
          <w:rFonts w:ascii="Arial" w:hAnsi="Arial" w:cs="Arial"/>
        </w:rPr>
        <w:t>Zamawiający udzieli zamówienia Wykonawcy, którego oferta: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odpowiada wymaganiom określonym w ustawie </w:t>
      </w:r>
      <w:r w:rsidR="009878ED" w:rsidRPr="0015424A">
        <w:rPr>
          <w:rFonts w:ascii="Arial" w:hAnsi="Arial" w:cs="Arial"/>
        </w:rPr>
        <w:t>Pzp</w:t>
      </w:r>
      <w:r w:rsidRPr="0015424A">
        <w:rPr>
          <w:rFonts w:ascii="Arial" w:hAnsi="Arial" w:cs="Arial"/>
        </w:rPr>
        <w:t>,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została uznana przez Zamawiającego za najkorzystniejszą</w:t>
      </w:r>
      <w:r w:rsidR="00875690">
        <w:rPr>
          <w:rFonts w:ascii="Arial" w:hAnsi="Arial" w:cs="Arial"/>
        </w:rPr>
        <w:t>.</w:t>
      </w:r>
    </w:p>
    <w:p w:rsidR="00875690" w:rsidRDefault="00875690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473A95" w:rsidRPr="0015424A">
        <w:rPr>
          <w:rFonts w:ascii="Arial" w:hAnsi="Arial" w:cs="Arial"/>
          <w:sz w:val="22"/>
          <w:szCs w:val="22"/>
        </w:rPr>
        <w:t xml:space="preserve">informuje niezwłocznie wszystkich </w:t>
      </w:r>
      <w:r w:rsidRPr="0015424A">
        <w:rPr>
          <w:rFonts w:ascii="Arial" w:hAnsi="Arial" w:cs="Arial"/>
          <w:sz w:val="22"/>
          <w:szCs w:val="22"/>
        </w:rPr>
        <w:t>Wykonawców</w:t>
      </w:r>
      <w:r w:rsidR="00473A95" w:rsidRPr="0015424A">
        <w:rPr>
          <w:rFonts w:ascii="Arial" w:hAnsi="Arial" w:cs="Arial"/>
          <w:sz w:val="22"/>
          <w:szCs w:val="22"/>
        </w:rPr>
        <w:t xml:space="preserve"> </w:t>
      </w:r>
      <w:r w:rsidR="004A395B" w:rsidRPr="0015424A">
        <w:rPr>
          <w:rFonts w:ascii="Arial" w:hAnsi="Arial" w:cs="Arial"/>
          <w:sz w:val="22"/>
          <w:szCs w:val="22"/>
        </w:rPr>
        <w:t>o</w:t>
      </w:r>
      <w:r w:rsidRPr="0015424A">
        <w:rPr>
          <w:rFonts w:ascii="Arial" w:hAnsi="Arial" w:cs="Arial"/>
          <w:sz w:val="22"/>
          <w:szCs w:val="22"/>
        </w:rPr>
        <w:t>: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15424A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15424A">
        <w:rPr>
          <w:rFonts w:ascii="Arial" w:hAnsi="Arial" w:cs="Arial"/>
          <w:sz w:val="22"/>
          <w:szCs w:val="22"/>
        </w:rPr>
        <w:t>którego ofertę wybrano, oraz nazw</w:t>
      </w:r>
      <w:r w:rsidR="0043669B" w:rsidRPr="0015424A">
        <w:rPr>
          <w:rFonts w:ascii="Arial" w:hAnsi="Arial" w:cs="Arial"/>
          <w:sz w:val="22"/>
          <w:szCs w:val="22"/>
        </w:rPr>
        <w:t xml:space="preserve">y </w:t>
      </w:r>
      <w:r w:rsidRPr="0015424A">
        <w:rPr>
          <w:rFonts w:ascii="Arial" w:hAnsi="Arial" w:cs="Arial"/>
          <w:sz w:val="22"/>
          <w:szCs w:val="22"/>
        </w:rPr>
        <w:t>albo imiona i nazwiska, siedzib</w:t>
      </w:r>
      <w:r w:rsidR="0043669B" w:rsidRPr="0015424A"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15424A">
        <w:rPr>
          <w:rFonts w:ascii="Arial" w:hAnsi="Arial" w:cs="Arial"/>
          <w:sz w:val="22"/>
          <w:szCs w:val="22"/>
        </w:rPr>
        <w:t>y, jeżeli są miejscami wykonywania działalności</w:t>
      </w:r>
      <w:r w:rsidRPr="0015424A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</w:t>
      </w:r>
      <w:r w:rsidR="00473A95" w:rsidRPr="0015424A">
        <w:rPr>
          <w:rFonts w:ascii="Arial" w:hAnsi="Arial" w:cs="Arial"/>
          <w:sz w:val="22"/>
          <w:szCs w:val="22"/>
        </w:rPr>
        <w:t>zy zostali wykluczeni;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15424A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15424A">
        <w:rPr>
          <w:rFonts w:ascii="Arial" w:hAnsi="Arial" w:cs="Arial"/>
          <w:sz w:val="22"/>
          <w:szCs w:val="22"/>
        </w:rPr>
        <w:br/>
      </w:r>
      <w:r w:rsidR="0043669B" w:rsidRPr="0015424A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unieważnieniu postępowania;</w:t>
      </w:r>
    </w:p>
    <w:p w:rsidR="00D86E5A" w:rsidRPr="0015424A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15424A">
        <w:rPr>
          <w:rFonts w:ascii="Arial" w:hAnsi="Arial" w:cs="Arial"/>
          <w:sz w:val="22"/>
          <w:szCs w:val="22"/>
        </w:rPr>
        <w:t>albo</w:t>
      </w:r>
      <w:r w:rsidR="00D86E5A" w:rsidRPr="0015424A">
        <w:rPr>
          <w:rFonts w:ascii="Arial" w:hAnsi="Arial" w:cs="Arial"/>
          <w:sz w:val="22"/>
          <w:szCs w:val="22"/>
        </w:rPr>
        <w:t xml:space="preserve"> pkt </w:t>
      </w:r>
      <w:r w:rsidR="00607EB5" w:rsidRPr="0015424A">
        <w:rPr>
          <w:rFonts w:ascii="Arial" w:hAnsi="Arial" w:cs="Arial"/>
          <w:sz w:val="22"/>
          <w:szCs w:val="22"/>
        </w:rPr>
        <w:t>1.</w:t>
      </w:r>
      <w:r w:rsidR="004B07B1" w:rsidRPr="0015424A">
        <w:rPr>
          <w:rFonts w:ascii="Arial" w:hAnsi="Arial" w:cs="Arial"/>
          <w:sz w:val="22"/>
          <w:szCs w:val="22"/>
        </w:rPr>
        <w:t>4</w:t>
      </w:r>
      <w:r w:rsidR="00607EB5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15424A">
        <w:rPr>
          <w:rFonts w:ascii="Arial" w:hAnsi="Arial" w:cs="Arial"/>
          <w:sz w:val="22"/>
          <w:szCs w:val="22"/>
        </w:rPr>
        <w:t>udostępnia</w:t>
      </w:r>
      <w:r w:rsidRPr="0015424A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15424A">
        <w:rPr>
          <w:rFonts w:ascii="Arial" w:hAnsi="Arial" w:cs="Arial"/>
          <w:sz w:val="22"/>
          <w:szCs w:val="22"/>
        </w:rPr>
        <w:t>.</w:t>
      </w:r>
    </w:p>
    <w:p w:rsidR="00D86E5A" w:rsidRPr="0015424A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15424A">
        <w:rPr>
          <w:rFonts w:ascii="Arial" w:hAnsi="Arial" w:cs="Arial"/>
          <w:sz w:val="22"/>
          <w:szCs w:val="22"/>
        </w:rPr>
        <w:t>przy użyciu środków komunikacji elektronicznej</w:t>
      </w:r>
      <w:r w:rsidRPr="0015424A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15424A" w:rsidRDefault="001A6562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w postępowaniu o udzielenie zamówienia została złożona tylko jedna oferta;</w:t>
      </w:r>
    </w:p>
    <w:p w:rsidR="001D13E8" w:rsidRPr="0015424A" w:rsidRDefault="001D13E8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upłynął termin do wniesienia odwołania na czynności Zamawiającego wymienione w art. 180 ust.</w:t>
      </w:r>
      <w:r w:rsidR="00A5635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2"/>
          <w:szCs w:val="22"/>
        </w:rPr>
        <w:t xml:space="preserve"> uchyla się od zawarcia umowy </w:t>
      </w:r>
      <w:r w:rsidRPr="0015424A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15424A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1D13E8" w:rsidRPr="0015424A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15424A">
        <w:rPr>
          <w:rFonts w:ascii="Arial" w:hAnsi="Arial" w:cs="Arial"/>
          <w:sz w:val="22"/>
          <w:szCs w:val="22"/>
        </w:rPr>
        <w:t>zamie</w:t>
      </w:r>
      <w:r w:rsidR="0043233C" w:rsidRPr="0015424A">
        <w:rPr>
          <w:rFonts w:ascii="Arial" w:hAnsi="Arial" w:cs="Arial"/>
          <w:sz w:val="22"/>
          <w:szCs w:val="22"/>
        </w:rPr>
        <w:t>szcza</w:t>
      </w:r>
      <w:r w:rsidRPr="0015424A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2DD" w:rsidRPr="0015424A" w:rsidRDefault="001A6562" w:rsidP="00574AC7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AA069B" w:rsidRPr="0015424A" w:rsidRDefault="00AA069B" w:rsidP="00D87A83">
      <w:pPr>
        <w:autoSpaceDE w:val="0"/>
        <w:autoSpaceDN w:val="0"/>
        <w:adjustRightInd w:val="0"/>
        <w:spacing w:before="120" w:after="12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7C3804" w:rsidRDefault="00AA069B" w:rsidP="00706804">
      <w:pPr>
        <w:numPr>
          <w:ilvl w:val="0"/>
          <w:numId w:val="6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Przedmiotem umowy jest dostawa</w:t>
      </w:r>
      <w:r w:rsidR="007C3804">
        <w:rPr>
          <w:rFonts w:ascii="Arial" w:hAnsi="Arial" w:cs="Arial"/>
          <w:sz w:val="22"/>
          <w:szCs w:val="22"/>
        </w:rPr>
        <w:t>:</w:t>
      </w:r>
      <w:r w:rsidRPr="00D757B1">
        <w:rPr>
          <w:rFonts w:ascii="Arial" w:hAnsi="Arial" w:cs="Arial"/>
          <w:sz w:val="22"/>
          <w:szCs w:val="22"/>
        </w:rPr>
        <w:t xml:space="preserve"> </w:t>
      </w:r>
    </w:p>
    <w:p w:rsidR="007C3804" w:rsidRDefault="000A3E28" w:rsidP="00706804">
      <w:pPr>
        <w:pStyle w:val="Akapitzlist"/>
        <w:numPr>
          <w:ilvl w:val="0"/>
          <w:numId w:val="77"/>
        </w:numPr>
        <w:spacing w:after="0"/>
        <w:rPr>
          <w:rFonts w:ascii="Arial" w:hAnsi="Arial" w:cs="Arial"/>
        </w:rPr>
      </w:pPr>
      <w:r w:rsidRPr="007C3804">
        <w:rPr>
          <w:rFonts w:ascii="Arial" w:hAnsi="Arial" w:cs="Arial"/>
        </w:rPr>
        <w:t xml:space="preserve">komputerów typu </w:t>
      </w:r>
      <w:r w:rsidR="0072075B" w:rsidRPr="007C3804">
        <w:rPr>
          <w:rFonts w:ascii="Arial" w:hAnsi="Arial" w:cs="Arial"/>
        </w:rPr>
        <w:t>laptop</w:t>
      </w:r>
      <w:r w:rsidR="008C698F" w:rsidRPr="007C3804">
        <w:rPr>
          <w:rFonts w:ascii="Arial" w:hAnsi="Arial" w:cs="Arial"/>
        </w:rPr>
        <w:t xml:space="preserve">, zwanych dalej </w:t>
      </w:r>
      <w:r w:rsidR="0072075B" w:rsidRPr="007C3804">
        <w:rPr>
          <w:rFonts w:ascii="Arial" w:hAnsi="Arial" w:cs="Arial"/>
        </w:rPr>
        <w:t>laptopami</w:t>
      </w:r>
      <w:r w:rsidR="007C3804">
        <w:rPr>
          <w:rFonts w:ascii="Arial" w:hAnsi="Arial" w:cs="Arial"/>
        </w:rPr>
        <w:t xml:space="preserve"> - </w:t>
      </w:r>
      <w:r w:rsidR="007C3804" w:rsidRPr="007C3804">
        <w:rPr>
          <w:rFonts w:ascii="Arial" w:hAnsi="Arial" w:cs="Arial"/>
        </w:rPr>
        <w:t>20 sztuk</w:t>
      </w:r>
      <w:r w:rsidR="007C3804">
        <w:rPr>
          <w:rFonts w:ascii="Arial" w:hAnsi="Arial" w:cs="Arial"/>
        </w:rPr>
        <w:t>,</w:t>
      </w:r>
      <w:r w:rsidR="00C26D25" w:rsidRPr="007C3804">
        <w:rPr>
          <w:rFonts w:ascii="Arial" w:hAnsi="Arial" w:cs="Arial"/>
        </w:rPr>
        <w:t xml:space="preserve"> </w:t>
      </w:r>
    </w:p>
    <w:p w:rsidR="007C3804" w:rsidRDefault="00C26D25" w:rsidP="00706804">
      <w:pPr>
        <w:pStyle w:val="Akapitzlist"/>
        <w:numPr>
          <w:ilvl w:val="0"/>
          <w:numId w:val="77"/>
        </w:numPr>
        <w:spacing w:after="0"/>
        <w:rPr>
          <w:rFonts w:ascii="Arial" w:hAnsi="Arial" w:cs="Arial"/>
        </w:rPr>
      </w:pPr>
      <w:r w:rsidRPr="007C3804">
        <w:rPr>
          <w:rFonts w:ascii="Arial" w:hAnsi="Arial" w:cs="Arial"/>
        </w:rPr>
        <w:t>oprogramowania Office</w:t>
      </w:r>
      <w:r w:rsidR="007C3804">
        <w:rPr>
          <w:rFonts w:ascii="Arial" w:hAnsi="Arial" w:cs="Arial"/>
        </w:rPr>
        <w:t xml:space="preserve"> - </w:t>
      </w:r>
      <w:r w:rsidR="007C3804" w:rsidRPr="007C3804">
        <w:rPr>
          <w:rFonts w:ascii="Arial" w:hAnsi="Arial" w:cs="Arial"/>
        </w:rPr>
        <w:t>20 sztuk</w:t>
      </w:r>
      <w:r w:rsidR="008C698F" w:rsidRPr="007C3804">
        <w:rPr>
          <w:rFonts w:ascii="Arial" w:hAnsi="Arial" w:cs="Arial"/>
        </w:rPr>
        <w:t xml:space="preserve">, </w:t>
      </w:r>
    </w:p>
    <w:p w:rsidR="00AA069B" w:rsidRPr="007C3804" w:rsidRDefault="00AA069B" w:rsidP="007C3804">
      <w:pPr>
        <w:ind w:left="426"/>
        <w:jc w:val="both"/>
        <w:rPr>
          <w:rFonts w:ascii="Arial" w:hAnsi="Arial" w:cs="Arial"/>
          <w:sz w:val="22"/>
          <w:szCs w:val="22"/>
        </w:rPr>
      </w:pPr>
      <w:r w:rsidRPr="007C3804">
        <w:rPr>
          <w:rFonts w:ascii="Arial" w:hAnsi="Arial" w:cs="Arial"/>
          <w:sz w:val="22"/>
          <w:szCs w:val="22"/>
        </w:rPr>
        <w:t>zgodnie z SIWZ i ofertą Wykonawcy z</w:t>
      </w:r>
      <w:r w:rsidR="00104097" w:rsidRPr="007C3804">
        <w:rPr>
          <w:rFonts w:ascii="Arial" w:hAnsi="Arial" w:cs="Arial"/>
          <w:sz w:val="22"/>
          <w:szCs w:val="22"/>
        </w:rPr>
        <w:t> </w:t>
      </w:r>
      <w:r w:rsidRPr="007C3804">
        <w:rPr>
          <w:rFonts w:ascii="Arial" w:hAnsi="Arial" w:cs="Arial"/>
          <w:sz w:val="22"/>
          <w:szCs w:val="22"/>
        </w:rPr>
        <w:t>dnia ……., które stanowią integralną część umowy.</w:t>
      </w:r>
    </w:p>
    <w:p w:rsidR="00AA069B" w:rsidRPr="00D757B1" w:rsidRDefault="00AA069B" w:rsidP="00706804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Wykonawca oświadcza, że przedmiot umowy: </w:t>
      </w:r>
    </w:p>
    <w:p w:rsidR="00AA069B" w:rsidRPr="00D757B1" w:rsidRDefault="00AA069B" w:rsidP="00706804">
      <w:pPr>
        <w:numPr>
          <w:ilvl w:val="2"/>
          <w:numId w:val="59"/>
        </w:numPr>
        <w:tabs>
          <w:tab w:val="clear" w:pos="851"/>
          <w:tab w:val="num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spełnia obowiązujące normy i parametry dopuszczające je do sprzedaży oraz używania na terenie Polski oraz krajów UE,</w:t>
      </w:r>
    </w:p>
    <w:p w:rsidR="00AA069B" w:rsidRPr="00D757B1" w:rsidRDefault="00AA069B" w:rsidP="00706804">
      <w:pPr>
        <w:numPr>
          <w:ilvl w:val="2"/>
          <w:numId w:val="59"/>
        </w:numPr>
        <w:tabs>
          <w:tab w:val="clear" w:pos="851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posiada znak zgodności CE,</w:t>
      </w:r>
    </w:p>
    <w:p w:rsidR="00AA069B" w:rsidRPr="00D757B1" w:rsidRDefault="00AA069B" w:rsidP="00706804">
      <w:pPr>
        <w:numPr>
          <w:ilvl w:val="2"/>
          <w:numId w:val="59"/>
        </w:numPr>
        <w:tabs>
          <w:tab w:val="clear" w:pos="851"/>
          <w:tab w:val="num" w:pos="709"/>
        </w:tabs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jest fabrycznie nowy, nieużywany i gotowy do pracy bez żadnych dodatkowych zakupów czy inwestycji</w:t>
      </w:r>
      <w:r w:rsidR="00D757B1" w:rsidRPr="00D757B1">
        <w:rPr>
          <w:rFonts w:ascii="Arial" w:hAnsi="Arial" w:cs="Arial"/>
          <w:sz w:val="22"/>
          <w:szCs w:val="22"/>
        </w:rPr>
        <w:t>.</w:t>
      </w:r>
    </w:p>
    <w:p w:rsidR="00D757B1" w:rsidRPr="00D757B1" w:rsidRDefault="00D757B1" w:rsidP="00D87A8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57B1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D757B1" w:rsidRPr="00D757B1" w:rsidRDefault="00D757B1" w:rsidP="00706804">
      <w:pPr>
        <w:numPr>
          <w:ilvl w:val="0"/>
          <w:numId w:val="6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Wykonawca dostarczy przedmiot umowy, określony w § 1 ust. 1 umowy, na własne ryzyko (wraz z rozładunkiem i rozmieszczeniem do miejsca wskazanego przez Zamawiającego), w ramach wynagrodzenia określonego w § 4 ust. 1 umowy, do siedziby Zamawiającego mieszczącej się w Poznaniu przy ul. Szyperskiej 14, w terminie do 14 dni roboczych od daty podpisania umowy tj. od poniedziałku do piątku, z wyłączeniem dni ustawowo wolnych od pracy, w godzinach 8:00-14:00.</w:t>
      </w:r>
    </w:p>
    <w:p w:rsidR="00D757B1" w:rsidRPr="00D757B1" w:rsidRDefault="00D757B1" w:rsidP="00706804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Dostarczon</w:t>
      </w:r>
      <w:r w:rsidR="008C698F">
        <w:rPr>
          <w:rFonts w:ascii="Arial" w:hAnsi="Arial" w:cs="Arial"/>
          <w:sz w:val="22"/>
          <w:szCs w:val="22"/>
        </w:rPr>
        <w:t xml:space="preserve">e </w:t>
      </w:r>
      <w:r w:rsidR="00C26D25">
        <w:rPr>
          <w:rFonts w:ascii="Arial" w:hAnsi="Arial" w:cs="Arial"/>
          <w:sz w:val="22"/>
          <w:szCs w:val="22"/>
        </w:rPr>
        <w:t>laptopy</w:t>
      </w:r>
      <w:r w:rsidRPr="00D757B1">
        <w:rPr>
          <w:rFonts w:ascii="Arial" w:hAnsi="Arial" w:cs="Arial"/>
          <w:sz w:val="22"/>
          <w:szCs w:val="22"/>
        </w:rPr>
        <w:t xml:space="preserve"> mu</w:t>
      </w:r>
      <w:r w:rsidR="008C698F">
        <w:rPr>
          <w:rFonts w:ascii="Arial" w:hAnsi="Arial" w:cs="Arial"/>
          <w:sz w:val="22"/>
          <w:szCs w:val="22"/>
        </w:rPr>
        <w:t>szą</w:t>
      </w:r>
      <w:r w:rsidRPr="00D757B1">
        <w:rPr>
          <w:rFonts w:ascii="Arial" w:hAnsi="Arial" w:cs="Arial"/>
          <w:sz w:val="22"/>
          <w:szCs w:val="22"/>
        </w:rPr>
        <w:t xml:space="preserve"> być tak zapakowan</w:t>
      </w:r>
      <w:r w:rsidR="008C698F">
        <w:rPr>
          <w:rFonts w:ascii="Arial" w:hAnsi="Arial" w:cs="Arial"/>
          <w:sz w:val="22"/>
          <w:szCs w:val="22"/>
        </w:rPr>
        <w:t>e</w:t>
      </w:r>
      <w:r w:rsidRPr="00D757B1">
        <w:rPr>
          <w:rFonts w:ascii="Arial" w:hAnsi="Arial" w:cs="Arial"/>
          <w:sz w:val="22"/>
          <w:szCs w:val="22"/>
        </w:rPr>
        <w:t xml:space="preserve">, aby zapobiec </w:t>
      </w:r>
      <w:r w:rsidR="008C698F">
        <w:rPr>
          <w:rFonts w:ascii="Arial" w:hAnsi="Arial" w:cs="Arial"/>
          <w:sz w:val="22"/>
          <w:szCs w:val="22"/>
        </w:rPr>
        <w:t>ich</w:t>
      </w:r>
      <w:r w:rsidRPr="00D757B1">
        <w:rPr>
          <w:rFonts w:ascii="Arial" w:hAnsi="Arial" w:cs="Arial"/>
          <w:sz w:val="22"/>
          <w:szCs w:val="22"/>
        </w:rPr>
        <w:t xml:space="preserve"> uszkodzeniu lub pogorszeniu stanu podczas transportu do miejsca przeznaczenia.</w:t>
      </w:r>
    </w:p>
    <w:p w:rsidR="00D757B1" w:rsidRPr="00D757B1" w:rsidRDefault="00D757B1" w:rsidP="00706804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 xml:space="preserve">Wykonawca jest zobowiązany zawiadomić i uzgodnić z Zamawiającym termin dostawy </w:t>
      </w:r>
      <w:r w:rsidRPr="00D757B1">
        <w:rPr>
          <w:rFonts w:ascii="Arial" w:hAnsi="Arial" w:cs="Arial"/>
          <w:color w:val="000000"/>
          <w:sz w:val="22"/>
          <w:szCs w:val="22"/>
        </w:rPr>
        <w:br/>
      </w:r>
      <w:r w:rsidR="00C26D25">
        <w:rPr>
          <w:rFonts w:ascii="Arial" w:hAnsi="Arial" w:cs="Arial"/>
          <w:color w:val="000000"/>
          <w:sz w:val="22"/>
          <w:szCs w:val="22"/>
        </w:rPr>
        <w:t>laptopów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 z co najmniej 2-dniowym wyprzedzeniem.</w:t>
      </w:r>
    </w:p>
    <w:p w:rsidR="00D757B1" w:rsidRPr="00D757B1" w:rsidRDefault="00D757B1" w:rsidP="00706804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 xml:space="preserve">Wykonawca zobowiązany </w:t>
      </w:r>
      <w:r w:rsidR="008C698F">
        <w:rPr>
          <w:rFonts w:ascii="Arial" w:hAnsi="Arial" w:cs="Arial"/>
          <w:color w:val="000000"/>
          <w:sz w:val="22"/>
          <w:szCs w:val="22"/>
        </w:rPr>
        <w:t xml:space="preserve">jest wraz z dostawą </w:t>
      </w:r>
      <w:r w:rsidR="00C26D25">
        <w:rPr>
          <w:rFonts w:ascii="Arial" w:hAnsi="Arial" w:cs="Arial"/>
          <w:color w:val="000000"/>
          <w:sz w:val="22"/>
          <w:szCs w:val="22"/>
        </w:rPr>
        <w:t>laptopów</w:t>
      </w:r>
      <w:r w:rsidR="008C69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dołączyć instrukcje obsługi </w:t>
      </w:r>
      <w:r w:rsidR="00756306">
        <w:rPr>
          <w:rFonts w:ascii="Arial" w:hAnsi="Arial" w:cs="Arial"/>
          <w:color w:val="000000"/>
          <w:sz w:val="22"/>
          <w:szCs w:val="22"/>
        </w:rPr>
        <w:br/>
      </w:r>
      <w:r w:rsidRPr="00D757B1">
        <w:rPr>
          <w:rFonts w:ascii="Arial" w:hAnsi="Arial" w:cs="Arial"/>
          <w:color w:val="000000"/>
          <w:sz w:val="22"/>
          <w:szCs w:val="22"/>
        </w:rPr>
        <w:t>i eksploatacji w języku polskim oraz karty gw</w:t>
      </w:r>
      <w:r w:rsidR="008C698F">
        <w:rPr>
          <w:rFonts w:ascii="Arial" w:hAnsi="Arial" w:cs="Arial"/>
          <w:color w:val="000000"/>
          <w:sz w:val="22"/>
          <w:szCs w:val="22"/>
        </w:rPr>
        <w:t xml:space="preserve">arancyjne dla każdego </w:t>
      </w:r>
      <w:r w:rsidR="00C26D25">
        <w:rPr>
          <w:rFonts w:ascii="Arial" w:hAnsi="Arial" w:cs="Arial"/>
          <w:color w:val="000000"/>
          <w:sz w:val="22"/>
          <w:szCs w:val="22"/>
        </w:rPr>
        <w:t>laptop</w:t>
      </w:r>
      <w:r w:rsidR="008C698F">
        <w:rPr>
          <w:rFonts w:ascii="Arial" w:hAnsi="Arial" w:cs="Arial"/>
          <w:color w:val="000000"/>
          <w:sz w:val="22"/>
          <w:szCs w:val="22"/>
        </w:rPr>
        <w:t>a.</w:t>
      </w:r>
    </w:p>
    <w:p w:rsidR="00D757B1" w:rsidRPr="00D757B1" w:rsidRDefault="00D757B1" w:rsidP="00706804">
      <w:pPr>
        <w:numPr>
          <w:ilvl w:val="0"/>
          <w:numId w:val="6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Zamawiający zastrzega sobie prawo weryfikacji czy oprogramowanie i powiązane z nim elementy, takie jak certyfikaty/etykiety producenta oprogramowania dołączone </w:t>
      </w:r>
      <w:r w:rsidRPr="00D757B1">
        <w:rPr>
          <w:rFonts w:ascii="Arial" w:hAnsi="Arial" w:cs="Arial"/>
          <w:sz w:val="22"/>
          <w:szCs w:val="22"/>
        </w:rPr>
        <w:br/>
        <w:t xml:space="preserve">do oprogramowania są oryginalne i licencjonowane zgodnie z prawem. W powyższym celu Zamawiający może zwrócić się do przedstawicieli producenta danego oprogramowania z prośbą o weryfikację czy oferowane oprogramowanie i materiały </w:t>
      </w:r>
      <w:r w:rsidRPr="00D757B1">
        <w:rPr>
          <w:rFonts w:ascii="Arial" w:hAnsi="Arial" w:cs="Arial"/>
          <w:sz w:val="22"/>
          <w:szCs w:val="22"/>
        </w:rPr>
        <w:br/>
        <w:t xml:space="preserve">do niego dołączone są oryginalne. </w:t>
      </w:r>
    </w:p>
    <w:p w:rsidR="00D757B1" w:rsidRPr="00D757B1" w:rsidRDefault="00D757B1" w:rsidP="00D87A83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757B1">
        <w:rPr>
          <w:rFonts w:ascii="Arial" w:hAnsi="Arial" w:cs="Arial"/>
          <w:b/>
          <w:sz w:val="22"/>
          <w:szCs w:val="22"/>
        </w:rPr>
        <w:t>§ 3</w:t>
      </w:r>
    </w:p>
    <w:p w:rsidR="00D757B1" w:rsidRPr="00D757B1" w:rsidRDefault="00D757B1" w:rsidP="00D757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168C">
        <w:rPr>
          <w:rFonts w:ascii="Arial" w:hAnsi="Arial" w:cs="Arial"/>
          <w:sz w:val="22"/>
          <w:szCs w:val="22"/>
        </w:rPr>
        <w:t xml:space="preserve">Strony postanawiają, że warunkiem odbioru będzie podpisany przez obie Strony protokół odbioru przedmiotu umowy </w:t>
      </w:r>
      <w:r w:rsidRPr="0001168C">
        <w:rPr>
          <w:rFonts w:ascii="Arial" w:hAnsi="Arial" w:cs="Arial"/>
          <w:color w:val="000000"/>
          <w:sz w:val="22"/>
          <w:szCs w:val="22"/>
        </w:rPr>
        <w:t>(z numerami seryjnymi urządzeń, numerami licencji oprogramowania)</w:t>
      </w:r>
      <w:r w:rsidRPr="0001168C">
        <w:rPr>
          <w:rFonts w:ascii="Arial" w:hAnsi="Arial" w:cs="Arial"/>
          <w:sz w:val="22"/>
          <w:szCs w:val="22"/>
        </w:rPr>
        <w:t>, którego data oznacza termin rozpoczęcia gwarancji oraz wystawienia faktury.</w:t>
      </w:r>
    </w:p>
    <w:p w:rsidR="00D757B1" w:rsidRPr="00D757B1" w:rsidRDefault="00D757B1" w:rsidP="00D87A8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57B1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F31031" w:rsidRPr="005F301B" w:rsidRDefault="00D757B1" w:rsidP="00706804">
      <w:pPr>
        <w:pStyle w:val="Tekstpodstawowy"/>
        <w:numPr>
          <w:ilvl w:val="0"/>
          <w:numId w:val="6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 xml:space="preserve">Z tytułu wykonania </w:t>
      </w:r>
      <w:r w:rsidR="008C698F" w:rsidRPr="005F301B">
        <w:rPr>
          <w:rFonts w:ascii="Arial" w:hAnsi="Arial" w:cs="Arial"/>
          <w:i/>
          <w:sz w:val="22"/>
          <w:szCs w:val="22"/>
        </w:rPr>
        <w:t>u</w:t>
      </w:r>
      <w:r w:rsidRPr="005F301B">
        <w:rPr>
          <w:rFonts w:ascii="Arial" w:hAnsi="Arial" w:cs="Arial"/>
          <w:i/>
          <w:sz w:val="22"/>
          <w:szCs w:val="22"/>
        </w:rPr>
        <w:t>mowy, Wykonawcy przysługuje</w:t>
      </w:r>
      <w:r w:rsidR="004C5E25" w:rsidRPr="005F301B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="00F31031" w:rsidRPr="005F301B">
        <w:rPr>
          <w:rFonts w:ascii="Arial" w:hAnsi="Arial" w:cs="Arial"/>
          <w:i/>
          <w:sz w:val="22"/>
          <w:szCs w:val="22"/>
        </w:rPr>
        <w:t>:</w:t>
      </w:r>
      <w:r w:rsidRPr="005F301B">
        <w:rPr>
          <w:rFonts w:ascii="Arial" w:hAnsi="Arial" w:cs="Arial"/>
          <w:i/>
          <w:sz w:val="22"/>
          <w:szCs w:val="22"/>
        </w:rPr>
        <w:t xml:space="preserve"> </w:t>
      </w:r>
    </w:p>
    <w:p w:rsidR="00CB1157" w:rsidRPr="005F301B" w:rsidRDefault="00EF7B82" w:rsidP="00706804">
      <w:pPr>
        <w:pStyle w:val="Tekstpodstawowy"/>
        <w:numPr>
          <w:ilvl w:val="0"/>
          <w:numId w:val="7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>łączne wynagrodzenie w wysokości …….…. zł (słownie: ……….zł), w tym:</w:t>
      </w:r>
    </w:p>
    <w:p w:rsidR="00FC7135" w:rsidRPr="00FC7135" w:rsidRDefault="00EF7B82" w:rsidP="00FC7135">
      <w:pPr>
        <w:pStyle w:val="Tekstpodstawowy"/>
        <w:numPr>
          <w:ilvl w:val="0"/>
          <w:numId w:val="75"/>
        </w:numPr>
        <w:spacing w:line="276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 xml:space="preserve">za dostawę laptopów określonych w § 1 ust. 1 pkt a umowy </w:t>
      </w:r>
      <w:r w:rsidR="00D757B1" w:rsidRPr="005F301B">
        <w:rPr>
          <w:rFonts w:ascii="Arial" w:hAnsi="Arial" w:cs="Arial"/>
          <w:i/>
          <w:sz w:val="22"/>
          <w:szCs w:val="22"/>
        </w:rPr>
        <w:t>w kwocie netto …….zł, VAT odwrócony rozliczany przez Zamawiającego w</w:t>
      </w:r>
      <w:r w:rsidR="008C698F" w:rsidRPr="005F301B">
        <w:rPr>
          <w:rFonts w:ascii="Arial" w:hAnsi="Arial" w:cs="Arial"/>
          <w:i/>
          <w:sz w:val="22"/>
          <w:szCs w:val="22"/>
        </w:rPr>
        <w:t> </w:t>
      </w:r>
      <w:r w:rsidR="00D757B1" w:rsidRPr="005F301B">
        <w:rPr>
          <w:rFonts w:ascii="Arial" w:hAnsi="Arial" w:cs="Arial"/>
          <w:i/>
          <w:sz w:val="22"/>
          <w:szCs w:val="22"/>
        </w:rPr>
        <w:t xml:space="preserve">kwocie …………. </w:t>
      </w:r>
      <w:r w:rsidRPr="005F301B">
        <w:rPr>
          <w:rFonts w:ascii="Arial" w:hAnsi="Arial" w:cs="Arial"/>
          <w:i/>
          <w:sz w:val="22"/>
          <w:szCs w:val="22"/>
        </w:rPr>
        <w:t>z</w:t>
      </w:r>
      <w:r w:rsidR="00D757B1" w:rsidRPr="005F301B">
        <w:rPr>
          <w:rFonts w:ascii="Arial" w:hAnsi="Arial" w:cs="Arial"/>
          <w:i/>
          <w:sz w:val="22"/>
          <w:szCs w:val="22"/>
        </w:rPr>
        <w:t>ł</w:t>
      </w:r>
      <w:r w:rsidRPr="005F301B">
        <w:rPr>
          <w:rFonts w:ascii="Arial" w:hAnsi="Arial" w:cs="Arial"/>
          <w:i/>
          <w:sz w:val="22"/>
          <w:szCs w:val="22"/>
        </w:rPr>
        <w:t>,</w:t>
      </w:r>
      <w:r w:rsidR="00D757B1" w:rsidRPr="005F301B">
        <w:rPr>
          <w:rFonts w:ascii="Arial" w:hAnsi="Arial" w:cs="Arial"/>
          <w:i/>
          <w:sz w:val="22"/>
          <w:szCs w:val="22"/>
        </w:rPr>
        <w:t xml:space="preserve"> </w:t>
      </w:r>
    </w:p>
    <w:p w:rsidR="00FC7135" w:rsidRDefault="00EF7B82" w:rsidP="00706804">
      <w:pPr>
        <w:pStyle w:val="Tekstpodstawowy"/>
        <w:numPr>
          <w:ilvl w:val="0"/>
          <w:numId w:val="75"/>
        </w:numPr>
        <w:spacing w:line="276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 xml:space="preserve">za dostawę oprogramowań Office określonych w § 1 ust. 1 pkt b umowy </w:t>
      </w:r>
      <w:r w:rsidRPr="005F301B">
        <w:rPr>
          <w:rFonts w:ascii="Arial" w:hAnsi="Arial" w:cs="Arial"/>
          <w:i/>
          <w:sz w:val="22"/>
          <w:szCs w:val="22"/>
        </w:rPr>
        <w:br/>
      </w:r>
      <w:r w:rsidR="00F31031" w:rsidRPr="005F301B">
        <w:rPr>
          <w:rFonts w:ascii="Arial" w:hAnsi="Arial" w:cs="Arial"/>
          <w:i/>
          <w:sz w:val="22"/>
          <w:szCs w:val="22"/>
        </w:rPr>
        <w:t xml:space="preserve">w kwocie brutto ……………. </w:t>
      </w:r>
      <w:r w:rsidR="00293474" w:rsidRPr="005F301B">
        <w:rPr>
          <w:rFonts w:ascii="Arial" w:hAnsi="Arial" w:cs="Arial"/>
          <w:i/>
          <w:sz w:val="22"/>
          <w:szCs w:val="22"/>
        </w:rPr>
        <w:t>z</w:t>
      </w:r>
      <w:r w:rsidR="00F31031" w:rsidRPr="005F301B">
        <w:rPr>
          <w:rFonts w:ascii="Arial" w:hAnsi="Arial" w:cs="Arial"/>
          <w:i/>
          <w:sz w:val="22"/>
          <w:szCs w:val="22"/>
        </w:rPr>
        <w:t>ł</w:t>
      </w:r>
      <w:r w:rsidR="00293474" w:rsidRPr="005F301B">
        <w:rPr>
          <w:rFonts w:ascii="Arial" w:hAnsi="Arial" w:cs="Arial"/>
          <w:i/>
          <w:sz w:val="22"/>
          <w:szCs w:val="22"/>
        </w:rPr>
        <w:t xml:space="preserve">, </w:t>
      </w:r>
    </w:p>
    <w:p w:rsidR="00F31031" w:rsidRPr="005F301B" w:rsidRDefault="00293474" w:rsidP="00FC7135">
      <w:pPr>
        <w:pStyle w:val="Tekstpodstawowy"/>
        <w:spacing w:line="276" w:lineRule="auto"/>
        <w:ind w:left="709"/>
        <w:rPr>
          <w:rFonts w:ascii="Arial" w:hAnsi="Arial" w:cs="Arial"/>
          <w:i/>
          <w:sz w:val="22"/>
          <w:szCs w:val="22"/>
        </w:rPr>
      </w:pPr>
      <w:r w:rsidRPr="005F301B">
        <w:rPr>
          <w:rFonts w:ascii="Arial" w:hAnsi="Arial" w:cs="Arial"/>
          <w:i/>
          <w:sz w:val="22"/>
          <w:szCs w:val="22"/>
        </w:rPr>
        <w:t>albo</w:t>
      </w:r>
    </w:p>
    <w:p w:rsidR="00D757B1" w:rsidRPr="00FC7135" w:rsidRDefault="00EF7B82" w:rsidP="00FC7135">
      <w:pPr>
        <w:pStyle w:val="Tekstpodstawowy"/>
        <w:numPr>
          <w:ilvl w:val="0"/>
          <w:numId w:val="76"/>
        </w:numPr>
        <w:tabs>
          <w:tab w:val="num" w:pos="709"/>
        </w:tabs>
        <w:spacing w:line="276" w:lineRule="auto"/>
        <w:ind w:left="709" w:hanging="425"/>
        <w:rPr>
          <w:rFonts w:ascii="Arial" w:hAnsi="Arial" w:cs="Arial"/>
          <w:sz w:val="22"/>
          <w:szCs w:val="22"/>
        </w:rPr>
      </w:pPr>
      <w:r w:rsidRPr="00FC7135">
        <w:rPr>
          <w:rFonts w:ascii="Arial" w:hAnsi="Arial" w:cs="Arial"/>
          <w:i/>
          <w:sz w:val="22"/>
          <w:szCs w:val="22"/>
        </w:rPr>
        <w:t xml:space="preserve">łączne wynagrodzenie w wysokości …….…. zł </w:t>
      </w:r>
      <w:r w:rsidR="004C5E25" w:rsidRPr="00FC7135">
        <w:rPr>
          <w:rFonts w:ascii="Arial" w:hAnsi="Arial" w:cs="Arial"/>
          <w:i/>
          <w:sz w:val="22"/>
          <w:szCs w:val="22"/>
        </w:rPr>
        <w:t xml:space="preserve">brutto </w:t>
      </w:r>
      <w:r w:rsidRPr="00FC7135">
        <w:rPr>
          <w:rFonts w:ascii="Arial" w:hAnsi="Arial" w:cs="Arial"/>
          <w:i/>
          <w:sz w:val="22"/>
          <w:szCs w:val="22"/>
        </w:rPr>
        <w:t>(słownie: ……….</w:t>
      </w:r>
      <w:r w:rsidR="004C5E25" w:rsidRPr="00FC7135">
        <w:rPr>
          <w:rFonts w:ascii="Arial" w:hAnsi="Arial" w:cs="Arial"/>
          <w:i/>
          <w:sz w:val="22"/>
          <w:szCs w:val="22"/>
        </w:rPr>
        <w:t xml:space="preserve"> z</w:t>
      </w:r>
      <w:r w:rsidRPr="00FC7135">
        <w:rPr>
          <w:rFonts w:ascii="Arial" w:hAnsi="Arial" w:cs="Arial"/>
          <w:i/>
          <w:sz w:val="22"/>
          <w:szCs w:val="22"/>
        </w:rPr>
        <w:t>ł</w:t>
      </w:r>
      <w:r w:rsidR="004C5E25" w:rsidRPr="00FC7135">
        <w:rPr>
          <w:rFonts w:ascii="Arial" w:hAnsi="Arial" w:cs="Arial"/>
          <w:i/>
          <w:sz w:val="22"/>
          <w:szCs w:val="22"/>
        </w:rPr>
        <w:t xml:space="preserve"> brutto</w:t>
      </w:r>
      <w:r w:rsidR="00FC7135">
        <w:rPr>
          <w:rFonts w:ascii="Arial" w:hAnsi="Arial" w:cs="Arial"/>
          <w:i/>
          <w:sz w:val="22"/>
          <w:szCs w:val="22"/>
        </w:rPr>
        <w:t>).</w:t>
      </w:r>
    </w:p>
    <w:p w:rsidR="00FC7135" w:rsidRDefault="00FC7135" w:rsidP="00706804">
      <w:pPr>
        <w:pStyle w:val="Tekstpodstawowy"/>
        <w:numPr>
          <w:ilvl w:val="0"/>
          <w:numId w:val="6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C7135">
        <w:rPr>
          <w:rFonts w:ascii="Arial" w:hAnsi="Arial" w:cs="Arial"/>
          <w:sz w:val="22"/>
          <w:szCs w:val="22"/>
        </w:rPr>
        <w:t>Wynagrodzenie określone w ust. 1 obejmuje wszystkie koszty związane z wykonaniem umowy, w tym wszelkie opłaty i wynagrodzenia autorskie za licencje.</w:t>
      </w:r>
    </w:p>
    <w:p w:rsidR="00D757B1" w:rsidRPr="005F301B" w:rsidRDefault="00D757B1" w:rsidP="00706804">
      <w:pPr>
        <w:pStyle w:val="Tekstpodstawowy"/>
        <w:numPr>
          <w:ilvl w:val="0"/>
          <w:numId w:val="6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5F301B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</w:t>
      </w:r>
      <w:r w:rsidRPr="005F301B">
        <w:rPr>
          <w:rFonts w:ascii="Arial" w:hAnsi="Arial" w:cs="Arial"/>
          <w:sz w:val="22"/>
          <w:szCs w:val="22"/>
        </w:rPr>
        <w:br/>
        <w:t xml:space="preserve">do żądania zmiany wynagrodzenia określonego w ust. 1, nawet, gdy koszty te wzrosną </w:t>
      </w:r>
      <w:r w:rsidRPr="005F301B">
        <w:rPr>
          <w:rFonts w:ascii="Arial" w:hAnsi="Arial" w:cs="Arial"/>
          <w:sz w:val="22"/>
          <w:szCs w:val="22"/>
        </w:rPr>
        <w:br/>
        <w:t>w trakcie jej realizacji.</w:t>
      </w:r>
    </w:p>
    <w:p w:rsidR="00D757B1" w:rsidRPr="00D757B1" w:rsidRDefault="00D757B1" w:rsidP="00706804">
      <w:pPr>
        <w:pStyle w:val="Tekstpodstawowy"/>
        <w:numPr>
          <w:ilvl w:val="0"/>
          <w:numId w:val="6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Podstawą wystawienia faktury jest podpisanie protokołu odbioru przedmiotu umowy, </w:t>
      </w:r>
      <w:r w:rsidRPr="00D757B1">
        <w:rPr>
          <w:rFonts w:ascii="Arial" w:hAnsi="Arial" w:cs="Arial"/>
          <w:sz w:val="22"/>
          <w:szCs w:val="22"/>
        </w:rPr>
        <w:br/>
        <w:t xml:space="preserve">o którym </w:t>
      </w:r>
      <w:r w:rsidR="008C698F">
        <w:rPr>
          <w:rFonts w:ascii="Arial" w:hAnsi="Arial" w:cs="Arial"/>
          <w:sz w:val="22"/>
          <w:szCs w:val="22"/>
        </w:rPr>
        <w:t>stanowi</w:t>
      </w:r>
      <w:r w:rsidRPr="00D757B1">
        <w:rPr>
          <w:rFonts w:ascii="Arial" w:hAnsi="Arial" w:cs="Arial"/>
          <w:sz w:val="22"/>
          <w:szCs w:val="22"/>
        </w:rPr>
        <w:t xml:space="preserve"> § 3 umowy.</w:t>
      </w:r>
    </w:p>
    <w:p w:rsidR="00D757B1" w:rsidRPr="00D757B1" w:rsidRDefault="00D757B1" w:rsidP="00706804">
      <w:pPr>
        <w:pStyle w:val="Tekstpodstawowy"/>
        <w:numPr>
          <w:ilvl w:val="0"/>
          <w:numId w:val="6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14 dni od daty doręczenia </w:t>
      </w:r>
      <w:r w:rsidR="00820793">
        <w:rPr>
          <w:rFonts w:ascii="Arial" w:hAnsi="Arial" w:cs="Arial"/>
          <w:color w:val="000000"/>
          <w:sz w:val="22"/>
          <w:szCs w:val="22"/>
        </w:rPr>
        <w:br/>
        <w:t xml:space="preserve">do siedziby Zamawiającego 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prawidłowo wystawionej faktury przez Wykonawcę. </w:t>
      </w:r>
    </w:p>
    <w:p w:rsidR="00D757B1" w:rsidRPr="00D757B1" w:rsidRDefault="00D757B1" w:rsidP="00706804">
      <w:pPr>
        <w:pStyle w:val="Tekstpodstawowy"/>
        <w:numPr>
          <w:ilvl w:val="0"/>
          <w:numId w:val="6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>Wynagrodzenie przysługujące Wykonawcy jest płatne przelewem ze środków Funduszu Pracy, na konto Wykonawcy nr…………………………………</w:t>
      </w:r>
    </w:p>
    <w:p w:rsidR="00D757B1" w:rsidRPr="00D757B1" w:rsidRDefault="00D757B1" w:rsidP="00706804">
      <w:pPr>
        <w:pStyle w:val="Tekstpodstawowy"/>
        <w:numPr>
          <w:ilvl w:val="0"/>
          <w:numId w:val="60"/>
        </w:numPr>
        <w:tabs>
          <w:tab w:val="clear" w:pos="720"/>
          <w:tab w:val="num" w:pos="36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D757B1">
        <w:rPr>
          <w:rFonts w:ascii="Arial" w:eastAsia="Arial Narrow" w:hAnsi="Arial" w:cs="Arial"/>
          <w:sz w:val="22"/>
          <w:szCs w:val="22"/>
          <w:lang w:bidi="pl-PL"/>
        </w:rPr>
        <w:t>Faktura powinna być wystawiona na:</w:t>
      </w:r>
    </w:p>
    <w:p w:rsidR="00D757B1" w:rsidRPr="00D757B1" w:rsidRDefault="00D757B1" w:rsidP="00D757B1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Wojewódzki Urząd Pracy</w:t>
      </w:r>
    </w:p>
    <w:p w:rsidR="00D757B1" w:rsidRPr="00D757B1" w:rsidRDefault="00D757B1" w:rsidP="00D757B1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 Poznaniu</w:t>
      </w:r>
    </w:p>
    <w:p w:rsidR="00D757B1" w:rsidRPr="00D757B1" w:rsidRDefault="00D757B1" w:rsidP="00D757B1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ul. Szyperska 14</w:t>
      </w:r>
    </w:p>
    <w:p w:rsidR="00D757B1" w:rsidRPr="00D757B1" w:rsidRDefault="00D757B1" w:rsidP="00D757B1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61-754 Poznań</w:t>
      </w:r>
    </w:p>
    <w:p w:rsidR="00D757B1" w:rsidRPr="00D757B1" w:rsidRDefault="00D757B1" w:rsidP="00D757B1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NIP: 778-13-79-161</w:t>
      </w:r>
    </w:p>
    <w:p w:rsidR="00D757B1" w:rsidRPr="00D757B1" w:rsidRDefault="00D757B1" w:rsidP="00706804">
      <w:pPr>
        <w:numPr>
          <w:ilvl w:val="0"/>
          <w:numId w:val="6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D757B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757B1">
        <w:rPr>
          <w:rFonts w:ascii="Arial" w:hAnsi="Arial" w:cs="Arial"/>
          <w:sz w:val="22"/>
          <w:szCs w:val="22"/>
        </w:rPr>
        <w:t>.</w:t>
      </w:r>
    </w:p>
    <w:p w:rsidR="00D757B1" w:rsidRPr="00D757B1" w:rsidRDefault="00D757B1" w:rsidP="00706804">
      <w:pPr>
        <w:numPr>
          <w:ilvl w:val="0"/>
          <w:numId w:val="6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D757B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D757B1">
        <w:rPr>
          <w:rFonts w:ascii="Arial" w:hAnsi="Arial" w:cs="Arial"/>
          <w:sz w:val="22"/>
          <w:szCs w:val="22"/>
        </w:rPr>
        <w:t>.</w:t>
      </w:r>
    </w:p>
    <w:p w:rsidR="00D757B1" w:rsidRPr="00D757B1" w:rsidRDefault="00D757B1" w:rsidP="00706804">
      <w:pPr>
        <w:numPr>
          <w:ilvl w:val="0"/>
          <w:numId w:val="60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eastAsia="Calibri" w:hAnsi="Arial" w:cs="Arial"/>
          <w:sz w:val="22"/>
          <w:szCs w:val="22"/>
          <w:lang w:eastAsia="en-US"/>
        </w:rPr>
        <w:t>Za datę płatności ustala się dzień obciążenia rachunku Zamawiającego.</w:t>
      </w:r>
    </w:p>
    <w:p w:rsidR="00D757B1" w:rsidRPr="00D757B1" w:rsidRDefault="00D757B1" w:rsidP="00D87A8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57B1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D757B1" w:rsidRPr="00D757B1" w:rsidRDefault="00D757B1" w:rsidP="00706804">
      <w:pPr>
        <w:numPr>
          <w:ilvl w:val="0"/>
          <w:numId w:val="66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Wykonawca na dostarczon</w:t>
      </w:r>
      <w:r w:rsidR="00B75E7C">
        <w:rPr>
          <w:rFonts w:ascii="Arial" w:hAnsi="Arial" w:cs="Arial"/>
          <w:sz w:val="22"/>
          <w:szCs w:val="22"/>
        </w:rPr>
        <w:t>e</w:t>
      </w:r>
      <w:r w:rsidRPr="00D757B1">
        <w:rPr>
          <w:rFonts w:ascii="Arial" w:hAnsi="Arial" w:cs="Arial"/>
          <w:sz w:val="22"/>
          <w:szCs w:val="22"/>
        </w:rPr>
        <w:t xml:space="preserve"> </w:t>
      </w:r>
      <w:r w:rsidR="00B75E7C">
        <w:rPr>
          <w:rFonts w:ascii="Arial" w:hAnsi="Arial" w:cs="Arial"/>
          <w:sz w:val="22"/>
          <w:szCs w:val="22"/>
        </w:rPr>
        <w:t xml:space="preserve">laptopy </w:t>
      </w:r>
      <w:r w:rsidRPr="00D757B1">
        <w:rPr>
          <w:rFonts w:ascii="Arial" w:hAnsi="Arial" w:cs="Arial"/>
          <w:sz w:val="22"/>
          <w:szCs w:val="22"/>
        </w:rPr>
        <w:t xml:space="preserve">udziela gwarancji na okres </w:t>
      </w:r>
      <w:r w:rsidRPr="00D757B1">
        <w:rPr>
          <w:rFonts w:ascii="Arial" w:hAnsi="Arial" w:cs="Arial"/>
          <w:color w:val="000000"/>
          <w:sz w:val="22"/>
          <w:szCs w:val="22"/>
        </w:rPr>
        <w:t>……</w:t>
      </w:r>
      <w:r w:rsidR="008C698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"/>
      </w:r>
      <w:r w:rsidRPr="00D757B1">
        <w:rPr>
          <w:rFonts w:ascii="Arial" w:hAnsi="Arial" w:cs="Arial"/>
          <w:sz w:val="22"/>
          <w:szCs w:val="22"/>
        </w:rPr>
        <w:t>,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57B1">
        <w:rPr>
          <w:rFonts w:ascii="Arial" w:hAnsi="Arial" w:cs="Arial"/>
          <w:sz w:val="22"/>
          <w:szCs w:val="22"/>
        </w:rPr>
        <w:t xml:space="preserve">liczony od daty podpisania protokołu odbioru przedmiotu umowy, o którym </w:t>
      </w:r>
      <w:r w:rsidR="008C698F">
        <w:rPr>
          <w:rFonts w:ascii="Arial" w:hAnsi="Arial" w:cs="Arial"/>
          <w:sz w:val="22"/>
          <w:szCs w:val="22"/>
        </w:rPr>
        <w:t>stanowi</w:t>
      </w:r>
      <w:r w:rsidRPr="00D757B1">
        <w:rPr>
          <w:rFonts w:ascii="Arial" w:hAnsi="Arial" w:cs="Arial"/>
          <w:sz w:val="22"/>
          <w:szCs w:val="22"/>
        </w:rPr>
        <w:t xml:space="preserve"> § 3 umowy.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757B1" w:rsidRPr="00D757B1" w:rsidRDefault="00D757B1" w:rsidP="00706804">
      <w:pPr>
        <w:pStyle w:val="Tekstpodstawowy"/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Wykonawca, w ramach wynagrodzenia określonego w § 4 ust. 1 umowy, zobowiązany jest do wykonywania napraw w okresie gwarancji. </w:t>
      </w:r>
    </w:p>
    <w:p w:rsidR="00D757B1" w:rsidRPr="00D757B1" w:rsidRDefault="00D757B1" w:rsidP="00706804">
      <w:pPr>
        <w:pStyle w:val="Tekstpodstawowy"/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Naprawa gwarancyjna przedmiotu umowy musi być realizowan</w:t>
      </w:r>
      <w:r w:rsidR="008C698F">
        <w:rPr>
          <w:rFonts w:ascii="Arial" w:hAnsi="Arial" w:cs="Arial"/>
          <w:sz w:val="22"/>
          <w:szCs w:val="22"/>
        </w:rPr>
        <w:t>a</w:t>
      </w:r>
      <w:r w:rsidRPr="00D757B1">
        <w:rPr>
          <w:rFonts w:ascii="Arial" w:hAnsi="Arial" w:cs="Arial"/>
          <w:sz w:val="22"/>
          <w:szCs w:val="22"/>
        </w:rPr>
        <w:t xml:space="preserve"> przez producenta </w:t>
      </w:r>
      <w:r w:rsidR="00756306">
        <w:rPr>
          <w:rFonts w:ascii="Arial" w:hAnsi="Arial" w:cs="Arial"/>
          <w:sz w:val="22"/>
          <w:szCs w:val="22"/>
        </w:rPr>
        <w:br/>
      </w:r>
      <w:r w:rsidRPr="00D757B1">
        <w:rPr>
          <w:rFonts w:ascii="Arial" w:hAnsi="Arial" w:cs="Arial"/>
          <w:sz w:val="22"/>
          <w:szCs w:val="22"/>
        </w:rPr>
        <w:t xml:space="preserve">lub autoryzowanego partnera serwisowego producenta. </w:t>
      </w:r>
    </w:p>
    <w:p w:rsidR="00D757B1" w:rsidRPr="00D757B1" w:rsidRDefault="00D757B1" w:rsidP="00706804">
      <w:pPr>
        <w:pStyle w:val="Tekstpodstawowy"/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 przypadku awarii </w:t>
      </w:r>
      <w:r w:rsidR="00B75E7C">
        <w:rPr>
          <w:rFonts w:ascii="Arial" w:hAnsi="Arial" w:cs="Arial"/>
          <w:sz w:val="22"/>
          <w:szCs w:val="22"/>
        </w:rPr>
        <w:t>laptopów</w:t>
      </w:r>
      <w:r w:rsidRPr="00D757B1">
        <w:rPr>
          <w:rFonts w:ascii="Arial" w:hAnsi="Arial" w:cs="Arial"/>
          <w:sz w:val="22"/>
          <w:szCs w:val="22"/>
        </w:rPr>
        <w:t xml:space="preserve"> w okresie wskazanym w ust. 1, Wykonawca przystąpi </w:t>
      </w:r>
      <w:r w:rsidRPr="00D757B1">
        <w:rPr>
          <w:rFonts w:ascii="Arial" w:hAnsi="Arial" w:cs="Arial"/>
          <w:sz w:val="22"/>
          <w:szCs w:val="22"/>
        </w:rPr>
        <w:br/>
        <w:t xml:space="preserve">do ich naprawy w terminie nie przekraczającym 24 godziny od zgłoszenia awarii. </w:t>
      </w:r>
    </w:p>
    <w:p w:rsidR="00D757B1" w:rsidRPr="00D757B1" w:rsidRDefault="00D757B1" w:rsidP="00706804">
      <w:pPr>
        <w:pStyle w:val="Tekstpodstawowy"/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Czas usunięcia awarii nie może być dłuższy niż 48 godzin od jej zgłoszenia. W sytuacji, 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gdy usterka dotyczy podzespołu, który trzeba sprowadzić od producenta czas naprawy </w:t>
      </w:r>
      <w:r w:rsidR="00BE017E">
        <w:rPr>
          <w:rFonts w:ascii="Arial" w:hAnsi="Arial" w:cs="Arial"/>
          <w:color w:val="000000"/>
          <w:sz w:val="22"/>
          <w:szCs w:val="22"/>
        </w:rPr>
        <w:t>laptopa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 nie może przekroczyć 10 dni roboczych, o czym Wykonawca j</w:t>
      </w:r>
      <w:r w:rsidRPr="00D757B1">
        <w:rPr>
          <w:rFonts w:ascii="Arial" w:hAnsi="Arial" w:cs="Arial"/>
          <w:sz w:val="22"/>
          <w:szCs w:val="22"/>
        </w:rPr>
        <w:t xml:space="preserve">est zobowiązany poinformować Zamawiającego nie później niż w terminie 48 godzin </w:t>
      </w:r>
      <w:r w:rsidRPr="00D757B1">
        <w:rPr>
          <w:rFonts w:ascii="Arial" w:hAnsi="Arial" w:cs="Arial"/>
          <w:sz w:val="22"/>
          <w:szCs w:val="22"/>
        </w:rPr>
        <w:br/>
        <w:t xml:space="preserve">od zgłoszenia awarii. </w:t>
      </w:r>
    </w:p>
    <w:p w:rsidR="00D757B1" w:rsidRPr="00D757B1" w:rsidRDefault="00D757B1" w:rsidP="00706804">
      <w:pPr>
        <w:numPr>
          <w:ilvl w:val="0"/>
          <w:numId w:val="66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 xml:space="preserve">Jeżeli naprawa będzie trwała dłużej niż 48 godzin, Wykonawca zobowiązany jest </w:t>
      </w:r>
      <w:r w:rsidRPr="00D757B1">
        <w:rPr>
          <w:rFonts w:ascii="Arial" w:hAnsi="Arial" w:cs="Arial"/>
          <w:color w:val="000000"/>
          <w:sz w:val="22"/>
          <w:szCs w:val="22"/>
        </w:rPr>
        <w:br/>
        <w:t xml:space="preserve">do dostarczenia </w:t>
      </w:r>
      <w:r w:rsidR="00B75E7C">
        <w:rPr>
          <w:rFonts w:ascii="Arial" w:hAnsi="Arial" w:cs="Arial"/>
          <w:color w:val="000000"/>
          <w:sz w:val="22"/>
          <w:szCs w:val="22"/>
        </w:rPr>
        <w:t>laptopa</w:t>
      </w:r>
      <w:r w:rsidR="008C69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zastępczego o porównywalnych parametrach, do czasu naprawy </w:t>
      </w:r>
      <w:r w:rsidR="00BE017E" w:rsidRPr="00D757B1">
        <w:rPr>
          <w:rFonts w:ascii="Arial" w:hAnsi="Arial" w:cs="Arial"/>
          <w:color w:val="000000"/>
          <w:sz w:val="22"/>
          <w:szCs w:val="22"/>
        </w:rPr>
        <w:t>uszkodzonego</w:t>
      </w:r>
      <w:r w:rsidR="00BE017E">
        <w:rPr>
          <w:rFonts w:ascii="Arial" w:hAnsi="Arial" w:cs="Arial"/>
          <w:color w:val="000000"/>
          <w:sz w:val="22"/>
          <w:szCs w:val="22"/>
        </w:rPr>
        <w:t xml:space="preserve"> laptopa</w:t>
      </w:r>
      <w:r w:rsidRPr="00D757B1">
        <w:rPr>
          <w:rFonts w:ascii="Arial" w:hAnsi="Arial" w:cs="Arial"/>
          <w:color w:val="000000"/>
          <w:sz w:val="22"/>
          <w:szCs w:val="22"/>
        </w:rPr>
        <w:t>.</w:t>
      </w:r>
    </w:p>
    <w:p w:rsidR="00D757B1" w:rsidRPr="00D757B1" w:rsidRDefault="00D757B1" w:rsidP="00706804">
      <w:pPr>
        <w:pStyle w:val="Tekstpodstawowy"/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Naprawa gwarancyjna świadczona będzie w miejscu użytkowania </w:t>
      </w:r>
      <w:r w:rsidR="00B75E7C">
        <w:rPr>
          <w:rFonts w:ascii="Arial" w:hAnsi="Arial" w:cs="Arial"/>
          <w:sz w:val="22"/>
          <w:szCs w:val="22"/>
        </w:rPr>
        <w:t>laptopa</w:t>
      </w:r>
      <w:r w:rsidRPr="00D757B1">
        <w:rPr>
          <w:rFonts w:ascii="Arial" w:hAnsi="Arial" w:cs="Arial"/>
          <w:sz w:val="22"/>
          <w:szCs w:val="22"/>
        </w:rPr>
        <w:t xml:space="preserve"> i w godzinach urzędowania Zamawiającego, tj. w godz. 7.30 – 15.30. W sytuacji wystąpienia konieczności naprawy poza siedzibą Zamawiającego, Wykonawca zobowiązany jest:</w:t>
      </w:r>
    </w:p>
    <w:p w:rsidR="00D757B1" w:rsidRPr="00D757B1" w:rsidRDefault="00D757B1" w:rsidP="00706804">
      <w:pPr>
        <w:pStyle w:val="Tekstpodstawowy"/>
        <w:numPr>
          <w:ilvl w:val="1"/>
          <w:numId w:val="67"/>
        </w:numPr>
        <w:spacing w:line="276" w:lineRule="auto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odebrać uszkodzony </w:t>
      </w:r>
      <w:r w:rsidR="00B75E7C">
        <w:rPr>
          <w:rFonts w:ascii="Arial" w:hAnsi="Arial" w:cs="Arial"/>
          <w:sz w:val="22"/>
          <w:szCs w:val="22"/>
        </w:rPr>
        <w:t>laptop</w:t>
      </w:r>
      <w:r w:rsidRPr="00D757B1">
        <w:rPr>
          <w:rFonts w:ascii="Arial" w:hAnsi="Arial" w:cs="Arial"/>
          <w:sz w:val="22"/>
          <w:szCs w:val="22"/>
        </w:rPr>
        <w:t>, najpóźniej w dniu następnym po stwierdzeniu konieczności naprawy poza siedzibą Zamawiającego,</w:t>
      </w:r>
    </w:p>
    <w:p w:rsidR="00D757B1" w:rsidRPr="00D757B1" w:rsidRDefault="00D757B1" w:rsidP="00706804">
      <w:pPr>
        <w:pStyle w:val="Tekstpodstawowy"/>
        <w:numPr>
          <w:ilvl w:val="1"/>
          <w:numId w:val="67"/>
        </w:numPr>
        <w:spacing w:line="276" w:lineRule="auto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dostarczyć naprawiony </w:t>
      </w:r>
      <w:r w:rsidR="00B75E7C">
        <w:rPr>
          <w:rFonts w:ascii="Arial" w:hAnsi="Arial" w:cs="Arial"/>
          <w:sz w:val="22"/>
          <w:szCs w:val="22"/>
        </w:rPr>
        <w:t>laptop</w:t>
      </w:r>
      <w:r w:rsidRPr="00D757B1">
        <w:rPr>
          <w:rFonts w:ascii="Arial" w:hAnsi="Arial" w:cs="Arial"/>
          <w:sz w:val="22"/>
          <w:szCs w:val="22"/>
        </w:rPr>
        <w:t xml:space="preserve"> do siedziby Zamawiającego,</w:t>
      </w:r>
    </w:p>
    <w:p w:rsidR="00D757B1" w:rsidRPr="00D757B1" w:rsidRDefault="00D757B1" w:rsidP="00706804">
      <w:pPr>
        <w:pStyle w:val="Tekstpodstawowy"/>
        <w:numPr>
          <w:ilvl w:val="1"/>
          <w:numId w:val="67"/>
        </w:numPr>
        <w:spacing w:line="276" w:lineRule="auto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czynności określone w pkt a) i b) Wykonawca wykonuje na własny koszt i ryzyko. </w:t>
      </w:r>
    </w:p>
    <w:p w:rsidR="00D757B1" w:rsidRPr="00D757B1" w:rsidRDefault="00D757B1" w:rsidP="00706804">
      <w:pPr>
        <w:numPr>
          <w:ilvl w:val="0"/>
          <w:numId w:val="66"/>
        </w:numPr>
        <w:tabs>
          <w:tab w:val="num" w:pos="36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eastAsia="TimesNewRomanPSMT" w:hAnsi="Arial" w:cs="Arial"/>
          <w:color w:val="000000"/>
          <w:sz w:val="22"/>
          <w:szCs w:val="22"/>
        </w:rPr>
        <w:t>Każda naprawa gwarancyjna powoduje przedłużenie okresu gwarancji o czas trwania naprawy.</w:t>
      </w:r>
    </w:p>
    <w:p w:rsidR="00D757B1" w:rsidRPr="00D757B1" w:rsidRDefault="00D757B1" w:rsidP="00706804">
      <w:pPr>
        <w:numPr>
          <w:ilvl w:val="0"/>
          <w:numId w:val="66"/>
        </w:numPr>
        <w:tabs>
          <w:tab w:val="num" w:pos="36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Wykonawca zobowiązuje się do wymiany </w:t>
      </w:r>
      <w:r w:rsidR="00B75E7C">
        <w:rPr>
          <w:rFonts w:ascii="Arial" w:hAnsi="Arial" w:cs="Arial"/>
          <w:sz w:val="22"/>
          <w:szCs w:val="22"/>
        </w:rPr>
        <w:t>laptopa</w:t>
      </w:r>
      <w:r w:rsidRPr="00D757B1">
        <w:rPr>
          <w:rFonts w:ascii="Arial" w:hAnsi="Arial" w:cs="Arial"/>
          <w:sz w:val="22"/>
          <w:szCs w:val="22"/>
        </w:rPr>
        <w:t xml:space="preserve"> na nowy w okresie gwarancji </w:t>
      </w:r>
      <w:r w:rsidR="00B75E7C">
        <w:rPr>
          <w:rFonts w:ascii="Arial" w:hAnsi="Arial" w:cs="Arial"/>
          <w:sz w:val="22"/>
          <w:szCs w:val="22"/>
        </w:rPr>
        <w:br/>
      </w:r>
      <w:r w:rsidRPr="00D757B1">
        <w:rPr>
          <w:rFonts w:ascii="Arial" w:hAnsi="Arial" w:cs="Arial"/>
          <w:sz w:val="22"/>
          <w:szCs w:val="22"/>
        </w:rPr>
        <w:t xml:space="preserve">w przypadku wystąpienia dwóch istotnych awarii, których usunięcie związane będzie </w:t>
      </w:r>
      <w:r w:rsidR="00B75E7C">
        <w:rPr>
          <w:rFonts w:ascii="Arial" w:hAnsi="Arial" w:cs="Arial"/>
          <w:sz w:val="22"/>
          <w:szCs w:val="22"/>
        </w:rPr>
        <w:br/>
      </w:r>
      <w:r w:rsidRPr="00D757B1">
        <w:rPr>
          <w:rFonts w:ascii="Arial" w:hAnsi="Arial" w:cs="Arial"/>
          <w:sz w:val="22"/>
          <w:szCs w:val="22"/>
        </w:rPr>
        <w:t xml:space="preserve">z wymianą części lub podzespołów – przy drugiej awarii lub jeśli usunięcie awarii jest niemożliwe. Wymiana powinna nastąpić w ciągu 10 dni roboczych od daty zgłoszenia przez Zamawiającego. Na ten czas Wykonawca zobowiązany jest dostarczyć zastępczy </w:t>
      </w:r>
      <w:r w:rsidR="00B75E7C">
        <w:rPr>
          <w:rFonts w:ascii="Arial" w:hAnsi="Arial" w:cs="Arial"/>
          <w:sz w:val="22"/>
          <w:szCs w:val="22"/>
        </w:rPr>
        <w:t>laptop</w:t>
      </w:r>
      <w:r w:rsidRPr="00D757B1">
        <w:rPr>
          <w:rFonts w:ascii="Arial" w:hAnsi="Arial" w:cs="Arial"/>
          <w:sz w:val="22"/>
          <w:szCs w:val="22"/>
        </w:rPr>
        <w:t xml:space="preserve"> o parametrach nie gorszych niż wymieniane.</w:t>
      </w:r>
    </w:p>
    <w:p w:rsidR="00D757B1" w:rsidRPr="00D757B1" w:rsidRDefault="00D757B1" w:rsidP="00706804">
      <w:pPr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 przypadku wymiany uszkodzonego </w:t>
      </w:r>
      <w:r w:rsidR="008C698F">
        <w:rPr>
          <w:rFonts w:ascii="Arial" w:hAnsi="Arial" w:cs="Arial"/>
          <w:sz w:val="22"/>
          <w:szCs w:val="22"/>
        </w:rPr>
        <w:t xml:space="preserve"> </w:t>
      </w:r>
      <w:r w:rsidR="00B75E7C">
        <w:rPr>
          <w:rFonts w:ascii="Arial" w:hAnsi="Arial" w:cs="Arial"/>
          <w:sz w:val="22"/>
          <w:szCs w:val="22"/>
        </w:rPr>
        <w:t>laptopa</w:t>
      </w:r>
      <w:r w:rsidRPr="00D757B1">
        <w:rPr>
          <w:rFonts w:ascii="Arial" w:hAnsi="Arial" w:cs="Arial"/>
          <w:sz w:val="22"/>
          <w:szCs w:val="22"/>
        </w:rPr>
        <w:t xml:space="preserve"> na nowy lub wymiany jego części </w:t>
      </w:r>
      <w:r w:rsidR="00756306">
        <w:rPr>
          <w:rFonts w:ascii="Arial" w:hAnsi="Arial" w:cs="Arial"/>
          <w:sz w:val="22"/>
          <w:szCs w:val="22"/>
        </w:rPr>
        <w:br/>
      </w:r>
      <w:r w:rsidRPr="00D757B1">
        <w:rPr>
          <w:rFonts w:ascii="Arial" w:hAnsi="Arial" w:cs="Arial"/>
          <w:sz w:val="22"/>
          <w:szCs w:val="22"/>
        </w:rPr>
        <w:t xml:space="preserve">lub podzespołów, w związku z okolicznościami określonymi w ust. 9, w stosunku </w:t>
      </w:r>
      <w:r w:rsidR="00756306">
        <w:rPr>
          <w:rFonts w:ascii="Arial" w:hAnsi="Arial" w:cs="Arial"/>
          <w:sz w:val="22"/>
          <w:szCs w:val="22"/>
        </w:rPr>
        <w:br/>
      </w:r>
      <w:r w:rsidRPr="00D757B1">
        <w:rPr>
          <w:rFonts w:ascii="Arial" w:hAnsi="Arial" w:cs="Arial"/>
          <w:sz w:val="22"/>
          <w:szCs w:val="22"/>
        </w:rPr>
        <w:t xml:space="preserve">do nowego, wymienionego </w:t>
      </w:r>
      <w:r w:rsidR="00B75E7C">
        <w:rPr>
          <w:rFonts w:ascii="Arial" w:hAnsi="Arial" w:cs="Arial"/>
          <w:sz w:val="22"/>
          <w:szCs w:val="22"/>
        </w:rPr>
        <w:t>laptopa</w:t>
      </w:r>
      <w:r w:rsidRPr="00D757B1">
        <w:rPr>
          <w:rFonts w:ascii="Arial" w:hAnsi="Arial" w:cs="Arial"/>
          <w:sz w:val="22"/>
          <w:szCs w:val="22"/>
        </w:rPr>
        <w:t xml:space="preserve"> obowiązują warunki gwarancji wynikające ze złożonej oferty.</w:t>
      </w:r>
    </w:p>
    <w:p w:rsidR="00D757B1" w:rsidRPr="00706804" w:rsidRDefault="00D757B1" w:rsidP="00706804">
      <w:pPr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Przekazanie </w:t>
      </w:r>
      <w:r w:rsidR="00B75E7C" w:rsidRPr="00706804">
        <w:rPr>
          <w:rFonts w:ascii="Arial" w:hAnsi="Arial" w:cs="Arial"/>
          <w:sz w:val="22"/>
          <w:szCs w:val="22"/>
        </w:rPr>
        <w:t>laptopa</w:t>
      </w:r>
      <w:r w:rsidRPr="00706804">
        <w:rPr>
          <w:rFonts w:ascii="Arial" w:hAnsi="Arial" w:cs="Arial"/>
          <w:sz w:val="22"/>
          <w:szCs w:val="22"/>
        </w:rPr>
        <w:t xml:space="preserve"> do naprawy poza miejsce użytkowania może nastąpić jedynie </w:t>
      </w:r>
      <w:r w:rsidR="00756306">
        <w:rPr>
          <w:rFonts w:ascii="Arial" w:hAnsi="Arial" w:cs="Arial"/>
          <w:sz w:val="22"/>
          <w:szCs w:val="22"/>
        </w:rPr>
        <w:br/>
      </w:r>
      <w:r w:rsidRPr="00706804">
        <w:rPr>
          <w:rFonts w:ascii="Arial" w:hAnsi="Arial" w:cs="Arial"/>
          <w:sz w:val="22"/>
          <w:szCs w:val="22"/>
        </w:rPr>
        <w:t xml:space="preserve">po wymontowaniu dysku twardego. W przypadku awarii dysku twardego Wykonawca wymienia go na nowy, wolny od wad, a uszkodzony dysk twardy pozostaje </w:t>
      </w:r>
      <w:r w:rsidRPr="00706804">
        <w:rPr>
          <w:rFonts w:ascii="Arial" w:hAnsi="Arial" w:cs="Arial"/>
          <w:sz w:val="22"/>
          <w:szCs w:val="22"/>
        </w:rPr>
        <w:br/>
        <w:t>u Zamawiającego.</w:t>
      </w:r>
    </w:p>
    <w:p w:rsidR="00D757B1" w:rsidRPr="00D757B1" w:rsidRDefault="00D757B1" w:rsidP="00706804">
      <w:pPr>
        <w:pStyle w:val="Tekstpodstawowy"/>
        <w:numPr>
          <w:ilvl w:val="0"/>
          <w:numId w:val="66"/>
        </w:numPr>
        <w:tabs>
          <w:tab w:val="clear" w:pos="900"/>
          <w:tab w:val="num" w:pos="36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Uprawnienia Zamawiającego z tytułu gwarancji nie wyłączają odpowiedzialności Wykonawcy z tytułu rękojmi. </w:t>
      </w:r>
    </w:p>
    <w:p w:rsidR="00D757B1" w:rsidRPr="00D757B1" w:rsidRDefault="00D757B1" w:rsidP="00706804">
      <w:pPr>
        <w:numPr>
          <w:ilvl w:val="0"/>
          <w:numId w:val="66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 xml:space="preserve">Jeżeli z jakiegokolwiek powodu leżącego po stronie Wykonawcy, nie usunie on wady (usterki) w wyznaczonym terminie, Zamawiający ma prawo zaangażować innego Wykonawcę do usunięcia wad (usterek), a Wykonawca zobowiązany jest pokryć związane z tym koszty, w ciągu 10 dni roboczych od daty otrzymania dowodu zapłaty, </w:t>
      </w:r>
      <w:r w:rsidRPr="00D757B1">
        <w:rPr>
          <w:rFonts w:ascii="Arial" w:hAnsi="Arial" w:cs="Arial"/>
          <w:color w:val="000000"/>
          <w:sz w:val="22"/>
          <w:szCs w:val="22"/>
        </w:rPr>
        <w:br/>
        <w:t>na co Wykonawca wyraża zgodę.</w:t>
      </w:r>
    </w:p>
    <w:p w:rsidR="00D757B1" w:rsidRPr="00D757B1" w:rsidRDefault="00D757B1" w:rsidP="00706804">
      <w:pPr>
        <w:numPr>
          <w:ilvl w:val="0"/>
          <w:numId w:val="66"/>
        </w:numPr>
        <w:tabs>
          <w:tab w:val="clear" w:pos="90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Warunki gwarancji nie mogą nakazywać Zamawiającemu przechowywania opakowań, </w:t>
      </w:r>
      <w:r w:rsidRPr="00D757B1">
        <w:rPr>
          <w:rFonts w:ascii="Arial" w:hAnsi="Arial" w:cs="Arial"/>
          <w:sz w:val="22"/>
          <w:szCs w:val="22"/>
        </w:rPr>
        <w:br/>
        <w:t xml:space="preserve">w których </w:t>
      </w:r>
      <w:r w:rsidR="00B75E7C">
        <w:rPr>
          <w:rFonts w:ascii="Arial" w:hAnsi="Arial" w:cs="Arial"/>
          <w:sz w:val="22"/>
          <w:szCs w:val="22"/>
        </w:rPr>
        <w:t>laptopy</w:t>
      </w:r>
      <w:r w:rsidRPr="00D757B1">
        <w:rPr>
          <w:rFonts w:ascii="Arial" w:hAnsi="Arial" w:cs="Arial"/>
          <w:sz w:val="22"/>
          <w:szCs w:val="22"/>
        </w:rPr>
        <w:t xml:space="preserve"> zostaną dostarczone (Zamawiający może usunąć opakowania </w:t>
      </w:r>
      <w:r w:rsidRPr="00D757B1">
        <w:rPr>
          <w:rFonts w:ascii="Arial" w:hAnsi="Arial" w:cs="Arial"/>
          <w:sz w:val="22"/>
          <w:szCs w:val="22"/>
        </w:rPr>
        <w:br/>
        <w:t xml:space="preserve">po </w:t>
      </w:r>
      <w:r w:rsidR="00B75E7C">
        <w:rPr>
          <w:rFonts w:ascii="Arial" w:hAnsi="Arial" w:cs="Arial"/>
          <w:sz w:val="22"/>
          <w:szCs w:val="22"/>
        </w:rPr>
        <w:t>laptopach</w:t>
      </w:r>
      <w:r w:rsidR="00104097">
        <w:rPr>
          <w:rFonts w:ascii="Arial" w:hAnsi="Arial" w:cs="Arial"/>
          <w:sz w:val="22"/>
          <w:szCs w:val="22"/>
        </w:rPr>
        <w:t xml:space="preserve"> </w:t>
      </w:r>
      <w:r w:rsidRPr="00D757B1">
        <w:rPr>
          <w:rFonts w:ascii="Arial" w:hAnsi="Arial" w:cs="Arial"/>
          <w:sz w:val="22"/>
          <w:szCs w:val="22"/>
        </w:rPr>
        <w:t xml:space="preserve">po ich dostarczeniu, co nie spowoduje utraty gwarancji, </w:t>
      </w:r>
      <w:r w:rsidRPr="00D757B1">
        <w:rPr>
          <w:rFonts w:ascii="Arial" w:hAnsi="Arial" w:cs="Arial"/>
          <w:sz w:val="22"/>
          <w:szCs w:val="22"/>
        </w:rPr>
        <w:br/>
        <w:t>a dostarczon</w:t>
      </w:r>
      <w:r w:rsidR="00104097">
        <w:rPr>
          <w:rFonts w:ascii="Arial" w:hAnsi="Arial" w:cs="Arial"/>
          <w:sz w:val="22"/>
          <w:szCs w:val="22"/>
        </w:rPr>
        <w:t>e</w:t>
      </w:r>
      <w:r w:rsidRPr="00D757B1">
        <w:rPr>
          <w:rFonts w:ascii="Arial" w:hAnsi="Arial" w:cs="Arial"/>
          <w:sz w:val="22"/>
          <w:szCs w:val="22"/>
        </w:rPr>
        <w:t xml:space="preserve"> </w:t>
      </w:r>
      <w:r w:rsidR="00B75E7C">
        <w:rPr>
          <w:rFonts w:ascii="Arial" w:hAnsi="Arial" w:cs="Arial"/>
          <w:sz w:val="22"/>
          <w:szCs w:val="22"/>
        </w:rPr>
        <w:t>laptopy</w:t>
      </w:r>
      <w:r w:rsidRPr="00D757B1">
        <w:rPr>
          <w:rFonts w:ascii="Arial" w:hAnsi="Arial" w:cs="Arial"/>
          <w:sz w:val="22"/>
          <w:szCs w:val="22"/>
        </w:rPr>
        <w:t xml:space="preserve"> mimo braku opakowań będ</w:t>
      </w:r>
      <w:r w:rsidR="00104097">
        <w:rPr>
          <w:rFonts w:ascii="Arial" w:hAnsi="Arial" w:cs="Arial"/>
          <w:sz w:val="22"/>
          <w:szCs w:val="22"/>
        </w:rPr>
        <w:t>ą</w:t>
      </w:r>
      <w:r w:rsidRPr="00D757B1">
        <w:rPr>
          <w:rFonts w:ascii="Arial" w:hAnsi="Arial" w:cs="Arial"/>
          <w:sz w:val="22"/>
          <w:szCs w:val="22"/>
        </w:rPr>
        <w:t xml:space="preserve"> podlegał</w:t>
      </w:r>
      <w:r w:rsidR="00104097">
        <w:rPr>
          <w:rFonts w:ascii="Arial" w:hAnsi="Arial" w:cs="Arial"/>
          <w:sz w:val="22"/>
          <w:szCs w:val="22"/>
        </w:rPr>
        <w:t>y</w:t>
      </w:r>
      <w:r w:rsidRPr="00D757B1">
        <w:rPr>
          <w:rFonts w:ascii="Arial" w:hAnsi="Arial" w:cs="Arial"/>
          <w:sz w:val="22"/>
          <w:szCs w:val="22"/>
        </w:rPr>
        <w:t xml:space="preserve"> usłudze gwarancyjnej).</w:t>
      </w:r>
    </w:p>
    <w:p w:rsidR="00D757B1" w:rsidRPr="00D757B1" w:rsidRDefault="00D757B1" w:rsidP="00D87A8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57B1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D757B1" w:rsidRPr="00D757B1" w:rsidRDefault="00D757B1" w:rsidP="00706804">
      <w:pPr>
        <w:pStyle w:val="Tekstpodstawowy2"/>
        <w:numPr>
          <w:ilvl w:val="0"/>
          <w:numId w:val="63"/>
        </w:numPr>
        <w:tabs>
          <w:tab w:val="clear" w:pos="284"/>
          <w:tab w:val="clear" w:pos="540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Wykonawca zapłaci Zamawiającemu karę umowną:</w:t>
      </w:r>
    </w:p>
    <w:p w:rsidR="00D757B1" w:rsidRPr="00706804" w:rsidRDefault="00D757B1" w:rsidP="00706804">
      <w:pPr>
        <w:pStyle w:val="Tekstpodstawowy2"/>
        <w:numPr>
          <w:ilvl w:val="2"/>
          <w:numId w:val="67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w przypadku rozwiązania umowy przez którąkolwiek za Stron, z przyczyn leżących </w:t>
      </w:r>
      <w:r w:rsidRPr="00D757B1">
        <w:rPr>
          <w:rFonts w:ascii="Arial" w:hAnsi="Arial" w:cs="Arial"/>
          <w:sz w:val="22"/>
          <w:szCs w:val="22"/>
        </w:rPr>
        <w:br/>
      </w:r>
      <w:r w:rsidRPr="00706804">
        <w:rPr>
          <w:rFonts w:ascii="Arial" w:hAnsi="Arial" w:cs="Arial"/>
          <w:sz w:val="22"/>
          <w:szCs w:val="22"/>
        </w:rPr>
        <w:t xml:space="preserve">po stronie Wykonawcy, w wysokości 10% </w:t>
      </w:r>
      <w:r w:rsidR="004A3713">
        <w:rPr>
          <w:rFonts w:ascii="Arial" w:hAnsi="Arial" w:cs="Arial"/>
          <w:sz w:val="22"/>
          <w:szCs w:val="22"/>
        </w:rPr>
        <w:t xml:space="preserve">łącznej </w:t>
      </w:r>
      <w:r w:rsidRPr="00706804">
        <w:rPr>
          <w:rFonts w:ascii="Arial" w:hAnsi="Arial" w:cs="Arial"/>
          <w:sz w:val="22"/>
          <w:szCs w:val="22"/>
        </w:rPr>
        <w:t>wartości umowy określonej w § 4 ust. 1 umowy,</w:t>
      </w:r>
    </w:p>
    <w:p w:rsidR="00D757B1" w:rsidRPr="00D757B1" w:rsidRDefault="00D757B1" w:rsidP="00706804">
      <w:pPr>
        <w:pStyle w:val="Tekstpodstawowy2"/>
        <w:numPr>
          <w:ilvl w:val="2"/>
          <w:numId w:val="67"/>
        </w:numPr>
        <w:tabs>
          <w:tab w:val="clear" w:pos="360"/>
          <w:tab w:val="clear" w:pos="5400"/>
          <w:tab w:val="num" w:pos="709"/>
        </w:tabs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w przypadku przekroczenia przez Wykonawcę terminu określonego w § 2 ust. 1, zapłaci on Zamawiającemu karę umowną w wysokości 0,5 % </w:t>
      </w:r>
      <w:r w:rsidR="004A3713">
        <w:rPr>
          <w:rFonts w:ascii="Arial" w:hAnsi="Arial" w:cs="Arial"/>
          <w:sz w:val="22"/>
          <w:szCs w:val="22"/>
        </w:rPr>
        <w:t xml:space="preserve">łącznej </w:t>
      </w:r>
      <w:r w:rsidRPr="00706804">
        <w:rPr>
          <w:rFonts w:ascii="Arial" w:hAnsi="Arial" w:cs="Arial"/>
          <w:sz w:val="22"/>
          <w:szCs w:val="22"/>
        </w:rPr>
        <w:t xml:space="preserve">wartości </w:t>
      </w:r>
      <w:r w:rsidR="004C5E25" w:rsidRPr="00706804">
        <w:rPr>
          <w:rFonts w:ascii="Arial" w:hAnsi="Arial" w:cs="Arial"/>
          <w:sz w:val="22"/>
          <w:szCs w:val="22"/>
        </w:rPr>
        <w:t>umowy</w:t>
      </w:r>
      <w:r w:rsidRPr="00706804">
        <w:rPr>
          <w:rFonts w:ascii="Arial" w:hAnsi="Arial" w:cs="Arial"/>
          <w:sz w:val="22"/>
          <w:szCs w:val="22"/>
        </w:rPr>
        <w:t>,</w:t>
      </w:r>
      <w:r w:rsidRPr="00D757B1">
        <w:rPr>
          <w:rFonts w:ascii="Arial" w:hAnsi="Arial" w:cs="Arial"/>
          <w:sz w:val="22"/>
          <w:szCs w:val="22"/>
        </w:rPr>
        <w:t xml:space="preserve"> określone</w:t>
      </w:r>
      <w:r w:rsidR="00820793">
        <w:rPr>
          <w:rFonts w:ascii="Arial" w:hAnsi="Arial" w:cs="Arial"/>
          <w:sz w:val="22"/>
          <w:szCs w:val="22"/>
        </w:rPr>
        <w:t>j</w:t>
      </w:r>
      <w:r w:rsidRPr="00D757B1">
        <w:rPr>
          <w:rFonts w:ascii="Arial" w:hAnsi="Arial" w:cs="Arial"/>
          <w:sz w:val="22"/>
          <w:szCs w:val="22"/>
        </w:rPr>
        <w:t xml:space="preserve"> w § 4 ust. 1, za każdy dzień opóźnienia.</w:t>
      </w:r>
    </w:p>
    <w:p w:rsidR="00D757B1" w:rsidRPr="00D757B1" w:rsidRDefault="00D757B1" w:rsidP="00706804">
      <w:pPr>
        <w:pStyle w:val="Tekstpodstawowy2"/>
        <w:numPr>
          <w:ilvl w:val="0"/>
          <w:numId w:val="63"/>
        </w:numPr>
        <w:tabs>
          <w:tab w:val="clear" w:pos="284"/>
          <w:tab w:val="clear" w:pos="5400"/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zapłaty wynagrodzenia.</w:t>
      </w:r>
    </w:p>
    <w:p w:rsidR="00D757B1" w:rsidRPr="00D757B1" w:rsidRDefault="00D757B1" w:rsidP="00706804">
      <w:pPr>
        <w:pStyle w:val="Tekstpodstawowy2"/>
        <w:numPr>
          <w:ilvl w:val="0"/>
          <w:numId w:val="63"/>
        </w:numPr>
        <w:tabs>
          <w:tab w:val="clear" w:pos="284"/>
          <w:tab w:val="clear" w:pos="5400"/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D757B1" w:rsidRPr="00D757B1" w:rsidRDefault="00D757B1" w:rsidP="00D87A83">
      <w:pPr>
        <w:pStyle w:val="Style13"/>
        <w:widowControl/>
        <w:spacing w:before="120" w:after="120" w:line="276" w:lineRule="auto"/>
        <w:rPr>
          <w:rStyle w:val="FontStyle45"/>
          <w:rFonts w:ascii="Arial" w:eastAsia="Calibri" w:hAnsi="Arial" w:cs="Arial"/>
        </w:rPr>
      </w:pPr>
      <w:r w:rsidRPr="00D757B1">
        <w:rPr>
          <w:rStyle w:val="FontStyle45"/>
          <w:rFonts w:ascii="Arial" w:eastAsia="Calibri" w:hAnsi="Arial" w:cs="Arial"/>
        </w:rPr>
        <w:t>§ 7</w:t>
      </w:r>
    </w:p>
    <w:p w:rsidR="00D757B1" w:rsidRPr="00D757B1" w:rsidRDefault="00D757B1" w:rsidP="00D757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D757B1" w:rsidRPr="00D757B1" w:rsidRDefault="00D757B1" w:rsidP="00706804">
      <w:pPr>
        <w:numPr>
          <w:ilvl w:val="1"/>
          <w:numId w:val="6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ze strony Zamawiającego: ………………….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757B1">
        <w:rPr>
          <w:rFonts w:ascii="Arial" w:hAnsi="Arial" w:cs="Arial"/>
          <w:sz w:val="22"/>
          <w:szCs w:val="22"/>
        </w:rPr>
        <w:t xml:space="preserve">tel. …………., </w:t>
      </w:r>
      <w:r w:rsidRPr="00D757B1">
        <w:rPr>
          <w:rFonts w:ascii="Arial" w:hAnsi="Arial" w:cs="Arial"/>
          <w:color w:val="000000"/>
          <w:sz w:val="22"/>
          <w:szCs w:val="22"/>
        </w:rPr>
        <w:t xml:space="preserve">e-mail: </w:t>
      </w:r>
      <w:r w:rsidRPr="00D757B1">
        <w:rPr>
          <w:rFonts w:ascii="Arial" w:hAnsi="Arial" w:cs="Arial"/>
          <w:sz w:val="22"/>
          <w:szCs w:val="22"/>
        </w:rPr>
        <w:t>……………</w:t>
      </w:r>
    </w:p>
    <w:p w:rsidR="00D757B1" w:rsidRPr="00D757B1" w:rsidRDefault="00D757B1" w:rsidP="00706804">
      <w:pPr>
        <w:numPr>
          <w:ilvl w:val="1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>ze strony Wykonawcy: …………………., tel. ………………, e-mail: ……………</w:t>
      </w:r>
    </w:p>
    <w:p w:rsidR="00D757B1" w:rsidRPr="00D757B1" w:rsidRDefault="00D757B1" w:rsidP="00D87A83">
      <w:pPr>
        <w:pStyle w:val="Style13"/>
        <w:widowControl/>
        <w:spacing w:before="120" w:after="120" w:line="276" w:lineRule="auto"/>
        <w:rPr>
          <w:rStyle w:val="FontStyle45"/>
          <w:rFonts w:ascii="Arial" w:eastAsia="Calibri" w:hAnsi="Arial" w:cs="Arial"/>
        </w:rPr>
      </w:pPr>
      <w:r w:rsidRPr="00D757B1">
        <w:rPr>
          <w:rStyle w:val="FontStyle45"/>
          <w:rFonts w:ascii="Arial" w:eastAsia="Calibri" w:hAnsi="Arial" w:cs="Arial"/>
        </w:rPr>
        <w:t>§ 8</w:t>
      </w:r>
    </w:p>
    <w:p w:rsidR="00D757B1" w:rsidRPr="00D757B1" w:rsidRDefault="00D757B1" w:rsidP="00706804">
      <w:pPr>
        <w:pStyle w:val="Tekstpodstawowy2"/>
        <w:numPr>
          <w:ilvl w:val="0"/>
          <w:numId w:val="65"/>
        </w:numPr>
        <w:tabs>
          <w:tab w:val="clear" w:pos="5400"/>
          <w:tab w:val="num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:rsidR="00D757B1" w:rsidRDefault="00D757B1" w:rsidP="00706804">
      <w:pPr>
        <w:pStyle w:val="Tekstpodstawowy2"/>
        <w:numPr>
          <w:ilvl w:val="0"/>
          <w:numId w:val="65"/>
        </w:numPr>
        <w:tabs>
          <w:tab w:val="clear" w:pos="5400"/>
        </w:tabs>
        <w:spacing w:line="276" w:lineRule="auto"/>
        <w:rPr>
          <w:rFonts w:ascii="Arial" w:hAnsi="Arial" w:cs="Arial"/>
          <w:sz w:val="22"/>
          <w:szCs w:val="22"/>
        </w:rPr>
      </w:pPr>
      <w:r w:rsidRPr="00D757B1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:rsidR="00D757B1" w:rsidRPr="00D757B1" w:rsidRDefault="00D757B1" w:rsidP="00D87A8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757B1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D757B1" w:rsidRPr="00D757B1" w:rsidRDefault="00D757B1" w:rsidP="00D757B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757B1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7F5E0B" w:rsidRPr="0015424A" w:rsidRDefault="007F5E0B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15424A" w:rsidRDefault="001A6562" w:rsidP="00574A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XVII</w:t>
      </w:r>
      <w:r w:rsidR="00673F2E" w:rsidRPr="0015424A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15424A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7B3A47" w:rsidRPr="0015424A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15424A" w:rsidRDefault="009474D1" w:rsidP="00574AC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15424A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104097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15424A">
        <w:rPr>
          <w:rFonts w:ascii="Arial" w:hAnsi="Arial" w:cs="Arial"/>
          <w:color w:val="000000"/>
          <w:sz w:val="22"/>
          <w:szCs w:val="22"/>
        </w:rPr>
        <w:t>dopuszcza składani</w:t>
      </w:r>
      <w:r w:rsidR="00104097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003D48" w:rsidRPr="0015424A">
        <w:rPr>
          <w:rFonts w:ascii="Arial" w:hAnsi="Arial" w:cs="Arial"/>
          <w:bCs/>
          <w:color w:val="000000"/>
          <w:sz w:val="22"/>
          <w:szCs w:val="22"/>
        </w:rPr>
        <w:t>7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B564B4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15424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15424A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15424A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15424A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15424A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15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15424A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15424A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Załącznik nr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15424A">
        <w:rPr>
          <w:rFonts w:ascii="Arial" w:hAnsi="Arial" w:cs="Arial"/>
          <w:bCs/>
          <w:color w:val="000000"/>
          <w:sz w:val="22"/>
          <w:szCs w:val="22"/>
        </w:rPr>
        <w:t>1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15424A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15424A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15424A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15424A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15424A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4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15424A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D31D76" w:rsidRPr="0015424A" w:rsidRDefault="00F37A88" w:rsidP="0067278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</w:t>
      </w:r>
      <w:r w:rsidR="008D5C98" w:rsidRPr="0015424A">
        <w:rPr>
          <w:rFonts w:ascii="Arial" w:hAnsi="Arial" w:cs="Arial"/>
          <w:sz w:val="22"/>
          <w:szCs w:val="22"/>
        </w:rPr>
        <w:t>5</w:t>
      </w:r>
      <w:r w:rsidRPr="0015424A">
        <w:rPr>
          <w:rFonts w:ascii="Arial" w:hAnsi="Arial" w:cs="Arial"/>
          <w:sz w:val="22"/>
          <w:szCs w:val="22"/>
        </w:rPr>
        <w:t xml:space="preserve"> – </w:t>
      </w:r>
      <w:r w:rsidR="00EF51A9" w:rsidRPr="0015424A">
        <w:rPr>
          <w:rFonts w:ascii="Arial" w:hAnsi="Arial" w:cs="Arial"/>
          <w:sz w:val="22"/>
          <w:szCs w:val="22"/>
        </w:rPr>
        <w:t xml:space="preserve">Wykaz </w:t>
      </w:r>
      <w:r w:rsidR="00906350" w:rsidRPr="0015424A">
        <w:rPr>
          <w:rFonts w:ascii="Arial" w:hAnsi="Arial" w:cs="Arial"/>
          <w:sz w:val="22"/>
          <w:szCs w:val="22"/>
        </w:rPr>
        <w:t>dostaw</w:t>
      </w:r>
      <w:r w:rsidR="00EF51A9" w:rsidRPr="0015424A">
        <w:rPr>
          <w:rFonts w:ascii="Arial" w:hAnsi="Arial" w:cs="Arial"/>
          <w:sz w:val="22"/>
          <w:szCs w:val="22"/>
        </w:rPr>
        <w:t>.</w:t>
      </w:r>
    </w:p>
    <w:p w:rsidR="00EA0272" w:rsidRPr="0015424A" w:rsidRDefault="00EA0272" w:rsidP="00EA0272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Załącznik nr </w:t>
      </w:r>
      <w:r w:rsidR="00104097">
        <w:rPr>
          <w:rFonts w:ascii="Arial" w:hAnsi="Arial" w:cs="Arial"/>
          <w:sz w:val="22"/>
          <w:szCs w:val="22"/>
        </w:rPr>
        <w:t>6</w:t>
      </w:r>
      <w:r w:rsidRPr="0015424A">
        <w:rPr>
          <w:rFonts w:ascii="Arial" w:hAnsi="Arial" w:cs="Arial"/>
          <w:sz w:val="22"/>
          <w:szCs w:val="22"/>
        </w:rPr>
        <w:t xml:space="preserve"> – </w:t>
      </w:r>
      <w:r w:rsidR="00597757" w:rsidRPr="0015424A">
        <w:rPr>
          <w:rFonts w:ascii="Arial" w:hAnsi="Arial" w:cs="Arial"/>
          <w:sz w:val="22"/>
          <w:szCs w:val="22"/>
        </w:rPr>
        <w:t>Opis przedmiotu zamówienia.</w:t>
      </w:r>
    </w:p>
    <w:p w:rsidR="00EA0272" w:rsidRPr="0015424A" w:rsidRDefault="00EA0272" w:rsidP="00EA0272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F51A9" w:rsidRPr="0015424A" w:rsidRDefault="00384EAB" w:rsidP="00EA0272">
      <w:pPr>
        <w:tabs>
          <w:tab w:val="center" w:pos="7371"/>
        </w:tabs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</w:t>
      </w:r>
      <w:r w:rsidR="00EA0272" w:rsidRPr="0015424A">
        <w:rPr>
          <w:rFonts w:ascii="Arial" w:hAnsi="Arial" w:cs="Arial"/>
          <w:sz w:val="22"/>
          <w:szCs w:val="22"/>
        </w:rPr>
        <w:tab/>
      </w:r>
    </w:p>
    <w:p w:rsidR="00F3360B" w:rsidRDefault="0049441A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15424A">
        <w:rPr>
          <w:rFonts w:ascii="Arial" w:hAnsi="Arial" w:cs="Arial"/>
          <w:sz w:val="22"/>
          <w:szCs w:val="22"/>
        </w:rPr>
        <w:t>Zatwierdzam</w:t>
      </w:r>
    </w:p>
    <w:p w:rsidR="003E4E98" w:rsidRDefault="003E4E98" w:rsidP="0049441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E4E98" w:rsidRPr="004A7A97" w:rsidRDefault="003E4E98" w:rsidP="003E4E98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3E4E98" w:rsidRPr="004A7A97" w:rsidRDefault="003E4E98" w:rsidP="003E4E98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9441A" w:rsidRPr="0015424A" w:rsidRDefault="0049441A" w:rsidP="009A7538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:rsidR="00D50EBA" w:rsidRPr="0015424A" w:rsidRDefault="00D50EBA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Poznań, dnia</w:t>
      </w:r>
      <w:r w:rsidR="007F3A1A" w:rsidRPr="0015424A">
        <w:rPr>
          <w:rFonts w:ascii="Arial" w:hAnsi="Arial" w:cs="Arial"/>
          <w:sz w:val="22"/>
          <w:szCs w:val="22"/>
        </w:rPr>
        <w:t xml:space="preserve"> </w:t>
      </w:r>
      <w:r w:rsidR="003E4E98">
        <w:rPr>
          <w:rFonts w:ascii="Arial" w:hAnsi="Arial" w:cs="Arial"/>
          <w:sz w:val="22"/>
          <w:szCs w:val="22"/>
        </w:rPr>
        <w:t>16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="009A7538">
        <w:rPr>
          <w:rFonts w:ascii="Arial" w:hAnsi="Arial" w:cs="Arial"/>
          <w:sz w:val="22"/>
          <w:szCs w:val="22"/>
        </w:rPr>
        <w:t>1</w:t>
      </w:r>
      <w:r w:rsidR="003E4E98">
        <w:rPr>
          <w:rFonts w:ascii="Arial" w:hAnsi="Arial" w:cs="Arial"/>
          <w:sz w:val="22"/>
          <w:szCs w:val="22"/>
        </w:rPr>
        <w:t>1</w:t>
      </w:r>
      <w:r w:rsidR="00A35069" w:rsidRPr="0015424A">
        <w:rPr>
          <w:rFonts w:ascii="Arial" w:hAnsi="Arial" w:cs="Arial"/>
          <w:sz w:val="22"/>
          <w:szCs w:val="22"/>
        </w:rPr>
        <w:t>.</w:t>
      </w:r>
      <w:r w:rsidRPr="0015424A">
        <w:rPr>
          <w:rFonts w:ascii="Arial" w:hAnsi="Arial" w:cs="Arial"/>
          <w:sz w:val="22"/>
          <w:szCs w:val="22"/>
        </w:rPr>
        <w:t>201</w:t>
      </w:r>
      <w:r w:rsidR="00954DAA" w:rsidRPr="0015424A">
        <w:rPr>
          <w:rFonts w:ascii="Arial" w:hAnsi="Arial" w:cs="Arial"/>
          <w:sz w:val="22"/>
          <w:szCs w:val="22"/>
        </w:rPr>
        <w:t>7</w:t>
      </w:r>
      <w:r w:rsidRPr="0015424A">
        <w:rPr>
          <w:rFonts w:ascii="Arial" w:hAnsi="Arial" w:cs="Arial"/>
          <w:sz w:val="22"/>
          <w:szCs w:val="22"/>
        </w:rPr>
        <w:t xml:space="preserve"> r.</w:t>
      </w:r>
    </w:p>
    <w:p w:rsidR="009230B5" w:rsidRPr="0015424A" w:rsidRDefault="009230B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230B5" w:rsidRPr="0015424A" w:rsidRDefault="009230B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9230B5" w:rsidRPr="0015424A" w:rsidRDefault="009230B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E83CF7" w:rsidRDefault="00E83CF7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A46B80" w:rsidRDefault="00A46B80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23ECA" w:rsidRDefault="00523ECA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23ECA" w:rsidRDefault="00523ECA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23ECA" w:rsidRDefault="00523ECA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23ECA" w:rsidRDefault="00523ECA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23ECA" w:rsidRDefault="00523ECA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23ECA" w:rsidRDefault="00523ECA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FC7135" w:rsidRDefault="00FC7135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Pr="0015424A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Załącznik nr 1 do SIWZ</w:t>
      </w:r>
    </w:p>
    <w:p w:rsidR="00850CA8" w:rsidRPr="0015424A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1A6562" w:rsidRPr="0015424A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31031">
        <w:rPr>
          <w:rFonts w:ascii="Arial" w:hAnsi="Arial" w:cs="Arial"/>
          <w:b/>
          <w:sz w:val="22"/>
          <w:szCs w:val="22"/>
        </w:rPr>
        <w:t>WUPXXV/</w:t>
      </w:r>
      <w:r w:rsidR="00597757" w:rsidRPr="00F31031">
        <w:rPr>
          <w:rFonts w:ascii="Arial" w:hAnsi="Arial" w:cs="Arial"/>
          <w:b/>
          <w:sz w:val="22"/>
          <w:szCs w:val="22"/>
        </w:rPr>
        <w:t>2</w:t>
      </w:r>
      <w:r w:rsidRPr="00F31031">
        <w:rPr>
          <w:rFonts w:ascii="Arial" w:hAnsi="Arial" w:cs="Arial"/>
          <w:b/>
          <w:sz w:val="22"/>
          <w:szCs w:val="22"/>
        </w:rPr>
        <w:t>/332</w:t>
      </w:r>
      <w:r w:rsidR="00597757" w:rsidRPr="00F31031">
        <w:rPr>
          <w:rFonts w:ascii="Arial" w:hAnsi="Arial" w:cs="Arial"/>
          <w:b/>
          <w:sz w:val="22"/>
          <w:szCs w:val="22"/>
        </w:rPr>
        <w:t>1</w:t>
      </w:r>
      <w:r w:rsidR="00EF176E" w:rsidRPr="00F31031">
        <w:rPr>
          <w:rFonts w:ascii="Arial" w:hAnsi="Arial" w:cs="Arial"/>
          <w:b/>
          <w:sz w:val="22"/>
          <w:szCs w:val="22"/>
        </w:rPr>
        <w:t>/</w:t>
      </w:r>
      <w:r w:rsidR="00136428" w:rsidRPr="00F31031">
        <w:rPr>
          <w:rFonts w:ascii="Arial" w:hAnsi="Arial" w:cs="Arial"/>
          <w:b/>
          <w:sz w:val="22"/>
          <w:szCs w:val="22"/>
        </w:rPr>
        <w:t>5</w:t>
      </w:r>
      <w:r w:rsidR="00EF176E" w:rsidRPr="00F31031">
        <w:rPr>
          <w:rFonts w:ascii="Arial" w:hAnsi="Arial" w:cs="Arial"/>
          <w:b/>
          <w:sz w:val="22"/>
          <w:szCs w:val="22"/>
        </w:rPr>
        <w:t>/201</w:t>
      </w:r>
      <w:r w:rsidR="008051C5" w:rsidRPr="00F31031">
        <w:rPr>
          <w:rFonts w:ascii="Arial" w:hAnsi="Arial" w:cs="Arial"/>
          <w:b/>
          <w:sz w:val="22"/>
          <w:szCs w:val="22"/>
        </w:rPr>
        <w:t>7</w:t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15424A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15424A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15424A">
        <w:rPr>
          <w:rFonts w:ascii="Arial" w:hAnsi="Arial" w:cs="Arial"/>
          <w:b/>
          <w:bCs/>
          <w:sz w:val="22"/>
          <w:szCs w:val="22"/>
        </w:rPr>
        <w:t>Szyperska 14, 61-754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15424A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15424A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15424A" w:rsidRDefault="00392195" w:rsidP="00835F1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  <w:r w:rsidR="001A6562" w:rsidRPr="009A7538">
        <w:rPr>
          <w:rFonts w:ascii="Arial" w:hAnsi="Arial" w:cs="Arial"/>
          <w:sz w:val="22"/>
          <w:szCs w:val="22"/>
        </w:rPr>
        <w:t>postępowani</w:t>
      </w:r>
      <w:r w:rsidRPr="009A7538">
        <w:rPr>
          <w:rFonts w:ascii="Arial" w:hAnsi="Arial" w:cs="Arial"/>
          <w:sz w:val="22"/>
          <w:szCs w:val="22"/>
        </w:rPr>
        <w:t>a</w:t>
      </w:r>
      <w:r w:rsidR="001A6562" w:rsidRPr="009A7538">
        <w:rPr>
          <w:rFonts w:ascii="Arial" w:hAnsi="Arial" w:cs="Arial"/>
          <w:sz w:val="22"/>
          <w:szCs w:val="22"/>
        </w:rPr>
        <w:t xml:space="preserve"> o udzielenie zamówienia</w:t>
      </w:r>
      <w:r w:rsidRPr="009A7538">
        <w:rPr>
          <w:rFonts w:ascii="Arial" w:hAnsi="Arial" w:cs="Arial"/>
          <w:sz w:val="22"/>
          <w:szCs w:val="22"/>
        </w:rPr>
        <w:t xml:space="preserve"> publicznego</w:t>
      </w:r>
      <w:r w:rsidR="001A6562" w:rsidRPr="009A7538">
        <w:rPr>
          <w:rFonts w:ascii="Arial" w:hAnsi="Arial" w:cs="Arial"/>
          <w:sz w:val="22"/>
          <w:szCs w:val="22"/>
        </w:rPr>
        <w:t xml:space="preserve"> w trybi</w:t>
      </w:r>
      <w:r w:rsidR="002503C2" w:rsidRPr="009A7538">
        <w:rPr>
          <w:rFonts w:ascii="Arial" w:hAnsi="Arial" w:cs="Arial"/>
          <w:sz w:val="22"/>
          <w:szCs w:val="22"/>
        </w:rPr>
        <w:t xml:space="preserve">e </w:t>
      </w:r>
      <w:r w:rsidR="0035122D" w:rsidRPr="009A7538">
        <w:rPr>
          <w:rFonts w:ascii="Arial" w:hAnsi="Arial" w:cs="Arial"/>
          <w:sz w:val="22"/>
          <w:szCs w:val="22"/>
        </w:rPr>
        <w:t>przetargu nieograniczonego</w:t>
      </w:r>
      <w:r w:rsidR="005E2FD3" w:rsidRPr="009A7538">
        <w:rPr>
          <w:rFonts w:ascii="Arial" w:hAnsi="Arial" w:cs="Arial"/>
          <w:sz w:val="22"/>
          <w:szCs w:val="22"/>
        </w:rPr>
        <w:t xml:space="preserve"> </w:t>
      </w:r>
      <w:r w:rsidRPr="009A7538">
        <w:rPr>
          <w:rFonts w:ascii="Arial" w:hAnsi="Arial" w:cs="Arial"/>
          <w:sz w:val="22"/>
          <w:szCs w:val="22"/>
        </w:rPr>
        <w:t>pn.</w:t>
      </w:r>
      <w:r w:rsidR="009A7538" w:rsidRPr="009A7538">
        <w:rPr>
          <w:rFonts w:ascii="Arial" w:hAnsi="Arial" w:cs="Arial"/>
          <w:sz w:val="22"/>
          <w:szCs w:val="22"/>
        </w:rPr>
        <w:t xml:space="preserve"> „Dostawa komputerów typu </w:t>
      </w:r>
      <w:r w:rsidR="00136428">
        <w:rPr>
          <w:rFonts w:ascii="Arial" w:hAnsi="Arial" w:cs="Arial"/>
          <w:sz w:val="22"/>
          <w:szCs w:val="22"/>
        </w:rPr>
        <w:t>laptop</w:t>
      </w:r>
      <w:r w:rsidR="00B75E7C">
        <w:rPr>
          <w:rFonts w:ascii="Arial" w:hAnsi="Arial" w:cs="Arial"/>
          <w:sz w:val="22"/>
          <w:szCs w:val="22"/>
        </w:rPr>
        <w:t xml:space="preserve"> i oprogramowania Office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Pr="009A7538">
        <w:rPr>
          <w:rFonts w:ascii="Arial" w:hAnsi="Arial" w:cs="Arial"/>
          <w:sz w:val="22"/>
          <w:szCs w:val="22"/>
        </w:rPr>
        <w:t>,</w:t>
      </w:r>
      <w:r w:rsidR="009A7538" w:rsidRPr="009A7538">
        <w:rPr>
          <w:rFonts w:ascii="Arial" w:hAnsi="Arial" w:cs="Arial"/>
          <w:sz w:val="21"/>
          <w:szCs w:val="21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prowadzonego przez Wojewódzki Urząd Pracy w</w:t>
      </w:r>
      <w:r w:rsidR="00835F14" w:rsidRPr="009A7538">
        <w:rPr>
          <w:rFonts w:ascii="Arial" w:hAnsi="Arial" w:cs="Arial"/>
          <w:sz w:val="21"/>
          <w:szCs w:val="21"/>
        </w:rPr>
        <w:t> </w:t>
      </w:r>
      <w:r w:rsidRPr="009A7538">
        <w:rPr>
          <w:rFonts w:ascii="Arial" w:hAnsi="Arial" w:cs="Arial"/>
          <w:sz w:val="21"/>
          <w:szCs w:val="21"/>
        </w:rPr>
        <w:t>Poznaniu,</w:t>
      </w:r>
      <w:r w:rsidRPr="009A7538">
        <w:rPr>
          <w:rFonts w:ascii="Arial" w:hAnsi="Arial" w:cs="Arial"/>
          <w:i/>
          <w:sz w:val="16"/>
          <w:szCs w:val="16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oświadczam, co następuje:</w:t>
      </w:r>
    </w:p>
    <w:p w:rsidR="007F5E0B" w:rsidRDefault="001A6562" w:rsidP="00A44EE1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15424A">
        <w:rPr>
          <w:rFonts w:ascii="Arial" w:hAnsi="Arial" w:cs="Arial"/>
          <w:sz w:val="22"/>
          <w:szCs w:val="22"/>
        </w:rPr>
        <w:br/>
        <w:t xml:space="preserve">i oświadczam, że </w:t>
      </w:r>
      <w:r w:rsidRPr="0015424A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15424A">
        <w:rPr>
          <w:rFonts w:ascii="Arial" w:hAnsi="Arial" w:cs="Arial"/>
          <w:bCs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za cenę całkowitą: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1701"/>
        <w:gridCol w:w="1843"/>
        <w:gridCol w:w="1843"/>
      </w:tblGrid>
      <w:tr w:rsidR="00D96139" w:rsidRPr="00F31031" w:rsidTr="00B5296E">
        <w:trPr>
          <w:trHeight w:val="149"/>
        </w:trPr>
        <w:tc>
          <w:tcPr>
            <w:tcW w:w="534" w:type="dxa"/>
            <w:vAlign w:val="center"/>
          </w:tcPr>
          <w:p w:rsidR="00D96139" w:rsidRPr="00BE017E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D96139" w:rsidRPr="00BE017E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D96139" w:rsidRPr="00BE017E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701" w:type="dxa"/>
          </w:tcPr>
          <w:p w:rsidR="00B5296E" w:rsidRDefault="00D96139" w:rsidP="007F6F9F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Czy dostawa laptopów będzie prowadzić </w:t>
            </w:r>
          </w:p>
          <w:p w:rsidR="00D96139" w:rsidRPr="00BE017E" w:rsidRDefault="00D96139" w:rsidP="007F6F9F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do powstania u Zamawiającego obowiązku podatkowego (tzw. </w:t>
            </w:r>
            <w:r w:rsidR="007F6F9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dwrócony VAT)? Proszę </w:t>
            </w:r>
            <w:r w:rsidR="007F6F9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 wskazanie „TAK lub „NIE”</w:t>
            </w:r>
          </w:p>
        </w:tc>
        <w:tc>
          <w:tcPr>
            <w:tcW w:w="1843" w:type="dxa"/>
            <w:vAlign w:val="center"/>
          </w:tcPr>
          <w:p w:rsidR="00D96139" w:rsidRPr="00BE017E" w:rsidRDefault="00D96139" w:rsidP="00D96139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Cena jednostkowa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 </w:t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:rsidR="00D96139" w:rsidRPr="00BE017E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 </w:t>
            </w:r>
            <w:r w:rsidRPr="00BE01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ł</w:t>
            </w:r>
          </w:p>
          <w:p w:rsidR="00D96139" w:rsidRPr="00BE017E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D96139" w:rsidRPr="00F31031" w:rsidTr="00B5296E">
        <w:trPr>
          <w:trHeight w:val="149"/>
        </w:trPr>
        <w:tc>
          <w:tcPr>
            <w:tcW w:w="534" w:type="dxa"/>
            <w:vAlign w:val="center"/>
          </w:tcPr>
          <w:p w:rsidR="00D96139" w:rsidRPr="00F31031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96139" w:rsidRPr="00F31031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96139" w:rsidRPr="00F31031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96139" w:rsidRPr="00F31031" w:rsidRDefault="00D96139" w:rsidP="00CB115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96139" w:rsidRPr="00F31031" w:rsidRDefault="00D96139" w:rsidP="00CB115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96139" w:rsidRPr="00F31031" w:rsidRDefault="00D96139" w:rsidP="001611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310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96139" w:rsidRPr="00EE4706" w:rsidTr="00B5296E">
        <w:trPr>
          <w:trHeight w:val="586"/>
        </w:trPr>
        <w:tc>
          <w:tcPr>
            <w:tcW w:w="534" w:type="dxa"/>
            <w:vAlign w:val="center"/>
          </w:tcPr>
          <w:p w:rsidR="00D96139" w:rsidRPr="00EE4706" w:rsidRDefault="00D96139" w:rsidP="0016113E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D96139" w:rsidRDefault="00D96139" w:rsidP="00EE470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Laptop </w:t>
            </w:r>
          </w:p>
          <w:p w:rsidR="00B80B69" w:rsidRPr="00EE4706" w:rsidRDefault="00B80B69" w:rsidP="00EE470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 wyposażeniem</w:t>
            </w:r>
          </w:p>
        </w:tc>
        <w:tc>
          <w:tcPr>
            <w:tcW w:w="850" w:type="dxa"/>
            <w:vAlign w:val="center"/>
          </w:tcPr>
          <w:p w:rsidR="00D96139" w:rsidRPr="00EE4706" w:rsidRDefault="00D96139" w:rsidP="0016113E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6139" w:rsidRPr="00EE4706" w:rsidRDefault="00D96139" w:rsidP="00BE017E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6139" w:rsidRPr="003006AA" w:rsidRDefault="00D96139" w:rsidP="00B5296E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</w:t>
            </w:r>
            <w:r w:rsidR="00293474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</w:p>
        </w:tc>
        <w:tc>
          <w:tcPr>
            <w:tcW w:w="1843" w:type="dxa"/>
            <w:vAlign w:val="center"/>
          </w:tcPr>
          <w:p w:rsidR="00D96139" w:rsidRPr="003006AA" w:rsidRDefault="00D96139" w:rsidP="00B5296E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</w:t>
            </w:r>
            <w:r w:rsidR="00293474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</w:p>
        </w:tc>
      </w:tr>
      <w:tr w:rsidR="00B5296E" w:rsidRPr="00EE4706" w:rsidTr="00B5296E">
        <w:trPr>
          <w:trHeight w:val="586"/>
        </w:trPr>
        <w:tc>
          <w:tcPr>
            <w:tcW w:w="534" w:type="dxa"/>
            <w:vAlign w:val="center"/>
          </w:tcPr>
          <w:p w:rsidR="00B5296E" w:rsidRPr="00EE4706" w:rsidRDefault="00B5296E" w:rsidP="0016113E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B5296E" w:rsidRPr="00EE4706" w:rsidRDefault="00B5296E" w:rsidP="00443C6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>Oprogramowanie Office</w:t>
            </w:r>
          </w:p>
        </w:tc>
        <w:tc>
          <w:tcPr>
            <w:tcW w:w="850" w:type="dxa"/>
            <w:vAlign w:val="center"/>
          </w:tcPr>
          <w:p w:rsidR="00B5296E" w:rsidRPr="00EE4706" w:rsidRDefault="00B5296E" w:rsidP="0016113E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E4706">
              <w:rPr>
                <w:rFonts w:ascii="Arial" w:eastAsia="Calibri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B5296E" w:rsidRPr="00EE4706" w:rsidRDefault="00B5296E" w:rsidP="0016113E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296E" w:rsidRPr="003006AA" w:rsidRDefault="00B5296E" w:rsidP="00B5296E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…………….</w:t>
            </w:r>
            <w:r w:rsidR="00293474" w:rsidRPr="00B5296E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brutto</w:t>
            </w:r>
          </w:p>
        </w:tc>
        <w:tc>
          <w:tcPr>
            <w:tcW w:w="1843" w:type="dxa"/>
            <w:vAlign w:val="center"/>
          </w:tcPr>
          <w:p w:rsidR="00B5296E" w:rsidRPr="003006AA" w:rsidRDefault="00B5296E" w:rsidP="00B5296E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……………. </w:t>
            </w:r>
            <w:r w:rsidRPr="00B5296E">
              <w:rPr>
                <w:rFonts w:ascii="Arial" w:eastAsia="Calibri" w:hAnsi="Arial" w:cs="Arial"/>
                <w:bCs/>
                <w:sz w:val="16"/>
                <w:szCs w:val="16"/>
              </w:rPr>
              <w:t>brutto</w:t>
            </w:r>
          </w:p>
        </w:tc>
      </w:tr>
      <w:tr w:rsidR="00B5296E" w:rsidRPr="00A4533F" w:rsidTr="00B5296E">
        <w:trPr>
          <w:trHeight w:val="643"/>
        </w:trPr>
        <w:tc>
          <w:tcPr>
            <w:tcW w:w="7054" w:type="dxa"/>
            <w:gridSpan w:val="5"/>
            <w:vAlign w:val="center"/>
          </w:tcPr>
          <w:p w:rsidR="00B5296E" w:rsidRDefault="00B5296E" w:rsidP="00CB1157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61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OFERTOWA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</w:t>
            </w:r>
            <w:r w:rsidR="0029347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</w:t>
            </w:r>
            <w:r w:rsidRPr="00D961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5296E" w:rsidRPr="00D96139" w:rsidRDefault="00B5296E" w:rsidP="00293474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61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łączna kwota wynagrodzenia za wykonanie całości przedmiotu zamówienia (suma wartości w kolumnie nr 6)</w:t>
            </w:r>
          </w:p>
        </w:tc>
        <w:tc>
          <w:tcPr>
            <w:tcW w:w="1843" w:type="dxa"/>
            <w:vAlign w:val="center"/>
          </w:tcPr>
          <w:p w:rsidR="00B5296E" w:rsidRPr="00A4533F" w:rsidRDefault="00B5296E" w:rsidP="00BE017E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D96139" w:rsidRDefault="00D96139" w:rsidP="009178F2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9178F2" w:rsidRPr="0001168C" w:rsidRDefault="009178F2" w:rsidP="009178F2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178F2" w:rsidRDefault="00FD0F99" w:rsidP="009178F2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Cena ofertowa </w:t>
      </w:r>
      <w:r w:rsidR="009178F2" w:rsidRPr="0001168C">
        <w:rPr>
          <w:rFonts w:ascii="Arial" w:hAnsi="Arial" w:cs="Arial"/>
          <w:bCs/>
          <w:sz w:val="22"/>
          <w:szCs w:val="22"/>
        </w:rPr>
        <w:t>słownie: ……………………………………………………………..złotych</w:t>
      </w:r>
    </w:p>
    <w:p w:rsidR="00293474" w:rsidRPr="0001168C" w:rsidRDefault="00293474" w:rsidP="009178F2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293474" w:rsidRDefault="00293474" w:rsidP="00293474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*</w:t>
      </w:r>
      <w:r w:rsidRPr="009178F2">
        <w:rPr>
          <w:rFonts w:ascii="Arial" w:eastAsia="Calibri" w:hAnsi="Arial" w:cs="Arial"/>
          <w:b/>
          <w:bCs/>
          <w:sz w:val="22"/>
          <w:szCs w:val="22"/>
        </w:rPr>
        <w:t>UWAGA! W sytuacji opisanej w rozdz. XV ust. 2 SIWZ, Wykonawca zobowiązany jest w kolumnie nr 4 wpisać „TAK”  i tym samym podać wartość przedmiotu zamówienia bez kwoty podatku, którego obowiązek zapłaty leży po stronie Zamawiającego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. </w:t>
      </w:r>
    </w:p>
    <w:p w:rsidR="009178F2" w:rsidRPr="009178F2" w:rsidRDefault="00293474" w:rsidP="009178F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*</w:t>
      </w:r>
      <w:r w:rsidR="009178F2" w:rsidRPr="0001168C">
        <w:rPr>
          <w:rFonts w:ascii="Arial" w:eastAsia="Calibri" w:hAnsi="Arial" w:cs="Arial"/>
          <w:bCs/>
          <w:sz w:val="22"/>
          <w:szCs w:val="22"/>
        </w:rPr>
        <w:t>*cenę ofertową stanowi łączn</w:t>
      </w:r>
      <w:r w:rsidR="00B5296E">
        <w:rPr>
          <w:rFonts w:ascii="Arial" w:eastAsia="Calibri" w:hAnsi="Arial" w:cs="Arial"/>
          <w:bCs/>
          <w:sz w:val="22"/>
          <w:szCs w:val="22"/>
        </w:rPr>
        <w:t>ą</w:t>
      </w:r>
      <w:r w:rsidR="009178F2" w:rsidRPr="0001168C">
        <w:rPr>
          <w:rFonts w:ascii="Arial" w:eastAsia="Calibri" w:hAnsi="Arial" w:cs="Arial"/>
          <w:bCs/>
          <w:sz w:val="22"/>
          <w:szCs w:val="22"/>
        </w:rPr>
        <w:t xml:space="preserve"> cen</w:t>
      </w:r>
      <w:r w:rsidR="00B5296E">
        <w:rPr>
          <w:rFonts w:ascii="Arial" w:eastAsia="Calibri" w:hAnsi="Arial" w:cs="Arial"/>
          <w:bCs/>
          <w:sz w:val="22"/>
          <w:szCs w:val="22"/>
        </w:rPr>
        <w:t>ę</w:t>
      </w:r>
      <w:r w:rsidR="009178F2" w:rsidRPr="0001168C">
        <w:rPr>
          <w:rFonts w:ascii="Arial" w:eastAsia="Calibri" w:hAnsi="Arial" w:cs="Arial"/>
          <w:bCs/>
          <w:sz w:val="22"/>
          <w:szCs w:val="22"/>
        </w:rPr>
        <w:t xml:space="preserve"> jaką Zamawiający jest obowiązany zapłacić Wykonawcy na wykonanie zamówienia. </w:t>
      </w:r>
    </w:p>
    <w:p w:rsidR="00EE4706" w:rsidRDefault="00EE4706" w:rsidP="009178F2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EE4706" w:rsidRDefault="00EE4706" w:rsidP="00706804">
      <w:pPr>
        <w:pStyle w:val="Akapitzlist"/>
        <w:numPr>
          <w:ilvl w:val="0"/>
          <w:numId w:val="70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Oświadczam, że zaoferowany sprzęt posiada następujące parametry:</w:t>
      </w:r>
    </w:p>
    <w:p w:rsidR="00457784" w:rsidRPr="00457784" w:rsidRDefault="00457784" w:rsidP="00457784">
      <w:pPr>
        <w:ind w:left="360"/>
        <w:rPr>
          <w:rFonts w:ascii="Arial" w:hAnsi="Arial" w:cs="Arial"/>
        </w:rPr>
      </w:pPr>
      <w:r w:rsidRPr="00741C4A">
        <w:rPr>
          <w:rFonts w:ascii="Arial" w:hAnsi="Arial" w:cs="Arial"/>
          <w:b/>
          <w:sz w:val="20"/>
          <w:szCs w:val="20"/>
        </w:rPr>
        <w:t xml:space="preserve">Komputer typu laptop </w:t>
      </w:r>
      <w:r>
        <w:rPr>
          <w:rFonts w:ascii="Arial" w:hAnsi="Arial" w:cs="Arial"/>
          <w:b/>
          <w:sz w:val="20"/>
          <w:szCs w:val="20"/>
        </w:rPr>
        <w:t xml:space="preserve">z wyposażeniem </w:t>
      </w:r>
      <w:r w:rsidRPr="00741C4A">
        <w:rPr>
          <w:rFonts w:ascii="Arial" w:hAnsi="Arial" w:cs="Arial"/>
          <w:b/>
          <w:sz w:val="20"/>
          <w:szCs w:val="20"/>
        </w:rPr>
        <w:t>– 20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Opis wymaganych parametrów technicznych</w:t>
            </w:r>
          </w:p>
        </w:tc>
      </w:tr>
      <w:tr w:rsidR="00741C4A" w:rsidRPr="00741C4A" w:rsidTr="00CB1157">
        <w:tc>
          <w:tcPr>
            <w:tcW w:w="709" w:type="dxa"/>
            <w:vAlign w:val="center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41C4A" w:rsidRPr="00741C4A" w:rsidTr="00CB1157">
        <w:tc>
          <w:tcPr>
            <w:tcW w:w="709" w:type="dxa"/>
            <w:vAlign w:val="center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741C4A" w:rsidRPr="0015424A" w:rsidRDefault="00741C4A" w:rsidP="00CB11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Producent: ……………………………………………………………</w:t>
            </w:r>
          </w:p>
          <w:p w:rsidR="00741C4A" w:rsidRPr="0015424A" w:rsidRDefault="00741C4A" w:rsidP="00CB11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Model: …………………………………………………………………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363" w:type="dxa"/>
          </w:tcPr>
          <w:p w:rsidR="00741C4A" w:rsidRPr="00741C4A" w:rsidRDefault="00741C4A" w:rsidP="00741C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363" w:type="dxa"/>
            <w:vAlign w:val="center"/>
          </w:tcPr>
          <w:p w:rsid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Procesor: wielordzeniowy klasy x86, przeznaczony do pracy w stacjach roboczych,</w:t>
            </w:r>
            <w:r w:rsidRPr="00741C4A">
              <w:rPr>
                <w:rFonts w:ascii="Arial" w:hAnsi="Arial" w:cs="Arial"/>
                <w:sz w:val="20"/>
                <w:szCs w:val="20"/>
              </w:rPr>
              <w:br/>
              <w:t xml:space="preserve">o wydajności według testu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 xml:space="preserve"> 2014 wersja 1.5.1.47 wynik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Overall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 xml:space="preserve"> Performance min.1256</w:t>
            </w:r>
          </w:p>
          <w:p w:rsidR="00741C4A" w:rsidRDefault="00741C4A" w:rsidP="00741C4A">
            <w:pPr>
              <w:spacing w:line="276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Typ procesora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24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  <w:p w:rsidR="00741C4A" w:rsidRPr="0015424A" w:rsidRDefault="00741C4A" w:rsidP="00741C4A">
            <w:pPr>
              <w:spacing w:line="276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1C4A" w:rsidRPr="00741C4A" w:rsidRDefault="00741C4A" w:rsidP="00741C4A">
            <w:pPr>
              <w:spacing w:line="276" w:lineRule="auto"/>
              <w:ind w:right="34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Model procesora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424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363" w:type="dxa"/>
            <w:vAlign w:val="center"/>
          </w:tcPr>
          <w:p w:rsid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Pamięć: nie mniej niż 16 GB DDR4, gniazda na pamięć (ogółem/wolne) 1/0</w:t>
            </w:r>
          </w:p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Wpisać oferowany parametr …………………………….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363" w:type="dxa"/>
            <w:vAlign w:val="center"/>
          </w:tcPr>
          <w:p w:rsid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Wpisać oferowany parametr …………………………….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Płyta główna: częstotliwość pracy magistrali FSB – zgodna z oferowanym modelem procesora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Przekątna ekranu: 14,0”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Typ ekranu: LED, Matowy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Rozdzielczość ekranu: 1920x1080 (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Zintegrowana karta graficzna: Tak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Zintegrowana karta dźwiękowa: Tak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Łączność: 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Wi-Fi 802.11 a/b/g/n/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</w:tr>
      <w:tr w:rsidR="00741C4A" w:rsidRPr="00741C4A" w:rsidTr="00CB1157">
        <w:trPr>
          <w:trHeight w:val="1943"/>
        </w:trPr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363" w:type="dxa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Interfejsy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– min.2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USB 2.0 – min.1 szt.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HDMI – 1 szt.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363" w:type="dxa"/>
            <w:vAlign w:val="center"/>
          </w:tcPr>
          <w:p w:rsid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Bateria: 2-komorowa, min. 4050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Wpisać oferowany parametr …………………………….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Zasilacz: Tak</w:t>
            </w:r>
          </w:p>
        </w:tc>
      </w:tr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Waga: do 2,1 kg (z baterią)</w:t>
            </w:r>
          </w:p>
        </w:tc>
      </w:tr>
    </w:tbl>
    <w:p w:rsidR="00D5623C" w:rsidRDefault="00D56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741C4A" w:rsidRPr="00741C4A" w:rsidTr="00CB1157">
        <w:tc>
          <w:tcPr>
            <w:tcW w:w="709" w:type="dxa"/>
          </w:tcPr>
          <w:p w:rsidR="00741C4A" w:rsidRPr="00741C4A" w:rsidRDefault="00741C4A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8363" w:type="dxa"/>
            <w:vAlign w:val="center"/>
          </w:tcPr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System operacyjny: Windows 10 Home PL wersja 64-bitowa albo rozwiązanie równoważne</w:t>
            </w:r>
            <w:r w:rsidRPr="00741C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W przypadku zaoferowania systemu operacyjnego firmy Microsoft Zamawiający wymaga, </w:t>
            </w:r>
          </w:p>
          <w:p w:rsidR="00741C4A" w:rsidRPr="00741C4A" w:rsidRDefault="00741C4A" w:rsidP="00CB1157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aby </w:t>
            </w:r>
            <w:r w:rsidR="00BE017E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741C4A">
              <w:rPr>
                <w:rFonts w:ascii="Arial" w:hAnsi="Arial" w:cs="Arial"/>
                <w:sz w:val="20"/>
                <w:szCs w:val="20"/>
              </w:rPr>
              <w:t xml:space="preserve">każdym </w:t>
            </w:r>
            <w:r w:rsidR="00BE017E">
              <w:rPr>
                <w:rFonts w:ascii="Arial" w:hAnsi="Arial" w:cs="Arial"/>
                <w:sz w:val="20"/>
                <w:szCs w:val="20"/>
              </w:rPr>
              <w:t>laptopie</w:t>
            </w:r>
            <w:r w:rsidRPr="00741C4A">
              <w:rPr>
                <w:rFonts w:ascii="Arial" w:hAnsi="Arial" w:cs="Arial"/>
                <w:sz w:val="20"/>
                <w:szCs w:val="20"/>
              </w:rPr>
              <w:t xml:space="preserve"> zainstalowany był fabrycznie nowy system operacyjny pochodzący </w:t>
            </w:r>
          </w:p>
          <w:p w:rsidR="00741C4A" w:rsidRDefault="00741C4A" w:rsidP="00BE017E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z legalnego kanału dystrybucyjnego, czego potwierdzeniem ma być Certyfikat Autentyczności systemu Windows w postaci specjalnej naklejki zabezpieczającej umieszczonej na obudowie </w:t>
            </w:r>
            <w:r w:rsidR="00BE017E">
              <w:rPr>
                <w:rFonts w:ascii="Arial" w:hAnsi="Arial" w:cs="Arial"/>
                <w:sz w:val="20"/>
                <w:szCs w:val="20"/>
              </w:rPr>
              <w:t>laptopa</w:t>
            </w:r>
          </w:p>
          <w:p w:rsidR="00D15948" w:rsidRDefault="00D15948" w:rsidP="00BE01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5948" w:rsidRPr="00741C4A" w:rsidRDefault="00D15948" w:rsidP="00BE017E">
            <w:pPr>
              <w:rPr>
                <w:rFonts w:ascii="Arial" w:hAnsi="Arial" w:cs="Arial"/>
                <w:sz w:val="20"/>
                <w:szCs w:val="20"/>
              </w:rPr>
            </w:pPr>
            <w:r w:rsidRPr="00D87A83">
              <w:rPr>
                <w:rFonts w:ascii="Arial" w:hAnsi="Arial" w:cs="Arial"/>
                <w:b/>
                <w:sz w:val="20"/>
                <w:szCs w:val="20"/>
              </w:rPr>
              <w:t>Wpisać oferowane oprogramowanie …………………………….</w:t>
            </w:r>
          </w:p>
        </w:tc>
      </w:tr>
      <w:tr w:rsidR="00BE017E" w:rsidRPr="00741C4A" w:rsidTr="00CB1157">
        <w:tc>
          <w:tcPr>
            <w:tcW w:w="709" w:type="dxa"/>
          </w:tcPr>
          <w:p w:rsidR="00BE017E" w:rsidRPr="00741C4A" w:rsidRDefault="00BE017E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1.16</w:t>
            </w:r>
          </w:p>
          <w:p w:rsidR="00BE017E" w:rsidRPr="00741C4A" w:rsidRDefault="00BE017E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E017E" w:rsidRPr="00D87A83" w:rsidRDefault="00BE017E" w:rsidP="00BE017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7A83">
              <w:rPr>
                <w:rFonts w:ascii="Arial" w:hAnsi="Arial" w:cs="Arial"/>
                <w:sz w:val="20"/>
                <w:szCs w:val="20"/>
              </w:rPr>
              <w:t>Oprogramowanie Microsoft Office Home and Business 2016 PKC PL lub rozwiązanie równoważne</w:t>
            </w:r>
            <w:r w:rsidRPr="00D87A8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  <w:r w:rsidRPr="00D87A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017E" w:rsidRPr="00D87A83" w:rsidRDefault="00BE017E" w:rsidP="00BE017E">
            <w:pPr>
              <w:rPr>
                <w:rFonts w:ascii="Arial" w:hAnsi="Arial" w:cs="Arial"/>
                <w:sz w:val="20"/>
                <w:szCs w:val="20"/>
              </w:rPr>
            </w:pPr>
            <w:r w:rsidRPr="00D87A83">
              <w:rPr>
                <w:rFonts w:ascii="Arial" w:hAnsi="Arial" w:cs="Arial"/>
                <w:b/>
                <w:sz w:val="20"/>
                <w:szCs w:val="20"/>
              </w:rPr>
              <w:t>Wpisać oferowane oprogramowanie …………………………….</w:t>
            </w:r>
          </w:p>
        </w:tc>
      </w:tr>
      <w:tr w:rsidR="00BE017E" w:rsidRPr="00741C4A" w:rsidTr="00CB1157">
        <w:tc>
          <w:tcPr>
            <w:tcW w:w="709" w:type="dxa"/>
            <w:vMerge w:val="restart"/>
          </w:tcPr>
          <w:p w:rsidR="00BE017E" w:rsidRPr="00741C4A" w:rsidRDefault="00BE017E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017E" w:rsidRPr="00741C4A" w:rsidRDefault="00BE017E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8363" w:type="dxa"/>
            <w:vAlign w:val="center"/>
          </w:tcPr>
          <w:p w:rsidR="00BE017E" w:rsidRPr="00741C4A" w:rsidRDefault="00BE017E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Dołączone wyposażenie</w:t>
            </w:r>
            <w:r w:rsidR="004A3713">
              <w:rPr>
                <w:rFonts w:ascii="Arial" w:hAnsi="Arial" w:cs="Arial"/>
                <w:sz w:val="20"/>
                <w:szCs w:val="20"/>
              </w:rPr>
              <w:t xml:space="preserve"> do każdego laptopa</w:t>
            </w:r>
            <w:r w:rsidRPr="00741C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E017E" w:rsidRPr="00741C4A" w:rsidTr="00CB1157">
        <w:tc>
          <w:tcPr>
            <w:tcW w:w="709" w:type="dxa"/>
            <w:vMerge/>
          </w:tcPr>
          <w:p w:rsidR="00BE017E" w:rsidRPr="00741C4A" w:rsidRDefault="00BE017E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E017E" w:rsidRPr="00741C4A" w:rsidRDefault="00BE017E" w:rsidP="00457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  <w:r w:rsidR="004A37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017E" w:rsidRPr="00741C4A" w:rsidTr="00CB1157">
        <w:tc>
          <w:tcPr>
            <w:tcW w:w="709" w:type="dxa"/>
            <w:vMerge/>
          </w:tcPr>
          <w:p w:rsidR="00BE017E" w:rsidRPr="00741C4A" w:rsidRDefault="00BE017E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BE017E" w:rsidRPr="00741C4A" w:rsidRDefault="00BE017E" w:rsidP="00457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Torba</w:t>
            </w:r>
            <w:r w:rsidR="004A37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017E" w:rsidRPr="00741C4A" w:rsidTr="00CB1157">
        <w:tc>
          <w:tcPr>
            <w:tcW w:w="709" w:type="dxa"/>
          </w:tcPr>
          <w:p w:rsidR="00BE017E" w:rsidRPr="00741C4A" w:rsidRDefault="00BE017E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BE017E" w:rsidRPr="00741C4A" w:rsidRDefault="00BE017E" w:rsidP="00CB115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Gwarancja – min.</w:t>
            </w:r>
            <w:r w:rsidR="001A2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1C4A"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</w:tr>
    </w:tbl>
    <w:p w:rsidR="00715793" w:rsidRDefault="00715793" w:rsidP="00007499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9A7538" w:rsidRPr="0015424A" w:rsidRDefault="009A7538" w:rsidP="00706804">
      <w:pPr>
        <w:numPr>
          <w:ilvl w:val="0"/>
          <w:numId w:val="7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ramach kryterium pozacenowego opisanego w rozdz. XVI ust. </w:t>
      </w:r>
      <w:r>
        <w:rPr>
          <w:rFonts w:ascii="Arial" w:hAnsi="Arial" w:cs="Arial"/>
          <w:sz w:val="22"/>
          <w:szCs w:val="22"/>
        </w:rPr>
        <w:t>3</w:t>
      </w:r>
      <w:r w:rsidRPr="0015424A">
        <w:rPr>
          <w:rFonts w:ascii="Arial" w:hAnsi="Arial" w:cs="Arial"/>
          <w:sz w:val="22"/>
          <w:szCs w:val="22"/>
        </w:rPr>
        <w:t xml:space="preserve"> SIWZ, oświadczam, że zapewniam dodatkową gwarancję na każd</w:t>
      </w:r>
      <w:r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</w:t>
      </w:r>
      <w:r w:rsidR="00A301DD">
        <w:rPr>
          <w:rFonts w:ascii="Arial" w:hAnsi="Arial" w:cs="Arial"/>
          <w:sz w:val="22"/>
          <w:szCs w:val="22"/>
        </w:rPr>
        <w:t xml:space="preserve">laptop </w:t>
      </w:r>
      <w:r w:rsidRPr="0015424A">
        <w:rPr>
          <w:rFonts w:ascii="Arial" w:hAnsi="Arial" w:cs="Arial"/>
          <w:sz w:val="22"/>
          <w:szCs w:val="22"/>
        </w:rPr>
        <w:t>na okres:</w:t>
      </w:r>
    </w:p>
    <w:p w:rsidR="009A7538" w:rsidRPr="0015424A" w:rsidRDefault="009A7538" w:rsidP="00706804">
      <w:pPr>
        <w:pStyle w:val="Akapitzlist"/>
        <w:numPr>
          <w:ilvl w:val="0"/>
          <w:numId w:val="51"/>
        </w:numPr>
        <w:spacing w:after="0"/>
        <w:ind w:hanging="589"/>
        <w:rPr>
          <w:rFonts w:ascii="Arial" w:hAnsi="Arial" w:cs="Arial"/>
        </w:rPr>
      </w:pPr>
      <w:r w:rsidRPr="0015424A">
        <w:rPr>
          <w:rFonts w:ascii="Arial" w:hAnsi="Arial" w:cs="Arial"/>
        </w:rPr>
        <w:t>12 miesięcy*</w:t>
      </w:r>
    </w:p>
    <w:p w:rsidR="009A7538" w:rsidRPr="0015424A" w:rsidRDefault="009A7538" w:rsidP="00706804">
      <w:pPr>
        <w:pStyle w:val="Akapitzlist"/>
        <w:numPr>
          <w:ilvl w:val="0"/>
          <w:numId w:val="51"/>
        </w:numPr>
        <w:spacing w:after="0"/>
        <w:ind w:hanging="589"/>
        <w:rPr>
          <w:rFonts w:ascii="Arial" w:hAnsi="Arial" w:cs="Arial"/>
        </w:rPr>
      </w:pPr>
      <w:r w:rsidRPr="0015424A">
        <w:rPr>
          <w:rFonts w:ascii="Arial" w:hAnsi="Arial" w:cs="Arial"/>
        </w:rPr>
        <w:t>24 miesiące*</w:t>
      </w:r>
    </w:p>
    <w:p w:rsidR="009A7538" w:rsidRPr="0015424A" w:rsidRDefault="009A7538" w:rsidP="009A7538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*właściwe zakreślić</w:t>
      </w:r>
    </w:p>
    <w:p w:rsidR="009A7538" w:rsidRDefault="009A7538" w:rsidP="009A7538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9A7538" w:rsidRPr="0015424A" w:rsidRDefault="009A7538" w:rsidP="007F6F9F">
      <w:pPr>
        <w:spacing w:after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 xml:space="preserve">W przypadku, gdy Wykonawca w ust. </w:t>
      </w:r>
      <w:r w:rsidR="00523ECA">
        <w:rPr>
          <w:rFonts w:ascii="Arial" w:hAnsi="Arial" w:cs="Arial"/>
          <w:sz w:val="18"/>
          <w:szCs w:val="18"/>
        </w:rPr>
        <w:t>3</w:t>
      </w:r>
      <w:r w:rsidRPr="0015424A">
        <w:rPr>
          <w:rFonts w:ascii="Arial" w:hAnsi="Arial" w:cs="Arial"/>
          <w:sz w:val="18"/>
          <w:szCs w:val="18"/>
        </w:rPr>
        <w:t xml:space="preserve"> załącznika na 1 do SIWZ – Formularz oferty, nie wskaże dodatkowego okresu gwarancji na </w:t>
      </w:r>
      <w:r>
        <w:rPr>
          <w:rFonts w:ascii="Arial" w:hAnsi="Arial" w:cs="Arial"/>
          <w:sz w:val="18"/>
          <w:szCs w:val="18"/>
        </w:rPr>
        <w:t xml:space="preserve">każdy </w:t>
      </w:r>
      <w:r w:rsidR="009178F2">
        <w:rPr>
          <w:rFonts w:ascii="Arial" w:hAnsi="Arial" w:cs="Arial"/>
          <w:sz w:val="18"/>
          <w:szCs w:val="18"/>
        </w:rPr>
        <w:t>laptop</w:t>
      </w:r>
      <w:r w:rsidRPr="0015424A">
        <w:rPr>
          <w:rFonts w:ascii="Arial" w:hAnsi="Arial" w:cs="Arial"/>
          <w:sz w:val="18"/>
          <w:szCs w:val="18"/>
        </w:rPr>
        <w:t xml:space="preserve">, Zamawiający przyjmie, że Wykonawca oferuje minimalny okres gwarancji </w:t>
      </w:r>
      <w:r w:rsidR="00523EC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 xml:space="preserve">tj. </w:t>
      </w:r>
      <w:r>
        <w:rPr>
          <w:rFonts w:ascii="Arial" w:hAnsi="Arial" w:cs="Arial"/>
          <w:sz w:val="18"/>
          <w:szCs w:val="18"/>
        </w:rPr>
        <w:t>24</w:t>
      </w:r>
      <w:r w:rsidRPr="0015424A">
        <w:rPr>
          <w:rFonts w:ascii="Arial" w:hAnsi="Arial" w:cs="Arial"/>
          <w:sz w:val="18"/>
          <w:szCs w:val="18"/>
        </w:rPr>
        <w:t xml:space="preserve"> miesi</w:t>
      </w:r>
      <w:r>
        <w:rPr>
          <w:rFonts w:ascii="Arial" w:hAnsi="Arial" w:cs="Arial"/>
          <w:sz w:val="18"/>
          <w:szCs w:val="18"/>
        </w:rPr>
        <w:t>ące</w:t>
      </w:r>
      <w:r w:rsidRPr="0015424A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 xml:space="preserve">Wykonawca </w:t>
      </w:r>
      <w:r w:rsidRPr="0015424A">
        <w:rPr>
          <w:rFonts w:ascii="Arial" w:hAnsi="Arial" w:cs="Arial"/>
          <w:sz w:val="18"/>
          <w:szCs w:val="18"/>
        </w:rPr>
        <w:t xml:space="preserve">otrzyma 0 punktów w tym kryterium. </w:t>
      </w:r>
    </w:p>
    <w:p w:rsidR="00CB7ECA" w:rsidRPr="00EE4706" w:rsidRDefault="00CB7ECA" w:rsidP="00706804">
      <w:pPr>
        <w:pStyle w:val="Akapitzlist"/>
        <w:numPr>
          <w:ilvl w:val="0"/>
          <w:numId w:val="71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Warunki płatności: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8051C5" w:rsidRPr="00EE4706" w:rsidRDefault="008051C5" w:rsidP="00706804">
      <w:pPr>
        <w:pStyle w:val="Akapitzlist"/>
        <w:widowControl w:val="0"/>
        <w:numPr>
          <w:ilvl w:val="0"/>
          <w:numId w:val="7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 prowadzę mikro, małe albo średnie przedsiębiorstwo:</w:t>
      </w:r>
    </w:p>
    <w:p w:rsidR="003D6C06" w:rsidRPr="0015424A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t</w:t>
      </w:r>
      <w:r w:rsidR="003D6C06" w:rsidRPr="0015424A">
        <w:rPr>
          <w:rFonts w:ascii="Arial" w:hAnsi="Arial" w:cs="Arial"/>
        </w:rPr>
        <w:t xml:space="preserve">ak </w:t>
      </w:r>
    </w:p>
    <w:p w:rsidR="003D6C06" w:rsidRPr="0015424A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n</w:t>
      </w:r>
      <w:r w:rsidR="003D6C06" w:rsidRPr="0015424A">
        <w:rPr>
          <w:rFonts w:ascii="Arial" w:hAnsi="Arial" w:cs="Arial"/>
        </w:rPr>
        <w:t xml:space="preserve">ie </w:t>
      </w:r>
    </w:p>
    <w:p w:rsidR="002F28F4" w:rsidRPr="0015424A" w:rsidRDefault="002F28F4" w:rsidP="001D03F0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15424A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50EBA" w:rsidRPr="00EE4706" w:rsidRDefault="00F0115E" w:rsidP="00706804">
      <w:pPr>
        <w:pStyle w:val="Akapitzlist"/>
        <w:numPr>
          <w:ilvl w:val="0"/>
          <w:numId w:val="71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W przypadku udzielenia zamówienia, zobowiązuję się do zawarcia umowy w miejscu </w:t>
      </w:r>
      <w:r w:rsidRPr="00EE4706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Default="00F0115E" w:rsidP="00706804">
      <w:pPr>
        <w:pStyle w:val="Akapitzlist"/>
        <w:numPr>
          <w:ilvl w:val="0"/>
          <w:numId w:val="71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Przedmiot zamówienia zamierzam zrealizować z udziałem podwykonawców</w:t>
      </w:r>
      <w:r w:rsidR="00B037EB" w:rsidRPr="00EE4706">
        <w:rPr>
          <w:rFonts w:ascii="Arial" w:hAnsi="Arial" w:cs="Arial"/>
        </w:rPr>
        <w:t>*</w:t>
      </w:r>
      <w:r w:rsidRPr="00EE4706">
        <w:rPr>
          <w:rFonts w:ascii="Arial" w:hAnsi="Arial" w:cs="Arial"/>
        </w:rPr>
        <w:t>.</w:t>
      </w:r>
    </w:p>
    <w:p w:rsidR="00F0115E" w:rsidRPr="0015424A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426" w:rsidRDefault="008F09B1" w:rsidP="00C11BB4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 xml:space="preserve">* </w:t>
      </w:r>
      <w:r w:rsidR="00B037EB" w:rsidRPr="0015424A">
        <w:rPr>
          <w:rFonts w:ascii="Arial" w:hAnsi="Arial" w:cs="Arial"/>
          <w:sz w:val="18"/>
          <w:szCs w:val="18"/>
        </w:rPr>
        <w:t>Niewypełnienie tabeli oznacza, że Wykonawca</w:t>
      </w:r>
      <w:r w:rsidR="000C17B5" w:rsidRPr="0015424A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 w:rsidRPr="0015424A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 w:rsidRPr="0015424A">
        <w:rPr>
          <w:rFonts w:ascii="Arial" w:hAnsi="Arial" w:cs="Arial"/>
          <w:sz w:val="18"/>
          <w:szCs w:val="18"/>
        </w:rPr>
        <w:t>ów.</w:t>
      </w:r>
    </w:p>
    <w:p w:rsidR="00F0115E" w:rsidRPr="00EE4706" w:rsidRDefault="00F0115E" w:rsidP="00706804">
      <w:pPr>
        <w:pStyle w:val="Akapitzlist"/>
        <w:numPr>
          <w:ilvl w:val="0"/>
          <w:numId w:val="71"/>
        </w:numPr>
        <w:tabs>
          <w:tab w:val="clear" w:pos="720"/>
          <w:tab w:val="num" w:pos="426"/>
        </w:tabs>
        <w:spacing w:after="0"/>
        <w:ind w:hanging="720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że: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</w:t>
      </w:r>
      <w:r w:rsidR="008F09B1" w:rsidRPr="0015424A">
        <w:rPr>
          <w:rFonts w:ascii="Arial" w:hAnsi="Arial" w:cs="Arial"/>
          <w:sz w:val="22"/>
          <w:szCs w:val="22"/>
        </w:rPr>
        <w:t>1</w:t>
      </w:r>
      <w:r w:rsidR="006F0BBF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15424A">
        <w:rPr>
          <w:rFonts w:ascii="Arial" w:hAnsi="Arial" w:cs="Arial"/>
          <w:sz w:val="22"/>
          <w:szCs w:val="22"/>
        </w:rPr>
        <w:t>zgodnie z</w:t>
      </w:r>
      <w:r w:rsidR="006F0BBF" w:rsidRPr="0015424A">
        <w:rPr>
          <w:rFonts w:ascii="Arial" w:hAnsi="Arial" w:cs="Arial"/>
          <w:sz w:val="22"/>
          <w:szCs w:val="22"/>
        </w:rPr>
        <w:t> </w:t>
      </w:r>
      <w:r w:rsidR="00B0330B" w:rsidRPr="0015424A">
        <w:rPr>
          <w:rFonts w:ascii="Arial" w:hAnsi="Arial" w:cs="Arial"/>
          <w:sz w:val="22"/>
          <w:szCs w:val="22"/>
        </w:rPr>
        <w:t>wymaganiami określonymi w SIWZ, a także obejmują</w:t>
      </w:r>
      <w:r w:rsidR="00C26D7C" w:rsidRPr="0015424A">
        <w:rPr>
          <w:rFonts w:ascii="Arial" w:hAnsi="Arial" w:cs="Arial"/>
          <w:sz w:val="22"/>
          <w:szCs w:val="22"/>
        </w:rPr>
        <w:t>ce</w:t>
      </w:r>
      <w:r w:rsidR="00B0330B" w:rsidRPr="0015424A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15424A">
        <w:rPr>
          <w:rFonts w:ascii="Arial" w:hAnsi="Arial" w:cs="Arial"/>
          <w:sz w:val="22"/>
          <w:szCs w:val="22"/>
        </w:rPr>
        <w:t>tym podatek od towarów i usług),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jakie pon</w:t>
      </w:r>
      <w:r w:rsidR="006A04A4" w:rsidRPr="0015424A">
        <w:rPr>
          <w:rFonts w:ascii="Arial" w:hAnsi="Arial" w:cs="Arial"/>
          <w:sz w:val="22"/>
          <w:szCs w:val="22"/>
        </w:rPr>
        <w:t>iesie</w:t>
      </w:r>
      <w:r w:rsidRPr="0015424A">
        <w:rPr>
          <w:rFonts w:ascii="Arial" w:hAnsi="Arial" w:cs="Arial"/>
          <w:sz w:val="22"/>
          <w:szCs w:val="22"/>
        </w:rPr>
        <w:t xml:space="preserve"> Zamawiający </w:t>
      </w:r>
      <w:r w:rsidR="00B54296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przypadku wyboru niniejszej oferty,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15424A">
        <w:rPr>
          <w:rFonts w:ascii="Arial" w:hAnsi="Arial" w:cs="Arial"/>
          <w:sz w:val="22"/>
          <w:szCs w:val="22"/>
        </w:rPr>
        <w:t>moich</w:t>
      </w:r>
      <w:r w:rsidRPr="0015424A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15424A">
        <w:rPr>
          <w:rFonts w:ascii="Arial" w:hAnsi="Arial" w:cs="Arial"/>
          <w:sz w:val="22"/>
          <w:szCs w:val="22"/>
        </w:rPr>
        <w:t>ę</w:t>
      </w:r>
      <w:r w:rsidRPr="0015424A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EE4706" w:rsidRDefault="00F0115E" w:rsidP="00706804">
      <w:pPr>
        <w:pStyle w:val="Akapitzlist"/>
        <w:numPr>
          <w:ilvl w:val="0"/>
          <w:numId w:val="78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Oferta wraz z załącznikami została złożona na ….. stronach.</w:t>
      </w:r>
    </w:p>
    <w:p w:rsidR="00F0115E" w:rsidRPr="00EE4706" w:rsidRDefault="00F0115E" w:rsidP="00706804">
      <w:pPr>
        <w:pStyle w:val="Akapitzlist"/>
        <w:numPr>
          <w:ilvl w:val="0"/>
          <w:numId w:val="78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EE4706">
        <w:rPr>
          <w:rFonts w:ascii="Arial" w:hAnsi="Arial" w:cs="Arial"/>
        </w:rPr>
        <w:br/>
        <w:t>o zwalczaniu nieuczciwej konkurencji ze względu na następujące okoliczności</w:t>
      </w:r>
      <w:r w:rsidR="00387DC7" w:rsidRPr="00EE4706">
        <w:rPr>
          <w:rFonts w:ascii="Arial" w:hAnsi="Arial" w:cs="Arial"/>
        </w:rPr>
        <w:t>*</w:t>
      </w:r>
      <w:r w:rsidR="00A44EE1" w:rsidRPr="00EE4706">
        <w:rPr>
          <w:rFonts w:ascii="Arial" w:hAnsi="Arial" w:cs="Arial"/>
        </w:rPr>
        <w:t>*</w:t>
      </w:r>
      <w:r w:rsidRPr="00EE4706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Pr="0015424A" w:rsidRDefault="00A44EE1" w:rsidP="00556EE3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</w:t>
      </w:r>
      <w:r w:rsidR="00556EE3" w:rsidRPr="0015424A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F0115E" w:rsidRPr="00EE4706" w:rsidRDefault="00F0115E" w:rsidP="00706804">
      <w:pPr>
        <w:pStyle w:val="Akapitzlist"/>
        <w:numPr>
          <w:ilvl w:val="0"/>
          <w:numId w:val="78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Do oferty załączam następujące dokumenty: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15424A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Pr="0015424A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15424A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15424A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15424A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15424A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ED70DA" w:rsidRPr="0015424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Pr="0015424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Pr="0015424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E4706" w:rsidRDefault="00EE4706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Pr="0015424A" w:rsidRDefault="008D5C9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15424A" w:rsidRDefault="00556EE3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A11A89" w:rsidRPr="009178F2">
        <w:rPr>
          <w:rFonts w:ascii="Arial" w:hAnsi="Arial" w:cs="Arial"/>
          <w:b/>
          <w:sz w:val="20"/>
          <w:szCs w:val="20"/>
        </w:rPr>
        <w:t>2</w:t>
      </w:r>
      <w:r w:rsidR="00B358C3" w:rsidRPr="009178F2">
        <w:rPr>
          <w:rFonts w:ascii="Arial" w:hAnsi="Arial" w:cs="Arial"/>
          <w:b/>
          <w:sz w:val="20"/>
          <w:szCs w:val="20"/>
        </w:rPr>
        <w:t>/332</w:t>
      </w:r>
      <w:r w:rsidR="00A11A89" w:rsidRPr="009178F2">
        <w:rPr>
          <w:rFonts w:ascii="Arial" w:hAnsi="Arial" w:cs="Arial"/>
          <w:b/>
          <w:sz w:val="20"/>
          <w:szCs w:val="20"/>
        </w:rPr>
        <w:t>1</w:t>
      </w:r>
      <w:r w:rsidR="005536F2" w:rsidRPr="009178F2">
        <w:rPr>
          <w:rFonts w:ascii="Arial" w:hAnsi="Arial" w:cs="Arial"/>
          <w:b/>
          <w:sz w:val="20"/>
          <w:szCs w:val="20"/>
        </w:rPr>
        <w:t>/</w:t>
      </w:r>
      <w:r w:rsidR="009178F2">
        <w:rPr>
          <w:rFonts w:ascii="Arial" w:hAnsi="Arial" w:cs="Arial"/>
          <w:b/>
          <w:sz w:val="20"/>
          <w:szCs w:val="20"/>
        </w:rPr>
        <w:t>5</w:t>
      </w:r>
      <w:r w:rsidR="005536F2" w:rsidRPr="009178F2">
        <w:rPr>
          <w:rFonts w:ascii="Arial" w:hAnsi="Arial" w:cs="Arial"/>
          <w:b/>
          <w:sz w:val="20"/>
          <w:szCs w:val="20"/>
        </w:rPr>
        <w:t>/201</w:t>
      </w:r>
      <w:r w:rsidRPr="009178F2">
        <w:rPr>
          <w:rFonts w:ascii="Arial" w:hAnsi="Arial" w:cs="Arial"/>
          <w:b/>
          <w:sz w:val="20"/>
          <w:szCs w:val="20"/>
        </w:rPr>
        <w:t>7</w:t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5536F2" w:rsidRPr="0015424A" w:rsidRDefault="005536F2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15424A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15424A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5536F2" w:rsidRPr="0015424A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15424A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5536F2" w:rsidRPr="0015424A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15424A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15424A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15424A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5536F2" w:rsidRPr="0015424A" w:rsidRDefault="008D5C98" w:rsidP="005536F2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postępowania o udzielenie zamówienia publicznego w trybie przetar</w:t>
      </w:r>
      <w:r w:rsidR="00A11A89" w:rsidRPr="0015424A">
        <w:rPr>
          <w:rFonts w:ascii="Arial" w:hAnsi="Arial" w:cs="Arial"/>
          <w:sz w:val="22"/>
          <w:szCs w:val="22"/>
        </w:rPr>
        <w:t xml:space="preserve">gu nieograniczonego </w:t>
      </w:r>
      <w:r w:rsidRPr="0015424A">
        <w:rPr>
          <w:rFonts w:ascii="Arial" w:hAnsi="Arial" w:cs="Arial"/>
          <w:sz w:val="22"/>
          <w:szCs w:val="22"/>
        </w:rPr>
        <w:t xml:space="preserve">pn. </w:t>
      </w:r>
      <w:r w:rsidR="009A7538" w:rsidRPr="009A7538">
        <w:rPr>
          <w:rFonts w:ascii="Arial" w:hAnsi="Arial" w:cs="Arial"/>
          <w:sz w:val="22"/>
          <w:szCs w:val="22"/>
        </w:rPr>
        <w:t xml:space="preserve">„Dostawa komputerów typu </w:t>
      </w:r>
      <w:r w:rsidR="00B75E7C">
        <w:rPr>
          <w:rFonts w:ascii="Arial" w:hAnsi="Arial" w:cs="Arial"/>
          <w:sz w:val="22"/>
          <w:szCs w:val="22"/>
        </w:rPr>
        <w:t>laptop i oprogramowania Office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94334B" w:rsidRPr="0015424A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706804">
      <w:pPr>
        <w:pStyle w:val="Akapitzlist"/>
        <w:numPr>
          <w:ilvl w:val="1"/>
          <w:numId w:val="72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8D5C98" w:rsidRPr="0015424A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SIWZ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94334B" w:rsidRPr="0015424A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Pr="0015424A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5424A" w:rsidRDefault="008D5C98" w:rsidP="00706804">
      <w:pPr>
        <w:pStyle w:val="Akapitzlist"/>
        <w:numPr>
          <w:ilvl w:val="1"/>
          <w:numId w:val="72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WYKONAWCY W ZWIĄZKU Z POLEGANIEM NA Z</w:t>
      </w:r>
      <w:r w:rsidR="00A9405A" w:rsidRPr="0015424A">
        <w:rPr>
          <w:rFonts w:ascii="Arial" w:hAnsi="Arial" w:cs="Arial"/>
          <w:b/>
          <w:sz w:val="21"/>
          <w:szCs w:val="21"/>
        </w:rPr>
        <w:t>ASOBACH</w:t>
      </w:r>
      <w:r w:rsidRPr="0015424A">
        <w:rPr>
          <w:rFonts w:ascii="Arial" w:hAnsi="Arial" w:cs="Arial"/>
          <w:b/>
          <w:sz w:val="21"/>
          <w:szCs w:val="21"/>
        </w:rPr>
        <w:t xml:space="preserve"> INNYCH PODMIOTÓW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B56667" w:rsidRPr="0015424A" w:rsidRDefault="008D5C98" w:rsidP="00B56667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w celu wykazania spełniania warunk</w:t>
      </w:r>
      <w:r w:rsidR="00A041CF" w:rsidRPr="0015424A">
        <w:rPr>
          <w:rFonts w:ascii="Arial" w:hAnsi="Arial" w:cs="Arial"/>
          <w:sz w:val="21"/>
          <w:szCs w:val="21"/>
        </w:rPr>
        <w:t>u</w:t>
      </w:r>
      <w:r w:rsidRPr="0015424A">
        <w:rPr>
          <w:rFonts w:ascii="Arial" w:hAnsi="Arial" w:cs="Arial"/>
          <w:sz w:val="21"/>
          <w:szCs w:val="21"/>
        </w:rPr>
        <w:t xml:space="preserve"> udziału w postępowaniu, określon</w:t>
      </w:r>
      <w:r w:rsidR="00A041CF" w:rsidRPr="0015424A">
        <w:rPr>
          <w:rFonts w:ascii="Arial" w:hAnsi="Arial" w:cs="Arial"/>
          <w:sz w:val="21"/>
          <w:szCs w:val="21"/>
        </w:rPr>
        <w:t>ego</w:t>
      </w:r>
      <w:r w:rsidRPr="0015424A">
        <w:rPr>
          <w:rFonts w:ascii="Arial" w:hAnsi="Arial" w:cs="Arial"/>
          <w:sz w:val="21"/>
          <w:szCs w:val="21"/>
        </w:rPr>
        <w:t xml:space="preserve"> przez Zamawiającego w</w:t>
      </w:r>
      <w:r w:rsidR="00FD060B" w:rsidRPr="0015424A">
        <w:rPr>
          <w:rFonts w:ascii="Arial" w:hAnsi="Arial" w:cs="Arial"/>
          <w:sz w:val="21"/>
          <w:szCs w:val="21"/>
        </w:rPr>
        <w:t xml:space="preserve"> rozdziale V A ust. 1 </w:t>
      </w:r>
      <w:r w:rsidRPr="0015424A">
        <w:rPr>
          <w:rFonts w:ascii="Arial" w:hAnsi="Arial" w:cs="Arial"/>
          <w:sz w:val="21"/>
          <w:szCs w:val="21"/>
        </w:rPr>
        <w:t>SIWZ, polegam na zdolnościach</w:t>
      </w:r>
      <w:r w:rsidR="00A9405A" w:rsidRPr="0015424A">
        <w:rPr>
          <w:rFonts w:ascii="Arial" w:hAnsi="Arial" w:cs="Arial"/>
          <w:sz w:val="21"/>
          <w:szCs w:val="21"/>
        </w:rPr>
        <w:t xml:space="preserve"> technicznych </w:t>
      </w:r>
      <w:r w:rsidR="008504A7" w:rsidRPr="0015424A">
        <w:rPr>
          <w:rFonts w:ascii="Arial" w:hAnsi="Arial" w:cs="Arial"/>
          <w:sz w:val="21"/>
          <w:szCs w:val="21"/>
        </w:rPr>
        <w:t>lub</w:t>
      </w:r>
      <w:r w:rsidR="00A9405A" w:rsidRPr="0015424A">
        <w:rPr>
          <w:rFonts w:ascii="Arial" w:hAnsi="Arial" w:cs="Arial"/>
          <w:sz w:val="21"/>
          <w:szCs w:val="21"/>
        </w:rPr>
        <w:t xml:space="preserve"> zawodowych </w:t>
      </w:r>
      <w:r w:rsidR="00B56667" w:rsidRPr="0015424A">
        <w:rPr>
          <w:rFonts w:ascii="Arial" w:hAnsi="Arial" w:cs="Arial"/>
          <w:sz w:val="21"/>
          <w:szCs w:val="21"/>
        </w:rPr>
        <w:t>następującego/</w:t>
      </w:r>
      <w:proofErr w:type="spellStart"/>
      <w:r w:rsidR="00B56667" w:rsidRPr="0015424A">
        <w:rPr>
          <w:rFonts w:ascii="Arial" w:hAnsi="Arial" w:cs="Arial"/>
          <w:sz w:val="21"/>
          <w:szCs w:val="21"/>
        </w:rPr>
        <w:t>ych</w:t>
      </w:r>
      <w:proofErr w:type="spellEnd"/>
      <w:r w:rsidR="00B56667" w:rsidRPr="0015424A">
        <w:rPr>
          <w:rFonts w:ascii="Arial" w:hAnsi="Arial" w:cs="Arial"/>
          <w:sz w:val="21"/>
          <w:szCs w:val="21"/>
        </w:rPr>
        <w:t xml:space="preserve"> podmiotu/ów</w:t>
      </w:r>
      <w:r w:rsidR="00A041CF" w:rsidRPr="0015424A">
        <w:rPr>
          <w:rFonts w:ascii="Arial" w:hAnsi="Arial" w:cs="Arial"/>
          <w:sz w:val="21"/>
          <w:szCs w:val="21"/>
        </w:rPr>
        <w:t>*</w:t>
      </w:r>
      <w:r w:rsidR="00B56667" w:rsidRPr="0015424A">
        <w:rPr>
          <w:rFonts w:ascii="Arial" w:hAnsi="Arial" w:cs="Arial"/>
          <w:sz w:val="21"/>
          <w:szCs w:val="21"/>
        </w:rPr>
        <w:t>:</w:t>
      </w:r>
    </w:p>
    <w:p w:rsidR="00A041CF" w:rsidRPr="0015424A" w:rsidRDefault="00A041CF" w:rsidP="00706804">
      <w:pPr>
        <w:pStyle w:val="Akapitzlist"/>
        <w:numPr>
          <w:ilvl w:val="1"/>
          <w:numId w:val="52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A041CF" w:rsidRPr="0015424A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A041CF" w:rsidRPr="0015424A" w:rsidRDefault="00A041CF" w:rsidP="00A041CF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Pr="0015424A" w:rsidRDefault="00A041CF" w:rsidP="00A041CF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Pr="0015424A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</w:p>
    <w:p w:rsidR="00A041CF" w:rsidRPr="0015424A" w:rsidRDefault="00A041CF" w:rsidP="00A041CF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1D7A10" w:rsidRPr="0015424A" w:rsidRDefault="001D7A10" w:rsidP="001D7A10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7A10" w:rsidRPr="0015424A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706804">
      <w:pPr>
        <w:pStyle w:val="Akapitzlist"/>
        <w:numPr>
          <w:ilvl w:val="1"/>
          <w:numId w:val="72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15424A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06971" w:rsidRPr="0015424A" w:rsidRDefault="00206971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45D6A" w:rsidRPr="0015424A" w:rsidRDefault="00C45D6A" w:rsidP="00C45D6A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178F2" w:rsidRDefault="009178F2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15424A" w:rsidRDefault="008D5C9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15424A" w:rsidRDefault="00B358C3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AC4E68" w:rsidRPr="009178F2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/332</w:t>
      </w:r>
      <w:r w:rsidR="00AC4E68" w:rsidRPr="009178F2">
        <w:rPr>
          <w:rFonts w:ascii="Arial" w:hAnsi="Arial" w:cs="Arial"/>
          <w:b/>
          <w:sz w:val="20"/>
          <w:szCs w:val="20"/>
        </w:rPr>
        <w:t>1</w:t>
      </w:r>
      <w:r w:rsidR="008D5C98" w:rsidRPr="009178F2">
        <w:rPr>
          <w:rFonts w:ascii="Arial" w:hAnsi="Arial" w:cs="Arial"/>
          <w:b/>
          <w:sz w:val="20"/>
          <w:szCs w:val="20"/>
        </w:rPr>
        <w:t>/</w:t>
      </w:r>
      <w:r w:rsidR="009178F2">
        <w:rPr>
          <w:rFonts w:ascii="Arial" w:hAnsi="Arial" w:cs="Arial"/>
          <w:b/>
          <w:sz w:val="20"/>
          <w:szCs w:val="20"/>
        </w:rPr>
        <w:t>5</w:t>
      </w:r>
      <w:r w:rsidR="008D5C98" w:rsidRPr="009178F2">
        <w:rPr>
          <w:rFonts w:ascii="Arial" w:hAnsi="Arial" w:cs="Arial"/>
          <w:b/>
          <w:sz w:val="20"/>
          <w:szCs w:val="20"/>
        </w:rPr>
        <w:t>/201</w:t>
      </w:r>
      <w:r w:rsidR="00556EE3" w:rsidRPr="009178F2">
        <w:rPr>
          <w:rFonts w:ascii="Arial" w:hAnsi="Arial" w:cs="Arial"/>
          <w:b/>
          <w:sz w:val="20"/>
          <w:szCs w:val="20"/>
        </w:rPr>
        <w:t>7</w:t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8D5C98" w:rsidRPr="0015424A" w:rsidRDefault="008D5C98" w:rsidP="002D2668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8D5C98" w:rsidRPr="0015424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15424A" w:rsidRDefault="008D5C98" w:rsidP="008D5C98">
      <w:pPr>
        <w:rPr>
          <w:rFonts w:ascii="Arial" w:hAnsi="Arial" w:cs="Arial"/>
        </w:rPr>
      </w:pPr>
    </w:p>
    <w:p w:rsidR="008D5C98" w:rsidRPr="0015424A" w:rsidRDefault="008D5C98" w:rsidP="008D5C98">
      <w:pPr>
        <w:rPr>
          <w:rFonts w:ascii="Arial" w:hAnsi="Arial" w:cs="Arial"/>
        </w:rPr>
      </w:pPr>
    </w:p>
    <w:p w:rsidR="008D5C98" w:rsidRPr="0015424A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8D5C98" w:rsidRPr="0015424A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komputerów typu </w:t>
      </w:r>
      <w:r w:rsidR="00B75E7C">
        <w:rPr>
          <w:rFonts w:ascii="Arial" w:hAnsi="Arial" w:cs="Arial"/>
          <w:sz w:val="22"/>
          <w:szCs w:val="22"/>
        </w:rPr>
        <w:t>laptop i oprogramowania Office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8D5C98" w:rsidRPr="0015424A" w:rsidRDefault="008D5C98" w:rsidP="0094334B">
      <w:pPr>
        <w:spacing w:line="276" w:lineRule="auto"/>
        <w:jc w:val="both"/>
        <w:rPr>
          <w:rFonts w:ascii="Arial" w:hAnsi="Arial" w:cs="Arial"/>
        </w:rPr>
      </w:pPr>
    </w:p>
    <w:p w:rsidR="008D5C98" w:rsidRPr="0015424A" w:rsidRDefault="008D5C98" w:rsidP="00706804">
      <w:pPr>
        <w:pStyle w:val="Akapitzlist"/>
        <w:numPr>
          <w:ilvl w:val="1"/>
          <w:numId w:val="6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15424A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15424A" w:rsidRDefault="008D5C98" w:rsidP="00927CDB">
      <w:pPr>
        <w:pStyle w:val="Akapitzlist"/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5424A">
        <w:rPr>
          <w:rFonts w:ascii="Arial" w:hAnsi="Arial" w:cs="Arial"/>
          <w:sz w:val="21"/>
          <w:szCs w:val="21"/>
        </w:rPr>
        <w:br/>
        <w:t>art. 24 ust 1 pkt 12-22 ustawy Pzp</w:t>
      </w:r>
      <w:r w:rsidRPr="0015424A">
        <w:rPr>
          <w:rFonts w:ascii="Arial" w:hAnsi="Arial" w:cs="Arial"/>
          <w:sz w:val="20"/>
          <w:szCs w:val="20"/>
        </w:rPr>
        <w:t>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47808" w:rsidRPr="0015424A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Pr="0015424A" w:rsidRDefault="008D5C98" w:rsidP="00706804">
      <w:pPr>
        <w:pStyle w:val="Akapitzlist"/>
        <w:numPr>
          <w:ilvl w:val="1"/>
          <w:numId w:val="6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13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14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16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17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18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19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20 ustawy Pzp*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 w:rsidR="0094334B" w:rsidRPr="0015424A">
        <w:rPr>
          <w:rFonts w:ascii="Arial" w:hAnsi="Arial" w:cs="Arial"/>
          <w:sz w:val="21"/>
          <w:szCs w:val="21"/>
        </w:rPr>
        <w:br/>
      </w:r>
      <w:r w:rsidRPr="0015424A">
        <w:rPr>
          <w:rFonts w:ascii="Arial" w:hAnsi="Arial" w:cs="Arial"/>
          <w:sz w:val="21"/>
          <w:szCs w:val="21"/>
        </w:rPr>
        <w:t>do wykazania mojej rzetelności</w:t>
      </w:r>
      <w:r w:rsidR="00630719" w:rsidRPr="0015424A">
        <w:rPr>
          <w:rFonts w:ascii="Arial" w:hAnsi="Arial" w:cs="Arial"/>
          <w:sz w:val="21"/>
          <w:szCs w:val="21"/>
        </w:rPr>
        <w:t>, w szczególności takie jak udowodnienie naprawienia szkody wyrządzonej przestępstwem lub przestępstwem skarbowym, zadośćuczynienie pieniężne za doznaną krzywdę lub naprawienie szkody, wyczerpujące wyjaśnienie stanu faktycznego oraz</w:t>
      </w:r>
      <w:r w:rsidR="00627558" w:rsidRPr="0015424A">
        <w:rPr>
          <w:rFonts w:ascii="Arial" w:hAnsi="Arial" w:cs="Arial"/>
          <w:sz w:val="21"/>
          <w:szCs w:val="21"/>
        </w:rPr>
        <w:t xml:space="preserve"> współpracę z organami ścigania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776A" w:rsidRDefault="00A7776A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8F2" w:rsidRDefault="009178F2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8F2" w:rsidRDefault="009178F2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178F2" w:rsidRPr="0015424A" w:rsidRDefault="009178F2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5424A" w:rsidRDefault="008D5C98" w:rsidP="00706804">
      <w:pPr>
        <w:pStyle w:val="Akapitzlist"/>
        <w:numPr>
          <w:ilvl w:val="1"/>
          <w:numId w:val="6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OŚWIADCZENIE WYKONAWCY DOTYCZĄCE PODMIOTU/ÓW, NA KTÓREGO/YCH </w:t>
      </w:r>
      <w:r w:rsidR="00A9405A" w:rsidRPr="0015424A">
        <w:rPr>
          <w:rFonts w:ascii="Arial" w:hAnsi="Arial" w:cs="Arial"/>
          <w:b/>
          <w:sz w:val="21"/>
          <w:szCs w:val="21"/>
        </w:rPr>
        <w:t>ZASOBACH</w:t>
      </w:r>
      <w:r w:rsidRPr="0015424A">
        <w:rPr>
          <w:rFonts w:ascii="Arial" w:hAnsi="Arial" w:cs="Arial"/>
          <w:b/>
          <w:sz w:val="21"/>
          <w:szCs w:val="21"/>
        </w:rPr>
        <w:t xml:space="preserve"> POWOŁUJE SIĘ WYKONAWCA W ZAKRESIE WYKAZANIA BRAKU ISTNIENIA WOBEC TEGO PODMIOTU/TYCH PODMIOTÓW PODSTAW WYKLUCZENIA </w:t>
      </w:r>
      <w:r w:rsidRPr="0015424A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F627C0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</w:t>
      </w:r>
      <w:r w:rsidR="00F178F7" w:rsidRPr="0015424A">
        <w:rPr>
          <w:rFonts w:ascii="Arial" w:hAnsi="Arial" w:cs="Arial"/>
          <w:sz w:val="21"/>
          <w:szCs w:val="21"/>
        </w:rPr>
        <w:t>zasobach</w:t>
      </w:r>
      <w:r w:rsidRPr="0015424A">
        <w:rPr>
          <w:rFonts w:ascii="Arial" w:hAnsi="Arial" w:cs="Arial"/>
          <w:sz w:val="21"/>
          <w:szCs w:val="21"/>
        </w:rPr>
        <w:t xml:space="preserve"> powołuję się w niniejszym postępowaniu</w:t>
      </w:r>
      <w:r w:rsidR="00BA3D84"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1"/>
          <w:szCs w:val="21"/>
        </w:rPr>
        <w:t>, tj.: </w:t>
      </w:r>
    </w:p>
    <w:p w:rsidR="00F627C0" w:rsidRPr="0015424A" w:rsidRDefault="00F627C0" w:rsidP="00706804">
      <w:pPr>
        <w:pStyle w:val="Akapitzlist"/>
        <w:numPr>
          <w:ilvl w:val="1"/>
          <w:numId w:val="5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627C0" w:rsidRPr="0015424A" w:rsidRDefault="00F627C0" w:rsidP="00F627C0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BA3D84" w:rsidRPr="0015424A" w:rsidRDefault="00BA3D84" w:rsidP="00706804">
      <w:pPr>
        <w:pStyle w:val="Akapitzlist"/>
        <w:numPr>
          <w:ilvl w:val="1"/>
          <w:numId w:val="5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nie podlegają  wykluczeniu z postępowania na podstawie art. 24 ust</w:t>
      </w:r>
      <w:r w:rsidR="00B56667" w:rsidRPr="0015424A">
        <w:rPr>
          <w:rFonts w:ascii="Arial" w:hAnsi="Arial" w:cs="Arial"/>
          <w:sz w:val="21"/>
          <w:szCs w:val="21"/>
        </w:rPr>
        <w:t>.</w:t>
      </w:r>
      <w:r w:rsidRPr="0015424A">
        <w:rPr>
          <w:rFonts w:ascii="Arial" w:hAnsi="Arial" w:cs="Arial"/>
          <w:sz w:val="21"/>
          <w:szCs w:val="21"/>
        </w:rPr>
        <w:t xml:space="preserve"> 1 pkt 1</w:t>
      </w:r>
      <w:r w:rsidR="00B56667" w:rsidRPr="0015424A">
        <w:rPr>
          <w:rFonts w:ascii="Arial" w:hAnsi="Arial" w:cs="Arial"/>
          <w:sz w:val="21"/>
          <w:szCs w:val="21"/>
        </w:rPr>
        <w:t>3</w:t>
      </w:r>
      <w:r w:rsidRPr="0015424A">
        <w:rPr>
          <w:rFonts w:ascii="Arial" w:hAnsi="Arial" w:cs="Arial"/>
          <w:sz w:val="21"/>
          <w:szCs w:val="21"/>
        </w:rPr>
        <w:t>-22 ustawy Pzp</w:t>
      </w:r>
      <w:r w:rsidRPr="0015424A">
        <w:rPr>
          <w:rFonts w:ascii="Arial" w:hAnsi="Arial" w:cs="Arial"/>
          <w:sz w:val="20"/>
          <w:szCs w:val="20"/>
        </w:rPr>
        <w:t>.</w:t>
      </w:r>
    </w:p>
    <w:p w:rsidR="008D5C98" w:rsidRPr="0015424A" w:rsidRDefault="008D5C98" w:rsidP="007830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3D84" w:rsidRPr="0015424A" w:rsidRDefault="00BA3D84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BA3D84" w:rsidRPr="0015424A" w:rsidRDefault="00BA3D84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706804">
      <w:pPr>
        <w:pStyle w:val="Akapitzlist"/>
        <w:numPr>
          <w:ilvl w:val="1"/>
          <w:numId w:val="6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</w:t>
      </w:r>
      <w:r w:rsidR="00A9405A" w:rsidRPr="0015424A">
        <w:rPr>
          <w:rFonts w:ascii="Arial" w:hAnsi="Arial" w:cs="Arial"/>
          <w:b/>
          <w:sz w:val="21"/>
          <w:szCs w:val="21"/>
        </w:rPr>
        <w:t>ZASOBACH</w:t>
      </w:r>
      <w:r w:rsidRPr="0015424A">
        <w:rPr>
          <w:rFonts w:ascii="Arial" w:hAnsi="Arial" w:cs="Arial"/>
          <w:b/>
          <w:sz w:val="21"/>
          <w:szCs w:val="21"/>
        </w:rPr>
        <w:t xml:space="preserve"> POWOŁUJE SIĘ WYKONAWCA W ZAKRESIE ISTNIENIA WOBEC TEGO PODMIOTU/TYCH PODMIOTÓW PODSTAW WYKLUCZENIA Z POSTĘPOWANIA (art. 24 </w:t>
      </w:r>
      <w:r w:rsidR="0094334B" w:rsidRPr="0015424A">
        <w:rPr>
          <w:rFonts w:ascii="Arial" w:hAnsi="Arial" w:cs="Arial"/>
          <w:b/>
          <w:sz w:val="21"/>
          <w:szCs w:val="21"/>
        </w:rPr>
        <w:br/>
      </w:r>
      <w:r w:rsidRPr="0015424A">
        <w:rPr>
          <w:rFonts w:ascii="Arial" w:hAnsi="Arial" w:cs="Arial"/>
          <w:b/>
          <w:sz w:val="21"/>
          <w:szCs w:val="21"/>
        </w:rPr>
        <w:t>ust. 8 ustawy Pzp):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D84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</w:t>
      </w:r>
      <w:r w:rsidR="00BA3D84" w:rsidRPr="0015424A">
        <w:rPr>
          <w:rFonts w:ascii="Arial" w:hAnsi="Arial" w:cs="Arial"/>
          <w:sz w:val="21"/>
          <w:szCs w:val="21"/>
        </w:rPr>
        <w:t>, na którego</w:t>
      </w:r>
      <w:r w:rsidRPr="0015424A">
        <w:rPr>
          <w:rFonts w:ascii="Arial" w:hAnsi="Arial" w:cs="Arial"/>
          <w:sz w:val="21"/>
          <w:szCs w:val="21"/>
        </w:rPr>
        <w:t xml:space="preserve"> </w:t>
      </w:r>
      <w:r w:rsidR="00F178F7" w:rsidRPr="0015424A">
        <w:rPr>
          <w:rFonts w:ascii="Arial" w:hAnsi="Arial" w:cs="Arial"/>
          <w:sz w:val="21"/>
          <w:szCs w:val="21"/>
        </w:rPr>
        <w:t>zasoby</w:t>
      </w:r>
      <w:r w:rsidRPr="0015424A">
        <w:rPr>
          <w:rFonts w:ascii="Arial" w:hAnsi="Arial" w:cs="Arial"/>
          <w:sz w:val="21"/>
          <w:szCs w:val="21"/>
        </w:rPr>
        <w:t xml:space="preserve"> powołuję się w niniejszym postępowaniu</w:t>
      </w:r>
      <w:r w:rsidR="001D7A10"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1"/>
          <w:szCs w:val="21"/>
        </w:rPr>
        <w:t>, tj.: </w:t>
      </w:r>
    </w:p>
    <w:p w:rsidR="00BA3D84" w:rsidRPr="0015424A" w:rsidRDefault="00BA3D84" w:rsidP="00706804">
      <w:pPr>
        <w:pStyle w:val="Akapitzlist"/>
        <w:numPr>
          <w:ilvl w:val="1"/>
          <w:numId w:val="54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BA3D84" w:rsidRPr="0015424A" w:rsidRDefault="00BA3D84" w:rsidP="00BA3D8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13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14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16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17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18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19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20 ustawy Pzp*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W związku z ww. okolicznością, na podstawie art. 24 ust. 8 ustawy Pzp, przedstawiam następujące dowody na to, że podjęte przez podmiot</w:t>
      </w:r>
      <w:r w:rsidR="00BA3D84" w:rsidRPr="0015424A">
        <w:rPr>
          <w:rFonts w:ascii="Arial" w:hAnsi="Arial" w:cs="Arial"/>
          <w:sz w:val="21"/>
          <w:szCs w:val="21"/>
        </w:rPr>
        <w:t xml:space="preserve"> na którego</w:t>
      </w:r>
      <w:r w:rsidRPr="0015424A">
        <w:rPr>
          <w:rFonts w:ascii="Arial" w:hAnsi="Arial" w:cs="Arial"/>
          <w:sz w:val="21"/>
          <w:szCs w:val="21"/>
        </w:rPr>
        <w:t xml:space="preserve"> z</w:t>
      </w:r>
      <w:r w:rsidR="00F178F7" w:rsidRPr="0015424A">
        <w:rPr>
          <w:rFonts w:ascii="Arial" w:hAnsi="Arial" w:cs="Arial"/>
          <w:sz w:val="21"/>
          <w:szCs w:val="21"/>
        </w:rPr>
        <w:t>asobach</w:t>
      </w:r>
      <w:r w:rsidRPr="0015424A">
        <w:rPr>
          <w:rFonts w:ascii="Arial" w:hAnsi="Arial" w:cs="Arial"/>
          <w:sz w:val="21"/>
          <w:szCs w:val="21"/>
        </w:rPr>
        <w:t xml:space="preserve"> powołuję się </w:t>
      </w:r>
      <w:r w:rsidRPr="0015424A">
        <w:rPr>
          <w:rFonts w:ascii="Arial" w:hAnsi="Arial" w:cs="Arial"/>
          <w:sz w:val="21"/>
          <w:szCs w:val="21"/>
        </w:rPr>
        <w:br/>
        <w:t>w niniejszym postępowaniu, środki naprawcze są wystarczające do wykazania jego rzetelności</w:t>
      </w:r>
      <w:r w:rsidR="00627558" w:rsidRPr="0015424A">
        <w:rPr>
          <w:rFonts w:ascii="Arial" w:hAnsi="Arial" w:cs="Arial"/>
          <w:sz w:val="21"/>
          <w:szCs w:val="21"/>
        </w:rPr>
        <w:t>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</w:t>
      </w:r>
      <w:r w:rsidR="00F178F7" w:rsidRPr="0015424A">
        <w:rPr>
          <w:rFonts w:ascii="Arial" w:hAnsi="Arial" w:cs="Arial"/>
          <w:sz w:val="21"/>
          <w:szCs w:val="21"/>
        </w:rPr>
        <w:t>asobach</w:t>
      </w:r>
      <w:r w:rsidRPr="0015424A">
        <w:rPr>
          <w:rFonts w:ascii="Arial" w:hAnsi="Arial" w:cs="Arial"/>
          <w:sz w:val="21"/>
          <w:szCs w:val="21"/>
        </w:rPr>
        <w:t xml:space="preserve">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7A10" w:rsidRPr="0015424A" w:rsidRDefault="001D7A10" w:rsidP="001D7A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 xml:space="preserve">*Należy wymienić wszystkie podmioty i dla każdego podmiotu odrębnie </w:t>
      </w:r>
      <w:r w:rsidR="00411932" w:rsidRPr="0015424A">
        <w:rPr>
          <w:rFonts w:ascii="Arial" w:hAnsi="Arial" w:cs="Arial"/>
          <w:i/>
          <w:sz w:val="20"/>
          <w:szCs w:val="20"/>
        </w:rPr>
        <w:t xml:space="preserve">powielić i </w:t>
      </w:r>
      <w:r w:rsidRPr="0015424A">
        <w:rPr>
          <w:rFonts w:ascii="Arial" w:hAnsi="Arial" w:cs="Arial"/>
          <w:i/>
          <w:sz w:val="20"/>
          <w:szCs w:val="20"/>
        </w:rPr>
        <w:t>wypełnić</w:t>
      </w:r>
    </w:p>
    <w:p w:rsidR="001D7A10" w:rsidRPr="0015424A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706804">
      <w:pPr>
        <w:pStyle w:val="Akapitzlist"/>
        <w:numPr>
          <w:ilvl w:val="1"/>
          <w:numId w:val="6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971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7776A" w:rsidRPr="0015424A" w:rsidRDefault="00A7776A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776A" w:rsidRDefault="00A7776A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 w:rsidRPr="0015424A">
        <w:rPr>
          <w:rFonts w:ascii="Arial" w:hAnsi="Arial" w:cs="Arial"/>
          <w:b/>
          <w:bCs/>
          <w:sz w:val="22"/>
          <w:szCs w:val="22"/>
        </w:rPr>
        <w:t>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15424A" w:rsidRDefault="00672785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0724D8" w:rsidRPr="009178F2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/332</w:t>
      </w:r>
      <w:r w:rsidR="000724D8" w:rsidRPr="009178F2">
        <w:rPr>
          <w:rFonts w:ascii="Arial" w:hAnsi="Arial" w:cs="Arial"/>
          <w:b/>
          <w:sz w:val="20"/>
          <w:szCs w:val="20"/>
        </w:rPr>
        <w:t>1</w:t>
      </w:r>
      <w:r w:rsidR="00DF29E0" w:rsidRPr="009178F2">
        <w:rPr>
          <w:rFonts w:ascii="Arial" w:hAnsi="Arial" w:cs="Arial"/>
          <w:b/>
          <w:sz w:val="20"/>
          <w:szCs w:val="20"/>
        </w:rPr>
        <w:t>/</w:t>
      </w:r>
      <w:r w:rsidR="009178F2" w:rsidRPr="009178F2">
        <w:rPr>
          <w:rFonts w:ascii="Arial" w:hAnsi="Arial" w:cs="Arial"/>
          <w:b/>
          <w:sz w:val="20"/>
          <w:szCs w:val="20"/>
        </w:rPr>
        <w:t>5</w:t>
      </w:r>
      <w:r w:rsidR="00DF29E0" w:rsidRPr="009178F2">
        <w:rPr>
          <w:rFonts w:ascii="Arial" w:hAnsi="Arial" w:cs="Arial"/>
          <w:b/>
          <w:sz w:val="20"/>
          <w:szCs w:val="20"/>
        </w:rPr>
        <w:t>/201</w:t>
      </w:r>
      <w:r w:rsidR="00556EE3" w:rsidRPr="009178F2">
        <w:rPr>
          <w:rFonts w:ascii="Arial" w:hAnsi="Arial" w:cs="Arial"/>
          <w:b/>
          <w:sz w:val="20"/>
          <w:szCs w:val="20"/>
        </w:rPr>
        <w:t>7</w:t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DF29E0" w:rsidRPr="0015424A" w:rsidRDefault="00DF29E0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15424A" w:rsidRDefault="00CC108C" w:rsidP="00CC108C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C108C" w:rsidRPr="0015424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15424A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>UWAGA: Wykonawca w terminie 3 dni od zam</w:t>
      </w:r>
      <w:r w:rsidR="00FE0BAB" w:rsidRPr="0015424A">
        <w:rPr>
          <w:rFonts w:cs="Arial"/>
          <w:b/>
          <w:bCs/>
          <w:sz w:val="18"/>
          <w:szCs w:val="18"/>
        </w:rPr>
        <w:t xml:space="preserve">ieszczenia przez Zamawiającego </w:t>
      </w:r>
      <w:r w:rsidRPr="0015424A">
        <w:rPr>
          <w:rFonts w:cs="Arial"/>
          <w:b/>
          <w:bCs/>
          <w:sz w:val="18"/>
          <w:szCs w:val="18"/>
        </w:rPr>
        <w:t>na stronie internetowej informacji, o której mowa  w art. 86 ust. 5 ustawy, przekazuje Zamawiającemu poniższe oświadczenie</w:t>
      </w:r>
      <w:r w:rsidR="005929C6" w:rsidRPr="0015424A">
        <w:rPr>
          <w:rFonts w:cs="Arial"/>
          <w:b/>
          <w:bCs/>
          <w:sz w:val="18"/>
          <w:szCs w:val="18"/>
        </w:rPr>
        <w:t>.</w:t>
      </w:r>
      <w:r w:rsidRPr="0015424A">
        <w:rPr>
          <w:rFonts w:cs="Arial"/>
          <w:b/>
          <w:bCs/>
          <w:sz w:val="18"/>
          <w:szCs w:val="18"/>
        </w:rPr>
        <w:t xml:space="preserve"> </w:t>
      </w:r>
      <w:r w:rsidR="00FE0BAB" w:rsidRPr="0015424A">
        <w:rPr>
          <w:rFonts w:cs="Arial"/>
          <w:b/>
          <w:bCs/>
          <w:sz w:val="18"/>
          <w:szCs w:val="18"/>
        </w:rPr>
        <w:br/>
      </w:r>
      <w:r w:rsidR="00B018DC"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1A6562" w:rsidRPr="0015424A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 w:rsidRPr="0015424A">
        <w:rPr>
          <w:rFonts w:ascii="Arial" w:hAnsi="Arial" w:cs="Arial"/>
          <w:b/>
          <w:sz w:val="22"/>
          <w:szCs w:val="22"/>
        </w:rPr>
        <w:t xml:space="preserve"> w związku </w:t>
      </w:r>
      <w:r w:rsidR="00FE0BAB" w:rsidRPr="0015424A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1A6562" w:rsidRPr="0015424A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postępowania o udzielenie zamówienia publicznego w tr</w:t>
      </w:r>
      <w:r w:rsidR="000724D8" w:rsidRPr="0015424A">
        <w:rPr>
          <w:rFonts w:ascii="Arial" w:hAnsi="Arial" w:cs="Arial"/>
          <w:sz w:val="22"/>
          <w:szCs w:val="22"/>
        </w:rPr>
        <w:t xml:space="preserve">ybie przetargu nieograniczonego </w:t>
      </w:r>
      <w:r w:rsidRPr="0015424A">
        <w:rPr>
          <w:rFonts w:ascii="Arial" w:hAnsi="Arial" w:cs="Arial"/>
          <w:sz w:val="22"/>
          <w:szCs w:val="22"/>
        </w:rPr>
        <w:t xml:space="preserve">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komputerów typu </w:t>
      </w:r>
      <w:r w:rsidR="00B75E7C">
        <w:rPr>
          <w:rFonts w:ascii="Arial" w:hAnsi="Arial" w:cs="Arial"/>
          <w:sz w:val="22"/>
          <w:szCs w:val="22"/>
        </w:rPr>
        <w:t>laptop i oprogramowania Office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B018DC" w:rsidRPr="0015424A" w:rsidRDefault="00B018DC" w:rsidP="00927CDB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>nie 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, w rozumieniu ustawy z dnia 16 lutego </w:t>
      </w:r>
      <w:r w:rsidR="004904F4"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B018DC" w:rsidRPr="0015424A" w:rsidRDefault="00B018DC" w:rsidP="00927CDB">
      <w:pPr>
        <w:pStyle w:val="Akapitzlist"/>
        <w:numPr>
          <w:ilvl w:val="0"/>
          <w:numId w:val="1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>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 w rozumieniu ustawy z dnia 16 lutego 2007 r. </w:t>
      </w:r>
      <w:r w:rsidR="004904F4"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15424A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15424A">
        <w:rPr>
          <w:rFonts w:ascii="Arial" w:hAnsi="Arial" w:cs="Arial"/>
          <w:bCs/>
        </w:rPr>
        <w:t>.</w:t>
      </w:r>
    </w:p>
    <w:p w:rsidR="00B018DC" w:rsidRPr="0015424A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B018DC" w:rsidRPr="0015424A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Pr="0015424A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15424A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F6054" w:rsidRPr="0015424A" w:rsidRDefault="00AF6054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4296" w:rsidRPr="0015424A" w:rsidRDefault="00B54296" w:rsidP="00B54296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87A83" w:rsidRDefault="00D87A83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Pr="0015424A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D34F75" w:rsidRPr="0015424A" w:rsidRDefault="00D34F75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F51A9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75E7C">
        <w:rPr>
          <w:rFonts w:ascii="Arial" w:hAnsi="Arial" w:cs="Arial"/>
          <w:b/>
          <w:sz w:val="20"/>
          <w:szCs w:val="20"/>
        </w:rPr>
        <w:t>WUPXXV/</w:t>
      </w:r>
      <w:r w:rsidR="000724D8" w:rsidRPr="00B75E7C">
        <w:rPr>
          <w:rFonts w:ascii="Arial" w:hAnsi="Arial" w:cs="Arial"/>
          <w:b/>
          <w:sz w:val="20"/>
          <w:szCs w:val="20"/>
        </w:rPr>
        <w:t>2</w:t>
      </w:r>
      <w:r w:rsidRPr="00B75E7C">
        <w:rPr>
          <w:rFonts w:ascii="Arial" w:hAnsi="Arial" w:cs="Arial"/>
          <w:b/>
          <w:sz w:val="20"/>
          <w:szCs w:val="20"/>
        </w:rPr>
        <w:t>/332</w:t>
      </w:r>
      <w:r w:rsidR="000724D8" w:rsidRPr="00B75E7C">
        <w:rPr>
          <w:rFonts w:ascii="Arial" w:hAnsi="Arial" w:cs="Arial"/>
          <w:b/>
          <w:sz w:val="20"/>
          <w:szCs w:val="20"/>
        </w:rPr>
        <w:t>1</w:t>
      </w:r>
      <w:r w:rsidRPr="00B75E7C">
        <w:rPr>
          <w:rFonts w:ascii="Arial" w:hAnsi="Arial" w:cs="Arial"/>
          <w:b/>
          <w:sz w:val="20"/>
          <w:szCs w:val="20"/>
        </w:rPr>
        <w:t>/</w:t>
      </w:r>
      <w:r w:rsidR="009178F2" w:rsidRPr="00B75E7C">
        <w:rPr>
          <w:rFonts w:ascii="Arial" w:hAnsi="Arial" w:cs="Arial"/>
          <w:b/>
          <w:sz w:val="20"/>
          <w:szCs w:val="20"/>
        </w:rPr>
        <w:t>5</w:t>
      </w:r>
      <w:r w:rsidRPr="00B75E7C">
        <w:rPr>
          <w:rFonts w:ascii="Arial" w:hAnsi="Arial" w:cs="Arial"/>
          <w:b/>
          <w:sz w:val="20"/>
          <w:szCs w:val="20"/>
        </w:rPr>
        <w:t>/201</w:t>
      </w:r>
      <w:r w:rsidR="00556EE3" w:rsidRPr="00B75E7C">
        <w:rPr>
          <w:rFonts w:ascii="Arial" w:hAnsi="Arial" w:cs="Arial"/>
          <w:b/>
          <w:sz w:val="20"/>
          <w:szCs w:val="20"/>
        </w:rPr>
        <w:t>7</w:t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hAnsi="Arial" w:cs="Arial"/>
          <w:b/>
          <w:sz w:val="22"/>
          <w:szCs w:val="22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EF51A9" w:rsidRPr="0015424A" w:rsidRDefault="00EF51A9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EF51A9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F51A9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F51A9" w:rsidRPr="0015424A" w:rsidRDefault="00EF51A9" w:rsidP="00EF51A9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EF51A9" w:rsidRPr="0015424A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Pr="0015424A" w:rsidRDefault="00EF51A9" w:rsidP="00EF51A9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EF51A9" w:rsidRPr="0015424A" w:rsidRDefault="00EF51A9" w:rsidP="00EF51A9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51A9" w:rsidRPr="0015424A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Pr="0015424A" w:rsidRDefault="00EF51A9" w:rsidP="00206971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50F77" w:rsidRPr="0015424A" w:rsidRDefault="00EF51A9" w:rsidP="00B3539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B56667" w:rsidRPr="0015424A">
        <w:rPr>
          <w:rFonts w:ascii="Arial" w:hAnsi="Arial" w:cs="Arial"/>
          <w:b/>
          <w:bCs/>
          <w:sz w:val="22"/>
          <w:szCs w:val="22"/>
        </w:rPr>
        <w:t>DOSTAW</w:t>
      </w:r>
    </w:p>
    <w:p w:rsidR="00EF51A9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komputerów typu </w:t>
      </w:r>
      <w:r w:rsidR="00B75E7C">
        <w:rPr>
          <w:rFonts w:ascii="Arial" w:hAnsi="Arial" w:cs="Arial"/>
          <w:sz w:val="22"/>
          <w:szCs w:val="22"/>
        </w:rPr>
        <w:t>laptop i oprogramowania Office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napToGrid w:val="0"/>
          <w:sz w:val="22"/>
          <w:szCs w:val="22"/>
        </w:rPr>
        <w:t xml:space="preserve">przedstawiam </w:t>
      </w:r>
      <w:r w:rsidR="00EF51A9" w:rsidRPr="0015424A">
        <w:rPr>
          <w:rFonts w:ascii="Arial" w:hAnsi="Arial" w:cs="Arial"/>
          <w:snapToGrid w:val="0"/>
          <w:sz w:val="22"/>
          <w:szCs w:val="22"/>
        </w:rPr>
        <w:t xml:space="preserve">wykaz wykonanych </w:t>
      </w:r>
      <w:r w:rsidR="00B56667" w:rsidRPr="0015424A">
        <w:rPr>
          <w:rFonts w:ascii="Arial" w:hAnsi="Arial" w:cs="Arial"/>
          <w:snapToGrid w:val="0"/>
          <w:sz w:val="22"/>
          <w:szCs w:val="22"/>
        </w:rPr>
        <w:t>dostaw</w:t>
      </w:r>
      <w:r w:rsidR="00EF51A9" w:rsidRPr="0015424A">
        <w:rPr>
          <w:rFonts w:ascii="Arial" w:hAnsi="Arial" w:cs="Arial"/>
          <w:sz w:val="22"/>
          <w:szCs w:val="22"/>
        </w:rPr>
        <w:t>:</w:t>
      </w:r>
    </w:p>
    <w:p w:rsidR="00B35390" w:rsidRPr="0015424A" w:rsidRDefault="00B35390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454C5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  <w:r w:rsidR="003454C5" w:rsidRPr="0015424A"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EF51A9" w:rsidRPr="0015424A" w:rsidRDefault="00EF51A9" w:rsidP="003E4B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24A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2B5" w:rsidRPr="0015424A" w:rsidRDefault="009972B5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EF51A9" w:rsidRPr="0015424A" w:rsidRDefault="00EF51A9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>Załączniki:</w:t>
      </w:r>
    </w:p>
    <w:p w:rsidR="00B35390" w:rsidRPr="0015424A" w:rsidRDefault="00EF51A9" w:rsidP="00B35390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dowody, </w:t>
      </w:r>
      <w:r w:rsidRPr="0015424A">
        <w:rPr>
          <w:rFonts w:ascii="Arial" w:hAnsi="Arial"/>
          <w:sz w:val="22"/>
          <w:szCs w:val="22"/>
        </w:rPr>
        <w:t xml:space="preserve">że ww. </w:t>
      </w:r>
      <w:r w:rsidR="003454C5" w:rsidRPr="0015424A">
        <w:rPr>
          <w:rFonts w:ascii="Arial" w:hAnsi="Arial"/>
          <w:sz w:val="22"/>
          <w:szCs w:val="22"/>
        </w:rPr>
        <w:t>dostawy</w:t>
      </w:r>
      <w:r w:rsidRPr="0015424A">
        <w:rPr>
          <w:rFonts w:ascii="Arial" w:hAnsi="Arial"/>
          <w:sz w:val="22"/>
          <w:szCs w:val="22"/>
        </w:rPr>
        <w:t xml:space="preserve"> zostały wykonane należycie</w:t>
      </w:r>
      <w:r w:rsidR="003454C5" w:rsidRPr="0015424A">
        <w:rPr>
          <w:rFonts w:ascii="Arial" w:hAnsi="Arial"/>
          <w:sz w:val="22"/>
          <w:szCs w:val="22"/>
        </w:rPr>
        <w:t>.</w:t>
      </w:r>
    </w:p>
    <w:p w:rsidR="009972B5" w:rsidRPr="0015424A" w:rsidRDefault="009972B5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4F75" w:rsidRPr="0015424A" w:rsidRDefault="00D34F75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D34F75" w:rsidRPr="0015424A" w:rsidRDefault="00D34F75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EF51A9" w:rsidRPr="0015424A" w:rsidRDefault="00EF51A9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EF51A9" w:rsidRPr="0015424A" w:rsidRDefault="00EF51A9" w:rsidP="00EF5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18"/>
          <w:szCs w:val="18"/>
        </w:rPr>
        <w:t xml:space="preserve">(pieczęć i podpis osoby uprawnionej </w:t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15424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>w imieniu wykonawcy)</w:t>
      </w:r>
    </w:p>
    <w:p w:rsidR="00EF51A9" w:rsidRPr="0015424A" w:rsidRDefault="00EF51A9" w:rsidP="00EF51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4296" w:rsidRPr="0015424A" w:rsidRDefault="00B54296" w:rsidP="00EF51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4296" w:rsidRPr="0015424A" w:rsidRDefault="00B54296" w:rsidP="00EF51A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27428" w:rsidRPr="0015424A" w:rsidRDefault="00EF51A9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0724D8" w:rsidRPr="0015424A" w:rsidRDefault="000724D8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724D8" w:rsidRPr="0015424A" w:rsidRDefault="000724D8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724D8" w:rsidRPr="0015424A" w:rsidRDefault="000724D8" w:rsidP="000724D8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0724D8" w:rsidRPr="0015424A" w:rsidRDefault="00632F43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D96139">
        <w:rPr>
          <w:rFonts w:ascii="Arial" w:hAnsi="Arial" w:cs="Arial"/>
          <w:b/>
          <w:iCs/>
          <w:color w:val="000000"/>
          <w:sz w:val="22"/>
          <w:szCs w:val="22"/>
        </w:rPr>
        <w:t>6</w:t>
      </w: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 xml:space="preserve"> do SIWZ</w:t>
      </w:r>
    </w:p>
    <w:p w:rsidR="004F3AB2" w:rsidRPr="0015424A" w:rsidRDefault="004F3AB2" w:rsidP="004F3AB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4F3AB2" w:rsidRPr="0015424A" w:rsidRDefault="004F3AB2" w:rsidP="004F3AB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>Opis przedmiotu zamówienia (OPZ)</w:t>
      </w:r>
    </w:p>
    <w:p w:rsidR="00632F43" w:rsidRPr="0015424A" w:rsidRDefault="00632F43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9A7538" w:rsidRPr="00824BB0" w:rsidRDefault="009A7538" w:rsidP="00706804">
      <w:pPr>
        <w:numPr>
          <w:ilvl w:val="1"/>
          <w:numId w:val="69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24BB0">
        <w:rPr>
          <w:rFonts w:ascii="Arial" w:hAnsi="Arial" w:cs="Arial"/>
          <w:sz w:val="22"/>
          <w:szCs w:val="22"/>
          <w:lang w:eastAsia="en-US"/>
        </w:rPr>
        <w:t xml:space="preserve">Oferowane produkty muszą spełniać wszystkie parametry określone w niniejszym załączniku oraz oznakowane symbolem CE, pochodzić z legalnego źródła. </w:t>
      </w:r>
    </w:p>
    <w:p w:rsidR="009A7538" w:rsidRPr="00824BB0" w:rsidRDefault="009A7538" w:rsidP="00706804">
      <w:pPr>
        <w:numPr>
          <w:ilvl w:val="1"/>
          <w:numId w:val="69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24BB0">
        <w:rPr>
          <w:rFonts w:ascii="Arial" w:hAnsi="Arial" w:cs="Arial"/>
          <w:sz w:val="22"/>
          <w:szCs w:val="22"/>
          <w:lang w:eastAsia="en-US"/>
        </w:rPr>
        <w:t xml:space="preserve">Wszystkie opisane parametry wymagane są wymaganiami podstawowymi. Zamawiający akceptuje rozwiązania o parametrach równoważnych lub </w:t>
      </w:r>
      <w:r w:rsidRPr="00D87A83">
        <w:rPr>
          <w:rFonts w:ascii="Arial" w:hAnsi="Arial" w:cs="Arial"/>
          <w:sz w:val="22"/>
          <w:szCs w:val="22"/>
          <w:lang w:eastAsia="en-US"/>
        </w:rPr>
        <w:t>lepszych,</w:t>
      </w:r>
      <w:r w:rsidRPr="00824BB0">
        <w:rPr>
          <w:rFonts w:ascii="Arial" w:hAnsi="Arial" w:cs="Arial"/>
          <w:sz w:val="22"/>
          <w:szCs w:val="22"/>
          <w:lang w:eastAsia="en-US"/>
        </w:rPr>
        <w:t xml:space="preserve"> bez utraty funkcjonalności i wydajności.</w:t>
      </w:r>
    </w:p>
    <w:p w:rsidR="009A7538" w:rsidRPr="00824BB0" w:rsidRDefault="009A7538" w:rsidP="00706804">
      <w:pPr>
        <w:numPr>
          <w:ilvl w:val="1"/>
          <w:numId w:val="69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24BB0">
        <w:rPr>
          <w:rFonts w:ascii="Arial" w:hAnsi="Arial" w:cs="Arial"/>
          <w:sz w:val="22"/>
          <w:szCs w:val="22"/>
          <w:lang w:eastAsia="en-US"/>
        </w:rPr>
        <w:t>Wszystkie oferowane produkty muszą być sprawne, fabrycznie nowe, nieużywane.</w:t>
      </w:r>
    </w:p>
    <w:p w:rsidR="009A7538" w:rsidRPr="00824BB0" w:rsidRDefault="009A7538" w:rsidP="009A7538">
      <w:pPr>
        <w:rPr>
          <w:rFonts w:ascii="Arial" w:hAnsi="Arial" w:cs="Arial"/>
          <w:b/>
          <w:sz w:val="18"/>
          <w:szCs w:val="18"/>
        </w:rPr>
      </w:pPr>
    </w:p>
    <w:p w:rsidR="009A7538" w:rsidRPr="00741C4A" w:rsidRDefault="009A7538" w:rsidP="009A7538">
      <w:pPr>
        <w:rPr>
          <w:rFonts w:ascii="Arial" w:hAnsi="Arial" w:cs="Arial"/>
          <w:b/>
          <w:sz w:val="20"/>
          <w:szCs w:val="20"/>
        </w:rPr>
      </w:pPr>
      <w:r w:rsidRPr="00741C4A">
        <w:rPr>
          <w:rFonts w:ascii="Arial" w:hAnsi="Arial" w:cs="Arial"/>
          <w:b/>
          <w:sz w:val="20"/>
          <w:szCs w:val="20"/>
        </w:rPr>
        <w:t xml:space="preserve">Komputer typu </w:t>
      </w:r>
      <w:r w:rsidR="00741C4A" w:rsidRPr="00741C4A">
        <w:rPr>
          <w:rFonts w:ascii="Arial" w:hAnsi="Arial" w:cs="Arial"/>
          <w:b/>
          <w:sz w:val="20"/>
          <w:szCs w:val="20"/>
        </w:rPr>
        <w:t>laptop</w:t>
      </w:r>
      <w:r w:rsidRPr="00741C4A">
        <w:rPr>
          <w:rFonts w:ascii="Arial" w:hAnsi="Arial" w:cs="Arial"/>
          <w:b/>
          <w:sz w:val="20"/>
          <w:szCs w:val="20"/>
        </w:rPr>
        <w:t xml:space="preserve"> </w:t>
      </w:r>
      <w:r w:rsidR="00457784">
        <w:rPr>
          <w:rFonts w:ascii="Arial" w:hAnsi="Arial" w:cs="Arial"/>
          <w:b/>
          <w:sz w:val="20"/>
          <w:szCs w:val="20"/>
        </w:rPr>
        <w:t xml:space="preserve">z wyposażeniem </w:t>
      </w:r>
      <w:r w:rsidRPr="00741C4A">
        <w:rPr>
          <w:rFonts w:ascii="Arial" w:hAnsi="Arial" w:cs="Arial"/>
          <w:b/>
          <w:sz w:val="20"/>
          <w:szCs w:val="20"/>
        </w:rPr>
        <w:t>– 20 szt.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Opis wymaganych parametrów technicznych</w:t>
            </w:r>
          </w:p>
        </w:tc>
      </w:tr>
      <w:tr w:rsidR="009A7538" w:rsidRPr="00741C4A" w:rsidTr="00741C4A">
        <w:tc>
          <w:tcPr>
            <w:tcW w:w="709" w:type="dxa"/>
            <w:vAlign w:val="center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363" w:type="dxa"/>
          </w:tcPr>
          <w:p w:rsidR="009A7538" w:rsidRPr="00741C4A" w:rsidRDefault="009A7538" w:rsidP="00741C4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Typ: </w:t>
            </w:r>
            <w:r w:rsidR="00741C4A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75E7C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Procesor: wielordzeniowy klasy x86, przeznaczony do pracy w stacjach roboczych,</w:t>
            </w:r>
            <w:r w:rsidRPr="00741C4A">
              <w:rPr>
                <w:rFonts w:ascii="Arial" w:hAnsi="Arial" w:cs="Arial"/>
                <w:sz w:val="20"/>
                <w:szCs w:val="20"/>
              </w:rPr>
              <w:br/>
              <w:t xml:space="preserve">o wydajności według testu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Sysmark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 xml:space="preserve"> 2014 wersja 1.5.1.47 wynik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Overall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 xml:space="preserve"> Performance min.1256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Pamięć: nie mniej niż 16 GB DDR4, gniazda na pamięć (ogółem/wolne) 1/0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Dysk twardy SSD min. 256 GB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Płyta główna: częstotliwość pracy magistrali FSB – zgodna z oferowanym modelem procesora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Przekątna ekranu: 14,0”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Typ ekranu: LED, Matowy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Rozdzielczość ekranu: 1920x1080 (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FullHD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Zintegrowana karta graficzna: Tak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Zintegrowana karta dźwiękowa: Tak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Łączność: 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Wi-Fi 802.11 a/b/g/n/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LAN 10/100/1000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</w:tr>
      <w:tr w:rsidR="009A7538" w:rsidRPr="00741C4A" w:rsidTr="00741C4A">
        <w:trPr>
          <w:trHeight w:val="1943"/>
        </w:trPr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363" w:type="dxa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Interfejsy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 xml:space="preserve">USB 3.1 Gen. 1 (USB 3.0) – min.2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USB 2.0 – min.1 szt.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HDMI – 1 szt.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Czytnik kart pamięci - 1 szt.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RJ-45 (LAN) - 1 szt.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DC-in (wejście zasilania) - 1 szt.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Bateria: 2-komorowa, min. 4050 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mAh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>, Li-</w:t>
            </w:r>
            <w:proofErr w:type="spellStart"/>
            <w:r w:rsidRPr="00741C4A">
              <w:rPr>
                <w:rFonts w:ascii="Arial" w:hAnsi="Arial" w:cs="Arial"/>
                <w:sz w:val="20"/>
                <w:szCs w:val="20"/>
              </w:rPr>
              <w:t>Ion</w:t>
            </w:r>
            <w:proofErr w:type="spellEnd"/>
            <w:r w:rsidRPr="00741C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Zasilacz: Tak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Waga: do 2,1 kg (z baterią)</w:t>
            </w:r>
          </w:p>
        </w:tc>
      </w:tr>
      <w:tr w:rsidR="009A7538" w:rsidRPr="00741C4A" w:rsidTr="00741C4A">
        <w:tc>
          <w:tcPr>
            <w:tcW w:w="709" w:type="dxa"/>
          </w:tcPr>
          <w:p w:rsidR="009A7538" w:rsidRPr="00741C4A" w:rsidRDefault="009A7538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8363" w:type="dxa"/>
            <w:vAlign w:val="center"/>
          </w:tcPr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System operacyjny: Windows 10 Home PL wersja 64-bitowa albo rozwiązanie równoważne</w:t>
            </w:r>
            <w:r w:rsidRPr="00741C4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W przypadku zaoferowania systemu operacyjnego firmy Microsoft Zamawiający wymaga, </w:t>
            </w:r>
          </w:p>
          <w:p w:rsidR="009A7538" w:rsidRPr="00741C4A" w:rsidRDefault="009A7538" w:rsidP="00BE300A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aby </w:t>
            </w:r>
            <w:r w:rsidR="00BE017E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741C4A">
              <w:rPr>
                <w:rFonts w:ascii="Arial" w:hAnsi="Arial" w:cs="Arial"/>
                <w:sz w:val="20"/>
                <w:szCs w:val="20"/>
              </w:rPr>
              <w:t xml:space="preserve">każdym </w:t>
            </w:r>
            <w:r w:rsidR="00A4533F">
              <w:rPr>
                <w:rFonts w:ascii="Arial" w:hAnsi="Arial" w:cs="Arial"/>
                <w:sz w:val="20"/>
                <w:szCs w:val="20"/>
              </w:rPr>
              <w:t>laptopie</w:t>
            </w:r>
            <w:r w:rsidRPr="00741C4A">
              <w:rPr>
                <w:rFonts w:ascii="Arial" w:hAnsi="Arial" w:cs="Arial"/>
                <w:sz w:val="20"/>
                <w:szCs w:val="20"/>
              </w:rPr>
              <w:t xml:space="preserve"> zainstalowany był fabrycznie nowy system operacyjny pochodzący </w:t>
            </w:r>
          </w:p>
          <w:p w:rsidR="009A7538" w:rsidRPr="00741C4A" w:rsidRDefault="009A7538" w:rsidP="00A4533F">
            <w:pPr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 xml:space="preserve">z legalnego kanału dystrybucyjnego, czego potwierdzeniem ma być Certyfikat Autentyczności systemu Windows w postaci specjalnej naklejki zabezpieczającej umieszczonej na obudowie </w:t>
            </w:r>
            <w:r w:rsidR="00BE017E">
              <w:rPr>
                <w:rFonts w:ascii="Arial" w:hAnsi="Arial" w:cs="Arial"/>
                <w:sz w:val="20"/>
                <w:szCs w:val="20"/>
              </w:rPr>
              <w:t>laptop</w:t>
            </w:r>
            <w:r w:rsidR="00A4533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A4533F" w:rsidRPr="00741C4A" w:rsidTr="00741C4A">
        <w:tc>
          <w:tcPr>
            <w:tcW w:w="709" w:type="dxa"/>
          </w:tcPr>
          <w:p w:rsidR="00A4533F" w:rsidRPr="00741C4A" w:rsidRDefault="00A4533F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1.16</w:t>
            </w:r>
          </w:p>
          <w:p w:rsidR="00A4533F" w:rsidRPr="00741C4A" w:rsidRDefault="00A4533F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4533F" w:rsidRPr="00D87A83" w:rsidRDefault="00A4533F" w:rsidP="00D96139">
            <w:pPr>
              <w:rPr>
                <w:rFonts w:ascii="Arial" w:hAnsi="Arial" w:cs="Arial"/>
                <w:sz w:val="20"/>
                <w:szCs w:val="20"/>
              </w:rPr>
            </w:pPr>
            <w:r w:rsidRPr="00D87A83">
              <w:rPr>
                <w:rFonts w:ascii="Arial" w:hAnsi="Arial" w:cs="Arial"/>
                <w:sz w:val="20"/>
                <w:szCs w:val="20"/>
              </w:rPr>
              <w:t>Oprogramowanie Microsoft Office Home and Business 2016 PKC PL lub rozwiązanie równoważne</w:t>
            </w:r>
            <w:r w:rsidRPr="00D87A83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  <w:r w:rsidRPr="00D87A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33F" w:rsidRPr="00741C4A" w:rsidTr="00741C4A">
        <w:tc>
          <w:tcPr>
            <w:tcW w:w="709" w:type="dxa"/>
            <w:vMerge w:val="restart"/>
          </w:tcPr>
          <w:p w:rsidR="00A4533F" w:rsidRPr="00741C4A" w:rsidRDefault="00A4533F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533F" w:rsidRPr="00741C4A" w:rsidRDefault="00A4533F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8363" w:type="dxa"/>
            <w:vAlign w:val="center"/>
          </w:tcPr>
          <w:p w:rsidR="00A4533F" w:rsidRPr="00741C4A" w:rsidRDefault="00A4533F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Dołączone wyposażenie</w:t>
            </w:r>
            <w:r w:rsidR="004A3713">
              <w:rPr>
                <w:rFonts w:ascii="Arial" w:hAnsi="Arial" w:cs="Arial"/>
                <w:sz w:val="20"/>
                <w:szCs w:val="20"/>
              </w:rPr>
              <w:t xml:space="preserve"> do każdego laptopa</w:t>
            </w:r>
            <w:r w:rsidRPr="00741C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4533F" w:rsidRPr="00741C4A" w:rsidTr="00741C4A">
        <w:tc>
          <w:tcPr>
            <w:tcW w:w="709" w:type="dxa"/>
            <w:vMerge/>
          </w:tcPr>
          <w:p w:rsidR="00A4533F" w:rsidRPr="00741C4A" w:rsidRDefault="00A4533F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4533F" w:rsidRPr="00741C4A" w:rsidRDefault="00A4533F" w:rsidP="00457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Mysz optyczna, rolka, standard – USB</w:t>
            </w:r>
            <w:r w:rsidR="004A37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33F" w:rsidRPr="00741C4A" w:rsidTr="00741C4A">
        <w:tc>
          <w:tcPr>
            <w:tcW w:w="709" w:type="dxa"/>
            <w:vMerge/>
          </w:tcPr>
          <w:p w:rsidR="00A4533F" w:rsidRPr="00741C4A" w:rsidRDefault="00A4533F" w:rsidP="00BE30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A4533F" w:rsidRPr="00741C4A" w:rsidRDefault="00A4533F" w:rsidP="004577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Torba</w:t>
            </w:r>
            <w:r w:rsidR="004A37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533F" w:rsidRPr="00741C4A" w:rsidTr="00741C4A">
        <w:tc>
          <w:tcPr>
            <w:tcW w:w="709" w:type="dxa"/>
          </w:tcPr>
          <w:p w:rsidR="00A4533F" w:rsidRPr="00741C4A" w:rsidRDefault="00A4533F" w:rsidP="00CB11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A4533F" w:rsidRPr="00741C4A" w:rsidRDefault="00A4533F" w:rsidP="00BE30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1C4A">
              <w:rPr>
                <w:rFonts w:ascii="Arial" w:hAnsi="Arial" w:cs="Arial"/>
                <w:sz w:val="20"/>
                <w:szCs w:val="20"/>
              </w:rPr>
              <w:t>Gwarancja – min.24 miesięcy</w:t>
            </w:r>
          </w:p>
        </w:tc>
      </w:tr>
    </w:tbl>
    <w:p w:rsidR="00632F43" w:rsidRPr="00632F43" w:rsidRDefault="00632F43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sectPr w:rsidR="00632F43" w:rsidRPr="00632F43" w:rsidSect="00C26D2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72" w:rsidRDefault="00A51B72">
      <w:r>
        <w:separator/>
      </w:r>
    </w:p>
  </w:endnote>
  <w:endnote w:type="continuationSeparator" w:id="0">
    <w:p w:rsidR="00A51B72" w:rsidRDefault="00A5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A51B72" w:rsidRDefault="00A51B72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4133C2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72" w:rsidRDefault="00A51B72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CD1C8" wp14:editId="52F8EA5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D365C1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A51B72" w:rsidRPr="00456756" w:rsidRDefault="00A51B72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51B72" w:rsidRPr="00456756" w:rsidRDefault="00A51B72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51B72" w:rsidRPr="00456756" w:rsidRDefault="00A51B72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72" w:rsidRDefault="00A51B72">
      <w:r>
        <w:separator/>
      </w:r>
    </w:p>
  </w:footnote>
  <w:footnote w:type="continuationSeparator" w:id="0">
    <w:p w:rsidR="00A51B72" w:rsidRDefault="00A51B72">
      <w:r>
        <w:continuationSeparator/>
      </w:r>
    </w:p>
  </w:footnote>
  <w:footnote w:id="1">
    <w:p w:rsidR="00A51B72" w:rsidRPr="00685E23" w:rsidRDefault="00A51B72" w:rsidP="00685E23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Do treści umowy zostanie wprowadzony zapis zależny od tego, czy wybór oferty będzie prowadzić do powstania </w:t>
      </w:r>
      <w:r w:rsidRPr="00685E23">
        <w:rPr>
          <w:rFonts w:ascii="Arial" w:hAnsi="Arial" w:cs="Arial"/>
          <w:sz w:val="18"/>
          <w:szCs w:val="18"/>
        </w:rPr>
        <w:br/>
        <w:t>u Zamawiającego obowiązku podatkowego (tzw. podatek odwrócony opisany w rozdz. XV SIWZ)</w:t>
      </w:r>
    </w:p>
  </w:footnote>
  <w:footnote w:id="2">
    <w:p w:rsidR="00A51B72" w:rsidRPr="00685E23" w:rsidRDefault="00A51B72" w:rsidP="00D757B1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:rsidR="00A51B72" w:rsidRPr="00685E23" w:rsidRDefault="00A51B72" w:rsidP="00D757B1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:rsidR="00A51B72" w:rsidRPr="00F31031" w:rsidRDefault="00A51B72">
      <w:pPr>
        <w:pStyle w:val="Tekstprzypisudolnego"/>
        <w:rPr>
          <w:sz w:val="18"/>
          <w:szCs w:val="18"/>
        </w:rPr>
      </w:pPr>
      <w:r w:rsidRPr="009178F2">
        <w:rPr>
          <w:rStyle w:val="Odwoanieprzypisudolnego"/>
          <w:sz w:val="18"/>
          <w:szCs w:val="18"/>
        </w:rPr>
        <w:footnoteRef/>
      </w:r>
      <w:r w:rsidRPr="009178F2">
        <w:rPr>
          <w:sz w:val="18"/>
          <w:szCs w:val="18"/>
        </w:rPr>
        <w:t xml:space="preserve"> okres gwarancji uzależniony od skorzystania przez Wykonawcę z kryterium pozacenowego opisanego w rozdz. XVI ust. 3 SIWZ.</w:t>
      </w:r>
    </w:p>
  </w:footnote>
  <w:footnote w:id="5">
    <w:p w:rsidR="00A51B72" w:rsidRDefault="00A51B72" w:rsidP="00741C4A">
      <w:pPr>
        <w:jc w:val="both"/>
        <w:rPr>
          <w:sz w:val="18"/>
          <w:szCs w:val="18"/>
        </w:rPr>
      </w:pPr>
      <w:r w:rsidRPr="00020294">
        <w:rPr>
          <w:rStyle w:val="Odwoanieprzypisudolnego"/>
          <w:sz w:val="18"/>
          <w:szCs w:val="18"/>
        </w:rPr>
        <w:footnoteRef/>
      </w:r>
      <w:r w:rsidRPr="00020294">
        <w:rPr>
          <w:sz w:val="18"/>
          <w:szCs w:val="18"/>
        </w:rPr>
        <w:t xml:space="preserve"> - równoważny tj. - posiadający co najmniej te same funkcjonalności, oferujący pełną integrację z wdrożoną </w:t>
      </w:r>
      <w:r w:rsidRPr="00020294">
        <w:rPr>
          <w:sz w:val="18"/>
          <w:szCs w:val="18"/>
        </w:rPr>
        <w:br/>
        <w:t xml:space="preserve">w Urzędzie usługą katalogową Microsoft Active Directory; </w:t>
      </w:r>
    </w:p>
    <w:p w:rsidR="00A51B72" w:rsidRPr="00020294" w:rsidRDefault="00A51B72" w:rsidP="00741C4A">
      <w:pPr>
        <w:jc w:val="both"/>
        <w:rPr>
          <w:sz w:val="18"/>
          <w:szCs w:val="18"/>
        </w:rPr>
      </w:pPr>
      <w:r w:rsidRPr="00020294">
        <w:rPr>
          <w:spacing w:val="-4"/>
          <w:sz w:val="18"/>
          <w:szCs w:val="18"/>
        </w:rPr>
        <w:t>- umożliwiający uruchomienie przeglądarki internetowej Internet Explorer w celu zapewnienia pełnej funkcjonalności pracy na aplikacjach webowych wdrożonych w Urzędzie.</w:t>
      </w:r>
    </w:p>
  </w:footnote>
  <w:footnote w:id="6">
    <w:p w:rsidR="00A51B72" w:rsidRPr="00EE48F9" w:rsidRDefault="00A51B72" w:rsidP="00BE017E">
      <w:pPr>
        <w:pStyle w:val="Tekstprzypisudolnego"/>
      </w:pPr>
      <w:r w:rsidRPr="00020294">
        <w:rPr>
          <w:rStyle w:val="Odwoanieprzypisudolnego"/>
          <w:sz w:val="18"/>
          <w:szCs w:val="18"/>
        </w:rPr>
        <w:footnoteRef/>
      </w:r>
      <w:r w:rsidRPr="00020294">
        <w:rPr>
          <w:sz w:val="18"/>
          <w:szCs w:val="18"/>
        </w:rPr>
        <w:t xml:space="preserve"> - równoważny tj. zapewniający pełną funkcjonalność oraz wygląd dokumentów stworzonych przez Microsoft Office 2013, 2010, 2007, 2003 (np. poprawne działanie makr z aplikacji Excel, obsługa skryptów VB) identycznie jak w Microsoft Office 2013. Zapewniający poprawną obsługę nakładek systemowych w ramach aplikacji PEFS. Dokument stworzony w równoważnym pakiecie biurowym powinien posiadać wygląd oraz funkcjonalność jak w pakietach biurowych Microsoft Office.</w:t>
      </w:r>
    </w:p>
  </w:footnote>
  <w:footnote w:id="7">
    <w:p w:rsidR="00A51B72" w:rsidRDefault="00A51B72" w:rsidP="009A7538">
      <w:pPr>
        <w:jc w:val="both"/>
        <w:rPr>
          <w:sz w:val="18"/>
          <w:szCs w:val="18"/>
        </w:rPr>
      </w:pPr>
      <w:r w:rsidRPr="00020294">
        <w:rPr>
          <w:rStyle w:val="Odwoanieprzypisudolnego"/>
          <w:sz w:val="18"/>
          <w:szCs w:val="18"/>
        </w:rPr>
        <w:footnoteRef/>
      </w:r>
      <w:r w:rsidRPr="00020294">
        <w:rPr>
          <w:sz w:val="18"/>
          <w:szCs w:val="18"/>
        </w:rPr>
        <w:t xml:space="preserve"> - równoważny tj. - posiadający co najmniej te same funkcjonalności, oferujący pełną integrację z wdrożoną </w:t>
      </w:r>
      <w:r w:rsidRPr="00020294">
        <w:rPr>
          <w:sz w:val="18"/>
          <w:szCs w:val="18"/>
        </w:rPr>
        <w:br/>
        <w:t xml:space="preserve">w Urzędzie usługą katalogową Microsoft Active Directory; </w:t>
      </w:r>
    </w:p>
    <w:p w:rsidR="00A51B72" w:rsidRPr="00020294" w:rsidRDefault="00A51B72" w:rsidP="009A7538">
      <w:pPr>
        <w:jc w:val="both"/>
        <w:rPr>
          <w:sz w:val="18"/>
          <w:szCs w:val="18"/>
        </w:rPr>
      </w:pPr>
      <w:r w:rsidRPr="00020294">
        <w:rPr>
          <w:spacing w:val="-4"/>
          <w:sz w:val="18"/>
          <w:szCs w:val="18"/>
        </w:rPr>
        <w:t>- umożliwiający uruchomienie przeglądarki internetowej Internet Explorer w celu zapewnienia pełnej funkcjonalności pracy na aplikacjach webowych wdrożonych w Urzędzie.</w:t>
      </w:r>
    </w:p>
  </w:footnote>
  <w:footnote w:id="8">
    <w:p w:rsidR="00A51B72" w:rsidRPr="00EE48F9" w:rsidRDefault="00A51B72" w:rsidP="00A4533F">
      <w:pPr>
        <w:pStyle w:val="Tekstprzypisudolnego"/>
      </w:pPr>
      <w:r w:rsidRPr="00020294">
        <w:rPr>
          <w:rStyle w:val="Odwoanieprzypisudolnego"/>
          <w:sz w:val="18"/>
          <w:szCs w:val="18"/>
        </w:rPr>
        <w:footnoteRef/>
      </w:r>
      <w:r w:rsidRPr="00020294">
        <w:rPr>
          <w:sz w:val="18"/>
          <w:szCs w:val="18"/>
        </w:rPr>
        <w:t xml:space="preserve"> - równoważny tj. zapewniający pełną funkcjonalność oraz wygląd dokumentów stworzonych przez Microsoft Office 2013, 2010, 2007, 2003 (np. poprawne działanie makr z aplikacji Excel, obsługa skryptów VB) identycznie jak w Microsoft Office 2013. Zapewniający poprawną obsługę nakładek systemowych w ramach aplikacji PEFS. Dokument stworzony w równoważnym pakiecie biurowym powinien posiadać wygląd oraz funkcjonalność jak w pakietach biurowych Microsoft Office.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72" w:rsidRPr="00261470" w:rsidRDefault="00A51B72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A51B72" w:rsidRDefault="00A51B72"/>
  <w:p w:rsidR="00A51B72" w:rsidRDefault="00A51B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72" w:rsidRDefault="00A51B72" w:rsidP="0035743B">
    <w:pPr>
      <w:jc w:val="center"/>
    </w:pPr>
    <w:r>
      <w:rPr>
        <w:noProof/>
      </w:rPr>
      <w:drawing>
        <wp:inline distT="0" distB="0" distL="0" distR="0" wp14:anchorId="333E1181" wp14:editId="6F32607F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B72" w:rsidRDefault="00A51B72" w:rsidP="0035743B">
    <w:r>
      <w:t>_________________________________________________________________________</w:t>
    </w:r>
  </w:p>
  <w:p w:rsidR="00A51B72" w:rsidRPr="00DF7D54" w:rsidRDefault="00A51B72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A51B72" w:rsidRPr="0035743B" w:rsidRDefault="00A51B72" w:rsidP="0035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41ED1"/>
    <w:multiLevelType w:val="hybridMultilevel"/>
    <w:tmpl w:val="F98E3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86B08C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B847234"/>
    <w:multiLevelType w:val="hybridMultilevel"/>
    <w:tmpl w:val="E834D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A5296"/>
    <w:multiLevelType w:val="hybridMultilevel"/>
    <w:tmpl w:val="32CAD8A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BB022C4"/>
    <w:multiLevelType w:val="multilevel"/>
    <w:tmpl w:val="A462D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29C2549"/>
    <w:multiLevelType w:val="multilevel"/>
    <w:tmpl w:val="95DA74CA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8">
    <w:nsid w:val="135F5310"/>
    <w:multiLevelType w:val="multilevel"/>
    <w:tmpl w:val="62D06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14CD4183"/>
    <w:multiLevelType w:val="hybridMultilevel"/>
    <w:tmpl w:val="F9141926"/>
    <w:lvl w:ilvl="0" w:tplc="8D928FC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CE4869"/>
    <w:multiLevelType w:val="multilevel"/>
    <w:tmpl w:val="D7A6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21B243D"/>
    <w:multiLevelType w:val="hybridMultilevel"/>
    <w:tmpl w:val="71FE7AA8"/>
    <w:lvl w:ilvl="0" w:tplc="B7F4A452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290265D"/>
    <w:multiLevelType w:val="hybridMultilevel"/>
    <w:tmpl w:val="03A66EF4"/>
    <w:lvl w:ilvl="0" w:tplc="9E40A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4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812DA9"/>
    <w:multiLevelType w:val="multilevel"/>
    <w:tmpl w:val="73A28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8341E3"/>
    <w:multiLevelType w:val="multilevel"/>
    <w:tmpl w:val="21145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9">
    <w:nsid w:val="30A42DC1"/>
    <w:multiLevelType w:val="hybridMultilevel"/>
    <w:tmpl w:val="31D87C0A"/>
    <w:lvl w:ilvl="0" w:tplc="01242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C67B5C">
      <w:numFmt w:val="none"/>
      <w:lvlText w:val=""/>
      <w:lvlJc w:val="left"/>
      <w:pPr>
        <w:tabs>
          <w:tab w:val="num" w:pos="360"/>
        </w:tabs>
      </w:pPr>
    </w:lvl>
    <w:lvl w:ilvl="2" w:tplc="FE64F544">
      <w:numFmt w:val="none"/>
      <w:lvlText w:val=""/>
      <w:lvlJc w:val="left"/>
      <w:pPr>
        <w:tabs>
          <w:tab w:val="num" w:pos="360"/>
        </w:tabs>
      </w:pPr>
    </w:lvl>
    <w:lvl w:ilvl="3" w:tplc="C4326D00">
      <w:numFmt w:val="none"/>
      <w:lvlText w:val=""/>
      <w:lvlJc w:val="left"/>
      <w:pPr>
        <w:tabs>
          <w:tab w:val="num" w:pos="360"/>
        </w:tabs>
      </w:pPr>
    </w:lvl>
    <w:lvl w:ilvl="4" w:tplc="1C52E2C2">
      <w:numFmt w:val="none"/>
      <w:lvlText w:val=""/>
      <w:lvlJc w:val="left"/>
      <w:pPr>
        <w:tabs>
          <w:tab w:val="num" w:pos="360"/>
        </w:tabs>
      </w:pPr>
    </w:lvl>
    <w:lvl w:ilvl="5" w:tplc="EA0A0FFE">
      <w:numFmt w:val="none"/>
      <w:lvlText w:val=""/>
      <w:lvlJc w:val="left"/>
      <w:pPr>
        <w:tabs>
          <w:tab w:val="num" w:pos="360"/>
        </w:tabs>
      </w:pPr>
    </w:lvl>
    <w:lvl w:ilvl="6" w:tplc="DD6626CC">
      <w:numFmt w:val="none"/>
      <w:lvlText w:val=""/>
      <w:lvlJc w:val="left"/>
      <w:pPr>
        <w:tabs>
          <w:tab w:val="num" w:pos="360"/>
        </w:tabs>
      </w:pPr>
    </w:lvl>
    <w:lvl w:ilvl="7" w:tplc="B6626800">
      <w:numFmt w:val="none"/>
      <w:lvlText w:val=""/>
      <w:lvlJc w:val="left"/>
      <w:pPr>
        <w:tabs>
          <w:tab w:val="num" w:pos="360"/>
        </w:tabs>
      </w:pPr>
    </w:lvl>
    <w:lvl w:ilvl="8" w:tplc="3468E4AE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0066955"/>
    <w:multiLevelType w:val="hybridMultilevel"/>
    <w:tmpl w:val="82A22850"/>
    <w:lvl w:ilvl="0" w:tplc="102845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3F0E26"/>
    <w:multiLevelType w:val="hybridMultilevel"/>
    <w:tmpl w:val="EF3424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5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7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9">
    <w:nsid w:val="5E570666"/>
    <w:multiLevelType w:val="hybridMultilevel"/>
    <w:tmpl w:val="35E05C54"/>
    <w:lvl w:ilvl="0" w:tplc="4E4E7B9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DD5585E"/>
    <w:multiLevelType w:val="hybridMultilevel"/>
    <w:tmpl w:val="09AA19E6"/>
    <w:lvl w:ilvl="0" w:tplc="E8D83582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73D800B4"/>
    <w:multiLevelType w:val="hybridMultilevel"/>
    <w:tmpl w:val="DB8ABC56"/>
    <w:lvl w:ilvl="0" w:tplc="E9E6D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471EA1"/>
    <w:multiLevelType w:val="hybridMultilevel"/>
    <w:tmpl w:val="157EF95C"/>
    <w:lvl w:ilvl="0" w:tplc="5B3439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>
    <w:nsid w:val="7BA53455"/>
    <w:multiLevelType w:val="hybridMultilevel"/>
    <w:tmpl w:val="DC542E6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5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70"/>
  </w:num>
  <w:num w:numId="6">
    <w:abstractNumId w:val="47"/>
  </w:num>
  <w:num w:numId="7">
    <w:abstractNumId w:val="30"/>
  </w:num>
  <w:num w:numId="8">
    <w:abstractNumId w:val="42"/>
  </w:num>
  <w:num w:numId="9">
    <w:abstractNumId w:val="6"/>
  </w:num>
  <w:num w:numId="10">
    <w:abstractNumId w:val="3"/>
  </w:num>
  <w:num w:numId="11">
    <w:abstractNumId w:val="63"/>
  </w:num>
  <w:num w:numId="12">
    <w:abstractNumId w:val="37"/>
  </w:num>
  <w:num w:numId="13">
    <w:abstractNumId w:val="64"/>
  </w:num>
  <w:num w:numId="14">
    <w:abstractNumId w:val="75"/>
  </w:num>
  <w:num w:numId="15">
    <w:abstractNumId w:val="58"/>
  </w:num>
  <w:num w:numId="16">
    <w:abstractNumId w:val="9"/>
  </w:num>
  <w:num w:numId="17">
    <w:abstractNumId w:val="5"/>
  </w:num>
  <w:num w:numId="18">
    <w:abstractNumId w:val="23"/>
  </w:num>
  <w:num w:numId="19">
    <w:abstractNumId w:val="65"/>
  </w:num>
  <w:num w:numId="20">
    <w:abstractNumId w:val="66"/>
  </w:num>
  <w:num w:numId="21">
    <w:abstractNumId w:val="52"/>
  </w:num>
  <w:num w:numId="22">
    <w:abstractNumId w:val="4"/>
  </w:num>
  <w:num w:numId="23">
    <w:abstractNumId w:val="60"/>
  </w:num>
  <w:num w:numId="24">
    <w:abstractNumId w:val="43"/>
  </w:num>
  <w:num w:numId="25">
    <w:abstractNumId w:val="8"/>
  </w:num>
  <w:num w:numId="26">
    <w:abstractNumId w:val="40"/>
  </w:num>
  <w:num w:numId="27">
    <w:abstractNumId w:val="31"/>
  </w:num>
  <w:num w:numId="28">
    <w:abstractNumId w:val="79"/>
  </w:num>
  <w:num w:numId="29">
    <w:abstractNumId w:val="36"/>
  </w:num>
  <w:num w:numId="30">
    <w:abstractNumId w:val="69"/>
  </w:num>
  <w:num w:numId="31">
    <w:abstractNumId w:val="24"/>
  </w:num>
  <w:num w:numId="32">
    <w:abstractNumId w:val="7"/>
  </w:num>
  <w:num w:numId="33">
    <w:abstractNumId w:val="27"/>
  </w:num>
  <w:num w:numId="34">
    <w:abstractNumId w:val="22"/>
  </w:num>
  <w:num w:numId="35">
    <w:abstractNumId w:val="68"/>
  </w:num>
  <w:num w:numId="36">
    <w:abstractNumId w:val="56"/>
  </w:num>
  <w:num w:numId="37">
    <w:abstractNumId w:val="21"/>
  </w:num>
  <w:num w:numId="38">
    <w:abstractNumId w:val="49"/>
  </w:num>
  <w:num w:numId="39">
    <w:abstractNumId w:val="74"/>
  </w:num>
  <w:num w:numId="40">
    <w:abstractNumId w:val="32"/>
  </w:num>
  <w:num w:numId="41">
    <w:abstractNumId w:val="72"/>
  </w:num>
  <w:num w:numId="42">
    <w:abstractNumId w:val="45"/>
  </w:num>
  <w:num w:numId="43">
    <w:abstractNumId w:val="51"/>
  </w:num>
  <w:num w:numId="44">
    <w:abstractNumId w:val="44"/>
  </w:num>
  <w:num w:numId="45">
    <w:abstractNumId w:val="33"/>
  </w:num>
  <w:num w:numId="46">
    <w:abstractNumId w:val="17"/>
  </w:num>
  <w:num w:numId="47">
    <w:abstractNumId w:val="55"/>
  </w:num>
  <w:num w:numId="48">
    <w:abstractNumId w:val="62"/>
  </w:num>
  <w:num w:numId="49">
    <w:abstractNumId w:val="41"/>
  </w:num>
  <w:num w:numId="50">
    <w:abstractNumId w:val="61"/>
  </w:num>
  <w:num w:numId="51">
    <w:abstractNumId w:val="14"/>
  </w:num>
  <w:num w:numId="52">
    <w:abstractNumId w:val="50"/>
  </w:num>
  <w:num w:numId="53">
    <w:abstractNumId w:val="29"/>
  </w:num>
  <w:num w:numId="54">
    <w:abstractNumId w:val="48"/>
  </w:num>
  <w:num w:numId="55">
    <w:abstractNumId w:val="54"/>
  </w:num>
  <w:num w:numId="56">
    <w:abstractNumId w:val="25"/>
  </w:num>
  <w:num w:numId="57">
    <w:abstractNumId w:val="20"/>
  </w:num>
  <w:num w:numId="58">
    <w:abstractNumId w:val="73"/>
  </w:num>
  <w:num w:numId="59">
    <w:abstractNumId w:val="18"/>
  </w:num>
  <w:num w:numId="60">
    <w:abstractNumId w:val="57"/>
  </w:num>
  <w:num w:numId="61">
    <w:abstractNumId w:val="39"/>
  </w:num>
  <w:num w:numId="62">
    <w:abstractNumId w:val="2"/>
  </w:num>
  <w:num w:numId="63">
    <w:abstractNumId w:val="46"/>
  </w:num>
  <w:num w:numId="64">
    <w:abstractNumId w:val="35"/>
  </w:num>
  <w:num w:numId="65">
    <w:abstractNumId w:val="28"/>
  </w:num>
  <w:num w:numId="66">
    <w:abstractNumId w:val="76"/>
  </w:num>
  <w:num w:numId="67">
    <w:abstractNumId w:val="16"/>
  </w:num>
  <w:num w:numId="68">
    <w:abstractNumId w:val="15"/>
  </w:num>
  <w:num w:numId="69">
    <w:abstractNumId w:val="38"/>
  </w:num>
  <w:num w:numId="70">
    <w:abstractNumId w:val="26"/>
  </w:num>
  <w:num w:numId="71">
    <w:abstractNumId w:val="12"/>
  </w:num>
  <w:num w:numId="72">
    <w:abstractNumId w:val="1"/>
  </w:num>
  <w:num w:numId="73">
    <w:abstractNumId w:val="67"/>
  </w:num>
  <w:num w:numId="74">
    <w:abstractNumId w:val="19"/>
  </w:num>
  <w:num w:numId="75">
    <w:abstractNumId w:val="77"/>
  </w:num>
  <w:num w:numId="76">
    <w:abstractNumId w:val="11"/>
  </w:num>
  <w:num w:numId="77">
    <w:abstractNumId w:val="10"/>
  </w:num>
  <w:num w:numId="78">
    <w:abstractNumId w:val="71"/>
  </w:num>
  <w:num w:numId="79">
    <w:abstractNumId w:val="59"/>
  </w:num>
  <w:num w:numId="80">
    <w:abstractNumId w:val="34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499"/>
    <w:rsid w:val="00007526"/>
    <w:rsid w:val="00007DF2"/>
    <w:rsid w:val="0001168C"/>
    <w:rsid w:val="00012B54"/>
    <w:rsid w:val="00013671"/>
    <w:rsid w:val="00015751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40018"/>
    <w:rsid w:val="0004080B"/>
    <w:rsid w:val="00040F80"/>
    <w:rsid w:val="000418A7"/>
    <w:rsid w:val="00044576"/>
    <w:rsid w:val="00044D96"/>
    <w:rsid w:val="00046007"/>
    <w:rsid w:val="000464FC"/>
    <w:rsid w:val="00050F77"/>
    <w:rsid w:val="000517BE"/>
    <w:rsid w:val="000528D9"/>
    <w:rsid w:val="00053DD7"/>
    <w:rsid w:val="0005636D"/>
    <w:rsid w:val="00056A9C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5821"/>
    <w:rsid w:val="00085932"/>
    <w:rsid w:val="00085D73"/>
    <w:rsid w:val="00091B78"/>
    <w:rsid w:val="0009222F"/>
    <w:rsid w:val="00094047"/>
    <w:rsid w:val="00097838"/>
    <w:rsid w:val="000A01C0"/>
    <w:rsid w:val="000A3E28"/>
    <w:rsid w:val="000A56E4"/>
    <w:rsid w:val="000A607D"/>
    <w:rsid w:val="000A6E96"/>
    <w:rsid w:val="000A743B"/>
    <w:rsid w:val="000B26ED"/>
    <w:rsid w:val="000B2D46"/>
    <w:rsid w:val="000B369C"/>
    <w:rsid w:val="000B3E1C"/>
    <w:rsid w:val="000B532B"/>
    <w:rsid w:val="000C17B5"/>
    <w:rsid w:val="000C17F6"/>
    <w:rsid w:val="000C78EA"/>
    <w:rsid w:val="000D0C88"/>
    <w:rsid w:val="000D26FB"/>
    <w:rsid w:val="000D2710"/>
    <w:rsid w:val="000D32BF"/>
    <w:rsid w:val="000D3BFF"/>
    <w:rsid w:val="000D3DEC"/>
    <w:rsid w:val="000D4BA4"/>
    <w:rsid w:val="000D4C30"/>
    <w:rsid w:val="000D4F37"/>
    <w:rsid w:val="000D5AF8"/>
    <w:rsid w:val="000D68DA"/>
    <w:rsid w:val="000D69C7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100105"/>
    <w:rsid w:val="00101183"/>
    <w:rsid w:val="001017C4"/>
    <w:rsid w:val="00101AE4"/>
    <w:rsid w:val="00103000"/>
    <w:rsid w:val="001034F1"/>
    <w:rsid w:val="00104097"/>
    <w:rsid w:val="00104AEE"/>
    <w:rsid w:val="00104C41"/>
    <w:rsid w:val="0010546C"/>
    <w:rsid w:val="00105802"/>
    <w:rsid w:val="00110A14"/>
    <w:rsid w:val="00112059"/>
    <w:rsid w:val="001122F2"/>
    <w:rsid w:val="0011297D"/>
    <w:rsid w:val="00115776"/>
    <w:rsid w:val="00115E77"/>
    <w:rsid w:val="00117E5A"/>
    <w:rsid w:val="0012128B"/>
    <w:rsid w:val="001230F7"/>
    <w:rsid w:val="00123A05"/>
    <w:rsid w:val="00127B88"/>
    <w:rsid w:val="00127DFD"/>
    <w:rsid w:val="00127F99"/>
    <w:rsid w:val="00131219"/>
    <w:rsid w:val="00131AB7"/>
    <w:rsid w:val="00132046"/>
    <w:rsid w:val="00133720"/>
    <w:rsid w:val="00133911"/>
    <w:rsid w:val="00133AB9"/>
    <w:rsid w:val="00133C33"/>
    <w:rsid w:val="00133FC4"/>
    <w:rsid w:val="00136387"/>
    <w:rsid w:val="00136428"/>
    <w:rsid w:val="00136C3A"/>
    <w:rsid w:val="00137ED4"/>
    <w:rsid w:val="00140A96"/>
    <w:rsid w:val="00143E98"/>
    <w:rsid w:val="00145A24"/>
    <w:rsid w:val="00145B53"/>
    <w:rsid w:val="0014736C"/>
    <w:rsid w:val="001505F6"/>
    <w:rsid w:val="00150B58"/>
    <w:rsid w:val="00150BF1"/>
    <w:rsid w:val="0015302A"/>
    <w:rsid w:val="0015424A"/>
    <w:rsid w:val="00154C16"/>
    <w:rsid w:val="0015595F"/>
    <w:rsid w:val="00155B36"/>
    <w:rsid w:val="00157732"/>
    <w:rsid w:val="0016113E"/>
    <w:rsid w:val="0016174F"/>
    <w:rsid w:val="00161BD4"/>
    <w:rsid w:val="00161E7A"/>
    <w:rsid w:val="00163238"/>
    <w:rsid w:val="00164193"/>
    <w:rsid w:val="0016698B"/>
    <w:rsid w:val="00167E7E"/>
    <w:rsid w:val="0017201A"/>
    <w:rsid w:val="001728D6"/>
    <w:rsid w:val="001735E2"/>
    <w:rsid w:val="001738E7"/>
    <w:rsid w:val="00173E1D"/>
    <w:rsid w:val="00174312"/>
    <w:rsid w:val="0017527F"/>
    <w:rsid w:val="001758BA"/>
    <w:rsid w:val="001820FB"/>
    <w:rsid w:val="0018236C"/>
    <w:rsid w:val="00182BD9"/>
    <w:rsid w:val="00183219"/>
    <w:rsid w:val="00184C1B"/>
    <w:rsid w:val="001851B5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2CCB"/>
    <w:rsid w:val="001A6033"/>
    <w:rsid w:val="001A6562"/>
    <w:rsid w:val="001A7A05"/>
    <w:rsid w:val="001B1102"/>
    <w:rsid w:val="001B23ED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443B"/>
    <w:rsid w:val="001C51D8"/>
    <w:rsid w:val="001C7A12"/>
    <w:rsid w:val="001D0159"/>
    <w:rsid w:val="001D03F0"/>
    <w:rsid w:val="001D0D00"/>
    <w:rsid w:val="001D13E8"/>
    <w:rsid w:val="001D2208"/>
    <w:rsid w:val="001D2447"/>
    <w:rsid w:val="001D2D9C"/>
    <w:rsid w:val="001D48D8"/>
    <w:rsid w:val="001D539A"/>
    <w:rsid w:val="001D5B95"/>
    <w:rsid w:val="001D6B9E"/>
    <w:rsid w:val="001D770D"/>
    <w:rsid w:val="001D7A10"/>
    <w:rsid w:val="001E0CE3"/>
    <w:rsid w:val="001E0E35"/>
    <w:rsid w:val="001E17E2"/>
    <w:rsid w:val="001E2B97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4205"/>
    <w:rsid w:val="002055AE"/>
    <w:rsid w:val="00205E7D"/>
    <w:rsid w:val="0020605F"/>
    <w:rsid w:val="00206828"/>
    <w:rsid w:val="0020688F"/>
    <w:rsid w:val="00206971"/>
    <w:rsid w:val="00206FAF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F6F"/>
    <w:rsid w:val="00220872"/>
    <w:rsid w:val="0022242E"/>
    <w:rsid w:val="002224D4"/>
    <w:rsid w:val="00222BEF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4FF4"/>
    <w:rsid w:val="002358CF"/>
    <w:rsid w:val="002370D8"/>
    <w:rsid w:val="00240470"/>
    <w:rsid w:val="002408EC"/>
    <w:rsid w:val="00243A43"/>
    <w:rsid w:val="002451A5"/>
    <w:rsid w:val="0024569C"/>
    <w:rsid w:val="0024644C"/>
    <w:rsid w:val="00247400"/>
    <w:rsid w:val="002503C2"/>
    <w:rsid w:val="002512B7"/>
    <w:rsid w:val="002519C2"/>
    <w:rsid w:val="00251D25"/>
    <w:rsid w:val="00252035"/>
    <w:rsid w:val="00252163"/>
    <w:rsid w:val="002524DF"/>
    <w:rsid w:val="00252B9E"/>
    <w:rsid w:val="00252FA0"/>
    <w:rsid w:val="002532DC"/>
    <w:rsid w:val="00253873"/>
    <w:rsid w:val="00253C7C"/>
    <w:rsid w:val="00254D7E"/>
    <w:rsid w:val="0025574F"/>
    <w:rsid w:val="00257920"/>
    <w:rsid w:val="002604B8"/>
    <w:rsid w:val="00260FC7"/>
    <w:rsid w:val="00261710"/>
    <w:rsid w:val="00266615"/>
    <w:rsid w:val="00266FD9"/>
    <w:rsid w:val="002677BB"/>
    <w:rsid w:val="00267913"/>
    <w:rsid w:val="00270437"/>
    <w:rsid w:val="00271025"/>
    <w:rsid w:val="00271A4D"/>
    <w:rsid w:val="00273A93"/>
    <w:rsid w:val="0027521C"/>
    <w:rsid w:val="00276179"/>
    <w:rsid w:val="0027706F"/>
    <w:rsid w:val="00280235"/>
    <w:rsid w:val="00280698"/>
    <w:rsid w:val="00281358"/>
    <w:rsid w:val="002813D6"/>
    <w:rsid w:val="002817EC"/>
    <w:rsid w:val="00283294"/>
    <w:rsid w:val="00283665"/>
    <w:rsid w:val="0028499E"/>
    <w:rsid w:val="00286980"/>
    <w:rsid w:val="00292656"/>
    <w:rsid w:val="002931A2"/>
    <w:rsid w:val="00293474"/>
    <w:rsid w:val="00293562"/>
    <w:rsid w:val="00293D5B"/>
    <w:rsid w:val="002951C6"/>
    <w:rsid w:val="00295832"/>
    <w:rsid w:val="00296154"/>
    <w:rsid w:val="002969FA"/>
    <w:rsid w:val="00296FA8"/>
    <w:rsid w:val="00297B11"/>
    <w:rsid w:val="002A0A78"/>
    <w:rsid w:val="002A26CF"/>
    <w:rsid w:val="002A3086"/>
    <w:rsid w:val="002A32E3"/>
    <w:rsid w:val="002A367D"/>
    <w:rsid w:val="002A5A12"/>
    <w:rsid w:val="002B0668"/>
    <w:rsid w:val="002B0CBA"/>
    <w:rsid w:val="002B1077"/>
    <w:rsid w:val="002B139A"/>
    <w:rsid w:val="002B5712"/>
    <w:rsid w:val="002B5F5E"/>
    <w:rsid w:val="002B7B38"/>
    <w:rsid w:val="002C13F6"/>
    <w:rsid w:val="002C4165"/>
    <w:rsid w:val="002C44B5"/>
    <w:rsid w:val="002C4A46"/>
    <w:rsid w:val="002C5A15"/>
    <w:rsid w:val="002C62C5"/>
    <w:rsid w:val="002C66DE"/>
    <w:rsid w:val="002C76A4"/>
    <w:rsid w:val="002C7855"/>
    <w:rsid w:val="002D0D66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357"/>
    <w:rsid w:val="002F3766"/>
    <w:rsid w:val="002F4986"/>
    <w:rsid w:val="002F5EA1"/>
    <w:rsid w:val="002F6864"/>
    <w:rsid w:val="002F6E3E"/>
    <w:rsid w:val="002F7C65"/>
    <w:rsid w:val="00301225"/>
    <w:rsid w:val="00301961"/>
    <w:rsid w:val="00303BD4"/>
    <w:rsid w:val="003042CB"/>
    <w:rsid w:val="00304609"/>
    <w:rsid w:val="00306A74"/>
    <w:rsid w:val="00310AF5"/>
    <w:rsid w:val="00311A27"/>
    <w:rsid w:val="00311B91"/>
    <w:rsid w:val="00312131"/>
    <w:rsid w:val="0031256F"/>
    <w:rsid w:val="00313315"/>
    <w:rsid w:val="00314259"/>
    <w:rsid w:val="00314343"/>
    <w:rsid w:val="003145A1"/>
    <w:rsid w:val="0031466B"/>
    <w:rsid w:val="0031509A"/>
    <w:rsid w:val="00317EC5"/>
    <w:rsid w:val="00321862"/>
    <w:rsid w:val="00321CF3"/>
    <w:rsid w:val="003242FD"/>
    <w:rsid w:val="0032476C"/>
    <w:rsid w:val="00326AE8"/>
    <w:rsid w:val="00327204"/>
    <w:rsid w:val="00327958"/>
    <w:rsid w:val="00327B4C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4376"/>
    <w:rsid w:val="00344A9B"/>
    <w:rsid w:val="00344D53"/>
    <w:rsid w:val="00344D97"/>
    <w:rsid w:val="003454C5"/>
    <w:rsid w:val="00346A26"/>
    <w:rsid w:val="003500F0"/>
    <w:rsid w:val="0035052F"/>
    <w:rsid w:val="00350FDB"/>
    <w:rsid w:val="0035122D"/>
    <w:rsid w:val="003539D1"/>
    <w:rsid w:val="00354A33"/>
    <w:rsid w:val="00355B9A"/>
    <w:rsid w:val="0035743B"/>
    <w:rsid w:val="00357A3F"/>
    <w:rsid w:val="00357C1A"/>
    <w:rsid w:val="00360CE8"/>
    <w:rsid w:val="003610FE"/>
    <w:rsid w:val="00363263"/>
    <w:rsid w:val="00364E7C"/>
    <w:rsid w:val="003652AD"/>
    <w:rsid w:val="00365971"/>
    <w:rsid w:val="00365C74"/>
    <w:rsid w:val="00366AC0"/>
    <w:rsid w:val="00367FEA"/>
    <w:rsid w:val="003709E5"/>
    <w:rsid w:val="003738ED"/>
    <w:rsid w:val="00373CB1"/>
    <w:rsid w:val="003741C2"/>
    <w:rsid w:val="00374C28"/>
    <w:rsid w:val="003750E8"/>
    <w:rsid w:val="00375C7F"/>
    <w:rsid w:val="00375F80"/>
    <w:rsid w:val="0037661F"/>
    <w:rsid w:val="00376B43"/>
    <w:rsid w:val="00377B42"/>
    <w:rsid w:val="00380A74"/>
    <w:rsid w:val="0038107B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37C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3B91"/>
    <w:rsid w:val="003A6729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6BA"/>
    <w:rsid w:val="003B7195"/>
    <w:rsid w:val="003B7B08"/>
    <w:rsid w:val="003B7B14"/>
    <w:rsid w:val="003C0100"/>
    <w:rsid w:val="003C0863"/>
    <w:rsid w:val="003C0EC5"/>
    <w:rsid w:val="003C1E79"/>
    <w:rsid w:val="003C255D"/>
    <w:rsid w:val="003C3AC6"/>
    <w:rsid w:val="003C3E70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A00"/>
    <w:rsid w:val="003D0925"/>
    <w:rsid w:val="003D09A1"/>
    <w:rsid w:val="003D2302"/>
    <w:rsid w:val="003D2B9C"/>
    <w:rsid w:val="003D429F"/>
    <w:rsid w:val="003D4C95"/>
    <w:rsid w:val="003D6C06"/>
    <w:rsid w:val="003E0D48"/>
    <w:rsid w:val="003E1BB9"/>
    <w:rsid w:val="003E4B68"/>
    <w:rsid w:val="003E4E98"/>
    <w:rsid w:val="003E5923"/>
    <w:rsid w:val="003E7027"/>
    <w:rsid w:val="003E7C98"/>
    <w:rsid w:val="003F219A"/>
    <w:rsid w:val="003F2B7E"/>
    <w:rsid w:val="003F3110"/>
    <w:rsid w:val="003F3550"/>
    <w:rsid w:val="003F4646"/>
    <w:rsid w:val="003F48A7"/>
    <w:rsid w:val="003F5494"/>
    <w:rsid w:val="003F6990"/>
    <w:rsid w:val="003F6D79"/>
    <w:rsid w:val="004004B8"/>
    <w:rsid w:val="00400C95"/>
    <w:rsid w:val="00400E15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33C2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233C"/>
    <w:rsid w:val="00433000"/>
    <w:rsid w:val="0043435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3C68"/>
    <w:rsid w:val="00445396"/>
    <w:rsid w:val="00445F57"/>
    <w:rsid w:val="004522FD"/>
    <w:rsid w:val="004528E2"/>
    <w:rsid w:val="00454724"/>
    <w:rsid w:val="00454E7F"/>
    <w:rsid w:val="00456F50"/>
    <w:rsid w:val="00457784"/>
    <w:rsid w:val="00462572"/>
    <w:rsid w:val="0046486A"/>
    <w:rsid w:val="00465FCB"/>
    <w:rsid w:val="00466416"/>
    <w:rsid w:val="00466B95"/>
    <w:rsid w:val="00467A26"/>
    <w:rsid w:val="00467B44"/>
    <w:rsid w:val="00467D45"/>
    <w:rsid w:val="0047290A"/>
    <w:rsid w:val="00472F9B"/>
    <w:rsid w:val="00473A95"/>
    <w:rsid w:val="00474D33"/>
    <w:rsid w:val="004766E8"/>
    <w:rsid w:val="00476C35"/>
    <w:rsid w:val="00480778"/>
    <w:rsid w:val="00480BD7"/>
    <w:rsid w:val="004816DD"/>
    <w:rsid w:val="004845ED"/>
    <w:rsid w:val="00484ACA"/>
    <w:rsid w:val="00484DA5"/>
    <w:rsid w:val="00485086"/>
    <w:rsid w:val="004904F4"/>
    <w:rsid w:val="004913A6"/>
    <w:rsid w:val="00491AE6"/>
    <w:rsid w:val="0049441A"/>
    <w:rsid w:val="00494537"/>
    <w:rsid w:val="00494C88"/>
    <w:rsid w:val="00495DCC"/>
    <w:rsid w:val="004972E8"/>
    <w:rsid w:val="004A2A8D"/>
    <w:rsid w:val="004A3713"/>
    <w:rsid w:val="004A38ED"/>
    <w:rsid w:val="004A395B"/>
    <w:rsid w:val="004A3B4D"/>
    <w:rsid w:val="004A4E09"/>
    <w:rsid w:val="004A796C"/>
    <w:rsid w:val="004A7B09"/>
    <w:rsid w:val="004A7DB1"/>
    <w:rsid w:val="004B04B7"/>
    <w:rsid w:val="004B07B1"/>
    <w:rsid w:val="004B1B6C"/>
    <w:rsid w:val="004B24AA"/>
    <w:rsid w:val="004B29F0"/>
    <w:rsid w:val="004B2FBB"/>
    <w:rsid w:val="004B378E"/>
    <w:rsid w:val="004B4DD3"/>
    <w:rsid w:val="004B4ED5"/>
    <w:rsid w:val="004B60D9"/>
    <w:rsid w:val="004B7D61"/>
    <w:rsid w:val="004C004D"/>
    <w:rsid w:val="004C0149"/>
    <w:rsid w:val="004C08AB"/>
    <w:rsid w:val="004C1BF3"/>
    <w:rsid w:val="004C1EE3"/>
    <w:rsid w:val="004C2E59"/>
    <w:rsid w:val="004C5E25"/>
    <w:rsid w:val="004C6E0A"/>
    <w:rsid w:val="004C7AA8"/>
    <w:rsid w:val="004D1515"/>
    <w:rsid w:val="004D1905"/>
    <w:rsid w:val="004D2162"/>
    <w:rsid w:val="004D2801"/>
    <w:rsid w:val="004D4C75"/>
    <w:rsid w:val="004D4E9B"/>
    <w:rsid w:val="004D5632"/>
    <w:rsid w:val="004D5DD0"/>
    <w:rsid w:val="004E0077"/>
    <w:rsid w:val="004E011D"/>
    <w:rsid w:val="004E3A0F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796"/>
    <w:rsid w:val="004F391B"/>
    <w:rsid w:val="004F3AB2"/>
    <w:rsid w:val="004F4A44"/>
    <w:rsid w:val="004F62AC"/>
    <w:rsid w:val="004F65AF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389C"/>
    <w:rsid w:val="00513B5C"/>
    <w:rsid w:val="00514380"/>
    <w:rsid w:val="00514645"/>
    <w:rsid w:val="00514E1E"/>
    <w:rsid w:val="005152B3"/>
    <w:rsid w:val="00515CA0"/>
    <w:rsid w:val="005170B1"/>
    <w:rsid w:val="00520BA9"/>
    <w:rsid w:val="0052126E"/>
    <w:rsid w:val="00521C37"/>
    <w:rsid w:val="0052272F"/>
    <w:rsid w:val="00522860"/>
    <w:rsid w:val="00522B9E"/>
    <w:rsid w:val="0052329F"/>
    <w:rsid w:val="00523B85"/>
    <w:rsid w:val="00523ECA"/>
    <w:rsid w:val="0052687F"/>
    <w:rsid w:val="0053144E"/>
    <w:rsid w:val="005343D9"/>
    <w:rsid w:val="00534863"/>
    <w:rsid w:val="005348C5"/>
    <w:rsid w:val="00534B93"/>
    <w:rsid w:val="00536F9C"/>
    <w:rsid w:val="00537781"/>
    <w:rsid w:val="00540A11"/>
    <w:rsid w:val="00541D2C"/>
    <w:rsid w:val="0054375E"/>
    <w:rsid w:val="00543CED"/>
    <w:rsid w:val="005455C6"/>
    <w:rsid w:val="00545D6F"/>
    <w:rsid w:val="005464A9"/>
    <w:rsid w:val="00547C3D"/>
    <w:rsid w:val="00550007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67E36"/>
    <w:rsid w:val="0057157E"/>
    <w:rsid w:val="0057167B"/>
    <w:rsid w:val="00571879"/>
    <w:rsid w:val="00572F9B"/>
    <w:rsid w:val="00573F97"/>
    <w:rsid w:val="00574AC7"/>
    <w:rsid w:val="00574AD4"/>
    <w:rsid w:val="00575097"/>
    <w:rsid w:val="005757E1"/>
    <w:rsid w:val="00575819"/>
    <w:rsid w:val="0057674F"/>
    <w:rsid w:val="0058073F"/>
    <w:rsid w:val="00581B10"/>
    <w:rsid w:val="00581C6E"/>
    <w:rsid w:val="0058383F"/>
    <w:rsid w:val="00585109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5AD6"/>
    <w:rsid w:val="005A69F1"/>
    <w:rsid w:val="005A6C89"/>
    <w:rsid w:val="005A6D81"/>
    <w:rsid w:val="005B0104"/>
    <w:rsid w:val="005B1AC4"/>
    <w:rsid w:val="005B1AD8"/>
    <w:rsid w:val="005B2B84"/>
    <w:rsid w:val="005B4E57"/>
    <w:rsid w:val="005B50D1"/>
    <w:rsid w:val="005B5A3E"/>
    <w:rsid w:val="005B6A81"/>
    <w:rsid w:val="005B716F"/>
    <w:rsid w:val="005B774E"/>
    <w:rsid w:val="005C1967"/>
    <w:rsid w:val="005C2A8D"/>
    <w:rsid w:val="005C35BA"/>
    <w:rsid w:val="005C4EF7"/>
    <w:rsid w:val="005C50CF"/>
    <w:rsid w:val="005C610E"/>
    <w:rsid w:val="005C7C1F"/>
    <w:rsid w:val="005D13F0"/>
    <w:rsid w:val="005D2E3A"/>
    <w:rsid w:val="005D3A1D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3843"/>
    <w:rsid w:val="005E581A"/>
    <w:rsid w:val="005E6734"/>
    <w:rsid w:val="005F0418"/>
    <w:rsid w:val="005F1C33"/>
    <w:rsid w:val="005F301B"/>
    <w:rsid w:val="005F305A"/>
    <w:rsid w:val="005F4D77"/>
    <w:rsid w:val="005F4F3C"/>
    <w:rsid w:val="00601426"/>
    <w:rsid w:val="00601543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2384"/>
    <w:rsid w:val="00612AD9"/>
    <w:rsid w:val="006137E1"/>
    <w:rsid w:val="00614405"/>
    <w:rsid w:val="006177A9"/>
    <w:rsid w:val="006220E3"/>
    <w:rsid w:val="006222E8"/>
    <w:rsid w:val="00623504"/>
    <w:rsid w:val="00623CFB"/>
    <w:rsid w:val="00625685"/>
    <w:rsid w:val="0062591A"/>
    <w:rsid w:val="00626FB2"/>
    <w:rsid w:val="0062752D"/>
    <w:rsid w:val="00627558"/>
    <w:rsid w:val="00627979"/>
    <w:rsid w:val="00627B00"/>
    <w:rsid w:val="00630719"/>
    <w:rsid w:val="00630D8A"/>
    <w:rsid w:val="00632F43"/>
    <w:rsid w:val="006333FD"/>
    <w:rsid w:val="00634070"/>
    <w:rsid w:val="00634610"/>
    <w:rsid w:val="00634FB2"/>
    <w:rsid w:val="006364AA"/>
    <w:rsid w:val="0063671C"/>
    <w:rsid w:val="0063674C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80AC2"/>
    <w:rsid w:val="006833CC"/>
    <w:rsid w:val="0068379D"/>
    <w:rsid w:val="00685E23"/>
    <w:rsid w:val="00686098"/>
    <w:rsid w:val="006862AA"/>
    <w:rsid w:val="00687294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7D74"/>
    <w:rsid w:val="006B3B79"/>
    <w:rsid w:val="006B3FC5"/>
    <w:rsid w:val="006B4616"/>
    <w:rsid w:val="006B6429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008D"/>
    <w:rsid w:val="006D031C"/>
    <w:rsid w:val="006D2305"/>
    <w:rsid w:val="006D2A6F"/>
    <w:rsid w:val="006D59BD"/>
    <w:rsid w:val="006D6652"/>
    <w:rsid w:val="006D7189"/>
    <w:rsid w:val="006D7C39"/>
    <w:rsid w:val="006E2460"/>
    <w:rsid w:val="006E2A0D"/>
    <w:rsid w:val="006E3702"/>
    <w:rsid w:val="006E6AAF"/>
    <w:rsid w:val="006E6BB2"/>
    <w:rsid w:val="006E6FAF"/>
    <w:rsid w:val="006E73AE"/>
    <w:rsid w:val="006E7991"/>
    <w:rsid w:val="006E7DA6"/>
    <w:rsid w:val="006F0699"/>
    <w:rsid w:val="006F0BBF"/>
    <w:rsid w:val="006F1F2A"/>
    <w:rsid w:val="006F270C"/>
    <w:rsid w:val="006F2E3F"/>
    <w:rsid w:val="006F4BE2"/>
    <w:rsid w:val="006F5446"/>
    <w:rsid w:val="006F5565"/>
    <w:rsid w:val="006F62DF"/>
    <w:rsid w:val="00700103"/>
    <w:rsid w:val="00700667"/>
    <w:rsid w:val="00700682"/>
    <w:rsid w:val="00700CC2"/>
    <w:rsid w:val="007017AD"/>
    <w:rsid w:val="00704668"/>
    <w:rsid w:val="00706654"/>
    <w:rsid w:val="00706728"/>
    <w:rsid w:val="00706804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793"/>
    <w:rsid w:val="0071589E"/>
    <w:rsid w:val="007165DE"/>
    <w:rsid w:val="007168AB"/>
    <w:rsid w:val="0071756F"/>
    <w:rsid w:val="0072075B"/>
    <w:rsid w:val="00720D1D"/>
    <w:rsid w:val="0072112F"/>
    <w:rsid w:val="00721314"/>
    <w:rsid w:val="00722459"/>
    <w:rsid w:val="00724C3A"/>
    <w:rsid w:val="0072605D"/>
    <w:rsid w:val="007273D3"/>
    <w:rsid w:val="00727428"/>
    <w:rsid w:val="00730E44"/>
    <w:rsid w:val="00730EB1"/>
    <w:rsid w:val="007312D7"/>
    <w:rsid w:val="007326DB"/>
    <w:rsid w:val="00733785"/>
    <w:rsid w:val="007339EE"/>
    <w:rsid w:val="00733AE7"/>
    <w:rsid w:val="00733C00"/>
    <w:rsid w:val="00735D4B"/>
    <w:rsid w:val="0073639C"/>
    <w:rsid w:val="00736B61"/>
    <w:rsid w:val="00736F8B"/>
    <w:rsid w:val="00737661"/>
    <w:rsid w:val="00741C4A"/>
    <w:rsid w:val="00741C83"/>
    <w:rsid w:val="007425CB"/>
    <w:rsid w:val="007436A9"/>
    <w:rsid w:val="007439D5"/>
    <w:rsid w:val="00744484"/>
    <w:rsid w:val="00745693"/>
    <w:rsid w:val="00746DFE"/>
    <w:rsid w:val="007472A5"/>
    <w:rsid w:val="0075032E"/>
    <w:rsid w:val="007505E7"/>
    <w:rsid w:val="00750C54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5024"/>
    <w:rsid w:val="00756306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4B67"/>
    <w:rsid w:val="00774C59"/>
    <w:rsid w:val="007754C7"/>
    <w:rsid w:val="007766B0"/>
    <w:rsid w:val="00780932"/>
    <w:rsid w:val="00782FD3"/>
    <w:rsid w:val="007830DF"/>
    <w:rsid w:val="00784DAD"/>
    <w:rsid w:val="00785147"/>
    <w:rsid w:val="00792C39"/>
    <w:rsid w:val="007935B5"/>
    <w:rsid w:val="00794487"/>
    <w:rsid w:val="00794F28"/>
    <w:rsid w:val="007959E2"/>
    <w:rsid w:val="00797321"/>
    <w:rsid w:val="00797F38"/>
    <w:rsid w:val="007A05E8"/>
    <w:rsid w:val="007A0A08"/>
    <w:rsid w:val="007A1314"/>
    <w:rsid w:val="007A20A0"/>
    <w:rsid w:val="007A3053"/>
    <w:rsid w:val="007A3311"/>
    <w:rsid w:val="007A3BA9"/>
    <w:rsid w:val="007A4255"/>
    <w:rsid w:val="007A55A1"/>
    <w:rsid w:val="007A56FD"/>
    <w:rsid w:val="007A6E7A"/>
    <w:rsid w:val="007A7AD9"/>
    <w:rsid w:val="007A7D8B"/>
    <w:rsid w:val="007A7E15"/>
    <w:rsid w:val="007B1842"/>
    <w:rsid w:val="007B37C9"/>
    <w:rsid w:val="007B3A47"/>
    <w:rsid w:val="007B5364"/>
    <w:rsid w:val="007B6F8B"/>
    <w:rsid w:val="007B7F48"/>
    <w:rsid w:val="007C0808"/>
    <w:rsid w:val="007C1C04"/>
    <w:rsid w:val="007C204F"/>
    <w:rsid w:val="007C2A12"/>
    <w:rsid w:val="007C2EFE"/>
    <w:rsid w:val="007C3499"/>
    <w:rsid w:val="007C349D"/>
    <w:rsid w:val="007C3804"/>
    <w:rsid w:val="007C4141"/>
    <w:rsid w:val="007C5010"/>
    <w:rsid w:val="007C5B42"/>
    <w:rsid w:val="007D0CDA"/>
    <w:rsid w:val="007D0F84"/>
    <w:rsid w:val="007D2DBC"/>
    <w:rsid w:val="007D2DCD"/>
    <w:rsid w:val="007D3081"/>
    <w:rsid w:val="007D44F1"/>
    <w:rsid w:val="007D72FE"/>
    <w:rsid w:val="007D7BCC"/>
    <w:rsid w:val="007D7BDD"/>
    <w:rsid w:val="007E0B3E"/>
    <w:rsid w:val="007E17C1"/>
    <w:rsid w:val="007E1D4D"/>
    <w:rsid w:val="007E20D7"/>
    <w:rsid w:val="007E337F"/>
    <w:rsid w:val="007E33E1"/>
    <w:rsid w:val="007E734B"/>
    <w:rsid w:val="007F01AC"/>
    <w:rsid w:val="007F1CCF"/>
    <w:rsid w:val="007F1F0A"/>
    <w:rsid w:val="007F248C"/>
    <w:rsid w:val="007F24DC"/>
    <w:rsid w:val="007F2658"/>
    <w:rsid w:val="007F2C62"/>
    <w:rsid w:val="007F3A1A"/>
    <w:rsid w:val="007F5E0B"/>
    <w:rsid w:val="007F6F9F"/>
    <w:rsid w:val="007F7F9A"/>
    <w:rsid w:val="00800943"/>
    <w:rsid w:val="00802567"/>
    <w:rsid w:val="008027A7"/>
    <w:rsid w:val="00804137"/>
    <w:rsid w:val="008051C5"/>
    <w:rsid w:val="0080573A"/>
    <w:rsid w:val="00805B44"/>
    <w:rsid w:val="00806744"/>
    <w:rsid w:val="00806F53"/>
    <w:rsid w:val="00810EDA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542"/>
    <w:rsid w:val="00820793"/>
    <w:rsid w:val="00820A8E"/>
    <w:rsid w:val="00820BDC"/>
    <w:rsid w:val="00821281"/>
    <w:rsid w:val="00821AD4"/>
    <w:rsid w:val="00821EF5"/>
    <w:rsid w:val="00821EFC"/>
    <w:rsid w:val="00823510"/>
    <w:rsid w:val="00823C06"/>
    <w:rsid w:val="00824BB0"/>
    <w:rsid w:val="0082558D"/>
    <w:rsid w:val="00825988"/>
    <w:rsid w:val="00825FA4"/>
    <w:rsid w:val="00826A0F"/>
    <w:rsid w:val="00830F50"/>
    <w:rsid w:val="0083359B"/>
    <w:rsid w:val="0083375C"/>
    <w:rsid w:val="00834441"/>
    <w:rsid w:val="00835F14"/>
    <w:rsid w:val="0083648C"/>
    <w:rsid w:val="0084155F"/>
    <w:rsid w:val="00842A0F"/>
    <w:rsid w:val="00843B73"/>
    <w:rsid w:val="00844248"/>
    <w:rsid w:val="00844614"/>
    <w:rsid w:val="00845D31"/>
    <w:rsid w:val="00846846"/>
    <w:rsid w:val="00846CF2"/>
    <w:rsid w:val="008501FD"/>
    <w:rsid w:val="008504A7"/>
    <w:rsid w:val="00850CA8"/>
    <w:rsid w:val="00850EF2"/>
    <w:rsid w:val="00851699"/>
    <w:rsid w:val="0085357C"/>
    <w:rsid w:val="008545CC"/>
    <w:rsid w:val="008564E2"/>
    <w:rsid w:val="00856D37"/>
    <w:rsid w:val="008576C3"/>
    <w:rsid w:val="0086046E"/>
    <w:rsid w:val="008614BD"/>
    <w:rsid w:val="008621D7"/>
    <w:rsid w:val="008626B7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5690"/>
    <w:rsid w:val="008760B2"/>
    <w:rsid w:val="008763F1"/>
    <w:rsid w:val="00876828"/>
    <w:rsid w:val="0087686F"/>
    <w:rsid w:val="00876C59"/>
    <w:rsid w:val="008770F7"/>
    <w:rsid w:val="00877911"/>
    <w:rsid w:val="00877EFE"/>
    <w:rsid w:val="008857F3"/>
    <w:rsid w:val="00890489"/>
    <w:rsid w:val="00890FEE"/>
    <w:rsid w:val="00891618"/>
    <w:rsid w:val="00891849"/>
    <w:rsid w:val="00891DA6"/>
    <w:rsid w:val="00892305"/>
    <w:rsid w:val="008924E1"/>
    <w:rsid w:val="0089673A"/>
    <w:rsid w:val="00896E59"/>
    <w:rsid w:val="008A0921"/>
    <w:rsid w:val="008A0CEC"/>
    <w:rsid w:val="008A24BD"/>
    <w:rsid w:val="008A5903"/>
    <w:rsid w:val="008A5A1E"/>
    <w:rsid w:val="008A5F3A"/>
    <w:rsid w:val="008A625B"/>
    <w:rsid w:val="008B06A0"/>
    <w:rsid w:val="008B0BEF"/>
    <w:rsid w:val="008B27D9"/>
    <w:rsid w:val="008B2EA4"/>
    <w:rsid w:val="008B33D7"/>
    <w:rsid w:val="008B48DE"/>
    <w:rsid w:val="008B7A82"/>
    <w:rsid w:val="008C0207"/>
    <w:rsid w:val="008C1E5E"/>
    <w:rsid w:val="008C2897"/>
    <w:rsid w:val="008C5393"/>
    <w:rsid w:val="008C698F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03CD"/>
    <w:rsid w:val="008E1142"/>
    <w:rsid w:val="008E2BFD"/>
    <w:rsid w:val="008E2C8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F13"/>
    <w:rsid w:val="008F70DF"/>
    <w:rsid w:val="00900657"/>
    <w:rsid w:val="009015AE"/>
    <w:rsid w:val="00901679"/>
    <w:rsid w:val="009025C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6FF1"/>
    <w:rsid w:val="0090752A"/>
    <w:rsid w:val="00907CEB"/>
    <w:rsid w:val="00907E5E"/>
    <w:rsid w:val="009109D0"/>
    <w:rsid w:val="009118E4"/>
    <w:rsid w:val="00912669"/>
    <w:rsid w:val="00913B2E"/>
    <w:rsid w:val="00914444"/>
    <w:rsid w:val="009178F2"/>
    <w:rsid w:val="009208F3"/>
    <w:rsid w:val="00922E3B"/>
    <w:rsid w:val="009230B5"/>
    <w:rsid w:val="0092351B"/>
    <w:rsid w:val="00923F19"/>
    <w:rsid w:val="0092510C"/>
    <w:rsid w:val="0092510E"/>
    <w:rsid w:val="00926421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71E0"/>
    <w:rsid w:val="0094173F"/>
    <w:rsid w:val="00941DA4"/>
    <w:rsid w:val="00942056"/>
    <w:rsid w:val="00942A4D"/>
    <w:rsid w:val="0094334B"/>
    <w:rsid w:val="0094424D"/>
    <w:rsid w:val="00944C73"/>
    <w:rsid w:val="009453AC"/>
    <w:rsid w:val="00945C7C"/>
    <w:rsid w:val="00945E47"/>
    <w:rsid w:val="00946572"/>
    <w:rsid w:val="00946C89"/>
    <w:rsid w:val="009474D1"/>
    <w:rsid w:val="00947D0A"/>
    <w:rsid w:val="00947F24"/>
    <w:rsid w:val="0095032A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AC4"/>
    <w:rsid w:val="00957A4E"/>
    <w:rsid w:val="00960ACB"/>
    <w:rsid w:val="0096175A"/>
    <w:rsid w:val="00961898"/>
    <w:rsid w:val="00962935"/>
    <w:rsid w:val="009632BB"/>
    <w:rsid w:val="00966365"/>
    <w:rsid w:val="009676C3"/>
    <w:rsid w:val="00967DE3"/>
    <w:rsid w:val="00971790"/>
    <w:rsid w:val="009720F7"/>
    <w:rsid w:val="00972426"/>
    <w:rsid w:val="00972C69"/>
    <w:rsid w:val="0097303B"/>
    <w:rsid w:val="00973B99"/>
    <w:rsid w:val="00973C07"/>
    <w:rsid w:val="009759BB"/>
    <w:rsid w:val="0097781C"/>
    <w:rsid w:val="00980261"/>
    <w:rsid w:val="00981A14"/>
    <w:rsid w:val="00981DD5"/>
    <w:rsid w:val="00985CE1"/>
    <w:rsid w:val="009877F4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2B5"/>
    <w:rsid w:val="00997422"/>
    <w:rsid w:val="009974C4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538"/>
    <w:rsid w:val="009A7B07"/>
    <w:rsid w:val="009B0A17"/>
    <w:rsid w:val="009B1BE5"/>
    <w:rsid w:val="009B1FF0"/>
    <w:rsid w:val="009B30FE"/>
    <w:rsid w:val="009B6709"/>
    <w:rsid w:val="009B6923"/>
    <w:rsid w:val="009B69EA"/>
    <w:rsid w:val="009B723B"/>
    <w:rsid w:val="009B778C"/>
    <w:rsid w:val="009C012B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B80"/>
    <w:rsid w:val="009C7C10"/>
    <w:rsid w:val="009D0203"/>
    <w:rsid w:val="009D098E"/>
    <w:rsid w:val="009D0AD5"/>
    <w:rsid w:val="009D1C6A"/>
    <w:rsid w:val="009D28D9"/>
    <w:rsid w:val="009D2DF5"/>
    <w:rsid w:val="009D2FA1"/>
    <w:rsid w:val="009D41E6"/>
    <w:rsid w:val="009D5392"/>
    <w:rsid w:val="009D53A8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7492"/>
    <w:rsid w:val="00A002C3"/>
    <w:rsid w:val="00A003FE"/>
    <w:rsid w:val="00A005D3"/>
    <w:rsid w:val="00A00E48"/>
    <w:rsid w:val="00A0263E"/>
    <w:rsid w:val="00A041CF"/>
    <w:rsid w:val="00A060A5"/>
    <w:rsid w:val="00A0610A"/>
    <w:rsid w:val="00A106F4"/>
    <w:rsid w:val="00A11A89"/>
    <w:rsid w:val="00A11AD6"/>
    <w:rsid w:val="00A11B60"/>
    <w:rsid w:val="00A125E4"/>
    <w:rsid w:val="00A12B9C"/>
    <w:rsid w:val="00A14147"/>
    <w:rsid w:val="00A219D7"/>
    <w:rsid w:val="00A22302"/>
    <w:rsid w:val="00A22524"/>
    <w:rsid w:val="00A22926"/>
    <w:rsid w:val="00A2386A"/>
    <w:rsid w:val="00A25E5E"/>
    <w:rsid w:val="00A25FA6"/>
    <w:rsid w:val="00A276CB"/>
    <w:rsid w:val="00A300B2"/>
    <w:rsid w:val="00A301DD"/>
    <w:rsid w:val="00A30320"/>
    <w:rsid w:val="00A31E54"/>
    <w:rsid w:val="00A324B7"/>
    <w:rsid w:val="00A32D1F"/>
    <w:rsid w:val="00A3348B"/>
    <w:rsid w:val="00A33BD0"/>
    <w:rsid w:val="00A33F38"/>
    <w:rsid w:val="00A344FD"/>
    <w:rsid w:val="00A35069"/>
    <w:rsid w:val="00A363C3"/>
    <w:rsid w:val="00A36476"/>
    <w:rsid w:val="00A37845"/>
    <w:rsid w:val="00A4096B"/>
    <w:rsid w:val="00A41A36"/>
    <w:rsid w:val="00A42902"/>
    <w:rsid w:val="00A42AB1"/>
    <w:rsid w:val="00A43703"/>
    <w:rsid w:val="00A439C1"/>
    <w:rsid w:val="00A44CE7"/>
    <w:rsid w:val="00A44EE1"/>
    <w:rsid w:val="00A4533F"/>
    <w:rsid w:val="00A46B80"/>
    <w:rsid w:val="00A47808"/>
    <w:rsid w:val="00A5001E"/>
    <w:rsid w:val="00A504F2"/>
    <w:rsid w:val="00A51B72"/>
    <w:rsid w:val="00A53313"/>
    <w:rsid w:val="00A53F2B"/>
    <w:rsid w:val="00A5627E"/>
    <w:rsid w:val="00A5635C"/>
    <w:rsid w:val="00A56F43"/>
    <w:rsid w:val="00A5739C"/>
    <w:rsid w:val="00A60559"/>
    <w:rsid w:val="00A60A4E"/>
    <w:rsid w:val="00A625CB"/>
    <w:rsid w:val="00A62D5C"/>
    <w:rsid w:val="00A63648"/>
    <w:rsid w:val="00A639FE"/>
    <w:rsid w:val="00A63D57"/>
    <w:rsid w:val="00A6561D"/>
    <w:rsid w:val="00A65DAD"/>
    <w:rsid w:val="00A67631"/>
    <w:rsid w:val="00A7101E"/>
    <w:rsid w:val="00A71297"/>
    <w:rsid w:val="00A724CA"/>
    <w:rsid w:val="00A74D26"/>
    <w:rsid w:val="00A7525C"/>
    <w:rsid w:val="00A769EC"/>
    <w:rsid w:val="00A7776A"/>
    <w:rsid w:val="00A77BC8"/>
    <w:rsid w:val="00A77C4D"/>
    <w:rsid w:val="00A80396"/>
    <w:rsid w:val="00A813BD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AED"/>
    <w:rsid w:val="00A9405A"/>
    <w:rsid w:val="00A954B3"/>
    <w:rsid w:val="00A9567D"/>
    <w:rsid w:val="00AA0508"/>
    <w:rsid w:val="00AA069B"/>
    <w:rsid w:val="00AA237A"/>
    <w:rsid w:val="00AA258D"/>
    <w:rsid w:val="00AA2E9A"/>
    <w:rsid w:val="00AA3AD1"/>
    <w:rsid w:val="00AA425D"/>
    <w:rsid w:val="00AA4B60"/>
    <w:rsid w:val="00AA5FB7"/>
    <w:rsid w:val="00AA650E"/>
    <w:rsid w:val="00AA6BFE"/>
    <w:rsid w:val="00AA6F84"/>
    <w:rsid w:val="00AA7E44"/>
    <w:rsid w:val="00AB0868"/>
    <w:rsid w:val="00AB0CDF"/>
    <w:rsid w:val="00AB0D1B"/>
    <w:rsid w:val="00AB2B71"/>
    <w:rsid w:val="00AB4783"/>
    <w:rsid w:val="00AB4E39"/>
    <w:rsid w:val="00AB542F"/>
    <w:rsid w:val="00AC04C7"/>
    <w:rsid w:val="00AC0D50"/>
    <w:rsid w:val="00AC21FB"/>
    <w:rsid w:val="00AC4031"/>
    <w:rsid w:val="00AC4E68"/>
    <w:rsid w:val="00AC5B06"/>
    <w:rsid w:val="00AC6298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4F47"/>
    <w:rsid w:val="00AE5FC5"/>
    <w:rsid w:val="00AE61FE"/>
    <w:rsid w:val="00AE6D1A"/>
    <w:rsid w:val="00AE6FB2"/>
    <w:rsid w:val="00AE725D"/>
    <w:rsid w:val="00AE78B8"/>
    <w:rsid w:val="00AF1699"/>
    <w:rsid w:val="00AF1BC8"/>
    <w:rsid w:val="00AF294F"/>
    <w:rsid w:val="00AF3C2C"/>
    <w:rsid w:val="00AF450B"/>
    <w:rsid w:val="00AF4BCA"/>
    <w:rsid w:val="00AF553B"/>
    <w:rsid w:val="00AF6054"/>
    <w:rsid w:val="00AF6AA2"/>
    <w:rsid w:val="00AF7D11"/>
    <w:rsid w:val="00AF7EFE"/>
    <w:rsid w:val="00B018DC"/>
    <w:rsid w:val="00B0330B"/>
    <w:rsid w:val="00B037EB"/>
    <w:rsid w:val="00B045E1"/>
    <w:rsid w:val="00B04D69"/>
    <w:rsid w:val="00B051E3"/>
    <w:rsid w:val="00B07261"/>
    <w:rsid w:val="00B07A6D"/>
    <w:rsid w:val="00B10AA8"/>
    <w:rsid w:val="00B11426"/>
    <w:rsid w:val="00B11F56"/>
    <w:rsid w:val="00B12DCD"/>
    <w:rsid w:val="00B12FA7"/>
    <w:rsid w:val="00B13C91"/>
    <w:rsid w:val="00B14A4A"/>
    <w:rsid w:val="00B16A32"/>
    <w:rsid w:val="00B17437"/>
    <w:rsid w:val="00B20386"/>
    <w:rsid w:val="00B20E36"/>
    <w:rsid w:val="00B2153C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1458"/>
    <w:rsid w:val="00B35390"/>
    <w:rsid w:val="00B358C3"/>
    <w:rsid w:val="00B35FD1"/>
    <w:rsid w:val="00B36360"/>
    <w:rsid w:val="00B374BD"/>
    <w:rsid w:val="00B42120"/>
    <w:rsid w:val="00B423C2"/>
    <w:rsid w:val="00B43558"/>
    <w:rsid w:val="00B44BF6"/>
    <w:rsid w:val="00B468B8"/>
    <w:rsid w:val="00B471EF"/>
    <w:rsid w:val="00B47407"/>
    <w:rsid w:val="00B47EF6"/>
    <w:rsid w:val="00B50460"/>
    <w:rsid w:val="00B51D0D"/>
    <w:rsid w:val="00B52864"/>
    <w:rsid w:val="00B5296E"/>
    <w:rsid w:val="00B53EB5"/>
    <w:rsid w:val="00B53EEE"/>
    <w:rsid w:val="00B54296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595C"/>
    <w:rsid w:val="00B67454"/>
    <w:rsid w:val="00B70007"/>
    <w:rsid w:val="00B7236F"/>
    <w:rsid w:val="00B73F70"/>
    <w:rsid w:val="00B75E7C"/>
    <w:rsid w:val="00B763E6"/>
    <w:rsid w:val="00B80B69"/>
    <w:rsid w:val="00B80B77"/>
    <w:rsid w:val="00B82359"/>
    <w:rsid w:val="00B8271F"/>
    <w:rsid w:val="00B82E70"/>
    <w:rsid w:val="00B83691"/>
    <w:rsid w:val="00B86A73"/>
    <w:rsid w:val="00B86C21"/>
    <w:rsid w:val="00B8791F"/>
    <w:rsid w:val="00B87BA7"/>
    <w:rsid w:val="00B90272"/>
    <w:rsid w:val="00B90503"/>
    <w:rsid w:val="00B91FC8"/>
    <w:rsid w:val="00B92267"/>
    <w:rsid w:val="00B93E12"/>
    <w:rsid w:val="00B9470A"/>
    <w:rsid w:val="00B95D1E"/>
    <w:rsid w:val="00B95D4E"/>
    <w:rsid w:val="00B960CD"/>
    <w:rsid w:val="00B96E24"/>
    <w:rsid w:val="00B96E49"/>
    <w:rsid w:val="00BA2440"/>
    <w:rsid w:val="00BA33D6"/>
    <w:rsid w:val="00BA3D84"/>
    <w:rsid w:val="00BA5B1A"/>
    <w:rsid w:val="00BA6DF5"/>
    <w:rsid w:val="00BA76B5"/>
    <w:rsid w:val="00BB0796"/>
    <w:rsid w:val="00BB33B9"/>
    <w:rsid w:val="00BB773F"/>
    <w:rsid w:val="00BC0051"/>
    <w:rsid w:val="00BC0238"/>
    <w:rsid w:val="00BC0902"/>
    <w:rsid w:val="00BC1090"/>
    <w:rsid w:val="00BC1231"/>
    <w:rsid w:val="00BC12D4"/>
    <w:rsid w:val="00BC316F"/>
    <w:rsid w:val="00BC36FD"/>
    <w:rsid w:val="00BC3B81"/>
    <w:rsid w:val="00BC4CCA"/>
    <w:rsid w:val="00BC6128"/>
    <w:rsid w:val="00BC67A4"/>
    <w:rsid w:val="00BC7130"/>
    <w:rsid w:val="00BD1873"/>
    <w:rsid w:val="00BD1C30"/>
    <w:rsid w:val="00BD1E6A"/>
    <w:rsid w:val="00BD447F"/>
    <w:rsid w:val="00BD53C3"/>
    <w:rsid w:val="00BD5E31"/>
    <w:rsid w:val="00BD616A"/>
    <w:rsid w:val="00BD76C1"/>
    <w:rsid w:val="00BE017E"/>
    <w:rsid w:val="00BE1345"/>
    <w:rsid w:val="00BE2117"/>
    <w:rsid w:val="00BE300A"/>
    <w:rsid w:val="00BE417A"/>
    <w:rsid w:val="00BE4D91"/>
    <w:rsid w:val="00BE5E38"/>
    <w:rsid w:val="00BE70B4"/>
    <w:rsid w:val="00BE7664"/>
    <w:rsid w:val="00BF22E8"/>
    <w:rsid w:val="00BF3042"/>
    <w:rsid w:val="00BF3074"/>
    <w:rsid w:val="00BF4503"/>
    <w:rsid w:val="00BF5647"/>
    <w:rsid w:val="00BF5F95"/>
    <w:rsid w:val="00BF7001"/>
    <w:rsid w:val="00BF705D"/>
    <w:rsid w:val="00BF7C52"/>
    <w:rsid w:val="00C004D5"/>
    <w:rsid w:val="00C00EC8"/>
    <w:rsid w:val="00C0255B"/>
    <w:rsid w:val="00C02FE7"/>
    <w:rsid w:val="00C03CF9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207FE"/>
    <w:rsid w:val="00C2293A"/>
    <w:rsid w:val="00C22F67"/>
    <w:rsid w:val="00C2430C"/>
    <w:rsid w:val="00C24733"/>
    <w:rsid w:val="00C24760"/>
    <w:rsid w:val="00C2612F"/>
    <w:rsid w:val="00C26A9D"/>
    <w:rsid w:val="00C26D14"/>
    <w:rsid w:val="00C26D25"/>
    <w:rsid w:val="00C26D7C"/>
    <w:rsid w:val="00C27142"/>
    <w:rsid w:val="00C27F74"/>
    <w:rsid w:val="00C31688"/>
    <w:rsid w:val="00C330C3"/>
    <w:rsid w:val="00C33794"/>
    <w:rsid w:val="00C33A59"/>
    <w:rsid w:val="00C33A7E"/>
    <w:rsid w:val="00C33E4F"/>
    <w:rsid w:val="00C3453E"/>
    <w:rsid w:val="00C34E1A"/>
    <w:rsid w:val="00C37109"/>
    <w:rsid w:val="00C4290C"/>
    <w:rsid w:val="00C43FC2"/>
    <w:rsid w:val="00C43FED"/>
    <w:rsid w:val="00C446B0"/>
    <w:rsid w:val="00C450FC"/>
    <w:rsid w:val="00C45293"/>
    <w:rsid w:val="00C45D6A"/>
    <w:rsid w:val="00C46FE3"/>
    <w:rsid w:val="00C478D5"/>
    <w:rsid w:val="00C53B1F"/>
    <w:rsid w:val="00C550EF"/>
    <w:rsid w:val="00C557E8"/>
    <w:rsid w:val="00C579C6"/>
    <w:rsid w:val="00C61586"/>
    <w:rsid w:val="00C61C1C"/>
    <w:rsid w:val="00C62454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75D5E"/>
    <w:rsid w:val="00C8245C"/>
    <w:rsid w:val="00C8370D"/>
    <w:rsid w:val="00C84438"/>
    <w:rsid w:val="00C85C18"/>
    <w:rsid w:val="00C863A2"/>
    <w:rsid w:val="00C901A5"/>
    <w:rsid w:val="00C9126A"/>
    <w:rsid w:val="00C9199C"/>
    <w:rsid w:val="00C95484"/>
    <w:rsid w:val="00C97563"/>
    <w:rsid w:val="00CA0178"/>
    <w:rsid w:val="00CA01C0"/>
    <w:rsid w:val="00CA0E84"/>
    <w:rsid w:val="00CA244C"/>
    <w:rsid w:val="00CA2BDD"/>
    <w:rsid w:val="00CA2C8D"/>
    <w:rsid w:val="00CA399F"/>
    <w:rsid w:val="00CA3F7F"/>
    <w:rsid w:val="00CA41EA"/>
    <w:rsid w:val="00CA69D4"/>
    <w:rsid w:val="00CB1157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2B73"/>
    <w:rsid w:val="00CC5352"/>
    <w:rsid w:val="00CC542C"/>
    <w:rsid w:val="00CC561E"/>
    <w:rsid w:val="00CC5F46"/>
    <w:rsid w:val="00CC7355"/>
    <w:rsid w:val="00CC7A40"/>
    <w:rsid w:val="00CC7E85"/>
    <w:rsid w:val="00CD1C5E"/>
    <w:rsid w:val="00CD1DB1"/>
    <w:rsid w:val="00CD4B23"/>
    <w:rsid w:val="00CD5DC1"/>
    <w:rsid w:val="00CD603F"/>
    <w:rsid w:val="00CD70D4"/>
    <w:rsid w:val="00CD752A"/>
    <w:rsid w:val="00CE0C52"/>
    <w:rsid w:val="00CE1EC5"/>
    <w:rsid w:val="00CE570C"/>
    <w:rsid w:val="00CE668F"/>
    <w:rsid w:val="00CE7371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A4D"/>
    <w:rsid w:val="00D05A8D"/>
    <w:rsid w:val="00D11EEE"/>
    <w:rsid w:val="00D126BE"/>
    <w:rsid w:val="00D13ACC"/>
    <w:rsid w:val="00D15948"/>
    <w:rsid w:val="00D15955"/>
    <w:rsid w:val="00D15CF4"/>
    <w:rsid w:val="00D16968"/>
    <w:rsid w:val="00D16B5C"/>
    <w:rsid w:val="00D212F2"/>
    <w:rsid w:val="00D21B72"/>
    <w:rsid w:val="00D258F6"/>
    <w:rsid w:val="00D25D94"/>
    <w:rsid w:val="00D276D0"/>
    <w:rsid w:val="00D31D76"/>
    <w:rsid w:val="00D31E34"/>
    <w:rsid w:val="00D339CC"/>
    <w:rsid w:val="00D34231"/>
    <w:rsid w:val="00D34F75"/>
    <w:rsid w:val="00D35795"/>
    <w:rsid w:val="00D36BFD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5600"/>
    <w:rsid w:val="00D559B2"/>
    <w:rsid w:val="00D561DC"/>
    <w:rsid w:val="00D5623C"/>
    <w:rsid w:val="00D56A80"/>
    <w:rsid w:val="00D57151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67964"/>
    <w:rsid w:val="00D70544"/>
    <w:rsid w:val="00D70EEB"/>
    <w:rsid w:val="00D74625"/>
    <w:rsid w:val="00D750EC"/>
    <w:rsid w:val="00D757B1"/>
    <w:rsid w:val="00D763D4"/>
    <w:rsid w:val="00D76A63"/>
    <w:rsid w:val="00D76E76"/>
    <w:rsid w:val="00D80A7D"/>
    <w:rsid w:val="00D83446"/>
    <w:rsid w:val="00D849F7"/>
    <w:rsid w:val="00D8526E"/>
    <w:rsid w:val="00D8543A"/>
    <w:rsid w:val="00D86A6F"/>
    <w:rsid w:val="00D86D76"/>
    <w:rsid w:val="00D86E5A"/>
    <w:rsid w:val="00D876A2"/>
    <w:rsid w:val="00D87A83"/>
    <w:rsid w:val="00D91007"/>
    <w:rsid w:val="00D92582"/>
    <w:rsid w:val="00D9266F"/>
    <w:rsid w:val="00D9357C"/>
    <w:rsid w:val="00D9375F"/>
    <w:rsid w:val="00D949DE"/>
    <w:rsid w:val="00D94B90"/>
    <w:rsid w:val="00D95BCD"/>
    <w:rsid w:val="00D96139"/>
    <w:rsid w:val="00D96A05"/>
    <w:rsid w:val="00DA0A84"/>
    <w:rsid w:val="00DA1AA6"/>
    <w:rsid w:val="00DA22BA"/>
    <w:rsid w:val="00DA2412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430D"/>
    <w:rsid w:val="00DB4F20"/>
    <w:rsid w:val="00DB5480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D2DE3"/>
    <w:rsid w:val="00DD3BC7"/>
    <w:rsid w:val="00DD4AB2"/>
    <w:rsid w:val="00DD5304"/>
    <w:rsid w:val="00DD5689"/>
    <w:rsid w:val="00DD5CB1"/>
    <w:rsid w:val="00DD673C"/>
    <w:rsid w:val="00DD7E98"/>
    <w:rsid w:val="00DE0958"/>
    <w:rsid w:val="00DE0B31"/>
    <w:rsid w:val="00DE0D4B"/>
    <w:rsid w:val="00DE2770"/>
    <w:rsid w:val="00DE2B9F"/>
    <w:rsid w:val="00DE390D"/>
    <w:rsid w:val="00DE3BF4"/>
    <w:rsid w:val="00DE760F"/>
    <w:rsid w:val="00DE7CCB"/>
    <w:rsid w:val="00DF1AF7"/>
    <w:rsid w:val="00DF1DAD"/>
    <w:rsid w:val="00DF286D"/>
    <w:rsid w:val="00DF29E0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D46"/>
    <w:rsid w:val="00E03376"/>
    <w:rsid w:val="00E03845"/>
    <w:rsid w:val="00E04351"/>
    <w:rsid w:val="00E04595"/>
    <w:rsid w:val="00E07629"/>
    <w:rsid w:val="00E1034F"/>
    <w:rsid w:val="00E11187"/>
    <w:rsid w:val="00E121E7"/>
    <w:rsid w:val="00E12AC4"/>
    <w:rsid w:val="00E12D4F"/>
    <w:rsid w:val="00E1333B"/>
    <w:rsid w:val="00E13B06"/>
    <w:rsid w:val="00E14F4D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CA9"/>
    <w:rsid w:val="00E358E2"/>
    <w:rsid w:val="00E36133"/>
    <w:rsid w:val="00E364F0"/>
    <w:rsid w:val="00E36974"/>
    <w:rsid w:val="00E37D27"/>
    <w:rsid w:val="00E42CFF"/>
    <w:rsid w:val="00E43E2F"/>
    <w:rsid w:val="00E446C0"/>
    <w:rsid w:val="00E45847"/>
    <w:rsid w:val="00E46C7E"/>
    <w:rsid w:val="00E46F97"/>
    <w:rsid w:val="00E50520"/>
    <w:rsid w:val="00E50A5D"/>
    <w:rsid w:val="00E5113E"/>
    <w:rsid w:val="00E51E63"/>
    <w:rsid w:val="00E52A48"/>
    <w:rsid w:val="00E54583"/>
    <w:rsid w:val="00E55A23"/>
    <w:rsid w:val="00E55E11"/>
    <w:rsid w:val="00E56431"/>
    <w:rsid w:val="00E56C6D"/>
    <w:rsid w:val="00E60EAE"/>
    <w:rsid w:val="00E61EE9"/>
    <w:rsid w:val="00E6433A"/>
    <w:rsid w:val="00E66D47"/>
    <w:rsid w:val="00E66E81"/>
    <w:rsid w:val="00E6739B"/>
    <w:rsid w:val="00E71594"/>
    <w:rsid w:val="00E71A5F"/>
    <w:rsid w:val="00E72342"/>
    <w:rsid w:val="00E72BCF"/>
    <w:rsid w:val="00E734D5"/>
    <w:rsid w:val="00E73553"/>
    <w:rsid w:val="00E73C5F"/>
    <w:rsid w:val="00E753C2"/>
    <w:rsid w:val="00E81014"/>
    <w:rsid w:val="00E811A6"/>
    <w:rsid w:val="00E83443"/>
    <w:rsid w:val="00E83CF7"/>
    <w:rsid w:val="00E865F6"/>
    <w:rsid w:val="00E876BD"/>
    <w:rsid w:val="00E905A3"/>
    <w:rsid w:val="00E90AB1"/>
    <w:rsid w:val="00E91093"/>
    <w:rsid w:val="00E94888"/>
    <w:rsid w:val="00E94E59"/>
    <w:rsid w:val="00E94EB0"/>
    <w:rsid w:val="00E952B4"/>
    <w:rsid w:val="00E953A8"/>
    <w:rsid w:val="00E966E4"/>
    <w:rsid w:val="00E97D65"/>
    <w:rsid w:val="00EA0272"/>
    <w:rsid w:val="00EA0571"/>
    <w:rsid w:val="00EA2869"/>
    <w:rsid w:val="00EA2B2B"/>
    <w:rsid w:val="00EA375C"/>
    <w:rsid w:val="00EA3816"/>
    <w:rsid w:val="00EA4C80"/>
    <w:rsid w:val="00EA4F4D"/>
    <w:rsid w:val="00EA54A9"/>
    <w:rsid w:val="00EA65D5"/>
    <w:rsid w:val="00EA72B9"/>
    <w:rsid w:val="00EB0379"/>
    <w:rsid w:val="00EB0DBC"/>
    <w:rsid w:val="00EB1B08"/>
    <w:rsid w:val="00EB1D4E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4706"/>
    <w:rsid w:val="00EE6145"/>
    <w:rsid w:val="00EE718A"/>
    <w:rsid w:val="00EE7639"/>
    <w:rsid w:val="00EF0933"/>
    <w:rsid w:val="00EF176E"/>
    <w:rsid w:val="00EF51A9"/>
    <w:rsid w:val="00EF71B4"/>
    <w:rsid w:val="00EF7374"/>
    <w:rsid w:val="00EF7B82"/>
    <w:rsid w:val="00F00446"/>
    <w:rsid w:val="00F0115E"/>
    <w:rsid w:val="00F01D23"/>
    <w:rsid w:val="00F02FB9"/>
    <w:rsid w:val="00F037D9"/>
    <w:rsid w:val="00F03A3C"/>
    <w:rsid w:val="00F04BD9"/>
    <w:rsid w:val="00F05230"/>
    <w:rsid w:val="00F0785D"/>
    <w:rsid w:val="00F100BE"/>
    <w:rsid w:val="00F10BE0"/>
    <w:rsid w:val="00F1139A"/>
    <w:rsid w:val="00F1258E"/>
    <w:rsid w:val="00F14D30"/>
    <w:rsid w:val="00F15AE3"/>
    <w:rsid w:val="00F1635A"/>
    <w:rsid w:val="00F178F7"/>
    <w:rsid w:val="00F2087A"/>
    <w:rsid w:val="00F20EBC"/>
    <w:rsid w:val="00F21665"/>
    <w:rsid w:val="00F219A8"/>
    <w:rsid w:val="00F21E77"/>
    <w:rsid w:val="00F21F6A"/>
    <w:rsid w:val="00F2356F"/>
    <w:rsid w:val="00F248E0"/>
    <w:rsid w:val="00F30845"/>
    <w:rsid w:val="00F30BE9"/>
    <w:rsid w:val="00F31031"/>
    <w:rsid w:val="00F313B0"/>
    <w:rsid w:val="00F3222E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2C8"/>
    <w:rsid w:val="00F43AA4"/>
    <w:rsid w:val="00F44AD1"/>
    <w:rsid w:val="00F455CB"/>
    <w:rsid w:val="00F46072"/>
    <w:rsid w:val="00F46A41"/>
    <w:rsid w:val="00F47A49"/>
    <w:rsid w:val="00F51671"/>
    <w:rsid w:val="00F526BA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7A4"/>
    <w:rsid w:val="00F71BEE"/>
    <w:rsid w:val="00F71F54"/>
    <w:rsid w:val="00F74085"/>
    <w:rsid w:val="00F758FC"/>
    <w:rsid w:val="00F7598D"/>
    <w:rsid w:val="00F81F3C"/>
    <w:rsid w:val="00F83FA0"/>
    <w:rsid w:val="00F848E6"/>
    <w:rsid w:val="00F867B4"/>
    <w:rsid w:val="00F90081"/>
    <w:rsid w:val="00F91DD2"/>
    <w:rsid w:val="00F9365F"/>
    <w:rsid w:val="00F937F3"/>
    <w:rsid w:val="00F94D84"/>
    <w:rsid w:val="00F95957"/>
    <w:rsid w:val="00F9660B"/>
    <w:rsid w:val="00F96A27"/>
    <w:rsid w:val="00FA0170"/>
    <w:rsid w:val="00FA26C4"/>
    <w:rsid w:val="00FA2BFD"/>
    <w:rsid w:val="00FA564F"/>
    <w:rsid w:val="00FA63AC"/>
    <w:rsid w:val="00FB0274"/>
    <w:rsid w:val="00FB1674"/>
    <w:rsid w:val="00FB16D2"/>
    <w:rsid w:val="00FB3861"/>
    <w:rsid w:val="00FC0E3A"/>
    <w:rsid w:val="00FC167B"/>
    <w:rsid w:val="00FC1812"/>
    <w:rsid w:val="00FC26CF"/>
    <w:rsid w:val="00FC58D3"/>
    <w:rsid w:val="00FC7135"/>
    <w:rsid w:val="00FD060B"/>
    <w:rsid w:val="00FD0F99"/>
    <w:rsid w:val="00FD174B"/>
    <w:rsid w:val="00FD2DC9"/>
    <w:rsid w:val="00FD3005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7BB2"/>
    <w:rsid w:val="00FF0E1F"/>
    <w:rsid w:val="00FF1678"/>
    <w:rsid w:val="00FF30B9"/>
    <w:rsid w:val="00FF3F14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9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C2DE-292F-41B8-8785-D9280EAA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1017</TotalTime>
  <Pages>30</Pages>
  <Words>8388</Words>
  <Characters>55205</Characters>
  <Application>Microsoft Office Word</Application>
  <DocSecurity>0</DocSecurity>
  <Lines>460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63467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56</cp:revision>
  <cp:lastPrinted>2017-11-16T08:06:00Z</cp:lastPrinted>
  <dcterms:created xsi:type="dcterms:W3CDTF">2017-09-21T06:24:00Z</dcterms:created>
  <dcterms:modified xsi:type="dcterms:W3CDTF">2017-11-16T10:20:00Z</dcterms:modified>
</cp:coreProperties>
</file>