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DD" w:rsidRPr="0086668B" w:rsidRDefault="00250B7F" w:rsidP="00071D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0B7F">
        <w:rPr>
          <w:rFonts w:ascii="Arial" w:eastAsia="Calibri" w:hAnsi="Arial" w:cs="Arial"/>
          <w:sz w:val="22"/>
          <w:szCs w:val="22"/>
          <w:lang w:eastAsia="en-US"/>
        </w:rPr>
        <w:t>WUPXXV/1/0724/6/2018</w:t>
      </w:r>
      <w:r w:rsidR="00071DDD" w:rsidRPr="0086668B">
        <w:rPr>
          <w:rFonts w:ascii="Arial" w:hAnsi="Arial" w:cs="Arial"/>
          <w:sz w:val="22"/>
          <w:szCs w:val="22"/>
        </w:rPr>
        <w:tab/>
      </w:r>
      <w:r w:rsidR="00071DDD" w:rsidRPr="0086668B">
        <w:rPr>
          <w:rFonts w:ascii="Arial" w:hAnsi="Arial" w:cs="Arial"/>
          <w:sz w:val="22"/>
          <w:szCs w:val="22"/>
        </w:rPr>
        <w:tab/>
      </w:r>
      <w:r w:rsidR="00071DDD" w:rsidRPr="0086668B">
        <w:rPr>
          <w:rFonts w:ascii="Arial" w:hAnsi="Arial" w:cs="Arial"/>
          <w:sz w:val="22"/>
          <w:szCs w:val="22"/>
        </w:rPr>
        <w:tab/>
      </w:r>
      <w:r w:rsidR="00071DDD" w:rsidRPr="0086668B">
        <w:rPr>
          <w:rFonts w:ascii="Arial" w:hAnsi="Arial" w:cs="Arial"/>
          <w:sz w:val="22"/>
          <w:szCs w:val="22"/>
        </w:rPr>
        <w:tab/>
        <w:t xml:space="preserve">      </w:t>
      </w:r>
      <w:r w:rsidR="00071DDD" w:rsidRPr="0086668B">
        <w:rPr>
          <w:rFonts w:ascii="Arial" w:hAnsi="Arial" w:cs="Arial"/>
          <w:sz w:val="22"/>
          <w:szCs w:val="22"/>
        </w:rPr>
        <w:tab/>
        <w:t xml:space="preserve">Poznań, dnia </w:t>
      </w:r>
      <w:r>
        <w:rPr>
          <w:rFonts w:ascii="Arial" w:hAnsi="Arial" w:cs="Arial"/>
          <w:sz w:val="22"/>
          <w:szCs w:val="22"/>
        </w:rPr>
        <w:t>……..02.</w:t>
      </w:r>
      <w:r w:rsidR="00071DDD" w:rsidRPr="0086668B">
        <w:rPr>
          <w:rFonts w:ascii="Arial" w:hAnsi="Arial" w:cs="Arial"/>
          <w:sz w:val="22"/>
          <w:szCs w:val="22"/>
        </w:rPr>
        <w:t>2018 r.</w:t>
      </w:r>
    </w:p>
    <w:p w:rsidR="00744711" w:rsidRDefault="00744711" w:rsidP="00744711">
      <w:pPr>
        <w:rPr>
          <w:rFonts w:ascii="Arial" w:hAnsi="Arial" w:cs="Arial"/>
          <w:sz w:val="22"/>
          <w:szCs w:val="22"/>
        </w:rPr>
      </w:pPr>
    </w:p>
    <w:p w:rsidR="0011354F" w:rsidRDefault="0011354F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744711" w:rsidRDefault="00744711" w:rsidP="00744711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071DDD" w:rsidRPr="0086668B" w:rsidRDefault="00071DDD" w:rsidP="00071DD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6668B">
        <w:rPr>
          <w:rFonts w:ascii="Arial" w:hAnsi="Arial" w:cs="Arial"/>
          <w:b/>
          <w:sz w:val="22"/>
          <w:szCs w:val="22"/>
        </w:rPr>
        <w:t>Dotyczy zapytania ofertowego na usług</w:t>
      </w:r>
      <w:r w:rsidR="00250B7F">
        <w:rPr>
          <w:rFonts w:ascii="Arial" w:hAnsi="Arial" w:cs="Arial"/>
          <w:b/>
          <w:sz w:val="22"/>
          <w:szCs w:val="22"/>
        </w:rPr>
        <w:t>i</w:t>
      </w:r>
      <w:r w:rsidRPr="0086668B">
        <w:rPr>
          <w:rFonts w:ascii="Arial" w:hAnsi="Arial" w:cs="Arial"/>
          <w:b/>
          <w:sz w:val="22"/>
          <w:szCs w:val="22"/>
        </w:rPr>
        <w:t xml:space="preserve"> </w:t>
      </w:r>
      <w:r w:rsidR="00250B7F" w:rsidRPr="00250B7F">
        <w:rPr>
          <w:rFonts w:ascii="Arial" w:hAnsi="Arial" w:cs="Arial"/>
          <w:b/>
          <w:sz w:val="22"/>
          <w:szCs w:val="22"/>
        </w:rPr>
        <w:t>tłumaczenia pisemnego zwykłego i przysięgłego z języka polskiego na język niderlandzki oraz z języka niderlandzkiego na język polski.</w:t>
      </w:r>
      <w:r w:rsidRPr="00250B7F">
        <w:rPr>
          <w:rFonts w:ascii="Arial" w:hAnsi="Arial" w:cs="Arial"/>
          <w:b/>
          <w:sz w:val="22"/>
          <w:szCs w:val="22"/>
        </w:rPr>
        <w:t xml:space="preserve"> </w:t>
      </w:r>
    </w:p>
    <w:p w:rsidR="00744711" w:rsidRDefault="00744711" w:rsidP="00744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E00C3" w:rsidRDefault="00744711" w:rsidP="001661B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 w:rsidR="007271AC" w:rsidRPr="003530C6">
        <w:rPr>
          <w:rFonts w:ascii="Arial" w:hAnsi="Arial" w:cs="Arial"/>
          <w:sz w:val="22"/>
          <w:szCs w:val="22"/>
        </w:rPr>
        <w:br/>
      </w:r>
      <w:r w:rsidRPr="003530C6">
        <w:rPr>
          <w:rFonts w:ascii="Arial" w:hAnsi="Arial" w:cs="Arial"/>
          <w:sz w:val="22"/>
          <w:szCs w:val="22"/>
        </w:rPr>
        <w:t>rozdz. 1</w:t>
      </w:r>
      <w:r w:rsidR="00587A8A">
        <w:rPr>
          <w:rFonts w:ascii="Arial" w:hAnsi="Arial" w:cs="Arial"/>
          <w:sz w:val="22"/>
          <w:szCs w:val="22"/>
        </w:rPr>
        <w:t>0</w:t>
      </w:r>
      <w:r w:rsidRPr="003530C6">
        <w:rPr>
          <w:rFonts w:ascii="Arial" w:hAnsi="Arial" w:cs="Arial"/>
          <w:sz w:val="22"/>
          <w:szCs w:val="22"/>
        </w:rPr>
        <w:t xml:space="preserve"> ust. </w:t>
      </w:r>
      <w:r w:rsidR="00587A8A">
        <w:rPr>
          <w:rFonts w:ascii="Arial" w:hAnsi="Arial" w:cs="Arial"/>
          <w:sz w:val="22"/>
          <w:szCs w:val="22"/>
        </w:rPr>
        <w:t>8</w:t>
      </w:r>
      <w:r w:rsidRPr="003530C6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 w:rsidR="00521E4F">
        <w:rPr>
          <w:rFonts w:ascii="Arial" w:hAnsi="Arial" w:cs="Arial"/>
          <w:sz w:val="22"/>
          <w:szCs w:val="22"/>
        </w:rPr>
        <w:t xml:space="preserve">ww. </w:t>
      </w:r>
      <w:r w:rsidR="00942621" w:rsidRPr="003530C6">
        <w:rPr>
          <w:rFonts w:ascii="Arial" w:eastAsia="Calibri" w:hAnsi="Arial" w:cs="Arial"/>
          <w:sz w:val="22"/>
          <w:szCs w:val="22"/>
        </w:rPr>
        <w:t>usługę</w:t>
      </w:r>
      <w:r w:rsidRPr="003530C6">
        <w:rPr>
          <w:rFonts w:ascii="Arial" w:hAnsi="Arial" w:cs="Arial"/>
          <w:sz w:val="22"/>
          <w:szCs w:val="22"/>
        </w:rPr>
        <w:t>, wybrano</w:t>
      </w:r>
      <w:r w:rsidR="009E00C3" w:rsidRPr="003530C6">
        <w:rPr>
          <w:rFonts w:ascii="Arial" w:hAnsi="Arial" w:cs="Arial"/>
          <w:sz w:val="22"/>
          <w:szCs w:val="22"/>
        </w:rPr>
        <w:t>:</w:t>
      </w:r>
      <w:r w:rsidR="001661BF" w:rsidRPr="003530C6">
        <w:rPr>
          <w:rFonts w:ascii="Arial" w:hAnsi="Arial" w:cs="Arial"/>
          <w:sz w:val="22"/>
          <w:szCs w:val="22"/>
        </w:rPr>
        <w:t xml:space="preserve"> </w:t>
      </w:r>
    </w:p>
    <w:p w:rsidR="00893872" w:rsidRDefault="00893872" w:rsidP="00250B7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50B7F" w:rsidRPr="003530C6" w:rsidRDefault="00250B7F" w:rsidP="00250B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B7F">
        <w:rPr>
          <w:rFonts w:ascii="Arial" w:hAnsi="Arial" w:cs="Arial"/>
          <w:b/>
          <w:sz w:val="22"/>
          <w:szCs w:val="22"/>
        </w:rPr>
        <w:t xml:space="preserve">Część 1: </w:t>
      </w:r>
      <w:r w:rsidRPr="00250B7F">
        <w:rPr>
          <w:rFonts w:ascii="Arial" w:hAnsi="Arial" w:cs="Arial"/>
          <w:sz w:val="22"/>
          <w:szCs w:val="22"/>
        </w:rPr>
        <w:t xml:space="preserve">tłumaczenia pisemne zwykłe z języka polskiego na język niderlandzki oraz z języka </w:t>
      </w:r>
      <w:r w:rsidR="001D4092">
        <w:rPr>
          <w:rFonts w:ascii="Arial" w:hAnsi="Arial" w:cs="Arial"/>
          <w:sz w:val="22"/>
          <w:szCs w:val="22"/>
        </w:rPr>
        <w:t>niderlandzkiego na język polski</w:t>
      </w:r>
    </w:p>
    <w:p w:rsidR="003530C6" w:rsidRPr="003530C6" w:rsidRDefault="00AF01CA" w:rsidP="003530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</w:t>
      </w:r>
      <w:r w:rsidR="003530C6" w:rsidRPr="003530C6">
        <w:rPr>
          <w:rFonts w:ascii="Arial" w:hAnsi="Arial" w:cs="Arial"/>
          <w:sz w:val="22"/>
          <w:szCs w:val="22"/>
        </w:rPr>
        <w:t xml:space="preserve">nr </w:t>
      </w:r>
      <w:r w:rsidR="00250B7F" w:rsidRPr="00893872">
        <w:rPr>
          <w:rFonts w:ascii="Arial" w:hAnsi="Arial" w:cs="Arial"/>
          <w:b/>
          <w:sz w:val="22"/>
          <w:szCs w:val="22"/>
        </w:rPr>
        <w:t>4</w:t>
      </w:r>
      <w:r w:rsidR="003530C6" w:rsidRPr="003530C6">
        <w:rPr>
          <w:rFonts w:ascii="Arial" w:hAnsi="Arial" w:cs="Arial"/>
          <w:sz w:val="22"/>
          <w:szCs w:val="22"/>
        </w:rPr>
        <w:t xml:space="preserve"> Wykonawcy</w:t>
      </w:r>
      <w:r w:rsidR="00250B7F">
        <w:rPr>
          <w:rFonts w:ascii="Arial" w:hAnsi="Arial" w:cs="Arial"/>
          <w:sz w:val="22"/>
          <w:szCs w:val="22"/>
        </w:rPr>
        <w:t>:</w:t>
      </w:r>
    </w:p>
    <w:p w:rsidR="00250B7F" w:rsidRDefault="00250B7F" w:rsidP="00071DD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071DDD" w:rsidRPr="00250B7F" w:rsidRDefault="00250B7F" w:rsidP="00071DD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250B7F">
        <w:rPr>
          <w:rFonts w:ascii="Arial" w:hAnsi="Arial" w:cs="Arial"/>
          <w:b/>
          <w:sz w:val="22"/>
          <w:szCs w:val="22"/>
        </w:rPr>
        <w:t>SPEKTRA B. Zielińska Spółka Komandytowa</w:t>
      </w:r>
    </w:p>
    <w:p w:rsidR="00250B7F" w:rsidRPr="00250B7F" w:rsidRDefault="00250B7F" w:rsidP="00071DD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250B7F">
        <w:rPr>
          <w:rFonts w:ascii="Arial" w:hAnsi="Arial" w:cs="Arial"/>
          <w:b/>
          <w:sz w:val="22"/>
          <w:szCs w:val="22"/>
        </w:rPr>
        <w:t>ul. Nowy Świat 38</w:t>
      </w:r>
    </w:p>
    <w:p w:rsidR="00250B7F" w:rsidRPr="00250B7F" w:rsidRDefault="00250B7F" w:rsidP="00250B7F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50B7F">
        <w:rPr>
          <w:rFonts w:ascii="Arial" w:hAnsi="Arial" w:cs="Arial"/>
          <w:b/>
          <w:sz w:val="22"/>
          <w:szCs w:val="22"/>
        </w:rPr>
        <w:t>20-419 Lublin</w:t>
      </w:r>
    </w:p>
    <w:p w:rsidR="003530C6" w:rsidRPr="003530C6" w:rsidRDefault="003530C6" w:rsidP="003530C6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530C6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3530C6" w:rsidRPr="003530C6" w:rsidRDefault="003530C6" w:rsidP="003530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Oferta Wykonawcy jest prawidłowa i otrzymała </w:t>
      </w:r>
      <w:r w:rsidRPr="003530C6">
        <w:rPr>
          <w:rFonts w:ascii="Arial" w:hAnsi="Arial" w:cs="Arial"/>
          <w:b/>
          <w:sz w:val="22"/>
          <w:szCs w:val="22"/>
        </w:rPr>
        <w:t>100 pkt</w:t>
      </w:r>
      <w:r w:rsidRPr="003530C6">
        <w:rPr>
          <w:rFonts w:ascii="Arial" w:hAnsi="Arial" w:cs="Arial"/>
          <w:sz w:val="22"/>
          <w:szCs w:val="22"/>
        </w:rPr>
        <w:t xml:space="preserve"> w kryterium cena brutto.</w:t>
      </w:r>
    </w:p>
    <w:p w:rsidR="003530C6" w:rsidRDefault="003530C6" w:rsidP="003530C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3530C6" w:rsidRPr="003530C6" w:rsidRDefault="003530C6" w:rsidP="003530C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530C6"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591"/>
        <w:gridCol w:w="1754"/>
      </w:tblGrid>
      <w:tr w:rsidR="003530C6" w:rsidTr="00071DDD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cena brutto 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100%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250B7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7F" w:rsidRDefault="00250B7F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>Agnieszka Rydz prowadząca działalność gospodarczą pod nazwą AGIT Agnieszka Rydz</w:t>
            </w:r>
            <w:r w:rsidRPr="00250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250B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0B7F" w:rsidRDefault="00250B7F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 xml:space="preserve">ul. 3 Maja 16/7, </w:t>
            </w:r>
          </w:p>
          <w:p w:rsidR="003530C6" w:rsidRPr="00250B7F" w:rsidRDefault="00250B7F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>20-078 Lublin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250B7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68,33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250B7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7F" w:rsidRPr="001D4092" w:rsidRDefault="00250B7F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092">
              <w:rPr>
                <w:rFonts w:ascii="Arial" w:hAnsi="Arial" w:cs="Arial"/>
                <w:sz w:val="20"/>
                <w:szCs w:val="20"/>
              </w:rPr>
              <w:t xml:space="preserve">United Translations &amp; Consulting LLC Sp. z o.o. Oddział w Polsce, </w:t>
            </w:r>
          </w:p>
          <w:p w:rsidR="00250B7F" w:rsidRDefault="00250B7F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 xml:space="preserve">al. Solidarności 60a lok. 122, </w:t>
            </w:r>
          </w:p>
          <w:p w:rsidR="003530C6" w:rsidRPr="00250B7F" w:rsidRDefault="00250B7F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sz w:val="20"/>
                <w:szCs w:val="20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>00-240 Warszawa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250B7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92,25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250B7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7F" w:rsidRDefault="00250B7F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Gąsińska</w:t>
            </w:r>
            <w:proofErr w:type="spellEnd"/>
            <w:r w:rsidRPr="00250B7F">
              <w:rPr>
                <w:rFonts w:ascii="Arial" w:hAnsi="Arial" w:cs="Arial"/>
                <w:sz w:val="20"/>
                <w:szCs w:val="20"/>
              </w:rPr>
              <w:t xml:space="preserve"> prowadząca działalność gospodarczą pod firmą: Centrum Szkoleniowe IDEA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250B7F">
              <w:rPr>
                <w:rFonts w:ascii="Arial" w:hAnsi="Arial" w:cs="Arial"/>
                <w:sz w:val="20"/>
                <w:szCs w:val="20"/>
              </w:rPr>
              <w:t xml:space="preserve"> Małgorzata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Gąsińska</w:t>
            </w:r>
            <w:proofErr w:type="spellEnd"/>
            <w:r w:rsidRPr="00250B7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50B7F" w:rsidRDefault="00250B7F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 xml:space="preserve">ul. A9 11, </w:t>
            </w:r>
          </w:p>
          <w:p w:rsidR="003530C6" w:rsidRPr="00250B7F" w:rsidRDefault="00250B7F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 xml:space="preserve">32-086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Węgrzce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250B7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3530C6" w:rsidRDefault="003530C6" w:rsidP="003530C6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530C6" w:rsidRPr="003530C6" w:rsidRDefault="003530C6" w:rsidP="003530C6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 wybranym Wykonawcą umowa zostanie podpisana </w:t>
      </w:r>
      <w:r w:rsidR="00071DDD">
        <w:rPr>
          <w:rFonts w:ascii="Arial" w:hAnsi="Arial" w:cs="Arial"/>
          <w:sz w:val="22"/>
          <w:szCs w:val="22"/>
        </w:rPr>
        <w:t>0</w:t>
      </w:r>
      <w:r w:rsidR="00A40BDB">
        <w:rPr>
          <w:rFonts w:ascii="Arial" w:hAnsi="Arial" w:cs="Arial"/>
          <w:sz w:val="22"/>
          <w:szCs w:val="22"/>
        </w:rPr>
        <w:t>8</w:t>
      </w:r>
      <w:r w:rsidR="00071DDD">
        <w:rPr>
          <w:rFonts w:ascii="Arial" w:hAnsi="Arial" w:cs="Arial"/>
          <w:sz w:val="22"/>
          <w:szCs w:val="22"/>
        </w:rPr>
        <w:t>.02.2018 r.</w:t>
      </w:r>
    </w:p>
    <w:p w:rsidR="00AF7C28" w:rsidRDefault="00AF7C28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872" w:rsidRDefault="00893872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872" w:rsidRDefault="00893872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872" w:rsidRDefault="00893872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17CD" w:rsidRDefault="00D117CD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0B7F" w:rsidRDefault="00250B7F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B7F">
        <w:rPr>
          <w:rFonts w:ascii="Arial" w:hAnsi="Arial" w:cs="Arial"/>
          <w:b/>
          <w:sz w:val="22"/>
          <w:szCs w:val="22"/>
        </w:rPr>
        <w:t>Część 2:</w:t>
      </w:r>
      <w:r w:rsidRPr="00250B7F">
        <w:rPr>
          <w:rFonts w:ascii="Arial" w:hAnsi="Arial" w:cs="Arial"/>
          <w:sz w:val="22"/>
          <w:szCs w:val="22"/>
        </w:rPr>
        <w:t xml:space="preserve"> tłumaczenia pisemne przysięgłe z języka polskiego na język niderlandzki oraz z   języka niderlandzkiego na język polski</w:t>
      </w:r>
    </w:p>
    <w:p w:rsidR="00250B7F" w:rsidRDefault="00250B7F" w:rsidP="00250B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</w:t>
      </w:r>
      <w:r w:rsidRPr="003530C6">
        <w:rPr>
          <w:rFonts w:ascii="Arial" w:hAnsi="Arial" w:cs="Arial"/>
          <w:sz w:val="22"/>
          <w:szCs w:val="22"/>
        </w:rPr>
        <w:t xml:space="preserve">nr </w:t>
      </w:r>
      <w:r w:rsidR="00893872" w:rsidRPr="00893872">
        <w:rPr>
          <w:rFonts w:ascii="Arial" w:hAnsi="Arial" w:cs="Arial"/>
          <w:b/>
          <w:sz w:val="22"/>
          <w:szCs w:val="22"/>
        </w:rPr>
        <w:t>2</w:t>
      </w:r>
      <w:r w:rsidRPr="003530C6">
        <w:rPr>
          <w:rFonts w:ascii="Arial" w:hAnsi="Arial" w:cs="Arial"/>
          <w:sz w:val="22"/>
          <w:szCs w:val="22"/>
        </w:rPr>
        <w:t xml:space="preserve"> Wykonawcy</w:t>
      </w:r>
      <w:r>
        <w:rPr>
          <w:rFonts w:ascii="Arial" w:hAnsi="Arial" w:cs="Arial"/>
          <w:sz w:val="22"/>
          <w:szCs w:val="22"/>
        </w:rPr>
        <w:t>:</w:t>
      </w:r>
    </w:p>
    <w:p w:rsidR="00893872" w:rsidRPr="003530C6" w:rsidRDefault="00893872" w:rsidP="00250B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93872" w:rsidRPr="00893872" w:rsidRDefault="00893872" w:rsidP="00893872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3872">
        <w:rPr>
          <w:rFonts w:ascii="Arial" w:hAnsi="Arial" w:cs="Arial"/>
          <w:b/>
          <w:sz w:val="22"/>
          <w:szCs w:val="22"/>
        </w:rPr>
        <w:t xml:space="preserve">United </w:t>
      </w:r>
      <w:proofErr w:type="spellStart"/>
      <w:r w:rsidRPr="00893872">
        <w:rPr>
          <w:rFonts w:ascii="Arial" w:hAnsi="Arial" w:cs="Arial"/>
          <w:b/>
          <w:sz w:val="22"/>
          <w:szCs w:val="22"/>
        </w:rPr>
        <w:t>Translations</w:t>
      </w:r>
      <w:proofErr w:type="spellEnd"/>
      <w:r w:rsidRPr="00893872">
        <w:rPr>
          <w:rFonts w:ascii="Arial" w:hAnsi="Arial" w:cs="Arial"/>
          <w:b/>
          <w:sz w:val="22"/>
          <w:szCs w:val="22"/>
        </w:rPr>
        <w:t xml:space="preserve"> &amp; Consulting LLC Sp. z o.o. Oddział w Polsce,</w:t>
      </w:r>
    </w:p>
    <w:p w:rsidR="00893872" w:rsidRPr="00893872" w:rsidRDefault="00893872" w:rsidP="00893872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3872">
        <w:rPr>
          <w:rFonts w:ascii="Arial" w:hAnsi="Arial" w:cs="Arial"/>
          <w:b/>
          <w:sz w:val="22"/>
          <w:szCs w:val="22"/>
        </w:rPr>
        <w:t>al. Solidarności 60a lok. 122,</w:t>
      </w:r>
    </w:p>
    <w:p w:rsidR="00250B7F" w:rsidRPr="00893872" w:rsidRDefault="00893872" w:rsidP="008938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3872">
        <w:rPr>
          <w:rFonts w:ascii="Arial" w:hAnsi="Arial" w:cs="Arial"/>
          <w:b/>
          <w:sz w:val="22"/>
          <w:szCs w:val="22"/>
        </w:rPr>
        <w:t>00-240 Warszawa</w:t>
      </w:r>
    </w:p>
    <w:p w:rsidR="00250B7F" w:rsidRDefault="00250B7F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872" w:rsidRPr="003530C6" w:rsidRDefault="00893872" w:rsidP="00893872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530C6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893872" w:rsidRPr="003530C6" w:rsidRDefault="00893872" w:rsidP="008938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Oferta Wykonawcy jest prawidłowa i otrzymała </w:t>
      </w:r>
      <w:r w:rsidRPr="003530C6">
        <w:rPr>
          <w:rFonts w:ascii="Arial" w:hAnsi="Arial" w:cs="Arial"/>
          <w:b/>
          <w:sz w:val="22"/>
          <w:szCs w:val="22"/>
        </w:rPr>
        <w:t>100 pkt</w:t>
      </w:r>
      <w:r w:rsidRPr="003530C6">
        <w:rPr>
          <w:rFonts w:ascii="Arial" w:hAnsi="Arial" w:cs="Arial"/>
          <w:sz w:val="22"/>
          <w:szCs w:val="22"/>
        </w:rPr>
        <w:t xml:space="preserve"> w kryterium cena brutto.</w:t>
      </w:r>
    </w:p>
    <w:p w:rsidR="00893872" w:rsidRDefault="00893872" w:rsidP="0089387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893872" w:rsidRPr="003530C6" w:rsidRDefault="00893872" w:rsidP="0089387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530C6"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591"/>
        <w:gridCol w:w="1754"/>
      </w:tblGrid>
      <w:tr w:rsidR="00893872" w:rsidTr="004B3028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</w:tr>
      <w:tr w:rsidR="00893872" w:rsidTr="004B3028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cena brutto </w:t>
            </w:r>
          </w:p>
        </w:tc>
      </w:tr>
      <w:tr w:rsidR="00893872" w:rsidTr="004B3028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100%</w:t>
            </w:r>
          </w:p>
        </w:tc>
      </w:tr>
      <w:tr w:rsidR="00893872" w:rsidTr="004B302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>Agnieszka Rydz prowadząca działalność gospodarczą pod nazwą AGIT Agnieszka Rydz</w:t>
            </w:r>
            <w:r w:rsidRPr="00250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250B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 xml:space="preserve">ul. 3 Maja 16/7, </w:t>
            </w:r>
          </w:p>
          <w:p w:rsidR="00893872" w:rsidRPr="00250B7F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>20-078 Lublin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72" w:rsidRPr="003530C6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55,56</w:t>
            </w:r>
          </w:p>
        </w:tc>
      </w:tr>
      <w:tr w:rsidR="00893872" w:rsidTr="004B302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Gąsińska</w:t>
            </w:r>
            <w:proofErr w:type="spellEnd"/>
            <w:r w:rsidRPr="00250B7F">
              <w:rPr>
                <w:rFonts w:ascii="Arial" w:hAnsi="Arial" w:cs="Arial"/>
                <w:sz w:val="20"/>
                <w:szCs w:val="20"/>
              </w:rPr>
              <w:t xml:space="preserve"> prowadząca działalność gospodarczą pod firmą: Centrum Szkoleniowe IDEA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250B7F">
              <w:rPr>
                <w:rFonts w:ascii="Arial" w:hAnsi="Arial" w:cs="Arial"/>
                <w:sz w:val="20"/>
                <w:szCs w:val="20"/>
              </w:rPr>
              <w:t xml:space="preserve"> Małgorzata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Gąsińska</w:t>
            </w:r>
            <w:proofErr w:type="spellEnd"/>
            <w:r w:rsidRPr="00250B7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 xml:space="preserve">ul. A9 11, </w:t>
            </w:r>
          </w:p>
          <w:p w:rsidR="00893872" w:rsidRPr="00250B7F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0B7F">
              <w:rPr>
                <w:rFonts w:ascii="Arial" w:hAnsi="Arial" w:cs="Arial"/>
                <w:sz w:val="20"/>
                <w:szCs w:val="20"/>
              </w:rPr>
              <w:t xml:space="preserve">32-086 </w:t>
            </w:r>
            <w:proofErr w:type="spellStart"/>
            <w:r w:rsidRPr="00250B7F">
              <w:rPr>
                <w:rFonts w:ascii="Arial" w:hAnsi="Arial" w:cs="Arial"/>
                <w:sz w:val="20"/>
                <w:szCs w:val="20"/>
              </w:rPr>
              <w:t>Węgrzce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72" w:rsidRPr="003530C6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893872" w:rsidTr="004B302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3872">
              <w:rPr>
                <w:rFonts w:ascii="Arial" w:hAnsi="Arial" w:cs="Arial"/>
                <w:sz w:val="20"/>
                <w:szCs w:val="20"/>
              </w:rPr>
              <w:t xml:space="preserve">SPEKTRA B. Zielińska Spółka Komandytowa, </w:t>
            </w:r>
          </w:p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3872">
              <w:rPr>
                <w:rFonts w:ascii="Arial" w:hAnsi="Arial" w:cs="Arial"/>
                <w:sz w:val="20"/>
                <w:szCs w:val="20"/>
              </w:rPr>
              <w:t xml:space="preserve">ul. Nowy Świat 38, </w:t>
            </w:r>
          </w:p>
          <w:p w:rsidR="00893872" w:rsidRP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3872">
              <w:rPr>
                <w:rFonts w:ascii="Arial" w:hAnsi="Arial" w:cs="Arial"/>
                <w:sz w:val="20"/>
                <w:szCs w:val="20"/>
              </w:rPr>
              <w:t>20-419 Lublin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72" w:rsidRDefault="00893872" w:rsidP="004B302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81,30</w:t>
            </w:r>
          </w:p>
        </w:tc>
      </w:tr>
    </w:tbl>
    <w:p w:rsidR="00893872" w:rsidRDefault="00893872" w:rsidP="00893872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93872" w:rsidRPr="003530C6" w:rsidRDefault="00893872" w:rsidP="00893872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 wybranym Wykonawcą umowa zostanie podpisana </w:t>
      </w:r>
      <w:r>
        <w:rPr>
          <w:rFonts w:ascii="Arial" w:hAnsi="Arial" w:cs="Arial"/>
          <w:sz w:val="22"/>
          <w:szCs w:val="22"/>
        </w:rPr>
        <w:t>0</w:t>
      </w:r>
      <w:r w:rsidR="00A40BD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.02.2018 r.</w:t>
      </w:r>
    </w:p>
    <w:p w:rsidR="00250B7F" w:rsidRDefault="00250B7F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25D7" w:rsidRPr="004A7A97" w:rsidRDefault="00EA25D7" w:rsidP="00893872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</w:p>
    <w:p w:rsidR="00EA25D7" w:rsidRDefault="00EA25D7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872" w:rsidRDefault="00893872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6015" w:rsidRPr="004A7A97" w:rsidRDefault="00146015" w:rsidP="00146015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Sławomir Wąsiewski</w:t>
      </w:r>
    </w:p>
    <w:p w:rsidR="00146015" w:rsidRPr="004A7A97" w:rsidRDefault="00146015" w:rsidP="00146015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893872" w:rsidRDefault="00893872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93872" w:rsidSect="002C3227">
      <w:footerReference w:type="default" r:id="rId9"/>
      <w:headerReference w:type="first" r:id="rId10"/>
      <w:footerReference w:type="first" r:id="rId11"/>
      <w:pgSz w:w="11906" w:h="16838" w:code="9"/>
      <w:pgMar w:top="964" w:right="1418" w:bottom="851" w:left="141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88" w:rsidRDefault="00A56188">
      <w:r>
        <w:separator/>
      </w:r>
    </w:p>
  </w:endnote>
  <w:endnote w:type="continuationSeparator" w:id="0">
    <w:p w:rsidR="00A56188" w:rsidRDefault="00A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B1" w:rsidRDefault="00F90FB1">
    <w:pPr>
      <w:pStyle w:val="Stopka"/>
      <w:jc w:val="right"/>
      <w:rPr>
        <w:rFonts w:ascii="Arial" w:hAnsi="Arial" w:cs="Arial"/>
        <w:sz w:val="20"/>
        <w:szCs w:val="20"/>
      </w:rPr>
    </w:pPr>
  </w:p>
  <w:p w:rsidR="00AF01CA" w:rsidRDefault="00AF01CA" w:rsidP="00AF01CA">
    <w:pPr>
      <w:pStyle w:val="Stopka"/>
      <w:jc w:val="center"/>
      <w:rPr>
        <w:rFonts w:ascii="Arial" w:hAnsi="Arial" w:cs="Arial"/>
        <w:sz w:val="20"/>
      </w:rPr>
    </w:pPr>
  </w:p>
  <w:p w:rsidR="00893872" w:rsidRDefault="00893872" w:rsidP="00AF01CA">
    <w:pPr>
      <w:pStyle w:val="Stopka"/>
      <w:jc w:val="center"/>
      <w:rPr>
        <w:noProof/>
      </w:rPr>
    </w:pPr>
  </w:p>
  <w:p w:rsidR="00893872" w:rsidRDefault="00893872" w:rsidP="00AF01CA">
    <w:pPr>
      <w:pStyle w:val="Stopka"/>
      <w:jc w:val="center"/>
      <w:rPr>
        <w:noProof/>
      </w:rPr>
    </w:pPr>
  </w:p>
  <w:p w:rsidR="00D117CD" w:rsidRDefault="00D117CD" w:rsidP="00D117C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F8B451F" wp14:editId="4CE7A81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D117CD" w:rsidRPr="00456756" w:rsidRDefault="00D117CD" w:rsidP="00D117CD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D117CD" w:rsidRPr="00071DDD" w:rsidRDefault="00D117CD" w:rsidP="00D117CD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F90FB1" w:rsidRPr="00F90FB1" w:rsidRDefault="00F90FB1" w:rsidP="00F90FB1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DD" w:rsidRDefault="00071DDD" w:rsidP="00071DD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39920AF" wp14:editId="7487A879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" strokecolor="windowText"/>
          </w:pict>
        </mc:Fallback>
      </mc:AlternateContent>
    </w:r>
  </w:p>
  <w:p w:rsidR="00071DDD" w:rsidRPr="00456756" w:rsidRDefault="00071DDD" w:rsidP="00071DDD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C51027" w:rsidRPr="00071DDD" w:rsidRDefault="00071DDD" w:rsidP="00071DDD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88" w:rsidRDefault="00A56188">
      <w:r>
        <w:separator/>
      </w:r>
    </w:p>
  </w:footnote>
  <w:footnote w:type="continuationSeparator" w:id="0">
    <w:p w:rsidR="00A56188" w:rsidRDefault="00A5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42" w:rsidRDefault="00081342">
    <w:pPr>
      <w:pStyle w:val="Nagwek"/>
    </w:pPr>
  </w:p>
  <w:p w:rsidR="00071DDD" w:rsidRDefault="00071DDD" w:rsidP="00071DDD">
    <w:pPr>
      <w:jc w:val="center"/>
    </w:pPr>
    <w:r>
      <w:rPr>
        <w:noProof/>
      </w:rPr>
      <w:drawing>
        <wp:inline distT="0" distB="0" distL="0" distR="0" wp14:anchorId="1A290780" wp14:editId="33117897">
          <wp:extent cx="2476500" cy="68245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1DDD" w:rsidRDefault="00071DDD" w:rsidP="00071DDD">
    <w:r>
      <w:t>_________________________________________________________________________</w:t>
    </w:r>
  </w:p>
  <w:p w:rsidR="00071DDD" w:rsidRPr="005C4DCD" w:rsidRDefault="00071DDD" w:rsidP="00071DDD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071DDD" w:rsidRDefault="00071D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097C78"/>
    <w:multiLevelType w:val="hybridMultilevel"/>
    <w:tmpl w:val="CDB8A86C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2BFD"/>
    <w:rsid w:val="00015584"/>
    <w:rsid w:val="00020013"/>
    <w:rsid w:val="000216FA"/>
    <w:rsid w:val="00027B18"/>
    <w:rsid w:val="00032099"/>
    <w:rsid w:val="00034030"/>
    <w:rsid w:val="000349D0"/>
    <w:rsid w:val="00044576"/>
    <w:rsid w:val="00046007"/>
    <w:rsid w:val="000555B6"/>
    <w:rsid w:val="00060037"/>
    <w:rsid w:val="00062829"/>
    <w:rsid w:val="00063890"/>
    <w:rsid w:val="00064E20"/>
    <w:rsid w:val="00071DDD"/>
    <w:rsid w:val="0007669D"/>
    <w:rsid w:val="0008009C"/>
    <w:rsid w:val="00081342"/>
    <w:rsid w:val="00090A95"/>
    <w:rsid w:val="000910C9"/>
    <w:rsid w:val="0009222F"/>
    <w:rsid w:val="0009575B"/>
    <w:rsid w:val="000A7FC0"/>
    <w:rsid w:val="000B369C"/>
    <w:rsid w:val="000B6D43"/>
    <w:rsid w:val="000C43B8"/>
    <w:rsid w:val="000C5186"/>
    <w:rsid w:val="000C78EA"/>
    <w:rsid w:val="000D0C88"/>
    <w:rsid w:val="000D2710"/>
    <w:rsid w:val="000D2A72"/>
    <w:rsid w:val="000D2C75"/>
    <w:rsid w:val="000D3DEC"/>
    <w:rsid w:val="000D426A"/>
    <w:rsid w:val="000E4275"/>
    <w:rsid w:val="001034F1"/>
    <w:rsid w:val="0011354F"/>
    <w:rsid w:val="00114E78"/>
    <w:rsid w:val="00137ED4"/>
    <w:rsid w:val="001410FC"/>
    <w:rsid w:val="00146015"/>
    <w:rsid w:val="0015221B"/>
    <w:rsid w:val="001661BF"/>
    <w:rsid w:val="001662BA"/>
    <w:rsid w:val="00166623"/>
    <w:rsid w:val="00167748"/>
    <w:rsid w:val="00170E9A"/>
    <w:rsid w:val="001738E7"/>
    <w:rsid w:val="00187EB8"/>
    <w:rsid w:val="0019077A"/>
    <w:rsid w:val="00196141"/>
    <w:rsid w:val="001A3D63"/>
    <w:rsid w:val="001A3ECB"/>
    <w:rsid w:val="001A7CE1"/>
    <w:rsid w:val="001B2440"/>
    <w:rsid w:val="001B2E46"/>
    <w:rsid w:val="001B5C32"/>
    <w:rsid w:val="001B62F4"/>
    <w:rsid w:val="001D2156"/>
    <w:rsid w:val="001D4092"/>
    <w:rsid w:val="001D4509"/>
    <w:rsid w:val="001D770D"/>
    <w:rsid w:val="001E1AE9"/>
    <w:rsid w:val="001E2D94"/>
    <w:rsid w:val="001F0EC7"/>
    <w:rsid w:val="00204205"/>
    <w:rsid w:val="0020586C"/>
    <w:rsid w:val="0020605F"/>
    <w:rsid w:val="0021076F"/>
    <w:rsid w:val="002230F9"/>
    <w:rsid w:val="00223375"/>
    <w:rsid w:val="0022636E"/>
    <w:rsid w:val="00227B8B"/>
    <w:rsid w:val="002305D0"/>
    <w:rsid w:val="00250B7F"/>
    <w:rsid w:val="00266615"/>
    <w:rsid w:val="0029065D"/>
    <w:rsid w:val="00297FC2"/>
    <w:rsid w:val="002A2531"/>
    <w:rsid w:val="002A52E2"/>
    <w:rsid w:val="002C3227"/>
    <w:rsid w:val="002C4165"/>
    <w:rsid w:val="002C4214"/>
    <w:rsid w:val="002C4A46"/>
    <w:rsid w:val="002C7855"/>
    <w:rsid w:val="002C78CC"/>
    <w:rsid w:val="002D0D66"/>
    <w:rsid w:val="002D4FAB"/>
    <w:rsid w:val="002D621E"/>
    <w:rsid w:val="002E079C"/>
    <w:rsid w:val="002E675E"/>
    <w:rsid w:val="00301225"/>
    <w:rsid w:val="00310AF5"/>
    <w:rsid w:val="003143FD"/>
    <w:rsid w:val="003242FD"/>
    <w:rsid w:val="00331815"/>
    <w:rsid w:val="003345EF"/>
    <w:rsid w:val="0033653E"/>
    <w:rsid w:val="00337907"/>
    <w:rsid w:val="003432DF"/>
    <w:rsid w:val="003530C6"/>
    <w:rsid w:val="00354119"/>
    <w:rsid w:val="0036289B"/>
    <w:rsid w:val="00363EBD"/>
    <w:rsid w:val="00365C74"/>
    <w:rsid w:val="00367FEA"/>
    <w:rsid w:val="00371584"/>
    <w:rsid w:val="00376B43"/>
    <w:rsid w:val="00377A56"/>
    <w:rsid w:val="0038374C"/>
    <w:rsid w:val="00384528"/>
    <w:rsid w:val="00387160"/>
    <w:rsid w:val="003939C4"/>
    <w:rsid w:val="003955F4"/>
    <w:rsid w:val="00396802"/>
    <w:rsid w:val="00397FD3"/>
    <w:rsid w:val="003B10D8"/>
    <w:rsid w:val="003B5EAF"/>
    <w:rsid w:val="003B623D"/>
    <w:rsid w:val="003B7B08"/>
    <w:rsid w:val="003C4CBE"/>
    <w:rsid w:val="003C6395"/>
    <w:rsid w:val="003D00E9"/>
    <w:rsid w:val="003D2956"/>
    <w:rsid w:val="003D3595"/>
    <w:rsid w:val="003D4536"/>
    <w:rsid w:val="003D64F6"/>
    <w:rsid w:val="003F0EB1"/>
    <w:rsid w:val="003F4660"/>
    <w:rsid w:val="003F6D79"/>
    <w:rsid w:val="003F70D4"/>
    <w:rsid w:val="004025D0"/>
    <w:rsid w:val="00407978"/>
    <w:rsid w:val="0041589D"/>
    <w:rsid w:val="004262EB"/>
    <w:rsid w:val="004274C3"/>
    <w:rsid w:val="00431216"/>
    <w:rsid w:val="0043188D"/>
    <w:rsid w:val="004321C5"/>
    <w:rsid w:val="00435655"/>
    <w:rsid w:val="00435A70"/>
    <w:rsid w:val="00437A3A"/>
    <w:rsid w:val="00456756"/>
    <w:rsid w:val="0047256D"/>
    <w:rsid w:val="0047290A"/>
    <w:rsid w:val="00474F40"/>
    <w:rsid w:val="004B4DD3"/>
    <w:rsid w:val="004D097D"/>
    <w:rsid w:val="004D2976"/>
    <w:rsid w:val="004D4E9B"/>
    <w:rsid w:val="004E57D6"/>
    <w:rsid w:val="004E7EC8"/>
    <w:rsid w:val="004F06E5"/>
    <w:rsid w:val="004F4D76"/>
    <w:rsid w:val="00506F52"/>
    <w:rsid w:val="00521E4F"/>
    <w:rsid w:val="0052687F"/>
    <w:rsid w:val="00530A61"/>
    <w:rsid w:val="00531361"/>
    <w:rsid w:val="00537371"/>
    <w:rsid w:val="00540A11"/>
    <w:rsid w:val="00545D6F"/>
    <w:rsid w:val="00550ECF"/>
    <w:rsid w:val="005523C9"/>
    <w:rsid w:val="0055357D"/>
    <w:rsid w:val="005557F8"/>
    <w:rsid w:val="00555C05"/>
    <w:rsid w:val="00562616"/>
    <w:rsid w:val="0057012A"/>
    <w:rsid w:val="00571210"/>
    <w:rsid w:val="00587A8A"/>
    <w:rsid w:val="005A0925"/>
    <w:rsid w:val="005B6936"/>
    <w:rsid w:val="005C0D0E"/>
    <w:rsid w:val="005E0B1C"/>
    <w:rsid w:val="005E61E7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0D48"/>
    <w:rsid w:val="00683280"/>
    <w:rsid w:val="00690178"/>
    <w:rsid w:val="00694F2B"/>
    <w:rsid w:val="006A1818"/>
    <w:rsid w:val="006A181C"/>
    <w:rsid w:val="006A4C0F"/>
    <w:rsid w:val="006B4616"/>
    <w:rsid w:val="006C22C3"/>
    <w:rsid w:val="006C2D02"/>
    <w:rsid w:val="006C7B4C"/>
    <w:rsid w:val="006D32E8"/>
    <w:rsid w:val="006E5450"/>
    <w:rsid w:val="006F031F"/>
    <w:rsid w:val="006F5446"/>
    <w:rsid w:val="006F6A65"/>
    <w:rsid w:val="00711DF3"/>
    <w:rsid w:val="0071350E"/>
    <w:rsid w:val="007224F6"/>
    <w:rsid w:val="00722500"/>
    <w:rsid w:val="007271AC"/>
    <w:rsid w:val="00736662"/>
    <w:rsid w:val="0073765B"/>
    <w:rsid w:val="00744711"/>
    <w:rsid w:val="0075146A"/>
    <w:rsid w:val="00752380"/>
    <w:rsid w:val="00752E90"/>
    <w:rsid w:val="00780932"/>
    <w:rsid w:val="0078234C"/>
    <w:rsid w:val="00791EB3"/>
    <w:rsid w:val="007A20A0"/>
    <w:rsid w:val="007A55A1"/>
    <w:rsid w:val="007A7D63"/>
    <w:rsid w:val="007B33BC"/>
    <w:rsid w:val="007C2A12"/>
    <w:rsid w:val="007C4395"/>
    <w:rsid w:val="007C5D18"/>
    <w:rsid w:val="007C68D8"/>
    <w:rsid w:val="007D2DCD"/>
    <w:rsid w:val="007E4AA9"/>
    <w:rsid w:val="007F0D93"/>
    <w:rsid w:val="007F1755"/>
    <w:rsid w:val="007F1CCF"/>
    <w:rsid w:val="007F2658"/>
    <w:rsid w:val="007F287E"/>
    <w:rsid w:val="008106AC"/>
    <w:rsid w:val="00814538"/>
    <w:rsid w:val="0082089B"/>
    <w:rsid w:val="00844614"/>
    <w:rsid w:val="008476AD"/>
    <w:rsid w:val="00850492"/>
    <w:rsid w:val="008508F5"/>
    <w:rsid w:val="00853C61"/>
    <w:rsid w:val="00853C80"/>
    <w:rsid w:val="00857DE6"/>
    <w:rsid w:val="0086046E"/>
    <w:rsid w:val="008607D3"/>
    <w:rsid w:val="00863CCF"/>
    <w:rsid w:val="00864A8E"/>
    <w:rsid w:val="00870ED4"/>
    <w:rsid w:val="0087686F"/>
    <w:rsid w:val="00891849"/>
    <w:rsid w:val="00891DA6"/>
    <w:rsid w:val="00893872"/>
    <w:rsid w:val="00894209"/>
    <w:rsid w:val="00896B25"/>
    <w:rsid w:val="008A6D63"/>
    <w:rsid w:val="008B136C"/>
    <w:rsid w:val="008C39A2"/>
    <w:rsid w:val="008C5393"/>
    <w:rsid w:val="008D2870"/>
    <w:rsid w:val="008D7DB6"/>
    <w:rsid w:val="008E1142"/>
    <w:rsid w:val="008E1A23"/>
    <w:rsid w:val="008E6C2C"/>
    <w:rsid w:val="008F226D"/>
    <w:rsid w:val="008F2610"/>
    <w:rsid w:val="00901102"/>
    <w:rsid w:val="009011F1"/>
    <w:rsid w:val="00907CEB"/>
    <w:rsid w:val="0092510E"/>
    <w:rsid w:val="00942621"/>
    <w:rsid w:val="00951E4E"/>
    <w:rsid w:val="00952984"/>
    <w:rsid w:val="009760BE"/>
    <w:rsid w:val="00977DD0"/>
    <w:rsid w:val="009902BD"/>
    <w:rsid w:val="0099534E"/>
    <w:rsid w:val="009A224E"/>
    <w:rsid w:val="009A4A20"/>
    <w:rsid w:val="009A71A7"/>
    <w:rsid w:val="009B6B8B"/>
    <w:rsid w:val="009C2B11"/>
    <w:rsid w:val="009C5345"/>
    <w:rsid w:val="009C7C10"/>
    <w:rsid w:val="009D5392"/>
    <w:rsid w:val="009D5E33"/>
    <w:rsid w:val="009E00C3"/>
    <w:rsid w:val="009E5C01"/>
    <w:rsid w:val="009E7D72"/>
    <w:rsid w:val="009F12E9"/>
    <w:rsid w:val="009F2CF1"/>
    <w:rsid w:val="00A00886"/>
    <w:rsid w:val="00A25E5E"/>
    <w:rsid w:val="00A26204"/>
    <w:rsid w:val="00A276CB"/>
    <w:rsid w:val="00A27A88"/>
    <w:rsid w:val="00A31BF0"/>
    <w:rsid w:val="00A3348B"/>
    <w:rsid w:val="00A40BDB"/>
    <w:rsid w:val="00A523BA"/>
    <w:rsid w:val="00A56188"/>
    <w:rsid w:val="00A56F43"/>
    <w:rsid w:val="00A71297"/>
    <w:rsid w:val="00A77C4D"/>
    <w:rsid w:val="00A82060"/>
    <w:rsid w:val="00A90FB8"/>
    <w:rsid w:val="00A96D4E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7F2"/>
    <w:rsid w:val="00AD1EA3"/>
    <w:rsid w:val="00AD56C2"/>
    <w:rsid w:val="00AE6EB0"/>
    <w:rsid w:val="00AF01CA"/>
    <w:rsid w:val="00AF553B"/>
    <w:rsid w:val="00AF7C28"/>
    <w:rsid w:val="00B00CFB"/>
    <w:rsid w:val="00B102FF"/>
    <w:rsid w:val="00B20488"/>
    <w:rsid w:val="00B264ED"/>
    <w:rsid w:val="00B26732"/>
    <w:rsid w:val="00B42120"/>
    <w:rsid w:val="00B54665"/>
    <w:rsid w:val="00B63CB5"/>
    <w:rsid w:val="00B73F70"/>
    <w:rsid w:val="00B8357A"/>
    <w:rsid w:val="00B90272"/>
    <w:rsid w:val="00B93507"/>
    <w:rsid w:val="00B96F4A"/>
    <w:rsid w:val="00B97506"/>
    <w:rsid w:val="00BA2440"/>
    <w:rsid w:val="00BA33D6"/>
    <w:rsid w:val="00BA56C6"/>
    <w:rsid w:val="00BC0238"/>
    <w:rsid w:val="00BC0492"/>
    <w:rsid w:val="00BC1231"/>
    <w:rsid w:val="00BC68A3"/>
    <w:rsid w:val="00BE1345"/>
    <w:rsid w:val="00BF2D64"/>
    <w:rsid w:val="00C109FF"/>
    <w:rsid w:val="00C1418D"/>
    <w:rsid w:val="00C17B10"/>
    <w:rsid w:val="00C2015C"/>
    <w:rsid w:val="00C308C8"/>
    <w:rsid w:val="00C330C3"/>
    <w:rsid w:val="00C50F00"/>
    <w:rsid w:val="00C51027"/>
    <w:rsid w:val="00C542E2"/>
    <w:rsid w:val="00C650D3"/>
    <w:rsid w:val="00C663D3"/>
    <w:rsid w:val="00C72039"/>
    <w:rsid w:val="00C7384A"/>
    <w:rsid w:val="00C82E6A"/>
    <w:rsid w:val="00C945E2"/>
    <w:rsid w:val="00C954F5"/>
    <w:rsid w:val="00C96E8F"/>
    <w:rsid w:val="00CA2C8D"/>
    <w:rsid w:val="00CB50CC"/>
    <w:rsid w:val="00CB608E"/>
    <w:rsid w:val="00CC23A7"/>
    <w:rsid w:val="00CC3EEA"/>
    <w:rsid w:val="00CD3EE1"/>
    <w:rsid w:val="00CF2575"/>
    <w:rsid w:val="00CF4353"/>
    <w:rsid w:val="00CF68F2"/>
    <w:rsid w:val="00CF6B20"/>
    <w:rsid w:val="00D04756"/>
    <w:rsid w:val="00D0632B"/>
    <w:rsid w:val="00D117CD"/>
    <w:rsid w:val="00D14559"/>
    <w:rsid w:val="00D1478A"/>
    <w:rsid w:val="00D31F6D"/>
    <w:rsid w:val="00D339CC"/>
    <w:rsid w:val="00D40CB9"/>
    <w:rsid w:val="00D41341"/>
    <w:rsid w:val="00D44BFD"/>
    <w:rsid w:val="00D45F39"/>
    <w:rsid w:val="00D509AA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92055"/>
    <w:rsid w:val="00DA68EB"/>
    <w:rsid w:val="00DB0E58"/>
    <w:rsid w:val="00DB49BA"/>
    <w:rsid w:val="00DB73C9"/>
    <w:rsid w:val="00DB7C25"/>
    <w:rsid w:val="00DD68CB"/>
    <w:rsid w:val="00DE26F5"/>
    <w:rsid w:val="00DE60F6"/>
    <w:rsid w:val="00DE63D1"/>
    <w:rsid w:val="00DF041B"/>
    <w:rsid w:val="00DF7D54"/>
    <w:rsid w:val="00E03F0C"/>
    <w:rsid w:val="00E11187"/>
    <w:rsid w:val="00E1333B"/>
    <w:rsid w:val="00E25294"/>
    <w:rsid w:val="00E31B24"/>
    <w:rsid w:val="00E4210B"/>
    <w:rsid w:val="00E42BFC"/>
    <w:rsid w:val="00E56431"/>
    <w:rsid w:val="00E70BA6"/>
    <w:rsid w:val="00E72F98"/>
    <w:rsid w:val="00E85D99"/>
    <w:rsid w:val="00EA25D7"/>
    <w:rsid w:val="00EA3816"/>
    <w:rsid w:val="00EB770C"/>
    <w:rsid w:val="00EC1AC2"/>
    <w:rsid w:val="00EC45AF"/>
    <w:rsid w:val="00ED6019"/>
    <w:rsid w:val="00ED72E3"/>
    <w:rsid w:val="00EF0933"/>
    <w:rsid w:val="00EF7374"/>
    <w:rsid w:val="00F05230"/>
    <w:rsid w:val="00F22475"/>
    <w:rsid w:val="00F27AEF"/>
    <w:rsid w:val="00F345EB"/>
    <w:rsid w:val="00F55FA7"/>
    <w:rsid w:val="00F713DA"/>
    <w:rsid w:val="00F826E7"/>
    <w:rsid w:val="00F90FB1"/>
    <w:rsid w:val="00F93986"/>
    <w:rsid w:val="00F94EB9"/>
    <w:rsid w:val="00FA0170"/>
    <w:rsid w:val="00FC01A9"/>
    <w:rsid w:val="00FC2534"/>
    <w:rsid w:val="00FD25F8"/>
    <w:rsid w:val="00FD54F7"/>
    <w:rsid w:val="00FD680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8DF9-6996-4635-935C-6EF61EC6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124</TotalTime>
  <Pages>2</Pages>
  <Words>321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2375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Barbara Wyrzykiewicz</cp:lastModifiedBy>
  <cp:revision>37</cp:revision>
  <cp:lastPrinted>2018-02-01T12:44:00Z</cp:lastPrinted>
  <dcterms:created xsi:type="dcterms:W3CDTF">2016-11-21T06:53:00Z</dcterms:created>
  <dcterms:modified xsi:type="dcterms:W3CDTF">2018-02-01T12:46:00Z</dcterms:modified>
</cp:coreProperties>
</file>