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A9575D" w:rsidRDefault="00A9575D" w:rsidP="00A9575D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 xml:space="preserve">Poznań, dnia </w:t>
      </w:r>
      <w:r w:rsidR="007778AA">
        <w:rPr>
          <w:rFonts w:ascii="Arial" w:hAnsi="Arial" w:cs="Arial"/>
          <w:sz w:val="22"/>
          <w:szCs w:val="22"/>
        </w:rPr>
        <w:t xml:space="preserve">11 </w:t>
      </w:r>
      <w:r>
        <w:rPr>
          <w:rFonts w:ascii="Arial" w:hAnsi="Arial" w:cs="Arial"/>
          <w:sz w:val="22"/>
          <w:szCs w:val="22"/>
        </w:rPr>
        <w:t>czerwca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A9575D" w:rsidP="00A9575D">
      <w:pPr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2</w:t>
      </w:r>
      <w:r w:rsidRPr="00A9575D">
        <w:rPr>
          <w:rFonts w:ascii="Arial" w:hAnsi="Arial" w:cs="Arial"/>
          <w:sz w:val="22"/>
          <w:szCs w:val="22"/>
        </w:rPr>
        <w:t>/332</w:t>
      </w:r>
      <w:r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A9575D">
      <w:pPr>
        <w:spacing w:line="276" w:lineRule="auto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9575D" w:rsidRDefault="00A9575D" w:rsidP="00A9575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 xml:space="preserve">pn. „Dostawa akcesoriów komputerowych, materiałów eksploatacyjnych, tonerów </w:t>
      </w:r>
      <w:r>
        <w:rPr>
          <w:rFonts w:ascii="Arial" w:hAnsi="Arial" w:cs="Arial"/>
          <w:b/>
          <w:sz w:val="22"/>
          <w:szCs w:val="22"/>
        </w:rPr>
        <w:br/>
      </w:r>
      <w:r w:rsidRPr="00A9575D">
        <w:rPr>
          <w:rFonts w:ascii="Arial" w:hAnsi="Arial" w:cs="Arial"/>
          <w:b/>
          <w:sz w:val="22"/>
          <w:szCs w:val="22"/>
        </w:rPr>
        <w:t xml:space="preserve">do drukarek, kserokopiarek, telefaksów oraz części eksploatacyjnych </w:t>
      </w:r>
      <w:r>
        <w:rPr>
          <w:rFonts w:ascii="Arial" w:hAnsi="Arial" w:cs="Arial"/>
          <w:b/>
          <w:sz w:val="22"/>
          <w:szCs w:val="22"/>
        </w:rPr>
        <w:br/>
      </w:r>
      <w:r w:rsidRPr="00A9575D">
        <w:rPr>
          <w:rFonts w:ascii="Arial" w:hAnsi="Arial" w:cs="Arial"/>
          <w:b/>
          <w:sz w:val="22"/>
          <w:szCs w:val="22"/>
        </w:rPr>
        <w:t>do kserokopiarek dla Wojewódzkiego Urzędu Pracy w Poznaniu i Oddziałów Zamiejscowych w 2018 roku.”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2017 r., poz. 1579 ze zm.), Zamawiający przekazuje treść pytania, które wpłynęło od Wykonawcy wraz z wyjaśnieniami Zamawiającego.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Pytanie:</w:t>
      </w:r>
    </w:p>
    <w:p w:rsidR="00A9575D" w:rsidRPr="00A9575D" w:rsidRDefault="00A9575D" w:rsidP="00A9575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575D">
        <w:rPr>
          <w:rFonts w:ascii="Arial" w:hAnsi="Arial" w:cs="Arial"/>
          <w:color w:val="000000"/>
          <w:sz w:val="22"/>
          <w:szCs w:val="22"/>
        </w:rPr>
        <w:t>Zamawiający w postępowaniu WUPXXV/2/3321/2/2018 podzielił zamówienie na 3 części. Czy wykonawca może złożyć ofertę na jedną wybraną część postępowania?</w:t>
      </w:r>
    </w:p>
    <w:p w:rsidR="00A9575D" w:rsidRPr="00A9575D" w:rsidRDefault="00A9575D" w:rsidP="00A957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575D" w:rsidRPr="00A9575D" w:rsidRDefault="00A9575D" w:rsidP="00A9575D">
      <w:pPr>
        <w:spacing w:line="276" w:lineRule="auto"/>
        <w:rPr>
          <w:sz w:val="22"/>
          <w:szCs w:val="22"/>
        </w:rPr>
      </w:pPr>
    </w:p>
    <w:p w:rsidR="00A9575D" w:rsidRDefault="00A9575D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A9575D" w:rsidRDefault="00A9575D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Rozdziałem III ust. 2 „</w:t>
      </w:r>
      <w:r w:rsidRPr="00A22302">
        <w:rPr>
          <w:rFonts w:ascii="Arial" w:hAnsi="Arial" w:cs="Arial"/>
          <w:sz w:val="22"/>
          <w:szCs w:val="22"/>
        </w:rPr>
        <w:t>Zamawiający przewiduje możliwość składania oferty przez Wykonawcę w odniesieniu do wszystkich części zamówienia</w:t>
      </w:r>
      <w:r>
        <w:rPr>
          <w:rFonts w:ascii="Arial" w:hAnsi="Arial" w:cs="Arial"/>
          <w:sz w:val="22"/>
          <w:szCs w:val="22"/>
        </w:rPr>
        <w:t>” tzn., że Wykonawca może złożyć ofertę na dowolnie wybraną przez siebie liczbę części.</w:t>
      </w:r>
    </w:p>
    <w:p w:rsidR="007778AA" w:rsidRDefault="007778AA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78AA" w:rsidRPr="004A7A97" w:rsidRDefault="007778AA" w:rsidP="007778A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7778AA" w:rsidRPr="004A7A97" w:rsidRDefault="007778AA" w:rsidP="007778AA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7778AA" w:rsidRPr="004A7A97" w:rsidRDefault="007778AA" w:rsidP="007778A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7778AA" w:rsidRPr="00A9575D" w:rsidRDefault="007778AA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7778AA" w:rsidRPr="00A9575D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5D" w:rsidRDefault="00A9575D">
      <w:r>
        <w:separator/>
      </w:r>
    </w:p>
  </w:endnote>
  <w:endnote w:type="continuationSeparator" w:id="0">
    <w:p w:rsidR="00A9575D" w:rsidRDefault="00A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A9575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A9575D" w:rsidRPr="00456756" w:rsidRDefault="00A9575D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9575D" w:rsidRPr="00456756" w:rsidRDefault="00A9575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9575D" w:rsidRPr="000B6D43" w:rsidRDefault="00A9575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5D" w:rsidRDefault="00A9575D">
      <w:r>
        <w:separator/>
      </w:r>
    </w:p>
  </w:footnote>
  <w:footnote w:type="continuationSeparator" w:id="0">
    <w:p w:rsidR="00A9575D" w:rsidRDefault="00A9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A9575D" w:rsidP="004262EB"/>
  <w:p w:rsidR="00A9575D" w:rsidRDefault="00A9575D" w:rsidP="004262EB"/>
  <w:p w:rsidR="00A9575D" w:rsidRDefault="00A9575D" w:rsidP="000B6D43">
    <w:pPr>
      <w:jc w:val="center"/>
    </w:pPr>
    <w:r>
      <w:rPr>
        <w:noProof/>
      </w:rPr>
      <w:drawing>
        <wp:inline distT="0" distB="0" distL="0" distR="0" wp14:anchorId="531D6E75" wp14:editId="2B235858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75D" w:rsidRDefault="00A9575D" w:rsidP="004262EB">
    <w:r>
      <w:t>_________________________________________________________________________</w:t>
    </w:r>
  </w:p>
  <w:p w:rsidR="00A9575D" w:rsidRPr="00DF7D54" w:rsidRDefault="00A9575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78AA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42</TotalTime>
  <Pages>1</Pages>
  <Words>153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1196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29</cp:revision>
  <cp:lastPrinted>2018-06-11T10:02:00Z</cp:lastPrinted>
  <dcterms:created xsi:type="dcterms:W3CDTF">2016-05-13T11:49:00Z</dcterms:created>
  <dcterms:modified xsi:type="dcterms:W3CDTF">2018-06-11T10:05:00Z</dcterms:modified>
</cp:coreProperties>
</file>