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1" w:rsidRDefault="00B56F48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C60F1" w:rsidRDefault="00B56F4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597467-N-2018 z dnia 2018-08-06 r. </w:t>
      </w:r>
    </w:p>
    <w:p w:rsidR="009C60F1" w:rsidRDefault="00B56F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 Urząd Pracy w Poznaniu: Sukcesywna dostawa akcesoriów komputerowych, materiałów eksploatacyjnych,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tonerów do drukarek, kserokopiarek, telefaksów oraz części eksploatacyjnych do kserokopiarek dla Wojewódzkiego Urzędu Pracy w Poznaniu i Oddziałów Zamiejscowych w 2018 roku.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ZAMÓWIENIU - Dostawy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kowe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zamówienie mogą ubiegać się wyłącznie zakłady pracy chronionej oraz wykonawcy, 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podać minimalny procentowy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skaźnik zatrudnienia osób należących do jednej lub więcej kategorii, o których mowa w art. 22 ust. 2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wanie przeprowadza centralny zamawiający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ostępowanie jest przeprowadzane wspólnie przez zamawiających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Jeżeli tak, należy wymienić zamawiających, którzy wspólnie przeprowadzają postępowanie oraz podać adresy ich siedzib, krajowe numery identyfikacyjne oraz osoby do kontaktów wraz z danymi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kontaktów: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zastosowanie krajowe prawo zamówień publicznych: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8463819, e-mail zamowienia.publiczne@wup.poznan.pl, faks 61 8463820.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 (URL): http://wuppoznan.praca.gov.pl/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profilu nabywcy: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strony internetowej pod którym można uzyskać dostęp do narzędzi i urządzeń lub formatów pli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ków, które nie są ogólnie dostępne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zamawiający, czy zamówienie będzie udzielane przez każdego z zamawiających indywidualnie, czy zamówienie zostanie udzielone w imieniu i na rzecz pozostałych zamawiających):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tępowania można uzyskać pod adresem (URL)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http://wuppoznan.praca.gov.pl/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 do dokumentów z postępowania jest ograniczony - więcej inform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acji można uzyskać pod adresem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</w:p>
    <w:p w:rsidR="009C60F1" w:rsidRDefault="009C60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Forma pisemna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 Urząd Pracy w Poznaniu, ul. Szyperska 14, 61-754 Poznań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ga korzystania z narzędzi i urządzeń lub formatów plików, które nie są ogólnie dostępne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Nieograniczony, pełny, bezpośredni i bezpłatny dostęp do tych narzędzi można uzyskać pod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adresem: (URL)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zamówieniu przez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Sukcesywna dostawa akcesoriów komputerowych, materiałów eksploatacyjnych, tonerów do drukarek, kserokopiarek, telefaksów oraz części eksploatacyjnych do kserokopiarek dla Wojewódzkiego Urzędu Pracy w Poznaniu i Oddziałów 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iejscowych w 2018 roku.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WUPXXV/3/3321/6/2018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C60F1" w:rsidRDefault="00B56F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mówienie podzielone jest na części: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części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alna liczba części zamówienia, na które może zostać udzielone zamówienie jednemu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adku partnerstwa innowacyjnego - określenie zapotrzebowania na innowacyjny produkt, usługę lub roboty budowlane: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zamówienia jest sukcesywna dostawa akcesoriów komputerowych, materiałów eksploatacyjnych, tonerów do drukarek, kserokopiarek, telef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aksów oraz części eksploatacyjnych do kserokopiarek dla Wojewódzkiego Urzędu Pracy w Poznaniu i Oddziałów Zamiejscowych w 2018 roku. Zamówienie zostało podzielone na 3 części. Zamawiający przewiduje możliwość składania oferty przez Wykonawcę w odniesieniu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wszystkich części zamówienia: Część 1: Sukcesywna dostawa materiałów eksploatacyjnych, tonerów do drukarek, kserokopiarek, telefaksów. Część 2: Sukcesywna dostawa akcesoriów komputerowych. Część 3: Sukcesywna dostawa części eksploatacyjnych do kserokopi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arek. Opis przedmiotu zamówienia dla każdej z części został określony w załączniku nr 6 stanowiącym integralną część SIWZ.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30125100-2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1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30124300-7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30237200-1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30125000-1</w:t>
            </w:r>
          </w:p>
        </w:tc>
      </w:tr>
    </w:tbl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micznego systemu zakupów)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przedmiotu, wielkości lub zakresu oraz warunków na jakich zostaną udzielone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zamówienia, o których mowa w art. 67 ust. 1 pkt 6 lub w art. 134 ust. 6 pkt 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miesiącach:  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2018-12-31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podpisania umowy do 31.12.2018 r.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III.1) WARUNK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UDZIAŁU W POSTĘPOWANIU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warunków: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waru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nków: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warunków: 1. Zamawiający uzna, że Wykonawca spełnia ww. warunek, jeśli wykaże, że w okresie ostatnich trzech lat przed upływem terminu składania ofert, a jeżeli okres prowad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zenia działalności jest krótszy – w tym okresie, wykonał należycie co najmniej dwie dostawy materiałów eksploatacyjnych, tonerów do drukarek, kserokopiarek, telefaksów o wartości minimum 30 000,00 zł brutto każda – dotyczy części 1. 2. Zamawiający uzna,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spełnia ww. warunek, jeśli wykaże, że w okresie ostatnich trzech lat przed upływem terminu składania ofert, a jeżeli okres prowadzenia działalności jest krótszy – w tym okresie, wykonał należycie co najmniej dwie dostawy akcesoriów komputerowych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wartości minimum 2 000,00 zł brutto każda – dotyczy części 2. 3. Zamawiający uzna, że Wykonawca spełnia ww. warunek, jeśli wykaże, że w okresie ostatnich trzech lat przed upływem terminu składania ofert, a jeżeli okres prowadzenia działalności jest krót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szy – w tym okresie, wykonał należycie co najmniej dwie dostawy części eksploatacyjnych do kserokopiarek o wartości minimum 5 000,00 zł brutto każda – dotyczy części 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wymaga od wykonawców wskazania w ofercie lub we wniosku o dopuszczenie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udziału w postępowaniu imion i nazwisk osób wykonujących czynności przy realizacji zamówienia wraz z informacją o kwalifikacjach zawodowych lub doświadczeniu tych osób: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III.2.1) Podstawy wykluczenia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określone w art. 24 ust. 1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Zamawiający przewiduje następujące fakultatywne podstawy wykluczenia: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III.3) WYKAZ OŚWIADCZEŃ SKŁADANYCH PRZEZ WYKONAW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CĘ W CELU WSTĘPNEGO POTWIERDZENIA, ŻE NIE PODLEGA ON WYKLUCZENIU ORAZ SPEŁNIA WARUNKI UDZIAŁU W POSTĘPOWANIU ORAZ SPEŁNIA KRYTERIA SELEKCJI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o spełn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ianiu kryteriów selekcji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III.5) WYKAZ OŚWIADCZEŃ LUB DO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KUMENTÓW SKŁADANYCH PRZEZ WYKONAWCĘ W POSTĘPOWANIU NA WEZWANIE ZAMAWIAJACEGO W CELU POTWIERDZENIA OKOLICZNOŚCI, O KTÓRYCH MOWA W ART. 25 UST. 1 PKT 1 USTAWY PZP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Wykaz dostaw, odrębnie dla 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żdej z części, wykonanych w okresie ostatnich 3 lat przed upływem terminu składania ofert, a jeżeli okres prowadzenia działalności jest krótszy – w tym okresie, wraz z podaniem ich wartości, przedmiotu, dat wykonania i podmiotów, na rzecz których dostawy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ostały wykonane, oraz załączeniem dowodów określających czy te dostawy zostały wykonane należycie, według wzoru stanowiącego załącznik nr 5 do SIWZ, przy czym dowodami, o których mowa, są referencje bądź inne dokumenty wystawione przez podmiot, na rzecz 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órego dostawy były wykonywane, a jeżeli z uzasadnionej przyczyny o obiektywnym charakterze Wykonawca nie jest w stanie uzyskać tych dokumentów – oświadczenie Wykonawcy.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2 USTAWY PZP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Oświadczenia, odrębnie dla każdej z części,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przynależności lub braku przynależności do tej samej grupy kapitałowej w związku z art. 24 ust. 1 pkt 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może przedstawić dowody, że powiązania z innym Wykonawcą nie prowadzą do zakłócenia konkurencji w postępowaniu o udzielenie zamówienia. Zgodnie z art. 24 ust. 11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Wykonawca przekazuje Zamawiającemu powyższe oświadczenie w terminie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zamieszczenia przez Zamawiającego na stronie internetowej informacji dotyczących: a) kwoty, jaką zamierza przeznaczyć na sfinansowanie zamówienia, b) firm oraz adresów wykonawców, którzy złożyli oferty w terminie, c) ceny, terminu wykonania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mówienia, okresu gwarancji i warunków płatności zawartych w ofertach.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na temat wadium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IV.1.3)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udzielenie zaliczek na poczet wykonania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udzielania zaliczek: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złożenie oferty wariantowej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wariantowej dopuszcza się tylko z jednoczesnym złożeniem oferty zasadniczej: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(przetarg ograniczony, negocjacje z ogłoszeniem, dialog konkurencyjny, partn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erstwo innowacyjne)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Przewidywana minimalna liczba wykonawców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selekcji wykonawców: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przewiduje się ograniczenie liczby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Przewidziana maksymalna liczba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obejmuje ustanowienie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strony internetowej, na której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ędą zamieszczone dodatkowe informacje dotyczące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umowy ramowej/dynamicznego systemu zakupów dopuszcza się złożenie ofert w formie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Przewiduje się pobranie ze złożon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katalogów elektronicznych informacji potrzebnych do sporządzenia ofert w ramach umowy ramowej/dynamicznego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(przetarg nieograniczony, przetarg ogra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niczony, negocjacje z ogłoszeniem)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ści, wynikające z opisu przedmiotu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dotyczące przebiegu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Jaki jest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ewidziany sposób postępowania w toku aukcji elektronicznej i jakie będą warunki, na jakich wykonawcy będą mogli licytować (minimalne wysokości postąpień):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wykorzystywanego sprzętu elektronicznego, rozwiązań i specyfikacji technicznych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połączeń: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aukcji elektronicznej i czasie ich trwania: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Czy wykonawcy, którzy nie złożyli nowych postąpień, zostan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 zakwalifikowani do następnego etapu: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zamknięcia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3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016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której mowa w art. 24aa ust. 1 ustawy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Minimalne wymagania, które muszą spełniać wszystkie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Przewidziany jest podział negocjacji na etapy w celu ograniczenia liczby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podać informacje na temat etapów 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wysokości nagród dla wykonawców, którzy podcza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 dialogu konkurencyjnego przedstawili rozwiązania stanowiące podstawę do składania ofert, jeżeli zamawiający przewiduje nagrody: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Wstępny harmonogram postępowania: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dialogu na etapy w celu ograniczenia liczby rozwiązań: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temat etapów dialogu: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opisu przedmiotu zamówienia definiujące minimalne wymagania, którym muszą odpowiadać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negocjacji na etapy w celu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ograniczeniu liczby ofert podlegających negocjacjom poprzez zastosowanie kryteriów oceny ofert wskazanych w specyfikacji istotnych warunków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strony internetowej, na której będzie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wadzona licytacja elektroniczna: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Wymagania dotyczące rejestracji i identyfikacji wykonawców w licytacji elektronicznej, w tym wymagania techniczne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rządzeń informatycznych: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Wykonawcy, którzy nie złożyli nowy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postąpień, zostaną zakwalifikowani do następnego etapu: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godzina: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otwarcia licytacji elektronicznej: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9C60F1" w:rsidRDefault="00B56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wskazać zakres, charakter zmian oraz warunki wprowadzenia zmian: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IV.6) INFORMACJE ADMINIS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TRACYJNE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Data: 2018-08-16,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godzina: 10:30,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Wskazać powody: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Język lub języki, w jakich mogą być sporządzane oferty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wnioski o dopuszczenie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&gt;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środków pochodzących z budżetu Unii Europejskiej oraz niepodlegających zwrotowi środków z pomocy udzielonej przez państwa członkowskie Europejskiego Porozumienia o Wolnym Handlu (EFTA), które miały być przeznaczone na sfinansowanie całości lub części zam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enia, nie zostały mu przyznane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B56F48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C60F1" w:rsidRDefault="009C60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60F1" w:rsidRDefault="009C60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80"/>
        <w:gridCol w:w="834"/>
        <w:gridCol w:w="7227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72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Sukcesywna dostawa materiałów eksploatacyjnych, tonerów do drukarek,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kserokopiarek, telefaksów</w:t>
            </w:r>
          </w:p>
        </w:tc>
      </w:tr>
    </w:tbl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1) Krótki opis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kcesywna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materiałów eksploatacyjnych, tonerów do drukarek, kserokopiarek, telefaksów. Dostawa przedmiotu zamówienia przewidziana jest do budynków Wojewódzkiego Urzędu Pracy w Poznaniu przy ul. Szyperskiej 14, oraz Oddziałów Zamiejscowych w: Kaliszu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Serbinowska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5, Koninie, ul. Zakładowa 4, Lesznie, ul. Śniadeckich 5 oraz Pile, al. Niepodległości 24. Opis przedmiotu zamówienia został określony w załączniku nr 6 do SIWZ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30125100-2, 30124300-7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amówienia(jeżeli zamawiający podaje informacje o wartości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miesiącach: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data zakończenia: 2018-12-31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3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016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60F1" w:rsidRDefault="00B56F48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podpisania umowy do 31.12.2018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6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80"/>
        <w:gridCol w:w="834"/>
        <w:gridCol w:w="4894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48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Sukcesywna dostawa akcesoriów komputerowych</w:t>
            </w:r>
          </w:p>
        </w:tc>
      </w:tr>
    </w:tbl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usług lub robót 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Sukcesywna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akcesoriów komputerowych. Dostawa przedmiotu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przewidziana jest do budynków Wojewódzkiego Urzędu Pracy w Poznaniu przy ul. Szyperskiej 14, oraz Oddziałów Zamiejscowych w: Kaliszu,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Serbinowska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5, Koninie, ul. Zakładowa 4, Lesznie, ul. Śniadeckich 5 oraz Pile, al. Niepodległości 24. Opis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rzedmiotu zamówienia został określony w załączniku nr 6 do SIWZ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30237200-1,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4) Czas trwania lub termi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miesiącach: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data zakończenia: 2018-12-31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3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016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60F1" w:rsidRDefault="00B56F48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podpisania umowy do 31.12.2018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8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80"/>
        <w:gridCol w:w="834"/>
        <w:gridCol w:w="6213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62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Sukcesywna dostawa części eksploatacyjnych do kserokopiarek</w:t>
            </w:r>
          </w:p>
        </w:tc>
      </w:tr>
    </w:tbl>
    <w:p w:rsidR="009C60F1" w:rsidRDefault="00B56F48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innowacyjnego -określenie 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Sukcesywna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części eksploatacyjnych do kserokopiarek Dostawa przedmiotu zamówienia przewidziana jest do budynków Wojewódzkiego Urzędu Pracy w Poznaniu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Szyperskiej 14, oraz Oddziałów Zamiejscowych w: Kaliszu,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Serbinowska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5, Koninie, ul. Zakładowa 4, Lesznie, ul. Śniadeckich 5 oraz Pile, al. Niepodległości 24. Opis przedmiotu zamówienia został określony w załączniku nr 6 do SIWZ.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Wspólny Słown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30125000-1,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miesiącach: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data zakoń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czenia: 2018-12-31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3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016"/>
      </w:tblGrid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60F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0F1" w:rsidRDefault="00B56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60F1" w:rsidRDefault="00B56F48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podpisania umowy do 31.12.2018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60F1" w:rsidRDefault="009C60F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60F1" w:rsidRDefault="00B56F48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WICEDYREKTOR </w:t>
      </w:r>
    </w:p>
    <w:p w:rsidR="009C60F1" w:rsidRDefault="00B56F4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Wojewódzkiego Urzędu Pracy </w:t>
      </w:r>
    </w:p>
    <w:p w:rsidR="009C60F1" w:rsidRDefault="00B56F4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Poznaniu</w:t>
      </w:r>
    </w:p>
    <w:p w:rsidR="009C60F1" w:rsidRDefault="00B56F48">
      <w:pPr>
        <w:spacing w:after="0"/>
        <w:ind w:left="3540" w:firstLine="708"/>
        <w:jc w:val="center"/>
      </w:pPr>
      <w:r>
        <w:rPr>
          <w:rFonts w:ascii="Arial" w:hAnsi="Arial" w:cs="Arial"/>
        </w:rPr>
        <w:t>Sławomir Wąsiewski</w:t>
      </w:r>
    </w:p>
    <w:p w:rsidR="009C60F1" w:rsidRDefault="009C60F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60F1" w:rsidRDefault="00B56F48">
      <w:pPr>
        <w:pBdr>
          <w:top w:val="single" w:sz="6" w:space="1" w:color="000000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 xml:space="preserve">Dół </w:t>
      </w:r>
      <w:r>
        <w:rPr>
          <w:rFonts w:ascii="Arial" w:eastAsia="Times New Roman" w:hAnsi="Arial" w:cs="Arial"/>
          <w:vanish/>
          <w:sz w:val="16"/>
          <w:szCs w:val="16"/>
          <w:lang w:eastAsia="pl-PL"/>
        </w:rPr>
        <w:t>formularza</w:t>
      </w:r>
    </w:p>
    <w:p w:rsidR="009C60F1" w:rsidRDefault="00B56F48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C60F1" w:rsidRDefault="00B56F48">
      <w:pPr>
        <w:pBdr>
          <w:top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C60F1" w:rsidRDefault="009C60F1"/>
    <w:sectPr w:rsidR="009C60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6F48">
      <w:pPr>
        <w:spacing w:after="0" w:line="240" w:lineRule="auto"/>
      </w:pPr>
      <w:r>
        <w:separator/>
      </w:r>
    </w:p>
  </w:endnote>
  <w:endnote w:type="continuationSeparator" w:id="0">
    <w:p w:rsidR="00000000" w:rsidRDefault="00B5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6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5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0F1"/>
    <w:rsid w:val="009C60F1"/>
    <w:rsid w:val="00B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3316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2</cp:revision>
  <dcterms:created xsi:type="dcterms:W3CDTF">2018-08-06T13:09:00Z</dcterms:created>
  <dcterms:modified xsi:type="dcterms:W3CDTF">2018-08-06T13:09:00Z</dcterms:modified>
</cp:coreProperties>
</file>