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B" w:rsidRDefault="00DF181B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</w:p>
    <w:p w:rsidR="00A9575D" w:rsidRPr="00A9575D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4528EC">
        <w:rPr>
          <w:rFonts w:ascii="Arial" w:hAnsi="Arial" w:cs="Arial"/>
          <w:sz w:val="22"/>
          <w:szCs w:val="22"/>
        </w:rPr>
        <w:t xml:space="preserve"> </w:t>
      </w:r>
      <w:r w:rsidR="007A0956">
        <w:rPr>
          <w:rFonts w:ascii="Arial" w:hAnsi="Arial" w:cs="Arial"/>
          <w:sz w:val="22"/>
          <w:szCs w:val="22"/>
        </w:rPr>
        <w:t>30</w:t>
      </w:r>
      <w:r w:rsidR="003D34EF">
        <w:rPr>
          <w:rFonts w:ascii="Arial" w:hAnsi="Arial" w:cs="Arial"/>
          <w:sz w:val="22"/>
          <w:szCs w:val="22"/>
        </w:rPr>
        <w:t xml:space="preserve"> listopada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010B22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/332</w:t>
      </w:r>
      <w:r w:rsidR="00AE415C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</w:t>
      </w:r>
      <w:r w:rsidR="003D34EF">
        <w:rPr>
          <w:rFonts w:ascii="Arial" w:hAnsi="Arial" w:cs="Arial"/>
          <w:sz w:val="22"/>
          <w:szCs w:val="22"/>
        </w:rPr>
        <w:t>1</w:t>
      </w:r>
      <w:r w:rsidR="00AE415C">
        <w:rPr>
          <w:rFonts w:ascii="Arial" w:hAnsi="Arial" w:cs="Arial"/>
          <w:sz w:val="22"/>
          <w:szCs w:val="22"/>
        </w:rPr>
        <w:t>6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802A9C">
      <w:pPr>
        <w:pStyle w:val="Nagwek"/>
        <w:spacing w:after="24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E415C" w:rsidRPr="00AE415C">
        <w:rPr>
          <w:rFonts w:ascii="Arial" w:hAnsi="Arial" w:cs="Arial"/>
          <w:b/>
          <w:sz w:val="22"/>
          <w:szCs w:val="22"/>
        </w:rPr>
        <w:t>Usługa sprzątania dla Wojewódzkiego Urzędu Pracy w Poznaniu wraz z dostawą środków czystości i artykułów higieniczno-sanitarnych</w:t>
      </w:r>
      <w:r w:rsidR="003D34EF">
        <w:rPr>
          <w:rFonts w:ascii="Arial" w:hAnsi="Arial" w:cs="Arial"/>
          <w:b/>
          <w:sz w:val="22"/>
          <w:szCs w:val="22"/>
        </w:rPr>
        <w:t>”</w:t>
      </w:r>
    </w:p>
    <w:p w:rsidR="00A01463" w:rsidRDefault="00A9575D" w:rsidP="00E94B0E">
      <w:pPr>
        <w:spacing w:after="24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Działając na podstawie art. 38 ust. 2 ustawy z dnia 29 stycznia 2004 r. Prawo zamówień publicznych (t. j. Dz. U. z </w:t>
      </w:r>
      <w:r w:rsidR="003D34EF">
        <w:rPr>
          <w:rFonts w:ascii="Arial" w:hAnsi="Arial" w:cs="Arial"/>
          <w:sz w:val="22"/>
          <w:szCs w:val="22"/>
        </w:rPr>
        <w:t>2018</w:t>
      </w:r>
      <w:r w:rsidRPr="00A9575D">
        <w:rPr>
          <w:rFonts w:ascii="Arial" w:hAnsi="Arial" w:cs="Arial"/>
          <w:sz w:val="22"/>
          <w:szCs w:val="22"/>
        </w:rPr>
        <w:t xml:space="preserve"> r., poz. </w:t>
      </w:r>
      <w:r w:rsidR="003D34EF">
        <w:rPr>
          <w:rFonts w:ascii="Arial" w:hAnsi="Arial" w:cs="Arial"/>
          <w:sz w:val="22"/>
          <w:szCs w:val="22"/>
        </w:rPr>
        <w:t xml:space="preserve">1986)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3D34EF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3D34EF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</w:t>
      </w:r>
      <w:r w:rsidR="003D34EF">
        <w:rPr>
          <w:rFonts w:ascii="Arial" w:hAnsi="Arial" w:cs="Arial"/>
          <w:sz w:val="22"/>
          <w:szCs w:val="22"/>
        </w:rPr>
        <w:t>oraz wyjaśnienia</w:t>
      </w:r>
      <w:r w:rsidRPr="00A9575D">
        <w:rPr>
          <w:rFonts w:ascii="Arial" w:hAnsi="Arial" w:cs="Arial"/>
          <w:sz w:val="22"/>
          <w:szCs w:val="22"/>
        </w:rPr>
        <w:t xml:space="preserve"> Zamawiającego.</w:t>
      </w:r>
    </w:p>
    <w:p w:rsidR="0048042B" w:rsidRPr="00AE415C" w:rsidRDefault="0048042B" w:rsidP="00E94B0E">
      <w:pPr>
        <w:spacing w:after="240" w:line="269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01463" w:rsidRDefault="00AE415C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415C">
        <w:rPr>
          <w:rFonts w:ascii="Arial" w:hAnsi="Arial" w:cs="Arial"/>
          <w:b/>
          <w:sz w:val="22"/>
          <w:szCs w:val="22"/>
        </w:rPr>
        <w:t>Pytanie</w:t>
      </w:r>
      <w:r w:rsidR="007A0956">
        <w:rPr>
          <w:rFonts w:ascii="Arial" w:hAnsi="Arial" w:cs="Arial"/>
          <w:b/>
          <w:sz w:val="22"/>
          <w:szCs w:val="22"/>
        </w:rPr>
        <w:t>:</w:t>
      </w:r>
      <w:r w:rsidR="00A01463">
        <w:rPr>
          <w:rFonts w:ascii="Arial" w:hAnsi="Arial" w:cs="Arial"/>
          <w:sz w:val="22"/>
          <w:szCs w:val="22"/>
        </w:rPr>
        <w:t xml:space="preserve"> </w:t>
      </w:r>
      <w:r w:rsidR="007A0956">
        <w:rPr>
          <w:rFonts w:ascii="Arial" w:hAnsi="Arial" w:cs="Arial"/>
          <w:sz w:val="22"/>
          <w:szCs w:val="22"/>
        </w:rPr>
        <w:t>Czy mycie okien wymaga zastosowania technik wysokościowych? Jeśli tak,                       to  w jakim zakresie powierzchni?</w:t>
      </w:r>
    </w:p>
    <w:p w:rsidR="007A0956" w:rsidRDefault="007A0956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A0956" w:rsidRDefault="007A0956" w:rsidP="00E94B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02A9C" w:rsidRDefault="00AE415C" w:rsidP="00E94B0E">
      <w:pPr>
        <w:spacing w:line="276" w:lineRule="auto"/>
        <w:ind w:firstLine="708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94B0E">
        <w:rPr>
          <w:rFonts w:ascii="Arial" w:hAnsi="Arial" w:cs="Arial"/>
          <w:b/>
          <w:i/>
          <w:sz w:val="22"/>
          <w:szCs w:val="22"/>
        </w:rPr>
        <w:t>Odpowiedź:</w:t>
      </w:r>
      <w:r w:rsidRPr="00E94B0E">
        <w:rPr>
          <w:rFonts w:ascii="Arial" w:hAnsi="Arial" w:cs="Arial"/>
          <w:i/>
          <w:sz w:val="22"/>
          <w:szCs w:val="22"/>
        </w:rPr>
        <w:t xml:space="preserve"> </w:t>
      </w:r>
      <w:r w:rsidR="00E94B0E" w:rsidRPr="00E94B0E">
        <w:rPr>
          <w:rFonts w:ascii="Arial" w:hAnsi="Arial" w:cs="Arial"/>
          <w:i/>
          <w:sz w:val="22"/>
          <w:szCs w:val="22"/>
        </w:rPr>
        <w:t xml:space="preserve">Zamawiający </w:t>
      </w:r>
      <w:r w:rsidR="007A0956">
        <w:rPr>
          <w:rFonts w:ascii="Arial" w:hAnsi="Arial" w:cs="Arial"/>
          <w:i/>
          <w:sz w:val="22"/>
          <w:szCs w:val="22"/>
        </w:rPr>
        <w:t>informuje, iż siedziba WUP w Poznaniu wyposażona jest w okna o wysokości (mierzona od podłogi) ok 2,208 m</w:t>
      </w:r>
    </w:p>
    <w:p w:rsidR="00802A9C" w:rsidRDefault="00802A9C" w:rsidP="00802A9C">
      <w:pPr>
        <w:spacing w:after="12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A0956" w:rsidRDefault="007A0956" w:rsidP="00802A9C">
      <w:pPr>
        <w:spacing w:after="12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E415C" w:rsidRPr="00AE415C" w:rsidRDefault="00AE415C" w:rsidP="007A095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A0956" w:rsidRDefault="007A0956" w:rsidP="007A0956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Wyrzykiewicz</w:t>
      </w:r>
      <w:proofErr w:type="spellEnd"/>
    </w:p>
    <w:p w:rsidR="007A0956" w:rsidRDefault="007A0956" w:rsidP="007A0956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Kierownika</w:t>
      </w:r>
    </w:p>
    <w:p w:rsidR="007A0956" w:rsidRDefault="007A0956" w:rsidP="007A0956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Wydziału ds. Zamówień Publicznych</w:t>
      </w:r>
    </w:p>
    <w:p w:rsidR="007A0956" w:rsidRDefault="007A0956" w:rsidP="007A0956">
      <w:pPr>
        <w:spacing w:line="268" w:lineRule="auto"/>
        <w:ind w:firstLine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CD7C6D" w:rsidRDefault="00CD7C6D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34EF" w:rsidRDefault="003D34EF" w:rsidP="007701F6">
      <w:pPr>
        <w:spacing w:line="269" w:lineRule="auto"/>
        <w:ind w:left="3540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579D7" w:rsidRPr="007701F6" w:rsidRDefault="00A579D7" w:rsidP="004528EC">
      <w:pPr>
        <w:spacing w:line="269" w:lineRule="auto"/>
        <w:ind w:firstLine="4820"/>
        <w:contextualSpacing/>
        <w:jc w:val="center"/>
        <w:rPr>
          <w:rFonts w:ascii="Arial" w:hAnsi="Arial" w:cs="Arial"/>
          <w:sz w:val="22"/>
          <w:szCs w:val="22"/>
        </w:rPr>
      </w:pPr>
    </w:p>
    <w:sectPr w:rsidR="00A579D7" w:rsidRPr="007701F6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6D" w:rsidRDefault="00CD7C6D">
      <w:r>
        <w:separator/>
      </w:r>
    </w:p>
  </w:endnote>
  <w:endnote w:type="continuationSeparator" w:id="0">
    <w:p w:rsidR="00CD7C6D" w:rsidRDefault="00C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6D" w:rsidRDefault="007A0956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CD7C6D" w:rsidRPr="00456756" w:rsidRDefault="00CD7C6D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CD7C6D" w:rsidRDefault="00CD7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6D" w:rsidRDefault="007A0956" w:rsidP="00AE415C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>
        <v:line id="Łącznik prostoliniowy 9" o:spid="_x0000_s4103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</w:pict>
    </w:r>
  </w:p>
  <w:p w:rsidR="00CD7C6D" w:rsidRPr="00B368B5" w:rsidRDefault="00CD7C6D" w:rsidP="00AE415C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6D" w:rsidRDefault="00CD7C6D">
      <w:r>
        <w:separator/>
      </w:r>
    </w:p>
  </w:footnote>
  <w:footnote w:type="continuationSeparator" w:id="0">
    <w:p w:rsidR="00CD7C6D" w:rsidRDefault="00CD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D7C6D" w:rsidTr="00AE415C">
      <w:trPr>
        <w:trHeight w:val="1138"/>
      </w:trPr>
      <w:tc>
        <w:tcPr>
          <w:tcW w:w="3085" w:type="dxa"/>
        </w:tcPr>
        <w:p w:rsidR="00CD7C6D" w:rsidRDefault="00CD7C6D" w:rsidP="00AE415C">
          <w:pPr>
            <w:rPr>
              <w:sz w:val="8"/>
            </w:rPr>
          </w:pPr>
        </w:p>
        <w:p w:rsidR="00CD7C6D" w:rsidRDefault="00CD7C6D" w:rsidP="00AE415C">
          <w:r>
            <w:rPr>
              <w:noProof/>
            </w:rPr>
            <w:drawing>
              <wp:inline distT="0" distB="0" distL="0" distR="0" wp14:anchorId="66BC6B0E" wp14:editId="6563F19E">
                <wp:extent cx="1200150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CD7C6D" w:rsidRDefault="00CD7C6D" w:rsidP="00AE415C"/>
        <w:p w:rsidR="00CD7C6D" w:rsidRDefault="00CD7C6D" w:rsidP="00AE415C">
          <w:r>
            <w:rPr>
              <w:noProof/>
            </w:rPr>
            <w:drawing>
              <wp:inline distT="0" distB="0" distL="0" distR="0" wp14:anchorId="46392C11" wp14:editId="1A5C50B6">
                <wp:extent cx="1362075" cy="3714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D7C6D" w:rsidRDefault="00CD7C6D" w:rsidP="00AE415C">
          <w:pPr>
            <w:jc w:val="right"/>
            <w:rPr>
              <w:sz w:val="6"/>
            </w:rPr>
          </w:pPr>
        </w:p>
        <w:p w:rsidR="00CD7C6D" w:rsidRDefault="00CD7C6D" w:rsidP="00AE415C">
          <w:r>
            <w:t xml:space="preserve">  </w:t>
          </w:r>
          <w:r>
            <w:rPr>
              <w:noProof/>
            </w:rPr>
            <w:drawing>
              <wp:inline distT="0" distB="0" distL="0" distR="0" wp14:anchorId="629102FF" wp14:editId="702CE945">
                <wp:extent cx="2009775" cy="60007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D7C6D" w:rsidRDefault="007A0956" w:rsidP="00AE415C">
    <w:pPr>
      <w:pStyle w:val="Nagwek"/>
      <w:tabs>
        <w:tab w:val="clear" w:pos="4536"/>
      </w:tabs>
    </w:pPr>
    <w:r>
      <w:rPr>
        <w:noProof/>
      </w:rPr>
      <w:pict>
        <v:line id="Łącznik prosty 5" o:spid="_x0000_s410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</w:pict>
    </w:r>
    <w:r w:rsidR="00CD7C6D">
      <w:tab/>
    </w:r>
  </w:p>
  <w:p w:rsidR="00CD7C6D" w:rsidRPr="00DF7D54" w:rsidRDefault="00CD7C6D" w:rsidP="00AE415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A4B60"/>
    <w:multiLevelType w:val="hybridMultilevel"/>
    <w:tmpl w:val="383CDD7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71F60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3D6F"/>
    <w:multiLevelType w:val="hybridMultilevel"/>
    <w:tmpl w:val="633E9AEE"/>
    <w:lvl w:ilvl="0" w:tplc="BCBAC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280"/>
    <w:multiLevelType w:val="hybridMultilevel"/>
    <w:tmpl w:val="3DB6B7C8"/>
    <w:lvl w:ilvl="0" w:tplc="D0722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B22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B3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D34EF"/>
    <w:rsid w:val="003F6D79"/>
    <w:rsid w:val="00407978"/>
    <w:rsid w:val="0041589D"/>
    <w:rsid w:val="004262EB"/>
    <w:rsid w:val="00431216"/>
    <w:rsid w:val="004528EC"/>
    <w:rsid w:val="00456756"/>
    <w:rsid w:val="00471ECB"/>
    <w:rsid w:val="0047290A"/>
    <w:rsid w:val="00480239"/>
    <w:rsid w:val="0048042B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0FDE"/>
    <w:rsid w:val="00787CB7"/>
    <w:rsid w:val="007A0956"/>
    <w:rsid w:val="007A20A0"/>
    <w:rsid w:val="007A55A1"/>
    <w:rsid w:val="007C2A12"/>
    <w:rsid w:val="007D2DCD"/>
    <w:rsid w:val="007E10A1"/>
    <w:rsid w:val="007F1CCF"/>
    <w:rsid w:val="007F2658"/>
    <w:rsid w:val="00802A9C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01463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415C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D7C6D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181B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94B0E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3DF9-6D5B-4F7D-BEAB-B884D34D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137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925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50</cp:revision>
  <cp:lastPrinted>2018-11-30T13:28:00Z</cp:lastPrinted>
  <dcterms:created xsi:type="dcterms:W3CDTF">2016-05-13T11:49:00Z</dcterms:created>
  <dcterms:modified xsi:type="dcterms:W3CDTF">2018-11-30T13:29:00Z</dcterms:modified>
</cp:coreProperties>
</file>