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A" w:rsidRPr="00C9367A" w:rsidRDefault="00C9367A" w:rsidP="00C9367A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 xml:space="preserve">Poznań, dnia  </w:t>
      </w:r>
      <w:r w:rsidR="00307B02">
        <w:rPr>
          <w:rFonts w:ascii="Arial" w:hAnsi="Arial" w:cs="Arial"/>
          <w:sz w:val="22"/>
          <w:szCs w:val="22"/>
        </w:rPr>
        <w:t>5</w:t>
      </w:r>
      <w:r w:rsidRPr="00C9367A">
        <w:rPr>
          <w:rFonts w:ascii="Arial" w:hAnsi="Arial" w:cs="Arial"/>
          <w:sz w:val="22"/>
          <w:szCs w:val="22"/>
        </w:rPr>
        <w:t xml:space="preserve">  kwietnia  2019 r.</w:t>
      </w:r>
    </w:p>
    <w:p w:rsidR="00C9367A" w:rsidRPr="00C9367A" w:rsidRDefault="00C9367A" w:rsidP="00C9367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C9367A">
        <w:rPr>
          <w:rFonts w:ascii="Arial" w:hAnsi="Arial" w:cs="Arial"/>
          <w:sz w:val="22"/>
          <w:szCs w:val="22"/>
        </w:rPr>
        <w:t xml:space="preserve">WUPXXV/4/3321/1/2019 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8D75B2" w:rsidRDefault="008D75B2" w:rsidP="008D75B2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C9367A" w:rsidRPr="00C9367A" w:rsidRDefault="00C9367A" w:rsidP="00C9367A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C9367A" w:rsidRPr="00C9367A" w:rsidRDefault="00C9367A" w:rsidP="00C9367A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C936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pn. „Sukcesywna dostawa druków akcydensowych i kopert dla WUP w Poznaniu i Oddziałów Zamiejscowych w Pile, Koninie, Lesznie i Kaliszu w 2019 roku”. </w:t>
      </w:r>
    </w:p>
    <w:p w:rsidR="00625576" w:rsidRDefault="00625576" w:rsidP="001A6AE1">
      <w:pPr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625576">
        <w:rPr>
          <w:rFonts w:ascii="Arial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 w:rsidRPr="00625576">
        <w:rPr>
          <w:rFonts w:ascii="Arial" w:hAnsi="Arial" w:cs="Arial"/>
          <w:sz w:val="22"/>
          <w:szCs w:val="22"/>
          <w:lang w:eastAsia="en-US"/>
        </w:rPr>
        <w:br/>
        <w:t xml:space="preserve">art. 92 ust. 2 ustawy z dnia 29 stycznia 2004 r. Prawo zamówień publicznych                                 (t. j. Dz. U. z 2018 r., poz. 1986 ze zm.), informuje, że w wyniku przeprowadzonego postępowania w trybie przetargu nieograniczonego, wybrano </w:t>
      </w:r>
      <w:r w:rsidRPr="00EF71C8">
        <w:rPr>
          <w:rFonts w:ascii="Arial" w:hAnsi="Arial" w:cs="Arial"/>
          <w:sz w:val="22"/>
          <w:szCs w:val="22"/>
          <w:lang w:eastAsia="en-US"/>
        </w:rPr>
        <w:t xml:space="preserve">ofertę nr </w:t>
      </w:r>
      <w:r w:rsidR="00EF71C8" w:rsidRPr="00EF71C8">
        <w:rPr>
          <w:rFonts w:ascii="Arial" w:hAnsi="Arial" w:cs="Arial"/>
          <w:sz w:val="22"/>
          <w:szCs w:val="22"/>
          <w:lang w:eastAsia="en-US"/>
        </w:rPr>
        <w:t>1</w:t>
      </w:r>
      <w:r w:rsidRPr="00EF71C8">
        <w:rPr>
          <w:rFonts w:ascii="Arial" w:hAnsi="Arial" w:cs="Arial"/>
          <w:sz w:val="22"/>
          <w:szCs w:val="22"/>
          <w:lang w:eastAsia="en-US"/>
        </w:rPr>
        <w:t xml:space="preserve"> złożoną przez Wykonawcę:</w:t>
      </w:r>
    </w:p>
    <w:p w:rsidR="00EF71C8" w:rsidRPr="00B66C2B" w:rsidRDefault="00EF71C8" w:rsidP="00EF71C8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</w:rPr>
      </w:pPr>
      <w:r w:rsidRPr="00B66C2B">
        <w:rPr>
          <w:rFonts w:ascii="Arial" w:hAnsi="Arial" w:cs="Arial"/>
          <w:b/>
        </w:rPr>
        <w:t>PPHU ”DRUK” Piotr Lewicki</w:t>
      </w:r>
    </w:p>
    <w:p w:rsidR="00EF71C8" w:rsidRPr="00B66C2B" w:rsidRDefault="00EF71C8" w:rsidP="00EF71C8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</w:rPr>
      </w:pPr>
      <w:r w:rsidRPr="00B66C2B">
        <w:rPr>
          <w:rFonts w:ascii="Arial" w:hAnsi="Arial" w:cs="Arial"/>
          <w:b/>
        </w:rPr>
        <w:t>ul. Przasnyska 11/U1B, 01-756 Warszawa</w:t>
      </w:r>
    </w:p>
    <w:p w:rsidR="006D589F" w:rsidRPr="00625576" w:rsidRDefault="006D589F" w:rsidP="00625576">
      <w:pPr>
        <w:spacing w:after="120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</w:p>
    <w:p w:rsidR="00625576" w:rsidRPr="00625576" w:rsidRDefault="00625576" w:rsidP="006255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  <w:lang w:eastAsia="en-US"/>
        </w:rPr>
      </w:pPr>
      <w:r w:rsidRPr="00625576"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Uzasadnienie:</w:t>
      </w:r>
    </w:p>
    <w:p w:rsidR="00625576" w:rsidRPr="00625576" w:rsidRDefault="00625576" w:rsidP="006255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25576">
        <w:rPr>
          <w:rFonts w:ascii="Arial" w:hAnsi="Arial" w:cs="Arial"/>
          <w:bCs/>
          <w:sz w:val="22"/>
          <w:szCs w:val="22"/>
          <w:lang w:eastAsia="en-US"/>
        </w:rPr>
        <w:t xml:space="preserve">Oferta jest prawidłowa i otrzymała łącznie </w:t>
      </w:r>
      <w:r w:rsidR="00BA6AA5">
        <w:rPr>
          <w:rFonts w:ascii="Arial" w:hAnsi="Arial" w:cs="Arial"/>
          <w:bCs/>
          <w:sz w:val="22"/>
          <w:szCs w:val="22"/>
          <w:lang w:eastAsia="en-US"/>
        </w:rPr>
        <w:t>96,37</w:t>
      </w:r>
      <w:r w:rsidRPr="0062557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625576">
        <w:rPr>
          <w:rFonts w:ascii="Arial" w:hAnsi="Arial" w:cs="Arial"/>
          <w:sz w:val="22"/>
          <w:szCs w:val="22"/>
          <w:lang w:eastAsia="en-US"/>
        </w:rPr>
        <w:t>pkt, w tym w kryterium:</w:t>
      </w:r>
    </w:p>
    <w:p w:rsidR="00625576" w:rsidRPr="00625576" w:rsidRDefault="00625576" w:rsidP="00625576">
      <w:pPr>
        <w:numPr>
          <w:ilvl w:val="0"/>
          <w:numId w:val="5"/>
        </w:numPr>
        <w:tabs>
          <w:tab w:val="left" w:pos="781"/>
        </w:tabs>
        <w:spacing w:after="200" w:line="276" w:lineRule="auto"/>
        <w:ind w:left="781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25576">
        <w:rPr>
          <w:rFonts w:ascii="Arial" w:hAnsi="Arial" w:cs="Arial"/>
          <w:sz w:val="22"/>
          <w:szCs w:val="22"/>
          <w:lang w:eastAsia="en-US"/>
        </w:rPr>
        <w:t xml:space="preserve">cena brutto: </w:t>
      </w:r>
      <w:r w:rsidR="00BA6AA5">
        <w:rPr>
          <w:rFonts w:ascii="Arial" w:hAnsi="Arial" w:cs="Arial"/>
          <w:sz w:val="22"/>
          <w:szCs w:val="22"/>
          <w:lang w:eastAsia="en-US"/>
        </w:rPr>
        <w:t>56,37</w:t>
      </w:r>
      <w:r w:rsidRPr="00625576">
        <w:rPr>
          <w:rFonts w:ascii="Arial" w:hAnsi="Arial" w:cs="Arial"/>
          <w:sz w:val="22"/>
          <w:szCs w:val="22"/>
          <w:lang w:eastAsia="en-US"/>
        </w:rPr>
        <w:t xml:space="preserve"> pkt,</w:t>
      </w:r>
    </w:p>
    <w:p w:rsidR="00625576" w:rsidRPr="00625576" w:rsidRDefault="00625576" w:rsidP="00625576">
      <w:pPr>
        <w:numPr>
          <w:ilvl w:val="0"/>
          <w:numId w:val="5"/>
        </w:numPr>
        <w:tabs>
          <w:tab w:val="left" w:pos="781"/>
        </w:tabs>
        <w:spacing w:after="200" w:line="276" w:lineRule="auto"/>
        <w:ind w:left="781" w:hanging="42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625576">
        <w:rPr>
          <w:rFonts w:ascii="Arial" w:hAnsi="Arial" w:cs="Arial"/>
          <w:sz w:val="22"/>
          <w:szCs w:val="22"/>
          <w:lang w:eastAsia="en-US"/>
        </w:rPr>
        <w:t>termin dosta</w:t>
      </w:r>
      <w:r w:rsidR="0076348B">
        <w:rPr>
          <w:rFonts w:ascii="Arial" w:hAnsi="Arial" w:cs="Arial"/>
          <w:sz w:val="22"/>
          <w:szCs w:val="22"/>
          <w:lang w:eastAsia="en-US"/>
        </w:rPr>
        <w:t>wy</w:t>
      </w:r>
      <w:r w:rsidRPr="0062557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BA6AA5">
        <w:rPr>
          <w:rFonts w:ascii="Arial" w:hAnsi="Arial" w:cs="Arial"/>
          <w:sz w:val="22"/>
          <w:szCs w:val="22"/>
          <w:lang w:eastAsia="en-US"/>
        </w:rPr>
        <w:t>40,00</w:t>
      </w:r>
      <w:r w:rsidRPr="00625576">
        <w:rPr>
          <w:rFonts w:ascii="Arial" w:hAnsi="Arial" w:cs="Arial"/>
          <w:sz w:val="22"/>
          <w:szCs w:val="22"/>
          <w:lang w:eastAsia="en-US"/>
        </w:rPr>
        <w:t xml:space="preserve"> pkt.</w:t>
      </w:r>
    </w:p>
    <w:p w:rsidR="00625576" w:rsidRPr="00625576" w:rsidRDefault="00625576" w:rsidP="00625576">
      <w:pPr>
        <w:tabs>
          <w:tab w:val="left" w:pos="851"/>
        </w:tabs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625576" w:rsidRPr="00625576" w:rsidRDefault="00625576" w:rsidP="00625576">
      <w:pPr>
        <w:tabs>
          <w:tab w:val="left" w:pos="851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625576">
        <w:rPr>
          <w:rFonts w:ascii="Arial" w:hAnsi="Arial" w:cs="Arial"/>
          <w:iCs/>
          <w:sz w:val="22"/>
          <w:szCs w:val="22"/>
          <w:lang w:eastAsia="en-US"/>
        </w:rPr>
        <w:t>W przedmiotowym postępowaniu ofert</w:t>
      </w:r>
      <w:r w:rsidR="00747267">
        <w:rPr>
          <w:rFonts w:ascii="Arial" w:hAnsi="Arial" w:cs="Arial"/>
          <w:iCs/>
          <w:sz w:val="22"/>
          <w:szCs w:val="22"/>
          <w:lang w:eastAsia="en-US"/>
        </w:rPr>
        <w:t>ę</w:t>
      </w:r>
      <w:r w:rsidRPr="00625576">
        <w:rPr>
          <w:rFonts w:ascii="Arial" w:hAnsi="Arial" w:cs="Arial"/>
          <w:iCs/>
          <w:sz w:val="22"/>
          <w:szCs w:val="22"/>
          <w:lang w:eastAsia="en-US"/>
        </w:rPr>
        <w:t xml:space="preserve"> złoży</w:t>
      </w:r>
      <w:r w:rsidR="00747267">
        <w:rPr>
          <w:rFonts w:ascii="Arial" w:hAnsi="Arial" w:cs="Arial"/>
          <w:iCs/>
          <w:sz w:val="22"/>
          <w:szCs w:val="22"/>
          <w:lang w:eastAsia="en-US"/>
        </w:rPr>
        <w:t>ł</w:t>
      </w:r>
      <w:r w:rsidRPr="00625576">
        <w:rPr>
          <w:rFonts w:ascii="Arial" w:hAnsi="Arial" w:cs="Arial"/>
          <w:iCs/>
          <w:sz w:val="22"/>
          <w:szCs w:val="22"/>
          <w:lang w:eastAsia="en-US"/>
        </w:rPr>
        <w:t xml:space="preserve"> również nw. Wykonawc</w:t>
      </w:r>
      <w:r w:rsidR="00747267">
        <w:rPr>
          <w:rFonts w:ascii="Arial" w:hAnsi="Arial" w:cs="Arial"/>
          <w:iCs/>
          <w:sz w:val="22"/>
          <w:szCs w:val="22"/>
          <w:lang w:eastAsia="en-US"/>
        </w:rPr>
        <w:t>a</w:t>
      </w:r>
      <w:r w:rsidRPr="00625576">
        <w:rPr>
          <w:rFonts w:ascii="Arial" w:hAnsi="Arial" w:cs="Arial"/>
          <w:iCs/>
          <w:sz w:val="22"/>
          <w:szCs w:val="22"/>
          <w:lang w:eastAsia="en-US"/>
        </w:rPr>
        <w:t>:</w:t>
      </w:r>
    </w:p>
    <w:p w:rsidR="00625576" w:rsidRPr="00625576" w:rsidRDefault="00625576" w:rsidP="00625576">
      <w:pPr>
        <w:tabs>
          <w:tab w:val="left" w:pos="851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W w:w="921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06"/>
        <w:gridCol w:w="2126"/>
        <w:gridCol w:w="2055"/>
        <w:gridCol w:w="1276"/>
      </w:tblGrid>
      <w:tr w:rsidR="00625576" w:rsidRPr="00625576" w:rsidTr="00BA6AA5">
        <w:trPr>
          <w:trHeight w:val="70"/>
          <w:jc w:val="center"/>
        </w:trPr>
        <w:tc>
          <w:tcPr>
            <w:tcW w:w="852" w:type="dxa"/>
            <w:vMerge w:val="restart"/>
            <w:vAlign w:val="center"/>
            <w:hideMark/>
          </w:tcPr>
          <w:p w:rsidR="00625576" w:rsidRPr="00533542" w:rsidRDefault="00625576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906" w:type="dxa"/>
            <w:vMerge w:val="restart"/>
            <w:vAlign w:val="center"/>
            <w:hideMark/>
          </w:tcPr>
          <w:p w:rsidR="00625576" w:rsidRPr="00533542" w:rsidRDefault="00625576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4181" w:type="dxa"/>
            <w:gridSpan w:val="2"/>
          </w:tcPr>
          <w:p w:rsidR="00625576" w:rsidRPr="00533542" w:rsidRDefault="00625576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25576" w:rsidRPr="00533542" w:rsidRDefault="00625576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punktacja</w:t>
            </w:r>
          </w:p>
        </w:tc>
      </w:tr>
      <w:tr w:rsidR="001208C7" w:rsidRPr="00625576" w:rsidTr="00BA6AA5">
        <w:trPr>
          <w:jc w:val="center"/>
        </w:trPr>
        <w:tc>
          <w:tcPr>
            <w:tcW w:w="852" w:type="dxa"/>
            <w:vMerge/>
            <w:vAlign w:val="center"/>
            <w:hideMark/>
          </w:tcPr>
          <w:p w:rsidR="001208C7" w:rsidRPr="00533542" w:rsidRDefault="001208C7" w:rsidP="0062557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1208C7" w:rsidRPr="00533542" w:rsidRDefault="001208C7" w:rsidP="0062557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1208C7" w:rsidRPr="00A8316F" w:rsidRDefault="001208C7" w:rsidP="00625576">
            <w:pPr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316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2055" w:type="dxa"/>
            <w:vAlign w:val="center"/>
          </w:tcPr>
          <w:p w:rsidR="001208C7" w:rsidRPr="00A8316F" w:rsidRDefault="0076348B" w:rsidP="0076348B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316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208C7" w:rsidRPr="00A8316F">
              <w:rPr>
                <w:rFonts w:ascii="Arial" w:hAnsi="Arial" w:cs="Arial"/>
                <w:b/>
                <w:sz w:val="20"/>
                <w:szCs w:val="20"/>
              </w:rPr>
              <w:t>ermin dosta</w:t>
            </w:r>
            <w:r w:rsidRPr="00A8316F">
              <w:rPr>
                <w:rFonts w:ascii="Arial" w:hAnsi="Arial" w:cs="Arial"/>
                <w:b/>
                <w:sz w:val="20"/>
                <w:szCs w:val="20"/>
              </w:rPr>
              <w:t>wy</w:t>
            </w:r>
          </w:p>
        </w:tc>
        <w:tc>
          <w:tcPr>
            <w:tcW w:w="1276" w:type="dxa"/>
            <w:vMerge/>
            <w:vAlign w:val="center"/>
            <w:hideMark/>
          </w:tcPr>
          <w:p w:rsidR="001208C7" w:rsidRPr="00533542" w:rsidRDefault="001208C7" w:rsidP="006255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08C7" w:rsidRPr="00625576" w:rsidTr="00BA6AA5">
        <w:trPr>
          <w:jc w:val="center"/>
        </w:trPr>
        <w:tc>
          <w:tcPr>
            <w:tcW w:w="852" w:type="dxa"/>
            <w:vMerge/>
            <w:vAlign w:val="center"/>
            <w:hideMark/>
          </w:tcPr>
          <w:p w:rsidR="001208C7" w:rsidRPr="00533542" w:rsidRDefault="001208C7" w:rsidP="0062557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1208C7" w:rsidRPr="00533542" w:rsidRDefault="001208C7" w:rsidP="0062557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  <w:hideMark/>
          </w:tcPr>
          <w:p w:rsidR="001208C7" w:rsidRPr="00533542" w:rsidRDefault="001208C7" w:rsidP="00625576">
            <w:pPr>
              <w:tabs>
                <w:tab w:val="left" w:pos="0"/>
                <w:tab w:val="left" w:pos="5400"/>
              </w:tabs>
              <w:spacing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2055" w:type="dxa"/>
            <w:vAlign w:val="center"/>
          </w:tcPr>
          <w:p w:rsidR="001208C7" w:rsidRPr="00533542" w:rsidRDefault="001208C7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3354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76" w:type="dxa"/>
            <w:vMerge/>
            <w:vAlign w:val="center"/>
            <w:hideMark/>
          </w:tcPr>
          <w:p w:rsidR="001208C7" w:rsidRPr="00533542" w:rsidRDefault="001208C7" w:rsidP="0062557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208C7" w:rsidRPr="00625576" w:rsidTr="00BA6AA5">
        <w:trPr>
          <w:jc w:val="center"/>
        </w:trPr>
        <w:tc>
          <w:tcPr>
            <w:tcW w:w="852" w:type="dxa"/>
            <w:vAlign w:val="center"/>
            <w:hideMark/>
          </w:tcPr>
          <w:p w:rsidR="001208C7" w:rsidRPr="00533542" w:rsidRDefault="00BA6AA5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6" w:type="dxa"/>
            <w:vAlign w:val="center"/>
          </w:tcPr>
          <w:p w:rsidR="001208C7" w:rsidRPr="00533542" w:rsidRDefault="00BA6AA5" w:rsidP="006255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2312">
              <w:rPr>
                <w:rFonts w:ascii="Arial" w:hAnsi="Arial" w:cs="Arial"/>
                <w:sz w:val="20"/>
                <w:szCs w:val="20"/>
              </w:rPr>
              <w:t xml:space="preserve">Przedsiębiorca Iwona </w:t>
            </w:r>
            <w:proofErr w:type="spellStart"/>
            <w:r w:rsidRPr="00162312">
              <w:rPr>
                <w:rFonts w:ascii="Arial" w:hAnsi="Arial" w:cs="Arial"/>
                <w:sz w:val="20"/>
                <w:szCs w:val="20"/>
              </w:rPr>
              <w:t>Chyrzewska</w:t>
            </w:r>
            <w:proofErr w:type="spellEnd"/>
            <w:r w:rsidRPr="00162312">
              <w:rPr>
                <w:rFonts w:ascii="Arial" w:hAnsi="Arial" w:cs="Arial"/>
                <w:sz w:val="20"/>
                <w:szCs w:val="20"/>
              </w:rPr>
              <w:t xml:space="preserve">, prowadząca działalność gospodarczą pod firmą: IWOBART Iwona </w:t>
            </w:r>
            <w:proofErr w:type="spellStart"/>
            <w:r w:rsidRPr="00162312">
              <w:rPr>
                <w:rFonts w:ascii="Arial" w:hAnsi="Arial" w:cs="Arial"/>
                <w:sz w:val="20"/>
                <w:szCs w:val="20"/>
              </w:rPr>
              <w:t>Chyrzewska</w:t>
            </w:r>
            <w:proofErr w:type="spellEnd"/>
            <w:r w:rsidRPr="00162312">
              <w:rPr>
                <w:rFonts w:ascii="Arial" w:hAnsi="Arial" w:cs="Arial"/>
                <w:sz w:val="20"/>
                <w:szCs w:val="20"/>
              </w:rPr>
              <w:t>, ul. Ogrodowa 3/30, 11-200 Bartoszyce</w:t>
            </w:r>
          </w:p>
        </w:tc>
        <w:tc>
          <w:tcPr>
            <w:tcW w:w="2126" w:type="dxa"/>
            <w:vAlign w:val="center"/>
          </w:tcPr>
          <w:p w:rsidR="001208C7" w:rsidRPr="00533542" w:rsidRDefault="00BA6AA5" w:rsidP="00625576">
            <w:pPr>
              <w:tabs>
                <w:tab w:val="left" w:pos="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055" w:type="dxa"/>
            <w:vAlign w:val="center"/>
          </w:tcPr>
          <w:p w:rsidR="001208C7" w:rsidRPr="00533542" w:rsidRDefault="00BA6AA5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1208C7" w:rsidRPr="00533542" w:rsidRDefault="00BA6AA5" w:rsidP="00625576">
            <w:pPr>
              <w:tabs>
                <w:tab w:val="left" w:pos="540"/>
                <w:tab w:val="left" w:pos="540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60,00</w:t>
            </w:r>
          </w:p>
        </w:tc>
      </w:tr>
    </w:tbl>
    <w:p w:rsidR="00625576" w:rsidRPr="00625576" w:rsidRDefault="00625576" w:rsidP="00625576">
      <w:pPr>
        <w:tabs>
          <w:tab w:val="left" w:pos="851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307B02" w:rsidRDefault="00307B02" w:rsidP="00307B02">
      <w:pPr>
        <w:ind w:left="708" w:firstLine="708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ab/>
        <w:t xml:space="preserve">                                                   </w:t>
      </w:r>
    </w:p>
    <w:p w:rsidR="00307B02" w:rsidRDefault="00307B02" w:rsidP="00307B02">
      <w:pPr>
        <w:ind w:left="70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</w:t>
      </w:r>
    </w:p>
    <w:p w:rsidR="00307B02" w:rsidRDefault="00307B02" w:rsidP="00307B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w Poznaniu</w:t>
      </w:r>
    </w:p>
    <w:p w:rsidR="00307B02" w:rsidRDefault="00307B02" w:rsidP="00307B02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Sławomir Wąsiewski</w:t>
      </w:r>
    </w:p>
    <w:p w:rsidR="00054082" w:rsidRPr="00C9367A" w:rsidRDefault="00054082" w:rsidP="0062557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sectPr w:rsidR="00054082" w:rsidRPr="00C9367A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B" w:rsidRDefault="006F542B">
      <w:r>
        <w:separator/>
      </w:r>
    </w:p>
  </w:endnote>
  <w:endnote w:type="continuationSeparator" w:id="0">
    <w:p w:rsidR="006F542B" w:rsidRDefault="006F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307B02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2" o:spid="_x0000_s409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B" w:rsidRDefault="006F542B">
      <w:r>
        <w:separator/>
      </w:r>
    </w:p>
  </w:footnote>
  <w:footnote w:type="continuationSeparator" w:id="0">
    <w:p w:rsidR="006F542B" w:rsidRDefault="006F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00"/>
    <w:multiLevelType w:val="hybridMultilevel"/>
    <w:tmpl w:val="9482B1C6"/>
    <w:lvl w:ilvl="0" w:tplc="E32A3F34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08C7"/>
    <w:rsid w:val="00137ED4"/>
    <w:rsid w:val="001738E7"/>
    <w:rsid w:val="001A3ECB"/>
    <w:rsid w:val="001A6AE1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D7CD1"/>
    <w:rsid w:val="002E079C"/>
    <w:rsid w:val="00301225"/>
    <w:rsid w:val="00307B02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33542"/>
    <w:rsid w:val="00540A11"/>
    <w:rsid w:val="00545D6F"/>
    <w:rsid w:val="005523C9"/>
    <w:rsid w:val="0055357D"/>
    <w:rsid w:val="005557F8"/>
    <w:rsid w:val="0057012A"/>
    <w:rsid w:val="0057219B"/>
    <w:rsid w:val="00591C8F"/>
    <w:rsid w:val="005B6936"/>
    <w:rsid w:val="005C74B0"/>
    <w:rsid w:val="005F66DD"/>
    <w:rsid w:val="006032C7"/>
    <w:rsid w:val="00623504"/>
    <w:rsid w:val="00625576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D589F"/>
    <w:rsid w:val="006F542B"/>
    <w:rsid w:val="006F5446"/>
    <w:rsid w:val="0071350E"/>
    <w:rsid w:val="00747267"/>
    <w:rsid w:val="00752380"/>
    <w:rsid w:val="00752E90"/>
    <w:rsid w:val="0076348B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5B2"/>
    <w:rsid w:val="008D7DB6"/>
    <w:rsid w:val="008E1142"/>
    <w:rsid w:val="008E6C2C"/>
    <w:rsid w:val="00900488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8316F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B20488"/>
    <w:rsid w:val="00B26732"/>
    <w:rsid w:val="00B42120"/>
    <w:rsid w:val="00B66C2B"/>
    <w:rsid w:val="00B708CB"/>
    <w:rsid w:val="00B73F70"/>
    <w:rsid w:val="00B81FEE"/>
    <w:rsid w:val="00B90272"/>
    <w:rsid w:val="00B97506"/>
    <w:rsid w:val="00BA2440"/>
    <w:rsid w:val="00BA33D6"/>
    <w:rsid w:val="00BA6AA5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9367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C45AF"/>
    <w:rsid w:val="00ED6019"/>
    <w:rsid w:val="00EF0933"/>
    <w:rsid w:val="00EF71C8"/>
    <w:rsid w:val="00EF7374"/>
    <w:rsid w:val="00F05230"/>
    <w:rsid w:val="00F161A0"/>
    <w:rsid w:val="00F30777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9367A"/>
    <w:rPr>
      <w:sz w:val="24"/>
      <w:szCs w:val="24"/>
    </w:rPr>
  </w:style>
  <w:style w:type="table" w:styleId="Tabela-Siatka">
    <w:name w:val="Table Grid"/>
    <w:basedOn w:val="Standardowy"/>
    <w:rsid w:val="00C936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9367A"/>
    <w:pPr>
      <w:ind w:left="708"/>
    </w:pPr>
  </w:style>
  <w:style w:type="character" w:customStyle="1" w:styleId="AkapitzlistZnak">
    <w:name w:val="Akapit z listą Znak"/>
    <w:link w:val="Akapitzlist"/>
    <w:uiPriority w:val="34"/>
    <w:rsid w:val="00C93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1496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49</cp:revision>
  <cp:lastPrinted>2016-05-17T07:41:00Z</cp:lastPrinted>
  <dcterms:created xsi:type="dcterms:W3CDTF">2016-05-13T11:49:00Z</dcterms:created>
  <dcterms:modified xsi:type="dcterms:W3CDTF">2019-04-05T07:01:00Z</dcterms:modified>
</cp:coreProperties>
</file>