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Default="002A32E3" w:rsidP="00F81F3C">
      <w:pPr>
        <w:pStyle w:val="Nagwek1"/>
      </w:pPr>
    </w:p>
    <w:p w:rsidR="002A32E3" w:rsidRDefault="002A32E3" w:rsidP="002A32E3">
      <w:pPr>
        <w:rPr>
          <w:rFonts w:ascii="Arial" w:hAnsi="Arial" w:cs="Arial"/>
          <w:szCs w:val="20"/>
        </w:rPr>
      </w:pP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D83263">
        <w:rPr>
          <w:rFonts w:ascii="Arial" w:hAnsi="Arial" w:cs="Arial"/>
          <w:sz w:val="22"/>
          <w:szCs w:val="22"/>
        </w:rPr>
        <w:t>1</w:t>
      </w:r>
      <w:r w:rsidR="002E17AB">
        <w:rPr>
          <w:rFonts w:ascii="Arial" w:hAnsi="Arial" w:cs="Arial"/>
          <w:sz w:val="22"/>
          <w:szCs w:val="22"/>
        </w:rPr>
        <w:t>/3322</w:t>
      </w:r>
      <w:r w:rsidR="00885BF9">
        <w:rPr>
          <w:rFonts w:ascii="Arial" w:hAnsi="Arial" w:cs="Arial"/>
          <w:sz w:val="22"/>
          <w:szCs w:val="22"/>
        </w:rPr>
        <w:t>/</w:t>
      </w:r>
      <w:r w:rsidR="004777A1">
        <w:rPr>
          <w:rFonts w:ascii="Arial" w:hAnsi="Arial" w:cs="Arial"/>
          <w:sz w:val="22"/>
          <w:szCs w:val="22"/>
        </w:rPr>
        <w:t>9</w:t>
      </w:r>
      <w:r w:rsidRPr="002A32E3">
        <w:rPr>
          <w:rFonts w:ascii="Arial" w:hAnsi="Arial" w:cs="Arial"/>
          <w:sz w:val="22"/>
          <w:szCs w:val="22"/>
        </w:rPr>
        <w:t>/201</w:t>
      </w:r>
      <w:r w:rsidR="00D83263">
        <w:rPr>
          <w:rFonts w:ascii="Arial" w:hAnsi="Arial" w:cs="Arial"/>
          <w:sz w:val="22"/>
          <w:szCs w:val="22"/>
        </w:rPr>
        <w:t>9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4408ED" w:rsidP="004408ED">
      <w:pPr>
        <w:spacing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796">
        <w:rPr>
          <w:rFonts w:ascii="Arial" w:hAnsi="Arial" w:cs="Arial"/>
          <w:b/>
          <w:sz w:val="28"/>
          <w:szCs w:val="28"/>
          <w:u w:val="single"/>
        </w:rPr>
        <w:t>OGŁOSZENIE O ZAMÓWIENIU</w:t>
      </w:r>
    </w:p>
    <w:p w:rsidR="00C64C31" w:rsidRPr="00C64C31" w:rsidRDefault="00C64C31" w:rsidP="00C64C31">
      <w:pPr>
        <w:tabs>
          <w:tab w:val="left" w:pos="5475"/>
        </w:tabs>
        <w:jc w:val="both"/>
        <w:rPr>
          <w:rFonts w:ascii="Arial" w:hAnsi="Arial" w:cs="Arial"/>
          <w:sz w:val="22"/>
          <w:szCs w:val="22"/>
        </w:rPr>
      </w:pPr>
      <w:r w:rsidRPr="00C64C31">
        <w:rPr>
          <w:rFonts w:ascii="Arial" w:hAnsi="Arial" w:cs="Arial"/>
          <w:sz w:val="22"/>
          <w:szCs w:val="22"/>
        </w:rPr>
        <w:t>na usługi społeczne o wartości poniżej 750 000 EURO, do których zastosowanie</w:t>
      </w:r>
      <w:r>
        <w:rPr>
          <w:rFonts w:ascii="Arial" w:hAnsi="Arial" w:cs="Arial"/>
          <w:sz w:val="22"/>
          <w:szCs w:val="22"/>
        </w:rPr>
        <w:t xml:space="preserve"> </w:t>
      </w:r>
      <w:r w:rsidRPr="00C64C31">
        <w:rPr>
          <w:rFonts w:ascii="Arial" w:hAnsi="Arial" w:cs="Arial"/>
          <w:sz w:val="22"/>
          <w:szCs w:val="22"/>
        </w:rPr>
        <w:t xml:space="preserve">mają przepisy art. 138o ustawy z dnia 29 stycznia 2004 r. Prawo zamówień publicznych </w:t>
      </w:r>
      <w:r>
        <w:rPr>
          <w:rFonts w:ascii="Arial" w:hAnsi="Arial" w:cs="Arial"/>
          <w:sz w:val="22"/>
          <w:szCs w:val="22"/>
        </w:rPr>
        <w:br/>
      </w:r>
    </w:p>
    <w:p w:rsidR="00C64C31" w:rsidRPr="008E75EC" w:rsidRDefault="00C64C31" w:rsidP="00C64C31">
      <w:pPr>
        <w:ind w:left="2552"/>
        <w:jc w:val="center"/>
        <w:rPr>
          <w:rFonts w:ascii="Cambria" w:hAnsi="Cambria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2A32E3" w:rsidP="004408ED">
      <w:pPr>
        <w:pStyle w:val="Nagwek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</w:p>
    <w:p w:rsidR="002E17AB" w:rsidRPr="00867796" w:rsidRDefault="002E17AB" w:rsidP="002E17A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7796">
        <w:rPr>
          <w:rFonts w:ascii="Arial" w:hAnsi="Arial" w:cs="Arial"/>
          <w:b/>
          <w:sz w:val="28"/>
          <w:szCs w:val="28"/>
        </w:rPr>
        <w:t>Świadczenie usług pocztowych</w:t>
      </w:r>
    </w:p>
    <w:p w:rsidR="002E17AB" w:rsidRPr="00867796" w:rsidRDefault="004674EC" w:rsidP="002E17AB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obrocie krajowym i zagranicznym</w:t>
      </w:r>
      <w:r w:rsidR="002E17AB" w:rsidRPr="00867796">
        <w:rPr>
          <w:rFonts w:ascii="Arial" w:hAnsi="Arial" w:cs="Arial"/>
          <w:b/>
          <w:sz w:val="28"/>
          <w:szCs w:val="28"/>
        </w:rPr>
        <w:t xml:space="preserve"> 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Pr="004674EC" w:rsidRDefault="003154CB" w:rsidP="004674EC">
      <w:pPr>
        <w:jc w:val="center"/>
        <w:rPr>
          <w:rFonts w:ascii="Arial" w:hAnsi="Arial" w:cs="Arial"/>
          <w:b/>
          <w:sz w:val="22"/>
          <w:szCs w:val="22"/>
        </w:rPr>
        <w:sectPr w:rsidR="004674EC" w:rsidRPr="004674EC" w:rsidSect="003F344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418" w:bottom="851" w:left="1418" w:header="454" w:footer="397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wrzesień</w:t>
      </w:r>
      <w:r w:rsidR="004674EC" w:rsidRPr="004674EC">
        <w:rPr>
          <w:rFonts w:ascii="Arial" w:hAnsi="Arial" w:cs="Arial"/>
          <w:b/>
          <w:sz w:val="22"/>
          <w:szCs w:val="22"/>
        </w:rPr>
        <w:t xml:space="preserve"> 201</w:t>
      </w:r>
      <w:r w:rsidR="00D83263">
        <w:rPr>
          <w:rFonts w:ascii="Arial" w:hAnsi="Arial" w:cs="Arial"/>
          <w:b/>
          <w:sz w:val="22"/>
          <w:szCs w:val="22"/>
        </w:rPr>
        <w:t>9</w:t>
      </w:r>
      <w:r w:rsidR="004674EC" w:rsidRPr="004674EC">
        <w:rPr>
          <w:rFonts w:ascii="Arial" w:hAnsi="Arial" w:cs="Arial"/>
          <w:b/>
          <w:sz w:val="22"/>
          <w:szCs w:val="22"/>
        </w:rPr>
        <w:t xml:space="preserve"> r.</w:t>
      </w: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1022A2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885BF9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885BF9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252B9E">
        <w:rPr>
          <w:rFonts w:ascii="Arial" w:hAnsi="Arial" w:cs="Arial"/>
          <w:sz w:val="22"/>
          <w:szCs w:val="22"/>
          <w:lang w:val="de-DE"/>
        </w:rPr>
        <w:t>NIP: 778-13-</w:t>
      </w:r>
      <w:r w:rsidR="00E13E48">
        <w:rPr>
          <w:rFonts w:ascii="Arial" w:hAnsi="Arial" w:cs="Arial"/>
          <w:sz w:val="22"/>
          <w:szCs w:val="22"/>
          <w:lang w:val="de-DE"/>
        </w:rPr>
        <w:t>79</w:t>
      </w:r>
      <w:r w:rsidRPr="00252B9E">
        <w:rPr>
          <w:rFonts w:ascii="Arial" w:hAnsi="Arial" w:cs="Arial"/>
          <w:sz w:val="22"/>
          <w:szCs w:val="22"/>
          <w:lang w:val="de-DE"/>
        </w:rPr>
        <w:t>-</w:t>
      </w:r>
      <w:r w:rsidR="00E13E48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5D1DF9" w:rsidRDefault="000C775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1DF9">
        <w:rPr>
          <w:rFonts w:ascii="Arial" w:hAnsi="Arial" w:cs="Arial"/>
          <w:b/>
          <w:bCs/>
          <w:sz w:val="22"/>
          <w:szCs w:val="22"/>
        </w:rPr>
        <w:t>Podstawa prawna udzielenia zamówienia .</w:t>
      </w:r>
    </w:p>
    <w:p w:rsidR="001F6325" w:rsidRPr="00E66CD6" w:rsidRDefault="00F96A27" w:rsidP="00911DBB">
      <w:pPr>
        <w:pStyle w:val="Zwykytekst"/>
        <w:numPr>
          <w:ilvl w:val="0"/>
          <w:numId w:val="36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D1DF9">
        <w:rPr>
          <w:rFonts w:ascii="Arial" w:hAnsi="Arial" w:cs="Arial"/>
          <w:sz w:val="22"/>
          <w:szCs w:val="22"/>
        </w:rPr>
        <w:t xml:space="preserve">Postępowanie </w:t>
      </w:r>
      <w:r w:rsidR="004408ED" w:rsidRPr="005D1DF9">
        <w:rPr>
          <w:rFonts w:ascii="Arial" w:hAnsi="Arial" w:cs="Arial"/>
          <w:sz w:val="22"/>
          <w:szCs w:val="22"/>
        </w:rPr>
        <w:t xml:space="preserve">o udzielenie zamówienia </w:t>
      </w:r>
      <w:r w:rsidRPr="005D1DF9">
        <w:rPr>
          <w:rFonts w:ascii="Arial" w:hAnsi="Arial" w:cs="Arial"/>
          <w:sz w:val="22"/>
          <w:szCs w:val="22"/>
        </w:rPr>
        <w:t xml:space="preserve">prowadzone jest </w:t>
      </w:r>
      <w:r w:rsidR="00C5242C" w:rsidRPr="005D1DF9">
        <w:rPr>
          <w:rFonts w:ascii="Arial" w:hAnsi="Arial" w:cs="Arial"/>
          <w:sz w:val="22"/>
          <w:szCs w:val="22"/>
        </w:rPr>
        <w:t xml:space="preserve">na podstawie </w:t>
      </w:r>
      <w:r w:rsidR="004408ED" w:rsidRPr="005D1DF9">
        <w:rPr>
          <w:rFonts w:ascii="Arial" w:hAnsi="Arial" w:cs="Arial"/>
          <w:sz w:val="22"/>
          <w:szCs w:val="22"/>
        </w:rPr>
        <w:t xml:space="preserve">przepisów określonych w Dziale III Rozdziale 6 „Zamówienia na usługi społeczne i inne szczególne usługi”, </w:t>
      </w:r>
      <w:r w:rsidR="00C64C31" w:rsidRPr="005D1DF9">
        <w:rPr>
          <w:rFonts w:ascii="Arial" w:hAnsi="Arial" w:cs="Arial"/>
          <w:sz w:val="22"/>
          <w:szCs w:val="22"/>
        </w:rPr>
        <w:t>art. 138</w:t>
      </w:r>
      <w:r w:rsidR="00C5242C" w:rsidRPr="005D1DF9">
        <w:rPr>
          <w:rFonts w:ascii="Arial" w:hAnsi="Arial" w:cs="Arial"/>
          <w:sz w:val="22"/>
          <w:szCs w:val="22"/>
        </w:rPr>
        <w:t xml:space="preserve">o ustawy z dnia 29 stycznia 2004 r. Prawo zamówień publicznych, </w:t>
      </w:r>
      <w:r w:rsidR="00E66CD6">
        <w:rPr>
          <w:rFonts w:ascii="Arial" w:hAnsi="Arial" w:cs="Arial"/>
          <w:sz w:val="22"/>
          <w:szCs w:val="22"/>
          <w:lang w:val="pl-PL"/>
        </w:rPr>
        <w:br/>
      </w:r>
      <w:r w:rsidR="00C5242C" w:rsidRPr="005D1DF9">
        <w:rPr>
          <w:rFonts w:ascii="Arial" w:hAnsi="Arial" w:cs="Arial"/>
          <w:sz w:val="22"/>
          <w:szCs w:val="22"/>
        </w:rPr>
        <w:t>(</w:t>
      </w:r>
      <w:r w:rsidR="00D83263" w:rsidRPr="00D83263">
        <w:rPr>
          <w:rFonts w:ascii="Arial" w:eastAsia="Times New Roman" w:hAnsi="Arial" w:cs="Arial"/>
          <w:sz w:val="22"/>
          <w:szCs w:val="22"/>
          <w:lang w:val="pl-PL" w:eastAsia="en-US"/>
        </w:rPr>
        <w:t>t. j. Dz. U. z 2018 r., poz. 1986 ze zm.</w:t>
      </w:r>
      <w:r w:rsidR="00D81FE2">
        <w:rPr>
          <w:rFonts w:ascii="Arial" w:hAnsi="Arial" w:cs="Arial"/>
          <w:sz w:val="22"/>
          <w:szCs w:val="22"/>
        </w:rPr>
        <w:t>)</w:t>
      </w:r>
      <w:r w:rsidR="00E66CD6">
        <w:rPr>
          <w:rFonts w:ascii="Arial" w:hAnsi="Arial" w:cs="Arial"/>
          <w:sz w:val="22"/>
          <w:szCs w:val="22"/>
          <w:lang w:val="pl-PL"/>
        </w:rPr>
        <w:t xml:space="preserve">, </w:t>
      </w:r>
      <w:r w:rsidR="00E66CD6" w:rsidRPr="005D1DF9">
        <w:rPr>
          <w:rFonts w:ascii="Arial" w:hAnsi="Arial" w:cs="Arial"/>
          <w:sz w:val="22"/>
          <w:szCs w:val="22"/>
        </w:rPr>
        <w:t>zwanej dalej „ustawą Pzp”</w:t>
      </w:r>
      <w:r w:rsidR="004408ED" w:rsidRPr="005D1DF9">
        <w:rPr>
          <w:rFonts w:ascii="Arial" w:hAnsi="Arial" w:cs="Arial"/>
          <w:sz w:val="22"/>
          <w:szCs w:val="22"/>
        </w:rPr>
        <w:t>.</w:t>
      </w:r>
      <w:r w:rsidR="001F6325" w:rsidRPr="005D1DF9">
        <w:rPr>
          <w:rFonts w:ascii="Arial" w:hAnsi="Arial" w:cs="Arial"/>
          <w:sz w:val="22"/>
          <w:szCs w:val="22"/>
        </w:rPr>
        <w:t xml:space="preserve"> </w:t>
      </w:r>
    </w:p>
    <w:p w:rsidR="00E66CD6" w:rsidRPr="00E66CD6" w:rsidRDefault="00E66CD6" w:rsidP="002F365F">
      <w:pPr>
        <w:pStyle w:val="Zwykytekst"/>
        <w:numPr>
          <w:ilvl w:val="0"/>
          <w:numId w:val="36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Zasady prowadzenia postępowania reguluje niniejsze Ogłoszenie oraz Regulamin </w:t>
      </w:r>
      <w:r w:rsidRPr="00E66CD6">
        <w:rPr>
          <w:rFonts w:ascii="Arial" w:hAnsi="Arial" w:cs="Arial"/>
          <w:sz w:val="22"/>
          <w:szCs w:val="22"/>
        </w:rPr>
        <w:t xml:space="preserve">udzielania zamówień publicznych na usługi społeczne i inne szczególne usługi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E66CD6">
        <w:rPr>
          <w:rFonts w:ascii="Arial" w:hAnsi="Arial" w:cs="Arial"/>
          <w:sz w:val="22"/>
          <w:szCs w:val="22"/>
        </w:rPr>
        <w:t>o wartości od 30 000 euro netto do 750 000 euro netto</w:t>
      </w:r>
      <w:r>
        <w:rPr>
          <w:rFonts w:ascii="Arial" w:hAnsi="Arial" w:cs="Arial"/>
          <w:sz w:val="22"/>
          <w:szCs w:val="22"/>
          <w:lang w:val="pl-PL"/>
        </w:rPr>
        <w:t>, wprowadzony 25 lipca 2017 r. Zarządzeniem nr 41/2017 Dyrektora Wojewódzkiego Urzędu Pracy w Poznaniu z dnia 19 lipca 2017 r.</w:t>
      </w:r>
      <w:r w:rsidR="00BB3F36">
        <w:rPr>
          <w:rFonts w:ascii="Arial" w:hAnsi="Arial" w:cs="Arial"/>
          <w:sz w:val="22"/>
          <w:szCs w:val="22"/>
          <w:lang w:val="pl-PL"/>
        </w:rPr>
        <w:t>, zwany dalej „Regulaminem”</w:t>
      </w:r>
      <w:r w:rsidR="002F365F">
        <w:rPr>
          <w:rFonts w:ascii="Arial" w:hAnsi="Arial" w:cs="Arial"/>
          <w:sz w:val="22"/>
          <w:szCs w:val="22"/>
          <w:lang w:val="pl-PL"/>
        </w:rPr>
        <w:t xml:space="preserve">, dostępny na stronie Zamawiającego: </w:t>
      </w:r>
      <w:hyperlink r:id="rId13" w:history="1">
        <w:r w:rsidR="002F365F" w:rsidRPr="007B194F">
          <w:rPr>
            <w:rStyle w:val="Hipercze"/>
            <w:rFonts w:ascii="Arial" w:hAnsi="Arial" w:cs="Arial"/>
            <w:sz w:val="22"/>
            <w:szCs w:val="22"/>
            <w:lang w:val="pl-PL"/>
          </w:rPr>
          <w:t>https://wuppoznan.praca.gov.pl/przetargi</w:t>
        </w:r>
      </w:hyperlink>
      <w:r w:rsidR="002F365F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3549F" w:rsidRPr="0053549F" w:rsidRDefault="0053549F" w:rsidP="00911DBB">
      <w:pPr>
        <w:pStyle w:val="Zwykytekst"/>
        <w:numPr>
          <w:ilvl w:val="0"/>
          <w:numId w:val="36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3549F">
        <w:rPr>
          <w:rFonts w:ascii="Arial" w:hAnsi="Arial" w:cs="Arial"/>
          <w:sz w:val="22"/>
          <w:szCs w:val="22"/>
        </w:rPr>
        <w:t>Postępowanie prowadzone jest przez komisję, powołaną do przeprowadzenia niniejszego postępowania o udzielenie zamówienia publicznego.</w:t>
      </w:r>
    </w:p>
    <w:p w:rsidR="00F96A27" w:rsidRPr="005D1DF9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7AB" w:rsidRDefault="002E17AB" w:rsidP="002E17AB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960DC4" w:rsidRDefault="002E17AB" w:rsidP="00960DC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</w:t>
      </w:r>
      <w:r w:rsidR="004C594D">
        <w:rPr>
          <w:rFonts w:ascii="Arial" w:hAnsi="Arial" w:cs="Arial"/>
          <w:sz w:val="22"/>
          <w:szCs w:val="22"/>
        </w:rPr>
        <w:t xml:space="preserve"> </w:t>
      </w:r>
      <w:r w:rsidRPr="00DE0ED6">
        <w:rPr>
          <w:rFonts w:ascii="Arial" w:hAnsi="Arial" w:cs="Arial"/>
          <w:sz w:val="22"/>
          <w:szCs w:val="22"/>
        </w:rPr>
        <w:t>świadczenie usług pocztowych</w:t>
      </w:r>
      <w:r w:rsidR="00710609" w:rsidRPr="00710609">
        <w:rPr>
          <w:rFonts w:ascii="Arial" w:hAnsi="Arial" w:cs="Arial"/>
          <w:sz w:val="22"/>
          <w:szCs w:val="22"/>
        </w:rPr>
        <w:t xml:space="preserve"> </w:t>
      </w:r>
      <w:r w:rsidR="00710609" w:rsidRPr="00960DC4">
        <w:rPr>
          <w:rFonts w:ascii="Arial" w:hAnsi="Arial" w:cs="Arial"/>
          <w:sz w:val="22"/>
          <w:szCs w:val="22"/>
        </w:rPr>
        <w:t>w obrocie krajowym i</w:t>
      </w:r>
      <w:r w:rsidR="0055276D">
        <w:rPr>
          <w:rFonts w:ascii="Arial" w:hAnsi="Arial" w:cs="Arial"/>
          <w:sz w:val="22"/>
          <w:szCs w:val="22"/>
        </w:rPr>
        <w:t> </w:t>
      </w:r>
      <w:r w:rsidR="00710609" w:rsidRPr="00960DC4">
        <w:rPr>
          <w:rFonts w:ascii="Arial" w:hAnsi="Arial" w:cs="Arial"/>
          <w:sz w:val="22"/>
          <w:szCs w:val="22"/>
        </w:rPr>
        <w:t>zagranicznym</w:t>
      </w:r>
      <w:r w:rsidR="00710609">
        <w:rPr>
          <w:rFonts w:ascii="Arial" w:hAnsi="Arial" w:cs="Arial"/>
          <w:sz w:val="22"/>
          <w:szCs w:val="22"/>
        </w:rPr>
        <w:t>.</w:t>
      </w:r>
    </w:p>
    <w:p w:rsidR="00960DC4" w:rsidRPr="00960DC4" w:rsidRDefault="00960DC4" w:rsidP="00960DC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0DC4">
        <w:rPr>
          <w:rFonts w:ascii="Arial" w:hAnsi="Arial" w:cs="Arial"/>
          <w:sz w:val="22"/>
          <w:szCs w:val="22"/>
        </w:rPr>
        <w:t xml:space="preserve">Zamówienie zostało podzielone na 2 części. Zamawiający dopuszcza możliwość składania ofert częściowych, z których każda stanowi odrębną część przedmiotu zamówienia: </w:t>
      </w:r>
    </w:p>
    <w:p w:rsidR="007D5F1C" w:rsidRDefault="00960DC4" w:rsidP="00865CD5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</w:t>
      </w:r>
      <w:r w:rsidR="00710609">
        <w:rPr>
          <w:rFonts w:ascii="Arial" w:hAnsi="Arial" w:cs="Arial"/>
          <w:sz w:val="22"/>
          <w:szCs w:val="22"/>
        </w:rPr>
        <w:t>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  <w:r w:rsidR="00BB6D61">
        <w:rPr>
          <w:rFonts w:ascii="Arial" w:hAnsi="Arial" w:cs="Arial"/>
          <w:sz w:val="22"/>
          <w:szCs w:val="22"/>
        </w:rPr>
        <w:t>.</w:t>
      </w:r>
    </w:p>
    <w:p w:rsidR="00710609" w:rsidRPr="003F5D5F" w:rsidRDefault="00735C95" w:rsidP="0046156E">
      <w:pPr>
        <w:widowControl w:val="0"/>
        <w:tabs>
          <w:tab w:val="left" w:pos="852"/>
        </w:tabs>
        <w:suppressAutoHyphens/>
        <w:autoSpaceDN w:val="0"/>
        <w:spacing w:line="276" w:lineRule="auto"/>
        <w:ind w:left="426"/>
        <w:jc w:val="both"/>
        <w:textAlignment w:val="baseline"/>
        <w:rPr>
          <w:kern w:val="3"/>
        </w:rPr>
      </w:pPr>
      <w:r w:rsidRPr="00735C95">
        <w:rPr>
          <w:rFonts w:ascii="Arial" w:eastAsia="SimSun" w:hAnsi="Arial" w:cs="Arial"/>
          <w:kern w:val="3"/>
          <w:sz w:val="22"/>
          <w:szCs w:val="22"/>
          <w:lang w:eastAsia="en-US"/>
        </w:rPr>
        <w:t xml:space="preserve">Przedmiotem zamówienia jest sukcesywne świadczenie przez Wykonawcę usług pocztowych w obrocie krajowym i zagranicznym na rzecz Wojewódzkiego Urzędu Pracy w Poznaniu przy ul. Szyperskiej 14, Oddziału Zamiejscowego w Koninie przy </w:t>
      </w:r>
      <w:r w:rsidRPr="00735C95">
        <w:rPr>
          <w:rFonts w:ascii="Arial" w:eastAsia="SimSun" w:hAnsi="Arial" w:cs="Arial"/>
          <w:kern w:val="3"/>
          <w:sz w:val="22"/>
          <w:szCs w:val="22"/>
          <w:lang w:eastAsia="en-US"/>
        </w:rPr>
        <w:br/>
        <w:t>ul. Zakładowej 4, Oddziału Zamiejscowego w Pile przy al. Niepodległości 24, Oddziału Zamiejscowego w Lesznie przy ul. Śniadeckich 5, Oddziału Zamiejscowego w Kaliszu  przy ul. Serbinowska 5</w:t>
      </w:r>
      <w:r w:rsidRPr="00735C95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 xml:space="preserve"> </w:t>
      </w:r>
      <w:r w:rsidRPr="00735C95">
        <w:rPr>
          <w:rFonts w:ascii="Arial" w:eastAsia="SimSun" w:hAnsi="Arial" w:cs="Arial"/>
          <w:kern w:val="3"/>
          <w:sz w:val="22"/>
          <w:szCs w:val="22"/>
          <w:lang w:eastAsia="en-US"/>
        </w:rPr>
        <w:t>w zakresie przyjmowania, przemieszczania i doręczania przesyłek pocztowych, oraz ich ewentualnych zwrotów.</w:t>
      </w:r>
    </w:p>
    <w:p w:rsidR="00960DC4" w:rsidRPr="00960DC4" w:rsidRDefault="00960DC4" w:rsidP="00960D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10609">
        <w:rPr>
          <w:rFonts w:ascii="Arial" w:hAnsi="Arial" w:cs="Arial"/>
          <w:b/>
          <w:sz w:val="22"/>
          <w:szCs w:val="22"/>
        </w:rPr>
        <w:t>Część 2</w:t>
      </w:r>
      <w:r>
        <w:rPr>
          <w:rFonts w:ascii="Arial" w:hAnsi="Arial" w:cs="Arial"/>
          <w:sz w:val="22"/>
          <w:szCs w:val="22"/>
        </w:rPr>
        <w:t xml:space="preserve"> -</w:t>
      </w:r>
      <w:r w:rsidRPr="00960DC4">
        <w:t xml:space="preserve"> </w:t>
      </w:r>
      <w:r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  <w:r w:rsidR="00BB6D61">
        <w:rPr>
          <w:rFonts w:ascii="Arial" w:hAnsi="Arial" w:cs="Arial"/>
          <w:sz w:val="22"/>
          <w:szCs w:val="22"/>
        </w:rPr>
        <w:t>.</w:t>
      </w:r>
    </w:p>
    <w:p w:rsidR="00710609" w:rsidRDefault="00710609" w:rsidP="00710609">
      <w:pPr>
        <w:pStyle w:val="Standard"/>
        <w:tabs>
          <w:tab w:val="left" w:pos="1146"/>
        </w:tabs>
        <w:spacing w:line="276" w:lineRule="auto"/>
        <w:ind w:left="426" w:right="14"/>
        <w:jc w:val="both"/>
      </w:pPr>
      <w:r>
        <w:rPr>
          <w:rFonts w:ascii="Arial" w:hAnsi="Arial" w:cs="Arial"/>
          <w:color w:val="000000"/>
          <w:sz w:val="22"/>
          <w:szCs w:val="22"/>
        </w:rPr>
        <w:t>Przedmiotem zamówienia jest świadczenie usług kurierskich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obrocie krajowym, </w:t>
      </w:r>
      <w:r>
        <w:rPr>
          <w:rFonts w:ascii="Arial" w:hAnsi="Arial" w:cs="Arial"/>
          <w:color w:val="000000"/>
          <w:sz w:val="22"/>
          <w:szCs w:val="22"/>
        </w:rPr>
        <w:br/>
        <w:t>w rozumieniu art. 3 pkt 19 Prawa pocztowego, przez Wykonawcę na rzecz Zamawiającego. Przez obrót krajowy rozumie się obszar RP.</w:t>
      </w:r>
    </w:p>
    <w:p w:rsidR="002E17AB" w:rsidRPr="007E0395" w:rsidRDefault="002E17AB" w:rsidP="007E0395">
      <w:pPr>
        <w:numPr>
          <w:ilvl w:val="0"/>
          <w:numId w:val="2"/>
        </w:numPr>
        <w:tabs>
          <w:tab w:val="clear" w:pos="321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0395">
        <w:rPr>
          <w:rFonts w:ascii="Arial" w:hAnsi="Arial" w:cs="Arial"/>
          <w:sz w:val="22"/>
          <w:szCs w:val="22"/>
        </w:rPr>
        <w:t>Opis przedmiotu zamówienia z określeniem wymagań Zamawiającego, które w ramach przedmiotu zamówienia ma zrealizować i zapewnić Wykonawca</w:t>
      </w:r>
      <w:r w:rsidR="00396782" w:rsidRPr="007E0395">
        <w:rPr>
          <w:rFonts w:ascii="Arial" w:hAnsi="Arial" w:cs="Arial"/>
          <w:sz w:val="22"/>
          <w:szCs w:val="22"/>
        </w:rPr>
        <w:t>,</w:t>
      </w:r>
      <w:r w:rsidRPr="007E0395">
        <w:rPr>
          <w:rFonts w:ascii="Arial" w:hAnsi="Arial" w:cs="Arial"/>
          <w:sz w:val="22"/>
          <w:szCs w:val="22"/>
        </w:rPr>
        <w:t xml:space="preserve"> został określony </w:t>
      </w:r>
      <w:r w:rsidR="00F01FBA" w:rsidRPr="007E0395">
        <w:rPr>
          <w:rFonts w:ascii="Arial" w:hAnsi="Arial" w:cs="Arial"/>
          <w:sz w:val="22"/>
          <w:szCs w:val="22"/>
        </w:rPr>
        <w:br/>
      </w:r>
      <w:r w:rsidRPr="00DA7A7B">
        <w:rPr>
          <w:rFonts w:ascii="Arial" w:hAnsi="Arial" w:cs="Arial"/>
          <w:sz w:val="22"/>
          <w:szCs w:val="22"/>
        </w:rPr>
        <w:t xml:space="preserve">w </w:t>
      </w:r>
      <w:r w:rsidRPr="00DA7A7B">
        <w:rPr>
          <w:rFonts w:ascii="Arial" w:hAnsi="Arial" w:cs="Arial"/>
          <w:bCs/>
          <w:sz w:val="22"/>
          <w:szCs w:val="22"/>
        </w:rPr>
        <w:t xml:space="preserve">załączniku nr </w:t>
      </w:r>
      <w:r w:rsidR="0053549F" w:rsidRPr="00DA7A7B">
        <w:rPr>
          <w:rFonts w:ascii="Arial" w:hAnsi="Arial" w:cs="Arial"/>
          <w:bCs/>
          <w:sz w:val="22"/>
          <w:szCs w:val="22"/>
        </w:rPr>
        <w:t>6</w:t>
      </w:r>
      <w:r w:rsidRPr="007E0395">
        <w:rPr>
          <w:rFonts w:ascii="Arial" w:hAnsi="Arial" w:cs="Arial"/>
          <w:sz w:val="22"/>
          <w:szCs w:val="22"/>
        </w:rPr>
        <w:t xml:space="preserve"> do </w:t>
      </w:r>
      <w:r w:rsidR="0080249B" w:rsidRPr="007E0395">
        <w:rPr>
          <w:rFonts w:ascii="Arial" w:hAnsi="Arial" w:cs="Arial"/>
          <w:sz w:val="22"/>
          <w:szCs w:val="22"/>
        </w:rPr>
        <w:t>Ogłoszenia</w:t>
      </w:r>
      <w:r w:rsidR="007D5F1C" w:rsidRPr="007E0395">
        <w:rPr>
          <w:rFonts w:ascii="Arial" w:hAnsi="Arial" w:cs="Arial"/>
          <w:sz w:val="22"/>
          <w:szCs w:val="22"/>
        </w:rPr>
        <w:t xml:space="preserve"> </w:t>
      </w:r>
      <w:r w:rsidR="00AA1354">
        <w:rPr>
          <w:rFonts w:ascii="Arial" w:hAnsi="Arial" w:cs="Arial"/>
          <w:sz w:val="22"/>
          <w:szCs w:val="22"/>
        </w:rPr>
        <w:t xml:space="preserve">- </w:t>
      </w:r>
      <w:r w:rsidR="007D5F1C" w:rsidRPr="007E0395">
        <w:rPr>
          <w:rFonts w:ascii="Arial" w:hAnsi="Arial" w:cs="Arial"/>
          <w:sz w:val="22"/>
          <w:szCs w:val="22"/>
        </w:rPr>
        <w:t>dla części 1</w:t>
      </w:r>
      <w:r w:rsidR="00CE6552" w:rsidRPr="007E0395">
        <w:rPr>
          <w:rFonts w:ascii="Arial" w:hAnsi="Arial" w:cs="Arial"/>
          <w:sz w:val="22"/>
          <w:szCs w:val="22"/>
        </w:rPr>
        <w:t xml:space="preserve"> i 2</w:t>
      </w:r>
      <w:r w:rsidR="007D5F1C" w:rsidRPr="007E0395">
        <w:rPr>
          <w:rFonts w:ascii="Arial" w:hAnsi="Arial" w:cs="Arial"/>
          <w:sz w:val="22"/>
          <w:szCs w:val="22"/>
        </w:rPr>
        <w:t>.</w:t>
      </w:r>
    </w:p>
    <w:p w:rsidR="008F39B4" w:rsidRPr="007E1E53" w:rsidRDefault="00B443FA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</w:t>
      </w:r>
      <w:r w:rsidR="008F39B4" w:rsidRPr="003E425E">
        <w:rPr>
          <w:rFonts w:ascii="Arial" w:hAnsi="Arial" w:cs="Arial"/>
          <w:sz w:val="22"/>
          <w:szCs w:val="22"/>
        </w:rPr>
        <w:t xml:space="preserve">ykaz przedmiotu </w:t>
      </w:r>
      <w:r w:rsidR="00845D8D">
        <w:rPr>
          <w:rFonts w:ascii="Arial" w:hAnsi="Arial" w:cs="Arial"/>
          <w:sz w:val="22"/>
          <w:szCs w:val="22"/>
        </w:rPr>
        <w:t>zamówienia</w:t>
      </w:r>
      <w:r w:rsidR="008F39B4">
        <w:rPr>
          <w:rFonts w:ascii="Arial" w:hAnsi="Arial" w:cs="Arial"/>
          <w:sz w:val="22"/>
          <w:szCs w:val="22"/>
        </w:rPr>
        <w:t>,</w:t>
      </w:r>
      <w:r w:rsidR="008F39B4" w:rsidRPr="003E425E">
        <w:rPr>
          <w:rFonts w:ascii="Arial" w:hAnsi="Arial" w:cs="Arial"/>
          <w:sz w:val="22"/>
          <w:szCs w:val="22"/>
        </w:rPr>
        <w:t xml:space="preserve"> </w:t>
      </w:r>
      <w:r w:rsidR="008F39B4" w:rsidRPr="00607790">
        <w:rPr>
          <w:rFonts w:ascii="Arial" w:hAnsi="Arial" w:cs="Arial"/>
          <w:sz w:val="22"/>
          <w:szCs w:val="22"/>
        </w:rPr>
        <w:t xml:space="preserve">określający </w:t>
      </w:r>
      <w:r w:rsidR="00657D49">
        <w:rPr>
          <w:rFonts w:ascii="Arial" w:hAnsi="Arial" w:cs="Arial"/>
          <w:sz w:val="22"/>
          <w:szCs w:val="22"/>
        </w:rPr>
        <w:t>rozmiar</w:t>
      </w:r>
      <w:r w:rsidR="000533E4">
        <w:rPr>
          <w:rFonts w:ascii="Arial" w:hAnsi="Arial" w:cs="Arial"/>
          <w:sz w:val="22"/>
          <w:szCs w:val="22"/>
        </w:rPr>
        <w:t>, wagę lub</w:t>
      </w:r>
      <w:r w:rsidR="008F39B4" w:rsidRPr="00607790">
        <w:rPr>
          <w:rFonts w:ascii="Arial" w:hAnsi="Arial" w:cs="Arial"/>
          <w:sz w:val="22"/>
          <w:szCs w:val="22"/>
        </w:rPr>
        <w:t xml:space="preserve"> gabaryt przesyłek</w:t>
      </w:r>
      <w:r w:rsidR="008F39B4" w:rsidRPr="003E425E">
        <w:rPr>
          <w:rFonts w:ascii="Arial" w:hAnsi="Arial" w:cs="Arial"/>
          <w:sz w:val="22"/>
          <w:szCs w:val="22"/>
        </w:rPr>
        <w:t xml:space="preserve"> </w:t>
      </w:r>
      <w:r w:rsidR="0084289C">
        <w:rPr>
          <w:rFonts w:ascii="Arial" w:hAnsi="Arial" w:cs="Arial"/>
          <w:sz w:val="22"/>
          <w:szCs w:val="22"/>
        </w:rPr>
        <w:t xml:space="preserve">pocztowych </w:t>
      </w:r>
      <w:r w:rsidR="008F39B4" w:rsidRPr="003E425E">
        <w:rPr>
          <w:rFonts w:ascii="Arial" w:hAnsi="Arial" w:cs="Arial"/>
          <w:sz w:val="22"/>
          <w:szCs w:val="22"/>
        </w:rPr>
        <w:t>został podany w Formularzu cenowym</w:t>
      </w:r>
      <w:r w:rsidR="008F39B4">
        <w:rPr>
          <w:rFonts w:ascii="Arial" w:hAnsi="Arial" w:cs="Arial"/>
          <w:sz w:val="22"/>
          <w:szCs w:val="22"/>
        </w:rPr>
        <w:t xml:space="preserve"> stanowiącym </w:t>
      </w:r>
      <w:r w:rsidR="008F39B4" w:rsidRPr="00DA7A7B">
        <w:rPr>
          <w:rFonts w:ascii="Arial" w:hAnsi="Arial" w:cs="Arial"/>
          <w:sz w:val="22"/>
          <w:szCs w:val="22"/>
        </w:rPr>
        <w:t xml:space="preserve">załącznik nr </w:t>
      </w:r>
      <w:r w:rsidR="004D3E4E" w:rsidRPr="00DA7A7B">
        <w:rPr>
          <w:rFonts w:ascii="Arial" w:hAnsi="Arial" w:cs="Arial"/>
          <w:sz w:val="22"/>
          <w:szCs w:val="22"/>
        </w:rPr>
        <w:t>7</w:t>
      </w:r>
      <w:r w:rsidR="008F39B4" w:rsidRPr="003B34EB">
        <w:rPr>
          <w:rFonts w:ascii="Arial" w:hAnsi="Arial" w:cs="Arial"/>
          <w:sz w:val="22"/>
          <w:szCs w:val="22"/>
        </w:rPr>
        <w:t xml:space="preserve"> </w:t>
      </w:r>
      <w:r w:rsidR="00AC32A8">
        <w:rPr>
          <w:rFonts w:ascii="Arial" w:hAnsi="Arial" w:cs="Arial"/>
          <w:sz w:val="22"/>
          <w:szCs w:val="22"/>
        </w:rPr>
        <w:br/>
      </w:r>
      <w:r w:rsidR="008F39B4" w:rsidRPr="003B34EB">
        <w:rPr>
          <w:rFonts w:ascii="Arial" w:hAnsi="Arial" w:cs="Arial"/>
          <w:sz w:val="22"/>
          <w:szCs w:val="22"/>
        </w:rPr>
        <w:t xml:space="preserve">do </w:t>
      </w:r>
      <w:r w:rsidR="0080249B" w:rsidRPr="003B34EB">
        <w:rPr>
          <w:rFonts w:ascii="Arial" w:hAnsi="Arial" w:cs="Arial"/>
          <w:sz w:val="22"/>
          <w:szCs w:val="22"/>
        </w:rPr>
        <w:t>Ogłoszenia</w:t>
      </w:r>
      <w:r w:rsidR="007D5F1C" w:rsidRPr="003B34EB">
        <w:rPr>
          <w:rFonts w:ascii="Arial" w:hAnsi="Arial" w:cs="Arial"/>
          <w:sz w:val="22"/>
          <w:szCs w:val="22"/>
        </w:rPr>
        <w:t xml:space="preserve"> (dotyczy części 1) oraz </w:t>
      </w:r>
      <w:r w:rsidR="004D563E">
        <w:rPr>
          <w:rFonts w:ascii="Arial" w:hAnsi="Arial" w:cs="Arial"/>
          <w:sz w:val="22"/>
          <w:szCs w:val="22"/>
        </w:rPr>
        <w:t xml:space="preserve">w Formularzu cenowym stanowiącym </w:t>
      </w:r>
      <w:r w:rsidR="004D563E" w:rsidRPr="00DA7A7B">
        <w:rPr>
          <w:rFonts w:ascii="Arial" w:hAnsi="Arial" w:cs="Arial"/>
          <w:sz w:val="22"/>
          <w:szCs w:val="22"/>
        </w:rPr>
        <w:t>załącznik</w:t>
      </w:r>
      <w:r w:rsidR="007D5F1C" w:rsidRPr="00DA7A7B">
        <w:rPr>
          <w:rFonts w:ascii="Arial" w:hAnsi="Arial" w:cs="Arial"/>
          <w:sz w:val="22"/>
          <w:szCs w:val="22"/>
        </w:rPr>
        <w:t xml:space="preserve"> </w:t>
      </w:r>
      <w:r w:rsidR="004D563E" w:rsidRPr="00DA7A7B">
        <w:rPr>
          <w:rFonts w:ascii="Arial" w:hAnsi="Arial" w:cs="Arial"/>
          <w:sz w:val="22"/>
          <w:szCs w:val="22"/>
        </w:rPr>
        <w:t>nr 8</w:t>
      </w:r>
      <w:r w:rsidR="004D3E4E" w:rsidRPr="003B34EB">
        <w:rPr>
          <w:rFonts w:ascii="Arial" w:hAnsi="Arial" w:cs="Arial"/>
          <w:sz w:val="22"/>
          <w:szCs w:val="22"/>
        </w:rPr>
        <w:t xml:space="preserve"> do Ogłoszenia</w:t>
      </w:r>
      <w:r w:rsidR="004D563E">
        <w:rPr>
          <w:rFonts w:ascii="Arial" w:hAnsi="Arial" w:cs="Arial"/>
          <w:sz w:val="22"/>
          <w:szCs w:val="22"/>
        </w:rPr>
        <w:t xml:space="preserve"> (dotyczy</w:t>
      </w:r>
      <w:r w:rsidR="00222B0F" w:rsidRPr="003B34EB">
        <w:rPr>
          <w:rFonts w:ascii="Arial" w:hAnsi="Arial" w:cs="Arial"/>
          <w:sz w:val="22"/>
          <w:szCs w:val="22"/>
        </w:rPr>
        <w:t xml:space="preserve"> części 2</w:t>
      </w:r>
      <w:r w:rsidR="004D563E">
        <w:rPr>
          <w:rFonts w:ascii="Arial" w:hAnsi="Arial" w:cs="Arial"/>
          <w:sz w:val="22"/>
          <w:szCs w:val="22"/>
        </w:rPr>
        <w:t>)</w:t>
      </w:r>
      <w:r w:rsidR="008F39B4" w:rsidRPr="003B34EB">
        <w:rPr>
          <w:rFonts w:ascii="Arial" w:hAnsi="Arial" w:cs="Arial"/>
          <w:sz w:val="22"/>
          <w:szCs w:val="22"/>
        </w:rPr>
        <w:t>.</w:t>
      </w:r>
    </w:p>
    <w:p w:rsidR="007E1E53" w:rsidRDefault="007E1E53" w:rsidP="007E1E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7E1E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7E1E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7AB" w:rsidRPr="00161BD4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1BD4">
        <w:rPr>
          <w:rFonts w:ascii="Arial" w:hAnsi="Arial" w:cs="Arial"/>
          <w:sz w:val="22"/>
          <w:szCs w:val="22"/>
        </w:rPr>
        <w:lastRenderedPageBreak/>
        <w:t>Oznaczenie przedmiotu zamówienia według kodu CPV:</w:t>
      </w:r>
    </w:p>
    <w:p w:rsidR="007E0395" w:rsidRPr="003F3442" w:rsidRDefault="007E0395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  <w:r w:rsidRPr="003F3442">
        <w:rPr>
          <w:rFonts w:ascii="Arial" w:hAnsi="Arial" w:cs="Arial"/>
          <w:b/>
          <w:bCs/>
          <w:iCs/>
          <w:sz w:val="22"/>
          <w:szCs w:val="22"/>
        </w:rPr>
        <w:t>Część 1</w:t>
      </w:r>
    </w:p>
    <w:p w:rsidR="002E17AB" w:rsidRDefault="002E17AB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DE3015">
        <w:rPr>
          <w:rFonts w:ascii="Arial" w:hAnsi="Arial" w:cs="Arial"/>
          <w:bCs/>
          <w:iCs/>
          <w:sz w:val="22"/>
          <w:szCs w:val="22"/>
        </w:rPr>
        <w:t xml:space="preserve">Nazwa: Usługi pocztowe </w:t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  <w:t xml:space="preserve">Kod: 64 11 00 00 </w:t>
      </w:r>
      <w:r w:rsidR="00F35C1C">
        <w:rPr>
          <w:rFonts w:ascii="Arial" w:hAnsi="Arial" w:cs="Arial"/>
          <w:bCs/>
          <w:iCs/>
          <w:sz w:val="22"/>
          <w:szCs w:val="22"/>
        </w:rPr>
        <w:t>–</w:t>
      </w:r>
      <w:r w:rsidRPr="00DE3015">
        <w:rPr>
          <w:rFonts w:ascii="Arial" w:hAnsi="Arial" w:cs="Arial"/>
          <w:bCs/>
          <w:iCs/>
          <w:sz w:val="22"/>
          <w:szCs w:val="22"/>
        </w:rPr>
        <w:t xml:space="preserve"> 0</w:t>
      </w:r>
    </w:p>
    <w:p w:rsidR="007E0395" w:rsidRPr="003F3442" w:rsidRDefault="007E0395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  <w:r w:rsidRPr="003F3442">
        <w:rPr>
          <w:rFonts w:ascii="Arial" w:hAnsi="Arial" w:cs="Arial"/>
          <w:b/>
          <w:bCs/>
          <w:iCs/>
          <w:sz w:val="22"/>
          <w:szCs w:val="22"/>
        </w:rPr>
        <w:t>Część 2</w:t>
      </w:r>
    </w:p>
    <w:p w:rsidR="00F35C1C" w:rsidRPr="00DE3015" w:rsidRDefault="00F35C1C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F35C1C">
        <w:rPr>
          <w:rFonts w:ascii="Arial" w:hAnsi="Arial" w:cs="Arial"/>
          <w:bCs/>
          <w:iCs/>
          <w:sz w:val="22"/>
          <w:szCs w:val="22"/>
        </w:rPr>
        <w:t xml:space="preserve">Nazwa: Usługi kurierskie </w:t>
      </w:r>
      <w:r w:rsidRPr="00F35C1C">
        <w:rPr>
          <w:rFonts w:ascii="Arial" w:hAnsi="Arial" w:cs="Arial"/>
          <w:bCs/>
          <w:iCs/>
          <w:sz w:val="22"/>
          <w:szCs w:val="22"/>
        </w:rPr>
        <w:tab/>
      </w:r>
      <w:r w:rsidRPr="00F35C1C">
        <w:rPr>
          <w:rFonts w:ascii="Arial" w:hAnsi="Arial" w:cs="Arial"/>
          <w:bCs/>
          <w:iCs/>
          <w:sz w:val="22"/>
          <w:szCs w:val="22"/>
        </w:rPr>
        <w:tab/>
      </w:r>
      <w:r w:rsidRPr="00F35C1C">
        <w:rPr>
          <w:rFonts w:ascii="Arial" w:hAnsi="Arial" w:cs="Arial"/>
          <w:bCs/>
          <w:iCs/>
          <w:sz w:val="22"/>
          <w:szCs w:val="22"/>
        </w:rPr>
        <w:tab/>
      </w:r>
      <w:r w:rsidRPr="00F35C1C">
        <w:rPr>
          <w:rFonts w:ascii="Arial" w:hAnsi="Arial" w:cs="Arial"/>
          <w:bCs/>
          <w:iCs/>
          <w:sz w:val="22"/>
          <w:szCs w:val="22"/>
        </w:rPr>
        <w:tab/>
        <w:t>Kod: 64 12 00 00 - 3</w:t>
      </w:r>
    </w:p>
    <w:p w:rsidR="00E93248" w:rsidRDefault="00E93248" w:rsidP="00E9324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</w:p>
    <w:p w:rsidR="002E17AB" w:rsidRDefault="002E17AB" w:rsidP="00652C3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5566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E16FD1" w:rsidRDefault="00E47779" w:rsidP="009772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772BF">
        <w:rPr>
          <w:rFonts w:ascii="Arial" w:hAnsi="Arial" w:cs="Arial"/>
          <w:color w:val="000000"/>
          <w:sz w:val="22"/>
          <w:szCs w:val="22"/>
        </w:rPr>
        <w:t>Od dnia podpisania umowy</w:t>
      </w:r>
      <w:r w:rsidR="002F365F">
        <w:rPr>
          <w:rFonts w:ascii="Arial" w:hAnsi="Arial" w:cs="Arial"/>
          <w:color w:val="000000"/>
          <w:sz w:val="22"/>
          <w:szCs w:val="22"/>
        </w:rPr>
        <w:t>,</w:t>
      </w:r>
      <w:r w:rsidRPr="009772BF">
        <w:rPr>
          <w:rFonts w:ascii="Arial" w:hAnsi="Arial" w:cs="Arial"/>
          <w:color w:val="000000"/>
          <w:sz w:val="22"/>
          <w:szCs w:val="22"/>
        </w:rPr>
        <w:t xml:space="preserve"> lecz nie wcześniej niż od dnia 02.01.2020 r. do dnia 31.12.2021 r. lub do wyczerpania kwoty na jaką zawarto umowę - dotyczy części 1 i 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72BF" w:rsidRDefault="009772BF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16FD1" w:rsidRDefault="00E16FD1" w:rsidP="00E16FD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Warunki udziału w postępowaniu</w:t>
      </w:r>
      <w:r w:rsidR="00E66CD6">
        <w:rPr>
          <w:rFonts w:ascii="Arial" w:hAnsi="Arial" w:cs="Arial"/>
          <w:b/>
          <w:bCs/>
          <w:color w:val="000000"/>
          <w:sz w:val="22"/>
          <w:szCs w:val="22"/>
        </w:rPr>
        <w:t xml:space="preserve"> oraz podstawy wykluczenia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16FD1" w:rsidRDefault="00E16FD1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postępowaniu określone w </w:t>
      </w:r>
      <w:r w:rsidR="00B365B3">
        <w:rPr>
          <w:rFonts w:ascii="Arial" w:hAnsi="Arial" w:cs="Arial"/>
          <w:color w:val="000000"/>
          <w:sz w:val="22"/>
          <w:szCs w:val="22"/>
        </w:rPr>
        <w:t xml:space="preserve">ust. 1 </w:t>
      </w:r>
      <w:r>
        <w:rPr>
          <w:rFonts w:ascii="Arial" w:hAnsi="Arial" w:cs="Arial"/>
          <w:color w:val="000000"/>
          <w:sz w:val="22"/>
          <w:szCs w:val="22"/>
        </w:rPr>
        <w:t>rozdz</w:t>
      </w:r>
      <w:r w:rsidR="00B365B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V A Ogłoszenia oraz nie podlegają wykluczeniu </w:t>
      </w:r>
      <w:r>
        <w:rPr>
          <w:rFonts w:ascii="Arial" w:hAnsi="Arial" w:cs="Arial"/>
          <w:color w:val="000000"/>
          <w:sz w:val="22"/>
          <w:szCs w:val="22"/>
        </w:rPr>
        <w:br/>
        <w:t>na podstawie ust. 1 rozdz. V B Ogłoszenia.</w:t>
      </w:r>
    </w:p>
    <w:p w:rsidR="00B443FA" w:rsidRPr="00A03432" w:rsidRDefault="00B443FA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418DE" w:rsidRPr="00252B9E" w:rsidRDefault="00A418DE" w:rsidP="00A418DE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A.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A418DE" w:rsidRPr="00966788" w:rsidRDefault="00A418DE" w:rsidP="00911DBB">
      <w:pPr>
        <w:pStyle w:val="Akapitzlist"/>
        <w:numPr>
          <w:ilvl w:val="0"/>
          <w:numId w:val="37"/>
        </w:numPr>
        <w:spacing w:after="0"/>
        <w:ind w:left="426" w:hanging="426"/>
        <w:outlineLvl w:val="0"/>
        <w:rPr>
          <w:rFonts w:ascii="Arial" w:hAnsi="Arial" w:cs="Arial"/>
        </w:rPr>
      </w:pPr>
      <w:r w:rsidRPr="00966788">
        <w:rPr>
          <w:rFonts w:ascii="Arial" w:hAnsi="Arial" w:cs="Arial"/>
        </w:rPr>
        <w:t xml:space="preserve">O udzielenie zamówienia </w:t>
      </w:r>
      <w:r w:rsidR="0055276D">
        <w:rPr>
          <w:rFonts w:ascii="Arial" w:hAnsi="Arial" w:cs="Arial"/>
        </w:rPr>
        <w:t xml:space="preserve">na usługi społeczne </w:t>
      </w:r>
      <w:r w:rsidRPr="00966788">
        <w:rPr>
          <w:rFonts w:ascii="Arial" w:hAnsi="Arial" w:cs="Arial"/>
        </w:rPr>
        <w:t xml:space="preserve">mogą ubiegać się Wykonawcy, którzy spełniają warunki udziału w postępowaniu, dotyczące: 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outlineLvl w:val="0"/>
        <w:rPr>
          <w:rFonts w:ascii="Arial" w:hAnsi="Arial" w:cs="Arial"/>
        </w:rPr>
      </w:pPr>
      <w:r w:rsidRPr="00A25FA6">
        <w:rPr>
          <w:rFonts w:ascii="Arial" w:hAnsi="Arial" w:cs="Arial"/>
        </w:rPr>
        <w:t>kompetencji lub uprawnień do prowadzenia ok</w:t>
      </w:r>
      <w:r>
        <w:rPr>
          <w:rFonts w:ascii="Arial" w:hAnsi="Arial" w:cs="Arial"/>
        </w:rPr>
        <w:t>reślonej działalności zawodowej:</w:t>
      </w:r>
    </w:p>
    <w:p w:rsidR="00A418DE" w:rsidRDefault="00A418DE" w:rsidP="00A418D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8688C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ący uzna, że Wykonawca spełnia powyższy warunek</w:t>
      </w:r>
      <w:r w:rsidRPr="0048688C">
        <w:rPr>
          <w:rFonts w:ascii="Arial" w:hAnsi="Arial" w:cs="Arial"/>
          <w:sz w:val="22"/>
          <w:szCs w:val="22"/>
        </w:rPr>
        <w:t xml:space="preserve">, jeśli wykaże, </w:t>
      </w:r>
      <w:r w:rsidR="00B443FA">
        <w:rPr>
          <w:rFonts w:ascii="Arial" w:hAnsi="Arial" w:cs="Arial"/>
          <w:sz w:val="22"/>
          <w:szCs w:val="22"/>
        </w:rPr>
        <w:br/>
      </w:r>
      <w:r w:rsidRPr="0048688C">
        <w:rPr>
          <w:rFonts w:ascii="Arial" w:hAnsi="Arial" w:cs="Arial"/>
          <w:sz w:val="22"/>
          <w:szCs w:val="22"/>
        </w:rPr>
        <w:t>że</w:t>
      </w:r>
      <w:r w:rsidRPr="009F50BC">
        <w:t xml:space="preserve"> </w:t>
      </w:r>
      <w:r w:rsidRPr="00DE3015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>uprawnienia do wykonywania działalności pocztowej na obszarze Rzeczypospolitej Polskiej oraz za granicą, tzn. jest wpisany do rejestru operatorów pocztowych, prowadzonego przez Prezesa Urzędu Komunikacji Elektronicznej, zgodnie z art. 6 u</w:t>
      </w:r>
      <w:r w:rsidRPr="00DE3015">
        <w:rPr>
          <w:rFonts w:ascii="Arial" w:hAnsi="Arial" w:cs="Arial"/>
          <w:sz w:val="22"/>
          <w:szCs w:val="22"/>
        </w:rPr>
        <w:t>stawy Prawo pocztowe</w:t>
      </w:r>
      <w:r>
        <w:rPr>
          <w:rFonts w:ascii="Arial" w:hAnsi="Arial" w:cs="Arial"/>
          <w:sz w:val="22"/>
          <w:szCs w:val="22"/>
        </w:rPr>
        <w:t xml:space="preserve"> w zakresie obrotu krajowego </w:t>
      </w:r>
      <w:r>
        <w:rPr>
          <w:rFonts w:ascii="Arial" w:hAnsi="Arial" w:cs="Arial"/>
          <w:sz w:val="22"/>
          <w:szCs w:val="22"/>
        </w:rPr>
        <w:br/>
        <w:t>i zagranicznego</w:t>
      </w:r>
      <w:r w:rsidR="007D5F1C">
        <w:rPr>
          <w:rFonts w:ascii="Arial" w:hAnsi="Arial" w:cs="Arial"/>
          <w:sz w:val="22"/>
          <w:szCs w:val="22"/>
        </w:rPr>
        <w:t xml:space="preserve"> </w:t>
      </w:r>
      <w:r w:rsidR="002A6212">
        <w:rPr>
          <w:rFonts w:ascii="Arial" w:hAnsi="Arial" w:cs="Arial"/>
          <w:sz w:val="22"/>
          <w:szCs w:val="22"/>
        </w:rPr>
        <w:t xml:space="preserve">- </w:t>
      </w:r>
      <w:r w:rsidR="002A6212" w:rsidRPr="00677BE8">
        <w:rPr>
          <w:rFonts w:ascii="Arial" w:hAnsi="Arial" w:cs="Arial"/>
          <w:b/>
          <w:sz w:val="22"/>
          <w:szCs w:val="22"/>
        </w:rPr>
        <w:t>d</w:t>
      </w:r>
      <w:r w:rsidR="007D5F1C" w:rsidRPr="00677BE8">
        <w:rPr>
          <w:rFonts w:ascii="Arial" w:hAnsi="Arial" w:cs="Arial"/>
          <w:b/>
          <w:sz w:val="22"/>
          <w:szCs w:val="22"/>
        </w:rPr>
        <w:t>otyczy części 1 i 2</w:t>
      </w:r>
      <w:r w:rsidRPr="008B7393">
        <w:rPr>
          <w:rFonts w:ascii="Arial" w:hAnsi="Arial" w:cs="Arial"/>
          <w:sz w:val="22"/>
          <w:szCs w:val="22"/>
        </w:rPr>
        <w:t>.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rPr>
          <w:rFonts w:ascii="Arial" w:hAnsi="Arial" w:cs="Arial"/>
        </w:rPr>
      </w:pPr>
      <w:r w:rsidRPr="00A25FA6">
        <w:rPr>
          <w:rFonts w:ascii="Arial" w:hAnsi="Arial" w:cs="Arial"/>
        </w:rPr>
        <w:t>zdolności technicznej lub zawodowe</w:t>
      </w:r>
      <w:r>
        <w:rPr>
          <w:rFonts w:ascii="Arial" w:hAnsi="Arial" w:cs="Arial"/>
        </w:rPr>
        <w:t>j</w:t>
      </w:r>
      <w:r w:rsidRPr="00A25FA6">
        <w:rPr>
          <w:rFonts w:ascii="Arial" w:hAnsi="Arial" w:cs="Arial"/>
        </w:rPr>
        <w:t>:</w:t>
      </w:r>
    </w:p>
    <w:p w:rsidR="00A418DE" w:rsidRPr="00396782" w:rsidRDefault="00A418DE" w:rsidP="00A418DE">
      <w:pPr>
        <w:spacing w:line="276" w:lineRule="auto"/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6782">
        <w:rPr>
          <w:rFonts w:ascii="Arial" w:hAnsi="Arial" w:cs="Arial"/>
          <w:sz w:val="22"/>
          <w:szCs w:val="22"/>
        </w:rPr>
        <w:t xml:space="preserve">Zamawiający uzna, że Wykonawca spełnia powyższy warunek, jeżeli wykaże, </w:t>
      </w:r>
      <w:r w:rsidRPr="00396782">
        <w:rPr>
          <w:rFonts w:ascii="Arial" w:hAnsi="Arial" w:cs="Arial"/>
          <w:sz w:val="22"/>
          <w:szCs w:val="22"/>
        </w:rPr>
        <w:br/>
        <w:t>że w okresie ostatnich trzech lat przed upływem terminu składania ofert, a jeżeli okres prowadzenia działalności jest krótszy – w tym okresie,</w:t>
      </w:r>
      <w:r w:rsidRPr="00396782">
        <w:rPr>
          <w:rFonts w:ascii="Arial" w:hAnsi="Arial" w:cs="Arial"/>
          <w:bCs/>
          <w:color w:val="000000"/>
          <w:sz w:val="22"/>
          <w:szCs w:val="22"/>
        </w:rPr>
        <w:t xml:space="preserve"> wykonał należycie</w:t>
      </w:r>
      <w:r w:rsidRPr="00396782">
        <w:rPr>
          <w:sz w:val="22"/>
          <w:szCs w:val="22"/>
        </w:rPr>
        <w:t xml:space="preserve"> </w:t>
      </w:r>
      <w:r w:rsidRPr="00396782">
        <w:rPr>
          <w:sz w:val="22"/>
          <w:szCs w:val="22"/>
        </w:rPr>
        <w:br/>
      </w:r>
      <w:r w:rsidRPr="00396782">
        <w:rPr>
          <w:rFonts w:ascii="Arial" w:hAnsi="Arial" w:cs="Arial"/>
          <w:sz w:val="22"/>
          <w:szCs w:val="22"/>
        </w:rPr>
        <w:t xml:space="preserve">co najmniej 1 usługę polegającą na świadczeniu usług pocztowych w obrocie krajowym i zagranicznym, w zakresie przyjmowania, przemieszczania i doręczania </w:t>
      </w:r>
      <w:r w:rsidRPr="00C76805">
        <w:rPr>
          <w:rFonts w:ascii="Arial" w:hAnsi="Arial" w:cs="Arial"/>
          <w:sz w:val="22"/>
          <w:szCs w:val="22"/>
        </w:rPr>
        <w:t>przesyłek</w:t>
      </w:r>
      <w:r w:rsidR="00253887" w:rsidRPr="00C76805">
        <w:rPr>
          <w:rFonts w:ascii="Arial" w:hAnsi="Arial" w:cs="Arial"/>
          <w:sz w:val="22"/>
          <w:szCs w:val="22"/>
        </w:rPr>
        <w:t xml:space="preserve"> pocztowych o wartości minimum </w:t>
      </w:r>
      <w:r w:rsidR="00C76805" w:rsidRPr="00C76805">
        <w:rPr>
          <w:rFonts w:ascii="Arial" w:hAnsi="Arial" w:cs="Arial"/>
          <w:sz w:val="22"/>
          <w:szCs w:val="22"/>
        </w:rPr>
        <w:t>3</w:t>
      </w:r>
      <w:r w:rsidRPr="00C76805">
        <w:rPr>
          <w:rFonts w:ascii="Arial" w:hAnsi="Arial" w:cs="Arial"/>
          <w:sz w:val="22"/>
          <w:szCs w:val="22"/>
        </w:rPr>
        <w:t>00 000,00 zł brutto</w:t>
      </w:r>
      <w:r w:rsidR="007D5F1C" w:rsidRPr="00C76805">
        <w:rPr>
          <w:rFonts w:ascii="Arial" w:hAnsi="Arial" w:cs="Arial"/>
          <w:sz w:val="22"/>
          <w:szCs w:val="22"/>
        </w:rPr>
        <w:t xml:space="preserve"> </w:t>
      </w:r>
      <w:r w:rsidR="002A6212" w:rsidRPr="00C76805">
        <w:rPr>
          <w:rFonts w:ascii="Arial" w:hAnsi="Arial" w:cs="Arial"/>
          <w:sz w:val="22"/>
          <w:szCs w:val="22"/>
        </w:rPr>
        <w:t xml:space="preserve">- </w:t>
      </w:r>
      <w:r w:rsidR="007D5F1C" w:rsidRPr="00C76805">
        <w:rPr>
          <w:rFonts w:ascii="Arial" w:hAnsi="Arial" w:cs="Arial"/>
          <w:b/>
          <w:sz w:val="22"/>
          <w:szCs w:val="22"/>
        </w:rPr>
        <w:t>dotyczy części 1</w:t>
      </w:r>
      <w:r w:rsidRPr="00C76805">
        <w:rPr>
          <w:rFonts w:ascii="Arial" w:hAnsi="Arial" w:cs="Arial"/>
          <w:sz w:val="22"/>
          <w:szCs w:val="22"/>
        </w:rPr>
        <w:t>.</w:t>
      </w:r>
    </w:p>
    <w:p w:rsidR="00A418DE" w:rsidRDefault="00A418DE" w:rsidP="00911DBB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spełniania </w:t>
      </w:r>
      <w:r w:rsidRPr="0024644C">
        <w:rPr>
          <w:rFonts w:ascii="Arial" w:hAnsi="Arial" w:cs="Arial"/>
        </w:rPr>
        <w:t>opisan</w:t>
      </w:r>
      <w:r>
        <w:rPr>
          <w:rFonts w:ascii="Arial" w:hAnsi="Arial" w:cs="Arial"/>
        </w:rPr>
        <w:t>ych</w:t>
      </w:r>
      <w:r w:rsidRPr="0024644C">
        <w:rPr>
          <w:rFonts w:ascii="Arial" w:hAnsi="Arial" w:cs="Arial"/>
        </w:rPr>
        <w:t xml:space="preserve"> powyżej warunk</w:t>
      </w:r>
      <w:r>
        <w:rPr>
          <w:rFonts w:ascii="Arial" w:hAnsi="Arial" w:cs="Arial"/>
        </w:rPr>
        <w:t>ów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 w Rozdz. VI ust. 1 Ogłoszenia.</w:t>
      </w:r>
    </w:p>
    <w:p w:rsidR="00A418DE" w:rsidRPr="00015D56" w:rsidRDefault="00A418DE" w:rsidP="00A418DE">
      <w:pPr>
        <w:tabs>
          <w:tab w:val="left" w:pos="567"/>
        </w:tabs>
        <w:outlineLvl w:val="0"/>
        <w:rPr>
          <w:rFonts w:ascii="Arial" w:hAnsi="Arial" w:cs="Arial"/>
        </w:rPr>
      </w:pPr>
    </w:p>
    <w:p w:rsidR="00A418DE" w:rsidRPr="004766E8" w:rsidRDefault="00A418DE" w:rsidP="00A5020E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11657A" w:rsidRDefault="00CB0F68" w:rsidP="00911DB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0F68">
        <w:rPr>
          <w:rFonts w:ascii="Arial" w:hAnsi="Arial" w:cs="Arial"/>
          <w:sz w:val="22"/>
          <w:szCs w:val="22"/>
        </w:rPr>
        <w:t>O udzielenie zamówienia na usługi społeczne mogą ubiegać się Wykonawcy</w:t>
      </w:r>
      <w:r>
        <w:rPr>
          <w:rFonts w:ascii="Arial" w:hAnsi="Arial" w:cs="Arial"/>
          <w:sz w:val="22"/>
          <w:szCs w:val="22"/>
        </w:rPr>
        <w:t xml:space="preserve">, którzy nie podlegają </w:t>
      </w:r>
      <w:r w:rsidRPr="00CB0F68">
        <w:rPr>
          <w:rFonts w:ascii="Arial" w:hAnsi="Arial" w:cs="Arial"/>
          <w:sz w:val="22"/>
          <w:szCs w:val="22"/>
        </w:rPr>
        <w:t>wykluczeniu z postępowania na podstawie</w:t>
      </w:r>
      <w:r w:rsidRPr="00966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13 ust. 3 pkt 3.1</w:t>
      </w:r>
      <w:r w:rsidR="00782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lit. a </w:t>
      </w:r>
      <w:r w:rsidR="00782DA4">
        <w:rPr>
          <w:rFonts w:ascii="Arial" w:hAnsi="Arial" w:cs="Arial"/>
          <w:sz w:val="22"/>
          <w:szCs w:val="22"/>
        </w:rPr>
        <w:t xml:space="preserve">i lit. d </w:t>
      </w:r>
      <w:r>
        <w:rPr>
          <w:rFonts w:ascii="Arial" w:hAnsi="Arial" w:cs="Arial"/>
          <w:sz w:val="22"/>
          <w:szCs w:val="22"/>
        </w:rPr>
        <w:t>Regulaminu</w:t>
      </w:r>
      <w:r w:rsidR="0011657A">
        <w:rPr>
          <w:rFonts w:ascii="Arial" w:hAnsi="Arial" w:cs="Arial"/>
          <w:sz w:val="22"/>
          <w:szCs w:val="22"/>
        </w:rPr>
        <w:t>.</w:t>
      </w:r>
    </w:p>
    <w:p w:rsidR="00563EE8" w:rsidRDefault="00563EE8" w:rsidP="00911DBB">
      <w:pPr>
        <w:pStyle w:val="Akapitzlist"/>
        <w:numPr>
          <w:ilvl w:val="0"/>
          <w:numId w:val="39"/>
        </w:numPr>
        <w:spacing w:after="0"/>
        <w:ind w:left="426" w:hanging="426"/>
        <w:outlineLvl w:val="0"/>
        <w:rPr>
          <w:rFonts w:ascii="Arial" w:hAnsi="Arial" w:cs="Arial"/>
        </w:rPr>
      </w:pPr>
      <w:r w:rsidRPr="0081404C">
        <w:rPr>
          <w:rFonts w:ascii="Arial" w:hAnsi="Arial" w:cs="Arial"/>
        </w:rPr>
        <w:t xml:space="preserve">Zamawiający dokona oceny braku podstaw wykluczenia Wykonawcy z udziału </w:t>
      </w:r>
      <w:r w:rsidRPr="0081404C">
        <w:rPr>
          <w:rFonts w:ascii="Arial" w:hAnsi="Arial" w:cs="Arial"/>
        </w:rPr>
        <w:br/>
        <w:t xml:space="preserve">w postępowaniu na podstawie oświadczeń, o których mowa w rozdz. VI ust. 2 </w:t>
      </w:r>
      <w:r w:rsidR="00E66CD6">
        <w:rPr>
          <w:rFonts w:ascii="Arial" w:hAnsi="Arial" w:cs="Arial"/>
        </w:rPr>
        <w:t>Ogłoszenia.</w:t>
      </w:r>
    </w:p>
    <w:p w:rsidR="00A418DE" w:rsidRDefault="00A418DE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418DE" w:rsidRPr="00966788" w:rsidRDefault="00A418DE" w:rsidP="00911DBB">
      <w:pPr>
        <w:pStyle w:val="Akapitzlist"/>
        <w:numPr>
          <w:ilvl w:val="0"/>
          <w:numId w:val="48"/>
        </w:numPr>
        <w:tabs>
          <w:tab w:val="clear" w:pos="1080"/>
          <w:tab w:val="num" w:pos="567"/>
        </w:tabs>
        <w:spacing w:after="120"/>
        <w:ind w:left="567" w:hanging="567"/>
        <w:outlineLvl w:val="0"/>
        <w:rPr>
          <w:rFonts w:ascii="Arial" w:hAnsi="Arial" w:cs="Arial"/>
          <w:b/>
          <w:bCs/>
        </w:rPr>
      </w:pPr>
      <w:bookmarkStart w:id="0" w:name="_Toc109100962"/>
      <w:r w:rsidRPr="00966788">
        <w:rPr>
          <w:rFonts w:ascii="Arial" w:hAnsi="Arial" w:cs="Arial"/>
          <w:b/>
          <w:bCs/>
        </w:rPr>
        <w:lastRenderedPageBreak/>
        <w:t xml:space="preserve">Wykaz oświadczeń lub dokumentów, </w:t>
      </w:r>
      <w:bookmarkEnd w:id="0"/>
      <w:r w:rsidRPr="00966788">
        <w:rPr>
          <w:rFonts w:ascii="Arial" w:hAnsi="Arial" w:cs="Arial"/>
          <w:b/>
          <w:bCs/>
        </w:rPr>
        <w:t>potwierdzających spełnianie warunków udziału w postępowaniu oraz brak podstaw wykluczenia.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>
        <w:rPr>
          <w:rFonts w:ascii="Arial" w:hAnsi="Arial" w:cs="Arial"/>
          <w:sz w:val="22"/>
          <w:szCs w:val="22"/>
        </w:rPr>
        <w:t xml:space="preserve"> następujących oświadczeń i dokumentów: </w:t>
      </w:r>
    </w:p>
    <w:p w:rsidR="00A418DE" w:rsidRPr="00780B40" w:rsidRDefault="00A418DE" w:rsidP="00C8617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9266F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D9266F">
        <w:rPr>
          <w:rFonts w:ascii="Arial" w:hAnsi="Arial" w:cs="Arial"/>
        </w:rPr>
        <w:t>,</w:t>
      </w:r>
      <w:r w:rsidR="00471441">
        <w:rPr>
          <w:rFonts w:ascii="Arial" w:hAnsi="Arial" w:cs="Arial"/>
        </w:rPr>
        <w:t xml:space="preserve"> </w:t>
      </w:r>
      <w:r w:rsidR="00471441" w:rsidRPr="00F51532">
        <w:rPr>
          <w:rFonts w:ascii="Arial" w:hAnsi="Arial" w:cs="Arial"/>
          <w:b/>
        </w:rPr>
        <w:t>odrębnie dla każdej z części</w:t>
      </w:r>
      <w:r w:rsidR="00471441" w:rsidRPr="00F51532">
        <w:rPr>
          <w:rFonts w:ascii="Arial" w:hAnsi="Arial" w:cs="Arial"/>
        </w:rPr>
        <w:t>,</w:t>
      </w:r>
      <w:r w:rsidR="00471441">
        <w:rPr>
          <w:rFonts w:ascii="Arial" w:hAnsi="Arial" w:cs="Arial"/>
        </w:rPr>
        <w:t xml:space="preserve"> </w:t>
      </w:r>
      <w:r w:rsidRPr="00D9266F">
        <w:rPr>
          <w:rFonts w:ascii="Arial" w:hAnsi="Arial" w:cs="Arial"/>
        </w:rPr>
        <w:t xml:space="preserve"> aktualne na dzień składania ofert, potwierdzające spełnianie warunków udziału w postępowaniu przez Wykonawcę, złożone według wzoru sta</w:t>
      </w:r>
      <w:r w:rsidR="004948EA">
        <w:rPr>
          <w:rFonts w:ascii="Arial" w:hAnsi="Arial" w:cs="Arial"/>
        </w:rPr>
        <w:t>nowiącego załącznik nr 2 do Ogłoszenia</w:t>
      </w:r>
      <w:r w:rsidR="00AC32A8">
        <w:rPr>
          <w:rFonts w:ascii="Arial" w:hAnsi="Arial" w:cs="Arial"/>
        </w:rPr>
        <w:t xml:space="preserve"> </w:t>
      </w:r>
      <w:r w:rsidR="00AC32A8" w:rsidRPr="0015424A">
        <w:rPr>
          <w:rFonts w:ascii="Arial" w:hAnsi="Arial" w:cs="Arial"/>
          <w:b/>
        </w:rPr>
        <w:t>(składane razem z ofertą)</w:t>
      </w:r>
      <w:r w:rsidRPr="0075644C">
        <w:rPr>
          <w:rFonts w:ascii="Arial" w:hAnsi="Arial" w:cs="Arial"/>
        </w:rPr>
        <w:t>.</w:t>
      </w:r>
      <w:r w:rsidRPr="00D9266F">
        <w:rPr>
          <w:rFonts w:ascii="Arial" w:hAnsi="Arial" w:cs="Arial"/>
        </w:rPr>
        <w:t xml:space="preserve"> Informacje zawarte w oświadczeniu stanowią potwierdzenie, </w:t>
      </w:r>
      <w:r w:rsidR="00AC32A8">
        <w:rPr>
          <w:rFonts w:ascii="Arial" w:hAnsi="Arial" w:cs="Arial"/>
        </w:rPr>
        <w:br/>
      </w:r>
      <w:r w:rsidRPr="00D9266F">
        <w:rPr>
          <w:rFonts w:ascii="Arial" w:hAnsi="Arial" w:cs="Arial"/>
        </w:rPr>
        <w:t xml:space="preserve">że Wykonawca spełnia </w:t>
      </w:r>
      <w:r w:rsidRPr="00780B40">
        <w:rPr>
          <w:rFonts w:ascii="Arial" w:hAnsi="Arial" w:cs="Arial"/>
        </w:rPr>
        <w:t>warunki udziału w postępowaniu</w:t>
      </w:r>
      <w:r w:rsidR="005A038A">
        <w:rPr>
          <w:rFonts w:ascii="Arial" w:hAnsi="Arial" w:cs="Arial"/>
        </w:rPr>
        <w:t>.</w:t>
      </w:r>
    </w:p>
    <w:p w:rsidR="00A418DE" w:rsidRPr="000709E3" w:rsidRDefault="00A418DE" w:rsidP="00C8617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780B40">
        <w:rPr>
          <w:rFonts w:ascii="Arial" w:hAnsi="Arial" w:cs="Arial"/>
          <w:sz w:val="22"/>
          <w:szCs w:val="22"/>
        </w:rPr>
        <w:t>Dokument potwierdzający</w:t>
      </w:r>
      <w:r w:rsidR="003A67BF">
        <w:rPr>
          <w:rFonts w:ascii="Arial" w:hAnsi="Arial" w:cs="Arial"/>
          <w:sz w:val="22"/>
          <w:szCs w:val="22"/>
        </w:rPr>
        <w:t xml:space="preserve"> </w:t>
      </w:r>
      <w:r w:rsidR="003A67BF" w:rsidRPr="003A67BF">
        <w:rPr>
          <w:rFonts w:ascii="Arial" w:hAnsi="Arial" w:cs="Arial"/>
          <w:b/>
          <w:sz w:val="22"/>
          <w:szCs w:val="22"/>
        </w:rPr>
        <w:t>(składany razem z ofertą)</w:t>
      </w:r>
      <w:r w:rsidRPr="00780B40">
        <w:rPr>
          <w:rFonts w:ascii="Arial" w:hAnsi="Arial" w:cs="Arial"/>
          <w:sz w:val="22"/>
          <w:szCs w:val="22"/>
        </w:rPr>
        <w:t>,</w:t>
      </w:r>
      <w:r w:rsidR="005A038A" w:rsidRPr="005A038A">
        <w:rPr>
          <w:rFonts w:ascii="Arial" w:hAnsi="Arial" w:cs="Arial"/>
        </w:rPr>
        <w:t xml:space="preserve"> </w:t>
      </w:r>
      <w:r w:rsidRPr="00780B40">
        <w:rPr>
          <w:rFonts w:ascii="Arial" w:hAnsi="Arial" w:cs="Arial"/>
          <w:sz w:val="22"/>
          <w:szCs w:val="22"/>
        </w:rPr>
        <w:t>że Wykonawca jest wpisany do rejestru operatorów pocztowych, prowadzonego przez Prezesa Urzędu Komunikacji Elektronicznej, zgodnie z art. 6 ustawy Prawo pocztowe, w zakresie obrotu krajowego i zagranicznego.</w:t>
      </w:r>
      <w:r w:rsidR="007D5F1C" w:rsidRPr="007D5F1C">
        <w:rPr>
          <w:rFonts w:ascii="Arial" w:hAnsi="Arial" w:cs="Arial"/>
        </w:rPr>
        <w:t xml:space="preserve"> </w:t>
      </w:r>
      <w:r w:rsidR="006977E8">
        <w:rPr>
          <w:rFonts w:ascii="Arial" w:hAnsi="Arial" w:cs="Arial"/>
          <w:sz w:val="22"/>
          <w:szCs w:val="22"/>
        </w:rPr>
        <w:t>(</w:t>
      </w:r>
      <w:r w:rsidR="006977E8" w:rsidRPr="00677BE8">
        <w:rPr>
          <w:rFonts w:ascii="Arial" w:hAnsi="Arial" w:cs="Arial"/>
          <w:b/>
          <w:sz w:val="22"/>
          <w:szCs w:val="22"/>
        </w:rPr>
        <w:t>Dotyczy części 1 i 2</w:t>
      </w:r>
      <w:r w:rsidR="006977E8" w:rsidRPr="007D5F1C">
        <w:rPr>
          <w:rFonts w:ascii="Arial" w:hAnsi="Arial" w:cs="Arial"/>
          <w:sz w:val="22"/>
          <w:szCs w:val="22"/>
        </w:rPr>
        <w:t>)</w:t>
      </w:r>
    </w:p>
    <w:p w:rsidR="000709E3" w:rsidRPr="000709E3" w:rsidRDefault="00A418DE" w:rsidP="000709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0709E3">
        <w:rPr>
          <w:rFonts w:ascii="Arial" w:hAnsi="Arial" w:cs="Arial"/>
          <w:sz w:val="22"/>
          <w:szCs w:val="22"/>
        </w:rPr>
        <w:t xml:space="preserve">Wykaz wykonanych usług, w okresie ostatnich trzech lat przed upływem terminu składania ofert, a jeżeli okres prowadzenia jest krótszy – w tym okresie, </w:t>
      </w:r>
      <w:r w:rsidRPr="000709E3">
        <w:rPr>
          <w:rFonts w:ascii="Arial" w:hAnsi="Arial" w:cs="Arial"/>
          <w:sz w:val="22"/>
          <w:szCs w:val="22"/>
        </w:rPr>
        <w:br/>
        <w:t>z podaniem ich wartości, przedmiotu, dat wykonania i podmiotów, na rzecz których usługi zostały wykonane oraz załączy dowody potwierdzające, że usługi te zostały wykonane</w:t>
      </w:r>
      <w:r w:rsidR="009027A1" w:rsidRPr="000709E3">
        <w:rPr>
          <w:rFonts w:ascii="Arial" w:hAnsi="Arial" w:cs="Arial"/>
          <w:sz w:val="22"/>
          <w:szCs w:val="22"/>
        </w:rPr>
        <w:t xml:space="preserve"> należycie</w:t>
      </w:r>
      <w:r w:rsidR="00334129" w:rsidRPr="000709E3">
        <w:rPr>
          <w:rFonts w:ascii="Arial" w:hAnsi="Arial" w:cs="Arial"/>
          <w:sz w:val="22"/>
          <w:szCs w:val="22"/>
        </w:rPr>
        <w:t xml:space="preserve"> według wzoru stanowiącego załącznik nr 5 do Ogłoszenia</w:t>
      </w:r>
      <w:r w:rsidR="003A67BF">
        <w:rPr>
          <w:rFonts w:ascii="Arial" w:hAnsi="Arial" w:cs="Arial"/>
          <w:sz w:val="22"/>
          <w:szCs w:val="22"/>
        </w:rPr>
        <w:t xml:space="preserve"> </w:t>
      </w:r>
      <w:r w:rsidR="003A67BF" w:rsidRPr="003A67BF">
        <w:rPr>
          <w:rFonts w:ascii="Arial" w:hAnsi="Arial" w:cs="Arial"/>
          <w:b/>
          <w:sz w:val="22"/>
          <w:szCs w:val="22"/>
        </w:rPr>
        <w:t>(składan</w:t>
      </w:r>
      <w:r w:rsidR="003A67BF">
        <w:rPr>
          <w:rFonts w:ascii="Arial" w:hAnsi="Arial" w:cs="Arial"/>
          <w:b/>
          <w:sz w:val="22"/>
          <w:szCs w:val="22"/>
        </w:rPr>
        <w:t>y</w:t>
      </w:r>
      <w:r w:rsidR="003A67BF" w:rsidRPr="003A67BF">
        <w:rPr>
          <w:rFonts w:ascii="Arial" w:hAnsi="Arial" w:cs="Arial"/>
          <w:b/>
          <w:sz w:val="22"/>
          <w:szCs w:val="22"/>
        </w:rPr>
        <w:t xml:space="preserve"> razem z ofertą)</w:t>
      </w:r>
      <w:r w:rsidRPr="000709E3">
        <w:rPr>
          <w:rFonts w:ascii="Arial" w:hAnsi="Arial" w:cs="Arial"/>
          <w:sz w:val="22"/>
          <w:szCs w:val="22"/>
        </w:rPr>
        <w:t xml:space="preserve">, przy czym dowodami, o których mowa, są referencje bądź inne dokumenty wystawione przez podmiot, na rzecz którego usługi były wykonywane, a jeżeli z uzasadnionej przyczyny o obiektywnym charakterze wykonawca nie jest w stanie uzyskać tych dokumentów – oświadczenie </w:t>
      </w:r>
      <w:r w:rsidR="004E47F3" w:rsidRPr="000709E3">
        <w:rPr>
          <w:rFonts w:ascii="Arial" w:hAnsi="Arial" w:cs="Arial"/>
          <w:sz w:val="22"/>
          <w:szCs w:val="22"/>
        </w:rPr>
        <w:t>W</w:t>
      </w:r>
      <w:r w:rsidRPr="000709E3">
        <w:rPr>
          <w:rFonts w:ascii="Arial" w:hAnsi="Arial" w:cs="Arial"/>
          <w:sz w:val="22"/>
          <w:szCs w:val="22"/>
        </w:rPr>
        <w:t xml:space="preserve">ykonawcy. </w:t>
      </w:r>
      <w:r w:rsidR="007D5F1C">
        <w:rPr>
          <w:rFonts w:ascii="Arial" w:hAnsi="Arial" w:cs="Arial"/>
          <w:sz w:val="22"/>
          <w:szCs w:val="22"/>
        </w:rPr>
        <w:t>(</w:t>
      </w:r>
      <w:r w:rsidR="007D5F1C" w:rsidRPr="00677BE8">
        <w:rPr>
          <w:rFonts w:ascii="Arial" w:hAnsi="Arial" w:cs="Arial"/>
          <w:b/>
          <w:sz w:val="22"/>
          <w:szCs w:val="22"/>
        </w:rPr>
        <w:t>Dotyczy części 1</w:t>
      </w:r>
      <w:r w:rsidR="007D5F1C" w:rsidRPr="007D5F1C">
        <w:rPr>
          <w:rFonts w:ascii="Arial" w:hAnsi="Arial" w:cs="Arial"/>
          <w:sz w:val="22"/>
          <w:szCs w:val="22"/>
        </w:rPr>
        <w:t>)</w:t>
      </w:r>
    </w:p>
    <w:p w:rsidR="00A418DE" w:rsidRPr="00334129" w:rsidRDefault="00A418DE" w:rsidP="00A418DE">
      <w:pPr>
        <w:pStyle w:val="Akapitzlist"/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334129">
        <w:rPr>
          <w:rFonts w:ascii="Arial" w:hAnsi="Arial" w:cs="Arial"/>
        </w:rPr>
        <w:t>W celu wykazania braku podstaw wykluczenia Wykonawcy z udziału w postępowaniu, Zamawiający wymaga</w:t>
      </w:r>
      <w:r w:rsidR="00E66CD6" w:rsidRPr="00334129">
        <w:rPr>
          <w:rFonts w:ascii="Arial" w:hAnsi="Arial" w:cs="Arial"/>
        </w:rPr>
        <w:t xml:space="preserve"> przedstawienia</w:t>
      </w:r>
      <w:r w:rsidRPr="00334129">
        <w:rPr>
          <w:rFonts w:ascii="Arial" w:hAnsi="Arial" w:cs="Arial"/>
        </w:rPr>
        <w:t xml:space="preserve"> następujących oświadczeń:</w:t>
      </w:r>
    </w:p>
    <w:p w:rsidR="00A418DE" w:rsidRDefault="00222B0F" w:rsidP="00911DB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5A038A">
        <w:rPr>
          <w:rFonts w:ascii="Arial" w:hAnsi="Arial" w:cs="Arial"/>
        </w:rPr>
        <w:t>,</w:t>
      </w:r>
      <w:r w:rsidR="00A418DE">
        <w:rPr>
          <w:rFonts w:ascii="Arial" w:hAnsi="Arial" w:cs="Arial"/>
        </w:rPr>
        <w:t xml:space="preserve"> aktualne</w:t>
      </w:r>
      <w:r w:rsidR="00A418DE" w:rsidRPr="009C01D2">
        <w:rPr>
          <w:rFonts w:ascii="Arial" w:hAnsi="Arial" w:cs="Arial"/>
        </w:rPr>
        <w:t xml:space="preserve"> na dzień składania ofert</w:t>
      </w:r>
      <w:r w:rsidR="00A418DE">
        <w:rPr>
          <w:rFonts w:ascii="Arial" w:hAnsi="Arial" w:cs="Arial"/>
        </w:rPr>
        <w:t xml:space="preserve">, potwierdzające, że Wykonawca nie podlega wykluczeniu na podstawie </w:t>
      </w:r>
      <w:r w:rsidR="009027A1">
        <w:rPr>
          <w:rFonts w:ascii="Arial" w:hAnsi="Arial" w:cs="Arial"/>
        </w:rPr>
        <w:t xml:space="preserve">ust. 1 </w:t>
      </w:r>
      <w:r w:rsidR="00387532" w:rsidRPr="00A5020E">
        <w:rPr>
          <w:rFonts w:ascii="Arial" w:hAnsi="Arial" w:cs="Arial"/>
        </w:rPr>
        <w:t>rozdz</w:t>
      </w:r>
      <w:r w:rsidR="009027A1">
        <w:rPr>
          <w:rFonts w:ascii="Arial" w:hAnsi="Arial" w:cs="Arial"/>
        </w:rPr>
        <w:t>.</w:t>
      </w:r>
      <w:r w:rsidR="00387532" w:rsidRPr="00A5020E">
        <w:rPr>
          <w:rFonts w:ascii="Arial" w:hAnsi="Arial" w:cs="Arial"/>
        </w:rPr>
        <w:t xml:space="preserve"> V</w:t>
      </w:r>
      <w:r w:rsidR="00E66CD6">
        <w:rPr>
          <w:rFonts w:ascii="Arial" w:hAnsi="Arial" w:cs="Arial"/>
        </w:rPr>
        <w:t xml:space="preserve"> </w:t>
      </w:r>
      <w:r w:rsidR="00387532" w:rsidRPr="00A5020E">
        <w:rPr>
          <w:rFonts w:ascii="Arial" w:hAnsi="Arial" w:cs="Arial"/>
        </w:rPr>
        <w:t xml:space="preserve">B </w:t>
      </w:r>
      <w:r w:rsidR="00387532">
        <w:rPr>
          <w:rFonts w:ascii="Arial" w:hAnsi="Arial" w:cs="Arial"/>
        </w:rPr>
        <w:t>Ogłoszenia</w:t>
      </w:r>
      <w:r w:rsidR="00A418DE">
        <w:rPr>
          <w:rFonts w:ascii="Arial" w:hAnsi="Arial" w:cs="Arial"/>
        </w:rPr>
        <w:t xml:space="preserve">, złożone </w:t>
      </w:r>
      <w:r w:rsidR="00A418DE" w:rsidRPr="009C01D2">
        <w:rPr>
          <w:rFonts w:ascii="Arial" w:hAnsi="Arial" w:cs="Arial"/>
        </w:rPr>
        <w:t xml:space="preserve">według wzoru stanowiącego załącznik nr </w:t>
      </w:r>
      <w:r w:rsidR="004948EA">
        <w:rPr>
          <w:rFonts w:ascii="Arial" w:hAnsi="Arial" w:cs="Arial"/>
        </w:rPr>
        <w:t xml:space="preserve">3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="00AC32A8">
        <w:rPr>
          <w:rFonts w:ascii="Arial" w:hAnsi="Arial" w:cs="Arial"/>
        </w:rPr>
        <w:t xml:space="preserve"> </w:t>
      </w:r>
      <w:r w:rsidR="00AC32A8" w:rsidRPr="0015424A">
        <w:rPr>
          <w:rFonts w:ascii="Arial" w:hAnsi="Arial" w:cs="Arial"/>
          <w:b/>
        </w:rPr>
        <w:t xml:space="preserve">(składane razem </w:t>
      </w:r>
      <w:r w:rsidR="00AC32A8">
        <w:rPr>
          <w:rFonts w:ascii="Arial" w:hAnsi="Arial" w:cs="Arial"/>
          <w:b/>
        </w:rPr>
        <w:br/>
      </w:r>
      <w:r w:rsidR="00AC32A8" w:rsidRPr="0015424A">
        <w:rPr>
          <w:rFonts w:ascii="Arial" w:hAnsi="Arial" w:cs="Arial"/>
          <w:b/>
        </w:rPr>
        <w:t>z ofertą)</w:t>
      </w:r>
      <w:r w:rsidR="00845D8D">
        <w:rPr>
          <w:rFonts w:ascii="Arial" w:hAnsi="Arial" w:cs="Arial"/>
        </w:rPr>
        <w:t>.</w:t>
      </w:r>
      <w:r w:rsidR="007D5F1C" w:rsidRPr="007D5F1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418DE" w:rsidRPr="00D04A5E" w:rsidRDefault="00A418DE" w:rsidP="00911DB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Oświadczenie</w:t>
      </w:r>
      <w:r w:rsidR="002D11C5">
        <w:rPr>
          <w:rFonts w:ascii="Arial" w:hAnsi="Arial" w:cs="Arial"/>
        </w:rPr>
        <w:t xml:space="preserve">, </w:t>
      </w:r>
      <w:r w:rsidR="002D11C5" w:rsidRPr="00677BE8">
        <w:rPr>
          <w:rFonts w:ascii="Arial" w:hAnsi="Arial" w:cs="Arial"/>
          <w:b/>
        </w:rPr>
        <w:t>odrębnie dla każdej z części</w:t>
      </w:r>
      <w:r w:rsidR="002D11C5">
        <w:rPr>
          <w:rFonts w:ascii="Arial" w:hAnsi="Arial" w:cs="Arial"/>
        </w:rPr>
        <w:t>,</w:t>
      </w:r>
      <w:r w:rsidRPr="00D04A5E">
        <w:rPr>
          <w:rFonts w:ascii="Arial" w:hAnsi="Arial" w:cs="Arial"/>
        </w:rPr>
        <w:t xml:space="preserve"> o przynależności lub braku przynależności do tej samej grupy kapitałowej, </w:t>
      </w:r>
      <w:r w:rsidR="00A35E29">
        <w:rPr>
          <w:rFonts w:ascii="Arial" w:hAnsi="Arial" w:cs="Arial"/>
        </w:rPr>
        <w:t>potwierdzające, że Wyk</w:t>
      </w:r>
      <w:r w:rsidR="002D11C5">
        <w:rPr>
          <w:rFonts w:ascii="Arial" w:hAnsi="Arial" w:cs="Arial"/>
        </w:rPr>
        <w:t xml:space="preserve">onawca nie podlega wykluczeniu </w:t>
      </w:r>
      <w:r w:rsidR="00A35E29">
        <w:rPr>
          <w:rFonts w:ascii="Arial" w:hAnsi="Arial" w:cs="Arial"/>
        </w:rPr>
        <w:t xml:space="preserve">na podstawie ust. 1 </w:t>
      </w:r>
      <w:r w:rsidR="00A35E29" w:rsidRPr="00A5020E">
        <w:rPr>
          <w:rFonts w:ascii="Arial" w:hAnsi="Arial" w:cs="Arial"/>
        </w:rPr>
        <w:t>rozdz</w:t>
      </w:r>
      <w:r w:rsidR="00A35E29">
        <w:rPr>
          <w:rFonts w:ascii="Arial" w:hAnsi="Arial" w:cs="Arial"/>
        </w:rPr>
        <w:t>.</w:t>
      </w:r>
      <w:r w:rsidR="00A35E29" w:rsidRPr="00A5020E">
        <w:rPr>
          <w:rFonts w:ascii="Arial" w:hAnsi="Arial" w:cs="Arial"/>
        </w:rPr>
        <w:t xml:space="preserve"> V</w:t>
      </w:r>
      <w:r w:rsidR="00A35E29">
        <w:rPr>
          <w:rFonts w:ascii="Arial" w:hAnsi="Arial" w:cs="Arial"/>
        </w:rPr>
        <w:t xml:space="preserve"> </w:t>
      </w:r>
      <w:r w:rsidR="00A35E29" w:rsidRPr="00A5020E">
        <w:rPr>
          <w:rFonts w:ascii="Arial" w:hAnsi="Arial" w:cs="Arial"/>
        </w:rPr>
        <w:t xml:space="preserve">B </w:t>
      </w:r>
      <w:r w:rsidR="00A35E29">
        <w:rPr>
          <w:rFonts w:ascii="Arial" w:hAnsi="Arial" w:cs="Arial"/>
        </w:rPr>
        <w:t>Ogłoszenia</w:t>
      </w:r>
      <w:r w:rsidR="000C417F">
        <w:rPr>
          <w:rFonts w:ascii="Arial" w:hAnsi="Arial" w:cs="Arial"/>
        </w:rPr>
        <w:t>,</w:t>
      </w:r>
      <w:r w:rsidR="00A35E29" w:rsidRPr="00D04A5E">
        <w:rPr>
          <w:rFonts w:ascii="Arial" w:hAnsi="Arial" w:cs="Arial"/>
        </w:rPr>
        <w:t xml:space="preserve"> </w:t>
      </w:r>
      <w:r w:rsidRPr="00D04A5E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>4</w:t>
      </w:r>
      <w:r w:rsidR="004948EA">
        <w:rPr>
          <w:rFonts w:ascii="Arial" w:hAnsi="Arial" w:cs="Arial"/>
        </w:rPr>
        <w:t xml:space="preserve">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Pr="00D04A5E">
        <w:rPr>
          <w:rFonts w:ascii="Arial" w:hAnsi="Arial" w:cs="Arial"/>
        </w:rPr>
        <w:t xml:space="preserve">. W przypadku przynależności do tej samej grupy kapitałowej Wykonawca wraz ze złożeniem oświadczenia może przedstawić dowody, że powiązania z innym Wykonawcą nie prowadzą </w:t>
      </w:r>
      <w:r w:rsidR="00F51532">
        <w:rPr>
          <w:rFonts w:ascii="Arial" w:hAnsi="Arial" w:cs="Arial"/>
        </w:rPr>
        <w:br/>
      </w:r>
      <w:r w:rsidRPr="00D04A5E">
        <w:rPr>
          <w:rFonts w:ascii="Arial" w:hAnsi="Arial" w:cs="Arial"/>
        </w:rPr>
        <w:t>do zakłócenia konkurencji w postępowaniu o udzielenie zamówienia.</w:t>
      </w:r>
      <w:r>
        <w:rPr>
          <w:rFonts w:ascii="Arial" w:hAnsi="Arial" w:cs="Arial"/>
        </w:rPr>
        <w:t xml:space="preserve"> </w:t>
      </w:r>
    </w:p>
    <w:p w:rsidR="00563EE8" w:rsidRDefault="00563EE8" w:rsidP="00E66CD6">
      <w:p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9C7B80">
        <w:rPr>
          <w:rFonts w:ascii="Arial" w:hAnsi="Arial" w:cs="Arial"/>
          <w:b/>
          <w:sz w:val="22"/>
          <w:szCs w:val="22"/>
        </w:rPr>
        <w:t xml:space="preserve">Wykonawca przekazuje Zamawiającemu powyższe oświadczenie </w:t>
      </w:r>
      <w:r>
        <w:rPr>
          <w:rFonts w:ascii="Arial" w:hAnsi="Arial" w:cs="Arial"/>
          <w:b/>
          <w:sz w:val="22"/>
          <w:szCs w:val="22"/>
        </w:rPr>
        <w:t xml:space="preserve">w terminie 3 dni </w:t>
      </w:r>
      <w:r w:rsidRPr="009C7B80">
        <w:rPr>
          <w:rFonts w:ascii="Arial" w:hAnsi="Arial" w:cs="Arial"/>
          <w:b/>
          <w:sz w:val="22"/>
          <w:szCs w:val="22"/>
        </w:rPr>
        <w:t xml:space="preserve">od dnia zamieszczenia przez Zamawiającego na stronie </w:t>
      </w:r>
      <w:r w:rsidR="003D64CC">
        <w:rPr>
          <w:rFonts w:ascii="Arial" w:hAnsi="Arial" w:cs="Arial"/>
          <w:b/>
          <w:sz w:val="22"/>
          <w:szCs w:val="22"/>
        </w:rPr>
        <w:t xml:space="preserve">podmiotowej Biuletynu Informacji Publicznej </w:t>
      </w:r>
      <w:r w:rsidRPr="009C7B80">
        <w:rPr>
          <w:rFonts w:ascii="Arial" w:hAnsi="Arial" w:cs="Arial"/>
          <w:b/>
          <w:sz w:val="22"/>
          <w:szCs w:val="22"/>
        </w:rPr>
        <w:t>informacji</w:t>
      </w:r>
      <w:r w:rsidR="00845D8D">
        <w:rPr>
          <w:rFonts w:ascii="Arial" w:hAnsi="Arial" w:cs="Arial"/>
          <w:b/>
          <w:sz w:val="22"/>
          <w:szCs w:val="22"/>
        </w:rPr>
        <w:t xml:space="preserve"> </w:t>
      </w:r>
      <w:r w:rsidR="00AC2D34">
        <w:rPr>
          <w:rFonts w:ascii="Arial" w:hAnsi="Arial" w:cs="Arial"/>
          <w:b/>
          <w:sz w:val="22"/>
          <w:szCs w:val="22"/>
        </w:rPr>
        <w:t>określonych w rozdz. XII ust. 6 Ogłoszenia.</w:t>
      </w:r>
    </w:p>
    <w:p w:rsidR="00FC717A" w:rsidRPr="00D8282B" w:rsidRDefault="00FC717A" w:rsidP="00FC717A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składania dokumentów:</w:t>
      </w:r>
    </w:p>
    <w:p w:rsidR="00FC717A" w:rsidRPr="002A0A78" w:rsidRDefault="00FC717A" w:rsidP="00911DBB">
      <w:pPr>
        <w:pStyle w:val="Akapitzlist"/>
        <w:numPr>
          <w:ilvl w:val="0"/>
          <w:numId w:val="40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  <w:bCs/>
        </w:rPr>
        <w:t xml:space="preserve">Dokumenty sporządzone w języku obcym są składane wraz z tłumaczeniem </w:t>
      </w:r>
      <w:r>
        <w:rPr>
          <w:rFonts w:ascii="Arial" w:hAnsi="Arial" w:cs="Arial"/>
          <w:bCs/>
        </w:rPr>
        <w:br/>
      </w:r>
      <w:r w:rsidRPr="002A0A78">
        <w:rPr>
          <w:rFonts w:ascii="Arial" w:hAnsi="Arial" w:cs="Arial"/>
          <w:bCs/>
        </w:rPr>
        <w:t>na język polski.</w:t>
      </w:r>
    </w:p>
    <w:p w:rsidR="00FC717A" w:rsidRDefault="00FC717A" w:rsidP="00911DBB">
      <w:pPr>
        <w:pStyle w:val="Akapitzlist"/>
        <w:numPr>
          <w:ilvl w:val="0"/>
          <w:numId w:val="40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>Oświadczenia, o których mowa w niniejszym rozdziale</w:t>
      </w:r>
      <w:r>
        <w:rPr>
          <w:rFonts w:ascii="Arial" w:hAnsi="Arial" w:cs="Arial"/>
        </w:rPr>
        <w:t xml:space="preserve"> Ogłoszenia</w:t>
      </w:r>
      <w:r w:rsidRPr="002A0A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dotyczące Wykonawcy</w:t>
      </w:r>
      <w:r w:rsidRPr="00027E6A">
        <w:rPr>
          <w:rFonts w:ascii="Arial" w:hAnsi="Arial" w:cs="Arial"/>
        </w:rPr>
        <w:t>, należy</w:t>
      </w:r>
      <w:r w:rsidRPr="002A0A78">
        <w:rPr>
          <w:rFonts w:ascii="Arial" w:hAnsi="Arial" w:cs="Arial"/>
        </w:rPr>
        <w:t xml:space="preserve"> złożyć w formie oryginałów. Dokumenty, inne niż oświadczenia, należy złożyć w oryginale lub kopii poświadczonej za zgodność </w:t>
      </w:r>
      <w:r>
        <w:rPr>
          <w:rFonts w:ascii="Arial" w:hAnsi="Arial" w:cs="Arial"/>
        </w:rPr>
        <w:br/>
      </w:r>
      <w:r w:rsidRPr="002A0A78">
        <w:rPr>
          <w:rFonts w:ascii="Arial" w:hAnsi="Arial" w:cs="Arial"/>
        </w:rPr>
        <w:t>z oryginałem. Poświadczenia za zgodność z oryginałem dokonuje odpowiednio Wykonawca albo Wykonawcy wspólnie ubiegający się o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udzielenie zamówienia publicznego, w zakresie dokumentów, które każdego z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nich dotyczą.</w:t>
      </w:r>
    </w:p>
    <w:p w:rsidR="00FC717A" w:rsidRDefault="00FC717A" w:rsidP="00911DBB">
      <w:pPr>
        <w:pStyle w:val="Akapitzlist"/>
        <w:numPr>
          <w:ilvl w:val="0"/>
          <w:numId w:val="40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lastRenderedPageBreak/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782DA4" w:rsidRPr="00E66CD6" w:rsidRDefault="00782DA4" w:rsidP="00E66CD6">
      <w:pPr>
        <w:rPr>
          <w:rFonts w:ascii="Arial" w:hAnsi="Arial" w:cs="Arial"/>
        </w:rPr>
      </w:pPr>
    </w:p>
    <w:p w:rsidR="005F61CA" w:rsidRDefault="005F61CA" w:rsidP="00911DBB">
      <w:pPr>
        <w:numPr>
          <w:ilvl w:val="0"/>
          <w:numId w:val="49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5F61CA" w:rsidRPr="003D4C95" w:rsidRDefault="005F61CA" w:rsidP="00911DBB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ustanawiają Pełnomocnika do reprezentowania ich w postępowaniu </w:t>
      </w:r>
      <w:r w:rsidR="00652C3A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 xml:space="preserve">o udzielenie zamówienia, albo reprezentowania w postępowaniu i zawarcia umowy </w:t>
      </w:r>
      <w:r w:rsidR="00A35E29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 xml:space="preserve">w sprawie zamówienia publicznego. Dokument ustanawiający Pełnomocnika (oryginał lub notarialnie poświadczona kopia), winien być podpisany przez uprawnionych przedstawicieli wszystkich Wykonawców. Umocowanie do złożenia oferty przez wspólnika w spółce cywilnej </w:t>
      </w:r>
      <w:r w:rsidR="00904D73">
        <w:rPr>
          <w:rFonts w:ascii="Arial" w:hAnsi="Arial" w:cs="Arial"/>
          <w:bCs/>
          <w:color w:val="000000"/>
        </w:rPr>
        <w:t>winno</w:t>
      </w:r>
      <w:r w:rsidRPr="003D4C95">
        <w:rPr>
          <w:rFonts w:ascii="Arial" w:hAnsi="Arial" w:cs="Arial"/>
          <w:bCs/>
          <w:color w:val="000000"/>
        </w:rPr>
        <w:t xml:space="preserve"> wynikać również z załączonego do oferty oryginału umowy spółki </w:t>
      </w:r>
      <w:r w:rsidR="00904D73">
        <w:rPr>
          <w:rFonts w:ascii="Arial" w:hAnsi="Arial" w:cs="Arial"/>
          <w:bCs/>
          <w:color w:val="000000"/>
        </w:rPr>
        <w:t xml:space="preserve">lub oryginału uchwały wspólników </w:t>
      </w:r>
      <w:r w:rsidRPr="003D4C95">
        <w:rPr>
          <w:rFonts w:ascii="Arial" w:hAnsi="Arial" w:cs="Arial"/>
          <w:bCs/>
          <w:color w:val="000000"/>
        </w:rPr>
        <w:t xml:space="preserve">lub kopii umowy spółki </w:t>
      </w:r>
      <w:r w:rsidR="00904D73">
        <w:rPr>
          <w:rFonts w:ascii="Arial" w:hAnsi="Arial" w:cs="Arial"/>
          <w:bCs/>
          <w:color w:val="000000"/>
        </w:rPr>
        <w:t>lub kopii uchwały wspólników:</w:t>
      </w:r>
      <w:r w:rsidR="00904D73" w:rsidRPr="003D4C95">
        <w:rPr>
          <w:rFonts w:ascii="Arial" w:hAnsi="Arial" w:cs="Arial"/>
          <w:bCs/>
          <w:color w:val="000000"/>
        </w:rPr>
        <w:t xml:space="preserve"> </w:t>
      </w:r>
      <w:r w:rsidRPr="003D4C95">
        <w:rPr>
          <w:rFonts w:ascii="Arial" w:hAnsi="Arial" w:cs="Arial"/>
          <w:bCs/>
          <w:color w:val="000000"/>
        </w:rPr>
        <w:t>poświadczonej notarialnie lub poświadczonej przez wszystkich wspólników uprawnionych do reprezentowania spółki.</w:t>
      </w:r>
    </w:p>
    <w:p w:rsidR="005F61CA" w:rsidRPr="003D4C95" w:rsidRDefault="005F61CA" w:rsidP="00911DBB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3D4C95">
        <w:rPr>
          <w:rFonts w:ascii="Arial" w:hAnsi="Arial" w:cs="Arial"/>
          <w:bCs/>
          <w:color w:val="000000"/>
        </w:rPr>
        <w:br/>
        <w:t>z ustanowionym Pełnomocnikiem.</w:t>
      </w:r>
    </w:p>
    <w:p w:rsidR="005F61CA" w:rsidRPr="003D4C95" w:rsidRDefault="005F61CA" w:rsidP="00911DBB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3D4C95">
        <w:rPr>
          <w:rFonts w:ascii="Arial" w:hAnsi="Arial" w:cs="Arial"/>
          <w:bCs/>
          <w:color w:val="000000"/>
        </w:rPr>
        <w:br/>
        <w:t xml:space="preserve">o udzielenie zamówienia </w:t>
      </w:r>
      <w:r w:rsidRPr="003D4C95">
        <w:rPr>
          <w:rFonts w:ascii="Arial" w:hAnsi="Arial" w:cs="Arial"/>
          <w:bCs/>
        </w:rPr>
        <w:t>potwierdzające spełnianie warunków udziału w postępowaniu oraz brak podstaw wykluczenia</w:t>
      </w:r>
      <w:r w:rsidRPr="003D4C95">
        <w:rPr>
          <w:rFonts w:ascii="Arial" w:hAnsi="Arial" w:cs="Arial"/>
          <w:bCs/>
          <w:color w:val="000000"/>
        </w:rPr>
        <w:t>:</w:t>
      </w:r>
    </w:p>
    <w:p w:rsidR="005F61CA" w:rsidRDefault="00E66CD6" w:rsidP="00911DBB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Oświadczenie</w:t>
      </w:r>
      <w:r w:rsidR="005F61CA" w:rsidRPr="003D4C95">
        <w:rPr>
          <w:rFonts w:ascii="Arial" w:hAnsi="Arial" w:cs="Arial"/>
          <w:bCs/>
          <w:color w:val="000000"/>
        </w:rPr>
        <w:t>, o któr</w:t>
      </w:r>
      <w:r>
        <w:rPr>
          <w:rFonts w:ascii="Arial" w:hAnsi="Arial" w:cs="Arial"/>
          <w:bCs/>
          <w:color w:val="000000"/>
        </w:rPr>
        <w:t>ym</w:t>
      </w:r>
      <w:r w:rsidR="005F61CA" w:rsidRPr="003D4C95">
        <w:rPr>
          <w:rFonts w:ascii="Arial" w:hAnsi="Arial" w:cs="Arial"/>
          <w:bCs/>
          <w:color w:val="000000"/>
        </w:rPr>
        <w:t xml:space="preserve"> mowa w rozdz. VI ust. 1</w:t>
      </w:r>
      <w:r w:rsidR="00652C3A">
        <w:rPr>
          <w:rFonts w:ascii="Arial" w:hAnsi="Arial" w:cs="Arial"/>
          <w:bCs/>
          <w:color w:val="000000"/>
        </w:rPr>
        <w:t xml:space="preserve"> pkt 1.1 Ogłoszenia,</w:t>
      </w:r>
      <w:r w:rsidR="005F61CA" w:rsidRPr="003D4C95">
        <w:rPr>
          <w:rFonts w:ascii="Arial" w:hAnsi="Arial" w:cs="Arial"/>
          <w:bCs/>
          <w:color w:val="000000"/>
        </w:rPr>
        <w:t xml:space="preserve"> mo</w:t>
      </w:r>
      <w:r>
        <w:rPr>
          <w:rFonts w:ascii="Arial" w:hAnsi="Arial" w:cs="Arial"/>
          <w:bCs/>
          <w:color w:val="000000"/>
        </w:rPr>
        <w:t>że</w:t>
      </w:r>
      <w:r w:rsidR="005F61CA" w:rsidRPr="003D4C95">
        <w:rPr>
          <w:rFonts w:ascii="Arial" w:hAnsi="Arial" w:cs="Arial"/>
          <w:bCs/>
          <w:color w:val="000000"/>
        </w:rPr>
        <w:t xml:space="preserve"> być złożone wspólnie przez wszystkich Wykonawców ubiegających się wspólnie </w:t>
      </w:r>
      <w:r w:rsidR="005F61CA" w:rsidRPr="003D4C95">
        <w:rPr>
          <w:rFonts w:ascii="Arial" w:hAnsi="Arial" w:cs="Arial"/>
          <w:bCs/>
          <w:color w:val="000000"/>
        </w:rPr>
        <w:br/>
        <w:t xml:space="preserve">o udzielenie zamówienia, przez Pełnomocnika ustanowionego </w:t>
      </w:r>
      <w:r w:rsidR="00652C3A">
        <w:rPr>
          <w:rFonts w:ascii="Arial" w:hAnsi="Arial" w:cs="Arial"/>
          <w:bCs/>
          <w:color w:val="000000"/>
        </w:rPr>
        <w:t>przez nich</w:t>
      </w:r>
      <w:r w:rsidR="005F61CA" w:rsidRPr="003D4C95">
        <w:rPr>
          <w:rFonts w:ascii="Arial" w:hAnsi="Arial" w:cs="Arial"/>
          <w:bCs/>
          <w:color w:val="000000"/>
        </w:rPr>
        <w:t xml:space="preserve">, albo odrębne oświadczenie składa każdy z Wykonawców ubiegających się wspólnie </w:t>
      </w:r>
      <w:r w:rsidR="00C75E3D">
        <w:rPr>
          <w:rFonts w:ascii="Arial" w:hAnsi="Arial" w:cs="Arial"/>
          <w:bCs/>
          <w:color w:val="000000"/>
        </w:rPr>
        <w:br/>
      </w:r>
      <w:r w:rsidR="005F61CA" w:rsidRPr="003D4C95">
        <w:rPr>
          <w:rFonts w:ascii="Arial" w:hAnsi="Arial" w:cs="Arial"/>
          <w:bCs/>
          <w:color w:val="000000"/>
        </w:rPr>
        <w:t xml:space="preserve">o udzielenie zamówienia. </w:t>
      </w:r>
    </w:p>
    <w:p w:rsidR="00652C3A" w:rsidRDefault="00652C3A" w:rsidP="00911DBB">
      <w:pPr>
        <w:pStyle w:val="Akapitzlist"/>
        <w:numPr>
          <w:ilvl w:val="0"/>
          <w:numId w:val="47"/>
        </w:numPr>
        <w:tabs>
          <w:tab w:val="left" w:pos="426"/>
        </w:tabs>
        <w:spacing w:after="0"/>
        <w:ind w:left="993" w:hanging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Dokument, o którym mowa w rozdz. VI ust. 1 pkt 1.2 Ogłoszenia, </w:t>
      </w:r>
      <w:r w:rsidR="00E66CD6">
        <w:rPr>
          <w:rFonts w:ascii="Arial" w:hAnsi="Arial" w:cs="Arial"/>
        </w:rPr>
        <w:t>składa</w:t>
      </w:r>
      <w:r>
        <w:rPr>
          <w:rFonts w:ascii="Arial" w:hAnsi="Arial" w:cs="Arial"/>
        </w:rPr>
        <w:t xml:space="preserve"> Wykonawca, który będzie realizował usługi wymagające wpisu do Rejestru Operatorów Pocztowych, prowadzonego przez Prezesa Urzędu Komunikacji Elektronicznej. </w:t>
      </w:r>
    </w:p>
    <w:p w:rsidR="00B36194" w:rsidRPr="003D4C95" w:rsidRDefault="00B36194" w:rsidP="00911DBB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Dokumenty, o których mowa w rozdz. VI ust. 1 pkt 1.3 Ogłoszenia, </w:t>
      </w:r>
      <w:r w:rsidRPr="003D4C95">
        <w:rPr>
          <w:rFonts w:ascii="Arial" w:hAnsi="Arial" w:cs="Arial"/>
          <w:bCs/>
          <w:color w:val="000000"/>
        </w:rPr>
        <w:t>mo</w:t>
      </w:r>
      <w:r>
        <w:rPr>
          <w:rFonts w:ascii="Arial" w:hAnsi="Arial" w:cs="Arial"/>
          <w:bCs/>
          <w:color w:val="000000"/>
        </w:rPr>
        <w:t>gą</w:t>
      </w:r>
      <w:r w:rsidRPr="003D4C95">
        <w:rPr>
          <w:rFonts w:ascii="Arial" w:hAnsi="Arial" w:cs="Arial"/>
          <w:bCs/>
          <w:color w:val="000000"/>
        </w:rPr>
        <w:t xml:space="preserve"> być złożone wspólnie. </w:t>
      </w:r>
      <w:r w:rsidR="007D5F1C">
        <w:rPr>
          <w:rFonts w:ascii="Arial" w:hAnsi="Arial" w:cs="Arial"/>
          <w:bCs/>
          <w:color w:val="000000"/>
        </w:rPr>
        <w:t>(Dotyczy części 1</w:t>
      </w:r>
      <w:r w:rsidR="007D5F1C" w:rsidRPr="007D5F1C">
        <w:rPr>
          <w:rFonts w:ascii="Arial" w:hAnsi="Arial" w:cs="Arial"/>
          <w:bCs/>
          <w:color w:val="000000"/>
        </w:rPr>
        <w:t>)</w:t>
      </w:r>
    </w:p>
    <w:p w:rsidR="00B36194" w:rsidRPr="00B36194" w:rsidRDefault="00B36194" w:rsidP="00B36194">
      <w:pPr>
        <w:tabs>
          <w:tab w:val="left" w:pos="993"/>
        </w:tabs>
        <w:ind w:left="993"/>
        <w:jc w:val="both"/>
        <w:outlineLvl w:val="0"/>
        <w:rPr>
          <w:rFonts w:ascii="Arial" w:hAnsi="Arial" w:cs="Arial"/>
          <w:sz w:val="22"/>
          <w:szCs w:val="22"/>
        </w:rPr>
      </w:pPr>
      <w:r w:rsidRPr="00886F01">
        <w:rPr>
          <w:rFonts w:ascii="Arial" w:hAnsi="Arial" w:cs="Arial"/>
          <w:bCs/>
          <w:i/>
          <w:color w:val="000000"/>
          <w:sz w:val="22"/>
          <w:szCs w:val="22"/>
        </w:rPr>
        <w:t>Jeżeli jeden z Wykonawców spełnia określone przez Zamawiającego warunki można przedłożyć tylko dokumenty jego dotyczące.</w:t>
      </w:r>
    </w:p>
    <w:p w:rsidR="005F61CA" w:rsidRPr="003D4C95" w:rsidRDefault="005F61CA" w:rsidP="00911DB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Oświadczenia, o których mowa w rozdz. VI ust. 2 </w:t>
      </w:r>
      <w:r w:rsidR="00D8282B">
        <w:rPr>
          <w:rFonts w:ascii="Arial" w:hAnsi="Arial" w:cs="Arial"/>
          <w:bCs/>
          <w:color w:val="000000"/>
        </w:rPr>
        <w:t>Ogłoszenia</w:t>
      </w:r>
      <w:r w:rsidRPr="003D4C95">
        <w:rPr>
          <w:rFonts w:ascii="Arial" w:hAnsi="Arial" w:cs="Arial"/>
          <w:bCs/>
          <w:color w:val="000000"/>
        </w:rPr>
        <w:t xml:space="preserve">, składane </w:t>
      </w:r>
      <w:r w:rsidR="00A35E29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są </w:t>
      </w:r>
      <w:r w:rsidRPr="003D4C95">
        <w:rPr>
          <w:rFonts w:ascii="Arial" w:hAnsi="Arial" w:cs="Arial"/>
          <w:bCs/>
          <w:color w:val="000000"/>
        </w:rPr>
        <w:t>odrębnie przez każdego z Wykonawców wspólnie ubiegających się o udzielenie zamówienia.</w:t>
      </w:r>
    </w:p>
    <w:p w:rsidR="005F61CA" w:rsidRPr="00BA0DD0" w:rsidRDefault="005F61CA" w:rsidP="00911DBB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BA0DD0">
        <w:rPr>
          <w:rFonts w:ascii="Arial" w:hAnsi="Arial" w:cs="Arial"/>
          <w:bCs/>
          <w:color w:val="000000"/>
        </w:rPr>
        <w:br/>
        <w:t xml:space="preserve">w rozdz. VI ust. 3 pkt 3.2 </w:t>
      </w:r>
      <w:r w:rsidR="00652C3A" w:rsidRPr="00BA0DD0">
        <w:rPr>
          <w:rFonts w:ascii="Arial" w:hAnsi="Arial" w:cs="Arial"/>
          <w:bCs/>
          <w:color w:val="000000"/>
        </w:rPr>
        <w:t>Ogłoszenia</w:t>
      </w:r>
      <w:r w:rsidRPr="00BA0DD0">
        <w:rPr>
          <w:rFonts w:ascii="Arial" w:hAnsi="Arial" w:cs="Arial"/>
          <w:bCs/>
          <w:color w:val="000000"/>
        </w:rPr>
        <w:t>.</w:t>
      </w:r>
    </w:p>
    <w:p w:rsidR="005F61CA" w:rsidRPr="00BA0DD0" w:rsidRDefault="00BA0DD0" w:rsidP="00911DBB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</w:rPr>
        <w:t>Zamawiający</w:t>
      </w:r>
      <w:r w:rsidR="009019CE">
        <w:rPr>
          <w:rFonts w:ascii="Arial" w:hAnsi="Arial" w:cs="Arial"/>
        </w:rPr>
        <w:t>,</w:t>
      </w:r>
      <w:r w:rsidRPr="00BA0DD0">
        <w:rPr>
          <w:rFonts w:ascii="Arial" w:hAnsi="Arial" w:cs="Arial"/>
        </w:rPr>
        <w:t xml:space="preserve"> </w:t>
      </w:r>
      <w:r w:rsidRPr="00BA0DD0">
        <w:rPr>
          <w:rFonts w:ascii="Arial" w:hAnsi="Arial" w:cs="Arial"/>
          <w:bCs/>
          <w:color w:val="000000"/>
        </w:rPr>
        <w:t>przed podpisaniem umowy w sprawie zamówienia publicznego</w:t>
      </w:r>
      <w:r w:rsidR="009019CE">
        <w:rPr>
          <w:rFonts w:ascii="Arial" w:hAnsi="Arial" w:cs="Arial"/>
          <w:bCs/>
          <w:color w:val="000000"/>
        </w:rPr>
        <w:t>,</w:t>
      </w:r>
      <w:r w:rsidRPr="00BA0DD0">
        <w:rPr>
          <w:rFonts w:ascii="Arial" w:hAnsi="Arial" w:cs="Arial"/>
          <w:bCs/>
          <w:color w:val="000000"/>
        </w:rPr>
        <w:t xml:space="preserve"> </w:t>
      </w:r>
      <w:r w:rsidRPr="00BA0DD0">
        <w:rPr>
          <w:rFonts w:ascii="Arial" w:hAnsi="Arial" w:cs="Arial"/>
        </w:rPr>
        <w:t>żąda przedłożenia oryginału lub poświadczonej za zgodność z oryginałem kopii umowy regulującej współpracę tych Wykonawców.</w:t>
      </w:r>
    </w:p>
    <w:p w:rsidR="00F30786" w:rsidRDefault="00F30786" w:rsidP="005F61CA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F61CA" w:rsidRPr="005F61CA" w:rsidRDefault="005F61CA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Informacja o sposobie porozumiewania się Zamawiającego z Wykonawcami.</w:t>
      </w:r>
    </w:p>
    <w:p w:rsidR="005F61CA" w:rsidRPr="006F0699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</w:t>
      </w:r>
      <w:r w:rsidRPr="006F0699">
        <w:rPr>
          <w:rFonts w:ascii="Arial" w:hAnsi="Arial" w:cs="Arial"/>
          <w:sz w:val="22"/>
          <w:szCs w:val="22"/>
        </w:rPr>
        <w:t xml:space="preserve">następujący sposób komunikowania </w:t>
      </w:r>
      <w:r>
        <w:rPr>
          <w:rFonts w:ascii="Arial" w:hAnsi="Arial" w:cs="Arial"/>
          <w:sz w:val="22"/>
          <w:szCs w:val="22"/>
        </w:rPr>
        <w:t>między Zamawiającym a Wykonawcami</w:t>
      </w:r>
      <w:r w:rsidRPr="006F0699">
        <w:rPr>
          <w:rFonts w:ascii="Arial" w:hAnsi="Arial" w:cs="Arial"/>
          <w:sz w:val="22"/>
          <w:szCs w:val="22"/>
        </w:rPr>
        <w:t>:</w:t>
      </w:r>
    </w:p>
    <w:p w:rsidR="005F61CA" w:rsidRPr="006F0699" w:rsidRDefault="005F61CA" w:rsidP="00911D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5F61CA" w:rsidRPr="004D1355" w:rsidRDefault="005F61CA" w:rsidP="00911D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D1355">
        <w:rPr>
          <w:rFonts w:ascii="Arial" w:hAnsi="Arial" w:cs="Arial"/>
        </w:rPr>
        <w:t>Zapytania do Ogłoszenia: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lastRenderedPageBreak/>
        <w:t xml:space="preserve">drogą elektroniczną na adres: </w:t>
      </w:r>
      <w:hyperlink r:id="rId14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2948A4" w:rsidRDefault="005F61CA" w:rsidP="00911D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18" w:hanging="851"/>
        <w:rPr>
          <w:rFonts w:ascii="Arial" w:hAnsi="Arial" w:cs="Arial"/>
        </w:rPr>
      </w:pPr>
      <w:r w:rsidRPr="002948A4">
        <w:rPr>
          <w:rFonts w:ascii="Arial" w:hAnsi="Arial" w:cs="Arial"/>
        </w:rPr>
        <w:t xml:space="preserve">Złożenie i uzupełnienie dokumentów i oświadczeń, uzupełnienie pełnomocnictw, wyjaśnienia treści ofert, dokumentów, rażąco niskiej ceny: </w:t>
      </w:r>
      <w:r w:rsidRPr="002948A4">
        <w:rPr>
          <w:rFonts w:ascii="Arial" w:hAnsi="Arial" w:cs="Arial"/>
        </w:rPr>
        <w:br/>
        <w:t>w formie pisemnej na adres: Wojewódzki Urząd Pracy w Poznaniu, ul. Szyperska 14, 61-754 Poznań</w:t>
      </w:r>
    </w:p>
    <w:p w:rsidR="005F61CA" w:rsidRPr="002948A4" w:rsidRDefault="005F61CA" w:rsidP="00911D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48A4">
        <w:rPr>
          <w:rFonts w:ascii="Arial" w:hAnsi="Arial" w:cs="Arial"/>
        </w:rPr>
        <w:t>Pozostałe oświadczenia i wnioski:</w:t>
      </w:r>
    </w:p>
    <w:p w:rsidR="005F61CA" w:rsidRPr="004D1355" w:rsidRDefault="005F61CA" w:rsidP="00911DB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911DB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drogą elektroniczną na adres: </w:t>
      </w:r>
      <w:hyperlink r:id="rId15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4D1355" w:rsidRDefault="005F61CA" w:rsidP="00911D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4D1355">
        <w:rPr>
          <w:rFonts w:ascii="Arial" w:hAnsi="Arial" w:cs="Arial"/>
          <w:b/>
        </w:rPr>
        <w:t>Zamawiający z Wykonawcami:</w:t>
      </w:r>
    </w:p>
    <w:p w:rsidR="005F61CA" w:rsidRPr="004D1355" w:rsidRDefault="005F61CA" w:rsidP="00F30786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4D1355">
        <w:rPr>
          <w:rFonts w:ascii="Arial" w:hAnsi="Arial" w:cs="Arial"/>
        </w:rPr>
        <w:t>Zawiadomienia, wezwania oraz informacje Zamawiający będzie przekazywał Wykonawcom: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w formie pisemnej lub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faksem na numer wskazany w ofercie lub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drogą elektroniczną:</w:t>
      </w:r>
    </w:p>
    <w:p w:rsidR="005F61CA" w:rsidRPr="004D1355" w:rsidRDefault="005F61CA" w:rsidP="00911D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>na adres poczty elektronicznej wskazany w ofercie lub</w:t>
      </w:r>
    </w:p>
    <w:p w:rsidR="005F61CA" w:rsidRPr="004D1355" w:rsidRDefault="005F61CA" w:rsidP="00911D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poprzez zamieszczenie zawiadomień lub informacji dotyczących postępowania na stronie podmiotowej Biuletynu Informacji Publicznej </w:t>
      </w:r>
    </w:p>
    <w:p w:rsidR="005F61CA" w:rsidRPr="00885053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Niniejsze postępowanie p</w:t>
      </w:r>
      <w:r w:rsidRPr="00885053">
        <w:rPr>
          <w:rFonts w:ascii="Arial" w:hAnsi="Arial" w:cs="Arial"/>
          <w:color w:val="000000"/>
          <w:sz w:val="22"/>
          <w:szCs w:val="22"/>
        </w:rPr>
        <w:t xml:space="preserve">rowadzone jest pod numerem referencyjnym sprawy: </w:t>
      </w:r>
    </w:p>
    <w:p w:rsidR="00DC2CE9" w:rsidRDefault="00DC2CE9" w:rsidP="00DC2CE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2CE9">
        <w:rPr>
          <w:rFonts w:ascii="Arial" w:hAnsi="Arial" w:cs="Arial"/>
          <w:b/>
          <w:color w:val="000000"/>
          <w:sz w:val="22"/>
          <w:szCs w:val="22"/>
        </w:rPr>
        <w:t>WUPXXV/1/3322/9/2019</w:t>
      </w:r>
    </w:p>
    <w:p w:rsidR="005F61CA" w:rsidRPr="00651676" w:rsidRDefault="005F61CA" w:rsidP="00F30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</w:t>
      </w:r>
      <w:r>
        <w:rPr>
          <w:rFonts w:ascii="Arial" w:hAnsi="Arial" w:cs="Arial"/>
          <w:color w:val="000000"/>
          <w:sz w:val="22"/>
          <w:szCs w:val="22"/>
        </w:rPr>
        <w:br/>
        <w:t xml:space="preserve">na powyższy numer referencyjny. </w:t>
      </w:r>
    </w:p>
    <w:p w:rsidR="005F61CA" w:rsidRPr="005F61CA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>
        <w:rPr>
          <w:rFonts w:ascii="Arial" w:hAnsi="Arial" w:cs="Arial"/>
          <w:sz w:val="22"/>
          <w:szCs w:val="22"/>
        </w:rPr>
        <w:t xml:space="preserve"> elektroniczną, każda </w:t>
      </w:r>
      <w:r>
        <w:rPr>
          <w:rFonts w:ascii="Arial" w:hAnsi="Arial" w:cs="Arial"/>
          <w:sz w:val="22"/>
          <w:szCs w:val="22"/>
        </w:rPr>
        <w:br/>
        <w:t xml:space="preserve">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5F61CA" w:rsidRPr="005F61CA" w:rsidRDefault="005F61CA" w:rsidP="005F61CA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5F61CA"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677BE8">
        <w:rPr>
          <w:rFonts w:ascii="Arial" w:hAnsi="Arial" w:cs="Arial"/>
          <w:color w:val="000000"/>
          <w:sz w:val="22"/>
          <w:szCs w:val="22"/>
        </w:rPr>
        <w:t>Elżbieta Gierlach</w:t>
      </w:r>
      <w:r w:rsidRPr="005F61CA"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 w:rsidRPr="005F61CA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6" w:history="1">
        <w:r w:rsidRPr="005F61C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:rsidR="005F61CA" w:rsidRPr="005F61CA" w:rsidRDefault="005F61CA" w:rsidP="005F6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61CA" w:rsidRPr="005F61CA" w:rsidRDefault="005F61CA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Termin związania ofertą.</w:t>
      </w:r>
    </w:p>
    <w:p w:rsidR="005F61CA" w:rsidRDefault="005F61CA" w:rsidP="00911DBB">
      <w:pPr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5F61CA" w:rsidRPr="00C8617B" w:rsidRDefault="005F61CA" w:rsidP="00911DB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color w:val="000000"/>
        </w:rPr>
        <w:t>Bieg terminu związania ofertą rozpoczyna się wraz z upływem terminu składania ofert</w:t>
      </w:r>
      <w:r w:rsidR="00A35E29">
        <w:rPr>
          <w:rFonts w:ascii="Arial" w:hAnsi="Arial" w:cs="Arial"/>
          <w:color w:val="000000"/>
        </w:rPr>
        <w:t>.</w:t>
      </w:r>
    </w:p>
    <w:p w:rsidR="004D1B4F" w:rsidRPr="00C8617B" w:rsidRDefault="004D1B4F" w:rsidP="00C861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C717A" w:rsidRDefault="00FC717A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Opis sposobu przygotowywania ofert.</w:t>
      </w: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FC717A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</w:t>
      </w:r>
      <w:r w:rsidR="006563C1">
        <w:rPr>
          <w:rFonts w:ascii="Arial" w:hAnsi="Arial" w:cs="Arial"/>
        </w:rPr>
        <w:t xml:space="preserve"> w danej części</w:t>
      </w:r>
      <w:r>
        <w:rPr>
          <w:rFonts w:ascii="Arial" w:hAnsi="Arial" w:cs="Arial"/>
        </w:rPr>
        <w:t xml:space="preserve"> </w:t>
      </w:r>
      <w:r w:rsidRPr="00252B9E">
        <w:rPr>
          <w:rFonts w:ascii="Arial" w:hAnsi="Arial" w:cs="Arial"/>
          <w:color w:val="000000"/>
        </w:rPr>
        <w:t xml:space="preserve">w której musi </w:t>
      </w:r>
      <w:r w:rsidRPr="00252B9E">
        <w:rPr>
          <w:rFonts w:ascii="Arial" w:hAnsi="Arial" w:cs="Arial"/>
        </w:rPr>
        <w:t>być zaoferowana tylko jedna cena. Złożenie większej liczby</w:t>
      </w:r>
      <w:r w:rsidR="006563C1" w:rsidRPr="006563C1">
        <w:rPr>
          <w:rFonts w:ascii="Arial" w:hAnsi="Arial" w:cs="Arial"/>
        </w:rPr>
        <w:t xml:space="preserve"> </w:t>
      </w:r>
      <w:r w:rsidR="006563C1" w:rsidRPr="00252B9E">
        <w:rPr>
          <w:rFonts w:ascii="Arial" w:hAnsi="Arial" w:cs="Arial"/>
        </w:rPr>
        <w:t>ofert</w:t>
      </w:r>
      <w:r w:rsidRPr="00252B9E">
        <w:rPr>
          <w:rFonts w:ascii="Arial" w:hAnsi="Arial" w:cs="Arial"/>
        </w:rPr>
        <w:t xml:space="preserve"> </w:t>
      </w:r>
      <w:r w:rsidR="006563C1">
        <w:rPr>
          <w:rFonts w:ascii="Arial" w:hAnsi="Arial" w:cs="Arial"/>
        </w:rPr>
        <w:t xml:space="preserve">w danej części </w:t>
      </w:r>
      <w:r w:rsidRPr="00252B9E">
        <w:rPr>
          <w:rFonts w:ascii="Arial" w:hAnsi="Arial" w:cs="Arial"/>
        </w:rPr>
        <w:t>spowoduje odrzucenie wszystkich ofert złożonych przez danego Wykonawcę.</w:t>
      </w:r>
    </w:p>
    <w:p w:rsidR="00FC717A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musi być sporządzona w języku polskim i mieć formę pisemną. </w:t>
      </w:r>
    </w:p>
    <w:p w:rsidR="00FC717A" w:rsidRPr="008D4476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powinna być przygotowana zgodnie z wymaganiami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, zawierać wszystkie wymagane dokumenty i oświadczenia, określone w treści niniejsze</w:t>
      </w:r>
      <w:r w:rsidR="00B36194">
        <w:rPr>
          <w:rFonts w:ascii="Arial" w:hAnsi="Arial" w:cs="Arial"/>
        </w:rPr>
        <w:t>go</w:t>
      </w:r>
      <w:r w:rsidRPr="008D4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.</w:t>
      </w:r>
    </w:p>
    <w:p w:rsidR="00FC717A" w:rsidRPr="00101AE4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01AE4">
        <w:rPr>
          <w:rFonts w:ascii="Arial" w:hAnsi="Arial" w:cs="Arial"/>
        </w:rPr>
        <w:t xml:space="preserve">Upoważnienie osób podpisujących ofertę wynikać musi bezpośrednio </w:t>
      </w:r>
      <w:r w:rsidRPr="00101AE4">
        <w:rPr>
          <w:rFonts w:ascii="Arial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>
        <w:rPr>
          <w:rFonts w:ascii="Arial" w:hAnsi="Arial" w:cs="Arial"/>
        </w:rPr>
        <w:br/>
      </w:r>
      <w:r w:rsidRPr="00101AE4">
        <w:rPr>
          <w:rFonts w:ascii="Arial" w:hAnsi="Arial" w:cs="Arial"/>
        </w:rPr>
        <w:t xml:space="preserve">w formie oryginału lub </w:t>
      </w:r>
      <w:r>
        <w:rPr>
          <w:rFonts w:ascii="Arial" w:hAnsi="Arial" w:cs="Arial"/>
        </w:rPr>
        <w:t>notarialnie poświadczonej kopii.</w:t>
      </w:r>
    </w:p>
    <w:p w:rsidR="00FC717A" w:rsidRPr="002F365F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BA76B5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2F365F" w:rsidRPr="000823CA" w:rsidRDefault="002F365F" w:rsidP="002F365F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Forma oferty: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Ogłoszenia</w:t>
      </w:r>
      <w:r w:rsidRPr="003F2B7E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 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Oferta powinna być </w:t>
      </w:r>
      <w:r w:rsidRPr="003F2B7E">
        <w:rPr>
          <w:rFonts w:ascii="Arial" w:hAnsi="Arial" w:cs="Arial"/>
          <w:color w:val="000000"/>
        </w:rPr>
        <w:t>napisana pismem maszynowym, komputerowym albo czytelnym pismem odręcznym.</w:t>
      </w:r>
      <w:r w:rsidRPr="003F2B7E">
        <w:rPr>
          <w:rFonts w:ascii="Arial" w:hAnsi="Arial" w:cs="Arial"/>
        </w:rPr>
        <w:t xml:space="preserve"> 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FC717A" w:rsidRPr="00E16FD1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 xml:space="preserve">Zawartość oferty: </w:t>
      </w:r>
    </w:p>
    <w:p w:rsidR="00FC717A" w:rsidRDefault="00FC717A" w:rsidP="00FC717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>Wykonawca składa w szczególności:</w:t>
      </w:r>
    </w:p>
    <w:p w:rsidR="000E36EB" w:rsidRDefault="000E36EB" w:rsidP="00911DB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>W terminie wyznaczonym na dzień składania ofert:</w:t>
      </w:r>
    </w:p>
    <w:p w:rsidR="000E36EB" w:rsidRDefault="000E36EB" w:rsidP="00911DB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wypełniony załącznik nr 1 do </w:t>
      </w:r>
      <w:r w:rsidR="00A35E29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 xml:space="preserve"> – Formularz oferty,</w:t>
      </w:r>
    </w:p>
    <w:p w:rsidR="00F030A3" w:rsidRDefault="00F030A3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wypełniony załącznik nr </w:t>
      </w:r>
      <w:r w:rsidR="003B7D5C">
        <w:rPr>
          <w:rFonts w:ascii="Arial" w:hAnsi="Arial" w:cs="Arial"/>
        </w:rPr>
        <w:t>7</w:t>
      </w:r>
      <w:r w:rsidRPr="00F030A3">
        <w:rPr>
          <w:rFonts w:ascii="Arial" w:hAnsi="Arial" w:cs="Arial"/>
        </w:rPr>
        <w:t xml:space="preserve"> do Ogłoszenia – Formularz </w:t>
      </w:r>
      <w:r w:rsidR="003B7D5C">
        <w:rPr>
          <w:rFonts w:ascii="Arial" w:hAnsi="Arial" w:cs="Arial"/>
        </w:rPr>
        <w:t>cenowy</w:t>
      </w:r>
      <w:r w:rsidR="00520A28">
        <w:rPr>
          <w:rFonts w:ascii="Arial" w:hAnsi="Arial" w:cs="Arial"/>
        </w:rPr>
        <w:t xml:space="preserve"> (</w:t>
      </w:r>
      <w:r w:rsidR="00520A28" w:rsidRPr="00A6148E">
        <w:rPr>
          <w:rFonts w:ascii="Arial" w:hAnsi="Arial" w:cs="Arial"/>
          <w:sz w:val="20"/>
          <w:szCs w:val="20"/>
        </w:rPr>
        <w:t>dotyczy części 1</w:t>
      </w:r>
      <w:r w:rsidR="00520A28">
        <w:rPr>
          <w:rFonts w:ascii="Arial" w:hAnsi="Arial" w:cs="Arial"/>
        </w:rPr>
        <w:t>)</w:t>
      </w:r>
      <w:r w:rsidRPr="00F030A3">
        <w:rPr>
          <w:rFonts w:ascii="Arial" w:hAnsi="Arial" w:cs="Arial"/>
        </w:rPr>
        <w:t>,</w:t>
      </w:r>
    </w:p>
    <w:p w:rsidR="00801AC5" w:rsidRDefault="00801AC5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wypełniony załącznik nr 8 do Ogłoszenia – Formularz cenowy (</w:t>
      </w:r>
      <w:r w:rsidRPr="00A6148E">
        <w:rPr>
          <w:rFonts w:ascii="Arial" w:hAnsi="Arial" w:cs="Arial"/>
          <w:sz w:val="20"/>
          <w:szCs w:val="20"/>
        </w:rPr>
        <w:t>dotyczy części 2</w:t>
      </w:r>
      <w:r>
        <w:rPr>
          <w:rFonts w:ascii="Arial" w:hAnsi="Arial" w:cs="Arial"/>
        </w:rPr>
        <w:t>)</w:t>
      </w:r>
      <w:r w:rsidR="00886F01">
        <w:rPr>
          <w:rFonts w:ascii="Arial" w:hAnsi="Arial" w:cs="Arial"/>
        </w:rPr>
        <w:t>,</w:t>
      </w:r>
    </w:p>
    <w:p w:rsidR="000E36EB" w:rsidRDefault="000E36EB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oświadczenia i dokumenty określone w rozdz. VI ust. 1 oraz ust. 2 pkt 2.1 </w:t>
      </w:r>
      <w:r w:rsidR="00A35E29" w:rsidRPr="00F030A3">
        <w:rPr>
          <w:rFonts w:ascii="Arial" w:hAnsi="Arial" w:cs="Arial"/>
        </w:rPr>
        <w:t>Ogłoszenia</w:t>
      </w:r>
      <w:r w:rsidRPr="00F030A3">
        <w:rPr>
          <w:rFonts w:ascii="Arial" w:hAnsi="Arial" w:cs="Arial"/>
        </w:rPr>
        <w:t>,</w:t>
      </w:r>
    </w:p>
    <w:p w:rsidR="000E36EB" w:rsidRPr="00F030A3" w:rsidRDefault="000E36EB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>stosowne Pełnomocnictwo (jeżeli dotyczy):</w:t>
      </w:r>
    </w:p>
    <w:p w:rsidR="000E36EB" w:rsidRPr="000E36EB" w:rsidRDefault="000E36EB" w:rsidP="00911DB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1418" w:hanging="142"/>
        <w:rPr>
          <w:rFonts w:ascii="Arial" w:hAnsi="Arial" w:cs="Arial"/>
        </w:rPr>
      </w:pPr>
      <w:r w:rsidRPr="000E36EB">
        <w:rPr>
          <w:rFonts w:ascii="Arial" w:hAnsi="Arial" w:cs="Arial"/>
        </w:rPr>
        <w:t>w formie opisanej w ust. 1 pkt 1.4 niniejszego rozdziału Ogłoszenia – w przypadku gdy upoważnienie do podpisania oferty nie wynika bezpośrednio z dokumentów określających status prawny Wykonawcy,</w:t>
      </w:r>
    </w:p>
    <w:p w:rsidR="00FC717A" w:rsidRPr="00E16FD1" w:rsidRDefault="00FC717A" w:rsidP="00911DBB">
      <w:pPr>
        <w:pStyle w:val="Akapitzlist"/>
        <w:numPr>
          <w:ilvl w:val="0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142"/>
        <w:rPr>
          <w:rFonts w:ascii="Arial" w:hAnsi="Arial" w:cs="Arial"/>
        </w:rPr>
      </w:pPr>
      <w:r w:rsidRPr="00E16FD1">
        <w:rPr>
          <w:rFonts w:ascii="Arial" w:hAnsi="Arial" w:cs="Arial"/>
        </w:rPr>
        <w:t xml:space="preserve">w formie opisanej w </w:t>
      </w:r>
      <w:r w:rsidR="00AC2D34">
        <w:rPr>
          <w:rFonts w:ascii="Arial" w:hAnsi="Arial" w:cs="Arial"/>
        </w:rPr>
        <w:t xml:space="preserve">rozdz. VII </w:t>
      </w:r>
      <w:r w:rsidR="00303356" w:rsidRPr="00E16FD1">
        <w:rPr>
          <w:rFonts w:ascii="Arial" w:hAnsi="Arial" w:cs="Arial"/>
        </w:rPr>
        <w:t xml:space="preserve">ust. </w:t>
      </w:r>
      <w:r w:rsidR="00AC2D34">
        <w:rPr>
          <w:rFonts w:ascii="Arial" w:hAnsi="Arial" w:cs="Arial"/>
        </w:rPr>
        <w:t>1</w:t>
      </w:r>
      <w:r w:rsidR="00303356" w:rsidRPr="00E16FD1">
        <w:rPr>
          <w:rFonts w:ascii="Arial" w:hAnsi="Arial" w:cs="Arial"/>
        </w:rPr>
        <w:t xml:space="preserve"> Ogłoszenia</w:t>
      </w:r>
      <w:r w:rsidRPr="00E16FD1">
        <w:rPr>
          <w:rFonts w:ascii="Arial" w:hAnsi="Arial" w:cs="Arial"/>
        </w:rPr>
        <w:t xml:space="preserve"> - w przypadku Wykonawców wspólnie ubiegających się o udzielenie zamówienia.</w:t>
      </w:r>
    </w:p>
    <w:p w:rsidR="004D1B4F" w:rsidRPr="00A6148E" w:rsidRDefault="00FC717A" w:rsidP="00911DBB">
      <w:pPr>
        <w:pStyle w:val="Akapitzlist"/>
        <w:numPr>
          <w:ilvl w:val="1"/>
          <w:numId w:val="46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 terminie 3 dni od dnia zamieszczenia </w:t>
      </w:r>
      <w:r w:rsidR="00D3592C" w:rsidRPr="00D3592C">
        <w:rPr>
          <w:rFonts w:ascii="Arial" w:hAnsi="Arial" w:cs="Arial"/>
        </w:rPr>
        <w:t xml:space="preserve">przez Zamawiającego na stronie podmiotowej Biuletynu Informacji Publicznej informacji określonych w rozdz. XII </w:t>
      </w:r>
      <w:r w:rsidR="00886F01">
        <w:rPr>
          <w:rFonts w:ascii="Arial" w:hAnsi="Arial" w:cs="Arial"/>
        </w:rPr>
        <w:br/>
      </w:r>
      <w:r w:rsidR="00D3592C" w:rsidRPr="00D3592C">
        <w:rPr>
          <w:rFonts w:ascii="Arial" w:hAnsi="Arial" w:cs="Arial"/>
        </w:rPr>
        <w:t>ust. 6 Ogłoszenia</w:t>
      </w:r>
      <w:r w:rsidRPr="000E36EB">
        <w:rPr>
          <w:rFonts w:ascii="Arial" w:hAnsi="Arial" w:cs="Arial"/>
        </w:rPr>
        <w:t xml:space="preserve">, oświadczenie określone w rozdz. VI ust. 2 pkt 2.2 </w:t>
      </w:r>
      <w:r w:rsidR="000662EB" w:rsidRPr="000E36EB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>.</w:t>
      </w:r>
    </w:p>
    <w:p w:rsidR="00FC717A" w:rsidRPr="00E16FD1" w:rsidRDefault="00FC717A" w:rsidP="00911D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E16FD1">
        <w:rPr>
          <w:rFonts w:ascii="Arial" w:hAnsi="Arial" w:cs="Arial"/>
          <w:color w:val="000000"/>
        </w:rPr>
        <w:t>Zmiana lub wycofanie oferty:</w:t>
      </w:r>
    </w:p>
    <w:p w:rsidR="00C61762" w:rsidRPr="00C61762" w:rsidRDefault="00C61762" w:rsidP="00911DBB">
      <w:pPr>
        <w:pStyle w:val="Akapitzlist"/>
        <w:numPr>
          <w:ilvl w:val="0"/>
          <w:numId w:val="45"/>
        </w:numPr>
        <w:spacing w:after="0"/>
        <w:ind w:left="851" w:hanging="425"/>
        <w:rPr>
          <w:rFonts w:ascii="Arial" w:hAnsi="Arial" w:cs="Arial"/>
          <w:color w:val="000000"/>
        </w:rPr>
      </w:pPr>
      <w:r w:rsidRPr="00C61762">
        <w:rPr>
          <w:rFonts w:ascii="Arial" w:hAnsi="Arial" w:cs="Arial"/>
          <w:color w:val="000000"/>
        </w:rPr>
        <w:t>Wykonawca może przed upływem terminu składania ofert zmienić lub wycofać swoją ofertę bez żadnych skutków prawnych i finansowych.</w:t>
      </w:r>
    </w:p>
    <w:p w:rsidR="00FC717A" w:rsidRPr="003D4C95" w:rsidRDefault="00FC717A" w:rsidP="00911D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 xml:space="preserve"> </w:t>
      </w:r>
      <w:r w:rsidR="00C61762" w:rsidRPr="00C61762">
        <w:rPr>
          <w:rFonts w:ascii="Arial" w:eastAsia="Calibri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FC717A" w:rsidRPr="003D4C95" w:rsidRDefault="00FC717A" w:rsidP="00911D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zmiana oferty</w:t>
      </w:r>
      <w:r w:rsidRPr="003D4C95">
        <w:rPr>
          <w:rFonts w:ascii="Arial" w:hAnsi="Arial" w:cs="Arial"/>
        </w:rPr>
        <w:t>”.</w:t>
      </w:r>
    </w:p>
    <w:p w:rsidR="00FC717A" w:rsidRPr="00E16FD1" w:rsidRDefault="00FC717A" w:rsidP="00911D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D4C95">
        <w:rPr>
          <w:rFonts w:ascii="Arial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wycofanie oferty</w:t>
      </w:r>
      <w:r w:rsidRPr="003D4C95">
        <w:rPr>
          <w:rFonts w:ascii="Arial" w:hAnsi="Arial" w:cs="Arial"/>
        </w:rPr>
        <w:t xml:space="preserve">”. Zamawiający niezwłocznie zwróci wycofaną ofertę Wykonawcy.  </w:t>
      </w:r>
    </w:p>
    <w:p w:rsidR="00886F01" w:rsidRDefault="00886F01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F365F" w:rsidRDefault="002F365F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F365F" w:rsidRDefault="002F365F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16FD1" w:rsidRDefault="00E16FD1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Wyjaśnienia i zmiany w treści Ogłoszenia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Wykonawca może zwrócić się do Zamawiającego o wyjaśnienie treści Ogłoszenia. Zamawiający zobowiązany jest udzielić wyjaśnień niezwłocznie, jednak nie później niż na 4 dni przed upływem terminu składania ofert, pod warunkiem, że wniosek o wyjaśnienie treści Ogłoszenia wpłynął do Zamawiającego nie później niż do końca dnia, w którym upływa połowa wyznaczonego terminu składania ofert.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Jeżeli wniosek o wyjaśnienie treści Ogłoszenia wpłynął po upływie terminu składania wniosku, o którym stanowi ust. 1, lub dotyczy udzielonych wyjaśnień, Zamawiający może udzielić wyjaśnień albo pozostawić wniosek bez rozpoznania.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 xml:space="preserve">Przedłużenie terminu składania ofert nie wpływa na bieg terminu składania wniosku, </w:t>
      </w:r>
      <w:r w:rsidRPr="00B36194">
        <w:rPr>
          <w:rFonts w:ascii="Arial" w:hAnsi="Arial" w:cs="Arial"/>
          <w:sz w:val="22"/>
          <w:szCs w:val="22"/>
        </w:rPr>
        <w:br/>
        <w:t>o którym stanowi ust. 1.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Treść zapytań wraz z wyjaśnieniami Zamawiający udostępnia na stronie podmiotowej Biuletynu Informacji Publicznej.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Ogłoszenia. Jeżeli w wyniku zmiany treści Ogłoszenia niezbędny jest dodatkowy czas na wprowadzenie zmian w ofertach, Zamawiający przedłuża termin składania ofert. Dokonaną zmianę Zamawiający udostępnia na stronie podmiotowej Biuletynu Informacji Publicznej.</w:t>
      </w:r>
    </w:p>
    <w:p w:rsidR="00B36194" w:rsidRPr="00E16FD1" w:rsidRDefault="00B36194" w:rsidP="000E36EB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85AB8" w:rsidRPr="00E16FD1" w:rsidRDefault="000662EB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E16FD1">
        <w:rPr>
          <w:rFonts w:ascii="Arial" w:hAnsi="Arial" w:cs="Arial"/>
          <w:b/>
          <w:bCs/>
          <w:color w:val="000000"/>
        </w:rPr>
        <w:t>Miejsce oraz termin składania i otwarcia ofert</w:t>
      </w:r>
      <w:r w:rsidR="00B85AB8" w:rsidRPr="00E16FD1">
        <w:rPr>
          <w:rFonts w:ascii="Arial" w:hAnsi="Arial" w:cs="Arial"/>
          <w:b/>
          <w:bCs/>
          <w:color w:val="000000"/>
        </w:rPr>
        <w:t>.</w:t>
      </w:r>
    </w:p>
    <w:p w:rsidR="000E36EB" w:rsidRPr="004224E0" w:rsidRDefault="000E36EB" w:rsidP="00911D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 xml:space="preserve">Ofertę należy złożyć w Wojewódzkim Urzędzie Pracy w Poznaniu, ul. Szyperska 14, </w:t>
      </w:r>
      <w:r w:rsidRPr="00D50EBA">
        <w:rPr>
          <w:rFonts w:ascii="Arial" w:hAnsi="Arial" w:cs="Arial"/>
          <w:color w:val="000000"/>
          <w:sz w:val="22"/>
          <w:szCs w:val="22"/>
        </w:rPr>
        <w:br/>
        <w:t xml:space="preserve">61-754 Poznań w 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terminie do dnia </w:t>
      </w:r>
      <w:r w:rsidR="003D5EF3">
        <w:rPr>
          <w:rFonts w:ascii="Arial" w:hAnsi="Arial" w:cs="Arial"/>
          <w:color w:val="000000"/>
          <w:sz w:val="22"/>
          <w:szCs w:val="22"/>
        </w:rPr>
        <w:t>14</w:t>
      </w:r>
      <w:r w:rsidR="007D5F1C">
        <w:rPr>
          <w:rFonts w:ascii="Arial" w:hAnsi="Arial" w:cs="Arial"/>
          <w:color w:val="000000"/>
          <w:sz w:val="22"/>
          <w:szCs w:val="22"/>
        </w:rPr>
        <w:t>.</w:t>
      </w:r>
      <w:r w:rsidR="007D5F1C" w:rsidRPr="003B34EB">
        <w:rPr>
          <w:rFonts w:ascii="Arial" w:hAnsi="Arial" w:cs="Arial"/>
          <w:color w:val="000000"/>
          <w:sz w:val="22"/>
          <w:szCs w:val="22"/>
        </w:rPr>
        <w:t>1</w:t>
      </w:r>
      <w:r w:rsidR="00860BF0">
        <w:rPr>
          <w:rFonts w:ascii="Arial" w:hAnsi="Arial" w:cs="Arial"/>
          <w:color w:val="000000"/>
          <w:sz w:val="22"/>
          <w:szCs w:val="22"/>
        </w:rPr>
        <w:t>0</w:t>
      </w:r>
      <w:r w:rsidRPr="003B34EB">
        <w:rPr>
          <w:rFonts w:ascii="Arial" w:hAnsi="Arial" w:cs="Arial"/>
          <w:color w:val="000000"/>
          <w:sz w:val="22"/>
          <w:szCs w:val="22"/>
        </w:rPr>
        <w:t>.201</w:t>
      </w:r>
      <w:r w:rsidR="00860BF0">
        <w:rPr>
          <w:rFonts w:ascii="Arial" w:hAnsi="Arial" w:cs="Arial"/>
          <w:color w:val="000000"/>
          <w:sz w:val="22"/>
          <w:szCs w:val="22"/>
        </w:rPr>
        <w:t>9</w:t>
      </w:r>
      <w:r w:rsidRPr="003B34EB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do godziny 10:30</w:t>
      </w:r>
      <w:r w:rsidRPr="004224E0">
        <w:rPr>
          <w:rFonts w:ascii="Arial" w:hAnsi="Arial" w:cs="Arial"/>
          <w:sz w:val="22"/>
          <w:szCs w:val="22"/>
        </w:rPr>
        <w:t>.</w:t>
      </w:r>
    </w:p>
    <w:p w:rsidR="000E36EB" w:rsidRPr="004224E0" w:rsidRDefault="000E36EB" w:rsidP="00911D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0E36EB" w:rsidRDefault="000E36EB" w:rsidP="00911DBB">
      <w:pPr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4D1B4F" w:rsidRPr="004224E0" w:rsidRDefault="004D1B4F" w:rsidP="004D1B4F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85AB8" w:rsidTr="0053549F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B8" w:rsidRDefault="00B85AB8" w:rsidP="00886F01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B85AB8" w:rsidRDefault="00B85AB8" w:rsidP="00886F0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B85AB8" w:rsidRDefault="00B85AB8" w:rsidP="00886F01">
            <w:pPr>
              <w:spacing w:line="276" w:lineRule="auto"/>
              <w:ind w:firstLine="50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B85AB8" w:rsidRDefault="00B85AB8" w:rsidP="00886F01">
            <w:pPr>
              <w:spacing w:line="276" w:lineRule="auto"/>
              <w:ind w:firstLine="50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B85AB8" w:rsidRDefault="00B85AB8" w:rsidP="00886F01">
            <w:pPr>
              <w:spacing w:line="276" w:lineRule="auto"/>
              <w:ind w:firstLine="50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B85AB8" w:rsidRDefault="00B85AB8" w:rsidP="00886F0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na:</w:t>
            </w:r>
          </w:p>
          <w:p w:rsidR="00B85AB8" w:rsidRDefault="00B85AB8" w:rsidP="00886F0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Świadczenie usług pocztowych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w obrocie krajowym i zagranicznym.</w:t>
            </w:r>
          </w:p>
          <w:p w:rsidR="006C54A9" w:rsidRPr="00651676" w:rsidRDefault="006C54A9" w:rsidP="00886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Nr sprawy 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WUPXXV/</w:t>
            </w:r>
            <w:r w:rsidR="00860BF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/3322/</w:t>
            </w:r>
            <w:r w:rsidR="00860BF0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/201</w:t>
            </w:r>
            <w:r w:rsidR="00860BF0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  <w:p w:rsidR="00B85AB8" w:rsidRPr="003F2B54" w:rsidRDefault="00860BF0" w:rsidP="00886F0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Część ….</w:t>
            </w:r>
          </w:p>
          <w:p w:rsidR="00860BF0" w:rsidRDefault="00860BF0" w:rsidP="00886F01">
            <w:pPr>
              <w:spacing w:line="276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B85AB8" w:rsidRDefault="00B85AB8" w:rsidP="003D5EF3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Nie otwierać przed dniem </w:t>
            </w:r>
            <w:r w:rsidR="003D5EF3">
              <w:rPr>
                <w:rFonts w:ascii="Arial" w:hAnsi="Arial" w:cs="Arial"/>
                <w:b/>
                <w:color w:val="000000"/>
                <w:sz w:val="21"/>
                <w:szCs w:val="21"/>
              </w:rPr>
              <w:t>14</w:t>
            </w:r>
            <w:r w:rsidR="007D5F1C" w:rsidRPr="003B34EB">
              <w:rPr>
                <w:rFonts w:ascii="Arial" w:hAnsi="Arial" w:cs="Arial"/>
                <w:b/>
                <w:color w:val="000000"/>
                <w:sz w:val="21"/>
                <w:szCs w:val="21"/>
              </w:rPr>
              <w:t>.1</w:t>
            </w:r>
            <w:r w:rsidR="00860BF0">
              <w:rPr>
                <w:rFonts w:ascii="Arial" w:hAnsi="Arial" w:cs="Arial"/>
                <w:b/>
                <w:color w:val="000000"/>
                <w:sz w:val="21"/>
                <w:szCs w:val="21"/>
              </w:rPr>
              <w:t>0</w:t>
            </w:r>
            <w:r w:rsidR="006F3338" w:rsidRPr="003B34EB">
              <w:rPr>
                <w:rFonts w:ascii="Arial" w:hAnsi="Arial" w:cs="Arial"/>
                <w:b/>
                <w:color w:val="000000"/>
                <w:sz w:val="21"/>
                <w:szCs w:val="21"/>
              </w:rPr>
              <w:t>.</w:t>
            </w:r>
            <w:r w:rsidRPr="003B34EB">
              <w:rPr>
                <w:rFonts w:ascii="Arial" w:hAnsi="Arial" w:cs="Arial"/>
                <w:b/>
                <w:color w:val="000000"/>
                <w:sz w:val="21"/>
                <w:szCs w:val="21"/>
              </w:rPr>
              <w:t>201</w:t>
            </w:r>
            <w:r w:rsidR="00860BF0">
              <w:rPr>
                <w:rFonts w:ascii="Arial" w:hAnsi="Arial" w:cs="Arial"/>
                <w:b/>
                <w:color w:val="000000"/>
                <w:sz w:val="21"/>
                <w:szCs w:val="21"/>
              </w:rPr>
              <w:t>9</w:t>
            </w:r>
            <w:r w:rsidRPr="003F2B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F2B54">
              <w:rPr>
                <w:rFonts w:ascii="Arial" w:hAnsi="Arial" w:cs="Arial"/>
                <w:b/>
                <w:sz w:val="21"/>
                <w:szCs w:val="21"/>
              </w:rPr>
              <w:t>r.</w:t>
            </w: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godz. 11:00</w:t>
            </w:r>
          </w:p>
        </w:tc>
      </w:tr>
    </w:tbl>
    <w:p w:rsidR="000E36EB" w:rsidRPr="004224E0" w:rsidRDefault="000E36EB" w:rsidP="00911DB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3D5EF3">
        <w:rPr>
          <w:rFonts w:ascii="Arial" w:hAnsi="Arial" w:cs="Arial"/>
          <w:color w:val="000000"/>
          <w:sz w:val="22"/>
          <w:szCs w:val="22"/>
        </w:rPr>
        <w:t>14</w:t>
      </w:r>
      <w:r w:rsidR="00860BF0">
        <w:rPr>
          <w:rFonts w:ascii="Arial" w:hAnsi="Arial" w:cs="Arial"/>
          <w:color w:val="000000"/>
          <w:sz w:val="22"/>
          <w:szCs w:val="22"/>
        </w:rPr>
        <w:t>.</w:t>
      </w:r>
      <w:r w:rsidR="00860BF0" w:rsidRPr="003B34EB">
        <w:rPr>
          <w:rFonts w:ascii="Arial" w:hAnsi="Arial" w:cs="Arial"/>
          <w:color w:val="000000"/>
          <w:sz w:val="22"/>
          <w:szCs w:val="22"/>
        </w:rPr>
        <w:t>1</w:t>
      </w:r>
      <w:r w:rsidR="00860BF0">
        <w:rPr>
          <w:rFonts w:ascii="Arial" w:hAnsi="Arial" w:cs="Arial"/>
          <w:color w:val="000000"/>
          <w:sz w:val="22"/>
          <w:szCs w:val="22"/>
        </w:rPr>
        <w:t>0</w:t>
      </w:r>
      <w:r w:rsidR="00860BF0" w:rsidRPr="003B34EB">
        <w:rPr>
          <w:rFonts w:ascii="Arial" w:hAnsi="Arial" w:cs="Arial"/>
          <w:color w:val="000000"/>
          <w:sz w:val="22"/>
          <w:szCs w:val="22"/>
        </w:rPr>
        <w:t>.201</w:t>
      </w:r>
      <w:r w:rsidR="00860BF0">
        <w:rPr>
          <w:rFonts w:ascii="Arial" w:hAnsi="Arial" w:cs="Arial"/>
          <w:color w:val="000000"/>
          <w:sz w:val="22"/>
          <w:szCs w:val="22"/>
        </w:rPr>
        <w:t>9</w:t>
      </w:r>
      <w:r w:rsidR="00860BF0" w:rsidRPr="003B34EB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o godzinie 11:00 </w:t>
      </w:r>
      <w:r w:rsidRPr="004224E0">
        <w:rPr>
          <w:rFonts w:ascii="Arial" w:hAnsi="Arial" w:cs="Arial"/>
          <w:color w:val="000000"/>
          <w:sz w:val="22"/>
          <w:szCs w:val="22"/>
        </w:rPr>
        <w:br/>
      </w:r>
      <w:r w:rsidRPr="008D39DE">
        <w:rPr>
          <w:rFonts w:ascii="Arial" w:hAnsi="Arial" w:cs="Arial"/>
          <w:color w:val="000000"/>
          <w:sz w:val="22"/>
          <w:szCs w:val="22"/>
        </w:rPr>
        <w:t>w Wojewódzkim Urzędzie Pracy w Poznaniu, ul. Szyperska 14, 61-754 Poznań, I p.,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sala nr </w:t>
      </w:r>
      <w:r w:rsidR="008D39DE">
        <w:rPr>
          <w:rFonts w:ascii="Arial" w:hAnsi="Arial" w:cs="Arial"/>
          <w:color w:val="000000"/>
          <w:sz w:val="22"/>
          <w:szCs w:val="22"/>
        </w:rPr>
        <w:t>123</w:t>
      </w:r>
      <w:r w:rsidR="00D07D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4E0">
        <w:rPr>
          <w:rFonts w:ascii="Arial" w:hAnsi="Arial" w:cs="Arial"/>
          <w:color w:val="000000"/>
          <w:sz w:val="22"/>
          <w:szCs w:val="22"/>
        </w:rPr>
        <w:t>.</w:t>
      </w:r>
    </w:p>
    <w:p w:rsidR="000E36EB" w:rsidRPr="00252B9E" w:rsidRDefault="000E36EB" w:rsidP="00911DB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przeznaczyć na sfinansowanie zamówienia.</w:t>
      </w:r>
    </w:p>
    <w:p w:rsidR="00B13AA7" w:rsidRPr="005D19C4" w:rsidRDefault="00B13AA7" w:rsidP="00911D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 w:rsidRPr="005D19C4">
        <w:rPr>
          <w:rFonts w:ascii="Arial" w:hAnsi="Arial" w:cs="Arial"/>
        </w:rPr>
        <w:t>Niezwłocznie po otwarciu ofert Zamawiający zamieszcza na stronie podmiotowej Biuletynu Informacji Publicznej informacje dotyczące:</w:t>
      </w:r>
    </w:p>
    <w:p w:rsidR="00B13AA7" w:rsidRPr="00B13AA7" w:rsidRDefault="00B13AA7" w:rsidP="00911DBB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kwoty, jaką zamierza przeznaczyć na sfinansowanie zamówienia,</w:t>
      </w:r>
    </w:p>
    <w:p w:rsidR="00B13AA7" w:rsidRDefault="00B13AA7" w:rsidP="00911DBB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firm oraz adresów Wykonawców, którzy złożyli oferty w terminie,</w:t>
      </w:r>
    </w:p>
    <w:p w:rsidR="00000BE4" w:rsidRPr="007E1E53" w:rsidRDefault="00B13AA7" w:rsidP="00911DBB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ceny, terminu wykonania zamówienia, okresu gwarancji i warunków płatności zawartych w ofertach.</w:t>
      </w:r>
      <w:r w:rsidR="00000BE4" w:rsidRPr="00B13AA7">
        <w:rPr>
          <w:rFonts w:ascii="Arial" w:hAnsi="Arial" w:cs="Arial"/>
          <w:color w:val="000000"/>
        </w:rPr>
        <w:t xml:space="preserve"> </w:t>
      </w:r>
    </w:p>
    <w:p w:rsidR="001A6562" w:rsidRPr="00252B9E" w:rsidRDefault="001A6562" w:rsidP="00A47900">
      <w:pPr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Opis sposobu obliczenia ceny.</w:t>
      </w:r>
    </w:p>
    <w:p w:rsidR="001A6562" w:rsidRPr="003D5EF3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</w:t>
      </w:r>
      <w:r w:rsidR="00114994">
        <w:rPr>
          <w:rFonts w:ascii="Arial" w:hAnsi="Arial" w:cs="Arial"/>
          <w:sz w:val="22"/>
          <w:szCs w:val="22"/>
        </w:rPr>
        <w:t>ym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2775DD">
        <w:rPr>
          <w:rFonts w:ascii="Arial" w:hAnsi="Arial" w:cs="Arial"/>
          <w:sz w:val="22"/>
          <w:szCs w:val="22"/>
        </w:rPr>
        <w:t>Ogłoszeniu</w:t>
      </w:r>
      <w:r w:rsidRPr="00252B9E">
        <w:rPr>
          <w:rFonts w:ascii="Arial" w:hAnsi="Arial" w:cs="Arial"/>
          <w:sz w:val="22"/>
          <w:szCs w:val="22"/>
        </w:rPr>
        <w:t>, powinien w cenie brutto ująć wszelkie koszty niezbędne dla prawidłowego i pełnego wykonania przedmiotu zamówienia</w:t>
      </w:r>
      <w:r w:rsidR="000533E4">
        <w:rPr>
          <w:rFonts w:ascii="Arial" w:hAnsi="Arial" w:cs="Arial"/>
          <w:sz w:val="22"/>
          <w:szCs w:val="22"/>
        </w:rPr>
        <w:t>,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0533E4" w:rsidRPr="003D5EF3">
        <w:rPr>
          <w:rFonts w:ascii="Arial" w:hAnsi="Arial" w:cs="Arial"/>
          <w:sz w:val="22"/>
          <w:szCs w:val="22"/>
        </w:rPr>
        <w:t>koszty minimalnej płacy oraz wysokości minimalnej stawki godzinowej</w:t>
      </w:r>
      <w:r w:rsidR="00B52BFE" w:rsidRPr="003D5EF3">
        <w:rPr>
          <w:rFonts w:ascii="Arial" w:hAnsi="Arial" w:cs="Arial"/>
          <w:sz w:val="22"/>
          <w:szCs w:val="22"/>
        </w:rPr>
        <w:t>, a także</w:t>
      </w:r>
      <w:r w:rsidRPr="003D5EF3">
        <w:rPr>
          <w:rFonts w:ascii="Arial" w:hAnsi="Arial" w:cs="Arial"/>
          <w:sz w:val="22"/>
          <w:szCs w:val="22"/>
        </w:rPr>
        <w:t xml:space="preserve"> uwzględnić inne opłaty i podatki, a także ewentualne upusty </w:t>
      </w:r>
      <w:r w:rsidR="000A0E98">
        <w:rPr>
          <w:rFonts w:ascii="Arial" w:hAnsi="Arial" w:cs="Arial"/>
          <w:sz w:val="22"/>
          <w:szCs w:val="22"/>
        </w:rPr>
        <w:br/>
      </w:r>
      <w:r w:rsidRPr="003D5EF3">
        <w:rPr>
          <w:rFonts w:ascii="Arial" w:hAnsi="Arial" w:cs="Arial"/>
          <w:sz w:val="22"/>
          <w:szCs w:val="22"/>
        </w:rPr>
        <w:t>i rabaty zastosowane przez Wykonawcę</w:t>
      </w:r>
      <w:r w:rsidR="000533E4" w:rsidRPr="003D5EF3">
        <w:rPr>
          <w:rFonts w:ascii="Arial" w:hAnsi="Arial" w:cs="Arial"/>
          <w:sz w:val="22"/>
          <w:szCs w:val="22"/>
        </w:rPr>
        <w:t xml:space="preserve"> </w:t>
      </w:r>
      <w:r w:rsidRPr="003D5EF3">
        <w:rPr>
          <w:rFonts w:ascii="Arial" w:hAnsi="Arial" w:cs="Arial"/>
          <w:sz w:val="22"/>
          <w:szCs w:val="22"/>
        </w:rPr>
        <w:t xml:space="preserve">. </w:t>
      </w:r>
    </w:p>
    <w:p w:rsidR="00B13AA7" w:rsidRPr="003D5EF3" w:rsidRDefault="00DC1E65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5EF3">
        <w:rPr>
          <w:rFonts w:ascii="Arial" w:hAnsi="Arial" w:cs="Arial"/>
          <w:sz w:val="22"/>
          <w:szCs w:val="22"/>
        </w:rPr>
        <w:t>Cena brutto</w:t>
      </w:r>
      <w:r w:rsidR="00B13AA7" w:rsidRPr="003D5EF3">
        <w:rPr>
          <w:rFonts w:ascii="Arial" w:hAnsi="Arial" w:cs="Arial"/>
          <w:sz w:val="22"/>
          <w:szCs w:val="22"/>
        </w:rPr>
        <w:t xml:space="preserve"> </w:t>
      </w:r>
      <w:r w:rsidR="000533E4" w:rsidRPr="003D5EF3">
        <w:rPr>
          <w:rFonts w:ascii="Arial" w:hAnsi="Arial" w:cs="Arial"/>
          <w:sz w:val="22"/>
          <w:szCs w:val="22"/>
        </w:rPr>
        <w:t>stanowi</w:t>
      </w:r>
      <w:r w:rsidRPr="003D5EF3">
        <w:rPr>
          <w:rFonts w:ascii="Arial" w:hAnsi="Arial" w:cs="Arial"/>
          <w:sz w:val="22"/>
          <w:szCs w:val="22"/>
        </w:rPr>
        <w:t xml:space="preserve"> </w:t>
      </w:r>
      <w:r w:rsidR="000533E4" w:rsidRPr="003D5EF3">
        <w:rPr>
          <w:rFonts w:ascii="Arial" w:hAnsi="Arial" w:cs="Arial"/>
          <w:sz w:val="22"/>
          <w:szCs w:val="22"/>
        </w:rPr>
        <w:t>wartość netto, która jest wynikiem przemnożenia ceny jednostkowej przez ilość,</w:t>
      </w:r>
      <w:r w:rsidR="00B13AA7" w:rsidRPr="003D5EF3">
        <w:rPr>
          <w:rFonts w:ascii="Arial" w:hAnsi="Arial" w:cs="Arial"/>
          <w:sz w:val="22"/>
          <w:szCs w:val="22"/>
        </w:rPr>
        <w:t xml:space="preserve"> powiększon</w:t>
      </w:r>
      <w:r w:rsidRPr="003D5EF3">
        <w:rPr>
          <w:rFonts w:ascii="Arial" w:hAnsi="Arial" w:cs="Arial"/>
          <w:sz w:val="22"/>
          <w:szCs w:val="22"/>
        </w:rPr>
        <w:t>ą</w:t>
      </w:r>
      <w:r w:rsidR="00B13AA7" w:rsidRPr="003D5EF3">
        <w:rPr>
          <w:rFonts w:ascii="Arial" w:hAnsi="Arial" w:cs="Arial"/>
          <w:sz w:val="22"/>
          <w:szCs w:val="22"/>
        </w:rPr>
        <w:t xml:space="preserve"> o </w:t>
      </w:r>
      <w:r w:rsidR="00A35E29" w:rsidRPr="003D5EF3">
        <w:rPr>
          <w:rFonts w:ascii="Arial" w:hAnsi="Arial" w:cs="Arial"/>
          <w:sz w:val="22"/>
          <w:szCs w:val="22"/>
        </w:rPr>
        <w:t xml:space="preserve">należny </w:t>
      </w:r>
      <w:r w:rsidR="00B13AA7" w:rsidRPr="003D5EF3">
        <w:rPr>
          <w:rFonts w:ascii="Arial" w:hAnsi="Arial" w:cs="Arial"/>
          <w:sz w:val="22"/>
          <w:szCs w:val="22"/>
        </w:rPr>
        <w:t>podatek VAT.</w:t>
      </w:r>
    </w:p>
    <w:p w:rsidR="00D0546A" w:rsidRPr="00E268B2" w:rsidRDefault="001A6562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E268B2">
        <w:rPr>
          <w:rFonts w:ascii="Arial" w:hAnsi="Arial" w:cs="Arial"/>
          <w:sz w:val="22"/>
          <w:szCs w:val="22"/>
        </w:rPr>
        <w:t>.</w:t>
      </w:r>
      <w:r w:rsidRPr="00E268B2">
        <w:rPr>
          <w:rFonts w:ascii="Arial" w:hAnsi="Arial" w:cs="Arial"/>
          <w:sz w:val="22"/>
          <w:szCs w:val="22"/>
        </w:rPr>
        <w:t xml:space="preserve"> </w:t>
      </w:r>
      <w:r w:rsidR="00666B2E" w:rsidRPr="00E268B2">
        <w:rPr>
          <w:rFonts w:ascii="Arial" w:hAnsi="Arial" w:cs="Arial"/>
          <w:sz w:val="22"/>
          <w:szCs w:val="22"/>
        </w:rPr>
        <w:t>W</w:t>
      </w:r>
      <w:r w:rsidRPr="00E268B2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D0546A" w:rsidRPr="00E268B2">
        <w:rPr>
          <w:rFonts w:ascii="Arial" w:hAnsi="Arial" w:cs="Arial"/>
          <w:sz w:val="22"/>
          <w:szCs w:val="22"/>
        </w:rPr>
        <w:t xml:space="preserve">. Ceny jednostkowe oraz ceny całkowite należy podać z dokładnością do dwóch miejsc </w:t>
      </w:r>
      <w:r w:rsidR="00A35E29">
        <w:rPr>
          <w:rFonts w:ascii="Arial" w:hAnsi="Arial" w:cs="Arial"/>
          <w:sz w:val="22"/>
          <w:szCs w:val="22"/>
        </w:rPr>
        <w:br/>
      </w:r>
      <w:r w:rsidR="00D0546A" w:rsidRPr="00E268B2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określon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pr</w:t>
      </w:r>
      <w:r w:rsidR="00BF7C52" w:rsidRPr="00E268B2">
        <w:rPr>
          <w:rFonts w:ascii="Arial" w:hAnsi="Arial" w:cs="Arial"/>
          <w:sz w:val="22"/>
          <w:szCs w:val="22"/>
        </w:rPr>
        <w:t>zez Wykonawcę w ofercie nie będzie</w:t>
      </w:r>
      <w:r w:rsidRPr="00E268B2">
        <w:rPr>
          <w:rFonts w:ascii="Arial" w:hAnsi="Arial" w:cs="Arial"/>
          <w:sz w:val="22"/>
          <w:szCs w:val="22"/>
        </w:rPr>
        <w:t xml:space="preserve"> zmienian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w toku realizacji przedmiotu</w:t>
      </w:r>
      <w:r w:rsidRPr="00252B9E">
        <w:rPr>
          <w:rFonts w:ascii="Arial" w:hAnsi="Arial" w:cs="Arial"/>
          <w:sz w:val="22"/>
          <w:szCs w:val="22"/>
        </w:rPr>
        <w:t xml:space="preserve">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Pr="00252B9E" w:rsidRDefault="00AC2D34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ustalenia </w:t>
      </w:r>
      <w:r w:rsidR="00A35E29">
        <w:rPr>
          <w:rFonts w:ascii="Arial" w:hAnsi="Arial" w:cs="Arial"/>
          <w:sz w:val="22"/>
          <w:szCs w:val="22"/>
        </w:rPr>
        <w:t>należnego podatku</w:t>
      </w:r>
      <w:r>
        <w:rPr>
          <w:rFonts w:ascii="Arial" w:hAnsi="Arial" w:cs="Arial"/>
          <w:sz w:val="22"/>
          <w:szCs w:val="22"/>
        </w:rPr>
        <w:t xml:space="preserve"> VAT spoczywa na Wykonawcy.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Default="001A6562" w:rsidP="00911DBB">
      <w:pPr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2E17AB" w:rsidRPr="006563C1" w:rsidRDefault="006563C1" w:rsidP="00790767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 w:rsidRPr="006563C1">
        <w:rPr>
          <w:rFonts w:ascii="Arial" w:hAnsi="Arial" w:cs="Arial"/>
        </w:rPr>
        <w:t>Oceniane kryteria i ich rangi</w:t>
      </w:r>
      <w:r w:rsidR="002E17AB" w:rsidRPr="006563C1">
        <w:rPr>
          <w:rFonts w:ascii="Arial" w:hAnsi="Arial" w:cs="Arial"/>
        </w:rPr>
        <w:t>:</w:t>
      </w:r>
    </w:p>
    <w:p w:rsidR="006563C1" w:rsidRPr="006563C1" w:rsidRDefault="006563C1" w:rsidP="006563C1">
      <w:pPr>
        <w:pStyle w:val="Akapitzlist"/>
        <w:spacing w:after="0"/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Pr="006563C1">
        <w:rPr>
          <w:rFonts w:ascii="Arial" w:hAnsi="Arial" w:cs="Arial"/>
          <w:b/>
        </w:rPr>
        <w:t>Część 1</w:t>
      </w:r>
    </w:p>
    <w:p w:rsidR="00C36D78" w:rsidRPr="009055B2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6D78" w:rsidRPr="003854D2">
        <w:rPr>
          <w:rFonts w:ascii="Arial" w:hAnsi="Arial" w:cs="Arial"/>
        </w:rPr>
        <w:t xml:space="preserve">ena </w:t>
      </w:r>
      <w:r w:rsidR="00C36D78" w:rsidRPr="00E268B2">
        <w:rPr>
          <w:rFonts w:ascii="Arial" w:hAnsi="Arial" w:cs="Arial"/>
        </w:rPr>
        <w:t>brutto - 60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C36D78" w:rsidRDefault="00AC2D34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czas reakcji na wezwanie</w:t>
      </w:r>
      <w:r w:rsidR="00653DFA" w:rsidRPr="003854D2">
        <w:rPr>
          <w:rFonts w:ascii="Arial" w:hAnsi="Arial" w:cs="Arial"/>
        </w:rPr>
        <w:t xml:space="preserve"> </w:t>
      </w:r>
      <w:r w:rsidR="00C36D78" w:rsidRPr="003854D2">
        <w:rPr>
          <w:rFonts w:ascii="Arial" w:hAnsi="Arial" w:cs="Arial"/>
        </w:rPr>
        <w:t xml:space="preserve">– </w:t>
      </w:r>
      <w:r w:rsidR="00C76805">
        <w:rPr>
          <w:rFonts w:ascii="Arial" w:hAnsi="Arial" w:cs="Arial"/>
        </w:rPr>
        <w:t>2</w:t>
      </w:r>
      <w:r w:rsidR="00C36D78">
        <w:rPr>
          <w:rFonts w:ascii="Arial" w:hAnsi="Arial" w:cs="Arial"/>
        </w:rPr>
        <w:t>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653DFA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653DFA">
        <w:rPr>
          <w:rFonts w:ascii="Arial" w:hAnsi="Arial" w:cs="Arial"/>
        </w:rPr>
        <w:t xml:space="preserve">możliwość śledzenia przez Internet rejestrowanych przesyłek w obrocie krajowym </w:t>
      </w:r>
      <w:r w:rsidR="00B443FA">
        <w:rPr>
          <w:rFonts w:ascii="Arial" w:hAnsi="Arial" w:cs="Arial"/>
        </w:rPr>
        <w:br/>
      </w:r>
      <w:r w:rsidRPr="00653DFA">
        <w:rPr>
          <w:rFonts w:ascii="Arial" w:hAnsi="Arial" w:cs="Arial"/>
        </w:rPr>
        <w:t xml:space="preserve">i zagranicznym </w:t>
      </w:r>
      <w:r>
        <w:rPr>
          <w:rFonts w:ascii="Arial" w:hAnsi="Arial" w:cs="Arial"/>
        </w:rPr>
        <w:t xml:space="preserve">– </w:t>
      </w:r>
      <w:r w:rsidR="00C76805">
        <w:rPr>
          <w:rFonts w:ascii="Arial" w:hAnsi="Arial" w:cs="Arial"/>
        </w:rPr>
        <w:t>2</w:t>
      </w:r>
      <w:r w:rsidR="00516551">
        <w:rPr>
          <w:rFonts w:ascii="Arial" w:hAnsi="Arial" w:cs="Arial"/>
        </w:rPr>
        <w:t>0</w:t>
      </w:r>
      <w:r w:rsidR="0023218D">
        <w:rPr>
          <w:rFonts w:ascii="Arial" w:hAnsi="Arial" w:cs="Arial"/>
        </w:rPr>
        <w:t>%,</w:t>
      </w:r>
    </w:p>
    <w:p w:rsidR="006563C1" w:rsidRDefault="006563C1" w:rsidP="006563C1">
      <w:pPr>
        <w:pStyle w:val="Akapitzlist"/>
        <w:tabs>
          <w:tab w:val="left" w:pos="284"/>
        </w:tabs>
        <w:spacing w:after="0"/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Pr="006563C1">
        <w:rPr>
          <w:rFonts w:ascii="Arial" w:hAnsi="Arial" w:cs="Arial"/>
          <w:b/>
        </w:rPr>
        <w:t>Część 2</w:t>
      </w:r>
    </w:p>
    <w:p w:rsidR="006563C1" w:rsidRDefault="006563C1" w:rsidP="006563C1">
      <w:pPr>
        <w:pStyle w:val="Akapitzlist"/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6563C1">
        <w:rPr>
          <w:rFonts w:ascii="Arial" w:hAnsi="Arial" w:cs="Arial"/>
        </w:rPr>
        <w:t>a) cena brutto – 60%</w:t>
      </w:r>
      <w:r>
        <w:rPr>
          <w:rFonts w:ascii="Arial" w:hAnsi="Arial" w:cs="Arial"/>
        </w:rPr>
        <w:t>,</w:t>
      </w:r>
    </w:p>
    <w:p w:rsidR="006563C1" w:rsidRPr="006563C1" w:rsidRDefault="006563C1" w:rsidP="006563C1">
      <w:pPr>
        <w:pStyle w:val="Akapitzlist"/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b) czas oczekiwania w danym dniu na odbiór przesyłki od chwili zamówienia kuriera – 40%</w:t>
      </w:r>
    </w:p>
    <w:p w:rsidR="00C36D78" w:rsidRPr="0024799A" w:rsidRDefault="00C36D78" w:rsidP="006563C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3F3442" w:rsidRPr="009301E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76805" w:rsidRDefault="00C76805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63C1" w:rsidRDefault="006563C1" w:rsidP="00C36D78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Dotyczy Części 1:</w:t>
      </w:r>
    </w:p>
    <w:p w:rsidR="00C36D78" w:rsidRPr="000533E4" w:rsidRDefault="00C36D78" w:rsidP="000533E4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 w:rsidRPr="000533E4">
        <w:rPr>
          <w:rFonts w:ascii="Arial" w:hAnsi="Arial" w:cs="Arial"/>
        </w:rPr>
        <w:t xml:space="preserve">Kryterium </w:t>
      </w:r>
      <w:r w:rsidRPr="000533E4">
        <w:rPr>
          <w:rFonts w:ascii="Arial" w:hAnsi="Arial" w:cs="Arial"/>
          <w:iCs/>
        </w:rPr>
        <w:t>określone w ust. 1 pkt</w:t>
      </w:r>
      <w:r w:rsidR="006563C1" w:rsidRPr="000533E4">
        <w:rPr>
          <w:rFonts w:ascii="Arial" w:hAnsi="Arial" w:cs="Arial"/>
          <w:iCs/>
        </w:rPr>
        <w:t xml:space="preserve"> 1.1 ppkt</w:t>
      </w:r>
      <w:r w:rsidRPr="000533E4">
        <w:rPr>
          <w:rFonts w:ascii="Arial" w:hAnsi="Arial" w:cs="Arial"/>
          <w:iCs/>
        </w:rPr>
        <w:t xml:space="preserve"> a</w:t>
      </w:r>
      <w:r w:rsidR="006563C1" w:rsidRPr="000533E4">
        <w:rPr>
          <w:rFonts w:ascii="Arial" w:hAnsi="Arial" w:cs="Arial"/>
          <w:iCs/>
        </w:rPr>
        <w:t>)</w:t>
      </w:r>
      <w:r w:rsidRPr="000533E4">
        <w:rPr>
          <w:rFonts w:ascii="Arial" w:hAnsi="Arial" w:cs="Arial"/>
          <w:iCs/>
        </w:rPr>
        <w:t xml:space="preserve"> (P1) </w:t>
      </w:r>
      <w:r w:rsidRPr="000533E4">
        <w:rPr>
          <w:rFonts w:ascii="Arial" w:hAnsi="Arial" w:cs="Arial"/>
        </w:rPr>
        <w:t>oceniane będzie według poniższego wzoru:</w:t>
      </w:r>
    </w:p>
    <w:p w:rsidR="00C36D78" w:rsidRPr="002E17AB" w:rsidRDefault="00C36D78" w:rsidP="00C36D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najtańszej</w:t>
      </w:r>
      <w:r w:rsidR="00E84FED">
        <w:rPr>
          <w:rFonts w:ascii="Arial" w:hAnsi="Arial" w:cs="Arial"/>
          <w:sz w:val="22"/>
          <w:szCs w:val="22"/>
          <w:lang w:eastAsia="en-US"/>
        </w:rPr>
        <w:t xml:space="preserve"> w danej części </w:t>
      </w:r>
    </w:p>
    <w:p w:rsidR="00C36D78" w:rsidRDefault="00C36D78" w:rsidP="00653DF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P1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</w:t>
      </w:r>
      <w:r w:rsidR="00E84FED">
        <w:rPr>
          <w:rFonts w:ascii="Arial" w:hAnsi="Arial" w:cs="Arial"/>
          <w:sz w:val="22"/>
          <w:szCs w:val="22"/>
          <w:lang w:eastAsia="en-US"/>
        </w:rPr>
        <w:t>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x 60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ocenianej</w:t>
      </w:r>
      <w:r w:rsidR="00E84FED" w:rsidRPr="00E84FE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84FED">
        <w:rPr>
          <w:rFonts w:ascii="Arial" w:hAnsi="Arial" w:cs="Arial"/>
          <w:sz w:val="22"/>
          <w:szCs w:val="22"/>
          <w:lang w:eastAsia="en-US"/>
        </w:rPr>
        <w:t>w danej części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36D78" w:rsidRPr="000533E4" w:rsidRDefault="00C36D78" w:rsidP="000533E4">
      <w:pPr>
        <w:pStyle w:val="Akapitzlist"/>
        <w:numPr>
          <w:ilvl w:val="0"/>
          <w:numId w:val="7"/>
        </w:numPr>
        <w:spacing w:after="60"/>
        <w:ind w:left="284" w:hanging="284"/>
        <w:rPr>
          <w:rFonts w:ascii="Arial" w:hAnsi="Arial" w:cs="Arial"/>
        </w:rPr>
      </w:pPr>
      <w:r w:rsidRPr="000533E4">
        <w:rPr>
          <w:rFonts w:ascii="Arial" w:hAnsi="Arial" w:cs="Arial"/>
        </w:rPr>
        <w:t xml:space="preserve">Kryterium </w:t>
      </w:r>
      <w:r w:rsidRPr="000533E4">
        <w:rPr>
          <w:rFonts w:ascii="Arial" w:hAnsi="Arial" w:cs="Arial"/>
          <w:iCs/>
        </w:rPr>
        <w:t xml:space="preserve">określone w ust. 1 pkt </w:t>
      </w:r>
      <w:r w:rsidR="006563C1" w:rsidRPr="000533E4">
        <w:rPr>
          <w:rFonts w:ascii="Arial" w:hAnsi="Arial" w:cs="Arial"/>
          <w:iCs/>
        </w:rPr>
        <w:t>1.1 ppkt b)</w:t>
      </w:r>
      <w:r w:rsidRPr="000533E4">
        <w:rPr>
          <w:rFonts w:ascii="Arial" w:hAnsi="Arial" w:cs="Arial"/>
          <w:iCs/>
        </w:rPr>
        <w:t xml:space="preserve"> (P2) </w:t>
      </w:r>
      <w:r w:rsidRPr="000533E4">
        <w:rPr>
          <w:rFonts w:ascii="Arial" w:hAnsi="Arial" w:cs="Arial"/>
        </w:rPr>
        <w:t>oceniane będzie w następujący sposób:</w:t>
      </w:r>
    </w:p>
    <w:p w:rsidR="001F7BEC" w:rsidRPr="001F7BEC" w:rsidRDefault="00B36194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Przez</w:t>
      </w:r>
      <w:r w:rsidR="00653DFA" w:rsidRPr="009B4FF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czas reakcji na wezwanie należy rozumieć </w:t>
      </w:r>
      <w:r w:rsidR="001F7BEC" w:rsidRPr="001F7BEC">
        <w:rPr>
          <w:rFonts w:ascii="Arial" w:hAnsi="Arial" w:cs="Arial"/>
          <w:sz w:val="22"/>
          <w:szCs w:val="22"/>
        </w:rPr>
        <w:t>czas dodatkowego odbioru poczty</w:t>
      </w:r>
      <w:r>
        <w:rPr>
          <w:rFonts w:ascii="Arial" w:hAnsi="Arial" w:cs="Arial"/>
          <w:sz w:val="22"/>
          <w:szCs w:val="22"/>
        </w:rPr>
        <w:t xml:space="preserve"> </w:t>
      </w:r>
      <w:r w:rsidR="00B443FA" w:rsidRPr="00D60EEB">
        <w:rPr>
          <w:rFonts w:ascii="Arial" w:hAnsi="Arial" w:cs="Arial"/>
          <w:sz w:val="22"/>
          <w:szCs w:val="22"/>
        </w:rPr>
        <w:t xml:space="preserve">(poza terminem </w:t>
      </w:r>
      <w:r w:rsidR="00B443FA" w:rsidRPr="00C76805">
        <w:rPr>
          <w:rFonts w:ascii="Arial" w:hAnsi="Arial" w:cs="Arial"/>
          <w:sz w:val="22"/>
          <w:szCs w:val="22"/>
        </w:rPr>
        <w:t xml:space="preserve">wskazanym w ust. </w:t>
      </w:r>
      <w:r w:rsidR="004464F8" w:rsidRPr="00C76805">
        <w:rPr>
          <w:rFonts w:ascii="Arial" w:hAnsi="Arial" w:cs="Arial"/>
          <w:sz w:val="22"/>
          <w:szCs w:val="22"/>
        </w:rPr>
        <w:t>7</w:t>
      </w:r>
      <w:r w:rsidR="00B443FA" w:rsidRPr="00C76805">
        <w:rPr>
          <w:rFonts w:ascii="Arial" w:hAnsi="Arial" w:cs="Arial"/>
          <w:sz w:val="22"/>
          <w:szCs w:val="22"/>
        </w:rPr>
        <w:t xml:space="preserve"> Załącznika</w:t>
      </w:r>
      <w:r w:rsidR="00B443FA" w:rsidRPr="00D60EEB">
        <w:rPr>
          <w:rFonts w:ascii="Arial" w:hAnsi="Arial" w:cs="Arial"/>
          <w:sz w:val="22"/>
          <w:szCs w:val="22"/>
        </w:rPr>
        <w:t xml:space="preserve"> nr 6 do Ogłoszenia) </w:t>
      </w:r>
      <w:r w:rsidR="001F7BEC" w:rsidRPr="00D60EEB">
        <w:rPr>
          <w:rFonts w:ascii="Arial" w:hAnsi="Arial" w:cs="Arial"/>
          <w:sz w:val="22"/>
          <w:szCs w:val="22"/>
        </w:rPr>
        <w:t>z siedziby Zamawiającego</w:t>
      </w:r>
      <w:r w:rsidR="001F7BEC" w:rsidRPr="001F7BEC">
        <w:rPr>
          <w:rFonts w:ascii="Arial" w:hAnsi="Arial" w:cs="Arial"/>
          <w:sz w:val="22"/>
          <w:szCs w:val="22"/>
        </w:rPr>
        <w:t xml:space="preserve"> przy ul. Szypersk</w:t>
      </w:r>
      <w:r w:rsidR="00D01DA5">
        <w:rPr>
          <w:rFonts w:ascii="Arial" w:hAnsi="Arial" w:cs="Arial"/>
          <w:sz w:val="22"/>
          <w:szCs w:val="22"/>
        </w:rPr>
        <w:t>iej</w:t>
      </w:r>
      <w:r w:rsidR="001F7BEC" w:rsidRPr="001F7BEC">
        <w:rPr>
          <w:rFonts w:ascii="Arial" w:hAnsi="Arial" w:cs="Arial"/>
          <w:sz w:val="22"/>
          <w:szCs w:val="22"/>
        </w:rPr>
        <w:t xml:space="preserve"> 14, 61-754 Poznań, piętro V, sekretariat (w dniach od poniedziałku </w:t>
      </w:r>
      <w:r w:rsidR="00B443FA">
        <w:rPr>
          <w:rFonts w:ascii="Arial" w:hAnsi="Arial" w:cs="Arial"/>
          <w:sz w:val="22"/>
          <w:szCs w:val="22"/>
        </w:rPr>
        <w:br/>
      </w:r>
      <w:r w:rsidR="001F7BEC" w:rsidRPr="001F7BEC">
        <w:rPr>
          <w:rFonts w:ascii="Arial" w:hAnsi="Arial" w:cs="Arial"/>
          <w:sz w:val="22"/>
          <w:szCs w:val="22"/>
        </w:rPr>
        <w:t>do piątku</w:t>
      </w:r>
      <w:r w:rsidR="00467783">
        <w:rPr>
          <w:rFonts w:ascii="Arial" w:hAnsi="Arial" w:cs="Arial"/>
          <w:sz w:val="22"/>
          <w:szCs w:val="22"/>
        </w:rPr>
        <w:t>, z wyłączeniem dni ustawowo wolnych od pracy</w:t>
      </w:r>
      <w:r w:rsidR="001F7BEC" w:rsidRPr="001F7BEC">
        <w:rPr>
          <w:rFonts w:ascii="Arial" w:hAnsi="Arial" w:cs="Arial"/>
          <w:sz w:val="22"/>
          <w:szCs w:val="22"/>
        </w:rPr>
        <w:t>). Zgłoszenia te odbywać się będą telefonicznie i jednocześnie e-mailem.</w:t>
      </w:r>
    </w:p>
    <w:p w:rsidR="00B443FA" w:rsidRDefault="00B443FA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A0E98" w:rsidRDefault="000A0E98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F7BEC" w:rsidRPr="001F7BEC" w:rsidRDefault="00467783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FF1">
        <w:rPr>
          <w:rFonts w:ascii="Arial" w:hAnsi="Arial" w:cs="Arial"/>
          <w:sz w:val="22"/>
          <w:szCs w:val="22"/>
          <w:lang w:eastAsia="en-US"/>
        </w:rPr>
        <w:lastRenderedPageBreak/>
        <w:t>Zamawiający będzie punktował powyższe kryterium w następujący sposób:</w:t>
      </w:r>
    </w:p>
    <w:p w:rsidR="001F7BEC" w:rsidRDefault="00467783" w:rsidP="00911DBB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>z</w:t>
      </w:r>
      <w:r w:rsidR="001F7BEC" w:rsidRPr="00467783">
        <w:rPr>
          <w:rFonts w:ascii="Arial" w:hAnsi="Arial" w:cs="Arial"/>
        </w:rPr>
        <w:t xml:space="preserve">aoferowany </w:t>
      </w:r>
      <w:r w:rsidR="001F7BEC" w:rsidRPr="00467783">
        <w:rPr>
          <w:rFonts w:ascii="Arial" w:hAnsi="Arial" w:cs="Arial"/>
          <w:b/>
        </w:rPr>
        <w:t>czas reakcji na wezwanie</w:t>
      </w:r>
      <w:r w:rsidR="00466573">
        <w:rPr>
          <w:rFonts w:ascii="Arial" w:hAnsi="Arial" w:cs="Arial"/>
        </w:rPr>
        <w:t xml:space="preserve"> do 30 minut – </w:t>
      </w:r>
      <w:r w:rsidR="00C76805">
        <w:rPr>
          <w:rFonts w:ascii="Arial" w:hAnsi="Arial" w:cs="Arial"/>
        </w:rPr>
        <w:t>2</w:t>
      </w:r>
      <w:r w:rsidR="001F7BEC" w:rsidRPr="00467783">
        <w:rPr>
          <w:rFonts w:ascii="Arial" w:hAnsi="Arial" w:cs="Arial"/>
        </w:rPr>
        <w:t>0 pkt</w:t>
      </w:r>
    </w:p>
    <w:p w:rsidR="00143536" w:rsidRPr="00467783" w:rsidRDefault="00143536" w:rsidP="00911DBB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 xml:space="preserve">zaoferowany </w:t>
      </w:r>
      <w:r w:rsidRPr="00467783">
        <w:rPr>
          <w:rFonts w:ascii="Arial" w:hAnsi="Arial" w:cs="Arial"/>
          <w:b/>
        </w:rPr>
        <w:t>czas reakcji na wezwanie</w:t>
      </w:r>
      <w:r w:rsidRPr="00467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3</w:t>
      </w:r>
      <w:r w:rsidR="003730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minut </w:t>
      </w:r>
      <w:r w:rsidR="00466573">
        <w:rPr>
          <w:rFonts w:ascii="Arial" w:hAnsi="Arial" w:cs="Arial"/>
        </w:rPr>
        <w:t xml:space="preserve">do 60 minut – </w:t>
      </w:r>
      <w:r w:rsidR="00C76805">
        <w:rPr>
          <w:rFonts w:ascii="Arial" w:hAnsi="Arial" w:cs="Arial"/>
        </w:rPr>
        <w:t>10</w:t>
      </w:r>
      <w:r w:rsidRPr="00467783">
        <w:rPr>
          <w:rFonts w:ascii="Arial" w:hAnsi="Arial" w:cs="Arial"/>
        </w:rPr>
        <w:t xml:space="preserve"> pkt</w:t>
      </w:r>
    </w:p>
    <w:p w:rsidR="00DC1E65" w:rsidRDefault="00DC1E65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F7BEC" w:rsidRPr="000823CA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823CA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0823CA">
        <w:rPr>
          <w:rFonts w:ascii="Arial" w:hAnsi="Arial" w:cs="Arial"/>
          <w:sz w:val="22"/>
          <w:szCs w:val="22"/>
          <w:lang w:eastAsia="en-US"/>
        </w:rPr>
        <w:br/>
        <w:t xml:space="preserve">do Ogłoszenia – Formularzu oferty w ust. 2 pkt 2.1, wskazać zaoferowany czas reakcji </w:t>
      </w:r>
      <w:r w:rsidR="005158E1" w:rsidRPr="000823CA">
        <w:rPr>
          <w:rFonts w:ascii="Arial" w:hAnsi="Arial" w:cs="Arial"/>
          <w:sz w:val="22"/>
          <w:szCs w:val="22"/>
          <w:lang w:eastAsia="en-US"/>
        </w:rPr>
        <w:br/>
      </w:r>
      <w:r w:rsidRPr="000823CA">
        <w:rPr>
          <w:rFonts w:ascii="Arial" w:hAnsi="Arial" w:cs="Arial"/>
          <w:sz w:val="22"/>
          <w:szCs w:val="22"/>
          <w:lang w:eastAsia="en-US"/>
        </w:rPr>
        <w:t>na wezwanie.</w:t>
      </w:r>
    </w:p>
    <w:p w:rsidR="001F7BEC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23CA">
        <w:rPr>
          <w:rFonts w:ascii="Arial" w:hAnsi="Arial" w:cs="Arial"/>
          <w:sz w:val="22"/>
          <w:szCs w:val="22"/>
        </w:rPr>
        <w:t xml:space="preserve">W przypadku, gdy Wykonawca w ust. 2 pkt 2.1 załącznika nr 1 do Ogłoszenia, </w:t>
      </w:r>
      <w:r w:rsidR="00143536" w:rsidRPr="000823CA">
        <w:rPr>
          <w:rFonts w:ascii="Arial" w:hAnsi="Arial" w:cs="Arial"/>
          <w:sz w:val="22"/>
          <w:szCs w:val="22"/>
        </w:rPr>
        <w:br/>
      </w:r>
      <w:r w:rsidRPr="000823CA">
        <w:rPr>
          <w:rFonts w:ascii="Arial" w:hAnsi="Arial" w:cs="Arial"/>
          <w:sz w:val="22"/>
          <w:szCs w:val="22"/>
        </w:rPr>
        <w:t>nie zadeklaruje czasu reakcji na wezwanie, otrzyma 0 punktów</w:t>
      </w:r>
      <w:r w:rsidR="0064742E" w:rsidRPr="000823CA">
        <w:rPr>
          <w:rFonts w:ascii="Arial" w:hAnsi="Arial" w:cs="Arial"/>
          <w:sz w:val="22"/>
          <w:szCs w:val="22"/>
        </w:rPr>
        <w:t xml:space="preserve"> w tym kryterium i</w:t>
      </w:r>
      <w:r w:rsidR="005C7CC6" w:rsidRPr="000823CA">
        <w:rPr>
          <w:rFonts w:ascii="Arial" w:hAnsi="Arial" w:cs="Arial"/>
          <w:sz w:val="22"/>
          <w:szCs w:val="22"/>
        </w:rPr>
        <w:t> </w:t>
      </w:r>
      <w:r w:rsidR="0064742E" w:rsidRPr="000823CA">
        <w:rPr>
          <w:rFonts w:ascii="Arial" w:hAnsi="Arial" w:cs="Arial"/>
          <w:sz w:val="22"/>
          <w:szCs w:val="22"/>
        </w:rPr>
        <w:t xml:space="preserve">Zamawiający uzna, że Wykonawca nie </w:t>
      </w:r>
      <w:r w:rsidR="000756DD" w:rsidRPr="000823CA">
        <w:rPr>
          <w:rFonts w:ascii="Arial" w:hAnsi="Arial" w:cs="Arial"/>
          <w:sz w:val="22"/>
          <w:szCs w:val="22"/>
        </w:rPr>
        <w:t>zaoferuje</w:t>
      </w:r>
      <w:r w:rsidR="0064742E" w:rsidRPr="000823CA">
        <w:rPr>
          <w:rFonts w:ascii="Arial" w:hAnsi="Arial" w:cs="Arial"/>
          <w:sz w:val="22"/>
          <w:szCs w:val="22"/>
        </w:rPr>
        <w:t xml:space="preserve"> Zamawiającemu dodatkowego odbioru poczty.</w:t>
      </w:r>
    </w:p>
    <w:p w:rsidR="006563C1" w:rsidRDefault="006563C1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6D78" w:rsidRPr="000533E4" w:rsidRDefault="00C36D78" w:rsidP="000533E4">
      <w:pPr>
        <w:pStyle w:val="Akapitzlist"/>
        <w:numPr>
          <w:ilvl w:val="0"/>
          <w:numId w:val="7"/>
        </w:numPr>
        <w:spacing w:after="120"/>
        <w:ind w:left="284" w:hanging="284"/>
        <w:rPr>
          <w:rFonts w:ascii="Arial" w:hAnsi="Arial" w:cs="Arial"/>
        </w:rPr>
      </w:pPr>
      <w:r w:rsidRPr="000533E4">
        <w:rPr>
          <w:rFonts w:ascii="Arial" w:hAnsi="Arial" w:cs="Arial"/>
        </w:rPr>
        <w:t xml:space="preserve">Kryterium </w:t>
      </w:r>
      <w:r w:rsidRPr="000533E4">
        <w:rPr>
          <w:rFonts w:ascii="Arial" w:hAnsi="Arial" w:cs="Arial"/>
          <w:iCs/>
        </w:rPr>
        <w:t xml:space="preserve">określone w ust. 1 pkt </w:t>
      </w:r>
      <w:r w:rsidR="006563C1" w:rsidRPr="000533E4">
        <w:rPr>
          <w:rFonts w:ascii="Arial" w:hAnsi="Arial" w:cs="Arial"/>
          <w:iCs/>
        </w:rPr>
        <w:t>1.1 ppkt c)</w:t>
      </w:r>
      <w:r w:rsidRPr="000533E4">
        <w:rPr>
          <w:rFonts w:ascii="Arial" w:hAnsi="Arial" w:cs="Arial"/>
          <w:iCs/>
        </w:rPr>
        <w:t xml:space="preserve"> (P3) </w:t>
      </w:r>
      <w:r w:rsidRPr="000533E4">
        <w:rPr>
          <w:rFonts w:ascii="Arial" w:hAnsi="Arial" w:cs="Arial"/>
        </w:rPr>
        <w:t>oceniane będzie w następujący sposób:</w:t>
      </w:r>
    </w:p>
    <w:p w:rsidR="00467783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Punkty w tym kryterium zostaną przyznane </w:t>
      </w:r>
      <w:r>
        <w:rPr>
          <w:rFonts w:ascii="Arial" w:hAnsi="Arial" w:cs="Arial"/>
          <w:sz w:val="22"/>
          <w:szCs w:val="22"/>
          <w:lang w:eastAsia="en-US"/>
        </w:rPr>
        <w:t>w przypadku udostępnienia przez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Wykonawc</w:t>
      </w:r>
      <w:r>
        <w:rPr>
          <w:rFonts w:ascii="Arial" w:hAnsi="Arial" w:cs="Arial"/>
          <w:sz w:val="22"/>
          <w:szCs w:val="22"/>
          <w:lang w:eastAsia="en-US"/>
        </w:rPr>
        <w:t>ę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Zamawiającemu możliwoś</w:t>
      </w:r>
      <w:r>
        <w:rPr>
          <w:rFonts w:ascii="Arial" w:hAnsi="Arial" w:cs="Arial"/>
          <w:sz w:val="22"/>
          <w:szCs w:val="22"/>
          <w:lang w:eastAsia="en-US"/>
        </w:rPr>
        <w:t>ci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śledzenia przez Internet rejestrowanych przesyłek pocztowych </w:t>
      </w:r>
      <w:r w:rsidRPr="002E17AB">
        <w:rPr>
          <w:rFonts w:ascii="Arial" w:hAnsi="Arial" w:cs="Arial"/>
          <w:sz w:val="22"/>
          <w:szCs w:val="22"/>
          <w:lang w:eastAsia="en-US"/>
        </w:rPr>
        <w:br/>
        <w:t>w obrocie krajowym i zagranicznym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37305A" w:rsidRPr="002E17AB" w:rsidRDefault="0037305A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67783" w:rsidRPr="002E17AB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467783" w:rsidRPr="00DD4217" w:rsidRDefault="00467783" w:rsidP="00911DBB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możliwość śledzenia</w:t>
      </w:r>
      <w:r w:rsidRPr="00DD4217">
        <w:rPr>
          <w:rFonts w:ascii="Arial" w:hAnsi="Arial" w:cs="Arial"/>
        </w:rPr>
        <w:t xml:space="preserve"> przez Internet rejestrowanych przesyłek pocztowych w obrocie krajowym i zagranicznym – </w:t>
      </w:r>
      <w:r w:rsidR="00C76805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DD4217">
        <w:rPr>
          <w:rFonts w:ascii="Arial" w:hAnsi="Arial" w:cs="Arial"/>
        </w:rPr>
        <w:t xml:space="preserve"> pkt</w:t>
      </w:r>
    </w:p>
    <w:p w:rsidR="00467783" w:rsidRPr="00DD4217" w:rsidRDefault="00467783" w:rsidP="00911DBB">
      <w:pPr>
        <w:pStyle w:val="Akapitzlist"/>
        <w:numPr>
          <w:ilvl w:val="0"/>
          <w:numId w:val="57"/>
        </w:numPr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brak możliwości śledzenia</w:t>
      </w:r>
      <w:r w:rsidRPr="00DD4217">
        <w:rPr>
          <w:rFonts w:ascii="Arial" w:hAnsi="Arial" w:cs="Arial"/>
        </w:rPr>
        <w:t xml:space="preserve"> przez Internet rejestrowanych przesyłek pocztowych </w:t>
      </w:r>
      <w:r>
        <w:rPr>
          <w:rFonts w:ascii="Arial" w:hAnsi="Arial" w:cs="Arial"/>
        </w:rPr>
        <w:br/>
      </w:r>
      <w:r w:rsidRPr="00DD4217">
        <w:rPr>
          <w:rFonts w:ascii="Arial" w:hAnsi="Arial" w:cs="Arial"/>
        </w:rPr>
        <w:t>w obrocie krajowym i zagranicznym – 0 pkt.</w:t>
      </w:r>
    </w:p>
    <w:p w:rsidR="00467783" w:rsidRPr="001627A2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27A2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1627A2">
        <w:rPr>
          <w:rFonts w:ascii="Arial" w:hAnsi="Arial" w:cs="Arial"/>
          <w:sz w:val="22"/>
          <w:szCs w:val="22"/>
          <w:lang w:eastAsia="en-US"/>
        </w:rPr>
        <w:br/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Ogłoszenia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– Formularzu oferty </w:t>
      </w:r>
      <w:r w:rsidRPr="00222B0F">
        <w:rPr>
          <w:rFonts w:ascii="Arial" w:hAnsi="Arial" w:cs="Arial"/>
          <w:sz w:val="22"/>
          <w:szCs w:val="22"/>
          <w:lang w:eastAsia="en-US"/>
        </w:rPr>
        <w:t>w ust. 2 pkt 2.2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wskazać, </w:t>
      </w:r>
      <w:r w:rsidR="004C64FD">
        <w:rPr>
          <w:rFonts w:ascii="Arial" w:hAnsi="Arial" w:cs="Arial"/>
          <w:sz w:val="22"/>
          <w:szCs w:val="22"/>
          <w:lang w:eastAsia="en-US"/>
        </w:rPr>
        <w:t>że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udostępni Zamawiającemu możliwość śledzenia przez Internet rejestrowanych przesyłek pocztowych w obrocie krajowym i zagranicznym.</w:t>
      </w:r>
    </w:p>
    <w:p w:rsidR="007362C7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27A2">
        <w:rPr>
          <w:rFonts w:ascii="Arial" w:hAnsi="Arial" w:cs="Arial"/>
          <w:sz w:val="22"/>
          <w:szCs w:val="22"/>
        </w:rPr>
        <w:t xml:space="preserve">W przypadku, gdy Wykonawca </w:t>
      </w:r>
      <w:r w:rsidRPr="00222B0F">
        <w:rPr>
          <w:rFonts w:ascii="Arial" w:hAnsi="Arial" w:cs="Arial"/>
          <w:sz w:val="22"/>
          <w:szCs w:val="22"/>
        </w:rPr>
        <w:t>w ust. 2 pkt 2.2</w:t>
      </w:r>
      <w:r w:rsidRPr="001627A2">
        <w:rPr>
          <w:rFonts w:ascii="Arial" w:hAnsi="Arial" w:cs="Arial"/>
          <w:sz w:val="22"/>
          <w:szCs w:val="22"/>
        </w:rPr>
        <w:t xml:space="preserve"> załącznika nr 1 do </w:t>
      </w:r>
      <w:r>
        <w:rPr>
          <w:rFonts w:ascii="Arial" w:hAnsi="Arial" w:cs="Arial"/>
          <w:sz w:val="22"/>
          <w:szCs w:val="22"/>
        </w:rPr>
        <w:t>Ogłoszenia</w:t>
      </w:r>
      <w:r w:rsidRPr="001627A2">
        <w:rPr>
          <w:rFonts w:ascii="Arial" w:hAnsi="Arial" w:cs="Arial"/>
          <w:sz w:val="22"/>
          <w:szCs w:val="22"/>
        </w:rPr>
        <w:t xml:space="preserve"> nie wskaże</w:t>
      </w:r>
      <w:r w:rsidR="004C64FD">
        <w:rPr>
          <w:rFonts w:ascii="Arial" w:hAnsi="Arial" w:cs="Arial"/>
          <w:sz w:val="22"/>
          <w:szCs w:val="22"/>
        </w:rPr>
        <w:t xml:space="preserve">, </w:t>
      </w:r>
      <w:r w:rsidR="004C64FD">
        <w:rPr>
          <w:rFonts w:ascii="Arial" w:hAnsi="Arial" w:cs="Arial"/>
          <w:sz w:val="22"/>
          <w:szCs w:val="22"/>
        </w:rPr>
        <w:br/>
        <w:t>że</w:t>
      </w:r>
      <w:r w:rsidRPr="001627A2">
        <w:rPr>
          <w:rFonts w:ascii="Arial" w:hAnsi="Arial" w:cs="Arial"/>
          <w:sz w:val="22"/>
          <w:szCs w:val="22"/>
        </w:rPr>
        <w:t xml:space="preserve"> udostępni Zamawiającemu </w:t>
      </w:r>
      <w:r w:rsidRPr="001627A2">
        <w:rPr>
          <w:rFonts w:ascii="Arial" w:hAnsi="Arial" w:cs="Arial"/>
          <w:b/>
          <w:sz w:val="22"/>
          <w:szCs w:val="22"/>
          <w:lang w:eastAsia="en-US"/>
        </w:rPr>
        <w:t>możliwość śledzenia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przez Internet rejestrowanych przesyłek pocztowych w obrocie krajowym i zagranicznym</w:t>
      </w:r>
      <w:r w:rsidRPr="001627A2">
        <w:rPr>
          <w:rFonts w:ascii="Arial" w:hAnsi="Arial" w:cs="Arial"/>
          <w:sz w:val="22"/>
          <w:szCs w:val="22"/>
        </w:rPr>
        <w:t>, otrzyma 0 punktów w tym kryterium. W takim przypadku Zamawiający uzna, że Wykonawca nie udostępni Zamawiającemu możliwości</w:t>
      </w:r>
      <w:r>
        <w:rPr>
          <w:rFonts w:ascii="Arial" w:hAnsi="Arial" w:cs="Arial"/>
          <w:sz w:val="22"/>
          <w:szCs w:val="22"/>
        </w:rPr>
        <w:t xml:space="preserve"> śledzenia przez Internet rejestrowanych przesyłek pocztowych w obrocie krajowym i zagranicznym.</w:t>
      </w:r>
    </w:p>
    <w:p w:rsidR="00AA603D" w:rsidRDefault="00AA603D" w:rsidP="00467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03D">
        <w:rPr>
          <w:rFonts w:ascii="Arial" w:hAnsi="Arial" w:cs="Arial"/>
          <w:sz w:val="22"/>
          <w:szCs w:val="22"/>
        </w:rPr>
        <w:t xml:space="preserve"> </w:t>
      </w:r>
    </w:p>
    <w:p w:rsidR="006E4EA6" w:rsidRPr="00790767" w:rsidRDefault="006563C1" w:rsidP="00790767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Dotyczy Części 2:</w:t>
      </w:r>
    </w:p>
    <w:p w:rsidR="00520A28" w:rsidRPr="00FD22A4" w:rsidRDefault="006E4EA6" w:rsidP="009A3D63">
      <w:pPr>
        <w:pStyle w:val="Akapitzlist"/>
        <w:numPr>
          <w:ilvl w:val="0"/>
          <w:numId w:val="102"/>
        </w:numPr>
        <w:spacing w:after="0"/>
        <w:ind w:left="284" w:hanging="284"/>
        <w:rPr>
          <w:rFonts w:ascii="Arial" w:hAnsi="Arial" w:cs="Arial"/>
        </w:rPr>
      </w:pPr>
      <w:r w:rsidRPr="00FD22A4">
        <w:rPr>
          <w:rFonts w:ascii="Arial" w:hAnsi="Arial" w:cs="Arial"/>
        </w:rPr>
        <w:t xml:space="preserve">Kryterium </w:t>
      </w:r>
      <w:r w:rsidRPr="00FD22A4">
        <w:rPr>
          <w:rFonts w:ascii="Arial" w:hAnsi="Arial" w:cs="Arial"/>
          <w:iCs/>
        </w:rPr>
        <w:t xml:space="preserve">określone w ust. 1 pkt </w:t>
      </w:r>
      <w:r w:rsidR="00790767" w:rsidRPr="00FD22A4">
        <w:rPr>
          <w:rFonts w:ascii="Arial" w:hAnsi="Arial" w:cs="Arial"/>
          <w:iCs/>
        </w:rPr>
        <w:t>1.2 ppkt a)</w:t>
      </w:r>
      <w:r w:rsidRPr="00FD22A4">
        <w:rPr>
          <w:rFonts w:ascii="Arial" w:hAnsi="Arial" w:cs="Arial"/>
          <w:iCs/>
        </w:rPr>
        <w:t xml:space="preserve"> (P</w:t>
      </w:r>
      <w:r w:rsidR="00167983">
        <w:rPr>
          <w:rFonts w:ascii="Arial" w:hAnsi="Arial" w:cs="Arial"/>
          <w:iCs/>
        </w:rPr>
        <w:t>4</w:t>
      </w:r>
      <w:r w:rsidRPr="00FD22A4">
        <w:rPr>
          <w:rFonts w:ascii="Arial" w:hAnsi="Arial" w:cs="Arial"/>
          <w:iCs/>
        </w:rPr>
        <w:t xml:space="preserve">) </w:t>
      </w:r>
      <w:r w:rsidRPr="00FD22A4">
        <w:rPr>
          <w:rFonts w:ascii="Arial" w:hAnsi="Arial" w:cs="Arial"/>
        </w:rPr>
        <w:t>oceniane będzie według poniższego wzoru:</w:t>
      </w:r>
    </w:p>
    <w:p w:rsidR="00520A28" w:rsidRPr="002E17AB" w:rsidRDefault="0042201A" w:rsidP="00520A2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520A28">
        <w:rPr>
          <w:rFonts w:ascii="Arial" w:hAnsi="Arial" w:cs="Arial"/>
          <w:sz w:val="22"/>
          <w:szCs w:val="22"/>
          <w:lang w:eastAsia="en-US"/>
        </w:rPr>
        <w:t>Cena brutto oferty najtańszej</w:t>
      </w:r>
      <w:r w:rsidR="00FD22A4" w:rsidRPr="00FD22A4">
        <w:rPr>
          <w:rFonts w:ascii="Arial" w:hAnsi="Arial" w:cs="Arial"/>
        </w:rPr>
        <w:t xml:space="preserve"> </w:t>
      </w:r>
      <w:r w:rsidR="00FD22A4" w:rsidRPr="00FD22A4">
        <w:rPr>
          <w:rFonts w:ascii="Arial" w:hAnsi="Arial" w:cs="Arial"/>
          <w:sz w:val="22"/>
          <w:szCs w:val="22"/>
        </w:rPr>
        <w:t>w danej części</w:t>
      </w:r>
    </w:p>
    <w:p w:rsidR="00520A28" w:rsidRDefault="00520A28" w:rsidP="00520A2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672955">
        <w:rPr>
          <w:rFonts w:ascii="Arial" w:hAnsi="Arial" w:cs="Arial"/>
          <w:sz w:val="22"/>
          <w:szCs w:val="22"/>
          <w:lang w:eastAsia="en-US"/>
        </w:rPr>
        <w:t>5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</w:t>
      </w:r>
      <w:r w:rsidR="00FD22A4">
        <w:rPr>
          <w:rFonts w:ascii="Arial" w:hAnsi="Arial" w:cs="Arial"/>
          <w:sz w:val="22"/>
          <w:szCs w:val="22"/>
          <w:lang w:eastAsia="en-US"/>
        </w:rPr>
        <w:t>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x 60 pkt</w:t>
      </w:r>
    </w:p>
    <w:p w:rsidR="00DC37DB" w:rsidRDefault="00520A28" w:rsidP="00E06B78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>
        <w:rPr>
          <w:rFonts w:ascii="Arial" w:hAnsi="Arial" w:cs="Arial"/>
          <w:sz w:val="22"/>
          <w:szCs w:val="22"/>
          <w:lang w:eastAsia="en-US"/>
        </w:rPr>
        <w:tab/>
        <w:t>Cena brutto oferty ocenianej</w:t>
      </w:r>
      <w:r w:rsidR="00FD22A4" w:rsidRPr="00FD22A4">
        <w:rPr>
          <w:rFonts w:ascii="Arial" w:hAnsi="Arial" w:cs="Arial"/>
        </w:rPr>
        <w:t xml:space="preserve"> </w:t>
      </w:r>
      <w:r w:rsidR="00FD22A4" w:rsidRPr="00FD22A4">
        <w:rPr>
          <w:rFonts w:ascii="Arial" w:hAnsi="Arial" w:cs="Arial"/>
          <w:sz w:val="22"/>
          <w:szCs w:val="22"/>
        </w:rPr>
        <w:t>w danej części</w:t>
      </w:r>
    </w:p>
    <w:p w:rsidR="006E4EA6" w:rsidRPr="00FD22A4" w:rsidRDefault="006E4EA6" w:rsidP="009A3D63">
      <w:pPr>
        <w:pStyle w:val="Akapitzlist"/>
        <w:numPr>
          <w:ilvl w:val="0"/>
          <w:numId w:val="102"/>
        </w:numPr>
        <w:spacing w:after="0"/>
        <w:ind w:left="284" w:hanging="284"/>
        <w:rPr>
          <w:rFonts w:ascii="Arial" w:hAnsi="Arial" w:cs="Arial"/>
        </w:rPr>
      </w:pPr>
      <w:r w:rsidRPr="00FD22A4">
        <w:rPr>
          <w:rFonts w:ascii="Arial" w:hAnsi="Arial" w:cs="Arial"/>
        </w:rPr>
        <w:t xml:space="preserve">Kryterium </w:t>
      </w:r>
      <w:r w:rsidRPr="00FD22A4">
        <w:rPr>
          <w:rFonts w:ascii="Arial" w:hAnsi="Arial" w:cs="Arial"/>
          <w:iCs/>
        </w:rPr>
        <w:t xml:space="preserve">określone w ust. 1 </w:t>
      </w:r>
      <w:r w:rsidR="00790767" w:rsidRPr="00FD22A4">
        <w:rPr>
          <w:rFonts w:ascii="Arial" w:hAnsi="Arial" w:cs="Arial"/>
          <w:iCs/>
        </w:rPr>
        <w:t>pkt 1.2 ppkt b)</w:t>
      </w:r>
      <w:r w:rsidRPr="00FD22A4">
        <w:rPr>
          <w:rFonts w:ascii="Arial" w:hAnsi="Arial" w:cs="Arial"/>
          <w:iCs/>
        </w:rPr>
        <w:t xml:space="preserve"> (P</w:t>
      </w:r>
      <w:r w:rsidR="00167983">
        <w:rPr>
          <w:rFonts w:ascii="Arial" w:hAnsi="Arial" w:cs="Arial"/>
          <w:iCs/>
        </w:rPr>
        <w:t>5</w:t>
      </w:r>
      <w:r w:rsidRPr="00FD22A4">
        <w:rPr>
          <w:rFonts w:ascii="Arial" w:hAnsi="Arial" w:cs="Arial"/>
          <w:iCs/>
        </w:rPr>
        <w:t xml:space="preserve">) </w:t>
      </w:r>
      <w:r w:rsidRPr="00FD22A4">
        <w:rPr>
          <w:rFonts w:ascii="Arial" w:hAnsi="Arial" w:cs="Arial"/>
        </w:rPr>
        <w:t>oceniane będzie w następujący sposób:</w:t>
      </w:r>
    </w:p>
    <w:p w:rsidR="00911DBB" w:rsidRPr="00C76805" w:rsidRDefault="00911DBB" w:rsidP="009A3D63">
      <w:pPr>
        <w:widowControl w:val="0"/>
        <w:numPr>
          <w:ilvl w:val="0"/>
          <w:numId w:val="10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do </w:t>
      </w:r>
      <w:r w:rsidR="005C7920">
        <w:rPr>
          <w:rFonts w:ascii="Arial" w:hAnsi="Arial" w:cs="Arial"/>
          <w:kern w:val="3"/>
          <w:sz w:val="22"/>
          <w:szCs w:val="22"/>
          <w:lang w:eastAsia="en-US"/>
        </w:rPr>
        <w:t>60 minut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 oczekiwania na odbiór w dniu, w którym zamówiono kuriera – 40 pkt</w:t>
      </w:r>
    </w:p>
    <w:p w:rsidR="00911DBB" w:rsidRPr="00C76805" w:rsidRDefault="00911DBB" w:rsidP="009A3D63">
      <w:pPr>
        <w:widowControl w:val="0"/>
        <w:numPr>
          <w:ilvl w:val="0"/>
          <w:numId w:val="10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powyżej </w:t>
      </w:r>
      <w:r w:rsidR="005C7920">
        <w:rPr>
          <w:rFonts w:ascii="Arial" w:hAnsi="Arial" w:cs="Arial"/>
          <w:kern w:val="3"/>
          <w:sz w:val="22"/>
          <w:szCs w:val="22"/>
          <w:lang w:eastAsia="en-US"/>
        </w:rPr>
        <w:t>60 minut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 do </w:t>
      </w:r>
      <w:r w:rsidR="005C7920">
        <w:rPr>
          <w:rFonts w:ascii="Arial" w:hAnsi="Arial" w:cs="Arial"/>
          <w:kern w:val="3"/>
          <w:sz w:val="22"/>
          <w:szCs w:val="22"/>
          <w:lang w:eastAsia="en-US"/>
        </w:rPr>
        <w:t>90 minut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 oczekiwania na odbiór w dniu, w którym zamówiono kuriera – </w:t>
      </w:r>
      <w:r w:rsidR="00657D49">
        <w:rPr>
          <w:rFonts w:ascii="Arial" w:hAnsi="Arial" w:cs="Arial"/>
          <w:kern w:val="3"/>
          <w:sz w:val="22"/>
          <w:szCs w:val="22"/>
          <w:lang w:eastAsia="en-US"/>
        </w:rPr>
        <w:t>2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>0 pkt</w:t>
      </w:r>
      <w:r w:rsidR="00167983">
        <w:rPr>
          <w:rFonts w:ascii="Arial" w:hAnsi="Arial" w:cs="Arial"/>
          <w:kern w:val="3"/>
          <w:sz w:val="22"/>
          <w:szCs w:val="22"/>
          <w:lang w:eastAsia="en-US"/>
        </w:rPr>
        <w:t>.</w:t>
      </w:r>
    </w:p>
    <w:p w:rsidR="00911DBB" w:rsidRPr="00C76805" w:rsidRDefault="00911DBB" w:rsidP="00C76805">
      <w:pPr>
        <w:autoSpaceDN w:val="0"/>
        <w:spacing w:line="276" w:lineRule="auto"/>
        <w:ind w:left="720"/>
        <w:jc w:val="both"/>
        <w:rPr>
          <w:rFonts w:ascii="Arial" w:hAnsi="Arial" w:cs="Arial"/>
          <w:kern w:val="3"/>
          <w:sz w:val="22"/>
          <w:szCs w:val="22"/>
          <w:lang w:eastAsia="en-US"/>
        </w:rPr>
      </w:pPr>
    </w:p>
    <w:p w:rsidR="005C7920" w:rsidRPr="005C7920" w:rsidRDefault="005C7920" w:rsidP="005C7920">
      <w:pPr>
        <w:widowControl w:val="0"/>
        <w:tabs>
          <w:tab w:val="left" w:pos="2160"/>
        </w:tabs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 xml:space="preserve">Czas oczekiwania na odbiór liczony będzie od momentu zgłoszenia telefonicznego </w:t>
      </w:r>
      <w:r>
        <w:rPr>
          <w:rFonts w:ascii="Arial" w:hAnsi="Arial" w:cs="Arial"/>
          <w:sz w:val="22"/>
          <w:szCs w:val="22"/>
        </w:rPr>
        <w:br/>
      </w:r>
      <w:r w:rsidRPr="005C7920">
        <w:rPr>
          <w:rFonts w:ascii="Arial" w:hAnsi="Arial" w:cs="Arial"/>
          <w:sz w:val="22"/>
          <w:szCs w:val="22"/>
        </w:rPr>
        <w:t xml:space="preserve">lub e-mailem. W przypadku zastosowania obu form zgłoszenia czas oczekiwania na odbiór liczony będzie od momentu pierwszego zgłoszenia. Zamawiający zastrzega, iż maksymalny </w:t>
      </w:r>
      <w:r w:rsidRPr="005C7920">
        <w:rPr>
          <w:rFonts w:ascii="Arial" w:hAnsi="Arial" w:cs="Arial"/>
          <w:sz w:val="22"/>
          <w:szCs w:val="22"/>
        </w:rPr>
        <w:lastRenderedPageBreak/>
        <w:t>czas odbioru przesyłki od Zamawiającego jest równy 120 minut.</w:t>
      </w:r>
    </w:p>
    <w:p w:rsidR="005C7920" w:rsidRPr="005C7920" w:rsidRDefault="005C7920" w:rsidP="005C7920">
      <w:pPr>
        <w:widowControl w:val="0"/>
        <w:tabs>
          <w:tab w:val="left" w:pos="2160"/>
        </w:tabs>
        <w:suppressAutoHyphens/>
        <w:autoSpaceDN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>Ocena w zakresie tego kryterium zostanie dokonana na podstawie wypełnionego ust. 2 Formularza oferty, stanowiącego załącznik nr 1 do Ogłoszenia i złożonej w nim deklaracji Wykonawcy. W przypadku, gdy Wykonawca w ust. 2 załącznika nr 1 do Ogłoszenia nie wskaże czasu oczekiwania w danym dniu na odbiór przesyłki od chwili zamówienia kuriera, otrzyma 0 punktów w tym kryterium i Zamawiający uzna, że Wykonawca odbierać będzie przesyłki kurierskie w czasie do 120 minut od momentu zgłoszenia zamówienia.</w:t>
      </w:r>
    </w:p>
    <w:p w:rsidR="00911DBB" w:rsidRPr="005C7920" w:rsidRDefault="005C7920" w:rsidP="005C7920">
      <w:pPr>
        <w:suppressAutoHyphens/>
        <w:autoSpaceDN w:val="0"/>
        <w:spacing w:line="276" w:lineRule="auto"/>
        <w:jc w:val="both"/>
        <w:textAlignment w:val="baseline"/>
        <w:rPr>
          <w:kern w:val="3"/>
        </w:rPr>
      </w:pPr>
      <w:r w:rsidRPr="005C7920">
        <w:rPr>
          <w:rFonts w:ascii="Arial" w:hAnsi="Arial" w:cs="Arial"/>
          <w:sz w:val="22"/>
          <w:szCs w:val="22"/>
        </w:rPr>
        <w:t>UWAGA: zaproponowanie w ofercie innego przedziału czasowego niż powyższe będzie skutkowało odrzuceniem oferty.</w:t>
      </w:r>
    </w:p>
    <w:p w:rsidR="00C07DF8" w:rsidRPr="00DC37DB" w:rsidRDefault="00C07DF8" w:rsidP="00C7680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</w:p>
    <w:p w:rsidR="00520A28" w:rsidRDefault="00520A28" w:rsidP="000533E4">
      <w:pPr>
        <w:pStyle w:val="Akapitzlist"/>
        <w:numPr>
          <w:ilvl w:val="0"/>
          <w:numId w:val="102"/>
        </w:numPr>
        <w:tabs>
          <w:tab w:val="left" w:pos="426"/>
        </w:tabs>
        <w:spacing w:after="0"/>
        <w:ind w:left="284" w:hanging="284"/>
        <w:rPr>
          <w:rFonts w:ascii="Arial" w:hAnsi="Arial" w:cs="Arial"/>
        </w:rPr>
      </w:pPr>
      <w:r w:rsidRPr="00E321B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520A28" w:rsidRPr="00672955" w:rsidRDefault="00520A28" w:rsidP="000533E4">
      <w:pPr>
        <w:pStyle w:val="Akapitzlist"/>
        <w:numPr>
          <w:ilvl w:val="0"/>
          <w:numId w:val="102"/>
        </w:numPr>
        <w:tabs>
          <w:tab w:val="left" w:pos="426"/>
        </w:tabs>
        <w:spacing w:after="0"/>
        <w:ind w:left="284" w:hanging="284"/>
        <w:rPr>
          <w:rFonts w:ascii="Arial" w:hAnsi="Arial" w:cs="Arial"/>
        </w:rPr>
      </w:pPr>
      <w:r w:rsidRPr="00672955">
        <w:rPr>
          <w:rFonts w:ascii="Arial" w:hAnsi="Arial" w:cs="Arial"/>
        </w:rPr>
        <w:t>Za najkorzystniejszą uważa się ofertę, która otrzymała najwyższą liczbę punktów, zgodnie ze wzorem:</w:t>
      </w:r>
    </w:p>
    <w:p w:rsidR="00790767" w:rsidRPr="003D38FE" w:rsidRDefault="00790767" w:rsidP="003D38FE">
      <w:pPr>
        <w:pStyle w:val="Akapitzlist"/>
        <w:numPr>
          <w:ilvl w:val="1"/>
          <w:numId w:val="103"/>
        </w:numPr>
        <w:tabs>
          <w:tab w:val="left" w:pos="0"/>
          <w:tab w:val="left" w:pos="851"/>
        </w:tabs>
        <w:spacing w:after="0"/>
        <w:ind w:left="851" w:hanging="567"/>
        <w:rPr>
          <w:rFonts w:ascii="Arial" w:hAnsi="Arial" w:cs="Arial"/>
          <w:b/>
        </w:rPr>
      </w:pPr>
      <w:r w:rsidRPr="00672955">
        <w:rPr>
          <w:rFonts w:ascii="Arial" w:hAnsi="Arial" w:cs="Arial"/>
          <w:b/>
        </w:rPr>
        <w:t>Część 1:</w:t>
      </w:r>
      <w:r w:rsidR="004607A0">
        <w:rPr>
          <w:rFonts w:ascii="Arial" w:hAnsi="Arial" w:cs="Arial"/>
          <w:b/>
        </w:rPr>
        <w:tab/>
      </w:r>
      <w:r w:rsidRPr="004607A0">
        <w:rPr>
          <w:rFonts w:ascii="Arial" w:hAnsi="Arial" w:cs="Arial"/>
        </w:rPr>
        <w:t xml:space="preserve">P = P1 + P2 + P3 </w:t>
      </w:r>
    </w:p>
    <w:p w:rsidR="00BB5C7A" w:rsidRPr="003D38FE" w:rsidRDefault="00790767" w:rsidP="003D38FE">
      <w:pPr>
        <w:pStyle w:val="Akapitzlist"/>
        <w:numPr>
          <w:ilvl w:val="1"/>
          <w:numId w:val="103"/>
        </w:numPr>
        <w:tabs>
          <w:tab w:val="left" w:pos="0"/>
          <w:tab w:val="left" w:pos="851"/>
        </w:tabs>
        <w:spacing w:after="0"/>
        <w:ind w:left="851" w:hanging="567"/>
        <w:rPr>
          <w:rFonts w:ascii="Arial" w:hAnsi="Arial" w:cs="Arial"/>
          <w:b/>
        </w:rPr>
      </w:pPr>
      <w:r w:rsidRPr="003D38FE">
        <w:rPr>
          <w:rFonts w:ascii="Arial" w:hAnsi="Arial" w:cs="Arial"/>
          <w:b/>
        </w:rPr>
        <w:t>Część 2:</w:t>
      </w:r>
      <w:r w:rsidR="004607A0" w:rsidRPr="003D38FE">
        <w:rPr>
          <w:rFonts w:ascii="Arial" w:hAnsi="Arial" w:cs="Arial"/>
          <w:b/>
        </w:rPr>
        <w:tab/>
      </w:r>
      <w:r w:rsidRPr="003D38FE">
        <w:rPr>
          <w:rFonts w:ascii="Arial" w:hAnsi="Arial" w:cs="Arial"/>
        </w:rPr>
        <w:t>P = P</w:t>
      </w:r>
      <w:r w:rsidR="00167983" w:rsidRPr="003D38FE">
        <w:rPr>
          <w:rFonts w:ascii="Arial" w:hAnsi="Arial" w:cs="Arial"/>
        </w:rPr>
        <w:t>4</w:t>
      </w:r>
      <w:r w:rsidRPr="003D38FE">
        <w:rPr>
          <w:rFonts w:ascii="Arial" w:hAnsi="Arial" w:cs="Arial"/>
        </w:rPr>
        <w:t xml:space="preserve"> + P</w:t>
      </w:r>
      <w:r w:rsidR="00167983" w:rsidRPr="003D38FE">
        <w:rPr>
          <w:rFonts w:ascii="Arial" w:hAnsi="Arial" w:cs="Arial"/>
        </w:rPr>
        <w:t>5</w:t>
      </w:r>
    </w:p>
    <w:p w:rsidR="00520A28" w:rsidRPr="00A13B63" w:rsidRDefault="00520A28" w:rsidP="000533E4">
      <w:pPr>
        <w:pStyle w:val="Akapitzlist"/>
        <w:numPr>
          <w:ilvl w:val="0"/>
          <w:numId w:val="102"/>
        </w:numPr>
        <w:spacing w:after="0"/>
        <w:ind w:left="284" w:hanging="284"/>
        <w:rPr>
          <w:rFonts w:ascii="Arial" w:hAnsi="Arial" w:cs="Arial"/>
        </w:rPr>
      </w:pPr>
      <w:r w:rsidRPr="00A13B63">
        <w:rPr>
          <w:rFonts w:ascii="Arial" w:hAnsi="Arial" w:cs="Arial"/>
        </w:rPr>
        <w:t>Zamawiający udzieli zamówienia Wykonawcy, którego oferta:</w:t>
      </w:r>
    </w:p>
    <w:p w:rsidR="00520A28" w:rsidRPr="00446094" w:rsidRDefault="00520A28" w:rsidP="000533E4">
      <w:pPr>
        <w:numPr>
          <w:ilvl w:val="0"/>
          <w:numId w:val="21"/>
        </w:numPr>
        <w:tabs>
          <w:tab w:val="clear" w:pos="1068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odpowiada wszystkim wymaganiom stawianym w </w:t>
      </w:r>
      <w:r>
        <w:rPr>
          <w:rFonts w:ascii="Arial" w:hAnsi="Arial" w:cs="Arial"/>
          <w:sz w:val="22"/>
          <w:szCs w:val="22"/>
        </w:rPr>
        <w:t>Ogłoszeniu</w:t>
      </w:r>
      <w:r w:rsidRPr="00446094">
        <w:rPr>
          <w:rFonts w:ascii="Arial" w:hAnsi="Arial" w:cs="Arial"/>
          <w:sz w:val="22"/>
          <w:szCs w:val="22"/>
        </w:rPr>
        <w:t>,</w:t>
      </w:r>
    </w:p>
    <w:p w:rsidR="00520A28" w:rsidRPr="00446094" w:rsidRDefault="00520A28" w:rsidP="000533E4">
      <w:pPr>
        <w:numPr>
          <w:ilvl w:val="0"/>
          <w:numId w:val="21"/>
        </w:numPr>
        <w:tabs>
          <w:tab w:val="clear" w:pos="1068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>została uznana przez Zamawiającego za najkorzystniejszą</w:t>
      </w:r>
      <w:r>
        <w:rPr>
          <w:rFonts w:ascii="Arial" w:hAnsi="Arial" w:cs="Arial"/>
          <w:sz w:val="22"/>
          <w:szCs w:val="22"/>
        </w:rPr>
        <w:t xml:space="preserve"> w danej części</w:t>
      </w:r>
      <w:r w:rsidRPr="00446094">
        <w:rPr>
          <w:rFonts w:ascii="Arial" w:hAnsi="Arial" w:cs="Arial"/>
          <w:sz w:val="22"/>
          <w:szCs w:val="22"/>
        </w:rPr>
        <w:t>.</w:t>
      </w:r>
    </w:p>
    <w:p w:rsidR="00DC37DB" w:rsidRDefault="00DC37DB" w:rsidP="00520A28">
      <w:pPr>
        <w:rPr>
          <w:rFonts w:ascii="Arial" w:hAnsi="Arial" w:cs="Arial"/>
          <w:sz w:val="22"/>
          <w:szCs w:val="22"/>
        </w:rPr>
      </w:pPr>
    </w:p>
    <w:p w:rsidR="001A6562" w:rsidRPr="00252B9E" w:rsidRDefault="001A6562" w:rsidP="00911DBB">
      <w:pPr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E93248" w:rsidRPr="005D1DF9" w:rsidRDefault="00E93248" w:rsidP="00911D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Niezwłocznie po udzieleniu zamówienia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Zamawiający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zamieści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820CD9" w:rsidRPr="005D1DF9">
        <w:rPr>
          <w:rFonts w:ascii="Arial" w:hAnsi="Arial" w:cs="Arial"/>
        </w:rPr>
        <w:t xml:space="preserve"> Informacji Publicznej</w:t>
      </w:r>
      <w:r w:rsidR="005D1DF9">
        <w:rPr>
          <w:rFonts w:ascii="Arial" w:hAnsi="Arial" w:cs="Arial"/>
        </w:rPr>
        <w:t xml:space="preserve"> </w:t>
      </w:r>
      <w:r w:rsidRPr="005D1DF9">
        <w:rPr>
          <w:rFonts w:ascii="Arial" w:hAnsi="Arial" w:cs="Arial"/>
        </w:rPr>
        <w:t xml:space="preserve">– </w:t>
      </w:r>
      <w:r w:rsidR="005D1DF9" w:rsidRPr="005D1DF9">
        <w:rPr>
          <w:rFonts w:ascii="Arial" w:hAnsi="Arial" w:cs="Arial"/>
        </w:rPr>
        <w:t>http://wup.poznan.ibip.pl/public/</w:t>
      </w:r>
      <w:r w:rsidR="005D1DF9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</w:t>
      </w:r>
      <w:r w:rsidR="00B36194">
        <w:rPr>
          <w:rFonts w:ascii="Arial" w:hAnsi="Arial" w:cs="Arial"/>
        </w:rPr>
        <w:t xml:space="preserve">informację o udzieleniu zamówienia </w:t>
      </w:r>
      <w:r w:rsidRPr="005D1DF9">
        <w:rPr>
          <w:rFonts w:ascii="Arial" w:hAnsi="Arial" w:cs="Arial"/>
        </w:rPr>
        <w:t xml:space="preserve">podając nazwę albo imię i nazwisko podmiotu, z którym zawarł umowę </w:t>
      </w:r>
      <w:r w:rsidR="00B36194">
        <w:rPr>
          <w:rFonts w:ascii="Arial" w:hAnsi="Arial" w:cs="Arial"/>
        </w:rPr>
        <w:br/>
      </w:r>
      <w:r w:rsidRPr="005D1DF9">
        <w:rPr>
          <w:rFonts w:ascii="Arial" w:hAnsi="Arial" w:cs="Arial"/>
        </w:rPr>
        <w:t xml:space="preserve">w </w:t>
      </w:r>
      <w:r w:rsidR="00372627">
        <w:rPr>
          <w:rFonts w:ascii="Arial" w:hAnsi="Arial" w:cs="Arial"/>
        </w:rPr>
        <w:t>s</w:t>
      </w:r>
      <w:r w:rsidRPr="005D1DF9">
        <w:rPr>
          <w:rFonts w:ascii="Arial" w:hAnsi="Arial" w:cs="Arial"/>
        </w:rPr>
        <w:t>prawie zamówienia publicznego.</w:t>
      </w:r>
    </w:p>
    <w:p w:rsidR="00E93248" w:rsidRPr="00000BE4" w:rsidRDefault="00E93248" w:rsidP="00911D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Jeżeli Wykonawca, którego oferta została wybrana uchyla się od zawarcia umowy, Zamawiający może wybrać ofertę najkorzystniejszą spośród pozostałych ofert</w:t>
      </w:r>
      <w:r w:rsidR="00000BE4">
        <w:rPr>
          <w:rFonts w:ascii="Arial" w:hAnsi="Arial" w:cs="Arial"/>
        </w:rPr>
        <w:t xml:space="preserve"> </w:t>
      </w:r>
      <w:r w:rsidR="00000BE4" w:rsidRPr="00000BE4">
        <w:rPr>
          <w:rFonts w:ascii="Arial" w:hAnsi="Arial" w:cs="Arial"/>
        </w:rPr>
        <w:t xml:space="preserve">bez przeprowadzania ich ponownego badania i oceny, chyba, że zachodzą przesłanki unieważnienia postępowania, o których </w:t>
      </w:r>
      <w:r w:rsidR="00D01DA5">
        <w:rPr>
          <w:rFonts w:ascii="Arial" w:hAnsi="Arial" w:cs="Arial"/>
        </w:rPr>
        <w:t>stanowi</w:t>
      </w:r>
      <w:r w:rsidR="00000BE4" w:rsidRPr="00000BE4">
        <w:rPr>
          <w:rFonts w:ascii="Arial" w:hAnsi="Arial" w:cs="Arial"/>
        </w:rPr>
        <w:t xml:space="preserve"> </w:t>
      </w:r>
      <w:r w:rsidR="00D01DA5" w:rsidRPr="00D01DA5">
        <w:rPr>
          <w:rFonts w:ascii="Arial" w:hAnsi="Arial" w:cs="Arial"/>
        </w:rPr>
        <w:t>§</w:t>
      </w:r>
      <w:r w:rsidR="00D01DA5">
        <w:rPr>
          <w:rFonts w:ascii="Arial" w:hAnsi="Arial" w:cs="Arial"/>
        </w:rPr>
        <w:t xml:space="preserve"> 18 Regulaminu</w:t>
      </w:r>
      <w:r w:rsidR="00000BE4" w:rsidRPr="00000BE4">
        <w:rPr>
          <w:rFonts w:ascii="Arial" w:hAnsi="Arial" w:cs="Arial"/>
        </w:rPr>
        <w:t>.</w:t>
      </w:r>
    </w:p>
    <w:p w:rsidR="00923E2E" w:rsidRPr="00540335" w:rsidRDefault="00E93248" w:rsidP="00911D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W razie nieudzielenia zamówienia Zamawiający zamieści</w:t>
      </w:r>
      <w:r w:rsidR="00820CD9" w:rsidRPr="005D1DF9">
        <w:t xml:space="preserve">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B36194" w:rsidRPr="005D1DF9">
        <w:rPr>
          <w:rFonts w:ascii="Arial" w:hAnsi="Arial" w:cs="Arial"/>
        </w:rPr>
        <w:t xml:space="preserve"> Informacji Publicznej </w:t>
      </w:r>
      <w:r w:rsidRPr="005D1DF9">
        <w:rPr>
          <w:rFonts w:ascii="Arial" w:hAnsi="Arial" w:cs="Arial"/>
        </w:rPr>
        <w:t>informację o tym fakcie.</w:t>
      </w:r>
    </w:p>
    <w:p w:rsidR="00923E2E" w:rsidRDefault="00923E2E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F52DD" w:rsidRPr="00B358C3" w:rsidRDefault="001A6562" w:rsidP="00911DBB">
      <w:pPr>
        <w:numPr>
          <w:ilvl w:val="0"/>
          <w:numId w:val="54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547F3F" w:rsidRPr="00CA3E64" w:rsidRDefault="00297923" w:rsidP="00547F3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547F3F" w:rsidRPr="00CA3E64">
        <w:rPr>
          <w:rFonts w:ascii="Arial" w:hAnsi="Arial" w:cs="Arial"/>
          <w:b/>
          <w:sz w:val="22"/>
          <w:szCs w:val="22"/>
          <w:u w:val="single"/>
        </w:rPr>
        <w:t>zęś</w:t>
      </w:r>
      <w:r>
        <w:rPr>
          <w:rFonts w:ascii="Arial" w:hAnsi="Arial" w:cs="Arial"/>
          <w:b/>
          <w:sz w:val="22"/>
          <w:szCs w:val="22"/>
          <w:u w:val="single"/>
        </w:rPr>
        <w:t>ć</w:t>
      </w:r>
      <w:r w:rsidR="00547F3F" w:rsidRPr="00CA3E64">
        <w:rPr>
          <w:rFonts w:ascii="Arial" w:hAnsi="Arial" w:cs="Arial"/>
          <w:b/>
          <w:sz w:val="22"/>
          <w:szCs w:val="22"/>
          <w:u w:val="single"/>
        </w:rPr>
        <w:t xml:space="preserve"> 1</w:t>
      </w:r>
    </w:p>
    <w:p w:rsidR="00E37621" w:rsidRPr="00E37621" w:rsidRDefault="00E37621" w:rsidP="00E06D1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1</w:t>
      </w:r>
    </w:p>
    <w:p w:rsidR="00E37621" w:rsidRPr="005C7920" w:rsidRDefault="00E37621" w:rsidP="00E3762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>Przedmiotem umowy jest sukcesywne</w:t>
      </w:r>
      <w:r w:rsidRPr="005C7920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5C7920">
        <w:rPr>
          <w:rFonts w:ascii="Arial" w:hAnsi="Arial" w:cs="Arial"/>
          <w:sz w:val="22"/>
          <w:szCs w:val="22"/>
        </w:rPr>
        <w:t xml:space="preserve"> usług pocztowych w obrocie krajowym i zagranicznym na rzecz Wojewódzkiego Urzędu Pracy w Poznaniu przy </w:t>
      </w:r>
      <w:r w:rsidRPr="005C7920">
        <w:rPr>
          <w:rFonts w:ascii="Arial" w:hAnsi="Arial" w:cs="Arial"/>
          <w:sz w:val="22"/>
          <w:szCs w:val="22"/>
        </w:rPr>
        <w:br/>
        <w:t>ul. Szyperskiej 14, Oddziału Zamiejscowego w Koninie przy ul. Zakładowej 4, Oddziału Zamiejscowego w Pile przy al. Niepodległości 24, Oddziału Zamiejscowego w Lesznie przy ul. Śniadeckich 5, Oddziału Zamiejscowego w Kaliszu przy ul. Serbinowskiej 5</w:t>
      </w:r>
      <w:r w:rsidRPr="005C7920">
        <w:rPr>
          <w:rFonts w:ascii="Arial" w:hAnsi="Arial" w:cs="Arial"/>
          <w:b/>
          <w:sz w:val="22"/>
          <w:szCs w:val="22"/>
        </w:rPr>
        <w:t xml:space="preserve"> </w:t>
      </w:r>
      <w:r w:rsidRPr="005C7920">
        <w:rPr>
          <w:rFonts w:ascii="Arial" w:hAnsi="Arial" w:cs="Arial"/>
          <w:b/>
          <w:sz w:val="22"/>
          <w:szCs w:val="22"/>
        </w:rPr>
        <w:br/>
      </w:r>
      <w:r w:rsidRPr="005C7920">
        <w:rPr>
          <w:rFonts w:ascii="Arial" w:hAnsi="Arial" w:cs="Arial"/>
          <w:sz w:val="22"/>
          <w:szCs w:val="22"/>
        </w:rPr>
        <w:t xml:space="preserve">w zakresie przyjmowania, przemieszczania i doręczania przesyłek pocztowych oraz ich ewentualnych zwrotów, zgodnie z Ogłoszeniem i ofertą Wykonawcy z dnia……………… </w:t>
      </w:r>
    </w:p>
    <w:p w:rsidR="00E37621" w:rsidRPr="00E37621" w:rsidRDefault="00E37621" w:rsidP="00E3762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Szczegółowy wykaz przedmiotu umowy określający </w:t>
      </w:r>
      <w:r w:rsidR="00657D49">
        <w:rPr>
          <w:rFonts w:ascii="Arial" w:hAnsi="Arial" w:cs="Arial"/>
          <w:sz w:val="22"/>
          <w:szCs w:val="22"/>
        </w:rPr>
        <w:t>rozmiar</w:t>
      </w:r>
      <w:r w:rsidR="00465552">
        <w:rPr>
          <w:rFonts w:ascii="Arial" w:hAnsi="Arial" w:cs="Arial"/>
          <w:sz w:val="22"/>
          <w:szCs w:val="22"/>
        </w:rPr>
        <w:t>, wagę lub</w:t>
      </w:r>
      <w:r w:rsidR="00911DBB">
        <w:rPr>
          <w:rFonts w:ascii="Arial" w:hAnsi="Arial" w:cs="Arial"/>
          <w:sz w:val="22"/>
          <w:szCs w:val="22"/>
        </w:rPr>
        <w:t xml:space="preserve"> </w:t>
      </w:r>
      <w:r w:rsidR="00657D49">
        <w:rPr>
          <w:rFonts w:ascii="Arial" w:hAnsi="Arial" w:cs="Arial"/>
          <w:sz w:val="22"/>
          <w:szCs w:val="22"/>
        </w:rPr>
        <w:t>gabaryt</w:t>
      </w:r>
      <w:r w:rsidRPr="00E37621">
        <w:rPr>
          <w:rFonts w:ascii="Arial" w:hAnsi="Arial" w:cs="Arial"/>
          <w:sz w:val="22"/>
          <w:szCs w:val="22"/>
        </w:rPr>
        <w:t xml:space="preserve"> przesyłek został podany w Formularzu cenowym, który stanowi załącznik</w:t>
      </w:r>
      <w:r w:rsidR="00680F64">
        <w:rPr>
          <w:rFonts w:ascii="Arial" w:hAnsi="Arial" w:cs="Arial"/>
          <w:sz w:val="22"/>
          <w:szCs w:val="22"/>
        </w:rPr>
        <w:t xml:space="preserve"> nr 2</w:t>
      </w:r>
      <w:r w:rsidRPr="00E37621">
        <w:rPr>
          <w:rFonts w:ascii="Arial" w:hAnsi="Arial" w:cs="Arial"/>
          <w:sz w:val="22"/>
          <w:szCs w:val="22"/>
        </w:rPr>
        <w:t xml:space="preserve"> do umowy.</w:t>
      </w:r>
    </w:p>
    <w:p w:rsidR="00E37621" w:rsidRPr="00E37621" w:rsidRDefault="00E37621" w:rsidP="00E3762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lastRenderedPageBreak/>
        <w:t>Określone w Formularzu cenowym rodzaje i liczba przesyłek w ramach świadczonych usług są orientacyjne i mogą ulec zmianie w zależności od faktycznych potrzeb Zamawiającego, na co Wykonawca wyraża zgodę i tym samym oświadcza, że nie będzie dochodził roszczeń z tytułu zmian rodzajowych i liczbowych w trakcie realizacji niniejszej umowy.</w:t>
      </w:r>
    </w:p>
    <w:p w:rsidR="00E37621" w:rsidRPr="00E37621" w:rsidRDefault="00E37621" w:rsidP="00E3762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2</w:t>
      </w:r>
    </w:p>
    <w:p w:rsidR="003525BF" w:rsidRPr="005C7920" w:rsidRDefault="00E37621" w:rsidP="003525BF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>Z</w:t>
      </w:r>
      <w:r w:rsidRPr="005C7920">
        <w:rPr>
          <w:rFonts w:ascii="Arial" w:hAnsi="Arial" w:cs="Arial"/>
          <w:color w:val="000000"/>
          <w:sz w:val="22"/>
          <w:szCs w:val="22"/>
        </w:rPr>
        <w:t>amówienie będzie realizowane</w:t>
      </w:r>
      <w:r w:rsidR="003525BF" w:rsidRPr="005C7920">
        <w:t xml:space="preserve"> </w:t>
      </w:r>
      <w:r w:rsidR="003525BF" w:rsidRPr="005C7920">
        <w:rPr>
          <w:rFonts w:ascii="Arial" w:hAnsi="Arial" w:cs="Arial"/>
          <w:color w:val="000000"/>
          <w:sz w:val="22"/>
          <w:szCs w:val="22"/>
        </w:rPr>
        <w:t xml:space="preserve">poprzez zlecanie usług, zgodnie z zapotrzebowaniem Zamawiającego, w okresie </w:t>
      </w:r>
      <w:r w:rsidR="00E47779" w:rsidRPr="005C7920">
        <w:rPr>
          <w:rFonts w:ascii="Arial" w:hAnsi="Arial" w:cs="Arial"/>
          <w:color w:val="000000"/>
          <w:sz w:val="22"/>
          <w:szCs w:val="22"/>
        </w:rPr>
        <w:t>od dnia podpisania umowy</w:t>
      </w:r>
      <w:r w:rsidR="005C7920" w:rsidRPr="005C7920">
        <w:rPr>
          <w:rFonts w:ascii="Arial" w:hAnsi="Arial" w:cs="Arial"/>
          <w:color w:val="000000"/>
          <w:sz w:val="22"/>
          <w:szCs w:val="22"/>
        </w:rPr>
        <w:t>,</w:t>
      </w:r>
      <w:r w:rsidR="00E47779" w:rsidRPr="005C7920">
        <w:rPr>
          <w:rFonts w:ascii="Arial" w:hAnsi="Arial" w:cs="Arial"/>
          <w:color w:val="000000"/>
          <w:sz w:val="22"/>
          <w:szCs w:val="22"/>
        </w:rPr>
        <w:t xml:space="preserve"> lecz nie wcześniej niż od dnia </w:t>
      </w:r>
      <w:r w:rsidR="005C7920" w:rsidRPr="005C7920">
        <w:rPr>
          <w:rFonts w:ascii="Arial" w:hAnsi="Arial" w:cs="Arial"/>
          <w:color w:val="000000"/>
          <w:sz w:val="22"/>
          <w:szCs w:val="22"/>
        </w:rPr>
        <w:br/>
      </w:r>
      <w:r w:rsidR="00E47779" w:rsidRPr="005C7920">
        <w:rPr>
          <w:rFonts w:ascii="Arial" w:hAnsi="Arial" w:cs="Arial"/>
          <w:color w:val="000000"/>
          <w:sz w:val="22"/>
          <w:szCs w:val="22"/>
        </w:rPr>
        <w:t xml:space="preserve">2 stycznia 2020 roku do 31 grudnia 2021 roku lub do wyczerpania kwoty, wskazanej </w:t>
      </w:r>
      <w:r w:rsidR="005C7920" w:rsidRPr="005C7920">
        <w:rPr>
          <w:rFonts w:ascii="Arial" w:hAnsi="Arial" w:cs="Arial"/>
          <w:color w:val="000000"/>
          <w:sz w:val="22"/>
          <w:szCs w:val="22"/>
        </w:rPr>
        <w:br/>
      </w:r>
      <w:r w:rsidR="00E47779" w:rsidRPr="005C7920">
        <w:rPr>
          <w:rFonts w:ascii="Arial" w:hAnsi="Arial" w:cs="Arial"/>
          <w:color w:val="000000"/>
          <w:sz w:val="22"/>
          <w:szCs w:val="22"/>
        </w:rPr>
        <w:t>w § 4 ust. 1 umowy.</w:t>
      </w:r>
    </w:p>
    <w:p w:rsidR="00E37621" w:rsidRPr="00E37621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Wykonawca zobowiązany jest do odbioru z sekretariatu Wojewódzkiego Urzędu Pracy </w:t>
      </w:r>
      <w:r w:rsidRPr="00E37621">
        <w:rPr>
          <w:rFonts w:ascii="Arial" w:hAnsi="Arial" w:cs="Arial"/>
          <w:sz w:val="22"/>
          <w:szCs w:val="22"/>
        </w:rPr>
        <w:br/>
        <w:t xml:space="preserve">w Poznaniu przy ul. Szyperskiej 14, raz dziennie, od poniedziałku do piątku </w:t>
      </w:r>
      <w:r w:rsidRPr="00E37621">
        <w:rPr>
          <w:rFonts w:ascii="Arial" w:hAnsi="Arial" w:cs="Arial"/>
          <w:sz w:val="22"/>
          <w:szCs w:val="22"/>
        </w:rPr>
        <w:br/>
        <w:t xml:space="preserve">z wyłączeniem dni ustawowo wolnych od pracy, w godzinach między 13:00-14:00, przesyłek przygotowanych do wyekspediowania. </w:t>
      </w:r>
    </w:p>
    <w:p w:rsidR="00E37621" w:rsidRPr="00E37621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 przypadku: Oddziału Zamiejscowego w Koninie przy ul. Zakładowej 4, Oddziału Zamiejscowego w Pile przy al. Niepodległości 24, Oddziału Zamiejscowego w Lesznie przy ul. Śniadeckich 5, Oddziału Zamiejscowego w Kaliszu przy ul. Serbinowskiej 5, Wykonawca zobowiązany jest do przyjmowania przesyłek przygotowanych </w:t>
      </w:r>
      <w:r w:rsidRPr="00E37621">
        <w:rPr>
          <w:rFonts w:ascii="Arial" w:hAnsi="Arial" w:cs="Arial"/>
          <w:sz w:val="22"/>
          <w:szCs w:val="22"/>
        </w:rPr>
        <w:br/>
        <w:t xml:space="preserve">do wyekspediowania od poniedziałku do piątku z wyłączeniem dni ustawowo wolnych </w:t>
      </w:r>
      <w:r w:rsidRPr="00E37621">
        <w:rPr>
          <w:rFonts w:ascii="Arial" w:hAnsi="Arial" w:cs="Arial"/>
          <w:sz w:val="22"/>
          <w:szCs w:val="22"/>
        </w:rPr>
        <w:br/>
        <w:t>od pracy, w godzinach między 13:00-14:00, w swoich placówkach, które nie mogą być dalej niż 4 kilometry od siedziby właściwego Oddziału Zamiejscowego Zamawiającego nadającego przesyłkę. W przypadku gdy Wykonawca nie posiada na danym terenie swojej placówki, Zamawiający przewiduje możliwość odbioru przesyłek w sekretariatach Oddziałów Zamiejscowych WUP w Poznaniu (w ramach ceny za świadczenie przedmiotowego zamówienia).</w:t>
      </w:r>
    </w:p>
    <w:p w:rsidR="00E37621" w:rsidRPr="0042201A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2201A">
        <w:rPr>
          <w:rFonts w:ascii="Arial" w:hAnsi="Arial" w:cs="Arial"/>
          <w:i/>
          <w:sz w:val="22"/>
          <w:szCs w:val="22"/>
        </w:rPr>
        <w:t xml:space="preserve">Wykonawca zobowiązuje się do stawienia na wezwanie Zamawiającego (celem dodatkowego odbioru poczty) w dni robocze, tj. od poniedziałku do piątku, </w:t>
      </w:r>
      <w:r w:rsidRPr="0042201A">
        <w:rPr>
          <w:rFonts w:ascii="Arial" w:hAnsi="Arial" w:cs="Arial"/>
          <w:i/>
          <w:sz w:val="22"/>
          <w:szCs w:val="22"/>
        </w:rPr>
        <w:br/>
        <w:t>z wyłączeniem dni ustawowo wolnych od pracy, w ciągu …. minut od momentu zgłoszenia takiej potrzeby przez Zamawiającego. Czas Wykonawcy na stawienie się liczony będzie od momentu zgłoszenia takiej potrzeby przez Zamawiającego telefonicznie i jednocześnie  e-mailem</w:t>
      </w:r>
      <w:r w:rsidR="001826C9" w:rsidRPr="0042201A">
        <w:rPr>
          <w:rFonts w:ascii="Arial" w:hAnsi="Arial" w:cs="Arial"/>
          <w:i/>
          <w:sz w:val="22"/>
          <w:szCs w:val="22"/>
          <w:vertAlign w:val="superscript"/>
        </w:rPr>
        <w:footnoteReference w:id="1"/>
      </w:r>
      <w:r w:rsidRPr="0042201A">
        <w:rPr>
          <w:rFonts w:ascii="Arial" w:hAnsi="Arial" w:cs="Arial"/>
          <w:i/>
          <w:sz w:val="22"/>
          <w:szCs w:val="22"/>
        </w:rPr>
        <w:t>.</w:t>
      </w:r>
    </w:p>
    <w:p w:rsidR="00E37621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2201A">
        <w:rPr>
          <w:rFonts w:ascii="Arial" w:hAnsi="Arial" w:cs="Arial"/>
          <w:i/>
          <w:sz w:val="22"/>
          <w:szCs w:val="22"/>
        </w:rPr>
        <w:t xml:space="preserve">Wykonawca zapewnia możliwość śledzenia przez Internet rejestrowanych przesyłek </w:t>
      </w:r>
      <w:r w:rsidRPr="0042201A">
        <w:rPr>
          <w:rFonts w:ascii="Arial" w:hAnsi="Arial" w:cs="Arial"/>
          <w:i/>
          <w:sz w:val="22"/>
          <w:szCs w:val="22"/>
        </w:rPr>
        <w:br/>
        <w:t>w obrocie krajowym i zagranicznym.</w:t>
      </w:r>
      <w:r w:rsidRPr="0042201A">
        <w:rPr>
          <w:rFonts w:ascii="Arial" w:hAnsi="Arial" w:cs="Arial"/>
          <w:i/>
          <w:sz w:val="22"/>
          <w:szCs w:val="22"/>
          <w:vertAlign w:val="superscript"/>
        </w:rPr>
        <w:footnoteReference w:id="2"/>
      </w:r>
    </w:p>
    <w:p w:rsidR="00E37621" w:rsidRPr="00E37621" w:rsidRDefault="00E37621" w:rsidP="00E3762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3</w:t>
      </w:r>
    </w:p>
    <w:p w:rsidR="00E37621" w:rsidRPr="005631A0" w:rsidRDefault="00AD3AF2" w:rsidP="00911DBB">
      <w:pPr>
        <w:widowControl w:val="0"/>
        <w:numPr>
          <w:ilvl w:val="0"/>
          <w:numId w:val="61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D3AF2">
        <w:rPr>
          <w:rFonts w:ascii="Arial" w:hAnsi="Arial" w:cs="Arial"/>
          <w:sz w:val="22"/>
          <w:szCs w:val="22"/>
        </w:rPr>
        <w:t xml:space="preserve">Zamawiający wymaga zatrudnienia przez Wykonawcę </w:t>
      </w:r>
      <w:r w:rsidRPr="00AD3AF2">
        <w:rPr>
          <w:rFonts w:ascii="Arial" w:eastAsia="Arial Narrow" w:hAnsi="Arial" w:cs="Arial"/>
          <w:kern w:val="3"/>
          <w:sz w:val="22"/>
          <w:szCs w:val="22"/>
          <w:lang w:eastAsia="en-US" w:bidi="pl-PL"/>
        </w:rPr>
        <w:t>lub podwykonawcę</w:t>
      </w:r>
      <w:r w:rsidRPr="00AD3AF2">
        <w:rPr>
          <w:rFonts w:ascii="Arial" w:hAnsi="Arial" w:cs="Arial"/>
          <w:sz w:val="22"/>
          <w:szCs w:val="22"/>
        </w:rPr>
        <w:t xml:space="preserve"> na podstawie umowy o pracę, zgodnie z art. 22 par. 1 ustawy z dnia 26 czerwca 1974 roku Kodeks pracy (tj. Dz. U. z 201</w:t>
      </w:r>
      <w:r w:rsidR="005D2FE1">
        <w:rPr>
          <w:rFonts w:ascii="Arial" w:hAnsi="Arial" w:cs="Arial"/>
          <w:sz w:val="22"/>
          <w:szCs w:val="22"/>
        </w:rPr>
        <w:t>9</w:t>
      </w:r>
      <w:r w:rsidRPr="00AD3AF2">
        <w:rPr>
          <w:rFonts w:ascii="Arial" w:hAnsi="Arial" w:cs="Arial"/>
          <w:sz w:val="22"/>
          <w:szCs w:val="22"/>
        </w:rPr>
        <w:t xml:space="preserve"> r. poz. 1</w:t>
      </w:r>
      <w:r w:rsidR="005D2FE1">
        <w:rPr>
          <w:rFonts w:ascii="Arial" w:hAnsi="Arial" w:cs="Arial"/>
          <w:sz w:val="22"/>
          <w:szCs w:val="22"/>
        </w:rPr>
        <w:t>040</w:t>
      </w:r>
      <w:r w:rsidRPr="00AD3AF2">
        <w:rPr>
          <w:rFonts w:ascii="Arial" w:hAnsi="Arial" w:cs="Arial"/>
          <w:sz w:val="22"/>
          <w:szCs w:val="22"/>
        </w:rPr>
        <w:t xml:space="preserve"> ze zm.) osób realizujących czynności w zakresie wykonania przedmiotu umowy. Osoby te będą wykonywały następujące czynności: odbiór, doręczanie, przyjmowanie</w:t>
      </w:r>
      <w:r w:rsidRPr="00283D72">
        <w:rPr>
          <w:rFonts w:ascii="Arial" w:hAnsi="Arial" w:cs="Arial"/>
          <w:i/>
          <w:sz w:val="22"/>
          <w:szCs w:val="22"/>
        </w:rPr>
        <w:t>.</w:t>
      </w:r>
    </w:p>
    <w:p w:rsidR="005D5CDA" w:rsidRPr="005D5CDA" w:rsidRDefault="005D5CDA" w:rsidP="00AD3AF2">
      <w:pPr>
        <w:widowControl w:val="0"/>
        <w:numPr>
          <w:ilvl w:val="0"/>
          <w:numId w:val="61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D5CDA">
        <w:rPr>
          <w:rFonts w:ascii="Arial" w:hAnsi="Arial" w:cs="Arial"/>
          <w:sz w:val="22"/>
          <w:szCs w:val="22"/>
        </w:rPr>
        <w:t>Wykonawca zobowiązany jest do przedłożenia Zamawiającemu w dniu podpisania umowy oświadczenia, potwierdzającego, że osoby realizujące przedmiot umowy są osobami zatrudnionymi na umowę o pracę</w:t>
      </w:r>
      <w:r>
        <w:rPr>
          <w:rFonts w:ascii="Arial" w:hAnsi="Arial" w:cs="Arial"/>
          <w:sz w:val="22"/>
          <w:szCs w:val="22"/>
        </w:rPr>
        <w:t>.</w:t>
      </w:r>
    </w:p>
    <w:p w:rsidR="00BB50C2" w:rsidRPr="00BB50C2" w:rsidRDefault="00AD3AF2" w:rsidP="00BB50C2">
      <w:pPr>
        <w:numPr>
          <w:ilvl w:val="0"/>
          <w:numId w:val="62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BB50C2">
        <w:rPr>
          <w:rFonts w:ascii="Arial" w:hAnsi="Arial" w:cs="Arial"/>
          <w:sz w:val="22"/>
          <w:szCs w:val="22"/>
        </w:rPr>
        <w:t xml:space="preserve">W trakcie realizacji </w:t>
      </w:r>
      <w:r w:rsidR="00810B37">
        <w:rPr>
          <w:rFonts w:ascii="Arial" w:hAnsi="Arial" w:cs="Arial"/>
          <w:sz w:val="22"/>
          <w:szCs w:val="22"/>
        </w:rPr>
        <w:t>umowy</w:t>
      </w:r>
      <w:r w:rsidRPr="00BB50C2">
        <w:rPr>
          <w:rFonts w:ascii="Arial" w:hAnsi="Arial" w:cs="Arial"/>
          <w:sz w:val="22"/>
          <w:szCs w:val="22"/>
        </w:rPr>
        <w:t xml:space="preserve"> Zamawiający ma prawo wykonać czynności kontrolne odnośnie spełniania przez Wykonawcę </w:t>
      </w:r>
      <w:r w:rsidRPr="00AD3AF2">
        <w:rPr>
          <w:rFonts w:ascii="Arial" w:eastAsia="Arial Narrow" w:hAnsi="Arial" w:cs="Arial"/>
          <w:kern w:val="3"/>
          <w:sz w:val="22"/>
          <w:szCs w:val="22"/>
          <w:lang w:bidi="pl-PL"/>
        </w:rPr>
        <w:t>lub podwykonawcę</w:t>
      </w:r>
      <w:r w:rsidRPr="00BB50C2">
        <w:rPr>
          <w:rFonts w:ascii="Arial" w:hAnsi="Arial" w:cs="Arial"/>
          <w:sz w:val="22"/>
          <w:szCs w:val="22"/>
        </w:rPr>
        <w:t xml:space="preserve"> wymogu zatrudniania na podstawie umowy o pracę os</w:t>
      </w:r>
      <w:r>
        <w:rPr>
          <w:rFonts w:ascii="Arial" w:hAnsi="Arial" w:cs="Arial"/>
          <w:sz w:val="22"/>
          <w:szCs w:val="22"/>
        </w:rPr>
        <w:t>ób</w:t>
      </w:r>
      <w:r w:rsidRPr="00BB50C2">
        <w:rPr>
          <w:rFonts w:ascii="Arial" w:hAnsi="Arial" w:cs="Arial"/>
          <w:sz w:val="22"/>
          <w:szCs w:val="22"/>
        </w:rPr>
        <w:t xml:space="preserve"> wykonując</w:t>
      </w:r>
      <w:r>
        <w:rPr>
          <w:rFonts w:ascii="Arial" w:hAnsi="Arial" w:cs="Arial"/>
          <w:sz w:val="22"/>
          <w:szCs w:val="22"/>
        </w:rPr>
        <w:t>ych</w:t>
      </w:r>
      <w:r w:rsidRPr="00BB50C2">
        <w:rPr>
          <w:rFonts w:ascii="Arial" w:hAnsi="Arial" w:cs="Arial"/>
          <w:sz w:val="22"/>
          <w:szCs w:val="22"/>
        </w:rPr>
        <w:t xml:space="preserve"> czynności, o których mowa w ust. 1. Zamawiający uprawniony jest w szczególności do żądania, w wyznaczonym przez siebie </w:t>
      </w:r>
      <w:r w:rsidRPr="00BB50C2">
        <w:rPr>
          <w:rFonts w:ascii="Arial" w:hAnsi="Arial" w:cs="Arial"/>
          <w:sz w:val="22"/>
          <w:szCs w:val="22"/>
        </w:rPr>
        <w:lastRenderedPageBreak/>
        <w:t xml:space="preserve">terminie, przedstawienia przez Wykonawcę </w:t>
      </w:r>
      <w:r w:rsidRPr="008F1F2C">
        <w:rPr>
          <w:rFonts w:ascii="Arial" w:eastAsia="Calibri" w:hAnsi="Arial" w:cs="Arial"/>
          <w:sz w:val="22"/>
          <w:szCs w:val="22"/>
        </w:rPr>
        <w:t xml:space="preserve">ograniczonych umów o pracę (kopia umowy/umów powinna zostać ograniczona w sposób zapewniający ochronę danych osobowych pracowników, zgodnie z przepisami </w:t>
      </w:r>
      <w:r w:rsidRPr="008F1F2C">
        <w:rPr>
          <w:rFonts w:ascii="Arial" w:hAnsi="Arial" w:cs="Arial"/>
          <w:sz w:val="22"/>
          <w:szCs w:val="22"/>
        </w:rPr>
        <w:t xml:space="preserve">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680F64">
        <w:rPr>
          <w:rFonts w:ascii="Arial" w:hAnsi="Arial" w:cs="Arial"/>
          <w:sz w:val="22"/>
          <w:szCs w:val="22"/>
        </w:rPr>
        <w:br/>
      </w:r>
      <w:r w:rsidRPr="008F1F2C">
        <w:rPr>
          <w:rFonts w:ascii="Arial" w:hAnsi="Arial" w:cs="Arial"/>
          <w:sz w:val="22"/>
          <w:szCs w:val="22"/>
        </w:rPr>
        <w:t xml:space="preserve">o ochronie danych), zwanego dalej RODO </w:t>
      </w:r>
      <w:r w:rsidRPr="008F1F2C">
        <w:rPr>
          <w:rFonts w:ascii="Arial" w:eastAsia="Calibri" w:hAnsi="Arial" w:cs="Arial"/>
          <w:sz w:val="22"/>
          <w:szCs w:val="22"/>
        </w:rPr>
        <w:t xml:space="preserve"> (tj. w szczególności bez adresów, nr PESEL pracowników). Imię i nazwisko pracownika nie podlega usunięciu. Informacje takie jak: data zawarcia umowy, rodzaj umowy o pracę i </w:t>
      </w:r>
      <w:r w:rsidR="00657D49" w:rsidRPr="007E1E53">
        <w:rPr>
          <w:rFonts w:ascii="Arial" w:eastAsia="Calibri" w:hAnsi="Arial" w:cs="Arial"/>
          <w:sz w:val="22"/>
          <w:szCs w:val="22"/>
        </w:rPr>
        <w:t>zakres obowiązków pracowników</w:t>
      </w:r>
      <w:r w:rsidR="00657D49">
        <w:rPr>
          <w:rFonts w:ascii="Arial" w:eastAsia="Calibri" w:hAnsi="Arial" w:cs="Arial"/>
          <w:sz w:val="22"/>
          <w:szCs w:val="22"/>
        </w:rPr>
        <w:t xml:space="preserve"> </w:t>
      </w:r>
      <w:r w:rsidRPr="008F1F2C">
        <w:rPr>
          <w:rFonts w:ascii="Arial" w:eastAsia="Calibri" w:hAnsi="Arial" w:cs="Arial"/>
          <w:sz w:val="22"/>
          <w:szCs w:val="22"/>
        </w:rPr>
        <w:t xml:space="preserve">powinny być możliwe do zidentyfikowania), oświadczenia ww. osób, że są zatrudnione na podstawie umowy o pracę z uwzględnieniem minimalnego wynagrodzenia za pracę ustalonego na podstawie art. 2 ust. 3–5 ustawy z dnia 10 października 2002 r. </w:t>
      </w:r>
      <w:r w:rsidR="007E1E53">
        <w:rPr>
          <w:rFonts w:ascii="Arial" w:eastAsia="Calibri" w:hAnsi="Arial" w:cs="Arial"/>
          <w:sz w:val="22"/>
          <w:szCs w:val="22"/>
        </w:rPr>
        <w:br/>
      </w:r>
      <w:r w:rsidRPr="008F1F2C">
        <w:rPr>
          <w:rFonts w:ascii="Arial" w:eastAsia="Calibri" w:hAnsi="Arial" w:cs="Arial"/>
          <w:sz w:val="22"/>
          <w:szCs w:val="22"/>
        </w:rPr>
        <w:t>o minimalnym wynagrodzeniu za pracę (t</w:t>
      </w:r>
      <w:r w:rsidR="008F1F2C">
        <w:rPr>
          <w:rFonts w:ascii="Arial" w:eastAsia="Calibri" w:hAnsi="Arial" w:cs="Arial"/>
          <w:sz w:val="22"/>
          <w:szCs w:val="22"/>
        </w:rPr>
        <w:t>.</w:t>
      </w:r>
      <w:r w:rsidRPr="008F1F2C">
        <w:rPr>
          <w:rFonts w:ascii="Arial" w:eastAsia="Calibri" w:hAnsi="Arial" w:cs="Arial"/>
          <w:sz w:val="22"/>
          <w:szCs w:val="22"/>
        </w:rPr>
        <w:t>j. Dz. U. z 2018 r., poz. 2177 ze zm.).</w:t>
      </w:r>
    </w:p>
    <w:p w:rsidR="00E37621" w:rsidRPr="00E37621" w:rsidRDefault="00E37621" w:rsidP="00E37621">
      <w:p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37621">
        <w:rPr>
          <w:rFonts w:ascii="Arial" w:hAnsi="Arial" w:cs="Arial"/>
          <w:b/>
          <w:sz w:val="22"/>
          <w:szCs w:val="22"/>
          <w:lang w:eastAsia="en-US"/>
        </w:rPr>
        <w:t>§ 4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Maksymalne wynagrodzenie za wykonanie przedmiotu umowy wynosi ……………………….. zł brutto (słownie …………………………………….).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Zapłata wynagrodzenia Wykonawcy za wykonaną usługę będzie następowała z dołu, </w:t>
      </w:r>
      <w:r w:rsidRPr="00E37621">
        <w:rPr>
          <w:rFonts w:ascii="Arial" w:hAnsi="Arial" w:cs="Arial"/>
          <w:sz w:val="22"/>
          <w:szCs w:val="22"/>
        </w:rPr>
        <w:br/>
        <w:t xml:space="preserve">po zakończeniu każdego miesiąca kalendarzowego, z zastrzeżeniem ust. 10, </w:t>
      </w:r>
      <w:r w:rsidRPr="00E37621">
        <w:rPr>
          <w:rFonts w:ascii="Arial" w:hAnsi="Arial" w:cs="Arial"/>
          <w:sz w:val="22"/>
          <w:szCs w:val="22"/>
        </w:rPr>
        <w:br/>
        <w:t>na podstawie wystawionej przez Wykonawcę faktury.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Podstawą wystawienia faktury będzie zestawienie obejmujące liczbę przyjętych </w:t>
      </w:r>
      <w:r w:rsidR="00BC01B1">
        <w:rPr>
          <w:rFonts w:ascii="Arial" w:hAnsi="Arial" w:cs="Arial"/>
          <w:sz w:val="22"/>
          <w:szCs w:val="22"/>
        </w:rPr>
        <w:br/>
      </w:r>
      <w:r w:rsidRPr="00E37621">
        <w:rPr>
          <w:rFonts w:ascii="Arial" w:hAnsi="Arial" w:cs="Arial"/>
          <w:sz w:val="22"/>
          <w:szCs w:val="22"/>
        </w:rPr>
        <w:t xml:space="preserve">do przemieszczenia i doręczenia nadanych przesyłek pocztowych z uwzględnieniem </w:t>
      </w:r>
      <w:r w:rsidR="00BC01B1">
        <w:rPr>
          <w:rFonts w:ascii="Arial" w:hAnsi="Arial" w:cs="Arial"/>
          <w:sz w:val="22"/>
          <w:szCs w:val="22"/>
        </w:rPr>
        <w:br/>
      </w:r>
      <w:r w:rsidRPr="00E37621">
        <w:rPr>
          <w:rFonts w:ascii="Arial" w:hAnsi="Arial" w:cs="Arial"/>
          <w:sz w:val="22"/>
          <w:szCs w:val="22"/>
        </w:rPr>
        <w:t xml:space="preserve">ich rodzajów, wagi oraz innych usług objętych przedmiotem zamówienia wraz </w:t>
      </w:r>
      <w:r w:rsidR="00BC01B1">
        <w:rPr>
          <w:rFonts w:ascii="Arial" w:hAnsi="Arial" w:cs="Arial"/>
          <w:sz w:val="22"/>
          <w:szCs w:val="22"/>
        </w:rPr>
        <w:br/>
      </w:r>
      <w:r w:rsidRPr="00E37621">
        <w:rPr>
          <w:rFonts w:ascii="Arial" w:hAnsi="Arial" w:cs="Arial"/>
          <w:sz w:val="22"/>
          <w:szCs w:val="22"/>
        </w:rPr>
        <w:t xml:space="preserve">z podaniem liczby zgodnie z księgami nadawczymi oraz źródłami finansowania </w:t>
      </w:r>
      <w:r w:rsidR="00BC01B1">
        <w:rPr>
          <w:rFonts w:ascii="Arial" w:hAnsi="Arial" w:cs="Arial"/>
          <w:sz w:val="22"/>
          <w:szCs w:val="22"/>
        </w:rPr>
        <w:br/>
        <w:t xml:space="preserve">WUP </w:t>
      </w:r>
      <w:r w:rsidRPr="00E37621">
        <w:rPr>
          <w:rFonts w:ascii="Arial" w:hAnsi="Arial" w:cs="Arial"/>
          <w:sz w:val="22"/>
          <w:szCs w:val="22"/>
        </w:rPr>
        <w:t xml:space="preserve">budżet, </w:t>
      </w:r>
      <w:r w:rsidR="00BC01B1">
        <w:rPr>
          <w:rFonts w:ascii="Arial" w:hAnsi="Arial" w:cs="Arial"/>
          <w:sz w:val="22"/>
          <w:szCs w:val="22"/>
        </w:rPr>
        <w:t>PT PO WER, PT WRPO</w:t>
      </w:r>
      <w:r w:rsidRPr="00E37621">
        <w:rPr>
          <w:rFonts w:ascii="Arial" w:hAnsi="Arial" w:cs="Arial"/>
          <w:sz w:val="22"/>
          <w:szCs w:val="22"/>
        </w:rPr>
        <w:t xml:space="preserve"> 2014-2020, FGŚP.</w:t>
      </w:r>
    </w:p>
    <w:p w:rsidR="00E37621" w:rsidRPr="00352E0B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Do obliczenia należności Wykonawcy stosowane będą ceny jednostkowe podane </w:t>
      </w:r>
      <w:r w:rsidRPr="00E37621">
        <w:rPr>
          <w:rFonts w:ascii="Arial" w:hAnsi="Arial" w:cs="Arial"/>
          <w:sz w:val="22"/>
          <w:szCs w:val="22"/>
        </w:rPr>
        <w:br/>
      </w:r>
      <w:r w:rsidRPr="00352E0B">
        <w:rPr>
          <w:rFonts w:ascii="Arial" w:hAnsi="Arial" w:cs="Arial"/>
          <w:sz w:val="22"/>
          <w:szCs w:val="22"/>
        </w:rPr>
        <w:t>w Formularzu cenowym</w:t>
      </w:r>
      <w:r w:rsidR="000A5C7F" w:rsidRPr="00352E0B">
        <w:rPr>
          <w:rFonts w:ascii="Arial" w:hAnsi="Arial" w:cs="Arial"/>
          <w:sz w:val="22"/>
          <w:szCs w:val="22"/>
        </w:rPr>
        <w:t xml:space="preserve"> </w:t>
      </w:r>
      <w:r w:rsidR="002C7DE8" w:rsidRPr="00352E0B">
        <w:rPr>
          <w:rFonts w:ascii="Arial" w:hAnsi="Arial" w:cs="Arial"/>
          <w:sz w:val="22"/>
          <w:szCs w:val="22"/>
        </w:rPr>
        <w:t xml:space="preserve">stanowiącym </w:t>
      </w:r>
      <w:r w:rsidR="000A5C7F" w:rsidRPr="00352E0B">
        <w:rPr>
          <w:rFonts w:ascii="Arial" w:hAnsi="Arial" w:cs="Arial"/>
          <w:sz w:val="22"/>
          <w:szCs w:val="22"/>
        </w:rPr>
        <w:t>załącznik</w:t>
      </w:r>
      <w:r w:rsidR="00680F64">
        <w:rPr>
          <w:rFonts w:ascii="Arial" w:hAnsi="Arial" w:cs="Arial"/>
          <w:sz w:val="22"/>
          <w:szCs w:val="22"/>
        </w:rPr>
        <w:t xml:space="preserve"> nr 2</w:t>
      </w:r>
      <w:r w:rsidR="000A5C7F" w:rsidRPr="00352E0B">
        <w:rPr>
          <w:rFonts w:ascii="Arial" w:hAnsi="Arial" w:cs="Arial"/>
          <w:sz w:val="22"/>
          <w:szCs w:val="22"/>
        </w:rPr>
        <w:t xml:space="preserve"> do umowy</w:t>
      </w:r>
      <w:r w:rsidRPr="00352E0B">
        <w:rPr>
          <w:rFonts w:ascii="Arial" w:hAnsi="Arial" w:cs="Arial"/>
          <w:sz w:val="22"/>
          <w:szCs w:val="22"/>
        </w:rPr>
        <w:t>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E37621">
        <w:rPr>
          <w:rFonts w:ascii="Arial" w:hAnsi="Arial" w:cs="Arial"/>
          <w:sz w:val="22"/>
          <w:szCs w:val="22"/>
        </w:rPr>
        <w:br/>
        <w:t>w przypadku, gdy łączne wynagrodzenie za zrealizowanie przedmiotu umowy, będzie niższe od wynagrodzenia maksymalnego, o którym</w:t>
      </w:r>
      <w:r w:rsidRPr="00E37621">
        <w:rPr>
          <w:rFonts w:ascii="Arial" w:hAnsi="Arial" w:cs="Arial"/>
          <w:color w:val="99CC00"/>
          <w:sz w:val="22"/>
          <w:szCs w:val="22"/>
        </w:rPr>
        <w:t xml:space="preserve"> </w:t>
      </w:r>
      <w:r w:rsidRPr="00E37621">
        <w:rPr>
          <w:rFonts w:ascii="Arial" w:hAnsi="Arial" w:cs="Arial"/>
          <w:sz w:val="22"/>
          <w:szCs w:val="22"/>
        </w:rPr>
        <w:t>mowa w ust. 1.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 przypadku skorzystania przez Zamawiającego z usług pocztowych nieujętych </w:t>
      </w:r>
      <w:r w:rsidRPr="00E37621">
        <w:rPr>
          <w:rFonts w:ascii="Arial" w:hAnsi="Arial" w:cs="Arial"/>
          <w:sz w:val="22"/>
          <w:szCs w:val="22"/>
        </w:rPr>
        <w:br/>
        <w:t>w Formularzu cenowym, podstawą rozliczeń będą ceny z aktualnego cennika usług Wykonawcy. Na Wykonawcy spoczywa obowiązek każdorazowego dostarczania Zamawiającemu aktualnego cennika usług.</w:t>
      </w:r>
    </w:p>
    <w:p w:rsidR="00E37621" w:rsidRPr="000E6509" w:rsidRDefault="002C7DE8" w:rsidP="00CE26B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bCs/>
          <w:strike/>
          <w:color w:val="000000"/>
          <w:sz w:val="22"/>
          <w:szCs w:val="22"/>
        </w:rPr>
      </w:pPr>
      <w:r w:rsidRPr="002C7DE8">
        <w:rPr>
          <w:rFonts w:ascii="Arial" w:hAnsi="Arial" w:cs="Arial"/>
          <w:sz w:val="22"/>
          <w:szCs w:val="22"/>
        </w:rPr>
        <w:t xml:space="preserve">Zamawiający dokona zapłaty za przedmiot umowy każdorazowo w terminie 14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>
        <w:rPr>
          <w:rFonts w:ascii="Arial" w:hAnsi="Arial" w:cs="Arial"/>
          <w:sz w:val="22"/>
          <w:szCs w:val="22"/>
        </w:rPr>
        <w:t xml:space="preserve"> </w:t>
      </w:r>
      <w:r w:rsidRPr="002C7DE8">
        <w:rPr>
          <w:rFonts w:ascii="Arial" w:hAnsi="Arial" w:cs="Arial"/>
          <w:sz w:val="22"/>
          <w:szCs w:val="22"/>
        </w:rPr>
        <w:t xml:space="preserve">od dnia wystawienia faktury, przelewem na rachunek Wykonawcy nr: …………………, pod warunkiem, jej dostarczenia Zamawiającemu w przeciągu 5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 w:rsidRPr="002C7DE8">
        <w:rPr>
          <w:rFonts w:ascii="Arial" w:hAnsi="Arial" w:cs="Arial"/>
          <w:sz w:val="22"/>
          <w:szCs w:val="22"/>
        </w:rPr>
        <w:t xml:space="preserve"> </w:t>
      </w:r>
      <w:r w:rsidRPr="002C7DE8">
        <w:rPr>
          <w:rFonts w:ascii="Arial" w:hAnsi="Arial" w:cs="Arial"/>
          <w:sz w:val="22"/>
          <w:szCs w:val="22"/>
        </w:rPr>
        <w:t xml:space="preserve">od daty wystawienia. Jeżeli faktura nie zostanie dostarczona Zamawiającemu ww. terminie, termin zapłaty faktury będzie wynosić 14 dni </w:t>
      </w:r>
      <w:r w:rsidRPr="003D38FE">
        <w:rPr>
          <w:rFonts w:ascii="Arial" w:hAnsi="Arial" w:cs="Arial"/>
          <w:sz w:val="22"/>
          <w:szCs w:val="22"/>
        </w:rPr>
        <w:t>kalendarzowych</w:t>
      </w:r>
      <w:r w:rsidRPr="002C7DE8">
        <w:rPr>
          <w:rFonts w:ascii="Arial" w:hAnsi="Arial" w:cs="Arial"/>
          <w:sz w:val="22"/>
          <w:szCs w:val="22"/>
        </w:rPr>
        <w:t xml:space="preserve"> od daty jej otrzymania przez Zamawiającego.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Wynagrodzenie przysługujące Wykonawcy jest płatne ze środków:</w:t>
      </w:r>
      <w:r w:rsidRPr="00E3762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C01B1">
        <w:rPr>
          <w:rFonts w:ascii="Arial" w:hAnsi="Arial" w:cs="Arial"/>
          <w:sz w:val="22"/>
          <w:szCs w:val="22"/>
        </w:rPr>
        <w:t xml:space="preserve">WUP </w:t>
      </w:r>
      <w:r w:rsidR="00BC01B1" w:rsidRPr="00E37621">
        <w:rPr>
          <w:rFonts w:ascii="Arial" w:hAnsi="Arial" w:cs="Arial"/>
          <w:sz w:val="22"/>
          <w:szCs w:val="22"/>
        </w:rPr>
        <w:t xml:space="preserve">budżet, </w:t>
      </w:r>
      <w:r w:rsidR="00BC01B1">
        <w:rPr>
          <w:rFonts w:ascii="Arial" w:hAnsi="Arial" w:cs="Arial"/>
          <w:sz w:val="22"/>
          <w:szCs w:val="22"/>
        </w:rPr>
        <w:br/>
        <w:t>PT PO WER, PT WRPO</w:t>
      </w:r>
      <w:r w:rsidR="00BC01B1" w:rsidRPr="00E37621">
        <w:rPr>
          <w:rFonts w:ascii="Arial" w:hAnsi="Arial" w:cs="Arial"/>
          <w:sz w:val="22"/>
          <w:szCs w:val="22"/>
        </w:rPr>
        <w:t xml:space="preserve"> 2014-2020, FGŚP</w:t>
      </w:r>
      <w:r w:rsidRPr="00E37621">
        <w:rPr>
          <w:rFonts w:ascii="Arial" w:hAnsi="Arial" w:cs="Arial"/>
          <w:sz w:val="22"/>
          <w:szCs w:val="22"/>
          <w:lang w:eastAsia="en-US"/>
        </w:rPr>
        <w:t>.</w:t>
      </w:r>
    </w:p>
    <w:p w:rsidR="003525BF" w:rsidRPr="005631A0" w:rsidRDefault="005631A0" w:rsidP="003525B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1A0">
        <w:rPr>
          <w:rFonts w:ascii="Arial" w:hAnsi="Arial" w:cs="Arial"/>
          <w:sz w:val="22"/>
          <w:szCs w:val="22"/>
        </w:rPr>
        <w:t xml:space="preserve">Wykonawca zobowiązany jest dostarczyć fakturę za okres od 01.12.2020 r.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 xml:space="preserve">do 18.12.2020 r. najpóźniej do dnia 24.12.2020 r. do godziny 12:00, a za okres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 xml:space="preserve">od 19.12.2020 r. do 31.12.2020 r. najpóźniej do dnia 08.01.2021 r. do godziny 12:00. Fakturę za okres od 1.12.2021 r. do 17.12.2021 r. Wykonawca zobowiązany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>jest dostarczyć najpóźniej do dnia 23.12.2021 r. do godziny 12.00</w:t>
      </w:r>
      <w:r>
        <w:rPr>
          <w:rFonts w:ascii="Arial" w:hAnsi="Arial" w:cs="Arial"/>
          <w:sz w:val="22"/>
          <w:szCs w:val="22"/>
        </w:rPr>
        <w:t>,</w:t>
      </w:r>
      <w:r w:rsidRPr="005631A0">
        <w:rPr>
          <w:rFonts w:ascii="Arial" w:hAnsi="Arial" w:cs="Arial"/>
          <w:sz w:val="22"/>
          <w:szCs w:val="22"/>
        </w:rPr>
        <w:t xml:space="preserve"> a za okres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>od 18.12.2021 r. do 31.12.2021 r. do dnia 10.01.2022 r. do godziny 12.00.</w:t>
      </w:r>
    </w:p>
    <w:p w:rsidR="00462366" w:rsidRPr="00462366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Faktur</w:t>
      </w:r>
      <w:r>
        <w:rPr>
          <w:rFonts w:ascii="Arial" w:eastAsia="Arial Narrow" w:hAnsi="Arial" w:cs="Arial"/>
          <w:sz w:val="22"/>
          <w:szCs w:val="22"/>
          <w:lang w:bidi="pl-PL"/>
        </w:rPr>
        <w:t>y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VAT zostan</w:t>
      </w:r>
      <w:r>
        <w:rPr>
          <w:rFonts w:ascii="Arial" w:eastAsia="Arial Narrow" w:hAnsi="Arial" w:cs="Arial"/>
          <w:sz w:val="22"/>
          <w:szCs w:val="22"/>
          <w:lang w:bidi="pl-PL"/>
        </w:rPr>
        <w:t>ą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wystawion</w:t>
      </w:r>
      <w:r>
        <w:rPr>
          <w:rFonts w:ascii="Arial" w:eastAsia="Arial Narrow" w:hAnsi="Arial" w:cs="Arial"/>
          <w:sz w:val="22"/>
          <w:szCs w:val="22"/>
          <w:lang w:bidi="pl-PL"/>
        </w:rPr>
        <w:t>e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na:</w:t>
      </w:r>
    </w:p>
    <w:p w:rsid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Wojewódzki Urząd Pracy w Poznaniu, </w:t>
      </w:r>
    </w:p>
    <w:p w:rsidR="00462366" w:rsidRP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lastRenderedPageBreak/>
        <w:t>ul. Szyperska 14</w:t>
      </w:r>
    </w:p>
    <w:p w:rsidR="00462366" w:rsidRP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61-754 Poznań</w:t>
      </w:r>
    </w:p>
    <w:p w:rsidR="00462366" w:rsidRP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NIP: 778-13-79-161</w:t>
      </w:r>
    </w:p>
    <w:p w:rsidR="00462366" w:rsidRPr="005631A0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>Zamawiający wyraża zgodę na wystawienie i otrzymanie faktur w dowolnym formacie elektronicznym, w tym ustrukturyzowanej faktury.</w:t>
      </w:r>
    </w:p>
    <w:p w:rsidR="00462366" w:rsidRPr="005631A0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>Faktury VAT w formie elektronicznej zostaną przesłane z adresu e-mail Wykonawcy: ………………………… na adresy e-mail</w:t>
      </w:r>
      <w:r w:rsidR="000E6509">
        <w:rPr>
          <w:rFonts w:ascii="Arial" w:eastAsia="Arial Narrow" w:hAnsi="Arial" w:cs="Arial"/>
          <w:sz w:val="22"/>
          <w:szCs w:val="22"/>
          <w:lang w:bidi="pl-PL"/>
        </w:rPr>
        <w:t xml:space="preserve"> Zamawiającego: ………..………………………</w:t>
      </w:r>
      <w:bookmarkStart w:id="1" w:name="_GoBack"/>
      <w:bookmarkEnd w:id="1"/>
      <w:r w:rsidRPr="005631A0">
        <w:rPr>
          <w:rFonts w:ascii="Arial" w:eastAsia="Arial Narrow" w:hAnsi="Arial" w:cs="Arial"/>
          <w:sz w:val="22"/>
          <w:szCs w:val="22"/>
          <w:lang w:bidi="pl-PL"/>
        </w:rPr>
        <w:t>.</w:t>
      </w:r>
    </w:p>
    <w:p w:rsidR="00462366" w:rsidRPr="005631A0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 xml:space="preserve">Faktury VAT przesyłane w postaci ustrukturyzowanej faktury zostaną przesłane </w:t>
      </w:r>
      <w:r w:rsidR="005631A0" w:rsidRPr="005631A0">
        <w:rPr>
          <w:rFonts w:ascii="Arial" w:eastAsia="Arial Narrow" w:hAnsi="Arial" w:cs="Arial"/>
          <w:sz w:val="22"/>
          <w:szCs w:val="22"/>
          <w:lang w:bidi="pl-PL"/>
        </w:rPr>
        <w:br/>
      </w:r>
      <w:r w:rsidRPr="005631A0">
        <w:rPr>
          <w:rFonts w:ascii="Arial" w:eastAsia="Arial Narrow" w:hAnsi="Arial" w:cs="Arial"/>
          <w:sz w:val="22"/>
          <w:szCs w:val="22"/>
          <w:lang w:bidi="pl-PL"/>
        </w:rPr>
        <w:t>w sposób określony przepisami Ustawy z dnia 9 listopada 2018 r. o elektronicznym fakturowaniu w zamówieniach publicznych, koncesjach na roboty budowlane lub usługi oraz partnerstwie publiczno-prywatnym (Dz.U.2018 poz. 2191).</w:t>
      </w:r>
    </w:p>
    <w:p w:rsidR="00E37621" w:rsidRPr="002C52A9" w:rsidRDefault="002C52A9" w:rsidP="002C52A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lang w:eastAsia="pl-PL"/>
        </w:rPr>
      </w:pPr>
      <w:r w:rsidRPr="002C52A9">
        <w:rPr>
          <w:rFonts w:ascii="Arial" w:hAnsi="Arial" w:cs="Arial"/>
          <w:lang w:eastAsia="pl-PL"/>
        </w:rPr>
        <w:t>Strony przewidują możliwość zmiany wysokośc</w:t>
      </w:r>
      <w:r>
        <w:rPr>
          <w:rFonts w:ascii="Arial" w:hAnsi="Arial" w:cs="Arial"/>
          <w:lang w:eastAsia="pl-PL"/>
        </w:rPr>
        <w:t xml:space="preserve">i wynagrodzenia </w:t>
      </w:r>
      <w:r w:rsidR="00B769C9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ykonawcy</w:t>
      </w:r>
      <w:r w:rsidR="000A0E98">
        <w:rPr>
          <w:rFonts w:ascii="Arial" w:hAnsi="Arial" w:cs="Arial"/>
          <w:lang w:eastAsia="pl-PL"/>
        </w:rPr>
        <w:t>,</w:t>
      </w:r>
      <w:r w:rsidR="000A0E98" w:rsidRPr="000A0E98">
        <w:rPr>
          <w:rFonts w:ascii="Arial" w:hAnsi="Arial" w:cs="Arial"/>
        </w:rPr>
        <w:t xml:space="preserve"> </w:t>
      </w:r>
      <w:r w:rsidR="000A0E98">
        <w:rPr>
          <w:rFonts w:ascii="Arial" w:hAnsi="Arial" w:cs="Arial"/>
        </w:rPr>
        <w:br/>
      </w:r>
      <w:r w:rsidR="000A0E98" w:rsidRPr="00352E0B">
        <w:rPr>
          <w:rFonts w:ascii="Arial" w:hAnsi="Arial" w:cs="Arial"/>
        </w:rPr>
        <w:t>w przypadku</w:t>
      </w:r>
      <w:r w:rsidRPr="002C52A9">
        <w:rPr>
          <w:rFonts w:ascii="Arial" w:hAnsi="Arial" w:cs="Arial"/>
          <w:lang w:eastAsia="pl-PL"/>
        </w:rPr>
        <w:t>:</w:t>
      </w:r>
    </w:p>
    <w:p w:rsidR="00E37621" w:rsidRPr="00352E0B" w:rsidRDefault="00E37621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52E0B">
        <w:rPr>
          <w:rFonts w:ascii="Arial" w:eastAsia="TimesNewRoman" w:hAnsi="Arial" w:cs="Arial"/>
          <w:sz w:val="22"/>
          <w:szCs w:val="22"/>
          <w:lang w:eastAsia="en-US"/>
        </w:rPr>
        <w:t xml:space="preserve">zmiany przepisów określających wysokość należnego podatku VAT </w:t>
      </w:r>
      <w:r w:rsidR="006403FA">
        <w:rPr>
          <w:rFonts w:ascii="Arial" w:eastAsia="TimesNewRoman" w:hAnsi="Arial" w:cs="Arial"/>
          <w:sz w:val="22"/>
          <w:szCs w:val="22"/>
          <w:lang w:eastAsia="en-US"/>
        </w:rPr>
        <w:br/>
      </w:r>
      <w:r w:rsidRPr="00352E0B">
        <w:rPr>
          <w:rFonts w:ascii="Arial" w:eastAsia="TimesNewRoman" w:hAnsi="Arial" w:cs="Arial"/>
          <w:sz w:val="22"/>
          <w:szCs w:val="22"/>
          <w:lang w:eastAsia="en-US"/>
        </w:rPr>
        <w:t>na usługi pocztowe, w czasie trwania niniejszej umowy, co spowoduje zastosowanie przez Wykonawcę obowiązującej stawki podatku VAT i skutkować będzie zmianą cen jednostkowych przesyłek,</w:t>
      </w:r>
    </w:p>
    <w:p w:rsidR="00E37621" w:rsidRPr="00E37621" w:rsidRDefault="00E37621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 xml:space="preserve">zmiany wysokości minimalnego wynagrodzenia za pracę ustalonego </w:t>
      </w:r>
      <w:r w:rsidR="00B769C9">
        <w:rPr>
          <w:rFonts w:ascii="Arial" w:hAnsi="Arial" w:cs="Arial"/>
          <w:sz w:val="22"/>
          <w:szCs w:val="22"/>
          <w:lang w:eastAsia="en-US"/>
        </w:rPr>
        <w:br/>
      </w:r>
      <w:r w:rsidRPr="00E37621">
        <w:rPr>
          <w:rFonts w:ascii="Arial" w:hAnsi="Arial" w:cs="Arial"/>
          <w:sz w:val="22"/>
          <w:szCs w:val="22"/>
          <w:lang w:eastAsia="en-US"/>
        </w:rPr>
        <w:t>na podstawie art. 2 ust. 3-5 ustawy z dnia 10 października 2002 r. o minimalnym wynagrodzeniu za pracę, pod warunkiem, że zmiana ta skutkować będzie zwiększeniem kosztów po stronie Wykonawcy związanych z realizacją umowy,</w:t>
      </w:r>
    </w:p>
    <w:p w:rsidR="00E37621" w:rsidRDefault="00E37621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zmiany zasad podlegania ubezpieczeniom społecznym lub ubezpieczeniu zdrowotnemu lub wysokości stawki składki na ubezpieczenia społeczne lub zdrowotne, pod warunkiem, że ww. zmiany mają wpływ na zwiększenie kosztów po stronie Wykonaw</w:t>
      </w:r>
      <w:r w:rsidR="002C52A9">
        <w:rPr>
          <w:rFonts w:ascii="Arial" w:hAnsi="Arial" w:cs="Arial"/>
          <w:sz w:val="22"/>
          <w:szCs w:val="22"/>
          <w:lang w:eastAsia="en-US"/>
        </w:rPr>
        <w:t>cy w związku z realizacją umowy,</w:t>
      </w:r>
    </w:p>
    <w:p w:rsidR="002C52A9" w:rsidRDefault="00452686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52686">
        <w:rPr>
          <w:rFonts w:ascii="Arial" w:hAnsi="Arial" w:cs="Arial"/>
          <w:sz w:val="22"/>
          <w:szCs w:val="22"/>
        </w:rPr>
        <w:t xml:space="preserve">zmiany zasad gromadzenia i wysokości wpłat do pracowniczych planów kapitałowych, o których mowa w ustawie z dnia 4 października 2018 r. </w:t>
      </w:r>
      <w:r w:rsidR="00B769C9">
        <w:rPr>
          <w:rFonts w:ascii="Arial" w:hAnsi="Arial" w:cs="Arial"/>
          <w:sz w:val="22"/>
          <w:szCs w:val="22"/>
        </w:rPr>
        <w:br/>
      </w:r>
      <w:r w:rsidRPr="00452686">
        <w:rPr>
          <w:rFonts w:ascii="Arial" w:hAnsi="Arial" w:cs="Arial"/>
          <w:sz w:val="22"/>
          <w:szCs w:val="22"/>
        </w:rPr>
        <w:t>o pracowniczych planach kapitałowych (Dz. U. z 2018, poz. 2215, ze zm.)</w:t>
      </w:r>
      <w:r w:rsidR="00CD686A">
        <w:rPr>
          <w:rFonts w:ascii="Arial" w:hAnsi="Arial" w:cs="Arial"/>
          <w:sz w:val="22"/>
          <w:szCs w:val="22"/>
        </w:rPr>
        <w:t>,</w:t>
      </w:r>
      <w:r w:rsidR="002C52A9" w:rsidRPr="0045268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D686A" w:rsidRPr="00E37621">
        <w:rPr>
          <w:rFonts w:ascii="Arial" w:hAnsi="Arial" w:cs="Arial"/>
          <w:sz w:val="22"/>
          <w:szCs w:val="22"/>
          <w:lang w:eastAsia="en-US"/>
        </w:rPr>
        <w:t>pod warunkiem, że ww. zmiany mają wpływ na zwiększenie kosztów po stronie Wykonaw</w:t>
      </w:r>
      <w:r w:rsidR="00CD686A">
        <w:rPr>
          <w:rFonts w:ascii="Arial" w:hAnsi="Arial" w:cs="Arial"/>
          <w:sz w:val="22"/>
          <w:szCs w:val="22"/>
          <w:lang w:eastAsia="en-US"/>
        </w:rPr>
        <w:t>cy w związku z realizacją umowy</w:t>
      </w:r>
      <w:r w:rsidR="002C52A9" w:rsidRPr="00452686">
        <w:rPr>
          <w:rFonts w:ascii="Arial" w:hAnsi="Arial" w:cs="Arial"/>
          <w:sz w:val="22"/>
          <w:szCs w:val="22"/>
          <w:lang w:eastAsia="en-US"/>
        </w:rPr>
        <w:t>.</w:t>
      </w:r>
    </w:p>
    <w:p w:rsidR="00E37621" w:rsidRPr="00E37621" w:rsidRDefault="00E37621" w:rsidP="00E37621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5</w:t>
      </w:r>
    </w:p>
    <w:p w:rsidR="00E37621" w:rsidRPr="00F22DD0" w:rsidRDefault="00F22DD0" w:rsidP="00E37621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22DD0">
        <w:rPr>
          <w:rFonts w:ascii="Arial" w:hAnsi="Arial" w:cs="Arial"/>
          <w:sz w:val="22"/>
          <w:szCs w:val="22"/>
        </w:rPr>
        <w:t xml:space="preserve">Zamawiający przewiduje możliwość zmiany umowy w przypadku świadczenia usług </w:t>
      </w:r>
      <w:r>
        <w:rPr>
          <w:rFonts w:ascii="Arial" w:hAnsi="Arial" w:cs="Arial"/>
          <w:sz w:val="22"/>
          <w:szCs w:val="22"/>
        </w:rPr>
        <w:br/>
      </w:r>
      <w:r w:rsidRPr="00F22DD0">
        <w:rPr>
          <w:rFonts w:ascii="Arial" w:hAnsi="Arial" w:cs="Arial"/>
          <w:sz w:val="22"/>
          <w:szCs w:val="22"/>
        </w:rPr>
        <w:t xml:space="preserve">po cenach niższych niż ustalone w umowie, z zastrzeżeniem warunków dotyczących jakości określonych w Ogłoszeniu i w umowie – w razie okresowych promocji cenowych lub w przypadku zmiany Cennika Usług Powszechnych w trybie przewidywanym </w:t>
      </w:r>
      <w:r>
        <w:rPr>
          <w:rFonts w:ascii="Arial" w:hAnsi="Arial" w:cs="Arial"/>
          <w:sz w:val="22"/>
          <w:szCs w:val="22"/>
        </w:rPr>
        <w:br/>
      </w:r>
      <w:r w:rsidRPr="00F22DD0">
        <w:rPr>
          <w:rFonts w:ascii="Arial" w:hAnsi="Arial" w:cs="Arial"/>
          <w:sz w:val="22"/>
          <w:szCs w:val="22"/>
        </w:rPr>
        <w:t>w Ustawie Prawo Pocztowe i zatwierdzonej przez Prezesa Urzędu Komunikacji Elektronicznej.</w:t>
      </w:r>
    </w:p>
    <w:p w:rsidR="00E37621" w:rsidRPr="00E37621" w:rsidRDefault="00E37621" w:rsidP="00E37621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E37621" w:rsidRPr="00E37621" w:rsidRDefault="00E37621" w:rsidP="00E37621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6</w:t>
      </w:r>
    </w:p>
    <w:p w:rsidR="00E37621" w:rsidRPr="00E37621" w:rsidRDefault="00E37621" w:rsidP="00911DBB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Wykonawca zobowiązuje się zapłacić Zamawiającemu kary umowne w wysokości:</w:t>
      </w:r>
    </w:p>
    <w:p w:rsidR="002C7DE8" w:rsidRPr="002C7DE8" w:rsidRDefault="002C7DE8" w:rsidP="002C7DE8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7DE8">
        <w:rPr>
          <w:rFonts w:ascii="Arial" w:hAnsi="Arial" w:cs="Arial"/>
          <w:sz w:val="22"/>
          <w:szCs w:val="22"/>
          <w:lang w:eastAsia="en-US"/>
        </w:rPr>
        <w:t>3% maksymalnego wynagrodzenia wskazanego w § 4 ust. 1 umowy, w przypadku rozwiązania umowy z powodu okoliczności, za które odpowiedzialność ponosi Wykonawca, a które nie są wskazane w ustawie Prawo pocztowe,</w:t>
      </w:r>
    </w:p>
    <w:p w:rsidR="002C7DE8" w:rsidRPr="002C7DE8" w:rsidRDefault="002C7DE8" w:rsidP="002C7DE8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7DE8">
        <w:rPr>
          <w:rFonts w:ascii="Arial" w:hAnsi="Arial" w:cs="Arial"/>
          <w:color w:val="000000"/>
          <w:sz w:val="22"/>
          <w:szCs w:val="22"/>
          <w:lang w:bidi="pl-PL"/>
        </w:rPr>
        <w:t xml:space="preserve">50,00 zł za każdy dzień realizowania umowy, w przypadku wykonywania  czynności, o których mowa w </w:t>
      </w:r>
      <w:r w:rsidRPr="002C7DE8">
        <w:rPr>
          <w:rFonts w:ascii="Arial" w:hAnsi="Arial" w:cs="Arial"/>
          <w:sz w:val="22"/>
          <w:szCs w:val="22"/>
        </w:rPr>
        <w:t>§</w:t>
      </w:r>
      <w:r w:rsidRPr="002C7DE8">
        <w:rPr>
          <w:rFonts w:ascii="Arial" w:hAnsi="Arial" w:cs="Arial"/>
          <w:color w:val="000000"/>
          <w:sz w:val="22"/>
          <w:szCs w:val="22"/>
          <w:lang w:bidi="pl-PL"/>
        </w:rPr>
        <w:t xml:space="preserve"> 3 ust. 1 umowy,  przez osobę niezatrudnioną na podstawie umowy o pracę,</w:t>
      </w:r>
    </w:p>
    <w:p w:rsidR="002C7DE8" w:rsidRPr="00FA3496" w:rsidRDefault="002C7DE8" w:rsidP="002C7DE8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A3496">
        <w:rPr>
          <w:rFonts w:ascii="Arial" w:hAnsi="Arial" w:cs="Arial"/>
          <w:i/>
          <w:sz w:val="22"/>
          <w:szCs w:val="22"/>
        </w:rPr>
        <w:lastRenderedPageBreak/>
        <w:t xml:space="preserve">10 zł za każdorazowe przekroczenie o co najmniej 30 minut terminu czasowego, </w:t>
      </w:r>
      <w:r w:rsidRPr="00FA3496">
        <w:rPr>
          <w:rFonts w:ascii="Arial" w:hAnsi="Arial" w:cs="Arial"/>
          <w:i/>
          <w:sz w:val="22"/>
          <w:szCs w:val="22"/>
        </w:rPr>
        <w:br/>
        <w:t xml:space="preserve">o którym mowa w </w:t>
      </w:r>
      <w:r w:rsidRPr="00FA3496">
        <w:rPr>
          <w:rFonts w:ascii="Arial" w:hAnsi="Arial" w:cs="Arial"/>
          <w:i/>
          <w:sz w:val="22"/>
          <w:szCs w:val="22"/>
          <w:lang w:eastAsia="en-US"/>
        </w:rPr>
        <w:t>§ 2 ust. 4 umowy</w:t>
      </w:r>
      <w:r w:rsidRPr="00FA3496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3"/>
      </w:r>
      <w:r w:rsidRPr="00FA3496">
        <w:rPr>
          <w:rFonts w:ascii="Arial" w:hAnsi="Arial" w:cs="Arial"/>
          <w:i/>
          <w:sz w:val="22"/>
          <w:szCs w:val="22"/>
          <w:lang w:eastAsia="en-US"/>
        </w:rPr>
        <w:t>,</w:t>
      </w:r>
    </w:p>
    <w:p w:rsidR="00E37621" w:rsidRPr="00B32980" w:rsidRDefault="002C7DE8" w:rsidP="002C7DE8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A3496">
        <w:rPr>
          <w:rFonts w:ascii="Arial" w:hAnsi="Arial" w:cs="Arial"/>
          <w:i/>
          <w:sz w:val="22"/>
          <w:szCs w:val="22"/>
        </w:rPr>
        <w:t xml:space="preserve">20% opłaty brutto za daną przesyłkę, w przypadku braku możliwości śledzenia jej przez Internet, zgodnie z </w:t>
      </w:r>
      <w:r w:rsidRPr="00FA3496">
        <w:rPr>
          <w:rFonts w:ascii="Arial" w:hAnsi="Arial" w:cs="Arial"/>
          <w:i/>
          <w:sz w:val="22"/>
          <w:szCs w:val="22"/>
          <w:lang w:eastAsia="en-US"/>
        </w:rPr>
        <w:t>§ 2 ust. 5 umowy</w:t>
      </w:r>
      <w:r w:rsidRPr="00FA3496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4"/>
      </w:r>
      <w:r w:rsidRPr="00FA3496">
        <w:rPr>
          <w:rFonts w:ascii="Arial" w:hAnsi="Arial" w:cs="Arial"/>
          <w:i/>
          <w:sz w:val="22"/>
          <w:szCs w:val="22"/>
          <w:lang w:eastAsia="en-US"/>
        </w:rPr>
        <w:t>.</w:t>
      </w:r>
      <w:r w:rsidR="00E37621" w:rsidRPr="00B32980">
        <w:rPr>
          <w:rFonts w:ascii="Arial" w:hAnsi="Arial" w:cs="Arial"/>
          <w:i/>
          <w:sz w:val="22"/>
          <w:szCs w:val="22"/>
          <w:lang w:eastAsia="en-US"/>
        </w:rPr>
        <w:t>,</w:t>
      </w:r>
    </w:p>
    <w:p w:rsidR="00E37621" w:rsidRPr="002C7DE8" w:rsidRDefault="00E37621" w:rsidP="00911DBB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C7DE8">
        <w:rPr>
          <w:rFonts w:ascii="Arial" w:hAnsi="Arial" w:cs="Arial"/>
          <w:sz w:val="22"/>
          <w:szCs w:val="22"/>
          <w:lang w:eastAsia="en-US"/>
        </w:rPr>
        <w:t xml:space="preserve">Kary umowne określone w ust. 1 pkt b) do </w:t>
      </w:r>
      <w:r w:rsidR="002C7DE8" w:rsidRPr="002C7DE8">
        <w:rPr>
          <w:rFonts w:ascii="Arial" w:hAnsi="Arial" w:cs="Arial"/>
          <w:sz w:val="22"/>
          <w:szCs w:val="22"/>
          <w:lang w:eastAsia="en-US"/>
        </w:rPr>
        <w:t>e</w:t>
      </w:r>
      <w:r w:rsidRPr="002C7DE8">
        <w:rPr>
          <w:rFonts w:ascii="Arial" w:hAnsi="Arial" w:cs="Arial"/>
          <w:sz w:val="22"/>
          <w:szCs w:val="22"/>
          <w:lang w:eastAsia="en-US"/>
        </w:rPr>
        <w:t>) mogą podlegać sumowaniu.</w:t>
      </w:r>
    </w:p>
    <w:p w:rsidR="00E37621" w:rsidRPr="00E37621" w:rsidRDefault="00E37621" w:rsidP="00911DBB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J</w:t>
      </w:r>
      <w:r w:rsidRPr="00E37621">
        <w:rPr>
          <w:rFonts w:ascii="Arial" w:hAnsi="Arial" w:cs="Arial"/>
          <w:color w:val="000000"/>
          <w:sz w:val="22"/>
          <w:szCs w:val="22"/>
        </w:rPr>
        <w:t>eżeli kara umowna nie pokrywa poniesionej szkody, Strony mogą dochodzić odszkodowania uzupełniającego na zasadach ogólnych.</w:t>
      </w:r>
    </w:p>
    <w:p w:rsidR="00E37621" w:rsidRDefault="00E37621" w:rsidP="00911DBB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Zamawiający potrąci wartość kary umownej z wynagrodzenia należnego </w:t>
      </w:r>
      <w:r w:rsidR="002C7DE8">
        <w:rPr>
          <w:rFonts w:ascii="Arial" w:hAnsi="Arial" w:cs="Arial"/>
          <w:sz w:val="22"/>
          <w:szCs w:val="22"/>
        </w:rPr>
        <w:t>W</w:t>
      </w:r>
      <w:r w:rsidRPr="00E37621">
        <w:rPr>
          <w:rFonts w:ascii="Arial" w:hAnsi="Arial" w:cs="Arial"/>
          <w:sz w:val="22"/>
          <w:szCs w:val="22"/>
        </w:rPr>
        <w:t>ykonawcy.</w:t>
      </w:r>
    </w:p>
    <w:p w:rsidR="00A06022" w:rsidRPr="00B32980" w:rsidRDefault="001777DF" w:rsidP="00A06022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A06022" w:rsidRPr="00B32980">
        <w:rPr>
          <w:rFonts w:ascii="Arial" w:hAnsi="Arial" w:cs="Arial"/>
          <w:sz w:val="22"/>
          <w:szCs w:val="22"/>
        </w:rPr>
        <w:t xml:space="preserve"> ponosi odpowiedzialność materialną za szkody wyrządzone przez osoby, którym powierzył obowiązki określone w </w:t>
      </w:r>
      <w:r w:rsidR="00A06022" w:rsidRPr="00B52BFE">
        <w:rPr>
          <w:rFonts w:ascii="Arial" w:hAnsi="Arial" w:cs="Arial"/>
          <w:sz w:val="22"/>
          <w:szCs w:val="22"/>
        </w:rPr>
        <w:t xml:space="preserve">opisie przedmiotu zamówienia będącym załącznikiem nr </w:t>
      </w:r>
      <w:r w:rsidR="00680F64" w:rsidRPr="00B52BFE">
        <w:rPr>
          <w:rFonts w:ascii="Arial" w:hAnsi="Arial" w:cs="Arial"/>
          <w:sz w:val="22"/>
          <w:szCs w:val="22"/>
        </w:rPr>
        <w:t xml:space="preserve">1 </w:t>
      </w:r>
      <w:r w:rsidR="00A06022" w:rsidRPr="00B52BFE">
        <w:rPr>
          <w:rFonts w:ascii="Arial" w:hAnsi="Arial" w:cs="Arial"/>
          <w:sz w:val="22"/>
          <w:szCs w:val="22"/>
        </w:rPr>
        <w:t xml:space="preserve">do </w:t>
      </w:r>
      <w:r w:rsidR="00680F64" w:rsidRPr="00B52BFE">
        <w:rPr>
          <w:rFonts w:ascii="Arial" w:hAnsi="Arial" w:cs="Arial"/>
          <w:sz w:val="22"/>
          <w:szCs w:val="22"/>
        </w:rPr>
        <w:t xml:space="preserve">niniejszej </w:t>
      </w:r>
      <w:r w:rsidR="00A06022" w:rsidRPr="00B52BFE">
        <w:rPr>
          <w:rFonts w:ascii="Arial" w:hAnsi="Arial" w:cs="Arial"/>
          <w:sz w:val="22"/>
          <w:szCs w:val="22"/>
        </w:rPr>
        <w:t xml:space="preserve">umowy, </w:t>
      </w:r>
      <w:r w:rsidR="00A06022" w:rsidRPr="002C7DE8">
        <w:rPr>
          <w:rFonts w:ascii="Arial" w:hAnsi="Arial" w:cs="Arial"/>
          <w:sz w:val="22"/>
          <w:szCs w:val="22"/>
        </w:rPr>
        <w:t>w</w:t>
      </w:r>
      <w:r w:rsidR="00680F64">
        <w:rPr>
          <w:rFonts w:ascii="Arial" w:hAnsi="Arial" w:cs="Arial"/>
          <w:sz w:val="22"/>
          <w:szCs w:val="22"/>
        </w:rPr>
        <w:t xml:space="preserve"> razie niewykonania lub n</w:t>
      </w:r>
      <w:r w:rsidR="00A06022" w:rsidRPr="002C7DE8">
        <w:rPr>
          <w:rFonts w:ascii="Arial" w:hAnsi="Arial" w:cs="Arial"/>
          <w:sz w:val="22"/>
          <w:szCs w:val="22"/>
        </w:rPr>
        <w:t xml:space="preserve">ienależytego wykonania tych obowiązków przez </w:t>
      </w:r>
      <w:r>
        <w:rPr>
          <w:rFonts w:ascii="Arial" w:hAnsi="Arial" w:cs="Arial"/>
          <w:sz w:val="22"/>
          <w:szCs w:val="22"/>
        </w:rPr>
        <w:t>Wykonawcę</w:t>
      </w:r>
      <w:r w:rsidR="00A06022" w:rsidRPr="002C7DE8">
        <w:rPr>
          <w:rFonts w:ascii="Arial" w:hAnsi="Arial" w:cs="Arial"/>
          <w:sz w:val="22"/>
          <w:szCs w:val="22"/>
        </w:rPr>
        <w:t>.</w:t>
      </w:r>
    </w:p>
    <w:p w:rsidR="00A8038C" w:rsidRPr="00B32980" w:rsidRDefault="00A06022" w:rsidP="00B32980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2980">
        <w:rPr>
          <w:rFonts w:ascii="Arial" w:hAnsi="Arial" w:cs="Arial"/>
          <w:sz w:val="22"/>
          <w:szCs w:val="22"/>
        </w:rPr>
        <w:t>Usługę pocztową w zakresie przesyłki rejestrowanej uważa się za niewykonaną</w:t>
      </w:r>
      <w:r w:rsidR="000823CA">
        <w:rPr>
          <w:rFonts w:ascii="Arial" w:hAnsi="Arial" w:cs="Arial"/>
          <w:sz w:val="22"/>
          <w:szCs w:val="22"/>
        </w:rPr>
        <w:t>,</w:t>
      </w:r>
      <w:r w:rsidRPr="00B32980">
        <w:rPr>
          <w:rFonts w:ascii="Arial" w:hAnsi="Arial" w:cs="Arial"/>
          <w:sz w:val="22"/>
          <w:szCs w:val="22"/>
        </w:rPr>
        <w:t xml:space="preserve"> jeżeli doręczenie przesyłki rejestrowanej lub zawiadomienie o próbie jej doręczenia </w:t>
      </w:r>
      <w:r w:rsidR="00680F64">
        <w:rPr>
          <w:rFonts w:ascii="Arial" w:hAnsi="Arial" w:cs="Arial"/>
          <w:sz w:val="22"/>
          <w:szCs w:val="22"/>
        </w:rPr>
        <w:br/>
      </w:r>
      <w:r w:rsidRPr="00B32980">
        <w:rPr>
          <w:rFonts w:ascii="Arial" w:hAnsi="Arial" w:cs="Arial"/>
          <w:sz w:val="22"/>
          <w:szCs w:val="22"/>
        </w:rPr>
        <w:t xml:space="preserve">nie nastąpiło w terminie 14 dni </w:t>
      </w:r>
      <w:r w:rsidR="004B7159">
        <w:rPr>
          <w:rFonts w:ascii="Arial" w:hAnsi="Arial" w:cs="Arial"/>
          <w:sz w:val="22"/>
          <w:szCs w:val="22"/>
        </w:rPr>
        <w:t xml:space="preserve">kalendarzowych </w:t>
      </w:r>
      <w:r w:rsidRPr="00B32980">
        <w:rPr>
          <w:rFonts w:ascii="Arial" w:hAnsi="Arial" w:cs="Arial"/>
          <w:sz w:val="22"/>
          <w:szCs w:val="22"/>
        </w:rPr>
        <w:t>od dnia nadania.</w:t>
      </w:r>
    </w:p>
    <w:p w:rsidR="00E37621" w:rsidRPr="00E37621" w:rsidRDefault="00E37621" w:rsidP="00E37621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7</w:t>
      </w:r>
    </w:p>
    <w:p w:rsidR="003F3442" w:rsidRDefault="00E37621" w:rsidP="004D1B4F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color w:val="000000"/>
          <w:sz w:val="22"/>
          <w:szCs w:val="22"/>
        </w:rPr>
        <w:t>Przedmiot umowy jest współfinansowany przez Unię Europejską ze środków</w:t>
      </w:r>
      <w:r w:rsidRPr="00E37621">
        <w:t xml:space="preserve"> </w:t>
      </w:r>
      <w:r w:rsidR="00BC01B1">
        <w:rPr>
          <w:rFonts w:ascii="Arial" w:hAnsi="Arial" w:cs="Arial"/>
          <w:sz w:val="22"/>
          <w:szCs w:val="22"/>
        </w:rPr>
        <w:t>PT PO POWER,</w:t>
      </w:r>
      <w:r w:rsidRPr="00E37621">
        <w:rPr>
          <w:rFonts w:ascii="Arial" w:hAnsi="Arial" w:cs="Arial"/>
          <w:sz w:val="22"/>
          <w:szCs w:val="22"/>
        </w:rPr>
        <w:t xml:space="preserve"> </w:t>
      </w:r>
      <w:r w:rsidR="00BC01B1">
        <w:rPr>
          <w:rFonts w:ascii="Arial" w:hAnsi="Arial" w:cs="Arial"/>
          <w:sz w:val="22"/>
          <w:szCs w:val="22"/>
        </w:rPr>
        <w:t>PT WRPO 2014-2020</w:t>
      </w:r>
      <w:r w:rsidR="00327641" w:rsidRPr="00327641">
        <w:rPr>
          <w:rFonts w:ascii="Arial" w:hAnsi="Arial" w:cs="Arial"/>
          <w:color w:val="000000"/>
          <w:sz w:val="22"/>
          <w:szCs w:val="22"/>
        </w:rPr>
        <w:t xml:space="preserve"> </w:t>
      </w:r>
      <w:r w:rsidR="00327641">
        <w:rPr>
          <w:rFonts w:ascii="Arial" w:hAnsi="Arial" w:cs="Arial"/>
          <w:color w:val="000000"/>
          <w:sz w:val="22"/>
          <w:szCs w:val="22"/>
        </w:rPr>
        <w:t xml:space="preserve">oraz ze środków </w:t>
      </w:r>
      <w:r w:rsidR="00BC01B1">
        <w:rPr>
          <w:rFonts w:ascii="Arial" w:hAnsi="Arial" w:cs="Arial"/>
          <w:color w:val="000000"/>
          <w:sz w:val="22"/>
          <w:szCs w:val="22"/>
        </w:rPr>
        <w:t>WUP budżet</w:t>
      </w:r>
      <w:r w:rsidR="00327641">
        <w:rPr>
          <w:rFonts w:ascii="Arial" w:hAnsi="Arial" w:cs="Arial"/>
          <w:color w:val="000000"/>
          <w:sz w:val="22"/>
          <w:szCs w:val="22"/>
        </w:rPr>
        <w:t xml:space="preserve"> i FGŚP</w:t>
      </w:r>
      <w:r w:rsidR="00327641" w:rsidRPr="00CA3E64">
        <w:rPr>
          <w:rFonts w:ascii="Arial" w:hAnsi="Arial" w:cs="Arial"/>
          <w:color w:val="000000"/>
          <w:sz w:val="22"/>
          <w:szCs w:val="22"/>
        </w:rPr>
        <w:t>.</w:t>
      </w:r>
    </w:p>
    <w:p w:rsidR="00E37621" w:rsidRPr="00E37621" w:rsidRDefault="00E37621" w:rsidP="00E37621">
      <w:pPr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8B22B5" w:rsidRPr="00E37621" w:rsidRDefault="008B22B5" w:rsidP="00E3762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6985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 w:rsidRPr="00236985">
        <w:rPr>
          <w:rFonts w:ascii="Arial" w:hAnsi="Arial" w:cs="Arial"/>
          <w:sz w:val="22"/>
          <w:szCs w:val="22"/>
        </w:rPr>
        <w:br/>
        <w:t xml:space="preserve">a w sprawach w niej nieuregulowanych stosuje się przepisy Kodeksu cywilnego, ustawy </w:t>
      </w:r>
      <w:r w:rsidRPr="00236985">
        <w:rPr>
          <w:rFonts w:ascii="Arial" w:hAnsi="Arial" w:cs="Arial"/>
          <w:sz w:val="22"/>
          <w:szCs w:val="22"/>
        </w:rPr>
        <w:br/>
      </w:r>
      <w:r w:rsidR="009F23AE" w:rsidRPr="00236985">
        <w:rPr>
          <w:rFonts w:ascii="Arial" w:hAnsi="Arial" w:cs="Arial"/>
          <w:sz w:val="22"/>
          <w:szCs w:val="22"/>
        </w:rPr>
        <w:t>Prawo pocztowe</w:t>
      </w:r>
      <w:r w:rsidRPr="00236985">
        <w:rPr>
          <w:rFonts w:ascii="Arial" w:hAnsi="Arial" w:cs="Arial"/>
          <w:sz w:val="22"/>
          <w:szCs w:val="22"/>
        </w:rPr>
        <w:t xml:space="preserve"> i inne obowiązujące akty prawne.</w:t>
      </w:r>
    </w:p>
    <w:p w:rsidR="00E37621" w:rsidRPr="00E37621" w:rsidRDefault="00E37621" w:rsidP="00E376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E37621" w:rsidRPr="00E37621" w:rsidRDefault="00E37621" w:rsidP="00E37621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2C7DE8" w:rsidRDefault="002C7DE8" w:rsidP="00CA3E64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bidi="pl-PL"/>
        </w:rPr>
      </w:pPr>
    </w:p>
    <w:p w:rsidR="00CA3E64" w:rsidRPr="00CA3E64" w:rsidRDefault="00297923" w:rsidP="00CA3E64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bidi="pl-PL"/>
        </w:rPr>
      </w:pPr>
      <w:r>
        <w:rPr>
          <w:rFonts w:ascii="Arial" w:hAnsi="Arial" w:cs="Arial"/>
          <w:b/>
          <w:sz w:val="22"/>
          <w:szCs w:val="22"/>
          <w:u w:val="single"/>
          <w:lang w:bidi="pl-PL"/>
        </w:rPr>
        <w:t>C</w:t>
      </w:r>
      <w:r w:rsidR="00CA3E64">
        <w:rPr>
          <w:rFonts w:ascii="Arial" w:hAnsi="Arial" w:cs="Arial"/>
          <w:b/>
          <w:sz w:val="22"/>
          <w:szCs w:val="22"/>
          <w:u w:val="single"/>
          <w:lang w:bidi="pl-PL"/>
        </w:rPr>
        <w:t>zęś</w:t>
      </w:r>
      <w:r>
        <w:rPr>
          <w:rFonts w:ascii="Arial" w:hAnsi="Arial" w:cs="Arial"/>
          <w:b/>
          <w:sz w:val="22"/>
          <w:szCs w:val="22"/>
          <w:u w:val="single"/>
          <w:lang w:bidi="pl-PL"/>
        </w:rPr>
        <w:t>ć</w:t>
      </w:r>
      <w:r w:rsidR="00CA3E64" w:rsidRPr="00CA3E64">
        <w:rPr>
          <w:rFonts w:ascii="Arial" w:hAnsi="Arial" w:cs="Arial"/>
          <w:b/>
          <w:sz w:val="22"/>
          <w:szCs w:val="22"/>
          <w:u w:val="single"/>
          <w:lang w:bidi="pl-PL"/>
        </w:rPr>
        <w:t xml:space="preserve"> 2</w:t>
      </w:r>
    </w:p>
    <w:p w:rsidR="00CA3E64" w:rsidRPr="00CA3E64" w:rsidRDefault="00CA3E64" w:rsidP="00672A6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1</w:t>
      </w:r>
    </w:p>
    <w:p w:rsidR="00CA3E64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A3E64">
        <w:rPr>
          <w:rFonts w:ascii="Arial" w:hAnsi="Arial" w:cs="Arial"/>
          <w:color w:val="000000"/>
          <w:sz w:val="22"/>
          <w:szCs w:val="22"/>
        </w:rPr>
        <w:t xml:space="preserve">Przedmiotem umowy jest </w:t>
      </w:r>
      <w:r w:rsidRPr="00CA3E64">
        <w:rPr>
          <w:rFonts w:ascii="Arial" w:hAnsi="Arial" w:cs="Arial"/>
          <w:sz w:val="22"/>
          <w:szCs w:val="22"/>
        </w:rPr>
        <w:t>sukcesywne</w:t>
      </w:r>
      <w:r w:rsidRPr="00CA3E64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CA3E64">
        <w:rPr>
          <w:rFonts w:ascii="Arial" w:hAnsi="Arial" w:cs="Arial"/>
          <w:sz w:val="22"/>
          <w:szCs w:val="22"/>
        </w:rPr>
        <w:t xml:space="preserve"> </w:t>
      </w:r>
      <w:r w:rsidRPr="00CA3E64">
        <w:rPr>
          <w:rFonts w:ascii="Arial" w:hAnsi="Arial" w:cs="Arial"/>
          <w:color w:val="000000"/>
          <w:sz w:val="22"/>
          <w:szCs w:val="22"/>
        </w:rPr>
        <w:t xml:space="preserve">usług przesyłek kurierskich </w:t>
      </w:r>
      <w:r w:rsidRPr="00CA3E64">
        <w:rPr>
          <w:rFonts w:ascii="Arial" w:hAnsi="Arial" w:cs="Arial"/>
          <w:color w:val="000000"/>
          <w:sz w:val="22"/>
          <w:szCs w:val="22"/>
        </w:rPr>
        <w:br/>
        <w:t>w obrocie krajowym, w rozumieniu art. 3 pkt 19 ustawy Prawo pocztowe,</w:t>
      </w:r>
      <w:r w:rsidRPr="00CA3E64">
        <w:rPr>
          <w:rFonts w:ascii="Arial" w:hAnsi="Arial" w:cs="Arial"/>
          <w:sz w:val="22"/>
          <w:szCs w:val="22"/>
        </w:rPr>
        <w:t xml:space="preserve"> przez Wykonawcę na rzecz Zamawiającego, </w:t>
      </w:r>
      <w:r w:rsidRPr="00CA3E64">
        <w:rPr>
          <w:rFonts w:ascii="Arial" w:hAnsi="Arial" w:cs="Arial"/>
          <w:color w:val="000000"/>
          <w:sz w:val="22"/>
          <w:szCs w:val="22"/>
        </w:rPr>
        <w:t>zgodnie z </w:t>
      </w:r>
      <w:r w:rsidR="003C15E6">
        <w:rPr>
          <w:rFonts w:ascii="Arial" w:hAnsi="Arial" w:cs="Arial"/>
          <w:color w:val="000000"/>
          <w:sz w:val="22"/>
          <w:szCs w:val="22"/>
        </w:rPr>
        <w:t>Ogłoszeniem</w:t>
      </w:r>
      <w:r w:rsidRPr="00CA3E64">
        <w:rPr>
          <w:rFonts w:ascii="Arial" w:hAnsi="Arial" w:cs="Arial"/>
          <w:color w:val="000000"/>
          <w:sz w:val="22"/>
          <w:szCs w:val="22"/>
        </w:rPr>
        <w:t xml:space="preserve"> i ofertą Wykonawcy </w:t>
      </w:r>
      <w:r w:rsidR="006A37EB">
        <w:rPr>
          <w:rFonts w:ascii="Arial" w:hAnsi="Arial" w:cs="Arial"/>
          <w:color w:val="000000"/>
          <w:sz w:val="22"/>
          <w:szCs w:val="22"/>
        </w:rPr>
        <w:br/>
      </w:r>
      <w:r w:rsidRPr="00CA3E64">
        <w:rPr>
          <w:rFonts w:ascii="Arial" w:hAnsi="Arial" w:cs="Arial"/>
          <w:color w:val="000000"/>
          <w:sz w:val="22"/>
          <w:szCs w:val="22"/>
        </w:rPr>
        <w:t xml:space="preserve">z dnia…..… </w:t>
      </w:r>
    </w:p>
    <w:p w:rsidR="00B27B4C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>Świadczenie usług, o których mowa w ust. 1, polega na odbiorze przesyłek z miejsca wskazanego przez Zamawiającego, przemieszczeniu i doręczaniu pod wskazany adres, po otrzymaniu od Zamawiającego zlecenia telefonicznego lub drogą elektroniczną.</w:t>
      </w:r>
    </w:p>
    <w:p w:rsidR="00CA3E64" w:rsidRPr="00352E0B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 xml:space="preserve">Dane w zakresie liczby </w:t>
      </w:r>
      <w:r w:rsidR="0042201A" w:rsidRPr="00BA2650">
        <w:rPr>
          <w:rFonts w:ascii="Arial" w:hAnsi="Arial" w:cs="Arial"/>
          <w:color w:val="000000"/>
          <w:sz w:val="22"/>
          <w:szCs w:val="22"/>
        </w:rPr>
        <w:t xml:space="preserve">oraz wagi przesyłek kurierskich określono w </w:t>
      </w:r>
      <w:r w:rsidR="0042201A" w:rsidRPr="00352E0B">
        <w:rPr>
          <w:rFonts w:ascii="Arial" w:hAnsi="Arial" w:cs="Arial"/>
          <w:color w:val="000000"/>
          <w:sz w:val="22"/>
          <w:szCs w:val="22"/>
        </w:rPr>
        <w:t>Formularzu cenowym</w:t>
      </w:r>
      <w:r w:rsidR="002C7DE8" w:rsidRPr="00352E0B">
        <w:rPr>
          <w:rFonts w:ascii="Arial" w:hAnsi="Arial" w:cs="Arial"/>
          <w:color w:val="000000"/>
          <w:sz w:val="22"/>
          <w:szCs w:val="22"/>
        </w:rPr>
        <w:t xml:space="preserve"> stanowiącym załącznik</w:t>
      </w:r>
      <w:r w:rsidR="00282F9F">
        <w:rPr>
          <w:rFonts w:ascii="Arial" w:hAnsi="Arial" w:cs="Arial"/>
          <w:color w:val="000000"/>
          <w:sz w:val="22"/>
          <w:szCs w:val="22"/>
        </w:rPr>
        <w:t xml:space="preserve"> nr 2</w:t>
      </w:r>
      <w:r w:rsidR="002C7DE8" w:rsidRPr="00352E0B">
        <w:rPr>
          <w:rFonts w:ascii="Arial" w:hAnsi="Arial" w:cs="Arial"/>
          <w:color w:val="000000"/>
          <w:sz w:val="22"/>
          <w:szCs w:val="22"/>
        </w:rPr>
        <w:t xml:space="preserve"> </w:t>
      </w:r>
      <w:r w:rsidR="00E977D3" w:rsidRPr="00352E0B">
        <w:rPr>
          <w:rFonts w:ascii="Arial" w:hAnsi="Arial" w:cs="Arial"/>
          <w:color w:val="000000"/>
          <w:sz w:val="22"/>
          <w:szCs w:val="22"/>
        </w:rPr>
        <w:t>do umowy</w:t>
      </w:r>
      <w:r w:rsidR="0042201A" w:rsidRPr="00352E0B">
        <w:rPr>
          <w:rFonts w:ascii="Arial" w:hAnsi="Arial" w:cs="Arial"/>
          <w:color w:val="000000"/>
          <w:sz w:val="22"/>
          <w:szCs w:val="22"/>
        </w:rPr>
        <w:t>.</w:t>
      </w:r>
    </w:p>
    <w:p w:rsidR="00BA2650" w:rsidRPr="00B52BFE" w:rsidRDefault="006A37EB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52BFE">
        <w:rPr>
          <w:rFonts w:ascii="Arial" w:hAnsi="Arial" w:cs="Arial"/>
          <w:color w:val="000000"/>
          <w:sz w:val="22"/>
          <w:szCs w:val="22"/>
        </w:rPr>
        <w:t>L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>iczb</w:t>
      </w:r>
      <w:r w:rsidRPr="00B52BFE">
        <w:rPr>
          <w:rFonts w:ascii="Arial" w:hAnsi="Arial" w:cs="Arial"/>
          <w:color w:val="000000"/>
          <w:sz w:val="22"/>
          <w:szCs w:val="22"/>
        </w:rPr>
        <w:t>a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przesyłek,</w:t>
      </w:r>
      <w:r w:rsidRPr="00B52BFE">
        <w:rPr>
          <w:rFonts w:ascii="Arial" w:hAnsi="Arial" w:cs="Arial"/>
          <w:color w:val="000000"/>
          <w:sz w:val="22"/>
          <w:szCs w:val="22"/>
        </w:rPr>
        <w:t xml:space="preserve"> o których mowa w ust. 3,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2BFE">
        <w:rPr>
          <w:rFonts w:ascii="Arial" w:hAnsi="Arial" w:cs="Arial"/>
          <w:color w:val="000000"/>
          <w:sz w:val="22"/>
          <w:szCs w:val="22"/>
        </w:rPr>
        <w:t>jest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szacunkow</w:t>
      </w:r>
      <w:r w:rsidRPr="00B52BFE">
        <w:rPr>
          <w:rFonts w:ascii="Arial" w:hAnsi="Arial" w:cs="Arial"/>
          <w:color w:val="000000"/>
          <w:sz w:val="22"/>
          <w:szCs w:val="22"/>
        </w:rPr>
        <w:t>a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i mo</w:t>
      </w:r>
      <w:r w:rsidRPr="00B52BFE">
        <w:rPr>
          <w:rFonts w:ascii="Arial" w:hAnsi="Arial" w:cs="Arial"/>
          <w:color w:val="000000"/>
          <w:sz w:val="22"/>
          <w:szCs w:val="22"/>
        </w:rPr>
        <w:t xml:space="preserve">że ulec zmianie </w:t>
      </w:r>
      <w:r w:rsidR="00B52BFE">
        <w:rPr>
          <w:rFonts w:ascii="Arial" w:hAnsi="Arial" w:cs="Arial"/>
          <w:color w:val="000000"/>
          <w:sz w:val="22"/>
          <w:szCs w:val="22"/>
        </w:rPr>
        <w:br/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w zależności od potrzeb Zamawiającego, na co Wykonawca wyraża zgodę </w:t>
      </w:r>
      <w:r w:rsidRPr="00B52BFE">
        <w:rPr>
          <w:rFonts w:ascii="Arial" w:hAnsi="Arial" w:cs="Arial"/>
          <w:color w:val="000000"/>
          <w:sz w:val="22"/>
          <w:szCs w:val="22"/>
        </w:rPr>
        <w:br/>
      </w:r>
      <w:r w:rsidR="00CA3E64" w:rsidRPr="00B52BFE">
        <w:rPr>
          <w:rFonts w:ascii="Arial" w:hAnsi="Arial" w:cs="Arial"/>
          <w:color w:val="000000"/>
          <w:sz w:val="22"/>
          <w:szCs w:val="22"/>
        </w:rPr>
        <w:t>i nie będzie dochodził roszczeń z tego tytułu.</w:t>
      </w:r>
    </w:p>
    <w:p w:rsidR="00CA3E64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 xml:space="preserve"> Przesyłki</w:t>
      </w:r>
      <w:r w:rsidRPr="00BA2650">
        <w:rPr>
          <w:rFonts w:ascii="Arial" w:hAnsi="Arial" w:cs="Arial"/>
          <w:sz w:val="22"/>
          <w:szCs w:val="22"/>
        </w:rPr>
        <w:t xml:space="preserve"> </w:t>
      </w:r>
      <w:r w:rsidRPr="00BA2650">
        <w:rPr>
          <w:rFonts w:ascii="Arial" w:hAnsi="Arial" w:cs="Arial"/>
          <w:color w:val="000000"/>
          <w:sz w:val="22"/>
          <w:szCs w:val="22"/>
        </w:rPr>
        <w:t>kurierskie</w:t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t xml:space="preserve"> odbierane będą w siedzibie Zamawiającego w Poznaniu przy </w:t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br/>
        <w:t>ul. Szyperskiej 14, w godzinach od 8:00 do 17:00, w ciągu ……..</w:t>
      </w:r>
      <w:r w:rsidR="00887195">
        <w:rPr>
          <w:rStyle w:val="Odwoanieprzypisudolnego"/>
          <w:rFonts w:ascii="Arial" w:hAnsi="Arial" w:cs="Arial"/>
          <w:i/>
          <w:color w:val="000000"/>
          <w:sz w:val="22"/>
          <w:szCs w:val="22"/>
        </w:rPr>
        <w:footnoteReference w:id="5"/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t xml:space="preserve"> minut od zlecenia, </w:t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br/>
        <w:t>o którym mowa ust. 2</w:t>
      </w:r>
      <w:r w:rsidRPr="00BA2650">
        <w:rPr>
          <w:rFonts w:ascii="Arial" w:hAnsi="Arial" w:cs="Arial"/>
          <w:color w:val="000000"/>
          <w:sz w:val="22"/>
          <w:szCs w:val="22"/>
        </w:rPr>
        <w:t>.</w:t>
      </w:r>
    </w:p>
    <w:p w:rsidR="00CA3E64" w:rsidRPr="00BA2650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lastRenderedPageBreak/>
        <w:t>Terminy doręczania przesyłek</w:t>
      </w:r>
      <w:r w:rsidRPr="00BA2650">
        <w:rPr>
          <w:rFonts w:ascii="Arial" w:hAnsi="Arial" w:cs="Arial"/>
          <w:sz w:val="22"/>
          <w:szCs w:val="22"/>
        </w:rPr>
        <w:t xml:space="preserve"> </w:t>
      </w:r>
      <w:r w:rsidRPr="00BA2650">
        <w:rPr>
          <w:rFonts w:ascii="Arial" w:hAnsi="Arial" w:cs="Arial"/>
          <w:color w:val="000000"/>
          <w:sz w:val="22"/>
          <w:szCs w:val="22"/>
        </w:rPr>
        <w:t>kurierskich: odebrane do godz. 17:00 winny być doręczane następnego dnia do godz. 12:00.</w:t>
      </w:r>
    </w:p>
    <w:p w:rsidR="00CA3E64" w:rsidRPr="00CA3E64" w:rsidRDefault="00CA3E64" w:rsidP="00672A6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2</w:t>
      </w:r>
    </w:p>
    <w:p w:rsidR="00CA3E64" w:rsidRPr="00CA3E64" w:rsidRDefault="003C15E6" w:rsidP="00CA3E6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Zamówienie </w:t>
      </w:r>
      <w:r w:rsidRPr="00E37621">
        <w:rPr>
          <w:rFonts w:ascii="Arial" w:hAnsi="Arial" w:cs="Arial"/>
          <w:color w:val="000000"/>
          <w:sz w:val="22"/>
          <w:szCs w:val="22"/>
        </w:rPr>
        <w:t>będzie realizowane</w:t>
      </w:r>
      <w:r w:rsidRPr="003525BF">
        <w:t xml:space="preserve"> </w:t>
      </w:r>
      <w:r w:rsidRPr="003525BF">
        <w:rPr>
          <w:rFonts w:ascii="Arial" w:hAnsi="Arial" w:cs="Arial"/>
          <w:color w:val="000000"/>
          <w:sz w:val="22"/>
          <w:szCs w:val="22"/>
        </w:rPr>
        <w:t>poprzez zlecanie usług, zgodnie z zapotrzebowaniem Zamawiającego, w okresie od podpisania umowy</w:t>
      </w:r>
      <w:r w:rsidR="00E977D3">
        <w:rPr>
          <w:rFonts w:ascii="Arial" w:hAnsi="Arial" w:cs="Arial"/>
          <w:color w:val="000000"/>
          <w:sz w:val="22"/>
          <w:szCs w:val="22"/>
        </w:rPr>
        <w:t>,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lecz nie wcześniej niż od dnia 2 stycznia 20</w:t>
      </w:r>
      <w:r w:rsidR="00E16B0B">
        <w:rPr>
          <w:rFonts w:ascii="Arial" w:hAnsi="Arial" w:cs="Arial"/>
          <w:color w:val="000000"/>
          <w:sz w:val="22"/>
          <w:szCs w:val="22"/>
        </w:rPr>
        <w:t>20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roku do 31 grudnia 20</w:t>
      </w:r>
      <w:r w:rsidR="00E16B0B">
        <w:rPr>
          <w:rFonts w:ascii="Arial" w:hAnsi="Arial" w:cs="Arial"/>
          <w:color w:val="000000"/>
          <w:sz w:val="22"/>
          <w:szCs w:val="22"/>
        </w:rPr>
        <w:t>21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roku lub do wyczerpania kwoty, </w:t>
      </w:r>
      <w:r>
        <w:rPr>
          <w:rFonts w:ascii="Arial" w:hAnsi="Arial" w:cs="Arial"/>
          <w:color w:val="000000"/>
          <w:sz w:val="22"/>
          <w:szCs w:val="22"/>
        </w:rPr>
        <w:t>wskazanej w § 3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ust. 1 umowy.</w:t>
      </w:r>
    </w:p>
    <w:p w:rsidR="00CA3E64" w:rsidRPr="00CA3E64" w:rsidRDefault="00CA3E64" w:rsidP="00E06D1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3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Maksymalne wynagrodzenie za wykonanie przedmiotu umowy zgodnie ze złożoną ofertą wynosi……………………… zł brutto (słownie…………………………………………).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Do obliczenia należności Wykonawcy stosowane będą ceny jednostkowe brutto podane</w:t>
      </w:r>
      <w:r w:rsidR="000653B9">
        <w:rPr>
          <w:rFonts w:ascii="Arial" w:hAnsi="Arial" w:cs="Arial"/>
          <w:sz w:val="22"/>
          <w:szCs w:val="22"/>
        </w:rPr>
        <w:t xml:space="preserve"> w formularzu cenowym.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Verdana" w:hAnsi="Verdana" w:cs="Verdana"/>
          <w:color w:val="000000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CA3E64">
        <w:rPr>
          <w:rFonts w:ascii="Arial" w:hAnsi="Arial" w:cs="Arial"/>
          <w:sz w:val="22"/>
          <w:szCs w:val="22"/>
        </w:rPr>
        <w:br/>
        <w:t xml:space="preserve">w przypadku, gdy łączne wynagrodzenie za zrealizowanie przedmiotu zamówienia określonego niniejszą umową, będzie niższe od wynagrodzenia maksymalnego, </w:t>
      </w:r>
      <w:r w:rsidRPr="00CA3E64">
        <w:rPr>
          <w:rFonts w:ascii="Arial" w:hAnsi="Arial" w:cs="Arial"/>
          <w:sz w:val="22"/>
          <w:szCs w:val="22"/>
        </w:rPr>
        <w:br/>
        <w:t>o którym</w:t>
      </w:r>
      <w:r w:rsidRPr="00CA3E64">
        <w:rPr>
          <w:rFonts w:ascii="Arial" w:hAnsi="Arial" w:cs="Arial"/>
          <w:color w:val="99CC00"/>
          <w:sz w:val="22"/>
          <w:szCs w:val="22"/>
        </w:rPr>
        <w:t xml:space="preserve"> </w:t>
      </w:r>
      <w:r w:rsidRPr="00CA3E64">
        <w:rPr>
          <w:rFonts w:ascii="Arial" w:hAnsi="Arial" w:cs="Arial"/>
          <w:sz w:val="22"/>
          <w:szCs w:val="22"/>
        </w:rPr>
        <w:t>mowa w ust. 1.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Rozliczenia między stronami z tytułu realizacji przedmiotu umowy dokonywane będą </w:t>
      </w:r>
      <w:r w:rsidRPr="00CA3E64">
        <w:rPr>
          <w:rFonts w:ascii="Arial" w:hAnsi="Arial" w:cs="Arial"/>
          <w:sz w:val="22"/>
          <w:szCs w:val="22"/>
        </w:rPr>
        <w:br/>
        <w:t xml:space="preserve">w cyklach jednomiesięcznych, po zakończeniu każdego miesiąca kalendarzowego, </w:t>
      </w:r>
      <w:r w:rsidRPr="00CA3E64">
        <w:rPr>
          <w:rFonts w:ascii="Arial" w:hAnsi="Arial" w:cs="Arial"/>
          <w:sz w:val="22"/>
          <w:szCs w:val="22"/>
        </w:rPr>
        <w:br/>
        <w:t>na podstawie liczby przyjętych do przemieszczenia i doręczenia przesyłek.</w:t>
      </w:r>
    </w:p>
    <w:p w:rsidR="00CA3E64" w:rsidRPr="00E977D3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77D3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dokona zapłaty za przedmiot umowy każdorazowo w terminie 14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 w:rsidRPr="00E977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od dnia wystawienia faktury, przelewem na rachunek Wykonawcy nr: …………………, pod warunkiem, jej dostarczenia Zamawiającemu w przeciągu 5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 w:rsidRPr="00E977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od daty wystawienia. Jeżeli faktura nie zostanie dostarczona Zamawiającemu ww. terminie, termin zapłaty faktury będzie wynosić 14 dni </w:t>
      </w:r>
      <w:r w:rsidR="00CE26B9" w:rsidRPr="003D38FE">
        <w:rPr>
          <w:rFonts w:ascii="Arial" w:hAnsi="Arial" w:cs="Arial"/>
          <w:bCs/>
          <w:color w:val="000000"/>
          <w:sz w:val="22"/>
          <w:szCs w:val="22"/>
        </w:rPr>
        <w:t>kalendarzowych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 od daty jej otrzymania przez Zamawiającego.   </w:t>
      </w:r>
    </w:p>
    <w:p w:rsid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  <w:lang w:eastAsia="en-US"/>
        </w:rPr>
        <w:t>Wynagrodzenie przysługujące Wykonawcy jest płatne ze środków:</w:t>
      </w:r>
      <w:r w:rsidRPr="00CA3E6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C01B1" w:rsidRPr="00BC01B1">
        <w:rPr>
          <w:rFonts w:ascii="Arial" w:hAnsi="Arial" w:cs="Arial"/>
          <w:sz w:val="22"/>
          <w:szCs w:val="22"/>
          <w:lang w:eastAsia="en-US"/>
        </w:rPr>
        <w:t xml:space="preserve">WUP </w:t>
      </w:r>
      <w:r w:rsidRPr="00CA3E64">
        <w:rPr>
          <w:rFonts w:ascii="Arial" w:hAnsi="Arial" w:cs="Arial"/>
          <w:sz w:val="22"/>
          <w:szCs w:val="22"/>
        </w:rPr>
        <w:t xml:space="preserve">budżet, </w:t>
      </w:r>
      <w:r w:rsidR="00BC01B1">
        <w:rPr>
          <w:rFonts w:ascii="Arial" w:hAnsi="Arial" w:cs="Arial"/>
          <w:sz w:val="22"/>
          <w:szCs w:val="22"/>
          <w:lang w:eastAsia="en-US"/>
        </w:rPr>
        <w:t xml:space="preserve">PT PO WER, PT WRPO 2014-2020, </w:t>
      </w:r>
      <w:r w:rsidRPr="00CA3E64">
        <w:rPr>
          <w:rFonts w:ascii="Arial" w:hAnsi="Arial" w:cs="Arial"/>
          <w:sz w:val="22"/>
          <w:szCs w:val="22"/>
        </w:rPr>
        <w:t>FGŚP.</w:t>
      </w:r>
    </w:p>
    <w:p w:rsidR="00CA3E64" w:rsidRPr="00E977D3" w:rsidRDefault="00E977D3" w:rsidP="00370AE2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color w:val="000000"/>
          <w:sz w:val="22"/>
          <w:szCs w:val="22"/>
        </w:rPr>
        <w:t xml:space="preserve">Wykonawca zobowiązany jest dostarczyć fakturę za okres od 01.12.2020 r.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 xml:space="preserve">do 18.12.2020 r. najpóźniej do dnia 24.12.2020 r. do godziny 12:00, a za okres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 xml:space="preserve">od 19.12.2020 r. do 31.12.2020 r. najpóźniej do dnia 08.01.2021 r. do godziny 12:00. Fakturę za okres od 01.12.2021 r. do 17.12.2021 r. Wykonawca zobowiązany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 xml:space="preserve">jest dostarczyć najpóźniej do dnia 23.12.2021 r. do godziny 12.00, a za okres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>od 18.12.2021 r. do 31.12.2021 r. do dnia 10.01.2022 r. do godziny 12.00.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eastAsia="Arial Narrow" w:hAnsi="Arial" w:cs="Arial"/>
          <w:sz w:val="22"/>
          <w:szCs w:val="22"/>
          <w:lang w:bidi="pl-PL"/>
        </w:rPr>
        <w:t>Faktury powinny być wystawione na: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Wojewódzki Urząd Pracy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w Poznaniu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ul. Szyperska 14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61-754 Poznań</w:t>
      </w:r>
    </w:p>
    <w:p w:rsidR="00CA3E64" w:rsidRPr="00CA3E64" w:rsidRDefault="00CA3E64" w:rsidP="00C81579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NIP: 778-13-79-161</w:t>
      </w:r>
    </w:p>
    <w:p w:rsidR="004E4FCB" w:rsidRPr="00E977D3" w:rsidRDefault="004E4FCB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Zamawiający wyraża zgodę na wystawianie i otrzymywanie faktur w dowolnym formacie elektronicznym, w tym ustrukturyzowanej faktury.</w:t>
      </w:r>
    </w:p>
    <w:p w:rsidR="004E4FCB" w:rsidRPr="00E977D3" w:rsidRDefault="004E4FCB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Faktury VAT w formie elektronicznej zostaną przesłane z adresu e-mail Wykonawcy: ………………………… na adresy e-mail Zamawiającego: ………..………………………l.</w:t>
      </w:r>
    </w:p>
    <w:p w:rsidR="004E4FCB" w:rsidRPr="00E977D3" w:rsidRDefault="004E4FCB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 xml:space="preserve">Faktury VAT przesyłane w postaci ustrukturyzowanej faktury zostaną przesłane </w:t>
      </w:r>
    </w:p>
    <w:p w:rsidR="004E4FCB" w:rsidRDefault="004E4FCB" w:rsidP="004E4FC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w sposób określony przepisami Ustawy z dnia 9 listopada 2018 r. o elektronicznym fakturowaniu w zamówieniach publicznych, koncesjach na roboty budowlane lub usługi oraz partnerstwie publiczno-prywatnym (Dz.U.2018 poz. 2191).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lastRenderedPageBreak/>
        <w:t xml:space="preserve">Strony przewidują możliwość zmiany wysokości wynagrodzenia </w:t>
      </w:r>
      <w:r w:rsidR="00E977D3">
        <w:rPr>
          <w:rFonts w:ascii="Arial" w:hAnsi="Arial" w:cs="Arial"/>
          <w:sz w:val="22"/>
          <w:szCs w:val="22"/>
        </w:rPr>
        <w:t>W</w:t>
      </w:r>
      <w:r w:rsidRPr="00CA3E64">
        <w:rPr>
          <w:rFonts w:ascii="Arial" w:hAnsi="Arial" w:cs="Arial"/>
          <w:sz w:val="22"/>
          <w:szCs w:val="22"/>
        </w:rPr>
        <w:t xml:space="preserve">ykonawcy </w:t>
      </w:r>
      <w:r w:rsidR="00E977D3">
        <w:rPr>
          <w:rFonts w:ascii="Arial" w:hAnsi="Arial" w:cs="Arial"/>
          <w:sz w:val="22"/>
          <w:szCs w:val="22"/>
        </w:rPr>
        <w:br/>
      </w:r>
      <w:r w:rsidRPr="00CA3E64">
        <w:rPr>
          <w:rFonts w:ascii="Arial" w:hAnsi="Arial" w:cs="Arial"/>
          <w:sz w:val="22"/>
          <w:szCs w:val="22"/>
        </w:rPr>
        <w:t>w</w:t>
      </w:r>
      <w:r w:rsidRPr="00CA3E64">
        <w:rPr>
          <w:rFonts w:ascii="Arial" w:eastAsia="TimesNewRoman" w:hAnsi="Arial" w:cs="Arial"/>
          <w:sz w:val="22"/>
          <w:szCs w:val="22"/>
        </w:rPr>
        <w:t xml:space="preserve"> przypadku zmiany przepisów określających wysokość należnego podatku VAT </w:t>
      </w:r>
      <w:r w:rsidR="00E977D3">
        <w:rPr>
          <w:rFonts w:ascii="Arial" w:eastAsia="TimesNewRoman" w:hAnsi="Arial" w:cs="Arial"/>
          <w:sz w:val="22"/>
          <w:szCs w:val="22"/>
        </w:rPr>
        <w:br/>
      </w:r>
      <w:r w:rsidRPr="00CA3E64">
        <w:rPr>
          <w:rFonts w:ascii="Arial" w:eastAsia="TimesNewRoman" w:hAnsi="Arial" w:cs="Arial"/>
          <w:sz w:val="22"/>
          <w:szCs w:val="22"/>
        </w:rPr>
        <w:t>na usługi pocztowe, w czasie trwania niniejszej umowy, co spowoduje zastosowanie przez Wykonawcę obowiązującej stawki podatku VAT i skutkować będzie zmianą cen jednostkowych przesyłek.</w:t>
      </w:r>
    </w:p>
    <w:p w:rsidR="00CA3E64" w:rsidRPr="00CA3E64" w:rsidRDefault="00CA3E64" w:rsidP="00E06D1D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4</w:t>
      </w:r>
    </w:p>
    <w:p w:rsidR="00CA3E64" w:rsidRPr="00CA3E64" w:rsidRDefault="00CA3E64" w:rsidP="00911DBB">
      <w:pPr>
        <w:numPr>
          <w:ilvl w:val="1"/>
          <w:numId w:val="6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Zamawiający przewiduje możliwość zmiany umowy w przypadku świadczenia usługi po cenach niższych niż ustalone w umowie, z zastrzeżeniem warunków dotyczących jakości określonych w </w:t>
      </w:r>
      <w:r w:rsidR="00F95EBA" w:rsidRPr="00236985">
        <w:rPr>
          <w:rFonts w:ascii="Arial" w:hAnsi="Arial" w:cs="Arial"/>
          <w:sz w:val="22"/>
          <w:szCs w:val="22"/>
        </w:rPr>
        <w:t>Ogłoszeniu</w:t>
      </w:r>
      <w:r w:rsidRPr="00CA3E64">
        <w:rPr>
          <w:rFonts w:ascii="Arial" w:hAnsi="Arial" w:cs="Arial"/>
          <w:sz w:val="22"/>
          <w:szCs w:val="22"/>
        </w:rPr>
        <w:t xml:space="preserve"> i w umowie – w razie okresowych promocji cenowych.</w:t>
      </w:r>
    </w:p>
    <w:p w:rsidR="00CA3E64" w:rsidRPr="00CA3E64" w:rsidRDefault="00CA3E64" w:rsidP="00911DBB">
      <w:pPr>
        <w:numPr>
          <w:ilvl w:val="1"/>
          <w:numId w:val="6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Zmiany wymagają formy pisemnej pod rygorem nieważności.</w:t>
      </w:r>
    </w:p>
    <w:p w:rsidR="00CA3E64" w:rsidRDefault="00CA3E64" w:rsidP="00E06D1D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5</w:t>
      </w:r>
    </w:p>
    <w:p w:rsidR="003525BF" w:rsidRPr="00282F9F" w:rsidRDefault="003525BF" w:rsidP="00282F9F">
      <w:pPr>
        <w:pStyle w:val="Akapitzlist"/>
        <w:numPr>
          <w:ilvl w:val="3"/>
          <w:numId w:val="6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282F9F">
        <w:rPr>
          <w:rFonts w:ascii="Arial" w:hAnsi="Arial" w:cs="Arial"/>
        </w:rPr>
        <w:t>Wykonawca zobowiązuje się zapłacić Zamawiającemu kary umowne w wysokości:</w:t>
      </w:r>
    </w:p>
    <w:p w:rsidR="003F3442" w:rsidRDefault="003F3442" w:rsidP="00282F9F">
      <w:pPr>
        <w:pStyle w:val="Akapitzlist"/>
        <w:numPr>
          <w:ilvl w:val="0"/>
          <w:numId w:val="79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3F3442">
        <w:rPr>
          <w:rFonts w:ascii="Arial" w:hAnsi="Arial" w:cs="Arial"/>
        </w:rPr>
        <w:t>20 zł za każdorazowe nieodebranie przesyłki od Zamawiającego w ciągu 120 minut,</w:t>
      </w:r>
    </w:p>
    <w:p w:rsidR="0042201A" w:rsidRDefault="003525BF" w:rsidP="00282F9F">
      <w:pPr>
        <w:pStyle w:val="Akapitzlist"/>
        <w:numPr>
          <w:ilvl w:val="0"/>
          <w:numId w:val="79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3F3442">
        <w:rPr>
          <w:rFonts w:ascii="Arial" w:hAnsi="Arial" w:cs="Arial"/>
        </w:rPr>
        <w:t>20 zł za niedoręczenie przesyłki do adresata w terminie wskazanym w § 1 ust. 6.</w:t>
      </w:r>
    </w:p>
    <w:p w:rsidR="00282F9F" w:rsidRPr="00282F9F" w:rsidRDefault="00282F9F" w:rsidP="00282F9F">
      <w:pPr>
        <w:pStyle w:val="Akapitzlist"/>
        <w:numPr>
          <w:ilvl w:val="0"/>
          <w:numId w:val="79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3F3442">
        <w:rPr>
          <w:rFonts w:ascii="Arial" w:hAnsi="Arial" w:cs="Arial"/>
          <w:i/>
        </w:rPr>
        <w:t xml:space="preserve">20 zł za każdorazowe nieodebranie przesyłki od </w:t>
      </w:r>
      <w:r>
        <w:rPr>
          <w:rFonts w:ascii="Arial" w:hAnsi="Arial" w:cs="Arial"/>
          <w:i/>
        </w:rPr>
        <w:t>Z</w:t>
      </w:r>
      <w:r w:rsidRPr="003F3442">
        <w:rPr>
          <w:rFonts w:ascii="Arial" w:hAnsi="Arial" w:cs="Arial"/>
          <w:i/>
        </w:rPr>
        <w:t xml:space="preserve">amawiającego w ciągu ……… minut wskazanych w ofercie </w:t>
      </w:r>
      <w:r>
        <w:rPr>
          <w:rFonts w:ascii="Arial" w:hAnsi="Arial" w:cs="Arial"/>
          <w:i/>
        </w:rPr>
        <w:t>Z</w:t>
      </w:r>
      <w:r w:rsidRPr="003F3442">
        <w:rPr>
          <w:rFonts w:ascii="Arial" w:hAnsi="Arial" w:cs="Arial"/>
          <w:i/>
        </w:rPr>
        <w:t>amawiającego</w:t>
      </w:r>
      <w:r w:rsidRPr="003C15E6">
        <w:rPr>
          <w:rStyle w:val="Odwoanieprzypisudolnego"/>
          <w:rFonts w:ascii="Arial" w:hAnsi="Arial" w:cs="Arial"/>
          <w:i/>
        </w:rPr>
        <w:footnoteReference w:id="6"/>
      </w:r>
      <w:r>
        <w:rPr>
          <w:rFonts w:ascii="Arial" w:hAnsi="Arial" w:cs="Arial"/>
          <w:i/>
        </w:rPr>
        <w:t>.</w:t>
      </w:r>
    </w:p>
    <w:p w:rsidR="00A34345" w:rsidRDefault="003525B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282F9F">
        <w:rPr>
          <w:rFonts w:ascii="Arial" w:hAnsi="Arial" w:cs="Arial"/>
        </w:rPr>
        <w:t>Kary umowne</w:t>
      </w:r>
      <w:r w:rsidR="000653B9" w:rsidRPr="00282F9F">
        <w:rPr>
          <w:rFonts w:ascii="Arial" w:hAnsi="Arial" w:cs="Arial"/>
        </w:rPr>
        <w:t xml:space="preserve"> wskazane w ust</w:t>
      </w:r>
      <w:r w:rsidR="00BA2650" w:rsidRPr="00282F9F">
        <w:rPr>
          <w:rFonts w:ascii="Arial" w:hAnsi="Arial" w:cs="Arial"/>
        </w:rPr>
        <w:t>.</w:t>
      </w:r>
      <w:r w:rsidR="000653B9" w:rsidRPr="00282F9F">
        <w:rPr>
          <w:rFonts w:ascii="Arial" w:hAnsi="Arial" w:cs="Arial"/>
        </w:rPr>
        <w:t xml:space="preserve"> 1</w:t>
      </w:r>
      <w:r w:rsidRPr="00282F9F">
        <w:rPr>
          <w:rFonts w:ascii="Arial" w:hAnsi="Arial" w:cs="Arial"/>
        </w:rPr>
        <w:t xml:space="preserve"> sumują się.</w:t>
      </w:r>
    </w:p>
    <w:p w:rsidR="00282F9F" w:rsidRPr="007E1E53" w:rsidRDefault="00282F9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7E1E53">
        <w:rPr>
          <w:rFonts w:ascii="Arial" w:hAnsi="Arial" w:cs="Arial"/>
        </w:rPr>
        <w:t>J</w:t>
      </w:r>
      <w:r w:rsidRPr="007E1E53">
        <w:rPr>
          <w:rFonts w:ascii="Arial" w:hAnsi="Arial" w:cs="Arial"/>
          <w:color w:val="000000"/>
        </w:rPr>
        <w:t>eżeli kara umowna nie pokrywa poniesionej szkody, Strony mogą dochodzić odszkodowania uzupełniającego na zasadach ogólnych.</w:t>
      </w:r>
    </w:p>
    <w:p w:rsidR="00282F9F" w:rsidRPr="007E1E53" w:rsidRDefault="00282F9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7E1E53">
        <w:rPr>
          <w:rFonts w:ascii="Arial" w:hAnsi="Arial" w:cs="Arial"/>
        </w:rPr>
        <w:t>Zamawiający potrąci wartość kary umownej z wynagrodzenia należnego Wykonawcy.</w:t>
      </w:r>
    </w:p>
    <w:p w:rsidR="00282F9F" w:rsidRPr="007E1E53" w:rsidRDefault="001777D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7E1E53">
        <w:rPr>
          <w:rFonts w:ascii="Arial" w:hAnsi="Arial" w:cs="Arial"/>
        </w:rPr>
        <w:t>Wykonawca</w:t>
      </w:r>
      <w:r w:rsidR="00282F9F" w:rsidRPr="007E1E53">
        <w:rPr>
          <w:rFonts w:ascii="Arial" w:hAnsi="Arial" w:cs="Arial"/>
        </w:rPr>
        <w:t xml:space="preserve"> ponosi odpowiedzialność materialną za szkody wyrządzone przez osoby, którym powierzył obowiązki określone w opisie przedmiotu zamówienia będącym załącznikiem nr 1 do niniejszej umowy, w razie niewykonania lub nienależytego wykonania tych obowiązków przez </w:t>
      </w:r>
      <w:r w:rsidRPr="007E1E53">
        <w:rPr>
          <w:rFonts w:ascii="Arial" w:hAnsi="Arial" w:cs="Arial"/>
        </w:rPr>
        <w:t>Wykonawcę</w:t>
      </w:r>
      <w:r w:rsidR="00282F9F" w:rsidRPr="007E1E53">
        <w:rPr>
          <w:rFonts w:ascii="Arial" w:hAnsi="Arial" w:cs="Arial"/>
        </w:rPr>
        <w:t>.</w:t>
      </w:r>
    </w:p>
    <w:p w:rsidR="00CA3E64" w:rsidRPr="00CA3E64" w:rsidRDefault="00CA3E64" w:rsidP="00E06D1D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6</w:t>
      </w:r>
    </w:p>
    <w:p w:rsidR="00CA3E64" w:rsidRPr="00CA3E64" w:rsidRDefault="0089758D" w:rsidP="00CA3E64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color w:val="000000"/>
          <w:sz w:val="22"/>
          <w:szCs w:val="22"/>
        </w:rPr>
        <w:t>Przedmiot umowy jest współfinansowany przez Unię Europejską ze środków</w:t>
      </w:r>
      <w:r w:rsidRPr="00E37621">
        <w:t xml:space="preserve"> </w:t>
      </w:r>
      <w:r>
        <w:rPr>
          <w:rFonts w:ascii="Arial" w:hAnsi="Arial" w:cs="Arial"/>
          <w:sz w:val="22"/>
          <w:szCs w:val="22"/>
        </w:rPr>
        <w:t>PT PO POWER,</w:t>
      </w:r>
      <w:r w:rsidRPr="00E376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 WRPO 2014-2020</w:t>
      </w:r>
      <w:r w:rsidRPr="003276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ze środków WUP budżet i FGŚP</w:t>
      </w:r>
      <w:r w:rsidRPr="00CA3E64">
        <w:rPr>
          <w:rFonts w:ascii="Arial" w:hAnsi="Arial" w:cs="Arial"/>
          <w:color w:val="000000"/>
          <w:sz w:val="22"/>
          <w:szCs w:val="22"/>
        </w:rPr>
        <w:t>.</w:t>
      </w:r>
    </w:p>
    <w:p w:rsidR="00CA3E64" w:rsidRPr="00CA3E64" w:rsidRDefault="00CA3E64" w:rsidP="00E06D1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3E64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8B22B5" w:rsidRDefault="00236985" w:rsidP="00C815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025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 w:rsidRPr="006F3025">
        <w:rPr>
          <w:rFonts w:ascii="Arial" w:hAnsi="Arial" w:cs="Arial"/>
          <w:sz w:val="22"/>
          <w:szCs w:val="22"/>
        </w:rPr>
        <w:br/>
        <w:t xml:space="preserve">a w sprawach w niej nieuregulowanych stosuje się przepisy Kodeksu cywilnego, ustawy </w:t>
      </w:r>
      <w:r w:rsidRPr="006F3025">
        <w:rPr>
          <w:rFonts w:ascii="Arial" w:hAnsi="Arial" w:cs="Arial"/>
          <w:sz w:val="22"/>
          <w:szCs w:val="22"/>
        </w:rPr>
        <w:br/>
        <w:t>Prawo pocztowe i inne obowiązujące akty prawne.</w:t>
      </w:r>
    </w:p>
    <w:p w:rsidR="00CA3E64" w:rsidRPr="00CA3E64" w:rsidRDefault="00CA3E64" w:rsidP="00E06D1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3E64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CA3E64" w:rsidRDefault="00CA3E64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E977D3" w:rsidRDefault="00E977D3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89758D" w:rsidRDefault="0089758D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89758D" w:rsidRDefault="0089758D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89758D" w:rsidRPr="007E1E53" w:rsidRDefault="0089758D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1A6562" w:rsidRPr="00820CD9" w:rsidRDefault="001A6562" w:rsidP="00820CD9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0CD9">
        <w:rPr>
          <w:rFonts w:ascii="Arial" w:hAnsi="Arial" w:cs="Arial"/>
          <w:bCs/>
          <w:color w:val="000000"/>
          <w:sz w:val="22"/>
          <w:szCs w:val="22"/>
        </w:rPr>
        <w:t xml:space="preserve">Adres poczty elektronicznej lub strony </w:t>
      </w:r>
      <w:r w:rsidR="00372627">
        <w:rPr>
          <w:rFonts w:ascii="Arial" w:hAnsi="Arial" w:cs="Arial"/>
          <w:bCs/>
          <w:color w:val="000000"/>
          <w:sz w:val="22"/>
          <w:szCs w:val="22"/>
        </w:rPr>
        <w:t xml:space="preserve">podmiotowej Biuletynu Informacji Publicznej </w:t>
      </w:r>
      <w:r w:rsidRPr="00820CD9">
        <w:rPr>
          <w:rFonts w:ascii="Arial" w:hAnsi="Arial" w:cs="Arial"/>
          <w:bCs/>
          <w:color w:val="000000"/>
          <w:sz w:val="22"/>
          <w:szCs w:val="22"/>
        </w:rPr>
        <w:t>Zamawiającego</w:t>
      </w:r>
      <w:r w:rsidR="0056431E" w:rsidRPr="00820CD9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7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3726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372627">
              <w:rPr>
                <w:rFonts w:ascii="Arial" w:hAnsi="Arial" w:cs="Arial"/>
                <w:b/>
                <w:bCs/>
                <w:sz w:val="22"/>
                <w:szCs w:val="22"/>
              </w:rPr>
              <w:t>podmiotowa Biuletynu Informacji Publicznej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72627" w:rsidRPr="00372627">
              <w:rPr>
                <w:rFonts w:ascii="Arial" w:hAnsi="Arial" w:cs="Arial"/>
                <w:b/>
                <w:sz w:val="22"/>
                <w:szCs w:val="22"/>
                <w:u w:val="single"/>
              </w:rPr>
              <w:t>http://wup.poznan.ibip.pl/public/</w:t>
            </w:r>
          </w:p>
        </w:tc>
      </w:tr>
    </w:tbl>
    <w:p w:rsidR="006F3025" w:rsidRPr="006F3025" w:rsidRDefault="006F3025" w:rsidP="006F302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14994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Informacje dotyczące walut obcych, w jakich mogą być prowadzone rozliczenia między Zamawiającym a Wykonawcą.</w:t>
      </w:r>
    </w:p>
    <w:p w:rsidR="00AD355D" w:rsidRPr="00252B9E" w:rsidRDefault="001A6562" w:rsidP="00973C07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Default="001A6562" w:rsidP="00114994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F22493" w:rsidRPr="00F22493" w:rsidRDefault="00F22493" w:rsidP="00E06D1D">
      <w:pPr>
        <w:numPr>
          <w:ilvl w:val="4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2493">
        <w:rPr>
          <w:rFonts w:ascii="Arial" w:hAnsi="Arial" w:cs="Arial"/>
          <w:bCs/>
          <w:color w:val="000000"/>
          <w:sz w:val="22"/>
          <w:szCs w:val="22"/>
        </w:rPr>
        <w:t>Klauzula informacyjna RODO.</w:t>
      </w:r>
    </w:p>
    <w:p w:rsidR="00F22493" w:rsidRPr="00F22493" w:rsidRDefault="00F22493" w:rsidP="00F2249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 xml:space="preserve">W związku z przetwarzaniem danych osobowych, na podstawie art. 13 ust. 1 i 2 </w:t>
      </w:r>
      <w:r w:rsidRPr="00F22493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2016r. w sprawie ochrony osób fizycznych w związku z przetwarzaniem danych osobowych </w:t>
      </w:r>
      <w:r w:rsidRPr="00F22493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danych, zwane dalej RODO)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informuję, że:</w:t>
      </w:r>
    </w:p>
    <w:p w:rsidR="00F22493" w:rsidRDefault="00F22493" w:rsidP="00E06D1D">
      <w:pPr>
        <w:pStyle w:val="Akapitzlist"/>
        <w:numPr>
          <w:ilvl w:val="1"/>
          <w:numId w:val="60"/>
        </w:numPr>
        <w:tabs>
          <w:tab w:val="left" w:pos="851"/>
          <w:tab w:val="left" w:pos="1276"/>
        </w:tabs>
        <w:ind w:left="709" w:hanging="567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Administratorem Państwa danych osobowych jest Wojewódzki Urząd Pracy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z siedzibą w Poznaniu przy ul. Szyperskiej 14. Z administratorem danych można się skontaktować poprzez adres mailowy </w:t>
      </w:r>
      <w:hyperlink r:id="rId18" w:history="1">
        <w:r w:rsidRPr="00F22493">
          <w:rPr>
            <w:rFonts w:ascii="Arial" w:eastAsia="Calibri" w:hAnsi="Arial" w:cs="Arial"/>
            <w:color w:val="0000FF"/>
            <w:u w:val="single"/>
          </w:rPr>
          <w:t>wup@wup.poznan.pl</w:t>
        </w:r>
      </w:hyperlink>
      <w:r w:rsidRPr="00F22493">
        <w:rPr>
          <w:rFonts w:ascii="Arial" w:eastAsia="Calibri" w:hAnsi="Arial" w:cs="Arial"/>
        </w:rPr>
        <w:t>, telefonicznie pod numerem 61 846 38 19 lub pisemnie na adres siedziby administratora.</w:t>
      </w:r>
    </w:p>
    <w:p w:rsidR="00F22493" w:rsidRDefault="00F22493" w:rsidP="00E06D1D">
      <w:pPr>
        <w:pStyle w:val="Akapitzlist"/>
        <w:numPr>
          <w:ilvl w:val="1"/>
          <w:numId w:val="60"/>
        </w:numPr>
        <w:tabs>
          <w:tab w:val="left" w:pos="851"/>
        </w:tabs>
        <w:ind w:left="709" w:hanging="567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Wojewódzki Urząd Pracy w Poznaniu wyznaczył inspektora ochrony danych,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z którym można się skontaktować poprzez email </w:t>
      </w:r>
      <w:hyperlink r:id="rId19" w:history="1">
        <w:r w:rsidRPr="00F22493">
          <w:rPr>
            <w:rFonts w:ascii="Arial" w:eastAsia="Calibri" w:hAnsi="Arial" w:cs="Arial"/>
            <w:color w:val="0000FF"/>
            <w:u w:val="single"/>
          </w:rPr>
          <w:t>ochronadanych@wup.poznan.pl</w:t>
        </w:r>
      </w:hyperlink>
      <w:r w:rsidRPr="00F22493">
        <w:rPr>
          <w:rFonts w:ascii="Arial" w:eastAsia="Calibri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F22493" w:rsidRPr="00F22493" w:rsidRDefault="00F22493" w:rsidP="00E06D1D">
      <w:pPr>
        <w:pStyle w:val="Akapitzlist"/>
        <w:numPr>
          <w:ilvl w:val="1"/>
          <w:numId w:val="60"/>
        </w:numPr>
        <w:tabs>
          <w:tab w:val="left" w:pos="851"/>
        </w:tabs>
        <w:spacing w:after="0"/>
        <w:ind w:left="709" w:hanging="567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Państwa dane będą przetwarzane w celu przeprowadzenia postępowania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o udzielenie zamówienia publicznego, wyboru wykonawcy oraz archiwalnym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a przetwarzanie odbywa się na podstawie art. 6 ust. 1 lit c RODO w związku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>z przepisami:</w:t>
      </w:r>
    </w:p>
    <w:p w:rsidR="00F22493" w:rsidRPr="00960D29" w:rsidRDefault="00F22493" w:rsidP="009A3D63">
      <w:pPr>
        <w:numPr>
          <w:ilvl w:val="0"/>
          <w:numId w:val="100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Ustawy z dnia 29 stycznia 2004r. Prawo zamówień publicznych,</w:t>
      </w:r>
      <w:r w:rsidRPr="00F22493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</w:p>
    <w:p w:rsidR="00F22493" w:rsidRDefault="00F22493" w:rsidP="009A3D63">
      <w:pPr>
        <w:numPr>
          <w:ilvl w:val="0"/>
          <w:numId w:val="100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Ustawy z dnia 14 lipca 1983r. o narodowym zasobie archiwalnym i archiwach.</w:t>
      </w:r>
    </w:p>
    <w:p w:rsidR="00F22493" w:rsidRDefault="00F22493" w:rsidP="009A3D63">
      <w:pPr>
        <w:pStyle w:val="Akapitzlist"/>
        <w:numPr>
          <w:ilvl w:val="0"/>
          <w:numId w:val="79"/>
        </w:numPr>
        <w:tabs>
          <w:tab w:val="left" w:pos="709"/>
        </w:tabs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>Państwa dane osobowe będą udostępnione na stronie internetowej Urzędu. Dane pozyskane w związku z pos</w:t>
      </w:r>
      <w:r w:rsidR="00960D29">
        <w:rPr>
          <w:rFonts w:ascii="Arial" w:eastAsia="Calibri" w:hAnsi="Arial" w:cs="Arial"/>
        </w:rPr>
        <w:t xml:space="preserve">tępowaniem </w:t>
      </w:r>
      <w:r w:rsidRPr="00F22493">
        <w:rPr>
          <w:rFonts w:ascii="Arial" w:eastAsia="Calibri" w:hAnsi="Arial" w:cs="Arial"/>
        </w:rPr>
        <w:t xml:space="preserve">o udzielenie zamówienia publicznego przekazywane będą wszystkim zainteresowanym podmiotom i osobom, gdyż co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>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W przypadku komunikacji prowadzonej drogą elektroniczną dane będą przekazane podmiotowi świadczącemu obsługę systemu IT.</w:t>
      </w:r>
      <w:r w:rsidRPr="00F22493">
        <w:rPr>
          <w:rFonts w:ascii="Arial" w:eastAsia="Calibri" w:hAnsi="Arial" w:cs="Arial"/>
          <w:color w:val="FF0000"/>
        </w:rPr>
        <w:t xml:space="preserve"> </w:t>
      </w:r>
      <w:r w:rsidRPr="00F22493">
        <w:rPr>
          <w:rFonts w:ascii="Arial" w:eastAsia="Calibri" w:hAnsi="Arial" w:cs="Arial"/>
        </w:rPr>
        <w:t xml:space="preserve">Zakres przekazania danych tym odbiorcom ograniczony jest jednak wyłącznie do możliwości zapoznania się z tymi danymi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>w związku ze świadczeniem usług wsparcia technicznego i usuwaniem awarii. Odbiorców tych obowiązuje klauzula zachowania poufności pozyskanych w takich okolicznościach wszelkich danych, w tym danych osobowych.</w:t>
      </w:r>
    </w:p>
    <w:p w:rsidR="00F22493" w:rsidRDefault="00F22493" w:rsidP="009A3D63">
      <w:pPr>
        <w:pStyle w:val="Akapitzlist"/>
        <w:numPr>
          <w:ilvl w:val="0"/>
          <w:numId w:val="79"/>
        </w:numPr>
        <w:tabs>
          <w:tab w:val="left" w:pos="709"/>
        </w:tabs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F22493">
        <w:rPr>
          <w:rFonts w:ascii="Arial" w:eastAsia="Calibri" w:hAnsi="Arial" w:cs="Arial"/>
        </w:rPr>
        <w:br/>
        <w:t>z Europejskich Funduszy Strukturalnych przez okres 10 lat, w pozostałych przypadkach zgodnie z obowiązującymi przepisami prawa.</w:t>
      </w:r>
    </w:p>
    <w:p w:rsidR="00F22493" w:rsidRPr="00F22493" w:rsidRDefault="00F22493" w:rsidP="009A3D63">
      <w:pPr>
        <w:pStyle w:val="Akapitzlist"/>
        <w:numPr>
          <w:ilvl w:val="0"/>
          <w:numId w:val="79"/>
        </w:numPr>
        <w:tabs>
          <w:tab w:val="left" w:pos="709"/>
        </w:tabs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W odniesieniu do danych pozyskanych w związku z prowadzonym postępowaniem </w:t>
      </w:r>
      <w:r w:rsidRPr="00F22493">
        <w:rPr>
          <w:rFonts w:ascii="Arial" w:eastAsia="Calibri" w:hAnsi="Arial" w:cs="Arial"/>
        </w:rPr>
        <w:br/>
        <w:t xml:space="preserve">o udzielenie zamówienia publicznego przysługują Państwu następujące uprawnienia: </w:t>
      </w:r>
    </w:p>
    <w:p w:rsidR="00F22493" w:rsidRPr="00F22493" w:rsidRDefault="00F22493" w:rsidP="009A3D63">
      <w:pPr>
        <w:numPr>
          <w:ilvl w:val="1"/>
          <w:numId w:val="10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 xml:space="preserve"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lastRenderedPageBreak/>
        <w:t>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:rsidR="00F22493" w:rsidRPr="00F22493" w:rsidRDefault="00F22493" w:rsidP="009A3D63">
      <w:pPr>
        <w:numPr>
          <w:ilvl w:val="1"/>
          <w:numId w:val="10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prawo do sprostowania (poprawiania) swoich danych;</w:t>
      </w:r>
    </w:p>
    <w:p w:rsidR="00F22493" w:rsidRPr="00F22493" w:rsidRDefault="00F22493" w:rsidP="009A3D63">
      <w:pPr>
        <w:numPr>
          <w:ilvl w:val="1"/>
          <w:numId w:val="10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br/>
        <w:t xml:space="preserve">i załącznikach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do protokołu, zamawiający nie udostępnia tyc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t xml:space="preserve">h danych zawartych w protokole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i w załącznikach do protokołu, chyba że zacho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t xml:space="preserve">dzą przesłanki, 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br/>
        <w:t xml:space="preserve">o których mowa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w art. 18 ust. 2 RODO.</w:t>
      </w:r>
    </w:p>
    <w:p w:rsidR="00F22493" w:rsidRPr="00F22493" w:rsidRDefault="00F22493" w:rsidP="00E06D1D">
      <w:pPr>
        <w:pStyle w:val="Akapitzlist"/>
        <w:numPr>
          <w:ilvl w:val="1"/>
          <w:numId w:val="62"/>
        </w:numPr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F22493" w:rsidRPr="00F22493" w:rsidRDefault="00F22493" w:rsidP="00E06D1D">
      <w:pPr>
        <w:pStyle w:val="Akapitzlist"/>
        <w:numPr>
          <w:ilvl w:val="1"/>
          <w:numId w:val="62"/>
        </w:numPr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Podanie danych osobowych w związku udziałem w postępowaniu o zamówienia publiczne nie jest obowiązkowe, ale może być warunkiem niezbędnym do wzięcia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w nim udziału. Wynika to stąd, że w zależności od przedmiotu zamówienia, zamawiający może żądać ich podania na podstawie przepisów ustawy Prawo zamówień publicznych oraz wydanych </w:t>
      </w:r>
      <w:r w:rsidR="00960D29">
        <w:rPr>
          <w:rFonts w:ascii="Arial" w:eastAsia="Calibri" w:hAnsi="Arial" w:cs="Arial"/>
        </w:rPr>
        <w:t>do niej przepisów wykonawczych.</w:t>
      </w:r>
    </w:p>
    <w:p w:rsidR="001A6562" w:rsidRPr="00641E55" w:rsidRDefault="001A6562" w:rsidP="00641E55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41E55">
        <w:rPr>
          <w:rFonts w:ascii="Arial" w:hAnsi="Arial" w:cs="Arial"/>
          <w:bCs/>
          <w:color w:val="000000"/>
          <w:sz w:val="22"/>
          <w:szCs w:val="22"/>
        </w:rPr>
        <w:t xml:space="preserve">Załączniki stanowiące integralną część </w:t>
      </w:r>
      <w:r w:rsidR="00A4678A" w:rsidRPr="00641E55">
        <w:rPr>
          <w:rFonts w:ascii="Arial" w:hAnsi="Arial" w:cs="Arial"/>
          <w:bCs/>
          <w:color w:val="000000"/>
          <w:sz w:val="22"/>
          <w:szCs w:val="22"/>
        </w:rPr>
        <w:t>Ogłoszenia</w:t>
      </w:r>
      <w:r w:rsidRPr="00641E5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D4F37" w:rsidRPr="00252B9E" w:rsidRDefault="001A6562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5E743C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5E743C" w:rsidRPr="00735A42" w:rsidRDefault="005E743C" w:rsidP="00735A4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4 -</w:t>
      </w:r>
      <w:r w:rsidR="00735A42" w:rsidRPr="00735A42">
        <w:rPr>
          <w:rFonts w:ascii="Arial" w:hAnsi="Arial" w:cs="Arial"/>
          <w:sz w:val="22"/>
          <w:szCs w:val="22"/>
        </w:rPr>
        <w:t xml:space="preserve"> </w:t>
      </w:r>
      <w:r w:rsidR="00735A42" w:rsidRPr="00331C95">
        <w:rPr>
          <w:rFonts w:ascii="Arial" w:hAnsi="Arial" w:cs="Arial"/>
          <w:sz w:val="22"/>
          <w:szCs w:val="22"/>
        </w:rPr>
        <w:t>Oświadczenie o przynależności lub braku przynależności do tej samej grupy kapitałowej</w:t>
      </w:r>
      <w:r w:rsidR="00B07C46">
        <w:rPr>
          <w:rFonts w:ascii="Arial" w:hAnsi="Arial" w:cs="Arial"/>
          <w:sz w:val="22"/>
          <w:szCs w:val="22"/>
        </w:rPr>
        <w:t>.</w:t>
      </w:r>
      <w:r w:rsidR="00735A42" w:rsidRPr="00331C95">
        <w:rPr>
          <w:rFonts w:ascii="Arial" w:hAnsi="Arial" w:cs="Arial"/>
          <w:sz w:val="22"/>
          <w:szCs w:val="22"/>
        </w:rPr>
        <w:t xml:space="preserve"> </w:t>
      </w:r>
    </w:p>
    <w:p w:rsidR="00D31D76" w:rsidRPr="00D31D76" w:rsidRDefault="00F37A88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B07C46">
        <w:rPr>
          <w:rFonts w:ascii="Arial" w:hAnsi="Arial" w:cs="Arial"/>
          <w:sz w:val="22"/>
          <w:szCs w:val="22"/>
        </w:rPr>
        <w:t>Wykaz usług</w:t>
      </w:r>
      <w:r w:rsidR="00A42CD0" w:rsidRPr="00A42CD0">
        <w:rPr>
          <w:rFonts w:ascii="Arial" w:hAnsi="Arial" w:cs="Arial"/>
          <w:sz w:val="22"/>
          <w:szCs w:val="22"/>
        </w:rPr>
        <w:t xml:space="preserve"> </w:t>
      </w:r>
      <w:r w:rsidR="00A42CD0">
        <w:rPr>
          <w:rFonts w:ascii="Arial" w:hAnsi="Arial" w:cs="Arial"/>
          <w:sz w:val="22"/>
          <w:szCs w:val="22"/>
        </w:rPr>
        <w:t>dla części 1</w:t>
      </w:r>
      <w:r w:rsidR="00B07C46">
        <w:rPr>
          <w:rFonts w:ascii="Arial" w:hAnsi="Arial" w:cs="Arial"/>
          <w:sz w:val="22"/>
          <w:szCs w:val="22"/>
        </w:rPr>
        <w:t xml:space="preserve">. </w:t>
      </w:r>
    </w:p>
    <w:p w:rsidR="00CA3E64" w:rsidRDefault="00D31D76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B07C46">
        <w:rPr>
          <w:rFonts w:ascii="Arial" w:hAnsi="Arial" w:cs="Arial"/>
          <w:sz w:val="22"/>
          <w:szCs w:val="22"/>
        </w:rPr>
        <w:t>Opis przedmiotu zamówienia</w:t>
      </w:r>
      <w:r w:rsidR="00CA3E64">
        <w:rPr>
          <w:rFonts w:ascii="Arial" w:hAnsi="Arial" w:cs="Arial"/>
          <w:sz w:val="22"/>
          <w:szCs w:val="22"/>
        </w:rPr>
        <w:t xml:space="preserve"> dla części 1</w:t>
      </w:r>
      <w:r w:rsidR="00CE6552">
        <w:rPr>
          <w:rFonts w:ascii="Arial" w:hAnsi="Arial" w:cs="Arial"/>
          <w:sz w:val="22"/>
          <w:szCs w:val="22"/>
        </w:rPr>
        <w:t xml:space="preserve"> i 2</w:t>
      </w:r>
      <w:r w:rsidR="00A42CD0">
        <w:rPr>
          <w:rFonts w:ascii="Arial" w:hAnsi="Arial" w:cs="Arial"/>
          <w:sz w:val="22"/>
          <w:szCs w:val="22"/>
        </w:rPr>
        <w:t>.</w:t>
      </w:r>
    </w:p>
    <w:p w:rsidR="00327641" w:rsidRPr="00E977D3" w:rsidRDefault="003854D2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 xml:space="preserve">Załącznik nr </w:t>
      </w:r>
      <w:r w:rsidR="00CE6552" w:rsidRPr="00E977D3">
        <w:rPr>
          <w:rFonts w:ascii="Arial" w:hAnsi="Arial" w:cs="Arial"/>
          <w:sz w:val="22"/>
          <w:szCs w:val="22"/>
        </w:rPr>
        <w:t>7</w:t>
      </w:r>
      <w:r w:rsidRPr="00E977D3">
        <w:rPr>
          <w:rFonts w:ascii="Arial" w:hAnsi="Arial" w:cs="Arial"/>
          <w:sz w:val="22"/>
          <w:szCs w:val="22"/>
        </w:rPr>
        <w:t xml:space="preserve"> </w:t>
      </w:r>
      <w:r w:rsidR="00640CEA" w:rsidRPr="00E977D3">
        <w:rPr>
          <w:rFonts w:ascii="Arial" w:hAnsi="Arial" w:cs="Arial"/>
          <w:sz w:val="22"/>
          <w:szCs w:val="22"/>
        </w:rPr>
        <w:t>–</w:t>
      </w:r>
      <w:r w:rsidRPr="00E977D3">
        <w:rPr>
          <w:rFonts w:ascii="Arial" w:hAnsi="Arial" w:cs="Arial"/>
          <w:sz w:val="22"/>
          <w:szCs w:val="22"/>
        </w:rPr>
        <w:t xml:space="preserve"> F</w:t>
      </w:r>
      <w:r w:rsidR="002408D6" w:rsidRPr="00E977D3">
        <w:rPr>
          <w:rFonts w:ascii="Arial" w:hAnsi="Arial" w:cs="Arial"/>
          <w:sz w:val="22"/>
          <w:szCs w:val="22"/>
        </w:rPr>
        <w:t>ormularz cenowy</w:t>
      </w:r>
      <w:r w:rsidR="00026CE9" w:rsidRPr="00E977D3">
        <w:rPr>
          <w:rFonts w:ascii="Arial" w:hAnsi="Arial" w:cs="Arial"/>
          <w:sz w:val="22"/>
          <w:szCs w:val="22"/>
        </w:rPr>
        <w:t xml:space="preserve"> dla części 1</w:t>
      </w:r>
      <w:r w:rsidR="00A42CD0" w:rsidRPr="00E977D3">
        <w:rPr>
          <w:rFonts w:ascii="Arial" w:hAnsi="Arial" w:cs="Arial"/>
          <w:sz w:val="22"/>
          <w:szCs w:val="22"/>
        </w:rPr>
        <w:t>.</w:t>
      </w:r>
    </w:p>
    <w:p w:rsidR="002408D6" w:rsidRPr="00E977D3" w:rsidRDefault="00327641" w:rsidP="003D38FE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Załącznik nr 8 – Formularz cenowy dla części 2</w:t>
      </w:r>
      <w:r w:rsidR="008F39B4" w:rsidRPr="00E977D3">
        <w:rPr>
          <w:rFonts w:ascii="Arial" w:hAnsi="Arial" w:cs="Arial"/>
          <w:sz w:val="22"/>
          <w:szCs w:val="22"/>
        </w:rPr>
        <w:t>.</w:t>
      </w:r>
    </w:p>
    <w:p w:rsidR="0003623F" w:rsidRDefault="0003623F" w:rsidP="005D406D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</w:p>
    <w:p w:rsidR="005D406D" w:rsidRDefault="005D406D" w:rsidP="005D406D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</w:p>
    <w:p w:rsidR="00641E55" w:rsidRDefault="00641E55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522C" w:rsidRDefault="004F522C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522C" w:rsidRDefault="004F522C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5B6B" w:rsidRPr="00C35B6B" w:rsidRDefault="001A6562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D406D">
        <w:rPr>
          <w:rFonts w:ascii="Arial" w:hAnsi="Arial" w:cs="Arial"/>
          <w:sz w:val="22"/>
          <w:szCs w:val="22"/>
        </w:rPr>
        <w:t xml:space="preserve"> </w:t>
      </w:r>
      <w:r w:rsidR="004F522C">
        <w:rPr>
          <w:rFonts w:ascii="Arial" w:hAnsi="Arial" w:cs="Arial"/>
          <w:sz w:val="22"/>
          <w:szCs w:val="22"/>
        </w:rPr>
        <w:t>07.10</w:t>
      </w:r>
      <w:r w:rsidR="0010575A">
        <w:rPr>
          <w:rFonts w:ascii="Arial" w:hAnsi="Arial" w:cs="Arial"/>
          <w:sz w:val="22"/>
          <w:szCs w:val="22"/>
        </w:rPr>
        <w:t>.</w:t>
      </w:r>
      <w:r w:rsidR="00B07C46">
        <w:rPr>
          <w:rFonts w:ascii="Arial" w:hAnsi="Arial" w:cs="Arial"/>
          <w:sz w:val="22"/>
          <w:szCs w:val="22"/>
        </w:rPr>
        <w:t>201</w:t>
      </w:r>
      <w:r w:rsidR="00641E55">
        <w:rPr>
          <w:rFonts w:ascii="Arial" w:hAnsi="Arial" w:cs="Arial"/>
          <w:sz w:val="22"/>
          <w:szCs w:val="22"/>
        </w:rPr>
        <w:t>9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7E1E53" w:rsidRDefault="007E1E53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D31D76" w:rsidRDefault="00D31D76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1 do </w:t>
      </w:r>
      <w:r w:rsidR="007D1E6E">
        <w:rPr>
          <w:rFonts w:ascii="Arial" w:hAnsi="Arial" w:cs="Arial"/>
          <w:b/>
          <w:sz w:val="22"/>
          <w:szCs w:val="22"/>
        </w:rPr>
        <w:t>Ogłoszenia</w:t>
      </w:r>
    </w:p>
    <w:p w:rsidR="00860BF0" w:rsidRDefault="00860BF0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B609F" w:rsidRDefault="00860BF0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1A6562" w:rsidRPr="00641E55" w:rsidRDefault="00641E55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3046C0">
        <w:rPr>
          <w:rFonts w:ascii="Arial" w:hAnsi="Arial" w:cs="Arial"/>
          <w:b/>
          <w:bCs/>
          <w:sz w:val="22"/>
          <w:szCs w:val="22"/>
        </w:rPr>
        <w:t>Szyperska 14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, </w:t>
      </w:r>
      <w:r w:rsidR="003046C0">
        <w:rPr>
          <w:rFonts w:ascii="Arial" w:hAnsi="Arial" w:cs="Arial"/>
          <w:b/>
          <w:bCs/>
          <w:sz w:val="22"/>
          <w:szCs w:val="22"/>
        </w:rPr>
        <w:t>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C6305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6305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5348C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05B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 xml:space="preserve">W odpowiedzi na ogłoszenie </w:t>
      </w:r>
      <w:r w:rsidR="00A23185">
        <w:rPr>
          <w:rFonts w:ascii="Arial" w:hAnsi="Arial" w:cs="Arial"/>
          <w:sz w:val="22"/>
          <w:szCs w:val="22"/>
        </w:rPr>
        <w:t xml:space="preserve">o </w:t>
      </w:r>
      <w:r w:rsidR="00A4678A">
        <w:rPr>
          <w:rFonts w:ascii="Arial" w:hAnsi="Arial" w:cs="Arial"/>
          <w:sz w:val="22"/>
          <w:szCs w:val="22"/>
        </w:rPr>
        <w:t xml:space="preserve">zamówieniu </w:t>
      </w:r>
      <w:r w:rsidR="00511041">
        <w:rPr>
          <w:rFonts w:ascii="Arial" w:hAnsi="Arial" w:cs="Arial"/>
          <w:sz w:val="22"/>
          <w:szCs w:val="22"/>
        </w:rPr>
        <w:t>pn. „Ś</w:t>
      </w:r>
      <w:r w:rsidR="002408D6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B07C46">
        <w:rPr>
          <w:rFonts w:ascii="Arial" w:hAnsi="Arial" w:cs="Arial"/>
          <w:sz w:val="22"/>
          <w:szCs w:val="22"/>
        </w:rPr>
        <w:br/>
        <w:t>w obrocie krajowym i zagranicznym</w:t>
      </w:r>
      <w:r w:rsidR="00511041">
        <w:rPr>
          <w:rFonts w:ascii="Arial" w:hAnsi="Arial" w:cs="Arial"/>
          <w:sz w:val="22"/>
          <w:szCs w:val="22"/>
        </w:rPr>
        <w:t>”</w:t>
      </w:r>
      <w:r w:rsidR="003046C0">
        <w:rPr>
          <w:rFonts w:ascii="Arial" w:hAnsi="Arial" w:cs="Arial"/>
          <w:sz w:val="22"/>
          <w:szCs w:val="22"/>
        </w:rPr>
        <w:t>:</w:t>
      </w:r>
    </w:p>
    <w:p w:rsidR="006914E2" w:rsidRPr="00DA7A7B" w:rsidRDefault="001A6562" w:rsidP="00DA7A7B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</w:t>
      </w:r>
      <w:r w:rsidR="00B07C46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 xml:space="preserve">w </w:t>
      </w:r>
      <w:r w:rsidR="00A4678A">
        <w:rPr>
          <w:rFonts w:ascii="Arial" w:hAnsi="Arial" w:cs="Arial"/>
          <w:sz w:val="22"/>
          <w:szCs w:val="22"/>
        </w:rPr>
        <w:t xml:space="preserve">Ogłoszeniu </w:t>
      </w:r>
      <w:r w:rsidRPr="00252B9E">
        <w:rPr>
          <w:rFonts w:ascii="Arial" w:hAnsi="Arial" w:cs="Arial"/>
          <w:sz w:val="22"/>
          <w:szCs w:val="22"/>
        </w:rPr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070"/>
      </w:tblGrid>
      <w:tr w:rsidR="006914E2" w:rsidRPr="00FA4F3C" w:rsidTr="00865CD5">
        <w:trPr>
          <w:jc w:val="center"/>
        </w:trPr>
        <w:tc>
          <w:tcPr>
            <w:tcW w:w="3216" w:type="dxa"/>
            <w:vAlign w:val="center"/>
          </w:tcPr>
          <w:p w:rsidR="006914E2" w:rsidRPr="00FA4F3C" w:rsidRDefault="006914E2" w:rsidP="00865CD5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6914E2" w:rsidRPr="00FA4F3C" w:rsidRDefault="006914E2" w:rsidP="00865CD5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  <w:p w:rsidR="006914E2" w:rsidRPr="00FA4F3C" w:rsidRDefault="006914E2" w:rsidP="00865CD5">
            <w:pPr>
              <w:spacing w:after="120"/>
              <w:ind w:left="283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6070" w:type="dxa"/>
          </w:tcPr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  <w:tr w:rsidR="006914E2" w:rsidRPr="00FA4F3C" w:rsidTr="00865CD5">
        <w:trPr>
          <w:jc w:val="center"/>
        </w:trPr>
        <w:tc>
          <w:tcPr>
            <w:tcW w:w="3216" w:type="dxa"/>
            <w:vAlign w:val="center"/>
          </w:tcPr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 xml:space="preserve">cena ofertowa </w:t>
            </w:r>
          </w:p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6070" w:type="dxa"/>
          </w:tcPr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</w:tbl>
    <w:p w:rsidR="00743DE5" w:rsidRPr="001B609F" w:rsidRDefault="006914E2" w:rsidP="001B609F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załączonym Formularzem cenowym – Załącznik nr 7 do Ogłoszenia</w:t>
      </w:r>
    </w:p>
    <w:p w:rsidR="00A4678A" w:rsidRDefault="00A4678A" w:rsidP="00DC4EC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  <w:b/>
          <w:u w:val="single"/>
        </w:rPr>
      </w:pPr>
      <w:r w:rsidRPr="00E130D8">
        <w:rPr>
          <w:rFonts w:ascii="Arial" w:hAnsi="Arial" w:cs="Arial"/>
          <w:b/>
          <w:u w:val="single"/>
        </w:rPr>
        <w:t>Dotyczy kryteriów pozacenowych:</w:t>
      </w:r>
    </w:p>
    <w:p w:rsidR="00B95FFD" w:rsidRDefault="00B95FFD" w:rsidP="00911DBB">
      <w:pPr>
        <w:pStyle w:val="Akapitzlist"/>
        <w:numPr>
          <w:ilvl w:val="0"/>
          <w:numId w:val="22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</w:t>
      </w:r>
      <w:r w:rsidR="00A04F53">
        <w:rPr>
          <w:rFonts w:ascii="Arial" w:hAnsi="Arial" w:cs="Arial"/>
        </w:rPr>
        <w:t>go opisanego w rozdz. XIV ust. 3</w:t>
      </w:r>
      <w:r>
        <w:rPr>
          <w:rFonts w:ascii="Arial" w:hAnsi="Arial" w:cs="Arial"/>
        </w:rPr>
        <w:t>, że oferuję czas reakcji na wezwanie:</w:t>
      </w:r>
    </w:p>
    <w:p w:rsidR="00B95FFD" w:rsidRDefault="00AB4B75" w:rsidP="00911DBB">
      <w:pPr>
        <w:pStyle w:val="Akapitzlist"/>
        <w:numPr>
          <w:ilvl w:val="0"/>
          <w:numId w:val="5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B95FFD">
        <w:rPr>
          <w:rFonts w:ascii="Arial" w:hAnsi="Arial" w:cs="Arial"/>
        </w:rPr>
        <w:t>30 minut*</w:t>
      </w:r>
    </w:p>
    <w:p w:rsidR="003F3442" w:rsidRDefault="00AB4B75" w:rsidP="003F3442">
      <w:pPr>
        <w:pStyle w:val="Akapitzlist"/>
        <w:numPr>
          <w:ilvl w:val="0"/>
          <w:numId w:val="5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r w:rsidR="00B95FFD">
        <w:rPr>
          <w:rFonts w:ascii="Arial" w:hAnsi="Arial" w:cs="Arial"/>
        </w:rPr>
        <w:t>60 minut*</w:t>
      </w:r>
    </w:p>
    <w:p w:rsidR="00E06D1D" w:rsidRDefault="00E06D1D" w:rsidP="00E06D1D">
      <w:pPr>
        <w:spacing w:after="120"/>
        <w:rPr>
          <w:rFonts w:ascii="Arial" w:hAnsi="Arial" w:cs="Arial"/>
        </w:rPr>
      </w:pPr>
    </w:p>
    <w:p w:rsidR="00E06D1D" w:rsidRPr="00E06D1D" w:rsidRDefault="00E06D1D" w:rsidP="00E06D1D">
      <w:pPr>
        <w:spacing w:after="120"/>
        <w:rPr>
          <w:rFonts w:ascii="Arial" w:hAnsi="Arial" w:cs="Arial"/>
        </w:rPr>
      </w:pPr>
    </w:p>
    <w:p w:rsidR="00A4678A" w:rsidRDefault="00A4678A" w:rsidP="00911DBB">
      <w:pPr>
        <w:pStyle w:val="Akapitzlist"/>
        <w:numPr>
          <w:ilvl w:val="0"/>
          <w:numId w:val="22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w ramach kryterium pozacenowego opisanego w rozdz. X</w:t>
      </w:r>
      <w:r w:rsidR="00B95FFD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ust. </w:t>
      </w:r>
      <w:r w:rsidR="00A04F53">
        <w:rPr>
          <w:rFonts w:ascii="Arial" w:hAnsi="Arial" w:cs="Arial"/>
        </w:rPr>
        <w:t>4</w:t>
      </w:r>
      <w:r>
        <w:rPr>
          <w:rFonts w:ascii="Arial" w:hAnsi="Arial" w:cs="Arial"/>
        </w:rPr>
        <w:t>, że:</w:t>
      </w:r>
    </w:p>
    <w:p w:rsidR="00A4678A" w:rsidRDefault="00F338D2" w:rsidP="00911DBB">
      <w:pPr>
        <w:pStyle w:val="Akapitzlist"/>
        <w:numPr>
          <w:ilvl w:val="0"/>
          <w:numId w:val="23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678A">
        <w:rPr>
          <w:rFonts w:ascii="Arial" w:hAnsi="Arial" w:cs="Arial"/>
        </w:rPr>
        <w:t>apewnię możliwość śledzenia przez Internet rejestrowanych przesyłek pocztowych w obrocie krajowym i zagranicznym*</w:t>
      </w:r>
    </w:p>
    <w:p w:rsidR="00A04F53" w:rsidRDefault="00A04F53" w:rsidP="00911DBB">
      <w:pPr>
        <w:pStyle w:val="Akapitzlist"/>
        <w:numPr>
          <w:ilvl w:val="0"/>
          <w:numId w:val="23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nie zapewnię możliwości śledzenia przez Internet rejestrowanych przesyłek pocztowych w obrocie krajowym i zagranicznym*</w:t>
      </w:r>
    </w:p>
    <w:p w:rsidR="00971B1E" w:rsidRPr="00DA7A7B" w:rsidRDefault="00A4678A" w:rsidP="00DA7A7B">
      <w:pPr>
        <w:rPr>
          <w:rFonts w:ascii="Arial" w:hAnsi="Arial" w:cs="Arial"/>
          <w:sz w:val="20"/>
          <w:szCs w:val="20"/>
        </w:rPr>
      </w:pPr>
      <w:r w:rsidRPr="00DA7A7B">
        <w:rPr>
          <w:rFonts w:ascii="Arial" w:hAnsi="Arial" w:cs="Arial"/>
          <w:sz w:val="20"/>
          <w:szCs w:val="20"/>
        </w:rPr>
        <w:t>*) właściwe zaznaczyć</w:t>
      </w:r>
    </w:p>
    <w:p w:rsidR="00A4678A" w:rsidRPr="00FA564F" w:rsidRDefault="00A4678A" w:rsidP="00DA7A7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FA564F">
        <w:rPr>
          <w:rFonts w:ascii="Arial" w:hAnsi="Arial" w:cs="Arial"/>
        </w:rPr>
        <w:t>w</w:t>
      </w:r>
      <w:r w:rsidR="00783EA2">
        <w:rPr>
          <w:rFonts w:ascii="Arial" w:hAnsi="Arial" w:cs="Arial"/>
        </w:rPr>
        <w:t>ykonam niniejsze zamówienie</w:t>
      </w:r>
      <w:r w:rsidRPr="00D31D76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terminach wskazanych </w:t>
      </w:r>
      <w:r w:rsidR="00783EA2">
        <w:rPr>
          <w:rFonts w:ascii="Arial" w:hAnsi="Arial" w:cs="Arial"/>
        </w:rPr>
        <w:br/>
      </w:r>
      <w:r>
        <w:rPr>
          <w:rFonts w:ascii="Arial" w:hAnsi="Arial" w:cs="Arial"/>
        </w:rPr>
        <w:t>w Ogłoszeniu</w:t>
      </w:r>
      <w:r w:rsidRPr="00D31D76">
        <w:rPr>
          <w:rFonts w:ascii="Arial" w:hAnsi="Arial" w:cs="Arial"/>
        </w:rPr>
        <w:t xml:space="preserve">. </w:t>
      </w:r>
    </w:p>
    <w:p w:rsidR="00A4678A" w:rsidRPr="00FA564F" w:rsidRDefault="00A4678A" w:rsidP="00DA7A7B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Warunki płatności:</w:t>
      </w:r>
    </w:p>
    <w:p w:rsidR="00A4678A" w:rsidRPr="00F22DD0" w:rsidRDefault="00F22DD0" w:rsidP="00DA7A7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DD0">
        <w:rPr>
          <w:rFonts w:ascii="Arial" w:hAnsi="Arial" w:cs="Arial"/>
          <w:sz w:val="22"/>
          <w:szCs w:val="22"/>
        </w:rPr>
        <w:t>termin płatności faktury 14 dni kalendarzowych od dnia wystawienia faktury, pod warunkiem jej dostarczenia Zamawiającemu w przeciągu 5 dni kalendarzowych od daty wystawienia. Jeżeli faktura nie zostanie dostarczona Zamawiającemu ww. terminie, termin zapłaty faktury będzie wynosić 14 dni kalendarzowych od daty jej otrzymania przez Zamawiającego</w:t>
      </w:r>
      <w:r w:rsidR="00A4678A" w:rsidRPr="00F22DD0">
        <w:rPr>
          <w:rFonts w:ascii="Arial" w:hAnsi="Arial" w:cs="Arial"/>
          <w:sz w:val="22"/>
          <w:szCs w:val="22"/>
        </w:rPr>
        <w:t>,</w:t>
      </w:r>
    </w:p>
    <w:p w:rsidR="00A4678A" w:rsidRPr="00FA564F" w:rsidRDefault="002F365F" w:rsidP="00DA7A7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przelew.</w:t>
      </w:r>
    </w:p>
    <w:p w:rsidR="00A4678A" w:rsidRDefault="00A4678A" w:rsidP="00DA7A7B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W przypadku udzielenia zamówienia, zobowiązuję się do zawarcia umowy w miejscu </w:t>
      </w:r>
      <w:r w:rsidRPr="00FA564F">
        <w:rPr>
          <w:rFonts w:ascii="Arial" w:hAnsi="Arial" w:cs="Arial"/>
          <w:sz w:val="22"/>
          <w:szCs w:val="22"/>
        </w:rPr>
        <w:br/>
        <w:t xml:space="preserve">i terminie wskazanym przez Zamawiającego oraz na warunkach określonych w istotnych postanowieniach umowy stanowiących integralną część </w:t>
      </w:r>
      <w:r>
        <w:rPr>
          <w:rFonts w:ascii="Arial" w:hAnsi="Arial" w:cs="Arial"/>
          <w:sz w:val="22"/>
          <w:szCs w:val="22"/>
        </w:rPr>
        <w:t>Ogłoszenia</w:t>
      </w:r>
      <w:r w:rsidRPr="00FA564F">
        <w:rPr>
          <w:rFonts w:ascii="Arial" w:hAnsi="Arial" w:cs="Arial"/>
          <w:sz w:val="22"/>
          <w:szCs w:val="22"/>
        </w:rPr>
        <w:t>.</w:t>
      </w:r>
    </w:p>
    <w:p w:rsidR="00C92059" w:rsidRDefault="00C92059" w:rsidP="00DA7A7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300" w:lineRule="auto"/>
        <w:ind w:hanging="720"/>
        <w:rPr>
          <w:rFonts w:ascii="Arial" w:hAnsi="Arial" w:cs="Arial"/>
        </w:rPr>
      </w:pPr>
      <w:r w:rsidRPr="00EE4706">
        <w:rPr>
          <w:rFonts w:ascii="Arial" w:hAnsi="Arial" w:cs="Arial"/>
        </w:rPr>
        <w:t>Przedmiot zamówienia zamierzam zrealizować z udziałem podwykonawców*.</w:t>
      </w:r>
    </w:p>
    <w:p w:rsidR="00C92059" w:rsidRPr="0015424A" w:rsidRDefault="00C92059" w:rsidP="00DA7A7B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C92059" w:rsidRPr="0015424A" w:rsidTr="00B32980">
        <w:tc>
          <w:tcPr>
            <w:tcW w:w="1100" w:type="dxa"/>
          </w:tcPr>
          <w:p w:rsidR="00C92059" w:rsidRPr="0015424A" w:rsidRDefault="00C92059" w:rsidP="00B329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C92059" w:rsidRPr="0015424A" w:rsidRDefault="00C92059" w:rsidP="00B329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C92059" w:rsidRPr="0015424A" w:rsidRDefault="00C92059" w:rsidP="00B329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C92059" w:rsidRPr="0015424A" w:rsidTr="00B32980">
        <w:tc>
          <w:tcPr>
            <w:tcW w:w="1100" w:type="dxa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059" w:rsidRPr="0015424A" w:rsidTr="00B32980">
        <w:tc>
          <w:tcPr>
            <w:tcW w:w="1100" w:type="dxa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059" w:rsidRDefault="00C92059" w:rsidP="00C92059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 Niewypełnienie tabeli oznacza, że Wykonawca oświadcza, że na dzień składania ofert nie będzie korzystał z udziału podwykonawców.</w:t>
      </w:r>
    </w:p>
    <w:p w:rsidR="00A4678A" w:rsidRPr="00C92059" w:rsidRDefault="00A4678A" w:rsidP="00C92059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2059">
        <w:rPr>
          <w:rFonts w:ascii="Arial" w:hAnsi="Arial" w:cs="Arial"/>
          <w:sz w:val="22"/>
          <w:szCs w:val="22"/>
        </w:rPr>
        <w:t>Oświadczam, że: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 podana w ust. 1 niniejszego formularza zawiera wszystkie koszty wykonania zamówienia, jakie ponosi Zamawiający w przypadku wyboru niniejszej oferty,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:rsidR="00A4678A" w:rsidRPr="00F0115E" w:rsidRDefault="00A4678A" w:rsidP="00E06D1D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15E">
        <w:rPr>
          <w:rFonts w:ascii="Arial" w:hAnsi="Arial" w:cs="Arial"/>
          <w:sz w:val="22"/>
          <w:szCs w:val="22"/>
        </w:rPr>
        <w:t>Do oferty załączam następujące dokumenty: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A4678A" w:rsidRDefault="00A4678A" w:rsidP="00A4678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678A" w:rsidRPr="0078709E" w:rsidRDefault="00A4678A" w:rsidP="00A4678A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A4678A" w:rsidRPr="0078709E" w:rsidRDefault="00A4678A" w:rsidP="00A467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A4678A" w:rsidRPr="0078709E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4678A" w:rsidRPr="008D5C98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33450F" w:rsidRDefault="0033450F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BB566B" w:rsidRDefault="00BB566B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do Ogłoszenia</w:t>
      </w:r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B609F" w:rsidRDefault="00860BF0" w:rsidP="001B60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2</w:t>
      </w:r>
      <w:r>
        <w:rPr>
          <w:rFonts w:ascii="Arial" w:hAnsi="Arial" w:cs="Arial"/>
          <w:sz w:val="22"/>
          <w:szCs w:val="22"/>
        </w:rPr>
        <w:t xml:space="preserve"> -</w:t>
      </w:r>
      <w:r w:rsidRPr="00960DC4">
        <w:t xml:space="preserve"> </w:t>
      </w:r>
      <w:r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  <w:r w:rsidR="004332F9">
        <w:rPr>
          <w:rFonts w:ascii="Arial" w:hAnsi="Arial" w:cs="Arial"/>
          <w:b/>
          <w:sz w:val="22"/>
          <w:szCs w:val="22"/>
        </w:rPr>
        <w:t xml:space="preserve"> </w:t>
      </w:r>
    </w:p>
    <w:p w:rsidR="001B609F" w:rsidRPr="00641E55" w:rsidRDefault="00641E55" w:rsidP="001B60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Szyperska 14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B609F" w:rsidRPr="001B609F" w:rsidRDefault="001B609F" w:rsidP="001B609F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B609F">
        <w:rPr>
          <w:rFonts w:ascii="Arial" w:hAnsi="Arial" w:cs="Arial"/>
          <w:iCs/>
          <w:sz w:val="16"/>
          <w:szCs w:val="16"/>
          <w:lang w:val="en-US"/>
        </w:rPr>
        <w:tab/>
      </w:r>
    </w:p>
    <w:p w:rsidR="001B609F" w:rsidRPr="005348C5" w:rsidRDefault="001B609F" w:rsidP="001B609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09F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>o zamówieniu pn. „Ś</w:t>
      </w:r>
      <w:r w:rsidRPr="002408D6">
        <w:rPr>
          <w:rFonts w:ascii="Arial" w:hAnsi="Arial" w:cs="Arial"/>
          <w:sz w:val="22"/>
          <w:szCs w:val="22"/>
        </w:rPr>
        <w:t xml:space="preserve">wiadczenie usług pocztowych </w:t>
      </w:r>
      <w:r>
        <w:rPr>
          <w:rFonts w:ascii="Arial" w:hAnsi="Arial" w:cs="Arial"/>
          <w:sz w:val="22"/>
          <w:szCs w:val="22"/>
        </w:rPr>
        <w:br/>
        <w:t>w obrocie krajowym i zagranicznym”:</w:t>
      </w:r>
    </w:p>
    <w:p w:rsidR="001B609F" w:rsidRPr="00000C47" w:rsidRDefault="001B609F" w:rsidP="00000C47">
      <w:pPr>
        <w:pStyle w:val="Akapitzlist"/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 xml:space="preserve">Składam ofertę na wykonanie przedmiotu zamówienia w zakresie określonym </w:t>
      </w:r>
      <w:r w:rsidRPr="00000C47">
        <w:rPr>
          <w:rFonts w:ascii="Arial" w:hAnsi="Arial" w:cs="Arial"/>
        </w:rPr>
        <w:br/>
        <w:t xml:space="preserve">w Ogłoszeniu i oświadczam, że </w:t>
      </w:r>
      <w:r w:rsidRPr="00000C47">
        <w:rPr>
          <w:rFonts w:ascii="Arial" w:hAnsi="Arial" w:cs="Arial"/>
          <w:bCs/>
        </w:rPr>
        <w:t xml:space="preserve">złożona oferta spełnia wszystkie wymogi w niej zawarte, </w:t>
      </w:r>
      <w:r w:rsidRPr="00000C47">
        <w:rPr>
          <w:rFonts w:ascii="Arial" w:hAnsi="Arial" w:cs="Arial"/>
          <w:bCs/>
        </w:rPr>
        <w:br/>
      </w:r>
      <w:r w:rsidRPr="00000C47">
        <w:rPr>
          <w:rFonts w:ascii="Arial" w:hAnsi="Arial" w:cs="Arial"/>
        </w:rPr>
        <w:t>za cenę całkowitą: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070"/>
      </w:tblGrid>
      <w:tr w:rsidR="001B609F" w:rsidRPr="00FA4F3C" w:rsidTr="001B609F">
        <w:trPr>
          <w:jc w:val="center"/>
        </w:trPr>
        <w:tc>
          <w:tcPr>
            <w:tcW w:w="3216" w:type="dxa"/>
            <w:vAlign w:val="center"/>
          </w:tcPr>
          <w:p w:rsidR="001B609F" w:rsidRPr="00FA4F3C" w:rsidRDefault="001B609F" w:rsidP="001B609F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1B609F" w:rsidRPr="00FA4F3C" w:rsidRDefault="001B609F" w:rsidP="001B609F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  <w:p w:rsidR="001B609F" w:rsidRPr="00FA4F3C" w:rsidRDefault="001B609F" w:rsidP="001B609F">
            <w:pPr>
              <w:spacing w:after="120"/>
              <w:ind w:left="283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6070" w:type="dxa"/>
          </w:tcPr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  <w:tr w:rsidR="001B609F" w:rsidRPr="00FA4F3C" w:rsidTr="004332F9">
        <w:trPr>
          <w:trHeight w:val="1187"/>
          <w:jc w:val="center"/>
        </w:trPr>
        <w:tc>
          <w:tcPr>
            <w:tcW w:w="3216" w:type="dxa"/>
            <w:vAlign w:val="center"/>
          </w:tcPr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 xml:space="preserve">cena ofertowa </w:t>
            </w:r>
          </w:p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6070" w:type="dxa"/>
          </w:tcPr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</w:tbl>
    <w:p w:rsidR="00327641" w:rsidRPr="001B609F" w:rsidRDefault="00327641" w:rsidP="0032764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załączonym Formularzem cenowym – Załącznik nr 8 do Ogłoszenia</w:t>
      </w:r>
    </w:p>
    <w:p w:rsidR="001B609F" w:rsidRPr="00000C47" w:rsidRDefault="001B609F" w:rsidP="00000C47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  <w:b/>
          <w:u w:val="single"/>
        </w:rPr>
      </w:pPr>
      <w:r w:rsidRPr="00000C47">
        <w:rPr>
          <w:rFonts w:ascii="Arial" w:hAnsi="Arial" w:cs="Arial"/>
          <w:b/>
          <w:u w:val="single"/>
        </w:rPr>
        <w:t>Dotyczy kryteriów pozacenowych:</w:t>
      </w:r>
    </w:p>
    <w:p w:rsidR="001B609F" w:rsidRDefault="001B609F" w:rsidP="00A04F53">
      <w:pPr>
        <w:pStyle w:val="Akapitzlist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</w:t>
      </w:r>
      <w:r w:rsidR="00C63483">
        <w:rPr>
          <w:rFonts w:ascii="Arial" w:hAnsi="Arial" w:cs="Arial"/>
        </w:rPr>
        <w:t>go opisanego w rozdz. XIV ust. 6</w:t>
      </w:r>
      <w:r>
        <w:rPr>
          <w:rFonts w:ascii="Arial" w:hAnsi="Arial" w:cs="Arial"/>
        </w:rPr>
        <w:t xml:space="preserve">, </w:t>
      </w:r>
      <w:r w:rsidR="00783E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oferuję </w:t>
      </w:r>
      <w:r w:rsidRPr="00971B1E">
        <w:rPr>
          <w:rFonts w:ascii="Arial" w:eastAsia="SimSun" w:hAnsi="Arial" w:cs="Arial"/>
          <w:kern w:val="3"/>
        </w:rPr>
        <w:t>czas oczekiwania w danym dniu na odbiór przesyłki od chwili zamówienia kuriera</w:t>
      </w:r>
      <w:r>
        <w:rPr>
          <w:rFonts w:ascii="Arial" w:hAnsi="Arial" w:cs="Arial"/>
        </w:rPr>
        <w:t>:</w:t>
      </w:r>
    </w:p>
    <w:p w:rsidR="009420B0" w:rsidRPr="00783EA2" w:rsidRDefault="009420B0" w:rsidP="00E06D1D">
      <w:pPr>
        <w:pStyle w:val="Akapitzlist"/>
        <w:numPr>
          <w:ilvl w:val="0"/>
          <w:numId w:val="59"/>
        </w:numPr>
        <w:spacing w:after="80"/>
        <w:rPr>
          <w:rFonts w:ascii="Arial" w:hAnsi="Arial" w:cs="Arial"/>
        </w:rPr>
      </w:pPr>
      <w:r w:rsidRPr="00783EA2">
        <w:rPr>
          <w:rFonts w:ascii="Arial" w:hAnsi="Arial" w:cs="Arial"/>
        </w:rPr>
        <w:t xml:space="preserve">do </w:t>
      </w:r>
      <w:r w:rsidR="00783EA2" w:rsidRPr="00783EA2">
        <w:rPr>
          <w:rFonts w:ascii="Arial" w:hAnsi="Arial" w:cs="Arial"/>
        </w:rPr>
        <w:t>60 minut</w:t>
      </w:r>
      <w:r w:rsidRPr="00783EA2">
        <w:rPr>
          <w:rFonts w:ascii="Arial" w:hAnsi="Arial" w:cs="Arial"/>
        </w:rPr>
        <w:t>*</w:t>
      </w:r>
    </w:p>
    <w:p w:rsidR="009420B0" w:rsidRPr="00783EA2" w:rsidRDefault="009420B0" w:rsidP="00E06D1D">
      <w:pPr>
        <w:pStyle w:val="Akapitzlist"/>
        <w:numPr>
          <w:ilvl w:val="0"/>
          <w:numId w:val="59"/>
        </w:numPr>
        <w:spacing w:after="80"/>
        <w:rPr>
          <w:rFonts w:ascii="Arial" w:hAnsi="Arial" w:cs="Arial"/>
        </w:rPr>
      </w:pPr>
      <w:r w:rsidRPr="00783EA2">
        <w:rPr>
          <w:rFonts w:ascii="Arial" w:hAnsi="Arial" w:cs="Arial"/>
        </w:rPr>
        <w:t xml:space="preserve">powyżej </w:t>
      </w:r>
      <w:r w:rsidR="00783EA2" w:rsidRPr="00783EA2">
        <w:rPr>
          <w:rFonts w:ascii="Arial" w:hAnsi="Arial" w:cs="Arial"/>
        </w:rPr>
        <w:t>60</w:t>
      </w:r>
      <w:r w:rsidR="001777DF">
        <w:rPr>
          <w:rFonts w:ascii="Arial" w:hAnsi="Arial" w:cs="Arial"/>
        </w:rPr>
        <w:t xml:space="preserve"> </w:t>
      </w:r>
      <w:r w:rsidR="00783EA2" w:rsidRPr="00783EA2">
        <w:rPr>
          <w:rFonts w:ascii="Arial" w:hAnsi="Arial" w:cs="Arial"/>
        </w:rPr>
        <w:t>minut do 90 minut</w:t>
      </w:r>
    </w:p>
    <w:p w:rsidR="00B32980" w:rsidRPr="00B32980" w:rsidRDefault="00B32980" w:rsidP="00B32980">
      <w:pPr>
        <w:spacing w:after="120"/>
        <w:rPr>
          <w:rFonts w:ascii="Arial" w:hAnsi="Arial" w:cs="Arial"/>
          <w:sz w:val="20"/>
          <w:szCs w:val="20"/>
          <w:highlight w:val="green"/>
        </w:rPr>
      </w:pPr>
      <w:r w:rsidRPr="00B32980">
        <w:rPr>
          <w:rFonts w:ascii="Arial" w:hAnsi="Arial" w:cs="Arial"/>
          <w:sz w:val="20"/>
          <w:szCs w:val="20"/>
        </w:rPr>
        <w:t>*) właściwe zaznaczyć</w:t>
      </w:r>
    </w:p>
    <w:p w:rsidR="009420B0" w:rsidRPr="009420B0" w:rsidRDefault="009420B0" w:rsidP="009420B0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highlight w:val="green"/>
          <w:lang w:eastAsia="en-US"/>
        </w:rPr>
      </w:pPr>
    </w:p>
    <w:p w:rsidR="004332F9" w:rsidRPr="00000C47" w:rsidRDefault="001B609F" w:rsidP="00000C47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lastRenderedPageBreak/>
        <w:t>Oświadczam, że wykonam niniejsze zam</w:t>
      </w:r>
      <w:r w:rsidR="00E06D1D" w:rsidRPr="00000C47">
        <w:rPr>
          <w:rFonts w:ascii="Arial" w:hAnsi="Arial" w:cs="Arial"/>
        </w:rPr>
        <w:t xml:space="preserve">ówienia w terminach wskazanych </w:t>
      </w:r>
      <w:r w:rsidR="00783EA2">
        <w:rPr>
          <w:rFonts w:ascii="Arial" w:hAnsi="Arial" w:cs="Arial"/>
        </w:rPr>
        <w:br/>
      </w:r>
      <w:r w:rsidRPr="00000C47">
        <w:rPr>
          <w:rFonts w:ascii="Arial" w:hAnsi="Arial" w:cs="Arial"/>
        </w:rPr>
        <w:t xml:space="preserve">w Ogłoszeniu. </w:t>
      </w:r>
    </w:p>
    <w:p w:rsidR="001B609F" w:rsidRPr="00000C47" w:rsidRDefault="001B609F" w:rsidP="00000C47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Warunki płatności:</w:t>
      </w:r>
    </w:p>
    <w:p w:rsidR="001B609F" w:rsidRPr="00F22DD0" w:rsidRDefault="00F22DD0" w:rsidP="00F22DD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DD0">
        <w:rPr>
          <w:rFonts w:ascii="Arial" w:hAnsi="Arial" w:cs="Arial"/>
          <w:sz w:val="22"/>
          <w:szCs w:val="22"/>
        </w:rPr>
        <w:t>termin płatności faktury 14 dni kalendarzowych od dnia wystawienia faktury, pod warunkiem jej dostarczenia Zamawiającemu w przeciągu 5 dni kalendarzowych od daty wystawienia. Jeżeli faktura nie zostanie dostarczona Zamawiającemu ww. terminie, termin zapłaty faktury będzie wynosić 14 dni kalendarzowych od daty jej otrzymania przez Zamawiającego,</w:t>
      </w:r>
    </w:p>
    <w:p w:rsidR="001B609F" w:rsidRPr="00FA564F" w:rsidRDefault="008762C4" w:rsidP="00000C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przelew.</w:t>
      </w:r>
    </w:p>
    <w:p w:rsidR="001B609F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 xml:space="preserve">W przypadku udzielenia zamówienia, zobowiązuję się do zawarcia umowy w miejscu </w:t>
      </w:r>
      <w:r w:rsidRPr="00000C47">
        <w:rPr>
          <w:rFonts w:ascii="Arial" w:hAnsi="Arial" w:cs="Arial"/>
        </w:rPr>
        <w:br/>
        <w:t>i terminie wskazanym przez Zamawiającego oraz na warunkach określonych w istotnych postanowieniach umowy stanowiących integralną część Ogłoszenia.</w:t>
      </w:r>
    </w:p>
    <w:p w:rsidR="001B609F" w:rsidRPr="00000C47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Oświadczam, że:</w:t>
      </w:r>
    </w:p>
    <w:p w:rsid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>cena brutto podana w ust. 1 niniejszego formularza zawiera wszystkie koszty wykonania zamówienia, jakie ponosi Zamawiający w przypadku wyboru niniejszej oferty,</w:t>
      </w:r>
    </w:p>
    <w:p w:rsid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 xml:space="preserve">jestem związany niniejszą ofertą przez okres 30 dni, który rozpoczyna się </w:t>
      </w:r>
      <w:r w:rsidRPr="004332F9">
        <w:rPr>
          <w:rFonts w:ascii="Arial" w:hAnsi="Arial" w:cs="Arial"/>
        </w:rPr>
        <w:br/>
        <w:t>wraz z upływem terminu składania ofert,</w:t>
      </w:r>
    </w:p>
    <w:p w:rsid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 xml:space="preserve">akceptuję warunki płatności, </w:t>
      </w:r>
    </w:p>
    <w:p w:rsidR="001B609F" w:rsidRP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1B609F" w:rsidRPr="00000C47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Oferta wraz z załącznikami została złożona na ….. stronach.</w:t>
      </w:r>
    </w:p>
    <w:p w:rsidR="001B609F" w:rsidRPr="00000C47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Do oferty załączam następujące dokumenty:</w:t>
      </w:r>
    </w:p>
    <w:p w:rsidR="001B609F" w:rsidRPr="00F0115E" w:rsidRDefault="001B609F" w:rsidP="001B609F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1B609F" w:rsidRPr="00F0115E" w:rsidRDefault="001B609F" w:rsidP="001B609F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B609F" w:rsidRPr="00252B9E" w:rsidRDefault="001B609F" w:rsidP="001B609F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1B609F" w:rsidRDefault="001B609F" w:rsidP="001B609F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00C47" w:rsidRDefault="00000C47" w:rsidP="001B609F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B609F" w:rsidRPr="0078709E" w:rsidRDefault="001B609F" w:rsidP="001B609F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1B609F" w:rsidRPr="0078709E" w:rsidRDefault="001B609F" w:rsidP="001B60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1B609F" w:rsidRPr="0078709E" w:rsidRDefault="001B609F" w:rsidP="001B60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00C47" w:rsidRDefault="00000C47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60BF0" w:rsidRDefault="001B609F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466FE" w:rsidRDefault="000466FE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466FE" w:rsidRDefault="000466FE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00C47" w:rsidRDefault="00000C47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00C47" w:rsidRPr="00EC4FF8" w:rsidRDefault="00000C47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F3442" w:rsidRDefault="003F3442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777DF" w:rsidRDefault="001777D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762C4" w:rsidRDefault="008762C4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860BF0" w:rsidRDefault="00860BF0" w:rsidP="00860B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60BF0" w:rsidRDefault="00860BF0" w:rsidP="00860B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860BF0" w:rsidRDefault="00860BF0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536F2" w:rsidRPr="00FA564F" w:rsidRDefault="00641E55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0571AF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4334B" w:rsidRPr="00B358C3" w:rsidRDefault="008D5C98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2408D6">
        <w:rPr>
          <w:rFonts w:ascii="Arial" w:hAnsi="Arial" w:cs="Arial"/>
          <w:sz w:val="21"/>
          <w:szCs w:val="21"/>
        </w:rPr>
        <w:t xml:space="preserve">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8D5C98" w:rsidRPr="00E31C06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="008D5C98">
        <w:rPr>
          <w:rFonts w:ascii="Arial" w:hAnsi="Arial" w:cs="Arial"/>
          <w:b/>
          <w:sz w:val="21"/>
          <w:szCs w:val="21"/>
        </w:rPr>
        <w:t xml:space="preserve">OŚWIADCZENIE </w:t>
      </w:r>
      <w:r w:rsidR="008D5C98" w:rsidRPr="00E31C06">
        <w:rPr>
          <w:rFonts w:ascii="Arial" w:hAnsi="Arial" w:cs="Arial"/>
          <w:b/>
          <w:sz w:val="21"/>
          <w:szCs w:val="21"/>
        </w:rPr>
        <w:t>WYKONAWCY</w:t>
      </w:r>
      <w:r w:rsidR="008D5C98"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</w:t>
      </w:r>
      <w:r w:rsidR="005536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FD060B">
        <w:rPr>
          <w:rFonts w:ascii="Arial" w:hAnsi="Arial" w:cs="Arial"/>
          <w:sz w:val="21"/>
          <w:szCs w:val="21"/>
        </w:rPr>
        <w:t>i 1.2</w:t>
      </w:r>
      <w:r w:rsidR="00B24123">
        <w:rPr>
          <w:rFonts w:ascii="Arial" w:hAnsi="Arial" w:cs="Arial"/>
          <w:sz w:val="21"/>
          <w:szCs w:val="21"/>
        </w:rPr>
        <w:t>.</w:t>
      </w:r>
      <w:r w:rsidR="00FD060B">
        <w:rPr>
          <w:rFonts w:ascii="Arial" w:hAnsi="Arial" w:cs="Arial"/>
          <w:sz w:val="21"/>
          <w:szCs w:val="21"/>
        </w:rPr>
        <w:t xml:space="preserve"> </w:t>
      </w:r>
      <w:r w:rsidR="00114994">
        <w:rPr>
          <w:rFonts w:ascii="Arial" w:hAnsi="Arial" w:cs="Arial"/>
          <w:sz w:val="21"/>
          <w:szCs w:val="21"/>
        </w:rPr>
        <w:t>Ogłoszenia</w:t>
      </w:r>
    </w:p>
    <w:p w:rsidR="008D5C98" w:rsidRPr="00025C8D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3624" w:rsidRDefault="008D5C98" w:rsidP="00860B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="008D5C98"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</w:t>
      </w:r>
      <w:r w:rsidR="000571AF">
        <w:rPr>
          <w:rFonts w:ascii="Arial" w:hAnsi="Arial" w:cs="Arial"/>
          <w:sz w:val="21"/>
          <w:szCs w:val="21"/>
        </w:rPr>
        <w:t>ym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BB566B" w:rsidRDefault="00BB566B" w:rsidP="00BB566B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 do Ogłoszenia</w:t>
      </w:r>
    </w:p>
    <w:p w:rsidR="00BB566B" w:rsidRDefault="00BB566B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566B" w:rsidRDefault="00BB566B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D3C85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9B0F0B">
        <w:rPr>
          <w:rFonts w:ascii="Arial" w:hAnsi="Arial" w:cs="Arial"/>
          <w:b/>
          <w:sz w:val="22"/>
          <w:szCs w:val="22"/>
        </w:rPr>
        <w:t>Część 2</w:t>
      </w:r>
      <w:r w:rsidR="009B0F0B">
        <w:rPr>
          <w:rFonts w:ascii="Arial" w:hAnsi="Arial" w:cs="Arial"/>
          <w:b/>
          <w:sz w:val="20"/>
          <w:szCs w:val="20"/>
        </w:rPr>
        <w:t xml:space="preserve"> -</w:t>
      </w:r>
      <w:r w:rsidR="00891AD3">
        <w:rPr>
          <w:rFonts w:ascii="Arial" w:hAnsi="Arial" w:cs="Arial"/>
          <w:b/>
          <w:sz w:val="20"/>
          <w:szCs w:val="20"/>
        </w:rPr>
        <w:t xml:space="preserve"> </w:t>
      </w:r>
      <w:r w:rsidR="009B0F0B"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</w:p>
    <w:p w:rsidR="00DD3C85" w:rsidRPr="00FA564F" w:rsidRDefault="00641E5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DD3C85" w:rsidRPr="00FA564F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DD3C85" w:rsidRPr="00FA564F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DD3C85" w:rsidRPr="00FA564F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DD3C85" w:rsidRPr="00A22DCF" w:rsidRDefault="00DD3C85" w:rsidP="00DD3C8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D3C85" w:rsidRPr="00A22DCF" w:rsidRDefault="00DD3C85" w:rsidP="00DD3C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D3C85" w:rsidRPr="00842991" w:rsidRDefault="00DD3C85" w:rsidP="00DD3C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D3C85" w:rsidRPr="00262D61" w:rsidRDefault="00DD3C85" w:rsidP="00DD3C8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D3C85" w:rsidRPr="00A22DCF" w:rsidRDefault="00DD3C85" w:rsidP="00DD3C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D3C85" w:rsidRPr="00842991" w:rsidRDefault="00DD3C85" w:rsidP="00DD3C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D3C85" w:rsidRPr="00262D61" w:rsidRDefault="00DD3C85" w:rsidP="00DD3C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DD3C85" w:rsidRPr="005929C6" w:rsidRDefault="00DD3C85" w:rsidP="00DD3C85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D3C85" w:rsidRDefault="00DD3C85" w:rsidP="00DD3C85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>pn. „Ś</w:t>
      </w:r>
      <w:r w:rsidRPr="002408D6">
        <w:rPr>
          <w:rFonts w:ascii="Arial" w:hAnsi="Arial" w:cs="Arial"/>
          <w:sz w:val="22"/>
          <w:szCs w:val="22"/>
        </w:rPr>
        <w:t xml:space="preserve">wiadczenie usług pocztowych </w:t>
      </w:r>
      <w:r>
        <w:rPr>
          <w:rFonts w:ascii="Arial" w:hAnsi="Arial" w:cs="Arial"/>
          <w:sz w:val="22"/>
          <w:szCs w:val="22"/>
        </w:rPr>
        <w:t>w obrocie krajowym i zagranicznym”,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DD3C85" w:rsidRPr="00B358C3" w:rsidRDefault="00DD3C85" w:rsidP="00DD3C85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C85" w:rsidRPr="00E31C06" w:rsidRDefault="00DD3C85" w:rsidP="00DD3C8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OŚWIADCZENIE </w:t>
      </w:r>
      <w:r w:rsidRPr="00E31C06">
        <w:rPr>
          <w:rFonts w:ascii="Arial" w:hAnsi="Arial" w:cs="Arial"/>
          <w:b/>
          <w:sz w:val="21"/>
          <w:szCs w:val="21"/>
        </w:rPr>
        <w:t>WYKONAWCY</w:t>
      </w:r>
      <w:r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DD3C85" w:rsidRDefault="00DD3C85" w:rsidP="00DD3C8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 Ogłoszenia</w:t>
      </w:r>
    </w:p>
    <w:p w:rsidR="00DD3C85" w:rsidRPr="00025C8D" w:rsidRDefault="00DD3C85" w:rsidP="00DD3C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C85" w:rsidRPr="003E1710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C85" w:rsidRPr="003E1710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3C85" w:rsidRPr="003E1710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3C85" w:rsidRDefault="00DD3C85" w:rsidP="00DD3C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3C85" w:rsidRPr="00E20AB8" w:rsidRDefault="00DD3C85" w:rsidP="00DD3C8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D3C85" w:rsidRPr="00E20AB8" w:rsidRDefault="00DD3C85" w:rsidP="00DD3C8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</w:t>
      </w:r>
      <w:r>
        <w:rPr>
          <w:rFonts w:ascii="Arial" w:hAnsi="Arial" w:cs="Arial"/>
          <w:sz w:val="21"/>
          <w:szCs w:val="21"/>
        </w:rPr>
        <w:t>ym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D3C85" w:rsidRPr="00E20AB8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3C85" w:rsidRPr="00E20AB8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C85" w:rsidRPr="00E20AB8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3C85" w:rsidRPr="005536F2" w:rsidRDefault="00DD3C85" w:rsidP="00DD3C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DD3C85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Dotyczy części 1 i 2</w:t>
      </w:r>
    </w:p>
    <w:p w:rsidR="008D5C98" w:rsidRPr="00FA564F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F275D2" w:rsidRPr="00FA564F" w:rsidRDefault="00F275D2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641E5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Pr="00B358C3" w:rsidRDefault="008D5C98" w:rsidP="00B358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511041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F275D2" w:rsidRDefault="008D5C98" w:rsidP="00640CEA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275D2">
        <w:rPr>
          <w:rFonts w:ascii="Arial" w:hAnsi="Arial" w:cs="Arial"/>
          <w:sz w:val="21"/>
          <w:szCs w:val="21"/>
        </w:rPr>
        <w:t>Oświadczam, że nie podlegam wykluczen</w:t>
      </w:r>
      <w:r w:rsidR="00F275D2">
        <w:rPr>
          <w:rFonts w:ascii="Arial" w:hAnsi="Arial" w:cs="Arial"/>
          <w:sz w:val="21"/>
          <w:szCs w:val="21"/>
        </w:rPr>
        <w:t xml:space="preserve">iu z postępowania na podstawie </w:t>
      </w:r>
      <w:r w:rsidR="000571AF">
        <w:rPr>
          <w:rFonts w:ascii="Arial" w:hAnsi="Arial" w:cs="Arial"/>
          <w:sz w:val="21"/>
          <w:szCs w:val="21"/>
        </w:rPr>
        <w:t xml:space="preserve">rozdziału V B ust. 1 </w:t>
      </w:r>
      <w:r w:rsidR="00640CEA">
        <w:rPr>
          <w:rFonts w:ascii="Arial" w:hAnsi="Arial" w:cs="Arial"/>
          <w:sz w:val="21"/>
          <w:szCs w:val="21"/>
        </w:rPr>
        <w:br/>
      </w:r>
      <w:r w:rsidR="000571AF">
        <w:rPr>
          <w:rFonts w:ascii="Arial" w:hAnsi="Arial" w:cs="Arial"/>
          <w:sz w:val="21"/>
          <w:szCs w:val="21"/>
        </w:rPr>
        <w:t>Ogłoszenia</w:t>
      </w:r>
      <w:r w:rsidRPr="00F275D2"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90D6E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0571AF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</w:t>
      </w:r>
      <w:r w:rsidR="00511041">
        <w:rPr>
          <w:rFonts w:ascii="Arial" w:hAnsi="Arial" w:cs="Arial"/>
          <w:b/>
          <w:sz w:val="21"/>
          <w:szCs w:val="21"/>
        </w:rPr>
        <w:t>.</w:t>
      </w:r>
      <w:r w:rsidR="008D5C98" w:rsidRPr="00E20AB8">
        <w:rPr>
          <w:rFonts w:ascii="Arial" w:hAnsi="Arial" w:cs="Arial"/>
          <w:b/>
          <w:sz w:val="21"/>
          <w:szCs w:val="21"/>
        </w:rPr>
        <w:t xml:space="preserve"> OŚWIADCZENIE DOTYCZĄCE PODANYCH INFORMACJI:</w:t>
      </w:r>
    </w:p>
    <w:p w:rsidR="008D5C98" w:rsidRPr="00E20AB8" w:rsidRDefault="008D5C98" w:rsidP="000571AF">
      <w:pPr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powyższy</w:t>
      </w:r>
      <w:r w:rsidR="000571AF">
        <w:rPr>
          <w:rFonts w:ascii="Arial" w:hAnsi="Arial" w:cs="Arial"/>
          <w:sz w:val="21"/>
          <w:szCs w:val="21"/>
        </w:rPr>
        <w:t>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860BF0" w:rsidRPr="00FA564F" w:rsidRDefault="00860BF0" w:rsidP="00860BF0">
      <w:pPr>
        <w:autoSpaceDE w:val="0"/>
        <w:autoSpaceDN w:val="0"/>
        <w:adjustRightInd w:val="0"/>
        <w:spacing w:line="300" w:lineRule="auto"/>
        <w:ind w:left="4955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>Ogłoszenia</w:t>
      </w:r>
    </w:p>
    <w:p w:rsidR="00860BF0" w:rsidRPr="00FA564F" w:rsidRDefault="00860BF0" w:rsidP="00860BF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0BF0" w:rsidRDefault="00860BF0" w:rsidP="00860B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735A42" w:rsidRPr="00FA564F" w:rsidRDefault="00641E55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41E5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35A42" w:rsidRPr="00FA564F" w:rsidRDefault="00641E55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A058AD" w:rsidRDefault="00735A42" w:rsidP="00735A4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35A42" w:rsidRPr="003D272A" w:rsidRDefault="00735A42" w:rsidP="00735A4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735A42" w:rsidRPr="00AB0868" w:rsidRDefault="00735A42" w:rsidP="00735A42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 xml:space="preserve">na stronie internetowej informacji, o której mowa  w </w:t>
      </w:r>
      <w:r w:rsidR="00E71121" w:rsidRPr="00E71121">
        <w:rPr>
          <w:rFonts w:cs="Arial"/>
          <w:b/>
          <w:sz w:val="18"/>
          <w:szCs w:val="18"/>
        </w:rPr>
        <w:t>rozdz. XII ust. 6 Ogłoszenia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735A42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735A42" w:rsidRPr="00E33870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</w:t>
      </w:r>
    </w:p>
    <w:p w:rsidR="00735A42" w:rsidRPr="00252B9E" w:rsidRDefault="00735A42" w:rsidP="00735A4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5A42" w:rsidRPr="00672785" w:rsidRDefault="00735A42" w:rsidP="00735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641E55" w:rsidRPr="00641E55" w:rsidRDefault="00641E55" w:rsidP="00911DB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nie należę do tej samej grupy kapitałowej, w rozumieniu ustawy z dnia 16 lutego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2007 r. 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żadnym z Wykonawców, którzy złożyli ofertę, ofertę częściową w 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641E55" w:rsidRPr="00641E55" w:rsidRDefault="00641E55" w:rsidP="00911DBB">
      <w:pPr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należę do tej samej grupy kapitałowej w rozumieniu ustawy z dnia 16 lutego 2007 r.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Wykonawcą/Wykonawcami, który/którzy złożył/złożyli ofertę, ofertę częściową w 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735A42" w:rsidRPr="00E33870" w:rsidRDefault="00735A42" w:rsidP="00735A4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735A42" w:rsidRPr="00D321F5" w:rsidRDefault="00735A42" w:rsidP="00D928F6">
      <w:pPr>
        <w:tabs>
          <w:tab w:val="left" w:pos="993"/>
        </w:tabs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735A42" w:rsidRDefault="00735A42" w:rsidP="00735A4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35A42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F3442" w:rsidRDefault="003F3442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i/>
          <w:sz w:val="16"/>
          <w:szCs w:val="16"/>
        </w:rPr>
      </w:pPr>
    </w:p>
    <w:p w:rsidR="00BB566B" w:rsidRDefault="00BB566B" w:rsidP="00641E5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91AD3" w:rsidRDefault="00891AD3" w:rsidP="00891AD3">
      <w:pPr>
        <w:autoSpaceDE w:val="0"/>
        <w:autoSpaceDN w:val="0"/>
        <w:adjustRightInd w:val="0"/>
        <w:spacing w:line="300" w:lineRule="auto"/>
        <w:ind w:left="4955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 xml:space="preserve">Ogłoszenia </w:t>
      </w:r>
    </w:p>
    <w:p w:rsidR="00BB566B" w:rsidRPr="00FA564F" w:rsidRDefault="00641E55" w:rsidP="00641E5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2</w:t>
      </w:r>
      <w:r w:rsidR="00891AD3">
        <w:rPr>
          <w:rFonts w:ascii="Arial" w:hAnsi="Arial" w:cs="Arial"/>
          <w:b/>
          <w:bCs/>
          <w:sz w:val="22"/>
          <w:szCs w:val="22"/>
        </w:rPr>
        <w:t xml:space="preserve"> - </w:t>
      </w:r>
      <w:r w:rsidR="00891AD3"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566B" w:rsidRPr="00FA564F" w:rsidRDefault="00641E55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BB566B" w:rsidRPr="00252B9E" w:rsidRDefault="00BB566B" w:rsidP="00BB566B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566B" w:rsidRPr="00A058AD" w:rsidRDefault="00BB566B" w:rsidP="00BB566B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B566B" w:rsidRPr="00A058AD" w:rsidRDefault="00BB566B" w:rsidP="00BB566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B566B" w:rsidRPr="00A058AD" w:rsidRDefault="00BB566B" w:rsidP="00BB566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B566B" w:rsidRPr="003D272A" w:rsidRDefault="00BB566B" w:rsidP="00BB566B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B566B" w:rsidRPr="00A058AD" w:rsidRDefault="00BB566B" w:rsidP="00BB566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B566B" w:rsidRPr="00A058AD" w:rsidRDefault="00BB566B" w:rsidP="00BB566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B566B" w:rsidRPr="00252B9E" w:rsidRDefault="00BB566B" w:rsidP="00BB566B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BB566B" w:rsidRPr="00AB0868" w:rsidRDefault="00BB566B" w:rsidP="00BB566B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 xml:space="preserve">na stronie internetowej informacji, o której mowa  w </w:t>
      </w:r>
      <w:r w:rsidRPr="00E71121">
        <w:rPr>
          <w:rFonts w:cs="Arial"/>
          <w:b/>
          <w:sz w:val="18"/>
          <w:szCs w:val="18"/>
        </w:rPr>
        <w:t>rozdz. XII ust. 6 Ogłoszenia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BB566B" w:rsidRPr="00252B9E" w:rsidRDefault="00BB566B" w:rsidP="00BB566B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B566B" w:rsidRDefault="00BB566B" w:rsidP="00BB566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B566B" w:rsidRPr="00E33870" w:rsidRDefault="00BB566B" w:rsidP="00BB566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</w:t>
      </w:r>
    </w:p>
    <w:p w:rsidR="00BB566B" w:rsidRPr="00252B9E" w:rsidRDefault="00BB566B" w:rsidP="00BB566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BB566B" w:rsidRPr="00672785" w:rsidRDefault="00BB566B" w:rsidP="00BB56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</w:rPr>
        <w:t>pn. „Ś</w:t>
      </w:r>
      <w:r w:rsidRPr="002408D6">
        <w:rPr>
          <w:rFonts w:ascii="Arial" w:hAnsi="Arial" w:cs="Arial"/>
          <w:sz w:val="22"/>
          <w:szCs w:val="22"/>
        </w:rPr>
        <w:t xml:space="preserve">wiadczenie usług pocztowych </w:t>
      </w:r>
      <w:r>
        <w:rPr>
          <w:rFonts w:ascii="Arial" w:hAnsi="Arial" w:cs="Arial"/>
          <w:sz w:val="22"/>
          <w:szCs w:val="22"/>
        </w:rPr>
        <w:t>w obrocie krajowym i zagranicznym”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641E55" w:rsidRPr="00641E55" w:rsidRDefault="00641E55" w:rsidP="00911DBB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nie należę do tej samej grupy kapitałowej, w rozumieniu ustawy z dnia 16 lutego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2007 r. 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żadnym z Wykonawców, którzy złożyli ofertę, ofertę częściową w 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641E55" w:rsidRPr="00641E55" w:rsidRDefault="00641E55" w:rsidP="00911DBB">
      <w:pPr>
        <w:numPr>
          <w:ilvl w:val="0"/>
          <w:numId w:val="28"/>
        </w:numPr>
        <w:tabs>
          <w:tab w:val="left" w:pos="993"/>
        </w:tabs>
        <w:spacing w:after="200" w:line="276" w:lineRule="auto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należę do tej samej grupy kapitałowej w rozumieniu ustawy z dnia 16 lutego 2007 r.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Wykonawcą/Wykonawcami, który/którzy złożył/złożyli ofertę, ofertę częściową w 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BB566B" w:rsidRPr="00E33870" w:rsidRDefault="00BB566B" w:rsidP="00BB566B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B566B" w:rsidRPr="00D321F5" w:rsidRDefault="00BB566B" w:rsidP="00BB566B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B566B" w:rsidRDefault="00BB566B" w:rsidP="00BB566B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B566B" w:rsidRPr="001F4C82" w:rsidRDefault="00BB566B" w:rsidP="00BB5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B566B" w:rsidRPr="001F4C82" w:rsidRDefault="00BB566B" w:rsidP="00BB5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566B" w:rsidRDefault="00BB566B" w:rsidP="000466F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07C46" w:rsidRPr="00764193" w:rsidRDefault="00B07C46" w:rsidP="00B07C4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19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764193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Ogłoszenia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928F6" w:rsidRDefault="00D928F6" w:rsidP="00D928F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07C46" w:rsidRDefault="00641E55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WUPXXV/1/3322/9/2019</w:t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B07C46" w:rsidRDefault="00B07C46" w:rsidP="00B07C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07C46" w:rsidRDefault="00B07C46" w:rsidP="00B07C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07C46" w:rsidRDefault="00B07C46" w:rsidP="00B07C46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B07C46" w:rsidRPr="00764193" w:rsidRDefault="00B07C46" w:rsidP="00B07C4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przedstawiam, wykaz wykonanych usług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B07C46" w:rsidRDefault="00B07C46" w:rsidP="00B07C46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usługi zostały wykonane </w:t>
      </w:r>
      <w:r w:rsidR="000571AF">
        <w:rPr>
          <w:rFonts w:ascii="Arial" w:hAnsi="Arial"/>
          <w:sz w:val="22"/>
          <w:szCs w:val="22"/>
        </w:rPr>
        <w:t>należycie</w:t>
      </w: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B07C46" w:rsidRDefault="00B07C46" w:rsidP="00B07C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B07C46" w:rsidRDefault="00B07C46" w:rsidP="00B07C46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B07C46" w:rsidRPr="00672785" w:rsidRDefault="00B07C46" w:rsidP="00B07C4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07C46" w:rsidRDefault="00B07C46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71121" w:rsidRDefault="00E71121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61D19" w:rsidRDefault="00B61D19" w:rsidP="00B61D1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466FE" w:rsidRDefault="000466FE" w:rsidP="00B61D1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E1E53" w:rsidRDefault="007E1E53" w:rsidP="000466FE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E6552" w:rsidRDefault="00672785" w:rsidP="000466FE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B07C46">
        <w:rPr>
          <w:rFonts w:ascii="Arial" w:hAnsi="Arial" w:cs="Arial"/>
          <w:b/>
          <w:bCs/>
          <w:sz w:val="22"/>
          <w:szCs w:val="22"/>
        </w:rPr>
        <w:t>6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0466FE" w:rsidRPr="000466FE" w:rsidRDefault="000466FE" w:rsidP="000466FE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C95" w:rsidRPr="00C76805" w:rsidRDefault="00735C95" w:rsidP="00735C95">
      <w:pPr>
        <w:suppressAutoHyphens/>
        <w:autoSpaceDN w:val="0"/>
        <w:spacing w:after="120" w:line="276" w:lineRule="auto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 xml:space="preserve">Usługa opisana w części 1 i 2 wykonywana będzie </w:t>
      </w:r>
      <w:r w:rsidR="00C76805" w:rsidRPr="00C76805">
        <w:rPr>
          <w:rFonts w:ascii="Arial" w:hAnsi="Arial" w:cs="Arial"/>
          <w:sz w:val="22"/>
          <w:szCs w:val="22"/>
        </w:rPr>
        <w:t>od dnia podpisania umowy</w:t>
      </w:r>
      <w:r w:rsidR="00C76805">
        <w:rPr>
          <w:rFonts w:ascii="Arial" w:hAnsi="Arial" w:cs="Arial"/>
          <w:sz w:val="22"/>
          <w:szCs w:val="22"/>
        </w:rPr>
        <w:t>,</w:t>
      </w:r>
      <w:r w:rsidR="00C76805" w:rsidRPr="00C76805">
        <w:rPr>
          <w:rFonts w:ascii="Arial" w:hAnsi="Arial" w:cs="Arial"/>
          <w:sz w:val="22"/>
          <w:szCs w:val="22"/>
        </w:rPr>
        <w:t xml:space="preserve"> lecz </w:t>
      </w:r>
      <w:r w:rsidR="00C76805">
        <w:rPr>
          <w:rFonts w:ascii="Arial" w:hAnsi="Arial" w:cs="Arial"/>
          <w:sz w:val="22"/>
          <w:szCs w:val="22"/>
        </w:rPr>
        <w:br/>
      </w:r>
      <w:r w:rsidR="00C76805" w:rsidRPr="00C76805">
        <w:rPr>
          <w:rFonts w:ascii="Arial" w:hAnsi="Arial" w:cs="Arial"/>
          <w:sz w:val="22"/>
          <w:szCs w:val="22"/>
        </w:rPr>
        <w:t xml:space="preserve">nie wcześniej niż od dnia 02.01.2020 r. do dnia 31.12.2021 r. lub do wyczerpania kwoty </w:t>
      </w:r>
      <w:r w:rsidR="007E1E53">
        <w:rPr>
          <w:rFonts w:ascii="Arial" w:hAnsi="Arial" w:cs="Arial"/>
          <w:sz w:val="22"/>
          <w:szCs w:val="22"/>
        </w:rPr>
        <w:br/>
      </w:r>
      <w:r w:rsidR="00C76805" w:rsidRPr="00C76805">
        <w:rPr>
          <w:rFonts w:ascii="Arial" w:hAnsi="Arial" w:cs="Arial"/>
          <w:sz w:val="22"/>
          <w:szCs w:val="22"/>
        </w:rPr>
        <w:t>na jaką zawarto umowę</w:t>
      </w:r>
      <w:r w:rsidR="00C76805">
        <w:rPr>
          <w:rFonts w:ascii="Arial" w:hAnsi="Arial" w:cs="Arial"/>
          <w:sz w:val="22"/>
          <w:szCs w:val="22"/>
        </w:rPr>
        <w:t>.</w:t>
      </w:r>
    </w:p>
    <w:p w:rsidR="00735C95" w:rsidRPr="00735C95" w:rsidRDefault="00735C95" w:rsidP="000466FE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Usługi pocztowe realizowane będą sukcesywnie, zgodnie z przepisami:</w:t>
      </w:r>
    </w:p>
    <w:p w:rsidR="00735C95" w:rsidRPr="00735C95" w:rsidRDefault="00735C95" w:rsidP="009A3D63">
      <w:pPr>
        <w:widowControl w:val="0"/>
        <w:numPr>
          <w:ilvl w:val="1"/>
          <w:numId w:val="80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Ustawy z dnia 23 listopada 2012 r. Prawo pocztowe (t.j. Dz.  U.  z  2018  r. poz.  2188 ze zm.),</w:t>
      </w:r>
    </w:p>
    <w:p w:rsidR="00735C95" w:rsidRPr="00735C95" w:rsidRDefault="00735C95" w:rsidP="009A3D63">
      <w:pPr>
        <w:widowControl w:val="0"/>
        <w:numPr>
          <w:ilvl w:val="1"/>
          <w:numId w:val="80"/>
        </w:numPr>
        <w:suppressAutoHyphens/>
        <w:autoSpaceDN w:val="0"/>
        <w:spacing w:line="276" w:lineRule="auto"/>
        <w:ind w:firstLine="284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międzynarodowych przepisów pocztowych,</w:t>
      </w:r>
    </w:p>
    <w:p w:rsidR="00735C95" w:rsidRPr="00735C95" w:rsidRDefault="00735C95" w:rsidP="009A3D63">
      <w:pPr>
        <w:widowControl w:val="0"/>
        <w:numPr>
          <w:ilvl w:val="1"/>
          <w:numId w:val="80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innych aktów prawnych związanych z realizacją usług będących przedmiotem postępowania.</w:t>
      </w:r>
    </w:p>
    <w:p w:rsidR="00735C95" w:rsidRPr="00735C95" w:rsidRDefault="00735C95" w:rsidP="00735C95">
      <w:pPr>
        <w:suppressAutoHyphens/>
        <w:autoSpaceDN w:val="0"/>
        <w:spacing w:line="276" w:lineRule="auto"/>
        <w:ind w:hanging="425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  <w:r w:rsidRPr="00735C95">
        <w:rPr>
          <w:rFonts w:ascii="Arial" w:hAnsi="Arial" w:cs="Arial"/>
          <w:b/>
          <w:bCs/>
          <w:kern w:val="3"/>
          <w:sz w:val="22"/>
          <w:szCs w:val="22"/>
        </w:rPr>
        <w:t>Część 1</w:t>
      </w:r>
    </w:p>
    <w:p w:rsidR="00735C95" w:rsidRPr="00735C95" w:rsidRDefault="00735C95" w:rsidP="00735C9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926AA8">
        <w:rPr>
          <w:rFonts w:ascii="Arial" w:hAnsi="Arial" w:cs="Arial"/>
          <w:bCs/>
          <w:kern w:val="3"/>
          <w:sz w:val="22"/>
          <w:szCs w:val="22"/>
        </w:rPr>
        <w:t>Przez obrót krajowy rozumie się obszar RP.</w:t>
      </w:r>
    </w:p>
    <w:p w:rsidR="00735C95" w:rsidRPr="00735C95" w:rsidRDefault="00735C95" w:rsidP="009A3D63">
      <w:pPr>
        <w:widowControl w:val="0"/>
        <w:numPr>
          <w:ilvl w:val="0"/>
          <w:numId w:val="90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Przedmiotem zamówienia jest sukcesywne świadczenie przez Wykonawcę usług pocztowych w obrocie krajowym i zagranicznym na rzecz Wojewódzkiego Urzędu Pracy w Poznaniu przy ul. Szyperskiej 14, Oddziału Zamiejscowego w Koninie przy </w:t>
      </w:r>
      <w:r w:rsidRPr="00735C95">
        <w:rPr>
          <w:rFonts w:ascii="Arial" w:hAnsi="Arial" w:cs="Arial"/>
          <w:kern w:val="3"/>
          <w:sz w:val="22"/>
          <w:szCs w:val="22"/>
        </w:rPr>
        <w:br/>
        <w:t>ul. Zakładowej 4, Oddziału Zamiejscowego w Pile przy al. Niepodległości 24, Oddziału Zamiejscowego w Lesznie przy ul. Śniadeckich 5, Oddziału Zamiejscowego w Kaliszu  przy ul. Serbinowska 5</w:t>
      </w:r>
      <w:r w:rsidRPr="00735C95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kern w:val="3"/>
          <w:sz w:val="22"/>
          <w:szCs w:val="22"/>
        </w:rPr>
        <w:t>w zakresie przyjmowania, przemieszczania i doręczania przesyłek pocztowych, oraz ich ewentualnych zwrotów.</w:t>
      </w:r>
    </w:p>
    <w:p w:rsidR="000466FE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Zamawiający zobowiązuje się do nadawania przesyłek w stanie uporządkowanym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podziale na źródło finansowania (WUP Budżet, PT PO WER, PT WRPO 2014-2020, FGŚP) na przesyłki rejestrowane (poprzez wpisanie każdej przesyłki do książki nadawczej w dwóch egzemplarzach – oryginał dla Wykonawcy w celu rozliczenia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oraz kopia, jako potwierdzenia nadania danej partii przesyłek dla Zamawiającego)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i przesyłki nierejestrowane (zestawienie ilościowe przesyłek wg poszczególnych wymiarów i kategorii wagowych w dwóch egzemplarzach – oryginał dla Wykonawcy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celu rozliczenia oraz kopia, jako potwierdzenie nadania danej partii przesyłek </w:t>
      </w:r>
      <w:r w:rsidRPr="00735C95">
        <w:rPr>
          <w:rFonts w:ascii="Arial" w:hAnsi="Arial" w:cs="Arial"/>
          <w:kern w:val="3"/>
          <w:sz w:val="22"/>
          <w:szCs w:val="22"/>
        </w:rPr>
        <w:br/>
        <w:t>dla Zamawiającego).</w:t>
      </w:r>
    </w:p>
    <w:p w:rsidR="00735C95" w:rsidRPr="000466FE" w:rsidRDefault="00735C95" w:rsidP="000466FE">
      <w:pPr>
        <w:widowControl w:val="0"/>
        <w:tabs>
          <w:tab w:val="left" w:pos="852"/>
        </w:tabs>
        <w:suppressAutoHyphens/>
        <w:autoSpaceDN w:val="0"/>
        <w:spacing w:line="276" w:lineRule="auto"/>
        <w:ind w:left="426"/>
        <w:jc w:val="both"/>
        <w:textAlignment w:val="baseline"/>
        <w:rPr>
          <w:kern w:val="3"/>
        </w:rPr>
      </w:pPr>
      <w:r w:rsidRPr="000466FE">
        <w:rPr>
          <w:rFonts w:ascii="Arial" w:hAnsi="Arial" w:cs="Arial"/>
          <w:kern w:val="3"/>
          <w:sz w:val="22"/>
          <w:szCs w:val="22"/>
        </w:rPr>
        <w:t>Książki nadawcze przygotowane będą w podziale na źródło finansowania.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Zamawiający jest odpowiedzialny za nadawanie przesyłek listowych, paczek </w:t>
      </w:r>
      <w:r w:rsidRPr="00735C95">
        <w:rPr>
          <w:rFonts w:ascii="Arial" w:hAnsi="Arial" w:cs="Arial"/>
          <w:kern w:val="3"/>
          <w:sz w:val="22"/>
          <w:szCs w:val="22"/>
        </w:rPr>
        <w:br/>
        <w:t>w stanie umożliwiającym Wykonawcy doręczanie bez ubytku i uszkodzenia, określając jednocześnie rodzaj przesyłki i znak opłaty lub informację o sposobie uiszczenia opłaty za przesyłkę, do miejsca zgodnie z adresem przeznaczenia.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Przez przesyłki pocztowe, będące przedmiotem zamówienia rozumie się: </w:t>
      </w:r>
      <w:r w:rsidRPr="00735C95">
        <w:rPr>
          <w:rFonts w:ascii="Arial" w:hAnsi="Arial" w:cs="Arial"/>
          <w:color w:val="FF0000"/>
          <w:kern w:val="3"/>
          <w:sz w:val="22"/>
          <w:szCs w:val="22"/>
        </w:rPr>
        <w:t xml:space="preserve"> 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zwykłe - przesyłki listowe nierejestrowane nie będące przesyłkami najszybszej kategorii w obrocie krajowym i zagranicznym,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zwykłe priorytetowe - przesyłki listowe nierejestrowane będące przesyłkami najszybszej kategorii w obrocie krajowym i zagranicznym,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- przesyłki listowe rejestrowane </w:t>
      </w:r>
      <w:r w:rsidRPr="00735C95">
        <w:rPr>
          <w:rFonts w:ascii="Arial" w:hAnsi="Arial" w:cs="Arial"/>
          <w:b/>
          <w:kern w:val="3"/>
          <w:sz w:val="22"/>
          <w:szCs w:val="22"/>
        </w:rPr>
        <w:t>nie będące przesyłkami najszybszej kategorii,</w:t>
      </w:r>
      <w:r w:rsidRPr="00735C95">
        <w:rPr>
          <w:rFonts w:ascii="Arial" w:hAnsi="Arial" w:cs="Arial"/>
          <w:kern w:val="3"/>
          <w:sz w:val="22"/>
          <w:szCs w:val="22"/>
        </w:rPr>
        <w:t xml:space="preserve"> przemieszczane i doręczane w sposób zabezpieczający je przed utratą, ubytkiem zawartości lub uszkodzeniem w obrocie krajowym i zagranicznym,</w:t>
      </w:r>
    </w:p>
    <w:p w:rsidR="00735C95" w:rsidRPr="00680F64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ze zwrotnym poświadczeniem odbioru – przesyłki listowe rejestrowane </w:t>
      </w:r>
      <w:r w:rsidR="00680F64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b/>
          <w:kern w:val="3"/>
          <w:sz w:val="22"/>
          <w:szCs w:val="22"/>
        </w:rPr>
        <w:t>nie będące przesyłkami najszybszej kategorii,</w:t>
      </w:r>
      <w:r w:rsidRPr="00735C95">
        <w:rPr>
          <w:rFonts w:ascii="Arial" w:hAnsi="Arial" w:cs="Arial"/>
          <w:kern w:val="3"/>
          <w:sz w:val="22"/>
          <w:szCs w:val="22"/>
        </w:rPr>
        <w:t xml:space="preserve"> przemieszczane i doręczane </w:t>
      </w:r>
      <w:r w:rsidR="00680F64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kern w:val="3"/>
          <w:sz w:val="22"/>
          <w:szCs w:val="22"/>
        </w:rPr>
        <w:t>w sposób zabezpieczający je przed utratą, ubytkiem zawartości lub uszkodzeniem, przyjęte za potwierdzeniem nadania i doręczona za pokwitowan</w:t>
      </w:r>
      <w:r w:rsidR="00680F64">
        <w:rPr>
          <w:rFonts w:ascii="Arial" w:hAnsi="Arial" w:cs="Arial"/>
          <w:kern w:val="3"/>
          <w:sz w:val="22"/>
          <w:szCs w:val="22"/>
        </w:rPr>
        <w:t xml:space="preserve">iem odbioru </w:t>
      </w:r>
      <w:r w:rsidR="00680F64">
        <w:rPr>
          <w:rFonts w:ascii="Arial" w:hAnsi="Arial" w:cs="Arial"/>
          <w:kern w:val="3"/>
          <w:sz w:val="22"/>
          <w:szCs w:val="22"/>
        </w:rPr>
        <w:br/>
        <w:t xml:space="preserve">w obrocie krajowym </w:t>
      </w:r>
      <w:r w:rsidRPr="00735C95">
        <w:rPr>
          <w:rFonts w:ascii="Arial" w:hAnsi="Arial" w:cs="Arial"/>
          <w:kern w:val="3"/>
          <w:sz w:val="22"/>
          <w:szCs w:val="22"/>
        </w:rPr>
        <w:t>i zagranicznym,</w:t>
      </w:r>
    </w:p>
    <w:p w:rsidR="00680F64" w:rsidRPr="00735C95" w:rsidRDefault="00680F64" w:rsidP="00680F64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</w:rPr>
      </w:pP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lastRenderedPageBreak/>
        <w:t xml:space="preserve">polecone priorytetowe - przesyłki listowe rejestrowane będące przesyłkami najszybszej kategorii, przemieszczane i doręczane w sposób zabezpieczający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je przed utratą, ubytkiem zawartości lub uszkodzeniem w obrocie krajowym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i zagranicznym. Zamawiający, określając przesyłki priorytetowe jako przesyłki będące przesyłką „najszybszej kategorii” ma na myśli wskaźniki terminowości określone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załączniku nr 1 do Rozporządzenia Ministra Administracji i Cyfryzacji z dnia </w:t>
      </w:r>
      <w:r w:rsidRPr="00735C95">
        <w:rPr>
          <w:rFonts w:ascii="Arial" w:hAnsi="Arial" w:cs="Arial"/>
          <w:kern w:val="3"/>
          <w:sz w:val="22"/>
          <w:szCs w:val="22"/>
        </w:rPr>
        <w:br/>
        <w:t>29 kwietnia 2013 r. w sprawie warunków wykonywania usług powszechnych przez operatora wyznaczonego, (Dz. U. z 2013 r.,  poz. 545),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priorytetowe ze zwrotnym poświadczeniem odbioru – przesyłki listowe rejestrowane, najszybszej kategorii, przemieszczane i doręczane w sposób zabezpieczający je przed utratą, ubytkiem zawartości lub uszkodzeniem, przyjęta </w:t>
      </w:r>
      <w:r w:rsidRPr="00735C95">
        <w:rPr>
          <w:rFonts w:ascii="Arial" w:hAnsi="Arial" w:cs="Arial"/>
          <w:kern w:val="3"/>
          <w:sz w:val="22"/>
          <w:szCs w:val="22"/>
        </w:rPr>
        <w:br/>
        <w:t>za potwierdzeniem nadania i doręczona za pokwitowaniem odbioru w obrocie krajowym i zagranicznym,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426" w:firstLine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zwrot przesyłki pocztowej rejestrowanej bez potwierdzenia odbioru,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426" w:firstLine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zwrot przesyłki pocztowej rejestrowanej z potwierdzeniem odbioru.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zwrotne potwierdzenie odbioru (ZPO) – usługa dodatkowa do przesyłek listowych </w:t>
      </w:r>
      <w:r w:rsidRPr="00735C95">
        <w:rPr>
          <w:rFonts w:ascii="Arial" w:hAnsi="Arial" w:cs="Arial"/>
          <w:kern w:val="3"/>
          <w:sz w:val="22"/>
          <w:szCs w:val="22"/>
        </w:rPr>
        <w:br/>
        <w:t>i paczek rejestrowanych, polegająca na uzyskaniu przez Wykonawcę od adresata pokwitowania odbioru, a następnie na niezwłocznym przekazaniu go na druku Zamawiającemu.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ind w:left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Wymiary przesyłek listowych przyjmuje się z tolerancją +/- 2 mm i wynoszą one:</w:t>
      </w:r>
    </w:p>
    <w:p w:rsidR="00735C95" w:rsidRPr="00735C95" w:rsidRDefault="00735C95" w:rsidP="00735C9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shd w:val="clear" w:color="auto" w:fill="FFFF00"/>
        </w:rPr>
      </w:pPr>
    </w:p>
    <w:p w:rsidR="00735C95" w:rsidRPr="00735C95" w:rsidRDefault="00735C95" w:rsidP="00735C95">
      <w:pPr>
        <w:shd w:val="clear" w:color="auto" w:fill="FFFFFF"/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DLA ROZMIARU  A</w:t>
      </w:r>
      <w:r w:rsidR="003D38FE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 xml:space="preserve"> (waga do 500 g)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: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minimum - wymiary strony adresowej nie mogą być mniejsze niż 90 x 140 mm                                          maksimum - żaden z wymiarów nie może przekroczyć: wysokość 20 mm, długość 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br/>
        <w:t>230 mm, szerokość 160 mm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00"/>
        </w:rPr>
        <w:t xml:space="preserve">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  <w:shd w:val="clear" w:color="auto" w:fill="FFFF00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DLA ROZMIARU B</w:t>
      </w:r>
      <w:r w:rsidR="003D38FE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 xml:space="preserve"> (waga do 1000 g)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>: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00"/>
        </w:rPr>
        <w:t xml:space="preserve"> </w:t>
      </w:r>
    </w:p>
    <w:p w:rsidR="00735C95" w:rsidRPr="00735C95" w:rsidRDefault="00735C95" w:rsidP="00735C95">
      <w:pPr>
        <w:shd w:val="clear" w:color="auto" w:fill="FFFFFF"/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minimum - wymiary strony adresowej nie mogą być mniejsze niż 90 x 140 mm                                maksimum - żaden z wymiarów nie może przekroczyć: wysokość 20 mm, długość 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br/>
        <w:t>325 mm, szerokość 230 mm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00"/>
        </w:rPr>
        <w:t xml:space="preserve">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shd w:val="clear" w:color="auto" w:fill="FFFF00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DLA ROZMIARU C</w:t>
      </w:r>
      <w:r w:rsidR="003D38FE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 xml:space="preserve"> (waga do 2000 g)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>:</w:t>
      </w:r>
    </w:p>
    <w:p w:rsidR="00735C95" w:rsidRPr="00A813A8" w:rsidRDefault="00735C95" w:rsidP="003D38FE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minimum - wymiary strony adresowej nie mogą być mniejsze niż 90 x 140 mm                     maksimum - suma długości, szerokości i wysokości 900 mm, przy czym największy 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br/>
        <w:t>z tych wymiarów (długość) nie może przekroczyć 600 mm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5.</w:t>
      </w:r>
      <w:r w:rsidRPr="00735C95">
        <w:rPr>
          <w:rFonts w:ascii="Arial" w:hAnsi="Arial" w:cs="Arial"/>
          <w:kern w:val="3"/>
          <w:sz w:val="22"/>
          <w:szCs w:val="22"/>
        </w:rPr>
        <w:tab/>
        <w:t>Przez paczki pocztowe, będące przedmiotem zamówienia rozumie się paczki pocztowe do 10.000 g:</w:t>
      </w:r>
    </w:p>
    <w:p w:rsidR="00735C95" w:rsidRPr="00735C95" w:rsidRDefault="00735C95" w:rsidP="009A3D63">
      <w:pPr>
        <w:widowControl w:val="0"/>
        <w:numPr>
          <w:ilvl w:val="0"/>
          <w:numId w:val="91"/>
        </w:numPr>
        <w:suppressAutoHyphens/>
        <w:autoSpaceDN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zwykłe – paczki rejestrowane nie będące paczkami najszybszej kategorii,</w:t>
      </w:r>
    </w:p>
    <w:p w:rsidR="00735C95" w:rsidRPr="00735C95" w:rsidRDefault="00735C95" w:rsidP="009A3D63">
      <w:pPr>
        <w:widowControl w:val="0"/>
        <w:numPr>
          <w:ilvl w:val="0"/>
          <w:numId w:val="83"/>
        </w:numPr>
        <w:suppressAutoHyphens/>
        <w:autoSpaceDN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priorytetowe - paczki rejestrowane będące paczkami najszybszej kategorii,</w:t>
      </w:r>
    </w:p>
    <w:p w:rsidR="00735C95" w:rsidRPr="00735C95" w:rsidRDefault="00735C95" w:rsidP="009A3D63">
      <w:pPr>
        <w:widowControl w:val="0"/>
        <w:numPr>
          <w:ilvl w:val="0"/>
          <w:numId w:val="83"/>
        </w:numPr>
        <w:suppressAutoHyphens/>
        <w:autoSpaceDN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ze zwrotnym poświadczeniem odbioru.</w:t>
      </w:r>
    </w:p>
    <w:p w:rsidR="00735C95" w:rsidRPr="00A813A8" w:rsidRDefault="00735C95" w:rsidP="00926AA8">
      <w:pPr>
        <w:suppressAutoHyphens/>
        <w:autoSpaceDN w:val="0"/>
        <w:spacing w:before="120" w:after="120" w:line="276" w:lineRule="auto"/>
        <w:ind w:firstLine="360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735C95">
        <w:rPr>
          <w:rFonts w:ascii="Arial" w:hAnsi="Arial" w:cs="Arial"/>
          <w:b/>
          <w:kern w:val="3"/>
          <w:sz w:val="22"/>
          <w:szCs w:val="22"/>
        </w:rPr>
        <w:t xml:space="preserve">Wymiary paczek pocztowych: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</w:rPr>
        <w:t>Gabaryt A</w:t>
      </w:r>
      <w:r w:rsidRPr="00735C95">
        <w:rPr>
          <w:rFonts w:ascii="Arial" w:hAnsi="Arial" w:cs="Arial"/>
          <w:kern w:val="3"/>
          <w:sz w:val="22"/>
          <w:szCs w:val="22"/>
        </w:rPr>
        <w:t xml:space="preserve"> – to paczka o wymiarach: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minimum – wymiary strony adresowej nie mogą być mniejsze niż 90 x 140 mm,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maksimum – żaden z wymiarów nie może przekroczyć: wysokość 300 mm, długość 600 mm, szerokość 500 mm.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</w:rPr>
        <w:t>Gabaryt B</w:t>
      </w:r>
      <w:r w:rsidRPr="00735C95">
        <w:rPr>
          <w:rFonts w:ascii="Arial" w:hAnsi="Arial" w:cs="Arial"/>
          <w:kern w:val="3"/>
          <w:sz w:val="22"/>
          <w:szCs w:val="22"/>
        </w:rPr>
        <w:t xml:space="preserve"> – to paczka  o wymiarach: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minimum – jeśli choć jeden z wymiarów przekracza wysokość 300 mm </w:t>
      </w:r>
      <w:r w:rsidRPr="00735C95">
        <w:rPr>
          <w:rFonts w:ascii="Arial" w:hAnsi="Arial" w:cs="Arial"/>
          <w:kern w:val="3"/>
          <w:sz w:val="22"/>
          <w:szCs w:val="22"/>
        </w:rPr>
        <w:br/>
        <w:t>lub długość 600 mm lub szerokość 500 mm,</w:t>
      </w:r>
    </w:p>
    <w:p w:rsidR="00735C95" w:rsidRPr="00735C95" w:rsidRDefault="00735C95" w:rsidP="000466FE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lastRenderedPageBreak/>
        <w:t xml:space="preserve">maksimum – suma długości i największego obwodu mierzonego w innym kierunku </w:t>
      </w:r>
      <w:r w:rsidRPr="00735C95">
        <w:rPr>
          <w:rFonts w:ascii="Arial" w:hAnsi="Arial" w:cs="Arial"/>
          <w:kern w:val="3"/>
          <w:sz w:val="22"/>
          <w:szCs w:val="22"/>
        </w:rPr>
        <w:br/>
        <w:t>niż długość – 3000 mm, przy czym największy wymiar nie może przekroczyć 1500 mm.</w:t>
      </w:r>
    </w:p>
    <w:p w:rsidR="00735C95" w:rsidRPr="00735C95" w:rsidRDefault="00735C95" w:rsidP="009A3D63">
      <w:pPr>
        <w:widowControl w:val="0"/>
        <w:numPr>
          <w:ilvl w:val="0"/>
          <w:numId w:val="92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 przypadku przesyłek w obrocie zagranicznym, oznacza to obrót na terenie krajów </w:t>
      </w:r>
      <w:r w:rsidRPr="00735C95">
        <w:rPr>
          <w:rFonts w:ascii="Arial" w:hAnsi="Arial" w:cs="Arial"/>
          <w:kern w:val="3"/>
          <w:sz w:val="22"/>
          <w:szCs w:val="22"/>
        </w:rPr>
        <w:br/>
        <w:t>europejskich (łącznie z Cyprem, całą Rosją i Izraelem).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vanish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vanish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-1308"/>
        </w:tabs>
        <w:suppressAutoHyphens/>
        <w:autoSpaceDN w:val="0"/>
        <w:spacing w:line="276" w:lineRule="auto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Wykonawca zobowiązany jest do odbioru raz dziennie przesyłek przygotowanych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do wyekspediowania, z sekretariatu Wojewódzkiego Urzędu Pracy w Poznaniu przy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ul. Szyperskiej 14, w dniach funkcjonowania Urzędu, od poniedziałku do piątku   </w:t>
      </w:r>
      <w:r w:rsidRPr="00735C95">
        <w:rPr>
          <w:rFonts w:ascii="Arial" w:hAnsi="Arial" w:cs="Arial"/>
          <w:kern w:val="3"/>
          <w:sz w:val="22"/>
          <w:szCs w:val="22"/>
        </w:rPr>
        <w:br/>
        <w:t>pomiędzy godziną 13:00 – 14:00.</w:t>
      </w:r>
      <w:r w:rsidRPr="00735C95">
        <w:rPr>
          <w:kern w:val="3"/>
        </w:rPr>
        <w:t xml:space="preserve"> </w:t>
      </w:r>
      <w:r w:rsidRPr="00735C95">
        <w:rPr>
          <w:rFonts w:ascii="Arial" w:hAnsi="Arial" w:cs="Arial"/>
          <w:kern w:val="3"/>
          <w:sz w:val="22"/>
          <w:szCs w:val="22"/>
        </w:rPr>
        <w:t xml:space="preserve">Przesyłki  muszą  być  nadane przez Wykonawcę </w:t>
      </w:r>
      <w:r w:rsidR="001E52A8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kern w:val="3"/>
          <w:sz w:val="22"/>
          <w:szCs w:val="22"/>
        </w:rPr>
        <w:t>w dniu ich odbioru od Zamawiającego.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 przypadku: Oddziału Zamiejscowego w Koninie przy ul. Zakładowej 4, Oddziału Zamiejscowego w Pile przy al. Niepodległości 24, Oddziału Zamiejscowego w Lesznie przy ul. Śniadeckich 5, Oddziału Zamiejscowego w Kaliszu przy ul. Serbinowska 5, Wykonawca zobowiązany jest do przyjmowania przesyłek przygotowanych </w:t>
      </w:r>
      <w:r w:rsidRPr="00735C95">
        <w:rPr>
          <w:rFonts w:ascii="Arial" w:hAnsi="Arial" w:cs="Arial"/>
          <w:kern w:val="3"/>
          <w:sz w:val="22"/>
          <w:szCs w:val="22"/>
        </w:rPr>
        <w:br/>
        <w:t>do wyekspediowania od poniedziałku do piątku w godzinach między 13</w:t>
      </w:r>
      <w:r w:rsidR="001E52A8">
        <w:rPr>
          <w:rFonts w:ascii="Arial" w:hAnsi="Arial" w:cs="Arial"/>
          <w:kern w:val="3"/>
          <w:sz w:val="22"/>
          <w:szCs w:val="22"/>
        </w:rPr>
        <w:t>:00</w:t>
      </w:r>
      <w:r w:rsidRPr="00735C95">
        <w:rPr>
          <w:rFonts w:ascii="Arial" w:hAnsi="Arial" w:cs="Arial"/>
          <w:kern w:val="3"/>
          <w:sz w:val="22"/>
          <w:szCs w:val="22"/>
        </w:rPr>
        <w:t>-14</w:t>
      </w:r>
      <w:r w:rsidR="001E52A8">
        <w:rPr>
          <w:rFonts w:ascii="Arial" w:hAnsi="Arial" w:cs="Arial"/>
          <w:kern w:val="3"/>
          <w:sz w:val="22"/>
          <w:szCs w:val="22"/>
        </w:rPr>
        <w:t>:00</w:t>
      </w:r>
      <w:r w:rsidRPr="00735C95">
        <w:rPr>
          <w:rFonts w:ascii="Arial" w:hAnsi="Arial" w:cs="Arial"/>
          <w:kern w:val="3"/>
          <w:sz w:val="22"/>
          <w:szCs w:val="22"/>
        </w:rPr>
        <w:t xml:space="preserve">,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swoich placówkach, które nie mogą być oddalone dalej niż </w:t>
      </w:r>
      <w:r w:rsidRPr="00735C95">
        <w:rPr>
          <w:rFonts w:ascii="Arial" w:hAnsi="Arial" w:cs="Arial"/>
          <w:b/>
          <w:kern w:val="3"/>
          <w:sz w:val="22"/>
          <w:szCs w:val="22"/>
        </w:rPr>
        <w:t>4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b/>
          <w:kern w:val="3"/>
          <w:sz w:val="22"/>
          <w:szCs w:val="22"/>
        </w:rPr>
        <w:t>kilometry</w:t>
      </w:r>
      <w:r w:rsidRPr="00735C95">
        <w:rPr>
          <w:rFonts w:ascii="Arial" w:hAnsi="Arial" w:cs="Arial"/>
          <w:kern w:val="3"/>
          <w:sz w:val="22"/>
          <w:szCs w:val="22"/>
        </w:rPr>
        <w:t xml:space="preserve"> od siedziby Oddziału Zamiejscowego Zamawiającego nadającego przesyłkę. Zamawiający dopuszcza, w przypadku gdy Wykonawca nie posiada na danym terenie swojej placówki</w:t>
      </w:r>
      <w:r w:rsidR="001E52A8">
        <w:rPr>
          <w:rFonts w:ascii="Arial" w:hAnsi="Arial" w:cs="Arial"/>
          <w:kern w:val="3"/>
          <w:sz w:val="22"/>
          <w:szCs w:val="22"/>
        </w:rPr>
        <w:t>,</w:t>
      </w:r>
      <w:r w:rsidRPr="00735C95">
        <w:rPr>
          <w:rFonts w:ascii="Arial" w:hAnsi="Arial" w:cs="Arial"/>
          <w:kern w:val="3"/>
          <w:sz w:val="22"/>
          <w:szCs w:val="22"/>
        </w:rPr>
        <w:t xml:space="preserve"> odbiór przesyłek w sekretariatach Oddziałów Zamiejscowych WUP </w:t>
      </w:r>
      <w:r w:rsidR="001E52A8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kern w:val="3"/>
          <w:sz w:val="22"/>
          <w:szCs w:val="22"/>
        </w:rPr>
        <w:t>w Poznaniu (w ramach ceny za świadczenie przedmiotowego zamówienia).</w:t>
      </w:r>
      <w:r w:rsidR="001E52A8">
        <w:rPr>
          <w:rFonts w:ascii="Arial" w:hAnsi="Arial" w:cs="Arial"/>
          <w:kern w:val="3"/>
          <w:sz w:val="22"/>
          <w:szCs w:val="22"/>
        </w:rPr>
        <w:t xml:space="preserve"> 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 moment odbioru przesyłki uważa się chwilę przyjęcia przez Wykonawcę przesyłki </w:t>
      </w:r>
      <w:r w:rsidRPr="00735C95">
        <w:rPr>
          <w:rFonts w:ascii="Arial" w:hAnsi="Arial" w:cs="Arial"/>
          <w:kern w:val="3"/>
          <w:sz w:val="22"/>
          <w:szCs w:val="22"/>
        </w:rPr>
        <w:br/>
        <w:t>do przemieszczania i doręczania, a w przypadku przesyłek rejestrowanych chwilę wydania Zamawiającemu dowodu przyjęcia przesyłki przez Wykonawcę.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Odbioru przesyłek dokonywać będzie upoważniony przedstawiciel Wykonawcy </w:t>
      </w:r>
      <w:r w:rsidRPr="00735C95">
        <w:rPr>
          <w:rFonts w:ascii="Arial" w:hAnsi="Arial" w:cs="Arial"/>
          <w:kern w:val="3"/>
          <w:sz w:val="22"/>
          <w:szCs w:val="22"/>
        </w:rPr>
        <w:br/>
        <w:t>po okazaniu stosownego upoważnienia.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Nadanie przesyłek będzie każdorazowo dokumentowane przez Wykonawcę pieczęcią, podpisem i datą w pocztowej książce nadawczej (dla przesyłek rejestrowanych) oraz </w:t>
      </w:r>
      <w:r w:rsidRPr="00735C95">
        <w:rPr>
          <w:rFonts w:ascii="Arial" w:hAnsi="Arial" w:cs="Arial"/>
          <w:kern w:val="3"/>
          <w:sz w:val="22"/>
          <w:szCs w:val="22"/>
        </w:rPr>
        <w:br/>
        <w:t>na zestawieniu ilościowym przesyłek wg poszczególnych wymiarów i kategorii wagowych (dla przesyłek nierejestrowanych).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Wykonawca zobowiązany jest do świadczenia usług doręczenia przesyłek do każdego wskazanego przez Zamawiającego adresu, a w zakresie przesyłek nadawanych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na teren zagranicy do każdego miejsca za granicą objętego Porozumieniem </w:t>
      </w:r>
      <w:r w:rsidRPr="00735C95">
        <w:rPr>
          <w:rFonts w:ascii="Arial" w:hAnsi="Arial" w:cs="Arial"/>
          <w:kern w:val="3"/>
          <w:sz w:val="22"/>
          <w:szCs w:val="22"/>
        </w:rPr>
        <w:br/>
        <w:t>ze Światowym Związkiem Pocztowym.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Wykonawca zobowiązany jest do przyjmowania, przemieszczania i doręczania przesyłek na warunkach i w terminach określonych w aktach prawnych regulujących świadczenie usług pocztowych.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Zamawiający zobowiązuje się do umieszczenia na przesyłce listowej lub paczce nazwy odbiorcy z jego adresem (podany jednocześnie w pocztowej książce nadawczej), określając rodzaj przesyłki (zwykła, polecona, priorytet czy ze zwrotnym poświadczeniem odbioru) oraz umieszczania na stronie adresowej każdej nadawanej przesyłki nadruku (pieczątki) określającej pełną nazwę i adres Zamawiającego, a także wypełni stosowne nalepki (adresy pomocnicze), które umieści na przesyłce, zgodnie </w:t>
      </w:r>
      <w:r w:rsidRPr="00735C95">
        <w:rPr>
          <w:rFonts w:ascii="Arial" w:hAnsi="Arial" w:cs="Arial"/>
          <w:kern w:val="3"/>
          <w:sz w:val="22"/>
          <w:szCs w:val="22"/>
        </w:rPr>
        <w:br/>
        <w:t>z zasadami adresowania tego typu przesyłek i na drukach dostarczonych przez Wykonawcę.</w:t>
      </w:r>
    </w:p>
    <w:p w:rsidR="00735C95" w:rsidRDefault="00735C95" w:rsidP="009A3D63">
      <w:pPr>
        <w:widowControl w:val="0"/>
        <w:numPr>
          <w:ilvl w:val="0"/>
          <w:numId w:val="93"/>
        </w:numPr>
        <w:tabs>
          <w:tab w:val="left" w:pos="993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Zamawiający zobowiązuje się do właściwego przygotowania przesyłek oraz       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sporządzenia zestawień dla przesyłek.</w:t>
      </w:r>
    </w:p>
    <w:p w:rsidR="00735C95" w:rsidRPr="001E52A8" w:rsidRDefault="00735C95" w:rsidP="009A3D63">
      <w:pPr>
        <w:widowControl w:val="0"/>
        <w:numPr>
          <w:ilvl w:val="0"/>
          <w:numId w:val="93"/>
        </w:numPr>
        <w:tabs>
          <w:tab w:val="left" w:pos="993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1E52A8">
        <w:rPr>
          <w:rFonts w:ascii="Arial" w:hAnsi="Arial" w:cs="Arial"/>
          <w:kern w:val="3"/>
          <w:sz w:val="22"/>
          <w:szCs w:val="22"/>
          <w:lang w:eastAsia="en-US"/>
        </w:rPr>
        <w:t xml:space="preserve">Zamawiający zobowiązuje się do nadawania przesyłek w stanie </w:t>
      </w:r>
      <w:r w:rsidRPr="001E52A8">
        <w:rPr>
          <w:rFonts w:ascii="Arial" w:hAnsi="Arial" w:cs="Arial"/>
          <w:kern w:val="3"/>
          <w:sz w:val="22"/>
          <w:szCs w:val="22"/>
          <w:lang w:eastAsia="en-US"/>
        </w:rPr>
        <w:br/>
        <w:t>uporządkowanym, przez co należy rozumieć:</w:t>
      </w:r>
    </w:p>
    <w:p w:rsidR="00735C95" w:rsidRPr="00735C95" w:rsidRDefault="00735C95" w:rsidP="009A3D63">
      <w:pPr>
        <w:widowControl w:val="0"/>
        <w:numPr>
          <w:ilvl w:val="0"/>
          <w:numId w:val="84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dla przesyłek rejestrowanych – wpisanie każdej przesyłki do pocztowej książki nadawczej w dwóch egzemplarzach, z których oryginał będzie przeznaczony dla Wykonawcy w celach rozliczeniowych, a kopia stanowić będzie dla </w:t>
      </w:r>
      <w:r w:rsidRPr="00735C95">
        <w:rPr>
          <w:rFonts w:ascii="Arial" w:hAnsi="Arial" w:cs="Arial"/>
          <w:kern w:val="3"/>
          <w:sz w:val="22"/>
          <w:szCs w:val="22"/>
        </w:rPr>
        <w:lastRenderedPageBreak/>
        <w:t>Zamawiającego potwierdzenie nadania danej partii przesyłek,</w:t>
      </w:r>
    </w:p>
    <w:p w:rsidR="00735C95" w:rsidRPr="00735C95" w:rsidRDefault="00735C95" w:rsidP="009A3D63">
      <w:pPr>
        <w:widowControl w:val="0"/>
        <w:numPr>
          <w:ilvl w:val="0"/>
          <w:numId w:val="84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dla przesyłek nierejestrowanych – zestawienie ilościowe przesyłek </w:t>
      </w:r>
      <w:r w:rsidRPr="00735C95">
        <w:rPr>
          <w:rFonts w:ascii="Arial" w:hAnsi="Arial" w:cs="Arial"/>
          <w:kern w:val="3"/>
          <w:sz w:val="22"/>
          <w:szCs w:val="22"/>
        </w:rPr>
        <w:br/>
        <w:t>wg poszczególnych wymiarów i kategorii wagowych sporządzone dla celów rozliczeniowych w dwóch egzemplarzach, z których oryginał będzie przeznaczony dla Wykonawcy w celach rozliczeniowych, a kopia stanowić będzie dla Zamawiającego potwierdzenie nadania danej partii przesyłek,</w:t>
      </w:r>
    </w:p>
    <w:p w:rsidR="00735C95" w:rsidRPr="00735C95" w:rsidRDefault="00735C95" w:rsidP="009A3D63">
      <w:pPr>
        <w:widowControl w:val="0"/>
        <w:numPr>
          <w:ilvl w:val="0"/>
          <w:numId w:val="84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>umieszczania na stronie adresowej każdej nadawanej przesyłki nadruku (pieczątki) określającej nazwę i adres Zamawiającego.</w:t>
      </w:r>
    </w:p>
    <w:p w:rsidR="00735C95" w:rsidRPr="00735C95" w:rsidRDefault="00735C95" w:rsidP="009A3D63">
      <w:pPr>
        <w:widowControl w:val="0"/>
        <w:numPr>
          <w:ilvl w:val="1"/>
          <w:numId w:val="94"/>
        </w:numPr>
        <w:tabs>
          <w:tab w:val="left" w:pos="1418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Ze względu na specyfikę przesyłek rejestrowych wykazanych pod pozycjami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 xml:space="preserve">nr </w:t>
      </w:r>
      <w:r w:rsidRPr="00735C95">
        <w:rPr>
          <w:rFonts w:ascii="Arial" w:eastAsia="Calibri" w:hAnsi="Arial" w:cs="Arial"/>
          <w:b/>
          <w:kern w:val="3"/>
          <w:sz w:val="22"/>
          <w:szCs w:val="22"/>
          <w:lang w:eastAsia="en-US"/>
        </w:rPr>
        <w:t>69-80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 w Załączniku do Ogłoszenia, Zamawiający wymaga wobec nich przestrzegania przez Wykonawcę wymogów ustawowych w zakresie skutków doręczenia pism z zachowaniem terminów w szczególności określonych następującymi przepisami:</w:t>
      </w:r>
    </w:p>
    <w:p w:rsidR="00735C95" w:rsidRPr="00735C95" w:rsidRDefault="00735C95" w:rsidP="009A3D63">
      <w:pPr>
        <w:widowControl w:val="0"/>
        <w:numPr>
          <w:ilvl w:val="0"/>
          <w:numId w:val="95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kern w:val="3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art. 57 § 5 pkt 2 Kodeksu postępowania administracyjnego </w:t>
      </w:r>
      <w:r w:rsidRPr="00735C95">
        <w:rPr>
          <w:rFonts w:ascii="Arial" w:eastAsia="TimesNewRoman" w:hAnsi="Arial" w:cs="Arial"/>
          <w:kern w:val="3"/>
          <w:sz w:val="22"/>
          <w:szCs w:val="22"/>
        </w:rPr>
        <w:t>(t.j. Dz.</w:t>
      </w:r>
      <w:r w:rsidR="001E52A8">
        <w:rPr>
          <w:rFonts w:ascii="Arial" w:eastAsia="TimesNewRoman" w:hAnsi="Arial" w:cs="Arial"/>
          <w:kern w:val="3"/>
          <w:sz w:val="22"/>
          <w:szCs w:val="22"/>
        </w:rPr>
        <w:t xml:space="preserve"> U.</w:t>
      </w:r>
      <w:r w:rsidRPr="00735C95">
        <w:rPr>
          <w:rFonts w:ascii="Arial" w:eastAsia="TimesNewRoman" w:hAnsi="Arial" w:cs="Arial"/>
          <w:kern w:val="3"/>
          <w:sz w:val="22"/>
          <w:szCs w:val="22"/>
        </w:rPr>
        <w:t xml:space="preserve"> 2018  r. poz.  2096 ze zm.),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art. 165 § 2 Kodeksu postępowania cywilnego </w:t>
      </w:r>
      <w:r w:rsidR="001E52A8">
        <w:rPr>
          <w:rFonts w:ascii="Arial" w:eastAsia="Calibri" w:hAnsi="Arial" w:cs="Arial"/>
          <w:kern w:val="3"/>
          <w:sz w:val="22"/>
          <w:szCs w:val="22"/>
          <w:lang w:eastAsia="en-US"/>
        </w:rPr>
        <w:br/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(t.j.  Dz. U.  z  2018  r.  poz. 1360,</w:t>
      </w:r>
      <w:r w:rsidR="001E52A8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ze zm.),</w:t>
      </w:r>
    </w:p>
    <w:p w:rsidR="00735C95" w:rsidRPr="00735C95" w:rsidRDefault="00735C95" w:rsidP="009A3D63">
      <w:pPr>
        <w:widowControl w:val="0"/>
        <w:numPr>
          <w:ilvl w:val="0"/>
          <w:numId w:val="95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przepisy innych aktów prawnych odnoszących się do nadania przesyłek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>ze skutkiem zachowania terminu lub wniesienia pisma do sądu/organu administracji publicznej.</w:t>
      </w:r>
    </w:p>
    <w:p w:rsidR="00735C95" w:rsidRPr="00735C95" w:rsidRDefault="00735C95" w:rsidP="009A3D63">
      <w:pPr>
        <w:widowControl w:val="0"/>
        <w:numPr>
          <w:ilvl w:val="1"/>
          <w:numId w:val="94"/>
        </w:numPr>
        <w:tabs>
          <w:tab w:val="left" w:pos="1135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Dla przesyłek, o których mowa w pkt. 14.3 Zamawiający zobowiązuje się, jeśli zajdzie taka konieczność, do sporządzenia odrębnego wykazu przesyłek wymagających nadania u operatora wyznaczonego lub ich oznakowania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 xml:space="preserve">w określony sposób, w celu wydzielenia i nadania ich przez Wykonawcę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>u operatora wyznaczonego w dniu odbioru przesyłek od Zamawiającego, celem zachowania terminów wynikających z aktów prawnych.</w:t>
      </w:r>
    </w:p>
    <w:p w:rsidR="00735C95" w:rsidRPr="00735C95" w:rsidRDefault="00735C95" w:rsidP="009A3D63">
      <w:pPr>
        <w:widowControl w:val="0"/>
        <w:numPr>
          <w:ilvl w:val="0"/>
          <w:numId w:val="9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>Opakowanie przesyłek listowych stanowi koperta Zamawiającego, odpowiednio zabezpieczona (zaklejona). Opakowanie paczki powinno stanowić zabezpieczenie przed dostępem do zawartości oraz aby uniemożliwiało uszkodzenie przesyłki w czasie przemieszczania.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>Wykonawca będzie doręczał odpowiednio do siedziby WUP w Poznaniu lub jego Oddziałów Zamiejscowych (w zależności od tego, która placówka nadała przesyłkę) pokwitowane przez adresata „potwierdzenie odbioru” niezwłocznie po dokonaniu doręczenia przesyłki.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>Wykonawca będzie doręczał do siedziby Zamawiającego pokwitowane przez adresata potwierdzenie odbioru przesyłki niezwłocznie po doręczeniu przesyłki. Przy doręczeniu przesyłek listowych lub paczek, w przypadku nieobecności adresata, przedstawiciel Wykonawcy pozostawia zawiadomienie o próbi</w:t>
      </w:r>
      <w:r w:rsidR="000466FE">
        <w:rPr>
          <w:rFonts w:ascii="Arial" w:hAnsi="Arial" w:cs="Arial"/>
          <w:kern w:val="3"/>
          <w:sz w:val="22"/>
          <w:szCs w:val="22"/>
          <w:lang w:eastAsia="en-US"/>
        </w:rPr>
        <w:t xml:space="preserve">e doręczenia przesyłki (awizo) </w:t>
      </w:r>
      <w:r w:rsidR="001E52A8">
        <w:rPr>
          <w:rFonts w:ascii="Arial" w:hAnsi="Arial" w:cs="Arial"/>
          <w:kern w:val="3"/>
          <w:sz w:val="22"/>
          <w:szCs w:val="22"/>
          <w:lang w:eastAsia="en-US"/>
        </w:rPr>
        <w:br/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t>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Zwrot niedoręczonych przesyłek odpowiednio do siedziby WUP w Poznaniu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 xml:space="preserve">i jego Oddziałów Zamiejscowych (w zależności od tego, która placówka nadała przesyłkę) odbywać się będzie niezwłocznie po wyczerpaniu możliwości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ich doręczenia, z podaniem przyczyny niedoręczenia.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Wykonawca zobowiązany jest na bieżąco dostarczać Zamawiającemu formularze potwierdzeń odbioru dla przesyłek krajowych i zagranicznych z wyłączeniem druków potwierdzenia odbioru stosowanych do pism nadawanych w trybach Kodeksu 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postępowania administracyjnego, Kodeksu Cywilnego lub Ordynacji Podatkowej.</w:t>
      </w:r>
    </w:p>
    <w:p w:rsidR="00735C95" w:rsidRPr="00AD3AF2" w:rsidRDefault="00AD3AF2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AD3AF2">
        <w:rPr>
          <w:rFonts w:ascii="Arial" w:hAnsi="Arial" w:cs="Arial"/>
          <w:sz w:val="22"/>
          <w:szCs w:val="22"/>
          <w:lang w:bidi="pl-PL"/>
        </w:rPr>
        <w:lastRenderedPageBreak/>
        <w:t>Zamawiający, zgodnie z § 5 ust. 3 Regulaminu</w:t>
      </w:r>
      <w:r w:rsidR="00B52BFE">
        <w:rPr>
          <w:rFonts w:ascii="Arial" w:hAnsi="Arial" w:cs="Arial"/>
          <w:sz w:val="22"/>
          <w:szCs w:val="22"/>
          <w:lang w:bidi="pl-PL"/>
        </w:rPr>
        <w:t>,</w:t>
      </w:r>
      <w:r w:rsidRPr="00AD3AF2">
        <w:rPr>
          <w:rFonts w:ascii="Arial" w:hAnsi="Arial" w:cs="Arial"/>
          <w:sz w:val="22"/>
          <w:szCs w:val="22"/>
          <w:lang w:bidi="pl-PL"/>
        </w:rPr>
        <w:t xml:space="preserve"> wymaga zatrudnienia przez Wykonawcę lub </w:t>
      </w:r>
      <w:r w:rsidR="00B52BFE">
        <w:rPr>
          <w:rFonts w:ascii="Arial" w:hAnsi="Arial" w:cs="Arial"/>
          <w:sz w:val="22"/>
          <w:szCs w:val="22"/>
          <w:lang w:bidi="pl-PL"/>
        </w:rPr>
        <w:t>p</w:t>
      </w:r>
      <w:r w:rsidRPr="00AD3AF2">
        <w:rPr>
          <w:rFonts w:ascii="Arial" w:hAnsi="Arial" w:cs="Arial"/>
          <w:sz w:val="22"/>
          <w:szCs w:val="22"/>
          <w:lang w:bidi="pl-PL"/>
        </w:rPr>
        <w:t xml:space="preserve">odwykonawcę </w:t>
      </w:r>
      <w:r w:rsidR="00A47900" w:rsidRPr="00AD3AF2">
        <w:rPr>
          <w:rFonts w:ascii="Arial" w:hAnsi="Arial" w:cs="Arial"/>
          <w:sz w:val="22"/>
          <w:szCs w:val="22"/>
        </w:rPr>
        <w:t>na podstawie umowy o pracę, zgodnie z art. 22 par. 1 ustawy z dnia 26 czerwca 1974 roku Kodeks pracy (tj. Dz. U. z 201</w:t>
      </w:r>
      <w:r w:rsidR="005D2FE1">
        <w:rPr>
          <w:rFonts w:ascii="Arial" w:hAnsi="Arial" w:cs="Arial"/>
          <w:sz w:val="22"/>
          <w:szCs w:val="22"/>
        </w:rPr>
        <w:t>9</w:t>
      </w:r>
      <w:r w:rsidR="00A47900" w:rsidRPr="00AD3AF2">
        <w:rPr>
          <w:rFonts w:ascii="Arial" w:hAnsi="Arial" w:cs="Arial"/>
          <w:sz w:val="22"/>
          <w:szCs w:val="22"/>
        </w:rPr>
        <w:t xml:space="preserve"> r. poz. 1</w:t>
      </w:r>
      <w:r w:rsidR="005D2FE1">
        <w:rPr>
          <w:rFonts w:ascii="Arial" w:hAnsi="Arial" w:cs="Arial"/>
          <w:sz w:val="22"/>
          <w:szCs w:val="22"/>
        </w:rPr>
        <w:t>040</w:t>
      </w:r>
      <w:r w:rsidR="00A47900" w:rsidRPr="00AD3AF2">
        <w:rPr>
          <w:rFonts w:ascii="Arial" w:hAnsi="Arial" w:cs="Arial"/>
          <w:sz w:val="22"/>
          <w:szCs w:val="22"/>
        </w:rPr>
        <w:t xml:space="preserve"> ze zm.) osób realizujących czynności w zakresie wykonania przedmiotu umowy.</w:t>
      </w:r>
      <w:r w:rsidR="00A47900">
        <w:rPr>
          <w:rFonts w:ascii="Arial" w:hAnsi="Arial" w:cs="Arial"/>
          <w:sz w:val="22"/>
          <w:szCs w:val="22"/>
        </w:rPr>
        <w:t xml:space="preserve"> </w:t>
      </w:r>
      <w:r w:rsidR="00A47900" w:rsidRPr="00AD3AF2">
        <w:rPr>
          <w:rFonts w:ascii="Arial" w:hAnsi="Arial" w:cs="Arial"/>
          <w:sz w:val="22"/>
          <w:szCs w:val="22"/>
        </w:rPr>
        <w:t>Osoby te będą wykonywały następujące czynności: odbiór, doręczanie, przyjmowanie</w:t>
      </w:r>
      <w:r w:rsidR="00A47900" w:rsidRPr="00283D72">
        <w:rPr>
          <w:rFonts w:ascii="Arial" w:hAnsi="Arial" w:cs="Arial"/>
          <w:i/>
          <w:sz w:val="22"/>
          <w:szCs w:val="22"/>
        </w:rPr>
        <w:t>.</w:t>
      </w:r>
    </w:p>
    <w:p w:rsidR="005D5CDA" w:rsidRPr="00824F45" w:rsidRDefault="00F6329B" w:rsidP="005D5CDA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47900">
        <w:rPr>
          <w:rFonts w:ascii="Arial" w:hAnsi="Arial" w:cs="Arial"/>
          <w:sz w:val="22"/>
          <w:szCs w:val="22"/>
        </w:rPr>
        <w:t>Wykonawca</w:t>
      </w:r>
      <w:r w:rsidR="005D5CDA">
        <w:rPr>
          <w:rFonts w:ascii="Arial" w:hAnsi="Arial" w:cs="Arial"/>
          <w:sz w:val="22"/>
          <w:szCs w:val="22"/>
        </w:rPr>
        <w:t>,</w:t>
      </w:r>
      <w:r w:rsidRPr="00A47900">
        <w:rPr>
          <w:rFonts w:ascii="Arial" w:hAnsi="Arial" w:cs="Arial"/>
          <w:sz w:val="22"/>
          <w:szCs w:val="22"/>
        </w:rPr>
        <w:t xml:space="preserve"> </w:t>
      </w:r>
      <w:r w:rsidR="005D5CDA" w:rsidRPr="00A47900">
        <w:rPr>
          <w:rFonts w:ascii="Arial" w:hAnsi="Arial" w:cs="Arial"/>
          <w:sz w:val="22"/>
          <w:szCs w:val="22"/>
        </w:rPr>
        <w:t>w dniu podpisania umowy</w:t>
      </w:r>
      <w:r w:rsidR="005D5CDA">
        <w:rPr>
          <w:rFonts w:ascii="Arial" w:hAnsi="Arial" w:cs="Arial"/>
          <w:sz w:val="22"/>
          <w:szCs w:val="22"/>
        </w:rPr>
        <w:t>,</w:t>
      </w:r>
      <w:r w:rsidR="005D5CDA" w:rsidRPr="00A47900">
        <w:rPr>
          <w:rFonts w:ascii="Arial" w:hAnsi="Arial" w:cs="Arial"/>
          <w:sz w:val="22"/>
          <w:szCs w:val="22"/>
        </w:rPr>
        <w:t xml:space="preserve"> </w:t>
      </w:r>
      <w:r w:rsidRPr="00A47900">
        <w:rPr>
          <w:rFonts w:ascii="Arial" w:hAnsi="Arial" w:cs="Arial"/>
          <w:sz w:val="22"/>
          <w:szCs w:val="22"/>
        </w:rPr>
        <w:t>zobowiązany jest do przedłożenia Zamawiającemu oświadczenia</w:t>
      </w:r>
      <w:r w:rsidR="005D5CDA">
        <w:rPr>
          <w:rFonts w:ascii="Arial" w:hAnsi="Arial" w:cs="Arial"/>
          <w:sz w:val="22"/>
          <w:szCs w:val="22"/>
        </w:rPr>
        <w:t xml:space="preserve"> </w:t>
      </w:r>
      <w:r w:rsidR="005D5CDA" w:rsidRPr="005D5CDA">
        <w:rPr>
          <w:rFonts w:ascii="Arial" w:hAnsi="Arial" w:cs="Arial"/>
          <w:sz w:val="22"/>
          <w:szCs w:val="22"/>
        </w:rPr>
        <w:t>potwierdzającego, że osoby realizujące przedmiot umowy są osobami zatrudnionymi na umowę o pracę</w:t>
      </w:r>
      <w:r w:rsidR="005D5CDA">
        <w:rPr>
          <w:rFonts w:ascii="Arial" w:hAnsi="Arial" w:cs="Arial"/>
          <w:sz w:val="22"/>
          <w:szCs w:val="22"/>
        </w:rPr>
        <w:t>.</w:t>
      </w:r>
    </w:p>
    <w:p w:rsidR="00735C95" w:rsidRPr="00AD3AF2" w:rsidRDefault="00A47900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BB50C2">
        <w:rPr>
          <w:rFonts w:ascii="Arial" w:hAnsi="Arial" w:cs="Arial"/>
          <w:sz w:val="22"/>
          <w:szCs w:val="22"/>
        </w:rPr>
        <w:t xml:space="preserve">W trakcie realizacji zamówienia Zamawiający ma prawo wykonać czynności kontrolne odnośnie spełniania przez Wykonawcę </w:t>
      </w:r>
      <w:r w:rsidRPr="00AD3AF2">
        <w:rPr>
          <w:rFonts w:ascii="Arial" w:eastAsia="Arial Narrow" w:hAnsi="Arial" w:cs="Arial"/>
          <w:kern w:val="3"/>
          <w:sz w:val="22"/>
          <w:szCs w:val="22"/>
          <w:lang w:bidi="pl-PL"/>
        </w:rPr>
        <w:t>lub podwykonawcę</w:t>
      </w:r>
      <w:r w:rsidRPr="00BB50C2">
        <w:rPr>
          <w:rFonts w:ascii="Arial" w:hAnsi="Arial" w:cs="Arial"/>
          <w:sz w:val="22"/>
          <w:szCs w:val="22"/>
        </w:rPr>
        <w:t xml:space="preserve"> wymogu zatrudniania na podstawie umowy o pracę os</w:t>
      </w:r>
      <w:r>
        <w:rPr>
          <w:rFonts w:ascii="Arial" w:hAnsi="Arial" w:cs="Arial"/>
          <w:sz w:val="22"/>
          <w:szCs w:val="22"/>
        </w:rPr>
        <w:t>ób</w:t>
      </w:r>
      <w:r w:rsidRPr="00BB50C2">
        <w:rPr>
          <w:rFonts w:ascii="Arial" w:hAnsi="Arial" w:cs="Arial"/>
          <w:sz w:val="22"/>
          <w:szCs w:val="22"/>
        </w:rPr>
        <w:t xml:space="preserve"> wykonując</w:t>
      </w:r>
      <w:r>
        <w:rPr>
          <w:rFonts w:ascii="Arial" w:hAnsi="Arial" w:cs="Arial"/>
          <w:sz w:val="22"/>
          <w:szCs w:val="22"/>
        </w:rPr>
        <w:t>ych</w:t>
      </w:r>
      <w:r w:rsidRPr="00BB50C2">
        <w:rPr>
          <w:rFonts w:ascii="Arial" w:hAnsi="Arial" w:cs="Arial"/>
          <w:sz w:val="22"/>
          <w:szCs w:val="22"/>
        </w:rPr>
        <w:t xml:space="preserve"> czynności, o których mowa w ust. </w:t>
      </w:r>
      <w:r>
        <w:rPr>
          <w:rFonts w:ascii="Arial" w:hAnsi="Arial" w:cs="Arial"/>
          <w:sz w:val="22"/>
          <w:szCs w:val="22"/>
        </w:rPr>
        <w:t>20</w:t>
      </w:r>
      <w:r w:rsidRPr="00BB50C2">
        <w:rPr>
          <w:rFonts w:ascii="Arial" w:hAnsi="Arial" w:cs="Arial"/>
          <w:sz w:val="22"/>
          <w:szCs w:val="22"/>
        </w:rPr>
        <w:t xml:space="preserve">. Zamawiający uprawniony jest w szczególności do żądania, w wyznaczonym przez siebie terminie, przedstawienia przez Wykonawcę </w:t>
      </w:r>
      <w:r w:rsidRPr="008F1F2C">
        <w:rPr>
          <w:rFonts w:ascii="Arial" w:eastAsia="Calibri" w:hAnsi="Arial" w:cs="Arial"/>
          <w:sz w:val="22"/>
          <w:szCs w:val="22"/>
        </w:rPr>
        <w:t xml:space="preserve">ograniczonych umów o pracę (kopia umowy/umów powinna zostać ograniczona w sposób zapewniający ochronę danych osobowych pracowników, zgodnie z przepisami </w:t>
      </w:r>
      <w:r w:rsidRPr="008F1F2C">
        <w:rPr>
          <w:rFonts w:ascii="Arial" w:hAnsi="Arial" w:cs="Arial"/>
          <w:sz w:val="22"/>
          <w:szCs w:val="22"/>
        </w:rPr>
        <w:t xml:space="preserve">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2"/>
          <w:szCs w:val="22"/>
        </w:rPr>
        <w:br/>
      </w:r>
      <w:r w:rsidRPr="008F1F2C">
        <w:rPr>
          <w:rFonts w:ascii="Arial" w:hAnsi="Arial" w:cs="Arial"/>
          <w:sz w:val="22"/>
          <w:szCs w:val="22"/>
        </w:rPr>
        <w:t xml:space="preserve">o ochronie danych), zwanego dalej RODO </w:t>
      </w:r>
      <w:r w:rsidRPr="008F1F2C">
        <w:rPr>
          <w:rFonts w:ascii="Arial" w:eastAsia="Calibri" w:hAnsi="Arial" w:cs="Arial"/>
          <w:sz w:val="22"/>
          <w:szCs w:val="22"/>
        </w:rPr>
        <w:t xml:space="preserve"> (tj. w szczególności bez adresów, nr PESEL pracowników). Imię i nazwisko pracownika nie podlega usunięciu. Informacje takie jak: data zawarcia umowy, rodzaj umowy o pracę i </w:t>
      </w:r>
      <w:r w:rsidRPr="007E1E53">
        <w:rPr>
          <w:rFonts w:ascii="Arial" w:eastAsia="Calibri" w:hAnsi="Arial" w:cs="Arial"/>
          <w:sz w:val="22"/>
          <w:szCs w:val="22"/>
        </w:rPr>
        <w:t>zakres obowiązków pracowników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F1F2C">
        <w:rPr>
          <w:rFonts w:ascii="Arial" w:eastAsia="Calibri" w:hAnsi="Arial" w:cs="Arial"/>
          <w:sz w:val="22"/>
          <w:szCs w:val="22"/>
        </w:rPr>
        <w:t xml:space="preserve">powinny być możliwe do zidentyfikowania), oświadczenia ww. osób, że są zatrudnione na podstawie umowy o pracę z uwzględnieniem minimalnego wynagrodzenia za pracę ustalonego na podstawie art. 2 ust. 3–5 ustawy z dnia 10 października 2002 r. </w:t>
      </w:r>
      <w:r w:rsidR="007E1E53">
        <w:rPr>
          <w:rFonts w:ascii="Arial" w:eastAsia="Calibri" w:hAnsi="Arial" w:cs="Arial"/>
          <w:sz w:val="22"/>
          <w:szCs w:val="22"/>
        </w:rPr>
        <w:br/>
      </w:r>
      <w:r w:rsidRPr="008F1F2C">
        <w:rPr>
          <w:rFonts w:ascii="Arial" w:eastAsia="Calibri" w:hAnsi="Arial" w:cs="Arial"/>
          <w:sz w:val="22"/>
          <w:szCs w:val="22"/>
        </w:rPr>
        <w:t>o minimalnym wynagrodzeniu za pracę (t</w:t>
      </w:r>
      <w:r>
        <w:rPr>
          <w:rFonts w:ascii="Arial" w:eastAsia="Calibri" w:hAnsi="Arial" w:cs="Arial"/>
          <w:sz w:val="22"/>
          <w:szCs w:val="22"/>
        </w:rPr>
        <w:t>.</w:t>
      </w:r>
      <w:r w:rsidRPr="008F1F2C">
        <w:rPr>
          <w:rFonts w:ascii="Arial" w:eastAsia="Calibri" w:hAnsi="Arial" w:cs="Arial"/>
          <w:sz w:val="22"/>
          <w:szCs w:val="22"/>
        </w:rPr>
        <w:t>j. Dz. U. z 2018 r., poz. 2177 ze zm.).</w:t>
      </w:r>
      <w:r w:rsidR="00AD3AF2" w:rsidRPr="00AD3A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Z tytułu niespełnienia przez Wykonawcę wymogu, o którym mowa w pkt 20 lub 22, Zamawiający przewiduje sankcje w postaci obowiązku zapłaty kar umownych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w wysokościach określonych w Istotnych postanowieniach umowy.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465552">
        <w:rPr>
          <w:rFonts w:ascii="Arial" w:hAnsi="Arial" w:cs="Arial"/>
          <w:kern w:val="3"/>
          <w:sz w:val="22"/>
          <w:szCs w:val="22"/>
          <w:lang w:eastAsia="en-US"/>
        </w:rPr>
        <w:t xml:space="preserve">Szczegółowy wykaz przedmiotu zamówienia określający </w:t>
      </w:r>
      <w:r w:rsidR="00465552" w:rsidRPr="00465552">
        <w:rPr>
          <w:rFonts w:ascii="Arial" w:hAnsi="Arial" w:cs="Arial"/>
          <w:kern w:val="3"/>
          <w:sz w:val="22"/>
          <w:szCs w:val="22"/>
          <w:lang w:eastAsia="en-US"/>
        </w:rPr>
        <w:t>rozmiar</w:t>
      </w:r>
      <w:r w:rsidRPr="00465552">
        <w:rPr>
          <w:rFonts w:ascii="Arial" w:hAnsi="Arial" w:cs="Arial"/>
          <w:kern w:val="3"/>
          <w:sz w:val="22"/>
          <w:szCs w:val="22"/>
          <w:lang w:eastAsia="en-US"/>
        </w:rPr>
        <w:t>, wagę, lub</w:t>
      </w:r>
      <w:r w:rsidR="00465552">
        <w:rPr>
          <w:rFonts w:ascii="Arial" w:hAnsi="Arial" w:cs="Arial"/>
          <w:kern w:val="3"/>
          <w:sz w:val="22"/>
          <w:szCs w:val="22"/>
          <w:lang w:eastAsia="en-US"/>
        </w:rPr>
        <w:t xml:space="preserve"> </w:t>
      </w:r>
      <w:r w:rsidRPr="00465552">
        <w:rPr>
          <w:rFonts w:ascii="Arial" w:hAnsi="Arial" w:cs="Arial"/>
          <w:kern w:val="3"/>
          <w:sz w:val="22"/>
          <w:szCs w:val="22"/>
          <w:lang w:eastAsia="en-US"/>
        </w:rPr>
        <w:t>gabaryt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 przesyłek został podany w Formularzu cenowym, który stanowi załącznik do umowy.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W przypadku nadawania przez Zamawiającego przesyłek nie ujętych w powyższym formularzu cenowym, podstawą rozliczeń będą ceny podane w cenniku usług pocztowych Wykonawcy. Wykonawca, którego oferta zostanie uznana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za najkorzystniejszą jest zobowiązany przed zawarciem umowy złożyć Zamawiającemu cennik usług pocztowych.</w:t>
      </w:r>
    </w:p>
    <w:p w:rsidR="00735C95" w:rsidRPr="00926AA8" w:rsidRDefault="00926AA8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926AA8">
        <w:rPr>
          <w:rFonts w:ascii="Arial" w:hAnsi="Arial" w:cs="Arial"/>
          <w:sz w:val="22"/>
          <w:szCs w:val="22"/>
        </w:rPr>
        <w:t xml:space="preserve">Wykonawca zobowiązany jest dostarczyć fakturę za okres od 01.12.2020 r. </w:t>
      </w:r>
      <w:r w:rsidR="00465552">
        <w:rPr>
          <w:rFonts w:ascii="Arial" w:hAnsi="Arial" w:cs="Arial"/>
          <w:sz w:val="22"/>
          <w:szCs w:val="22"/>
        </w:rPr>
        <w:br/>
      </w:r>
      <w:r w:rsidRPr="00926AA8">
        <w:rPr>
          <w:rFonts w:ascii="Arial" w:hAnsi="Arial" w:cs="Arial"/>
          <w:sz w:val="22"/>
          <w:szCs w:val="22"/>
        </w:rPr>
        <w:t>do 18.12.2020 r. najpóźniej do dnia 24.12.2020 r. do godziny 12:00, a za okres od 19.12.2020 r. do 31.12.2020 r. najpóźniej do dnia 08.01.2021 r. do godziny 12:00. Fakturę za okres od 1.12.2021 r. do 17.12.2021 r. Wykonawca zobowiązany jest dostarczyć najpóźniej do dnia 23.12.2021 r. do godziny 12.00 a za okres od 18.12.2021 r. do 31.12.2021 r. do dnia 10.01.2022 r. do godziny 12.00.</w:t>
      </w:r>
    </w:p>
    <w:p w:rsidR="00926AA8" w:rsidRPr="00926AA8" w:rsidRDefault="00926AA8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926AA8">
        <w:rPr>
          <w:rFonts w:ascii="Arial" w:eastAsia="Calibri" w:hAnsi="Arial" w:cs="Arial"/>
          <w:sz w:val="22"/>
          <w:szCs w:val="22"/>
          <w:lang w:eastAsia="en-US"/>
        </w:rPr>
        <w:t>Wykonawca oświadcza, iż zna i stosuje przepisy w zakresie ochrony danych osobowych, w tym w szczególności przepisy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danych).</w:t>
      </w:r>
    </w:p>
    <w:p w:rsidR="00735C95" w:rsidRPr="00735C95" w:rsidRDefault="00735C95" w:rsidP="00735C95">
      <w:pPr>
        <w:widowControl w:val="0"/>
        <w:tabs>
          <w:tab w:val="left" w:pos="360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u w:val="single"/>
          <w:lang w:bidi="pl-PL"/>
        </w:rPr>
      </w:pPr>
      <w:r w:rsidRPr="00735C95">
        <w:rPr>
          <w:rFonts w:ascii="Arial" w:hAnsi="Arial" w:cs="Arial"/>
          <w:b/>
          <w:kern w:val="3"/>
          <w:sz w:val="22"/>
          <w:szCs w:val="22"/>
          <w:u w:val="single"/>
          <w:lang w:bidi="pl-PL"/>
        </w:rPr>
        <w:t>Część 2</w:t>
      </w:r>
    </w:p>
    <w:p w:rsidR="00735C95" w:rsidRPr="00735C95" w:rsidRDefault="00735C95" w:rsidP="00680F64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Przedmiotem zamówienia jest świadczenie usług kurierskich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w obrocie krajowym,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br/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lastRenderedPageBreak/>
        <w:t>w rozumieniu art. 3 pkt 19 Prawa pocztowego, przez Wykonawcę na rzecz Zamawiającego. Przez obrót krajowy rozumie się obszar RP.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Świadczenie usług przesyłek kurierskich polega na odbiorze przesyłek z miejsca wskazanego przez Zamawiającego, przemieszczeniu i doręczaniu pod wskazany adres, po otrzymaniu od Zamawiającego zlecenia telefonicznego lub drogą elektroniczną. Usługi przesyłek kurierskich realizowane będą sukcesywnie.</w:t>
      </w:r>
    </w:p>
    <w:p w:rsidR="00735C95" w:rsidRPr="00926AA8" w:rsidRDefault="00735C95" w:rsidP="00EA67CE">
      <w:pPr>
        <w:suppressAutoHyphens/>
        <w:autoSpaceDN w:val="0"/>
        <w:spacing w:line="276" w:lineRule="auto"/>
        <w:ind w:right="14" w:firstLine="426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>Szacunkowe dane w zakresie liczby oraz wagi przesyłek kurierskich:</w:t>
      </w:r>
    </w:p>
    <w:p w:rsidR="00735C95" w:rsidRPr="00926AA8" w:rsidRDefault="00735C95" w:rsidP="009A3D63">
      <w:pPr>
        <w:widowControl w:val="0"/>
        <w:numPr>
          <w:ilvl w:val="0"/>
          <w:numId w:val="97"/>
        </w:numPr>
        <w:suppressAutoHyphens/>
        <w:autoSpaceDN w:val="0"/>
        <w:spacing w:line="276" w:lineRule="auto"/>
        <w:ind w:left="397" w:right="14" w:firstLine="29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do 1 kg –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20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926AA8" w:rsidRDefault="00735C95" w:rsidP="009A3D63">
      <w:pPr>
        <w:widowControl w:val="0"/>
        <w:numPr>
          <w:ilvl w:val="0"/>
          <w:numId w:val="88"/>
        </w:numPr>
        <w:suppressAutoHyphens/>
        <w:autoSpaceDN w:val="0"/>
        <w:spacing w:line="276" w:lineRule="auto"/>
        <w:ind w:left="720" w:right="14" w:hanging="294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do 5 kg – 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15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926AA8" w:rsidRDefault="00735C95" w:rsidP="009A3D63">
      <w:pPr>
        <w:widowControl w:val="0"/>
        <w:numPr>
          <w:ilvl w:val="0"/>
          <w:numId w:val="88"/>
        </w:numPr>
        <w:suppressAutoHyphens/>
        <w:autoSpaceDN w:val="0"/>
        <w:spacing w:line="276" w:lineRule="auto"/>
        <w:ind w:left="720" w:right="14" w:hanging="294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powyżej 5 kg. do 10 kg –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15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926AA8" w:rsidRDefault="00735C95" w:rsidP="009A3D63">
      <w:pPr>
        <w:widowControl w:val="0"/>
        <w:numPr>
          <w:ilvl w:val="0"/>
          <w:numId w:val="88"/>
        </w:numPr>
        <w:suppressAutoHyphens/>
        <w:autoSpaceDN w:val="0"/>
        <w:spacing w:line="276" w:lineRule="auto"/>
        <w:ind w:left="720" w:right="14" w:hanging="294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powyżej 10 kg. do 20 kg –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15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735C95" w:rsidRDefault="00735C95" w:rsidP="009A3D63">
      <w:pPr>
        <w:widowControl w:val="0"/>
        <w:numPr>
          <w:ilvl w:val="0"/>
          <w:numId w:val="98"/>
        </w:numPr>
        <w:tabs>
          <w:tab w:val="left" w:pos="1146"/>
        </w:tabs>
        <w:suppressAutoHyphens/>
        <w:autoSpaceDN w:val="0"/>
        <w:spacing w:after="200" w:line="276" w:lineRule="auto"/>
        <w:ind w:left="360" w:right="14" w:hanging="360"/>
        <w:jc w:val="both"/>
        <w:textAlignment w:val="baseline"/>
        <w:rPr>
          <w:rFonts w:ascii="Arial" w:hAnsi="Arial" w:cs="Arial"/>
          <w:vanish/>
          <w:color w:val="000000"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after="200" w:line="276" w:lineRule="auto"/>
        <w:ind w:left="360" w:right="14" w:hanging="360"/>
        <w:jc w:val="both"/>
        <w:textAlignment w:val="baseline"/>
        <w:rPr>
          <w:rFonts w:ascii="Arial" w:hAnsi="Arial" w:cs="Arial"/>
          <w:vanish/>
          <w:color w:val="000000"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Przesyłki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kurierskie odbierane będą w siedzibie Zamawiającego w Poznaniu przy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br/>
        <w:t xml:space="preserve">ul. Szyperskiej 14 w godzinach od 8:00 do 17:00, 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>w ciągu dwóch godzin</w:t>
      </w:r>
      <w:r w:rsidR="007E1E53">
        <w:rPr>
          <w:rFonts w:ascii="Arial" w:hAnsi="Arial" w:cs="Arial"/>
          <w:color w:val="000000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>od zlecenia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,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 </w:t>
      </w:r>
      <w:r w:rsidR="007E1E53">
        <w:rPr>
          <w:rFonts w:ascii="Arial" w:hAnsi="Arial" w:cs="Arial"/>
          <w:color w:val="000000"/>
          <w:kern w:val="3"/>
          <w:sz w:val="22"/>
          <w:szCs w:val="22"/>
        </w:rPr>
        <w:br/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>o którym mowa pkt. 2.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Terminy doręczania przesyłek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>kurierskich: odebrane do godz. 17:00 winny być doręczane następnego dnia do godz. 12:00.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Wykonawca musi zapewnić dla każdej przesyłki kurierskiej oddzielny numer listu przewozowego.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720"/>
          <w:tab w:val="left" w:pos="840"/>
        </w:tabs>
        <w:suppressAutoHyphens/>
        <w:autoSpaceDN w:val="0"/>
        <w:spacing w:line="276" w:lineRule="auto"/>
        <w:ind w:left="360" w:hanging="36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Wykonawca zobowiązany jest do:</w:t>
      </w:r>
    </w:p>
    <w:p w:rsidR="00735C95" w:rsidRPr="00735C95" w:rsidRDefault="00735C95" w:rsidP="009A3D63">
      <w:pPr>
        <w:widowControl w:val="0"/>
        <w:numPr>
          <w:ilvl w:val="0"/>
          <w:numId w:val="99"/>
        </w:numPr>
        <w:tabs>
          <w:tab w:val="left" w:pos="993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dostarczania na bieżąco opakowań</w:t>
      </w:r>
      <w:r w:rsidR="006F49D5">
        <w:rPr>
          <w:rFonts w:ascii="Arial" w:hAnsi="Arial" w:cs="Arial"/>
          <w:color w:val="000000"/>
          <w:kern w:val="3"/>
          <w:sz w:val="22"/>
          <w:szCs w:val="22"/>
        </w:rPr>
        <w:t xml:space="preserve"> do przesyłek o masie do 1 kg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 i druków do przesyłek kurierskich według potrzeb Zamawiającego;</w:t>
      </w:r>
    </w:p>
    <w:p w:rsidR="00735C95" w:rsidRPr="00735C95" w:rsidRDefault="00735C95" w:rsidP="009A3D63">
      <w:pPr>
        <w:widowControl w:val="0"/>
        <w:numPr>
          <w:ilvl w:val="0"/>
          <w:numId w:val="89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zachowania tajemnicy korespondencji;</w:t>
      </w:r>
    </w:p>
    <w:p w:rsidR="00735C95" w:rsidRPr="00735C95" w:rsidRDefault="00735C95" w:rsidP="009A3D63">
      <w:pPr>
        <w:widowControl w:val="0"/>
        <w:numPr>
          <w:ilvl w:val="0"/>
          <w:numId w:val="89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doręczenia przesyłek kurierskich w stanie nienaruszonym adresatom wskazanym        przez Zamawiającego oraz uzyskania od adresata potwierdzenia odbioru przesyłki     kurierskiej (formularz potwierdzenia odbioru);</w:t>
      </w:r>
    </w:p>
    <w:p w:rsidR="00735C95" w:rsidRPr="00735C95" w:rsidRDefault="00735C95" w:rsidP="009A3D63">
      <w:pPr>
        <w:widowControl w:val="0"/>
        <w:numPr>
          <w:ilvl w:val="0"/>
          <w:numId w:val="89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dodatkowego zabezpieczenia przesyłek kurierskich uszkodzonych w czasie   transportu i dostarczenia ich do adresata wraz z protokołem opisującym powstanie uszkodzenia oraz uzyskania od adresata potwierdzenia odbioru przesyłki kurierskiej (formularz potwierdzenia odbioru).  </w:t>
      </w:r>
    </w:p>
    <w:p w:rsidR="00ED033F" w:rsidRPr="00707220" w:rsidRDefault="00735C95" w:rsidP="00EA67CE">
      <w:pPr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>8.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ab/>
      </w:r>
      <w:r w:rsidR="00926AA8" w:rsidRPr="00926AA8">
        <w:rPr>
          <w:rFonts w:ascii="Arial" w:hAnsi="Arial" w:cs="Arial"/>
          <w:sz w:val="22"/>
          <w:szCs w:val="22"/>
        </w:rPr>
        <w:t>Wykonawca zobowiązany jest dostarczyć fakturę za okres od 01.12.2020 r. do 18.12.2020 r. najpóźniej do dnia 24.12.2020 r. do godziny 12:00, a za okres od 19.12.2020 r. do 31.12.2020 r. najpóźniej do dnia 08.01.2021 r. do godziny 12:00. Fakturę za okres od 1.12.2021 r. do 17.12.2021 r. Wykonawca zobowiązany jest dostarczyć najpóźniej do dnia 23.12.2021 r. do godziny 12.00 a za okres od 18.12.2021 r. do 31.12.2021 r. do dnia 10.01.2022 r. do godziny 12.00.</w:t>
      </w:r>
    </w:p>
    <w:p w:rsidR="00E36C4F" w:rsidRPr="00707220" w:rsidRDefault="00E36C4F" w:rsidP="00707220">
      <w:pPr>
        <w:spacing w:line="360" w:lineRule="auto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</w:p>
    <w:sectPr w:rsidR="00E36C4F" w:rsidRPr="00707220" w:rsidSect="008F1A68">
      <w:headerReference w:type="default" r:id="rId20"/>
      <w:footerReference w:type="default" r:id="rId21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80" w:rsidRDefault="009C5C80">
      <w:r>
        <w:separator/>
      </w:r>
    </w:p>
  </w:endnote>
  <w:endnote w:type="continuationSeparator" w:id="0">
    <w:p w:rsidR="009C5C80" w:rsidRDefault="009C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D5" w:rsidRDefault="006F49D5">
    <w:pPr>
      <w:pStyle w:val="Stopka"/>
    </w:pPr>
  </w:p>
  <w:p w:rsidR="006F49D5" w:rsidRDefault="006F49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32657"/>
      <w:docPartObj>
        <w:docPartGallery w:val="Page Numbers (Bottom of Page)"/>
        <w:docPartUnique/>
      </w:docPartObj>
    </w:sdtPr>
    <w:sdtEndPr/>
    <w:sdtContent>
      <w:p w:rsidR="006F49D5" w:rsidRDefault="006F49D5" w:rsidP="004674EC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C7CD1CE" wp14:editId="1B898F33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6F49D5" w:rsidRPr="004674EC" w:rsidRDefault="006F49D5" w:rsidP="00655D20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6F49D5" w:rsidRDefault="006F49D5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0E6509">
          <w:rPr>
            <w:rFonts w:ascii="Arial" w:hAnsi="Arial" w:cs="Arial"/>
            <w:noProof/>
            <w:sz w:val="20"/>
            <w:szCs w:val="20"/>
          </w:rPr>
          <w:t>14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F49D5" w:rsidRPr="00FD0B5D" w:rsidRDefault="006F49D5" w:rsidP="00D513C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80" w:rsidRDefault="009C5C80">
      <w:r>
        <w:separator/>
      </w:r>
    </w:p>
  </w:footnote>
  <w:footnote w:type="continuationSeparator" w:id="0">
    <w:p w:rsidR="009C5C80" w:rsidRDefault="009C5C80">
      <w:r>
        <w:continuationSeparator/>
      </w:r>
    </w:p>
  </w:footnote>
  <w:footnote w:id="1">
    <w:p w:rsidR="006F49D5" w:rsidRDefault="006F49D5" w:rsidP="0018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2">
    <w:p w:rsidR="006F49D5" w:rsidRPr="00A3345E" w:rsidRDefault="006F49D5" w:rsidP="00E37621">
      <w:pPr>
        <w:pStyle w:val="Tekstprzypisudolnego"/>
        <w:rPr>
          <w:rFonts w:ascii="Arial" w:hAnsi="Arial" w:cs="Arial"/>
        </w:rPr>
      </w:pPr>
      <w:r w:rsidRPr="00A3345E">
        <w:rPr>
          <w:rStyle w:val="Odwoanieprzypisudolnego"/>
          <w:rFonts w:ascii="Arial" w:hAnsi="Arial" w:cs="Arial"/>
        </w:rPr>
        <w:footnoteRef/>
      </w:r>
      <w:r w:rsidRPr="00A3345E">
        <w:rPr>
          <w:rFonts w:ascii="Arial" w:hAnsi="Arial" w:cs="Arial"/>
        </w:rP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3">
    <w:p w:rsidR="006F49D5" w:rsidRDefault="006F49D5" w:rsidP="002C7D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4">
    <w:p w:rsidR="006F49D5" w:rsidRDefault="006F49D5" w:rsidP="002C7D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5">
    <w:p w:rsidR="006F49D5" w:rsidRDefault="006F49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6306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6">
    <w:p w:rsidR="006F49D5" w:rsidRDefault="006F49D5" w:rsidP="00282F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6306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D5" w:rsidRDefault="006F49D5">
    <w:pPr>
      <w:pStyle w:val="Nagwek"/>
    </w:pPr>
  </w:p>
  <w:p w:rsidR="006F49D5" w:rsidRDefault="006F49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F49D5" w:rsidTr="008F1A68">
      <w:trPr>
        <w:trHeight w:val="1138"/>
      </w:trPr>
      <w:tc>
        <w:tcPr>
          <w:tcW w:w="3085" w:type="dxa"/>
        </w:tcPr>
        <w:p w:rsidR="006F49D5" w:rsidRPr="00976831" w:rsidRDefault="006F49D5" w:rsidP="008F1A68">
          <w:pPr>
            <w:rPr>
              <w:sz w:val="8"/>
            </w:rPr>
          </w:pPr>
        </w:p>
        <w:p w:rsidR="006F49D5" w:rsidRPr="00976831" w:rsidRDefault="006F49D5" w:rsidP="008F1A68">
          <w:r>
            <w:rPr>
              <w:noProof/>
            </w:rPr>
            <w:drawing>
              <wp:inline distT="0" distB="0" distL="0" distR="0" wp14:anchorId="349B4331" wp14:editId="436D7CE0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6F49D5" w:rsidRPr="005D12EA" w:rsidRDefault="006F49D5" w:rsidP="008F1A68"/>
        <w:p w:rsidR="006F49D5" w:rsidRDefault="006F49D5" w:rsidP="008F1A68">
          <w:r>
            <w:rPr>
              <w:noProof/>
            </w:rPr>
            <w:drawing>
              <wp:inline distT="0" distB="0" distL="0" distR="0" wp14:anchorId="5A5C818E" wp14:editId="29E2F8CF">
                <wp:extent cx="1362075" cy="375634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6F49D5" w:rsidRPr="003D7E10" w:rsidRDefault="006F49D5" w:rsidP="008F1A68">
          <w:pPr>
            <w:jc w:val="right"/>
            <w:rPr>
              <w:sz w:val="6"/>
            </w:rPr>
          </w:pPr>
        </w:p>
        <w:p w:rsidR="006F49D5" w:rsidRDefault="006F49D5" w:rsidP="008F1A68">
          <w:r>
            <w:t xml:space="preserve">  </w:t>
          </w:r>
          <w:r>
            <w:rPr>
              <w:noProof/>
            </w:rPr>
            <w:drawing>
              <wp:inline distT="0" distB="0" distL="0" distR="0" wp14:anchorId="036FD6F9" wp14:editId="7496C3A7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6F49D5" w:rsidRDefault="006F49D5" w:rsidP="004674E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DCDC85" wp14:editId="7204C81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6F49D5" w:rsidRPr="00261470" w:rsidRDefault="006F49D5" w:rsidP="004674E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D5" w:rsidRPr="00261470" w:rsidRDefault="006F49D5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620"/>
    <w:multiLevelType w:val="multilevel"/>
    <w:tmpl w:val="729E8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180D"/>
    <w:multiLevelType w:val="hybridMultilevel"/>
    <w:tmpl w:val="C0261A04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DC7"/>
    <w:multiLevelType w:val="hybridMultilevel"/>
    <w:tmpl w:val="BA02923C"/>
    <w:lvl w:ilvl="0" w:tplc="D4D8F236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6423279"/>
    <w:multiLevelType w:val="hybridMultilevel"/>
    <w:tmpl w:val="FDCC3830"/>
    <w:lvl w:ilvl="0" w:tplc="FFD05C9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2237C8"/>
    <w:multiLevelType w:val="hybridMultilevel"/>
    <w:tmpl w:val="183E4A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DE0B50"/>
    <w:multiLevelType w:val="multilevel"/>
    <w:tmpl w:val="451C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B77746"/>
    <w:multiLevelType w:val="multilevel"/>
    <w:tmpl w:val="F5681CE2"/>
    <w:styleLink w:val="WWNum7"/>
    <w:lvl w:ilvl="0">
      <w:start w:val="1"/>
      <w:numFmt w:val="decimal"/>
      <w:lvlText w:val="14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DFC2E70"/>
    <w:multiLevelType w:val="multilevel"/>
    <w:tmpl w:val="7C9A8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B5791"/>
    <w:multiLevelType w:val="hybridMultilevel"/>
    <w:tmpl w:val="4E48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13AAD"/>
    <w:multiLevelType w:val="multilevel"/>
    <w:tmpl w:val="87B21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3BA7BEF"/>
    <w:multiLevelType w:val="hybridMultilevel"/>
    <w:tmpl w:val="E87C7A1A"/>
    <w:lvl w:ilvl="0" w:tplc="4D8A1DD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9B01A11"/>
    <w:multiLevelType w:val="hybridMultilevel"/>
    <w:tmpl w:val="58A08C02"/>
    <w:lvl w:ilvl="0" w:tplc="2C92547A">
      <w:start w:val="8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A27033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C5F68"/>
    <w:multiLevelType w:val="hybridMultilevel"/>
    <w:tmpl w:val="DBD62D50"/>
    <w:lvl w:ilvl="0" w:tplc="61C4FD26">
      <w:start w:val="7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F2F67"/>
    <w:multiLevelType w:val="hybridMultilevel"/>
    <w:tmpl w:val="F5FC5640"/>
    <w:lvl w:ilvl="0" w:tplc="2680845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AB7AEF"/>
    <w:multiLevelType w:val="multilevel"/>
    <w:tmpl w:val="E5FCB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1D4C19E8"/>
    <w:multiLevelType w:val="multilevel"/>
    <w:tmpl w:val="03EE3AB6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853037"/>
    <w:multiLevelType w:val="multilevel"/>
    <w:tmpl w:val="BDF8462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21B243D"/>
    <w:multiLevelType w:val="hybridMultilevel"/>
    <w:tmpl w:val="CB2E2D0C"/>
    <w:lvl w:ilvl="0" w:tplc="243EAC10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40343D8"/>
    <w:multiLevelType w:val="hybridMultilevel"/>
    <w:tmpl w:val="F2A8B7B4"/>
    <w:lvl w:ilvl="0" w:tplc="32DEF9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6607BA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26704CCA"/>
    <w:multiLevelType w:val="hybridMultilevel"/>
    <w:tmpl w:val="6F3CE19C"/>
    <w:lvl w:ilvl="0" w:tplc="52389A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76754BB"/>
    <w:multiLevelType w:val="multilevel"/>
    <w:tmpl w:val="F5149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4.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1">
    <w:nsid w:val="280209B3"/>
    <w:multiLevelType w:val="hybridMultilevel"/>
    <w:tmpl w:val="BDBEA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80458F2"/>
    <w:multiLevelType w:val="multilevel"/>
    <w:tmpl w:val="6BD652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28F7416F"/>
    <w:multiLevelType w:val="hybridMultilevel"/>
    <w:tmpl w:val="0E5C45EE"/>
    <w:lvl w:ilvl="0" w:tplc="5782820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2B5B0990"/>
    <w:multiLevelType w:val="multilevel"/>
    <w:tmpl w:val="2EA6E6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2B8C4F95"/>
    <w:multiLevelType w:val="multilevel"/>
    <w:tmpl w:val="B6240CBE"/>
    <w:styleLink w:val="WWNum13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2DC929FD"/>
    <w:multiLevelType w:val="multilevel"/>
    <w:tmpl w:val="38B61BA4"/>
    <w:styleLink w:val="WWNum1"/>
    <w:lvl w:ilvl="0">
      <w:start w:val="1"/>
      <w:numFmt w:val="decimal"/>
      <w:lvlText w:val="%1"/>
      <w:lvlJc w:val="left"/>
      <w:rPr>
        <w:rFonts w:cs="Arial"/>
        <w:b w:val="0"/>
        <w:color w:val="00000A"/>
      </w:rPr>
    </w:lvl>
    <w:lvl w:ilvl="1">
      <w:start w:val="1"/>
      <w:numFmt w:val="lowerLetter"/>
      <w:lvlText w:val="%2)"/>
      <w:lvlJc w:val="left"/>
      <w:rPr>
        <w:b w:val="0"/>
        <w:color w:val="000000"/>
      </w:rPr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38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561ED5"/>
    <w:multiLevelType w:val="hybridMultilevel"/>
    <w:tmpl w:val="B330EAD2"/>
    <w:lvl w:ilvl="0" w:tplc="20B4E8A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4293E04"/>
    <w:multiLevelType w:val="hybridMultilevel"/>
    <w:tmpl w:val="441E9290"/>
    <w:lvl w:ilvl="0" w:tplc="8806F90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C953A6"/>
    <w:multiLevelType w:val="hybridMultilevel"/>
    <w:tmpl w:val="CF9E5B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311CB2"/>
    <w:multiLevelType w:val="hybridMultilevel"/>
    <w:tmpl w:val="3AA2ACEC"/>
    <w:lvl w:ilvl="0" w:tplc="841ED3A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A730D18"/>
    <w:multiLevelType w:val="hybridMultilevel"/>
    <w:tmpl w:val="21D40664"/>
    <w:lvl w:ilvl="0" w:tplc="2C4E04B2">
      <w:start w:val="13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384467"/>
    <w:multiLevelType w:val="hybridMultilevel"/>
    <w:tmpl w:val="EC50427E"/>
    <w:lvl w:ilvl="0" w:tplc="7682C786">
      <w:start w:val="1"/>
      <w:numFmt w:val="decimal"/>
      <w:lvlText w:val="1.1.%1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CC4C2B"/>
    <w:multiLevelType w:val="hybridMultilevel"/>
    <w:tmpl w:val="A86826E8"/>
    <w:lvl w:ilvl="0" w:tplc="415A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DE0AD7"/>
    <w:multiLevelType w:val="hybridMultilevel"/>
    <w:tmpl w:val="1BD63FFE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F71034B"/>
    <w:multiLevelType w:val="multilevel"/>
    <w:tmpl w:val="F3C8FC86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04E2197"/>
    <w:multiLevelType w:val="hybridMultilevel"/>
    <w:tmpl w:val="C9009530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83152D"/>
    <w:multiLevelType w:val="hybridMultilevel"/>
    <w:tmpl w:val="5596CC5A"/>
    <w:lvl w:ilvl="0" w:tplc="B2423AA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430A16CB"/>
    <w:multiLevelType w:val="multilevel"/>
    <w:tmpl w:val="1B1C7518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F95CF0"/>
    <w:multiLevelType w:val="hybridMultilevel"/>
    <w:tmpl w:val="C4EABCB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D04083"/>
    <w:multiLevelType w:val="multilevel"/>
    <w:tmpl w:val="62642860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48117C0E"/>
    <w:multiLevelType w:val="multilevel"/>
    <w:tmpl w:val="FB9E9DCC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56">
    <w:nsid w:val="48E54ACF"/>
    <w:multiLevelType w:val="multilevel"/>
    <w:tmpl w:val="7862A9F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24239C"/>
    <w:multiLevelType w:val="multilevel"/>
    <w:tmpl w:val="F54C1CF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4B815FF2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4DCE0BC4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2">
    <w:nsid w:val="4E3F0E26"/>
    <w:multiLevelType w:val="hybridMultilevel"/>
    <w:tmpl w:val="AC8E6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ED926BC"/>
    <w:multiLevelType w:val="multilevel"/>
    <w:tmpl w:val="60BC96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4">
    <w:nsid w:val="4EF01380"/>
    <w:multiLevelType w:val="hybridMultilevel"/>
    <w:tmpl w:val="C9844B04"/>
    <w:lvl w:ilvl="0" w:tplc="532C4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2C50FA"/>
    <w:multiLevelType w:val="hybridMultilevel"/>
    <w:tmpl w:val="7BC4A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214170C"/>
    <w:multiLevelType w:val="multilevel"/>
    <w:tmpl w:val="92CE527E"/>
    <w:lvl w:ilvl="0">
      <w:start w:val="14"/>
      <w:numFmt w:val="decimal"/>
      <w:lvlText w:val="%1"/>
      <w:lvlJc w:val="left"/>
      <w:pPr>
        <w:ind w:left="420" w:hanging="420"/>
      </w:pPr>
      <w:rPr>
        <w:rFonts w:ascii="Arial" w:eastAsia="Calibri" w:hAnsi="Arial" w:cs="Arial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/>
      </w:rPr>
    </w:lvl>
  </w:abstractNum>
  <w:abstractNum w:abstractNumId="68">
    <w:nsid w:val="53F822DF"/>
    <w:multiLevelType w:val="hybridMultilevel"/>
    <w:tmpl w:val="BAC487DE"/>
    <w:lvl w:ilvl="0" w:tplc="26808454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B47306"/>
    <w:multiLevelType w:val="multilevel"/>
    <w:tmpl w:val="4628C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590D06CE"/>
    <w:multiLevelType w:val="multilevel"/>
    <w:tmpl w:val="7898E12A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2">
    <w:nsid w:val="5BD30409"/>
    <w:multiLevelType w:val="multilevel"/>
    <w:tmpl w:val="FFECB5E6"/>
    <w:styleLink w:val="WWNum1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>
    <w:nsid w:val="5BE64CCA"/>
    <w:multiLevelType w:val="multilevel"/>
    <w:tmpl w:val="4CEA1A44"/>
    <w:styleLink w:val="WWNum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5D776809"/>
    <w:multiLevelType w:val="multilevel"/>
    <w:tmpl w:val="14460E8A"/>
    <w:lvl w:ilvl="0">
      <w:start w:val="1"/>
      <w:numFmt w:val="decimal"/>
      <w:lvlText w:val="%1."/>
      <w:lvlJc w:val="left"/>
      <w:pPr>
        <w:tabs>
          <w:tab w:val="num" w:pos="3211"/>
        </w:tabs>
        <w:ind w:left="3211" w:hanging="375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75">
    <w:nsid w:val="5DD04614"/>
    <w:multiLevelType w:val="hybridMultilevel"/>
    <w:tmpl w:val="D3748B5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5BFAE4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E6092D"/>
    <w:multiLevelType w:val="multilevel"/>
    <w:tmpl w:val="6EA04EEE"/>
    <w:styleLink w:val="WWNum12"/>
    <w:lvl w:ilvl="0">
      <w:start w:val="15"/>
      <w:numFmt w:val="decimal"/>
      <w:lvlText w:val="%1."/>
      <w:lvlJc w:val="left"/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601146B7"/>
    <w:multiLevelType w:val="hybridMultilevel"/>
    <w:tmpl w:val="189C5750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8">
    <w:nsid w:val="62081B45"/>
    <w:multiLevelType w:val="multilevel"/>
    <w:tmpl w:val="93AA67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32C6282"/>
    <w:multiLevelType w:val="multilevel"/>
    <w:tmpl w:val="A6A0B3B6"/>
    <w:styleLink w:val="WWNum71"/>
    <w:lvl w:ilvl="0">
      <w:start w:val="1"/>
      <w:numFmt w:val="decimal"/>
      <w:lvlText w:val="14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>
    <w:nsid w:val="67C0736A"/>
    <w:multiLevelType w:val="multilevel"/>
    <w:tmpl w:val="E4F88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>
    <w:nsid w:val="693B47CC"/>
    <w:multiLevelType w:val="hybridMultilevel"/>
    <w:tmpl w:val="754C3DF6"/>
    <w:lvl w:ilvl="0" w:tplc="790C48B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9AF32EF"/>
    <w:multiLevelType w:val="hybridMultilevel"/>
    <w:tmpl w:val="8FB81510"/>
    <w:lvl w:ilvl="0" w:tplc="7B84F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A4827D8"/>
    <w:multiLevelType w:val="hybridMultilevel"/>
    <w:tmpl w:val="D0D63BB2"/>
    <w:lvl w:ilvl="0" w:tplc="A808A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A22039"/>
    <w:multiLevelType w:val="hybridMultilevel"/>
    <w:tmpl w:val="2228D0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0D2AE5"/>
    <w:multiLevelType w:val="hybridMultilevel"/>
    <w:tmpl w:val="C08099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>
    <w:nsid w:val="70140A50"/>
    <w:multiLevelType w:val="multilevel"/>
    <w:tmpl w:val="309C53FC"/>
    <w:styleLink w:val="WWNum131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1">
    <w:nsid w:val="70CA4A7C"/>
    <w:multiLevelType w:val="multilevel"/>
    <w:tmpl w:val="D60E969C"/>
    <w:styleLink w:val="WWNum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2">
    <w:nsid w:val="71EB1E8B"/>
    <w:multiLevelType w:val="multilevel"/>
    <w:tmpl w:val="312CE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>
    <w:nsid w:val="73D800B4"/>
    <w:multiLevelType w:val="hybridMultilevel"/>
    <w:tmpl w:val="161A595C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B03C13"/>
    <w:multiLevelType w:val="multilevel"/>
    <w:tmpl w:val="B56C7186"/>
    <w:styleLink w:val="WWNum11"/>
    <w:lvl w:ilvl="0">
      <w:start w:val="1"/>
      <w:numFmt w:val="decimal"/>
      <w:lvlText w:val="%1"/>
      <w:lvlJc w:val="left"/>
      <w:rPr>
        <w:rFonts w:cs="Arial"/>
        <w:b w:val="0"/>
        <w:color w:val="00000A"/>
      </w:rPr>
    </w:lvl>
    <w:lvl w:ilvl="1">
      <w:start w:val="1"/>
      <w:numFmt w:val="lowerLetter"/>
      <w:lvlText w:val="%2)"/>
      <w:lvlJc w:val="left"/>
      <w:rPr>
        <w:b w:val="0"/>
        <w:color w:val="000000"/>
      </w:rPr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6">
    <w:nsid w:val="76C40E1E"/>
    <w:multiLevelType w:val="multilevel"/>
    <w:tmpl w:val="6F2692D0"/>
    <w:styleLink w:val="WWNum31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6D4E56"/>
    <w:multiLevelType w:val="multilevel"/>
    <w:tmpl w:val="C3BEF5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7B402997"/>
    <w:multiLevelType w:val="multilevel"/>
    <w:tmpl w:val="9658138A"/>
    <w:styleLink w:val="WWNum121"/>
    <w:lvl w:ilvl="0">
      <w:start w:val="15"/>
      <w:numFmt w:val="decimal"/>
      <w:lvlText w:val="%1."/>
      <w:lvlJc w:val="left"/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>
    <w:nsid w:val="7CFB6E5A"/>
    <w:multiLevelType w:val="hybridMultilevel"/>
    <w:tmpl w:val="11F8D17A"/>
    <w:lvl w:ilvl="0" w:tplc="B5BC95D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EF83AFD"/>
    <w:multiLevelType w:val="multilevel"/>
    <w:tmpl w:val="5928E54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7F2460C3"/>
    <w:multiLevelType w:val="multilevel"/>
    <w:tmpl w:val="AB4AAC7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7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93"/>
  </w:num>
  <w:num w:numId="6">
    <w:abstractNumId w:val="50"/>
  </w:num>
  <w:num w:numId="7">
    <w:abstractNumId w:val="1"/>
  </w:num>
  <w:num w:numId="8">
    <w:abstractNumId w:val="82"/>
  </w:num>
  <w:num w:numId="9">
    <w:abstractNumId w:val="38"/>
  </w:num>
  <w:num w:numId="10">
    <w:abstractNumId w:val="86"/>
  </w:num>
  <w:num w:numId="11">
    <w:abstractNumId w:val="99"/>
  </w:num>
  <w:num w:numId="12">
    <w:abstractNumId w:val="12"/>
  </w:num>
  <w:num w:numId="13">
    <w:abstractNumId w:val="29"/>
  </w:num>
  <w:num w:numId="14">
    <w:abstractNumId w:val="62"/>
  </w:num>
  <w:num w:numId="15">
    <w:abstractNumId w:val="19"/>
  </w:num>
  <w:num w:numId="16">
    <w:abstractNumId w:val="80"/>
  </w:num>
  <w:num w:numId="17">
    <w:abstractNumId w:val="0"/>
  </w:num>
  <w:num w:numId="18">
    <w:abstractNumId w:val="32"/>
  </w:num>
  <w:num w:numId="19">
    <w:abstractNumId w:val="101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77"/>
  </w:num>
  <w:num w:numId="24">
    <w:abstractNumId w:val="13"/>
  </w:num>
  <w:num w:numId="25">
    <w:abstractNumId w:val="83"/>
  </w:num>
  <w:num w:numId="26">
    <w:abstractNumId w:val="25"/>
  </w:num>
  <w:num w:numId="27">
    <w:abstractNumId w:val="18"/>
  </w:num>
  <w:num w:numId="28">
    <w:abstractNumId w:val="87"/>
  </w:num>
  <w:num w:numId="29">
    <w:abstractNumId w:val="17"/>
  </w:num>
  <w:num w:numId="30">
    <w:abstractNumId w:val="90"/>
  </w:num>
  <w:num w:numId="31">
    <w:abstractNumId w:val="71"/>
  </w:num>
  <w:num w:numId="32">
    <w:abstractNumId w:val="14"/>
  </w:num>
  <w:num w:numId="33">
    <w:abstractNumId w:val="46"/>
  </w:num>
  <w:num w:numId="34">
    <w:abstractNumId w:val="39"/>
  </w:num>
  <w:num w:numId="35">
    <w:abstractNumId w:val="41"/>
  </w:num>
  <w:num w:numId="36">
    <w:abstractNumId w:val="84"/>
  </w:num>
  <w:num w:numId="37">
    <w:abstractNumId w:val="75"/>
  </w:num>
  <w:num w:numId="38">
    <w:abstractNumId w:val="2"/>
  </w:num>
  <w:num w:numId="39">
    <w:abstractNumId w:val="47"/>
  </w:num>
  <w:num w:numId="40">
    <w:abstractNumId w:val="22"/>
  </w:num>
  <w:num w:numId="41">
    <w:abstractNumId w:val="58"/>
  </w:num>
  <w:num w:numId="42">
    <w:abstractNumId w:val="26"/>
  </w:num>
  <w:num w:numId="43">
    <w:abstractNumId w:val="94"/>
  </w:num>
  <w:num w:numId="44">
    <w:abstractNumId w:val="42"/>
  </w:num>
  <w:num w:numId="45">
    <w:abstractNumId w:val="27"/>
  </w:num>
  <w:num w:numId="46">
    <w:abstractNumId w:val="98"/>
  </w:num>
  <w:num w:numId="47">
    <w:abstractNumId w:val="48"/>
  </w:num>
  <w:num w:numId="48">
    <w:abstractNumId w:val="28"/>
  </w:num>
  <w:num w:numId="49">
    <w:abstractNumId w:val="16"/>
  </w:num>
  <w:num w:numId="50">
    <w:abstractNumId w:val="15"/>
  </w:num>
  <w:num w:numId="51">
    <w:abstractNumId w:val="44"/>
  </w:num>
  <w:num w:numId="52">
    <w:abstractNumId w:val="51"/>
  </w:num>
  <w:num w:numId="53">
    <w:abstractNumId w:val="88"/>
  </w:num>
  <w:num w:numId="54">
    <w:abstractNumId w:val="45"/>
  </w:num>
  <w:num w:numId="55">
    <w:abstractNumId w:val="23"/>
  </w:num>
  <w:num w:numId="56">
    <w:abstractNumId w:val="65"/>
  </w:num>
  <w:num w:numId="57">
    <w:abstractNumId w:val="97"/>
  </w:num>
  <w:num w:numId="58">
    <w:abstractNumId w:val="85"/>
  </w:num>
  <w:num w:numId="59">
    <w:abstractNumId w:val="3"/>
  </w:num>
  <w:num w:numId="60">
    <w:abstractNumId w:val="30"/>
  </w:num>
  <w:num w:numId="61">
    <w:abstractNumId w:val="57"/>
  </w:num>
  <w:num w:numId="62">
    <w:abstractNumId w:val="69"/>
  </w:num>
  <w:num w:numId="63">
    <w:abstractNumId w:val="5"/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81"/>
  </w:num>
  <w:num w:numId="68">
    <w:abstractNumId w:val="37"/>
  </w:num>
  <w:num w:numId="69">
    <w:abstractNumId w:val="78"/>
  </w:num>
  <w:num w:numId="70">
    <w:abstractNumId w:val="49"/>
  </w:num>
  <w:num w:numId="71">
    <w:abstractNumId w:val="21"/>
  </w:num>
  <w:num w:numId="72">
    <w:abstractNumId w:val="63"/>
  </w:num>
  <w:num w:numId="73">
    <w:abstractNumId w:val="8"/>
  </w:num>
  <w:num w:numId="74">
    <w:abstractNumId w:val="76"/>
  </w:num>
  <w:num w:numId="75">
    <w:abstractNumId w:val="36"/>
  </w:num>
  <w:num w:numId="76">
    <w:abstractNumId w:val="103"/>
  </w:num>
  <w:num w:numId="77">
    <w:abstractNumId w:val="54"/>
  </w:num>
  <w:num w:numId="78">
    <w:abstractNumId w:val="20"/>
  </w:num>
  <w:num w:numId="79">
    <w:abstractNumId w:val="68"/>
  </w:num>
  <w:num w:numId="80">
    <w:abstractNumId w:val="95"/>
  </w:num>
  <w:num w:numId="81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22"/>
          <w:szCs w:val="22"/>
        </w:rPr>
      </w:lvl>
    </w:lvlOverride>
  </w:num>
  <w:num w:numId="82">
    <w:abstractNumId w:val="96"/>
  </w:num>
  <w:num w:numId="83">
    <w:abstractNumId w:val="73"/>
  </w:num>
  <w:num w:numId="84">
    <w:abstractNumId w:val="91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2"/>
          <w:szCs w:val="22"/>
        </w:rPr>
      </w:lvl>
    </w:lvlOverride>
  </w:num>
  <w:num w:numId="85">
    <w:abstractNumId w:val="79"/>
  </w:num>
  <w:num w:numId="86">
    <w:abstractNumId w:val="100"/>
    <w:lvlOverride w:ilvl="0">
      <w:lvl w:ilvl="0">
        <w:start w:val="15"/>
        <w:numFmt w:val="decimal"/>
        <w:lvlText w:val="%1."/>
        <w:lvlJc w:val="left"/>
        <w:rPr>
          <w:rFonts w:ascii="Arial" w:hAnsi="Arial" w:cs="Arial" w:hint="default"/>
          <w:b w:val="0"/>
          <w:i w:val="0"/>
          <w:strike w:val="0"/>
          <w:dstrike w:val="0"/>
          <w:sz w:val="22"/>
          <w:szCs w:val="22"/>
        </w:rPr>
      </w:lvl>
    </w:lvlOverride>
  </w:num>
  <w:num w:numId="87">
    <w:abstractNumId w:val="8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88">
    <w:abstractNumId w:val="70"/>
  </w:num>
  <w:num w:numId="89">
    <w:abstractNumId w:val="72"/>
  </w:num>
  <w:num w:numId="90">
    <w:abstractNumId w:val="52"/>
    <w:lvlOverride w:ilvl="0">
      <w:startOverride w:val="1"/>
    </w:lvlOverride>
  </w:num>
  <w:num w:numId="91">
    <w:abstractNumId w:val="73"/>
    <w:lvlOverride w:ilvl="0">
      <w:startOverride w:val="1"/>
    </w:lvlOverride>
  </w:num>
  <w:num w:numId="92">
    <w:abstractNumId w:val="104"/>
  </w:num>
  <w:num w:numId="93">
    <w:abstractNumId w:val="79"/>
    <w:lvlOverride w:ilvl="0">
      <w:startOverride w:val="1"/>
    </w:lvlOverride>
  </w:num>
  <w:num w:numId="94">
    <w:abstractNumId w:val="67"/>
  </w:num>
  <w:num w:numId="95">
    <w:abstractNumId w:val="55"/>
  </w:num>
  <w:num w:numId="96">
    <w:abstractNumId w:val="100"/>
    <w:lvlOverride w:ilvl="0">
      <w:startOverride w:val="15"/>
    </w:lvlOverride>
  </w:num>
  <w:num w:numId="97">
    <w:abstractNumId w:val="70"/>
    <w:lvlOverride w:ilvl="0">
      <w:startOverride w:val="1"/>
    </w:lvlOverride>
  </w:num>
  <w:num w:numId="98">
    <w:abstractNumId w:val="89"/>
    <w:lvlOverride w:ilvl="0">
      <w:startOverride w:val="1"/>
    </w:lvlOverride>
  </w:num>
  <w:num w:numId="99">
    <w:abstractNumId w:val="72"/>
    <w:lvlOverride w:ilvl="0">
      <w:startOverride w:val="1"/>
    </w:lvlOverride>
  </w:num>
  <w:num w:numId="100">
    <w:abstractNumId w:val="34"/>
  </w:num>
  <w:num w:numId="1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</w:num>
  <w:num w:numId="103">
    <w:abstractNumId w:val="92"/>
  </w:num>
  <w:num w:numId="104">
    <w:abstractNumId w:val="35"/>
  </w:num>
  <w:num w:numId="105">
    <w:abstractNumId w:val="56"/>
  </w:num>
  <w:num w:numId="106">
    <w:abstractNumId w:val="56"/>
    <w:lvlOverride w:ilvl="0">
      <w:startOverride w:val="1"/>
    </w:lvlOverride>
  </w:num>
  <w:num w:numId="107">
    <w:abstractNumId w:val="9"/>
  </w:num>
  <w:num w:numId="108">
    <w:abstractNumId w:val="89"/>
  </w:num>
  <w:num w:numId="109">
    <w:abstractNumId w:val="91"/>
  </w:num>
  <w:num w:numId="110">
    <w:abstractNumId w:val="100"/>
  </w:num>
  <w:num w:numId="111">
    <w:abstractNumId w:val="52"/>
  </w:num>
  <w:num w:numId="112">
    <w:abstractNumId w:val="60"/>
  </w:num>
  <w:num w:numId="113">
    <w:abstractNumId w:val="4"/>
  </w:num>
  <w:num w:numId="114">
    <w:abstractNumId w:val="31"/>
  </w:num>
  <w:num w:numId="115">
    <w:abstractNumId w:val="11"/>
  </w:num>
  <w:num w:numId="116">
    <w:abstractNumId w:val="3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0C47"/>
    <w:rsid w:val="000014C9"/>
    <w:rsid w:val="000029F3"/>
    <w:rsid w:val="00003BFD"/>
    <w:rsid w:val="000043A4"/>
    <w:rsid w:val="00005AFB"/>
    <w:rsid w:val="00007526"/>
    <w:rsid w:val="00012BCD"/>
    <w:rsid w:val="00015751"/>
    <w:rsid w:val="00015D56"/>
    <w:rsid w:val="00020D00"/>
    <w:rsid w:val="000231A6"/>
    <w:rsid w:val="0002466D"/>
    <w:rsid w:val="00025524"/>
    <w:rsid w:val="0002695D"/>
    <w:rsid w:val="00026CE9"/>
    <w:rsid w:val="000305BF"/>
    <w:rsid w:val="0003203B"/>
    <w:rsid w:val="0003343F"/>
    <w:rsid w:val="0003366F"/>
    <w:rsid w:val="000339E8"/>
    <w:rsid w:val="000349D0"/>
    <w:rsid w:val="0003623F"/>
    <w:rsid w:val="00044576"/>
    <w:rsid w:val="00046007"/>
    <w:rsid w:val="000466FE"/>
    <w:rsid w:val="00050A3D"/>
    <w:rsid w:val="000533E4"/>
    <w:rsid w:val="00053DD7"/>
    <w:rsid w:val="00056A9C"/>
    <w:rsid w:val="000571AF"/>
    <w:rsid w:val="0005727D"/>
    <w:rsid w:val="00057B6C"/>
    <w:rsid w:val="00060037"/>
    <w:rsid w:val="00062829"/>
    <w:rsid w:val="00064E20"/>
    <w:rsid w:val="00064F76"/>
    <w:rsid w:val="000653B9"/>
    <w:rsid w:val="000662EB"/>
    <w:rsid w:val="00066CF6"/>
    <w:rsid w:val="0007012C"/>
    <w:rsid w:val="000709E3"/>
    <w:rsid w:val="00071C7F"/>
    <w:rsid w:val="00072C0D"/>
    <w:rsid w:val="000756DD"/>
    <w:rsid w:val="0007669D"/>
    <w:rsid w:val="00077579"/>
    <w:rsid w:val="0008009C"/>
    <w:rsid w:val="000823CA"/>
    <w:rsid w:val="00083167"/>
    <w:rsid w:val="00083978"/>
    <w:rsid w:val="00083F82"/>
    <w:rsid w:val="00085821"/>
    <w:rsid w:val="0009222F"/>
    <w:rsid w:val="00094047"/>
    <w:rsid w:val="000A0E98"/>
    <w:rsid w:val="000A5C7F"/>
    <w:rsid w:val="000A607D"/>
    <w:rsid w:val="000A6C6B"/>
    <w:rsid w:val="000B26ED"/>
    <w:rsid w:val="000B369C"/>
    <w:rsid w:val="000B3E1C"/>
    <w:rsid w:val="000B438A"/>
    <w:rsid w:val="000C17B5"/>
    <w:rsid w:val="000C417F"/>
    <w:rsid w:val="000C7757"/>
    <w:rsid w:val="000C78EA"/>
    <w:rsid w:val="000D0C88"/>
    <w:rsid w:val="000D26FB"/>
    <w:rsid w:val="000D2710"/>
    <w:rsid w:val="000D2C6A"/>
    <w:rsid w:val="000D3DEC"/>
    <w:rsid w:val="000D4F37"/>
    <w:rsid w:val="000D5AF8"/>
    <w:rsid w:val="000D68DA"/>
    <w:rsid w:val="000D69C7"/>
    <w:rsid w:val="000E13EB"/>
    <w:rsid w:val="000E36EB"/>
    <w:rsid w:val="000E4275"/>
    <w:rsid w:val="000E61B2"/>
    <w:rsid w:val="000E626E"/>
    <w:rsid w:val="000E6509"/>
    <w:rsid w:val="000F1A18"/>
    <w:rsid w:val="000F3355"/>
    <w:rsid w:val="000F4804"/>
    <w:rsid w:val="000F4B70"/>
    <w:rsid w:val="000F5BC6"/>
    <w:rsid w:val="000F6060"/>
    <w:rsid w:val="000F68F6"/>
    <w:rsid w:val="00100105"/>
    <w:rsid w:val="001022A2"/>
    <w:rsid w:val="001034F1"/>
    <w:rsid w:val="00104AEE"/>
    <w:rsid w:val="00104C41"/>
    <w:rsid w:val="0010575A"/>
    <w:rsid w:val="00110A14"/>
    <w:rsid w:val="00112059"/>
    <w:rsid w:val="0011245A"/>
    <w:rsid w:val="00112E1A"/>
    <w:rsid w:val="00113E5A"/>
    <w:rsid w:val="00114994"/>
    <w:rsid w:val="00114C89"/>
    <w:rsid w:val="0011657A"/>
    <w:rsid w:val="00117E5A"/>
    <w:rsid w:val="00123A05"/>
    <w:rsid w:val="001318F2"/>
    <w:rsid w:val="00133720"/>
    <w:rsid w:val="00133FC4"/>
    <w:rsid w:val="00136387"/>
    <w:rsid w:val="00137ED4"/>
    <w:rsid w:val="00140A96"/>
    <w:rsid w:val="00143536"/>
    <w:rsid w:val="00143E98"/>
    <w:rsid w:val="00145A24"/>
    <w:rsid w:val="00146292"/>
    <w:rsid w:val="0014736C"/>
    <w:rsid w:val="00150BF1"/>
    <w:rsid w:val="00152A09"/>
    <w:rsid w:val="00153B1B"/>
    <w:rsid w:val="00154C16"/>
    <w:rsid w:val="0015595F"/>
    <w:rsid w:val="00155B36"/>
    <w:rsid w:val="00157732"/>
    <w:rsid w:val="00160AFC"/>
    <w:rsid w:val="00161095"/>
    <w:rsid w:val="00161BD4"/>
    <w:rsid w:val="00161E7A"/>
    <w:rsid w:val="001627A2"/>
    <w:rsid w:val="00163238"/>
    <w:rsid w:val="00165576"/>
    <w:rsid w:val="0016698B"/>
    <w:rsid w:val="00167983"/>
    <w:rsid w:val="0017000F"/>
    <w:rsid w:val="0017201A"/>
    <w:rsid w:val="001728D6"/>
    <w:rsid w:val="001738E7"/>
    <w:rsid w:val="00173E1D"/>
    <w:rsid w:val="0017527F"/>
    <w:rsid w:val="001758BA"/>
    <w:rsid w:val="001777DF"/>
    <w:rsid w:val="0018236C"/>
    <w:rsid w:val="001826C9"/>
    <w:rsid w:val="00182BD9"/>
    <w:rsid w:val="00185BF7"/>
    <w:rsid w:val="00190272"/>
    <w:rsid w:val="00190733"/>
    <w:rsid w:val="001913C9"/>
    <w:rsid w:val="00191D5C"/>
    <w:rsid w:val="00194DF5"/>
    <w:rsid w:val="00195881"/>
    <w:rsid w:val="001964B4"/>
    <w:rsid w:val="00196A09"/>
    <w:rsid w:val="00197C9A"/>
    <w:rsid w:val="001A3617"/>
    <w:rsid w:val="001A6562"/>
    <w:rsid w:val="001A7A05"/>
    <w:rsid w:val="001B1102"/>
    <w:rsid w:val="001B3711"/>
    <w:rsid w:val="001B3DDB"/>
    <w:rsid w:val="001B445C"/>
    <w:rsid w:val="001B609F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5B00"/>
    <w:rsid w:val="001D5B95"/>
    <w:rsid w:val="001D6B9E"/>
    <w:rsid w:val="001D770D"/>
    <w:rsid w:val="001E0508"/>
    <w:rsid w:val="001E060A"/>
    <w:rsid w:val="001E0E35"/>
    <w:rsid w:val="001E52A8"/>
    <w:rsid w:val="001E792A"/>
    <w:rsid w:val="001F0EC7"/>
    <w:rsid w:val="001F1219"/>
    <w:rsid w:val="001F35B2"/>
    <w:rsid w:val="001F52DD"/>
    <w:rsid w:val="001F6325"/>
    <w:rsid w:val="001F6650"/>
    <w:rsid w:val="001F7BEC"/>
    <w:rsid w:val="00200DE5"/>
    <w:rsid w:val="00202CA7"/>
    <w:rsid w:val="00204205"/>
    <w:rsid w:val="002055AE"/>
    <w:rsid w:val="00205E7D"/>
    <w:rsid w:val="0020605F"/>
    <w:rsid w:val="002077CE"/>
    <w:rsid w:val="002078EC"/>
    <w:rsid w:val="00207ED3"/>
    <w:rsid w:val="0021076F"/>
    <w:rsid w:val="00210D4D"/>
    <w:rsid w:val="002127D3"/>
    <w:rsid w:val="002137C1"/>
    <w:rsid w:val="00213BCF"/>
    <w:rsid w:val="00215FBE"/>
    <w:rsid w:val="00220B81"/>
    <w:rsid w:val="00220CD4"/>
    <w:rsid w:val="00222B0F"/>
    <w:rsid w:val="002230F9"/>
    <w:rsid w:val="00223375"/>
    <w:rsid w:val="00227B8B"/>
    <w:rsid w:val="0023076D"/>
    <w:rsid w:val="002308DC"/>
    <w:rsid w:val="00230B7A"/>
    <w:rsid w:val="00230CDC"/>
    <w:rsid w:val="0023218D"/>
    <w:rsid w:val="00232889"/>
    <w:rsid w:val="00233F27"/>
    <w:rsid w:val="00236985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887"/>
    <w:rsid w:val="00253C7C"/>
    <w:rsid w:val="00254659"/>
    <w:rsid w:val="00254D7E"/>
    <w:rsid w:val="0025574F"/>
    <w:rsid w:val="00255E93"/>
    <w:rsid w:val="00256846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2F9F"/>
    <w:rsid w:val="00283294"/>
    <w:rsid w:val="0028499E"/>
    <w:rsid w:val="00286980"/>
    <w:rsid w:val="00287053"/>
    <w:rsid w:val="00293562"/>
    <w:rsid w:val="00293CAD"/>
    <w:rsid w:val="002948A4"/>
    <w:rsid w:val="00294EBB"/>
    <w:rsid w:val="002951C6"/>
    <w:rsid w:val="00295832"/>
    <w:rsid w:val="00296154"/>
    <w:rsid w:val="002969FA"/>
    <w:rsid w:val="00297923"/>
    <w:rsid w:val="002A26CF"/>
    <w:rsid w:val="002A3086"/>
    <w:rsid w:val="002A32E3"/>
    <w:rsid w:val="002A3762"/>
    <w:rsid w:val="002A6212"/>
    <w:rsid w:val="002B1077"/>
    <w:rsid w:val="002B139A"/>
    <w:rsid w:val="002B2AAA"/>
    <w:rsid w:val="002B5712"/>
    <w:rsid w:val="002B5F5E"/>
    <w:rsid w:val="002B7B38"/>
    <w:rsid w:val="002C1F96"/>
    <w:rsid w:val="002C4165"/>
    <w:rsid w:val="002C44B5"/>
    <w:rsid w:val="002C4A46"/>
    <w:rsid w:val="002C4FC4"/>
    <w:rsid w:val="002C52A9"/>
    <w:rsid w:val="002C66DE"/>
    <w:rsid w:val="002C7855"/>
    <w:rsid w:val="002C7DE8"/>
    <w:rsid w:val="002C7E0F"/>
    <w:rsid w:val="002D0491"/>
    <w:rsid w:val="002D0D66"/>
    <w:rsid w:val="002D11C5"/>
    <w:rsid w:val="002D2CA7"/>
    <w:rsid w:val="002E079C"/>
    <w:rsid w:val="002E09D6"/>
    <w:rsid w:val="002E17AB"/>
    <w:rsid w:val="002E4538"/>
    <w:rsid w:val="002E46B2"/>
    <w:rsid w:val="002E5FA3"/>
    <w:rsid w:val="002E669B"/>
    <w:rsid w:val="002E7523"/>
    <w:rsid w:val="002F28F4"/>
    <w:rsid w:val="002F365F"/>
    <w:rsid w:val="002F4986"/>
    <w:rsid w:val="002F6864"/>
    <w:rsid w:val="003009D7"/>
    <w:rsid w:val="00301225"/>
    <w:rsid w:val="003012DF"/>
    <w:rsid w:val="00301961"/>
    <w:rsid w:val="003027E9"/>
    <w:rsid w:val="00303356"/>
    <w:rsid w:val="00303BD4"/>
    <w:rsid w:val="003046C0"/>
    <w:rsid w:val="00310AF5"/>
    <w:rsid w:val="0031256F"/>
    <w:rsid w:val="00313315"/>
    <w:rsid w:val="00313FF7"/>
    <w:rsid w:val="0031435E"/>
    <w:rsid w:val="0031509A"/>
    <w:rsid w:val="003154CB"/>
    <w:rsid w:val="00317579"/>
    <w:rsid w:val="00317907"/>
    <w:rsid w:val="00321CF3"/>
    <w:rsid w:val="003242FD"/>
    <w:rsid w:val="00324625"/>
    <w:rsid w:val="00326AE8"/>
    <w:rsid w:val="00327204"/>
    <w:rsid w:val="00327641"/>
    <w:rsid w:val="00331488"/>
    <w:rsid w:val="00331C95"/>
    <w:rsid w:val="00332879"/>
    <w:rsid w:val="00333634"/>
    <w:rsid w:val="00334129"/>
    <w:rsid w:val="0033450F"/>
    <w:rsid w:val="00337907"/>
    <w:rsid w:val="00344376"/>
    <w:rsid w:val="00344D53"/>
    <w:rsid w:val="00346A26"/>
    <w:rsid w:val="00347A9D"/>
    <w:rsid w:val="00347FD6"/>
    <w:rsid w:val="0035052F"/>
    <w:rsid w:val="0035122D"/>
    <w:rsid w:val="003525BF"/>
    <w:rsid w:val="00352E0B"/>
    <w:rsid w:val="00355C35"/>
    <w:rsid w:val="00357A3F"/>
    <w:rsid w:val="00364E7C"/>
    <w:rsid w:val="003652AD"/>
    <w:rsid w:val="00365510"/>
    <w:rsid w:val="00365971"/>
    <w:rsid w:val="00365C74"/>
    <w:rsid w:val="00366AC0"/>
    <w:rsid w:val="00367FEA"/>
    <w:rsid w:val="00370AE2"/>
    <w:rsid w:val="00372627"/>
    <w:rsid w:val="0037305A"/>
    <w:rsid w:val="00374C28"/>
    <w:rsid w:val="003758EF"/>
    <w:rsid w:val="00375C7F"/>
    <w:rsid w:val="00376B43"/>
    <w:rsid w:val="0038107B"/>
    <w:rsid w:val="0038434F"/>
    <w:rsid w:val="00384528"/>
    <w:rsid w:val="00384EAB"/>
    <w:rsid w:val="003854D2"/>
    <w:rsid w:val="00386FD0"/>
    <w:rsid w:val="00387532"/>
    <w:rsid w:val="00387DC7"/>
    <w:rsid w:val="00390DBD"/>
    <w:rsid w:val="00393458"/>
    <w:rsid w:val="003955F4"/>
    <w:rsid w:val="00396782"/>
    <w:rsid w:val="00396802"/>
    <w:rsid w:val="00396CDC"/>
    <w:rsid w:val="00397ED9"/>
    <w:rsid w:val="00397FD3"/>
    <w:rsid w:val="003A1654"/>
    <w:rsid w:val="003A38FF"/>
    <w:rsid w:val="003A67BF"/>
    <w:rsid w:val="003B10D8"/>
    <w:rsid w:val="003B34EB"/>
    <w:rsid w:val="003B3C02"/>
    <w:rsid w:val="003B66BA"/>
    <w:rsid w:val="003B7B08"/>
    <w:rsid w:val="003B7D5C"/>
    <w:rsid w:val="003C0863"/>
    <w:rsid w:val="003C15E6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38FE"/>
    <w:rsid w:val="003D5EF3"/>
    <w:rsid w:val="003D64CC"/>
    <w:rsid w:val="003D6C06"/>
    <w:rsid w:val="003E5923"/>
    <w:rsid w:val="003E5C00"/>
    <w:rsid w:val="003F219A"/>
    <w:rsid w:val="003F2B54"/>
    <w:rsid w:val="003F3110"/>
    <w:rsid w:val="003F3442"/>
    <w:rsid w:val="003F4646"/>
    <w:rsid w:val="003F5494"/>
    <w:rsid w:val="003F5D5F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15967"/>
    <w:rsid w:val="0042018E"/>
    <w:rsid w:val="0042201A"/>
    <w:rsid w:val="00424CFB"/>
    <w:rsid w:val="004262EB"/>
    <w:rsid w:val="0042729D"/>
    <w:rsid w:val="00431216"/>
    <w:rsid w:val="0043233C"/>
    <w:rsid w:val="00433000"/>
    <w:rsid w:val="004332F9"/>
    <w:rsid w:val="0043435F"/>
    <w:rsid w:val="0043669B"/>
    <w:rsid w:val="004408ED"/>
    <w:rsid w:val="00440BFF"/>
    <w:rsid w:val="00441F2B"/>
    <w:rsid w:val="00446094"/>
    <w:rsid w:val="004464F8"/>
    <w:rsid w:val="00446B4F"/>
    <w:rsid w:val="00452686"/>
    <w:rsid w:val="004528E2"/>
    <w:rsid w:val="00453C85"/>
    <w:rsid w:val="00454364"/>
    <w:rsid w:val="00454E7F"/>
    <w:rsid w:val="00455397"/>
    <w:rsid w:val="00456F50"/>
    <w:rsid w:val="004607A0"/>
    <w:rsid w:val="0046156E"/>
    <w:rsid w:val="00462366"/>
    <w:rsid w:val="0046486A"/>
    <w:rsid w:val="00465552"/>
    <w:rsid w:val="00466416"/>
    <w:rsid w:val="00466573"/>
    <w:rsid w:val="00466B95"/>
    <w:rsid w:val="004674EC"/>
    <w:rsid w:val="00467783"/>
    <w:rsid w:val="00467B44"/>
    <w:rsid w:val="0047090B"/>
    <w:rsid w:val="00471441"/>
    <w:rsid w:val="0047290A"/>
    <w:rsid w:val="00473A95"/>
    <w:rsid w:val="00474D33"/>
    <w:rsid w:val="0047635F"/>
    <w:rsid w:val="004766E8"/>
    <w:rsid w:val="00476C35"/>
    <w:rsid w:val="004777A1"/>
    <w:rsid w:val="004821CA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6D5"/>
    <w:rsid w:val="004B07B1"/>
    <w:rsid w:val="004B24AA"/>
    <w:rsid w:val="004B2FBB"/>
    <w:rsid w:val="004B378E"/>
    <w:rsid w:val="004B4BA9"/>
    <w:rsid w:val="004B4DD3"/>
    <w:rsid w:val="004B7159"/>
    <w:rsid w:val="004B762A"/>
    <w:rsid w:val="004C0149"/>
    <w:rsid w:val="004C08AB"/>
    <w:rsid w:val="004C1A96"/>
    <w:rsid w:val="004C1EE3"/>
    <w:rsid w:val="004C594D"/>
    <w:rsid w:val="004C64FD"/>
    <w:rsid w:val="004D1515"/>
    <w:rsid w:val="004D1B4F"/>
    <w:rsid w:val="004D20DC"/>
    <w:rsid w:val="004D2162"/>
    <w:rsid w:val="004D2C47"/>
    <w:rsid w:val="004D3E4E"/>
    <w:rsid w:val="004D4C75"/>
    <w:rsid w:val="004D4E9B"/>
    <w:rsid w:val="004D5632"/>
    <w:rsid w:val="004D563E"/>
    <w:rsid w:val="004E0077"/>
    <w:rsid w:val="004E011D"/>
    <w:rsid w:val="004E47B7"/>
    <w:rsid w:val="004E47F3"/>
    <w:rsid w:val="004E4FCB"/>
    <w:rsid w:val="004E646F"/>
    <w:rsid w:val="004F0264"/>
    <w:rsid w:val="004F1C35"/>
    <w:rsid w:val="004F1E4D"/>
    <w:rsid w:val="004F27D4"/>
    <w:rsid w:val="004F33CE"/>
    <w:rsid w:val="004F391B"/>
    <w:rsid w:val="004F522C"/>
    <w:rsid w:val="004F62AC"/>
    <w:rsid w:val="004F65AF"/>
    <w:rsid w:val="004F7CFC"/>
    <w:rsid w:val="00500252"/>
    <w:rsid w:val="00505002"/>
    <w:rsid w:val="00506B19"/>
    <w:rsid w:val="00510E5E"/>
    <w:rsid w:val="00511041"/>
    <w:rsid w:val="00511BC5"/>
    <w:rsid w:val="005126E2"/>
    <w:rsid w:val="005141F3"/>
    <w:rsid w:val="005158E1"/>
    <w:rsid w:val="00515CA0"/>
    <w:rsid w:val="00516551"/>
    <w:rsid w:val="005170B1"/>
    <w:rsid w:val="00520A28"/>
    <w:rsid w:val="00522B9E"/>
    <w:rsid w:val="0052457F"/>
    <w:rsid w:val="0052687F"/>
    <w:rsid w:val="0053144E"/>
    <w:rsid w:val="00534241"/>
    <w:rsid w:val="005348C5"/>
    <w:rsid w:val="0053549F"/>
    <w:rsid w:val="00536F9C"/>
    <w:rsid w:val="00537A81"/>
    <w:rsid w:val="00540160"/>
    <w:rsid w:val="00540335"/>
    <w:rsid w:val="00540A11"/>
    <w:rsid w:val="00541D2C"/>
    <w:rsid w:val="0054375E"/>
    <w:rsid w:val="00545D6F"/>
    <w:rsid w:val="005472B8"/>
    <w:rsid w:val="00547846"/>
    <w:rsid w:val="00547F3F"/>
    <w:rsid w:val="005500AD"/>
    <w:rsid w:val="005523C9"/>
    <w:rsid w:val="0055276D"/>
    <w:rsid w:val="00552A9A"/>
    <w:rsid w:val="0055357D"/>
    <w:rsid w:val="005536F2"/>
    <w:rsid w:val="005539D0"/>
    <w:rsid w:val="00554069"/>
    <w:rsid w:val="005557F8"/>
    <w:rsid w:val="00560B8D"/>
    <w:rsid w:val="005631A0"/>
    <w:rsid w:val="00563EE8"/>
    <w:rsid w:val="00563FD8"/>
    <w:rsid w:val="00564114"/>
    <w:rsid w:val="0056431E"/>
    <w:rsid w:val="005656CE"/>
    <w:rsid w:val="0057157E"/>
    <w:rsid w:val="0057167B"/>
    <w:rsid w:val="00572F9B"/>
    <w:rsid w:val="00574349"/>
    <w:rsid w:val="00575097"/>
    <w:rsid w:val="00575819"/>
    <w:rsid w:val="00576306"/>
    <w:rsid w:val="00581C6E"/>
    <w:rsid w:val="0058581F"/>
    <w:rsid w:val="00586981"/>
    <w:rsid w:val="005929C6"/>
    <w:rsid w:val="00592B8F"/>
    <w:rsid w:val="0059437C"/>
    <w:rsid w:val="00594F9A"/>
    <w:rsid w:val="00595533"/>
    <w:rsid w:val="00596154"/>
    <w:rsid w:val="00596F4E"/>
    <w:rsid w:val="005A038A"/>
    <w:rsid w:val="005A181C"/>
    <w:rsid w:val="005A5445"/>
    <w:rsid w:val="005B1AC4"/>
    <w:rsid w:val="005B1AD8"/>
    <w:rsid w:val="005B50D1"/>
    <w:rsid w:val="005B6A81"/>
    <w:rsid w:val="005C50CF"/>
    <w:rsid w:val="005C610E"/>
    <w:rsid w:val="005C7920"/>
    <w:rsid w:val="005C7CC6"/>
    <w:rsid w:val="005D19C4"/>
    <w:rsid w:val="005D1DF9"/>
    <w:rsid w:val="005D2FE1"/>
    <w:rsid w:val="005D3D16"/>
    <w:rsid w:val="005D3F9D"/>
    <w:rsid w:val="005D406D"/>
    <w:rsid w:val="005D5CDA"/>
    <w:rsid w:val="005E032D"/>
    <w:rsid w:val="005E581A"/>
    <w:rsid w:val="005E65CA"/>
    <w:rsid w:val="005E743C"/>
    <w:rsid w:val="005E748D"/>
    <w:rsid w:val="005F0418"/>
    <w:rsid w:val="005F16BA"/>
    <w:rsid w:val="005F305A"/>
    <w:rsid w:val="005F5EBA"/>
    <w:rsid w:val="005F61CA"/>
    <w:rsid w:val="00601426"/>
    <w:rsid w:val="006032C7"/>
    <w:rsid w:val="00604E41"/>
    <w:rsid w:val="00606734"/>
    <w:rsid w:val="00607790"/>
    <w:rsid w:val="00607EB5"/>
    <w:rsid w:val="0061018D"/>
    <w:rsid w:val="00610CB4"/>
    <w:rsid w:val="00612AD9"/>
    <w:rsid w:val="006137E1"/>
    <w:rsid w:val="00614405"/>
    <w:rsid w:val="00617D06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133A"/>
    <w:rsid w:val="0063198E"/>
    <w:rsid w:val="00634070"/>
    <w:rsid w:val="00634FB2"/>
    <w:rsid w:val="006364AA"/>
    <w:rsid w:val="0063671C"/>
    <w:rsid w:val="006403FA"/>
    <w:rsid w:val="00640CEA"/>
    <w:rsid w:val="00640EEC"/>
    <w:rsid w:val="00641E55"/>
    <w:rsid w:val="00642185"/>
    <w:rsid w:val="006438DA"/>
    <w:rsid w:val="00644FAE"/>
    <w:rsid w:val="0064525A"/>
    <w:rsid w:val="0064548E"/>
    <w:rsid w:val="006462A4"/>
    <w:rsid w:val="0064662B"/>
    <w:rsid w:val="00646776"/>
    <w:rsid w:val="00646CFB"/>
    <w:rsid w:val="0064710F"/>
    <w:rsid w:val="0064742E"/>
    <w:rsid w:val="0064758D"/>
    <w:rsid w:val="00650099"/>
    <w:rsid w:val="00651409"/>
    <w:rsid w:val="00652C3A"/>
    <w:rsid w:val="00653DFA"/>
    <w:rsid w:val="0065404B"/>
    <w:rsid w:val="00655443"/>
    <w:rsid w:val="00655D20"/>
    <w:rsid w:val="006563C1"/>
    <w:rsid w:val="00656DB5"/>
    <w:rsid w:val="00657D49"/>
    <w:rsid w:val="00660992"/>
    <w:rsid w:val="00661721"/>
    <w:rsid w:val="00662A9B"/>
    <w:rsid w:val="006632EC"/>
    <w:rsid w:val="00665270"/>
    <w:rsid w:val="0066614C"/>
    <w:rsid w:val="00666B2E"/>
    <w:rsid w:val="00666D86"/>
    <w:rsid w:val="00670F31"/>
    <w:rsid w:val="006725D2"/>
    <w:rsid w:val="00672785"/>
    <w:rsid w:val="00672955"/>
    <w:rsid w:val="00672A6D"/>
    <w:rsid w:val="00673470"/>
    <w:rsid w:val="00673737"/>
    <w:rsid w:val="00673F2E"/>
    <w:rsid w:val="00674CD8"/>
    <w:rsid w:val="00675240"/>
    <w:rsid w:val="006764A5"/>
    <w:rsid w:val="00676E88"/>
    <w:rsid w:val="00677BE8"/>
    <w:rsid w:val="00677C68"/>
    <w:rsid w:val="00680AC2"/>
    <w:rsid w:val="00680E05"/>
    <w:rsid w:val="00680F64"/>
    <w:rsid w:val="00683246"/>
    <w:rsid w:val="006839F8"/>
    <w:rsid w:val="006862AA"/>
    <w:rsid w:val="00687294"/>
    <w:rsid w:val="00687303"/>
    <w:rsid w:val="00690FDB"/>
    <w:rsid w:val="006914E2"/>
    <w:rsid w:val="00691C46"/>
    <w:rsid w:val="00692733"/>
    <w:rsid w:val="00693AA0"/>
    <w:rsid w:val="00694F2B"/>
    <w:rsid w:val="00696441"/>
    <w:rsid w:val="00697120"/>
    <w:rsid w:val="006977E8"/>
    <w:rsid w:val="006A04E4"/>
    <w:rsid w:val="006A182F"/>
    <w:rsid w:val="006A37EB"/>
    <w:rsid w:val="006A7D74"/>
    <w:rsid w:val="006B0DEE"/>
    <w:rsid w:val="006B4616"/>
    <w:rsid w:val="006B649D"/>
    <w:rsid w:val="006C0F14"/>
    <w:rsid w:val="006C18EA"/>
    <w:rsid w:val="006C22C3"/>
    <w:rsid w:val="006C2B0B"/>
    <w:rsid w:val="006C2D02"/>
    <w:rsid w:val="006C4B34"/>
    <w:rsid w:val="006C54A9"/>
    <w:rsid w:val="006C6B1D"/>
    <w:rsid w:val="006C7B4C"/>
    <w:rsid w:val="006D59BD"/>
    <w:rsid w:val="006D59FB"/>
    <w:rsid w:val="006D6284"/>
    <w:rsid w:val="006D6652"/>
    <w:rsid w:val="006E4EA6"/>
    <w:rsid w:val="006E734C"/>
    <w:rsid w:val="006E7DA6"/>
    <w:rsid w:val="006F0DEF"/>
    <w:rsid w:val="006F1F2A"/>
    <w:rsid w:val="006F270C"/>
    <w:rsid w:val="006F3025"/>
    <w:rsid w:val="006F3338"/>
    <w:rsid w:val="006F49D5"/>
    <w:rsid w:val="006F5446"/>
    <w:rsid w:val="006F62DF"/>
    <w:rsid w:val="00700103"/>
    <w:rsid w:val="00700CC2"/>
    <w:rsid w:val="00704DB0"/>
    <w:rsid w:val="00706728"/>
    <w:rsid w:val="00707220"/>
    <w:rsid w:val="00707B6C"/>
    <w:rsid w:val="00710609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3EB3"/>
    <w:rsid w:val="0072474A"/>
    <w:rsid w:val="0072605D"/>
    <w:rsid w:val="00731D87"/>
    <w:rsid w:val="007323CD"/>
    <w:rsid w:val="00733C00"/>
    <w:rsid w:val="00735A42"/>
    <w:rsid w:val="00735C95"/>
    <w:rsid w:val="007362C7"/>
    <w:rsid w:val="0073639C"/>
    <w:rsid w:val="00736B61"/>
    <w:rsid w:val="00741C83"/>
    <w:rsid w:val="00742120"/>
    <w:rsid w:val="007439D5"/>
    <w:rsid w:val="00743DE5"/>
    <w:rsid w:val="00744971"/>
    <w:rsid w:val="00746DFE"/>
    <w:rsid w:val="007472A5"/>
    <w:rsid w:val="00752380"/>
    <w:rsid w:val="0075275C"/>
    <w:rsid w:val="00752BDC"/>
    <w:rsid w:val="00752E90"/>
    <w:rsid w:val="00753CC6"/>
    <w:rsid w:val="00753E0E"/>
    <w:rsid w:val="00754B79"/>
    <w:rsid w:val="0075644C"/>
    <w:rsid w:val="00756B38"/>
    <w:rsid w:val="00757477"/>
    <w:rsid w:val="00761958"/>
    <w:rsid w:val="00762203"/>
    <w:rsid w:val="00763822"/>
    <w:rsid w:val="00764193"/>
    <w:rsid w:val="00764203"/>
    <w:rsid w:val="00765415"/>
    <w:rsid w:val="00771523"/>
    <w:rsid w:val="00772264"/>
    <w:rsid w:val="00774B67"/>
    <w:rsid w:val="0077620D"/>
    <w:rsid w:val="00777DC5"/>
    <w:rsid w:val="00780932"/>
    <w:rsid w:val="00780B40"/>
    <w:rsid w:val="00782DA4"/>
    <w:rsid w:val="00782FD3"/>
    <w:rsid w:val="00783EA2"/>
    <w:rsid w:val="00785147"/>
    <w:rsid w:val="00790767"/>
    <w:rsid w:val="00792C39"/>
    <w:rsid w:val="007A05E8"/>
    <w:rsid w:val="007A0A08"/>
    <w:rsid w:val="007A1314"/>
    <w:rsid w:val="007A1C9E"/>
    <w:rsid w:val="007A20A0"/>
    <w:rsid w:val="007A287F"/>
    <w:rsid w:val="007A3311"/>
    <w:rsid w:val="007A55A1"/>
    <w:rsid w:val="007A6E7A"/>
    <w:rsid w:val="007B1514"/>
    <w:rsid w:val="007B2C83"/>
    <w:rsid w:val="007B37C9"/>
    <w:rsid w:val="007B3A47"/>
    <w:rsid w:val="007B3CC3"/>
    <w:rsid w:val="007B59E0"/>
    <w:rsid w:val="007C0808"/>
    <w:rsid w:val="007C204F"/>
    <w:rsid w:val="007C2A12"/>
    <w:rsid w:val="007C349D"/>
    <w:rsid w:val="007C4141"/>
    <w:rsid w:val="007C5010"/>
    <w:rsid w:val="007C5393"/>
    <w:rsid w:val="007D1E6E"/>
    <w:rsid w:val="007D2DCD"/>
    <w:rsid w:val="007D5F1C"/>
    <w:rsid w:val="007D72FE"/>
    <w:rsid w:val="007E0395"/>
    <w:rsid w:val="007E17C1"/>
    <w:rsid w:val="007E1D4D"/>
    <w:rsid w:val="007E1E53"/>
    <w:rsid w:val="007E3215"/>
    <w:rsid w:val="007E33E1"/>
    <w:rsid w:val="007F1CCF"/>
    <w:rsid w:val="007F2658"/>
    <w:rsid w:val="007F2706"/>
    <w:rsid w:val="007F2BC0"/>
    <w:rsid w:val="007F7F9A"/>
    <w:rsid w:val="00800943"/>
    <w:rsid w:val="00801AC5"/>
    <w:rsid w:val="0080249B"/>
    <w:rsid w:val="00805B44"/>
    <w:rsid w:val="00806744"/>
    <w:rsid w:val="00810B37"/>
    <w:rsid w:val="008124E6"/>
    <w:rsid w:val="00815EE4"/>
    <w:rsid w:val="00816C4D"/>
    <w:rsid w:val="00820542"/>
    <w:rsid w:val="00820BDC"/>
    <w:rsid w:val="00820CD9"/>
    <w:rsid w:val="00821281"/>
    <w:rsid w:val="00821AD4"/>
    <w:rsid w:val="00822038"/>
    <w:rsid w:val="00823C06"/>
    <w:rsid w:val="008246C8"/>
    <w:rsid w:val="00824F45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45D8D"/>
    <w:rsid w:val="00851A42"/>
    <w:rsid w:val="0085357C"/>
    <w:rsid w:val="008564E2"/>
    <w:rsid w:val="0086046E"/>
    <w:rsid w:val="00860BF0"/>
    <w:rsid w:val="00861F0F"/>
    <w:rsid w:val="008621D7"/>
    <w:rsid w:val="00863CCF"/>
    <w:rsid w:val="00865CD5"/>
    <w:rsid w:val="00867796"/>
    <w:rsid w:val="00870ED4"/>
    <w:rsid w:val="00874B02"/>
    <w:rsid w:val="008760B2"/>
    <w:rsid w:val="008762C4"/>
    <w:rsid w:val="0087686F"/>
    <w:rsid w:val="00877911"/>
    <w:rsid w:val="00877EFE"/>
    <w:rsid w:val="00885BF9"/>
    <w:rsid w:val="008862B0"/>
    <w:rsid w:val="00886605"/>
    <w:rsid w:val="00886F01"/>
    <w:rsid w:val="00887195"/>
    <w:rsid w:val="00890FEE"/>
    <w:rsid w:val="00891618"/>
    <w:rsid w:val="00891796"/>
    <w:rsid w:val="00891849"/>
    <w:rsid w:val="00891AD3"/>
    <w:rsid w:val="00891DA6"/>
    <w:rsid w:val="00891E65"/>
    <w:rsid w:val="00892111"/>
    <w:rsid w:val="0089758D"/>
    <w:rsid w:val="00897C55"/>
    <w:rsid w:val="008A3AE2"/>
    <w:rsid w:val="008A5F3A"/>
    <w:rsid w:val="008A625B"/>
    <w:rsid w:val="008B06A0"/>
    <w:rsid w:val="008B0BEF"/>
    <w:rsid w:val="008B22B5"/>
    <w:rsid w:val="008B2EA4"/>
    <w:rsid w:val="008B48DE"/>
    <w:rsid w:val="008B7393"/>
    <w:rsid w:val="008C23DE"/>
    <w:rsid w:val="008C5393"/>
    <w:rsid w:val="008D39DE"/>
    <w:rsid w:val="008D3ADD"/>
    <w:rsid w:val="008D5416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84E"/>
    <w:rsid w:val="008F1969"/>
    <w:rsid w:val="008F1A68"/>
    <w:rsid w:val="008F1BDB"/>
    <w:rsid w:val="008F1F2C"/>
    <w:rsid w:val="008F39B4"/>
    <w:rsid w:val="008F49A1"/>
    <w:rsid w:val="008F4D15"/>
    <w:rsid w:val="0090001B"/>
    <w:rsid w:val="00900657"/>
    <w:rsid w:val="009019CE"/>
    <w:rsid w:val="009027A1"/>
    <w:rsid w:val="00904820"/>
    <w:rsid w:val="00904D1A"/>
    <w:rsid w:val="00904D73"/>
    <w:rsid w:val="009055B2"/>
    <w:rsid w:val="00905AD7"/>
    <w:rsid w:val="00905B97"/>
    <w:rsid w:val="0090606E"/>
    <w:rsid w:val="00907CEB"/>
    <w:rsid w:val="00907E5E"/>
    <w:rsid w:val="009109D0"/>
    <w:rsid w:val="009118E4"/>
    <w:rsid w:val="00911DBB"/>
    <w:rsid w:val="00913B2E"/>
    <w:rsid w:val="00914444"/>
    <w:rsid w:val="009144A8"/>
    <w:rsid w:val="009156CE"/>
    <w:rsid w:val="009208F3"/>
    <w:rsid w:val="0092351B"/>
    <w:rsid w:val="00923E2E"/>
    <w:rsid w:val="00923F19"/>
    <w:rsid w:val="0092510E"/>
    <w:rsid w:val="00926421"/>
    <w:rsid w:val="00926AA8"/>
    <w:rsid w:val="009276BC"/>
    <w:rsid w:val="009301EB"/>
    <w:rsid w:val="00933298"/>
    <w:rsid w:val="00940AB4"/>
    <w:rsid w:val="009420B0"/>
    <w:rsid w:val="0094334B"/>
    <w:rsid w:val="0094424D"/>
    <w:rsid w:val="00944C73"/>
    <w:rsid w:val="009453AC"/>
    <w:rsid w:val="00945C7C"/>
    <w:rsid w:val="00946154"/>
    <w:rsid w:val="00946313"/>
    <w:rsid w:val="00946F68"/>
    <w:rsid w:val="009474D1"/>
    <w:rsid w:val="00947F24"/>
    <w:rsid w:val="00950CCC"/>
    <w:rsid w:val="00951E4E"/>
    <w:rsid w:val="00952203"/>
    <w:rsid w:val="00952984"/>
    <w:rsid w:val="00953B0D"/>
    <w:rsid w:val="00953D11"/>
    <w:rsid w:val="00954DB8"/>
    <w:rsid w:val="009551C6"/>
    <w:rsid w:val="00960D29"/>
    <w:rsid w:val="00960DC4"/>
    <w:rsid w:val="00961898"/>
    <w:rsid w:val="00966788"/>
    <w:rsid w:val="00967DE3"/>
    <w:rsid w:val="00971790"/>
    <w:rsid w:val="00971B1E"/>
    <w:rsid w:val="009720F7"/>
    <w:rsid w:val="00973B99"/>
    <w:rsid w:val="00973C07"/>
    <w:rsid w:val="00973FA4"/>
    <w:rsid w:val="00974186"/>
    <w:rsid w:val="00974423"/>
    <w:rsid w:val="00975FF9"/>
    <w:rsid w:val="00977100"/>
    <w:rsid w:val="009772BF"/>
    <w:rsid w:val="0097781C"/>
    <w:rsid w:val="00981877"/>
    <w:rsid w:val="00983665"/>
    <w:rsid w:val="00985CE1"/>
    <w:rsid w:val="00990044"/>
    <w:rsid w:val="009902BD"/>
    <w:rsid w:val="009916F8"/>
    <w:rsid w:val="009935AD"/>
    <w:rsid w:val="009938FA"/>
    <w:rsid w:val="00995A7C"/>
    <w:rsid w:val="00995CFB"/>
    <w:rsid w:val="00996240"/>
    <w:rsid w:val="009974C4"/>
    <w:rsid w:val="009979A6"/>
    <w:rsid w:val="009A13BE"/>
    <w:rsid w:val="009A224E"/>
    <w:rsid w:val="009A3D63"/>
    <w:rsid w:val="009A4A20"/>
    <w:rsid w:val="009A50CA"/>
    <w:rsid w:val="009A54AA"/>
    <w:rsid w:val="009A5DC5"/>
    <w:rsid w:val="009A7092"/>
    <w:rsid w:val="009B0F0B"/>
    <w:rsid w:val="009B1BE5"/>
    <w:rsid w:val="009B4D07"/>
    <w:rsid w:val="009B6709"/>
    <w:rsid w:val="009B778C"/>
    <w:rsid w:val="009C01D2"/>
    <w:rsid w:val="009C2312"/>
    <w:rsid w:val="009C5345"/>
    <w:rsid w:val="009C5C80"/>
    <w:rsid w:val="009C6198"/>
    <w:rsid w:val="009C7C10"/>
    <w:rsid w:val="009D0203"/>
    <w:rsid w:val="009D098E"/>
    <w:rsid w:val="009D0AD5"/>
    <w:rsid w:val="009D2A24"/>
    <w:rsid w:val="009D2DF5"/>
    <w:rsid w:val="009D5392"/>
    <w:rsid w:val="009E5C01"/>
    <w:rsid w:val="009E711F"/>
    <w:rsid w:val="009E766E"/>
    <w:rsid w:val="009E7B21"/>
    <w:rsid w:val="009E7D72"/>
    <w:rsid w:val="009F08C7"/>
    <w:rsid w:val="009F10F4"/>
    <w:rsid w:val="009F12E9"/>
    <w:rsid w:val="009F23AE"/>
    <w:rsid w:val="009F2935"/>
    <w:rsid w:val="009F389C"/>
    <w:rsid w:val="009F5191"/>
    <w:rsid w:val="00A003FE"/>
    <w:rsid w:val="00A03432"/>
    <w:rsid w:val="00A04F53"/>
    <w:rsid w:val="00A06022"/>
    <w:rsid w:val="00A106F4"/>
    <w:rsid w:val="00A11AD6"/>
    <w:rsid w:val="00A12B9C"/>
    <w:rsid w:val="00A13B63"/>
    <w:rsid w:val="00A1400B"/>
    <w:rsid w:val="00A158E3"/>
    <w:rsid w:val="00A23185"/>
    <w:rsid w:val="00A2386A"/>
    <w:rsid w:val="00A24B8A"/>
    <w:rsid w:val="00A25E5E"/>
    <w:rsid w:val="00A25FA6"/>
    <w:rsid w:val="00A276CB"/>
    <w:rsid w:val="00A2775F"/>
    <w:rsid w:val="00A300B2"/>
    <w:rsid w:val="00A31E54"/>
    <w:rsid w:val="00A324B7"/>
    <w:rsid w:val="00A32D1F"/>
    <w:rsid w:val="00A3348B"/>
    <w:rsid w:val="00A34345"/>
    <w:rsid w:val="00A344FD"/>
    <w:rsid w:val="00A3550A"/>
    <w:rsid w:val="00A35BB6"/>
    <w:rsid w:val="00A35E29"/>
    <w:rsid w:val="00A418DE"/>
    <w:rsid w:val="00A42CD0"/>
    <w:rsid w:val="00A430E6"/>
    <w:rsid w:val="00A439C1"/>
    <w:rsid w:val="00A4678A"/>
    <w:rsid w:val="00A47900"/>
    <w:rsid w:val="00A5020E"/>
    <w:rsid w:val="00A512C7"/>
    <w:rsid w:val="00A53313"/>
    <w:rsid w:val="00A53F2B"/>
    <w:rsid w:val="00A5635C"/>
    <w:rsid w:val="00A56F43"/>
    <w:rsid w:val="00A60A4E"/>
    <w:rsid w:val="00A6148E"/>
    <w:rsid w:val="00A6219D"/>
    <w:rsid w:val="00A7101E"/>
    <w:rsid w:val="00A71297"/>
    <w:rsid w:val="00A73474"/>
    <w:rsid w:val="00A769EC"/>
    <w:rsid w:val="00A77BC8"/>
    <w:rsid w:val="00A77C4D"/>
    <w:rsid w:val="00A8038C"/>
    <w:rsid w:val="00A813A8"/>
    <w:rsid w:val="00A83D5A"/>
    <w:rsid w:val="00A876FC"/>
    <w:rsid w:val="00A87B24"/>
    <w:rsid w:val="00A90D9D"/>
    <w:rsid w:val="00A90FB8"/>
    <w:rsid w:val="00A954B3"/>
    <w:rsid w:val="00A9567D"/>
    <w:rsid w:val="00AA1354"/>
    <w:rsid w:val="00AA258D"/>
    <w:rsid w:val="00AA5FB7"/>
    <w:rsid w:val="00AA603D"/>
    <w:rsid w:val="00AA6BFE"/>
    <w:rsid w:val="00AA6C95"/>
    <w:rsid w:val="00AA7E44"/>
    <w:rsid w:val="00AB0868"/>
    <w:rsid w:val="00AB0CDF"/>
    <w:rsid w:val="00AB4783"/>
    <w:rsid w:val="00AB4B75"/>
    <w:rsid w:val="00AB542F"/>
    <w:rsid w:val="00AB6B23"/>
    <w:rsid w:val="00AC04C7"/>
    <w:rsid w:val="00AC0D50"/>
    <w:rsid w:val="00AC21FB"/>
    <w:rsid w:val="00AC2D34"/>
    <w:rsid w:val="00AC32A8"/>
    <w:rsid w:val="00AC4031"/>
    <w:rsid w:val="00AC5B06"/>
    <w:rsid w:val="00AC66A4"/>
    <w:rsid w:val="00AD0494"/>
    <w:rsid w:val="00AD355D"/>
    <w:rsid w:val="00AD3852"/>
    <w:rsid w:val="00AD3AF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5B10"/>
    <w:rsid w:val="00AF7EFE"/>
    <w:rsid w:val="00B001A9"/>
    <w:rsid w:val="00B0155B"/>
    <w:rsid w:val="00B018DC"/>
    <w:rsid w:val="00B031C3"/>
    <w:rsid w:val="00B037EB"/>
    <w:rsid w:val="00B07261"/>
    <w:rsid w:val="00B07C46"/>
    <w:rsid w:val="00B10AA8"/>
    <w:rsid w:val="00B11A3B"/>
    <w:rsid w:val="00B11F56"/>
    <w:rsid w:val="00B13AA7"/>
    <w:rsid w:val="00B14889"/>
    <w:rsid w:val="00B17437"/>
    <w:rsid w:val="00B20386"/>
    <w:rsid w:val="00B20E36"/>
    <w:rsid w:val="00B22326"/>
    <w:rsid w:val="00B223FB"/>
    <w:rsid w:val="00B23A38"/>
    <w:rsid w:val="00B24123"/>
    <w:rsid w:val="00B26732"/>
    <w:rsid w:val="00B26C22"/>
    <w:rsid w:val="00B27B4C"/>
    <w:rsid w:val="00B317B7"/>
    <w:rsid w:val="00B32980"/>
    <w:rsid w:val="00B3315C"/>
    <w:rsid w:val="00B358C3"/>
    <w:rsid w:val="00B36194"/>
    <w:rsid w:val="00B36360"/>
    <w:rsid w:val="00B365B3"/>
    <w:rsid w:val="00B4114E"/>
    <w:rsid w:val="00B42120"/>
    <w:rsid w:val="00B423C2"/>
    <w:rsid w:val="00B43558"/>
    <w:rsid w:val="00B43787"/>
    <w:rsid w:val="00B443FA"/>
    <w:rsid w:val="00B44AB3"/>
    <w:rsid w:val="00B468B8"/>
    <w:rsid w:val="00B471EF"/>
    <w:rsid w:val="00B51D0D"/>
    <w:rsid w:val="00B52BFE"/>
    <w:rsid w:val="00B54E9B"/>
    <w:rsid w:val="00B55DAE"/>
    <w:rsid w:val="00B56CA6"/>
    <w:rsid w:val="00B5733B"/>
    <w:rsid w:val="00B60E67"/>
    <w:rsid w:val="00B61D19"/>
    <w:rsid w:val="00B62625"/>
    <w:rsid w:val="00B631F4"/>
    <w:rsid w:val="00B67454"/>
    <w:rsid w:val="00B73F70"/>
    <w:rsid w:val="00B769C9"/>
    <w:rsid w:val="00B80B77"/>
    <w:rsid w:val="00B82359"/>
    <w:rsid w:val="00B8577C"/>
    <w:rsid w:val="00B85AB8"/>
    <w:rsid w:val="00B86C21"/>
    <w:rsid w:val="00B8791F"/>
    <w:rsid w:val="00B90272"/>
    <w:rsid w:val="00B90448"/>
    <w:rsid w:val="00B923CC"/>
    <w:rsid w:val="00B9470A"/>
    <w:rsid w:val="00B95D1E"/>
    <w:rsid w:val="00B95D4E"/>
    <w:rsid w:val="00B95FFD"/>
    <w:rsid w:val="00BA0243"/>
    <w:rsid w:val="00BA0DD0"/>
    <w:rsid w:val="00BA2440"/>
    <w:rsid w:val="00BA2650"/>
    <w:rsid w:val="00BA33D6"/>
    <w:rsid w:val="00BA4CCD"/>
    <w:rsid w:val="00BA627D"/>
    <w:rsid w:val="00BA6DF5"/>
    <w:rsid w:val="00BB0F9C"/>
    <w:rsid w:val="00BB3F36"/>
    <w:rsid w:val="00BB50C2"/>
    <w:rsid w:val="00BB566B"/>
    <w:rsid w:val="00BB5C7A"/>
    <w:rsid w:val="00BB6638"/>
    <w:rsid w:val="00BB6D61"/>
    <w:rsid w:val="00BB773F"/>
    <w:rsid w:val="00BC01B1"/>
    <w:rsid w:val="00BC0238"/>
    <w:rsid w:val="00BC1090"/>
    <w:rsid w:val="00BC1231"/>
    <w:rsid w:val="00BC12D4"/>
    <w:rsid w:val="00BC3B81"/>
    <w:rsid w:val="00BC5218"/>
    <w:rsid w:val="00BC6128"/>
    <w:rsid w:val="00BD1873"/>
    <w:rsid w:val="00BD1C30"/>
    <w:rsid w:val="00BD1E6A"/>
    <w:rsid w:val="00BD5E31"/>
    <w:rsid w:val="00BD616A"/>
    <w:rsid w:val="00BD6F04"/>
    <w:rsid w:val="00BD76C1"/>
    <w:rsid w:val="00BE1345"/>
    <w:rsid w:val="00BE2034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07DF8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05DD"/>
    <w:rsid w:val="00C330C3"/>
    <w:rsid w:val="00C34E1A"/>
    <w:rsid w:val="00C35B6B"/>
    <w:rsid w:val="00C36D78"/>
    <w:rsid w:val="00C46FE3"/>
    <w:rsid w:val="00C478D5"/>
    <w:rsid w:val="00C51983"/>
    <w:rsid w:val="00C5242C"/>
    <w:rsid w:val="00C53B1F"/>
    <w:rsid w:val="00C557E8"/>
    <w:rsid w:val="00C61762"/>
    <w:rsid w:val="00C61C1C"/>
    <w:rsid w:val="00C62C71"/>
    <w:rsid w:val="00C6305B"/>
    <w:rsid w:val="00C63256"/>
    <w:rsid w:val="00C63483"/>
    <w:rsid w:val="00C64C31"/>
    <w:rsid w:val="00C650D3"/>
    <w:rsid w:val="00C663D3"/>
    <w:rsid w:val="00C71834"/>
    <w:rsid w:val="00C72039"/>
    <w:rsid w:val="00C74A29"/>
    <w:rsid w:val="00C74A7D"/>
    <w:rsid w:val="00C75382"/>
    <w:rsid w:val="00C75E3D"/>
    <w:rsid w:val="00C767F5"/>
    <w:rsid w:val="00C76805"/>
    <w:rsid w:val="00C80442"/>
    <w:rsid w:val="00C81579"/>
    <w:rsid w:val="00C84BCA"/>
    <w:rsid w:val="00C85766"/>
    <w:rsid w:val="00C8617B"/>
    <w:rsid w:val="00C92059"/>
    <w:rsid w:val="00C9287A"/>
    <w:rsid w:val="00C95484"/>
    <w:rsid w:val="00CA01C0"/>
    <w:rsid w:val="00CA2C8D"/>
    <w:rsid w:val="00CA3E64"/>
    <w:rsid w:val="00CA3F7F"/>
    <w:rsid w:val="00CA41EA"/>
    <w:rsid w:val="00CA47F2"/>
    <w:rsid w:val="00CB0F68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4EB2"/>
    <w:rsid w:val="00CC542C"/>
    <w:rsid w:val="00CC5F46"/>
    <w:rsid w:val="00CC68C6"/>
    <w:rsid w:val="00CD1C5E"/>
    <w:rsid w:val="00CD53DE"/>
    <w:rsid w:val="00CD603F"/>
    <w:rsid w:val="00CD686A"/>
    <w:rsid w:val="00CD70D4"/>
    <w:rsid w:val="00CE26B9"/>
    <w:rsid w:val="00CE570C"/>
    <w:rsid w:val="00CE5996"/>
    <w:rsid w:val="00CE6552"/>
    <w:rsid w:val="00CE668F"/>
    <w:rsid w:val="00CE6EE9"/>
    <w:rsid w:val="00CF065F"/>
    <w:rsid w:val="00CF253B"/>
    <w:rsid w:val="00CF2575"/>
    <w:rsid w:val="00CF3876"/>
    <w:rsid w:val="00CF68F2"/>
    <w:rsid w:val="00CF6B20"/>
    <w:rsid w:val="00CF7D56"/>
    <w:rsid w:val="00D01DA5"/>
    <w:rsid w:val="00D01DDA"/>
    <w:rsid w:val="00D03287"/>
    <w:rsid w:val="00D04438"/>
    <w:rsid w:val="00D0546A"/>
    <w:rsid w:val="00D05A4D"/>
    <w:rsid w:val="00D05A8D"/>
    <w:rsid w:val="00D07D67"/>
    <w:rsid w:val="00D11EEE"/>
    <w:rsid w:val="00D12F79"/>
    <w:rsid w:val="00D16968"/>
    <w:rsid w:val="00D16B5C"/>
    <w:rsid w:val="00D276D0"/>
    <w:rsid w:val="00D31D76"/>
    <w:rsid w:val="00D339CC"/>
    <w:rsid w:val="00D3592C"/>
    <w:rsid w:val="00D37895"/>
    <w:rsid w:val="00D41341"/>
    <w:rsid w:val="00D4135F"/>
    <w:rsid w:val="00D41DEC"/>
    <w:rsid w:val="00D43333"/>
    <w:rsid w:val="00D4477E"/>
    <w:rsid w:val="00D45C0D"/>
    <w:rsid w:val="00D464BD"/>
    <w:rsid w:val="00D513CC"/>
    <w:rsid w:val="00D515EC"/>
    <w:rsid w:val="00D51A8A"/>
    <w:rsid w:val="00D542F8"/>
    <w:rsid w:val="00D544C0"/>
    <w:rsid w:val="00D55600"/>
    <w:rsid w:val="00D561DC"/>
    <w:rsid w:val="00D57E93"/>
    <w:rsid w:val="00D60EEB"/>
    <w:rsid w:val="00D62902"/>
    <w:rsid w:val="00D63BEA"/>
    <w:rsid w:val="00D64F90"/>
    <w:rsid w:val="00D65D54"/>
    <w:rsid w:val="00D665D7"/>
    <w:rsid w:val="00D665F9"/>
    <w:rsid w:val="00D678DF"/>
    <w:rsid w:val="00D70544"/>
    <w:rsid w:val="00D71E12"/>
    <w:rsid w:val="00D73CEC"/>
    <w:rsid w:val="00D74625"/>
    <w:rsid w:val="00D75A7C"/>
    <w:rsid w:val="00D81FE2"/>
    <w:rsid w:val="00D8282B"/>
    <w:rsid w:val="00D83263"/>
    <w:rsid w:val="00D83446"/>
    <w:rsid w:val="00D849F7"/>
    <w:rsid w:val="00D8543A"/>
    <w:rsid w:val="00D86D76"/>
    <w:rsid w:val="00D86E5A"/>
    <w:rsid w:val="00D876A2"/>
    <w:rsid w:val="00D91007"/>
    <w:rsid w:val="00D9266F"/>
    <w:rsid w:val="00D928F6"/>
    <w:rsid w:val="00D9375F"/>
    <w:rsid w:val="00D95BCD"/>
    <w:rsid w:val="00D96A05"/>
    <w:rsid w:val="00DA22BA"/>
    <w:rsid w:val="00DA52EF"/>
    <w:rsid w:val="00DA54F4"/>
    <w:rsid w:val="00DA68D3"/>
    <w:rsid w:val="00DA68EB"/>
    <w:rsid w:val="00DA7A4D"/>
    <w:rsid w:val="00DA7A7B"/>
    <w:rsid w:val="00DB4F20"/>
    <w:rsid w:val="00DB5480"/>
    <w:rsid w:val="00DB73C9"/>
    <w:rsid w:val="00DB7C25"/>
    <w:rsid w:val="00DB7C68"/>
    <w:rsid w:val="00DC1E65"/>
    <w:rsid w:val="00DC2CE9"/>
    <w:rsid w:val="00DC2E1B"/>
    <w:rsid w:val="00DC37DB"/>
    <w:rsid w:val="00DC4EC4"/>
    <w:rsid w:val="00DD2DE3"/>
    <w:rsid w:val="00DD3BC7"/>
    <w:rsid w:val="00DD3C85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DF769E"/>
    <w:rsid w:val="00DF7FA6"/>
    <w:rsid w:val="00E00A44"/>
    <w:rsid w:val="00E02D46"/>
    <w:rsid w:val="00E03376"/>
    <w:rsid w:val="00E06B78"/>
    <w:rsid w:val="00E06D1D"/>
    <w:rsid w:val="00E06E52"/>
    <w:rsid w:val="00E1034F"/>
    <w:rsid w:val="00E11187"/>
    <w:rsid w:val="00E12AC4"/>
    <w:rsid w:val="00E130D8"/>
    <w:rsid w:val="00E1333B"/>
    <w:rsid w:val="00E13B06"/>
    <w:rsid w:val="00E13E48"/>
    <w:rsid w:val="00E157EA"/>
    <w:rsid w:val="00E16321"/>
    <w:rsid w:val="00E16B0B"/>
    <w:rsid w:val="00E16FD1"/>
    <w:rsid w:val="00E17720"/>
    <w:rsid w:val="00E20AB8"/>
    <w:rsid w:val="00E23624"/>
    <w:rsid w:val="00E2374F"/>
    <w:rsid w:val="00E262E0"/>
    <w:rsid w:val="00E268B2"/>
    <w:rsid w:val="00E30913"/>
    <w:rsid w:val="00E31B24"/>
    <w:rsid w:val="00E321BE"/>
    <w:rsid w:val="00E32EC3"/>
    <w:rsid w:val="00E343CC"/>
    <w:rsid w:val="00E34CA9"/>
    <w:rsid w:val="00E36974"/>
    <w:rsid w:val="00E36C4F"/>
    <w:rsid w:val="00E37621"/>
    <w:rsid w:val="00E43C66"/>
    <w:rsid w:val="00E43D3F"/>
    <w:rsid w:val="00E446C0"/>
    <w:rsid w:val="00E45847"/>
    <w:rsid w:val="00E46F97"/>
    <w:rsid w:val="00E47779"/>
    <w:rsid w:val="00E5113E"/>
    <w:rsid w:val="00E531D4"/>
    <w:rsid w:val="00E54583"/>
    <w:rsid w:val="00E56431"/>
    <w:rsid w:val="00E56C6D"/>
    <w:rsid w:val="00E6029F"/>
    <w:rsid w:val="00E6433A"/>
    <w:rsid w:val="00E66CD6"/>
    <w:rsid w:val="00E66D47"/>
    <w:rsid w:val="00E679FB"/>
    <w:rsid w:val="00E71121"/>
    <w:rsid w:val="00E73C5F"/>
    <w:rsid w:val="00E753C2"/>
    <w:rsid w:val="00E81014"/>
    <w:rsid w:val="00E811A6"/>
    <w:rsid w:val="00E81EC9"/>
    <w:rsid w:val="00E83D6A"/>
    <w:rsid w:val="00E84FED"/>
    <w:rsid w:val="00E865F6"/>
    <w:rsid w:val="00E868EE"/>
    <w:rsid w:val="00E876BD"/>
    <w:rsid w:val="00E90D92"/>
    <w:rsid w:val="00E91093"/>
    <w:rsid w:val="00E93248"/>
    <w:rsid w:val="00E94888"/>
    <w:rsid w:val="00E94E59"/>
    <w:rsid w:val="00E977D3"/>
    <w:rsid w:val="00EA3816"/>
    <w:rsid w:val="00EA4C80"/>
    <w:rsid w:val="00EA4D47"/>
    <w:rsid w:val="00EA54A9"/>
    <w:rsid w:val="00EA65D5"/>
    <w:rsid w:val="00EA67CE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4B88"/>
    <w:rsid w:val="00EC4FF8"/>
    <w:rsid w:val="00EC6171"/>
    <w:rsid w:val="00EC734C"/>
    <w:rsid w:val="00EC7DE0"/>
    <w:rsid w:val="00ED033F"/>
    <w:rsid w:val="00ED1367"/>
    <w:rsid w:val="00ED2F8F"/>
    <w:rsid w:val="00ED6019"/>
    <w:rsid w:val="00ED70DA"/>
    <w:rsid w:val="00EE0F5D"/>
    <w:rsid w:val="00EE718A"/>
    <w:rsid w:val="00EE7639"/>
    <w:rsid w:val="00EF0933"/>
    <w:rsid w:val="00EF176E"/>
    <w:rsid w:val="00EF71B4"/>
    <w:rsid w:val="00EF7374"/>
    <w:rsid w:val="00F00C9E"/>
    <w:rsid w:val="00F0115E"/>
    <w:rsid w:val="00F01D23"/>
    <w:rsid w:val="00F01FBA"/>
    <w:rsid w:val="00F030A3"/>
    <w:rsid w:val="00F03A3C"/>
    <w:rsid w:val="00F05230"/>
    <w:rsid w:val="00F0785D"/>
    <w:rsid w:val="00F100BE"/>
    <w:rsid w:val="00F10BE0"/>
    <w:rsid w:val="00F1139A"/>
    <w:rsid w:val="00F1349A"/>
    <w:rsid w:val="00F13DB9"/>
    <w:rsid w:val="00F1635A"/>
    <w:rsid w:val="00F2087A"/>
    <w:rsid w:val="00F21E77"/>
    <w:rsid w:val="00F22493"/>
    <w:rsid w:val="00F22DD0"/>
    <w:rsid w:val="00F275D2"/>
    <w:rsid w:val="00F30786"/>
    <w:rsid w:val="00F30BE9"/>
    <w:rsid w:val="00F32FDD"/>
    <w:rsid w:val="00F3360B"/>
    <w:rsid w:val="00F338D2"/>
    <w:rsid w:val="00F345B3"/>
    <w:rsid w:val="00F35C1C"/>
    <w:rsid w:val="00F36D67"/>
    <w:rsid w:val="00F37A88"/>
    <w:rsid w:val="00F37C04"/>
    <w:rsid w:val="00F40A50"/>
    <w:rsid w:val="00F40A5E"/>
    <w:rsid w:val="00F42879"/>
    <w:rsid w:val="00F43AA4"/>
    <w:rsid w:val="00F45447"/>
    <w:rsid w:val="00F455CB"/>
    <w:rsid w:val="00F46072"/>
    <w:rsid w:val="00F46A41"/>
    <w:rsid w:val="00F5147D"/>
    <w:rsid w:val="00F51532"/>
    <w:rsid w:val="00F51671"/>
    <w:rsid w:val="00F526BA"/>
    <w:rsid w:val="00F549C3"/>
    <w:rsid w:val="00F55914"/>
    <w:rsid w:val="00F55AFF"/>
    <w:rsid w:val="00F55FA7"/>
    <w:rsid w:val="00F563CB"/>
    <w:rsid w:val="00F57197"/>
    <w:rsid w:val="00F578E4"/>
    <w:rsid w:val="00F6329B"/>
    <w:rsid w:val="00F64CB9"/>
    <w:rsid w:val="00F653D1"/>
    <w:rsid w:val="00F81F3C"/>
    <w:rsid w:val="00F90081"/>
    <w:rsid w:val="00F92C5C"/>
    <w:rsid w:val="00F937F3"/>
    <w:rsid w:val="00F9391C"/>
    <w:rsid w:val="00F95957"/>
    <w:rsid w:val="00F95EBA"/>
    <w:rsid w:val="00F96473"/>
    <w:rsid w:val="00F9660B"/>
    <w:rsid w:val="00F96A27"/>
    <w:rsid w:val="00FA0170"/>
    <w:rsid w:val="00FA104F"/>
    <w:rsid w:val="00FA4523"/>
    <w:rsid w:val="00FA564F"/>
    <w:rsid w:val="00FA5786"/>
    <w:rsid w:val="00FA63AC"/>
    <w:rsid w:val="00FA72E2"/>
    <w:rsid w:val="00FB16D2"/>
    <w:rsid w:val="00FC0E3A"/>
    <w:rsid w:val="00FC1812"/>
    <w:rsid w:val="00FC58D3"/>
    <w:rsid w:val="00FC59CA"/>
    <w:rsid w:val="00FC717A"/>
    <w:rsid w:val="00FC7CDC"/>
    <w:rsid w:val="00FD060B"/>
    <w:rsid w:val="00FD174B"/>
    <w:rsid w:val="00FD22A4"/>
    <w:rsid w:val="00FD2B36"/>
    <w:rsid w:val="00FD2DC9"/>
    <w:rsid w:val="00FD4B2E"/>
    <w:rsid w:val="00FD4C90"/>
    <w:rsid w:val="00FD4CF5"/>
    <w:rsid w:val="00FD5068"/>
    <w:rsid w:val="00FD7F5E"/>
    <w:rsid w:val="00FE0BAB"/>
    <w:rsid w:val="00FE1453"/>
    <w:rsid w:val="00FE177F"/>
    <w:rsid w:val="00FE1948"/>
    <w:rsid w:val="00FE33C2"/>
    <w:rsid w:val="00FE385F"/>
    <w:rsid w:val="00FE5E93"/>
    <w:rsid w:val="00FE7BB2"/>
    <w:rsid w:val="00FF0E1F"/>
    <w:rsid w:val="00FF0E3C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  <w:style w:type="numbering" w:customStyle="1" w:styleId="WWNum1">
    <w:name w:val="WWNum1"/>
    <w:basedOn w:val="Bezlisty"/>
    <w:rsid w:val="00CE6552"/>
    <w:pPr>
      <w:numPr>
        <w:numId w:val="68"/>
      </w:numPr>
    </w:pPr>
  </w:style>
  <w:style w:type="numbering" w:customStyle="1" w:styleId="WWNum2">
    <w:name w:val="WWNum2"/>
    <w:basedOn w:val="Bezlisty"/>
    <w:rsid w:val="00CE6552"/>
    <w:pPr>
      <w:numPr>
        <w:numId w:val="69"/>
      </w:numPr>
    </w:pPr>
  </w:style>
  <w:style w:type="numbering" w:customStyle="1" w:styleId="WWNum3">
    <w:name w:val="WWNum3"/>
    <w:basedOn w:val="Bezlisty"/>
    <w:rsid w:val="00CE6552"/>
    <w:pPr>
      <w:numPr>
        <w:numId w:val="70"/>
      </w:numPr>
    </w:pPr>
  </w:style>
  <w:style w:type="numbering" w:customStyle="1" w:styleId="WWNum4">
    <w:name w:val="WWNum4"/>
    <w:basedOn w:val="Bezlisty"/>
    <w:rsid w:val="00CE6552"/>
    <w:pPr>
      <w:numPr>
        <w:numId w:val="71"/>
      </w:numPr>
    </w:pPr>
  </w:style>
  <w:style w:type="numbering" w:customStyle="1" w:styleId="WWNum5">
    <w:name w:val="WWNum5"/>
    <w:basedOn w:val="Bezlisty"/>
    <w:rsid w:val="00CE6552"/>
    <w:pPr>
      <w:numPr>
        <w:numId w:val="72"/>
      </w:numPr>
    </w:pPr>
  </w:style>
  <w:style w:type="numbering" w:customStyle="1" w:styleId="WWNum7">
    <w:name w:val="WWNum7"/>
    <w:basedOn w:val="Bezlisty"/>
    <w:rsid w:val="00CE6552"/>
    <w:pPr>
      <w:numPr>
        <w:numId w:val="73"/>
      </w:numPr>
    </w:pPr>
  </w:style>
  <w:style w:type="numbering" w:customStyle="1" w:styleId="WWNum12">
    <w:name w:val="WWNum12"/>
    <w:basedOn w:val="Bezlisty"/>
    <w:rsid w:val="00CE6552"/>
    <w:pPr>
      <w:numPr>
        <w:numId w:val="74"/>
      </w:numPr>
    </w:pPr>
  </w:style>
  <w:style w:type="numbering" w:customStyle="1" w:styleId="WWNum13">
    <w:name w:val="WWNum13"/>
    <w:basedOn w:val="Bezlisty"/>
    <w:rsid w:val="00CE6552"/>
    <w:pPr>
      <w:numPr>
        <w:numId w:val="75"/>
      </w:numPr>
    </w:pPr>
  </w:style>
  <w:style w:type="numbering" w:customStyle="1" w:styleId="WWNum14">
    <w:name w:val="WWNum14"/>
    <w:basedOn w:val="Bezlisty"/>
    <w:rsid w:val="00CE6552"/>
    <w:pPr>
      <w:numPr>
        <w:numId w:val="76"/>
      </w:numPr>
    </w:pPr>
  </w:style>
  <w:style w:type="numbering" w:customStyle="1" w:styleId="WWNum15">
    <w:name w:val="WWNum15"/>
    <w:basedOn w:val="Bezlisty"/>
    <w:rsid w:val="00CE6552"/>
    <w:pPr>
      <w:numPr>
        <w:numId w:val="77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540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25BF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1">
    <w:name w:val="WWNum21"/>
    <w:basedOn w:val="Bezlisty"/>
    <w:rsid w:val="00710609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E36C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Bezlisty"/>
    <w:rsid w:val="00735C95"/>
    <w:pPr>
      <w:numPr>
        <w:numId w:val="80"/>
      </w:numPr>
    </w:pPr>
  </w:style>
  <w:style w:type="numbering" w:customStyle="1" w:styleId="WWNum22">
    <w:name w:val="WWNum22"/>
    <w:basedOn w:val="Bezlisty"/>
    <w:rsid w:val="00735C95"/>
    <w:pPr>
      <w:numPr>
        <w:numId w:val="111"/>
      </w:numPr>
    </w:pPr>
  </w:style>
  <w:style w:type="numbering" w:customStyle="1" w:styleId="WWNum31">
    <w:name w:val="WWNum31"/>
    <w:basedOn w:val="Bezlisty"/>
    <w:rsid w:val="00735C95"/>
    <w:pPr>
      <w:numPr>
        <w:numId w:val="82"/>
      </w:numPr>
    </w:pPr>
  </w:style>
  <w:style w:type="numbering" w:customStyle="1" w:styleId="WWNum41">
    <w:name w:val="WWNum41"/>
    <w:basedOn w:val="Bezlisty"/>
    <w:rsid w:val="00735C95"/>
    <w:pPr>
      <w:numPr>
        <w:numId w:val="83"/>
      </w:numPr>
    </w:pPr>
  </w:style>
  <w:style w:type="numbering" w:customStyle="1" w:styleId="WWNum51">
    <w:name w:val="WWNum51"/>
    <w:basedOn w:val="Bezlisty"/>
    <w:rsid w:val="00735C95"/>
    <w:pPr>
      <w:numPr>
        <w:numId w:val="109"/>
      </w:numPr>
    </w:pPr>
  </w:style>
  <w:style w:type="numbering" w:customStyle="1" w:styleId="WWNum71">
    <w:name w:val="WWNum71"/>
    <w:basedOn w:val="Bezlisty"/>
    <w:rsid w:val="00735C95"/>
    <w:pPr>
      <w:numPr>
        <w:numId w:val="85"/>
      </w:numPr>
    </w:pPr>
  </w:style>
  <w:style w:type="numbering" w:customStyle="1" w:styleId="WWNum121">
    <w:name w:val="WWNum121"/>
    <w:basedOn w:val="Bezlisty"/>
    <w:rsid w:val="00735C95"/>
    <w:pPr>
      <w:numPr>
        <w:numId w:val="110"/>
      </w:numPr>
    </w:pPr>
  </w:style>
  <w:style w:type="numbering" w:customStyle="1" w:styleId="WWNum131">
    <w:name w:val="WWNum131"/>
    <w:basedOn w:val="Bezlisty"/>
    <w:rsid w:val="00735C95"/>
    <w:pPr>
      <w:numPr>
        <w:numId w:val="108"/>
      </w:numPr>
    </w:pPr>
  </w:style>
  <w:style w:type="numbering" w:customStyle="1" w:styleId="WWNum141">
    <w:name w:val="WWNum141"/>
    <w:basedOn w:val="Bezlisty"/>
    <w:rsid w:val="00735C95"/>
    <w:pPr>
      <w:numPr>
        <w:numId w:val="88"/>
      </w:numPr>
    </w:pPr>
  </w:style>
  <w:style w:type="numbering" w:customStyle="1" w:styleId="WWNum151">
    <w:name w:val="WWNum151"/>
    <w:basedOn w:val="Bezlisty"/>
    <w:rsid w:val="00735C95"/>
    <w:pPr>
      <w:numPr>
        <w:numId w:val="8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  <w:style w:type="numbering" w:customStyle="1" w:styleId="WWNum1">
    <w:name w:val="WWNum1"/>
    <w:basedOn w:val="Bezlisty"/>
    <w:rsid w:val="00CE6552"/>
    <w:pPr>
      <w:numPr>
        <w:numId w:val="68"/>
      </w:numPr>
    </w:pPr>
  </w:style>
  <w:style w:type="numbering" w:customStyle="1" w:styleId="WWNum2">
    <w:name w:val="WWNum2"/>
    <w:basedOn w:val="Bezlisty"/>
    <w:rsid w:val="00CE6552"/>
    <w:pPr>
      <w:numPr>
        <w:numId w:val="69"/>
      </w:numPr>
    </w:pPr>
  </w:style>
  <w:style w:type="numbering" w:customStyle="1" w:styleId="WWNum3">
    <w:name w:val="WWNum3"/>
    <w:basedOn w:val="Bezlisty"/>
    <w:rsid w:val="00CE6552"/>
    <w:pPr>
      <w:numPr>
        <w:numId w:val="70"/>
      </w:numPr>
    </w:pPr>
  </w:style>
  <w:style w:type="numbering" w:customStyle="1" w:styleId="WWNum4">
    <w:name w:val="WWNum4"/>
    <w:basedOn w:val="Bezlisty"/>
    <w:rsid w:val="00CE6552"/>
    <w:pPr>
      <w:numPr>
        <w:numId w:val="71"/>
      </w:numPr>
    </w:pPr>
  </w:style>
  <w:style w:type="numbering" w:customStyle="1" w:styleId="WWNum5">
    <w:name w:val="WWNum5"/>
    <w:basedOn w:val="Bezlisty"/>
    <w:rsid w:val="00CE6552"/>
    <w:pPr>
      <w:numPr>
        <w:numId w:val="72"/>
      </w:numPr>
    </w:pPr>
  </w:style>
  <w:style w:type="numbering" w:customStyle="1" w:styleId="WWNum7">
    <w:name w:val="WWNum7"/>
    <w:basedOn w:val="Bezlisty"/>
    <w:rsid w:val="00CE6552"/>
    <w:pPr>
      <w:numPr>
        <w:numId w:val="73"/>
      </w:numPr>
    </w:pPr>
  </w:style>
  <w:style w:type="numbering" w:customStyle="1" w:styleId="WWNum12">
    <w:name w:val="WWNum12"/>
    <w:basedOn w:val="Bezlisty"/>
    <w:rsid w:val="00CE6552"/>
    <w:pPr>
      <w:numPr>
        <w:numId w:val="74"/>
      </w:numPr>
    </w:pPr>
  </w:style>
  <w:style w:type="numbering" w:customStyle="1" w:styleId="WWNum13">
    <w:name w:val="WWNum13"/>
    <w:basedOn w:val="Bezlisty"/>
    <w:rsid w:val="00CE6552"/>
    <w:pPr>
      <w:numPr>
        <w:numId w:val="75"/>
      </w:numPr>
    </w:pPr>
  </w:style>
  <w:style w:type="numbering" w:customStyle="1" w:styleId="WWNum14">
    <w:name w:val="WWNum14"/>
    <w:basedOn w:val="Bezlisty"/>
    <w:rsid w:val="00CE6552"/>
    <w:pPr>
      <w:numPr>
        <w:numId w:val="76"/>
      </w:numPr>
    </w:pPr>
  </w:style>
  <w:style w:type="numbering" w:customStyle="1" w:styleId="WWNum15">
    <w:name w:val="WWNum15"/>
    <w:basedOn w:val="Bezlisty"/>
    <w:rsid w:val="00CE6552"/>
    <w:pPr>
      <w:numPr>
        <w:numId w:val="77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540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25BF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1">
    <w:name w:val="WWNum21"/>
    <w:basedOn w:val="Bezlisty"/>
    <w:rsid w:val="00710609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E36C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Bezlisty"/>
    <w:rsid w:val="00735C95"/>
    <w:pPr>
      <w:numPr>
        <w:numId w:val="80"/>
      </w:numPr>
    </w:pPr>
  </w:style>
  <w:style w:type="numbering" w:customStyle="1" w:styleId="WWNum22">
    <w:name w:val="WWNum22"/>
    <w:basedOn w:val="Bezlisty"/>
    <w:rsid w:val="00735C95"/>
    <w:pPr>
      <w:numPr>
        <w:numId w:val="111"/>
      </w:numPr>
    </w:pPr>
  </w:style>
  <w:style w:type="numbering" w:customStyle="1" w:styleId="WWNum31">
    <w:name w:val="WWNum31"/>
    <w:basedOn w:val="Bezlisty"/>
    <w:rsid w:val="00735C95"/>
    <w:pPr>
      <w:numPr>
        <w:numId w:val="82"/>
      </w:numPr>
    </w:pPr>
  </w:style>
  <w:style w:type="numbering" w:customStyle="1" w:styleId="WWNum41">
    <w:name w:val="WWNum41"/>
    <w:basedOn w:val="Bezlisty"/>
    <w:rsid w:val="00735C95"/>
    <w:pPr>
      <w:numPr>
        <w:numId w:val="83"/>
      </w:numPr>
    </w:pPr>
  </w:style>
  <w:style w:type="numbering" w:customStyle="1" w:styleId="WWNum51">
    <w:name w:val="WWNum51"/>
    <w:basedOn w:val="Bezlisty"/>
    <w:rsid w:val="00735C95"/>
    <w:pPr>
      <w:numPr>
        <w:numId w:val="109"/>
      </w:numPr>
    </w:pPr>
  </w:style>
  <w:style w:type="numbering" w:customStyle="1" w:styleId="WWNum71">
    <w:name w:val="WWNum71"/>
    <w:basedOn w:val="Bezlisty"/>
    <w:rsid w:val="00735C95"/>
    <w:pPr>
      <w:numPr>
        <w:numId w:val="85"/>
      </w:numPr>
    </w:pPr>
  </w:style>
  <w:style w:type="numbering" w:customStyle="1" w:styleId="WWNum121">
    <w:name w:val="WWNum121"/>
    <w:basedOn w:val="Bezlisty"/>
    <w:rsid w:val="00735C95"/>
    <w:pPr>
      <w:numPr>
        <w:numId w:val="110"/>
      </w:numPr>
    </w:pPr>
  </w:style>
  <w:style w:type="numbering" w:customStyle="1" w:styleId="WWNum131">
    <w:name w:val="WWNum131"/>
    <w:basedOn w:val="Bezlisty"/>
    <w:rsid w:val="00735C95"/>
    <w:pPr>
      <w:numPr>
        <w:numId w:val="108"/>
      </w:numPr>
    </w:pPr>
  </w:style>
  <w:style w:type="numbering" w:customStyle="1" w:styleId="WWNum141">
    <w:name w:val="WWNum141"/>
    <w:basedOn w:val="Bezlisty"/>
    <w:rsid w:val="00735C95"/>
    <w:pPr>
      <w:numPr>
        <w:numId w:val="88"/>
      </w:numPr>
    </w:pPr>
  </w:style>
  <w:style w:type="numbering" w:customStyle="1" w:styleId="WWNum151">
    <w:name w:val="WWNum151"/>
    <w:basedOn w:val="Bezlisty"/>
    <w:rsid w:val="00735C95"/>
    <w:pPr>
      <w:numPr>
        <w:numId w:val="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uppoznan.praca.gov.pl/przetargi" TargetMode="External"/><Relationship Id="rId18" Type="http://schemas.openxmlformats.org/officeDocument/2006/relationships/hyperlink" Target="mailto:wup@wup.poznan.p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zamowienia.publiczne@wup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wup.poznan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wup.poznan.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ochronadanych@wup.poznan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zamowienia.publiczne@wup.poznan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09F8-36B1-48C1-BB87-7F64E2A7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168</TotalTime>
  <Pages>35</Pages>
  <Words>12331</Words>
  <Characters>73987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86146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22</cp:revision>
  <cp:lastPrinted>2019-09-24T11:50:00Z</cp:lastPrinted>
  <dcterms:created xsi:type="dcterms:W3CDTF">2019-09-24T05:23:00Z</dcterms:created>
  <dcterms:modified xsi:type="dcterms:W3CDTF">2019-10-07T10:55:00Z</dcterms:modified>
</cp:coreProperties>
</file>