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80" w:rsidRPr="00565E1B" w:rsidRDefault="007C5880" w:rsidP="007C5880">
      <w:pPr>
        <w:jc w:val="right"/>
        <w:rPr>
          <w:rFonts w:ascii="Arial" w:hAnsi="Arial" w:cs="Arial"/>
          <w:sz w:val="22"/>
          <w:szCs w:val="22"/>
        </w:rPr>
      </w:pPr>
      <w:r w:rsidRPr="00565E1B">
        <w:rPr>
          <w:rFonts w:ascii="Arial" w:hAnsi="Arial" w:cs="Arial"/>
          <w:sz w:val="22"/>
          <w:szCs w:val="22"/>
        </w:rPr>
        <w:t xml:space="preserve">Poznań, dnia   </w:t>
      </w:r>
      <w:r w:rsidR="0069181D">
        <w:rPr>
          <w:rFonts w:ascii="Arial" w:hAnsi="Arial" w:cs="Arial"/>
          <w:sz w:val="22"/>
          <w:szCs w:val="22"/>
        </w:rPr>
        <w:t>9</w:t>
      </w:r>
      <w:r w:rsidRPr="00565E1B">
        <w:rPr>
          <w:rFonts w:ascii="Arial" w:hAnsi="Arial" w:cs="Arial"/>
          <w:sz w:val="22"/>
          <w:szCs w:val="22"/>
        </w:rPr>
        <w:t xml:space="preserve">  </w:t>
      </w:r>
      <w:r w:rsidR="00565E1B" w:rsidRPr="00565E1B">
        <w:rPr>
          <w:rFonts w:ascii="Arial" w:hAnsi="Arial" w:cs="Arial"/>
          <w:sz w:val="22"/>
          <w:szCs w:val="22"/>
        </w:rPr>
        <w:t>października</w:t>
      </w:r>
      <w:r w:rsidRPr="00565E1B">
        <w:rPr>
          <w:rFonts w:ascii="Arial" w:hAnsi="Arial" w:cs="Arial"/>
          <w:sz w:val="22"/>
          <w:szCs w:val="22"/>
        </w:rPr>
        <w:t xml:space="preserve">  2019 r.</w:t>
      </w:r>
    </w:p>
    <w:p w:rsidR="007C5880" w:rsidRPr="00A35C94" w:rsidRDefault="007C5880" w:rsidP="007C5880">
      <w:pPr>
        <w:jc w:val="both"/>
        <w:rPr>
          <w:rFonts w:ascii="Arial" w:hAnsi="Arial" w:cs="Arial"/>
          <w:sz w:val="22"/>
          <w:szCs w:val="22"/>
        </w:rPr>
      </w:pPr>
      <w:r w:rsidRPr="00565E1B">
        <w:rPr>
          <w:rFonts w:ascii="Arial" w:hAnsi="Arial" w:cs="Arial"/>
          <w:sz w:val="22"/>
          <w:szCs w:val="22"/>
        </w:rPr>
        <w:t>WUPXXV/</w:t>
      </w:r>
      <w:r w:rsidR="00D43FF9" w:rsidRPr="00565E1B">
        <w:rPr>
          <w:rFonts w:ascii="Arial" w:hAnsi="Arial" w:cs="Arial"/>
          <w:sz w:val="22"/>
          <w:szCs w:val="22"/>
        </w:rPr>
        <w:t>4</w:t>
      </w:r>
      <w:r w:rsidRPr="00565E1B">
        <w:rPr>
          <w:rFonts w:ascii="Arial" w:hAnsi="Arial" w:cs="Arial"/>
          <w:sz w:val="22"/>
          <w:szCs w:val="22"/>
        </w:rPr>
        <w:t>/332</w:t>
      </w:r>
      <w:r w:rsidR="00084D5A" w:rsidRPr="00565E1B">
        <w:rPr>
          <w:rFonts w:ascii="Arial" w:hAnsi="Arial" w:cs="Arial"/>
          <w:sz w:val="22"/>
          <w:szCs w:val="22"/>
        </w:rPr>
        <w:t>1</w:t>
      </w:r>
      <w:r w:rsidRPr="00565E1B">
        <w:rPr>
          <w:rFonts w:ascii="Arial" w:hAnsi="Arial" w:cs="Arial"/>
          <w:sz w:val="22"/>
          <w:szCs w:val="22"/>
        </w:rPr>
        <w:t>/</w:t>
      </w:r>
      <w:r w:rsidR="00565E1B" w:rsidRPr="00565E1B">
        <w:rPr>
          <w:rFonts w:ascii="Arial" w:hAnsi="Arial" w:cs="Arial"/>
          <w:sz w:val="22"/>
          <w:szCs w:val="22"/>
        </w:rPr>
        <w:t>8</w:t>
      </w:r>
      <w:r w:rsidRPr="00565E1B">
        <w:rPr>
          <w:rFonts w:ascii="Arial" w:hAnsi="Arial" w:cs="Arial"/>
          <w:sz w:val="22"/>
          <w:szCs w:val="22"/>
        </w:rPr>
        <w:t>/2019</w:t>
      </w:r>
    </w:p>
    <w:p w:rsidR="007C5880" w:rsidRPr="007C5880" w:rsidRDefault="007C5880" w:rsidP="007C588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7C5880">
        <w:rPr>
          <w:rFonts w:ascii="Arial" w:hAnsi="Arial" w:cs="Arial"/>
          <w:b/>
          <w:sz w:val="22"/>
          <w:szCs w:val="22"/>
        </w:rPr>
        <w:t>Informacja z otwarcia ofert</w:t>
      </w:r>
    </w:p>
    <w:p w:rsidR="007C5880" w:rsidRPr="007C5880" w:rsidRDefault="007C5880" w:rsidP="007C58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C5880">
        <w:rPr>
          <w:rFonts w:ascii="Arial" w:hAnsi="Arial" w:cs="Arial"/>
          <w:b/>
          <w:sz w:val="22"/>
          <w:szCs w:val="22"/>
        </w:rPr>
        <w:t xml:space="preserve">Dotyczy postępowania o zamówienie publiczne, w trybie przetargu nieograniczonego, </w:t>
      </w:r>
    </w:p>
    <w:p w:rsidR="007C5880" w:rsidRPr="007C5880" w:rsidRDefault="007C5880" w:rsidP="007C58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C5880">
        <w:rPr>
          <w:rFonts w:ascii="Arial" w:hAnsi="Arial" w:cs="Arial"/>
          <w:b/>
          <w:sz w:val="22"/>
          <w:szCs w:val="22"/>
        </w:rPr>
        <w:t xml:space="preserve">pn. </w:t>
      </w:r>
      <w:r w:rsidR="00084D5A" w:rsidRPr="00D92D42">
        <w:rPr>
          <w:rFonts w:ascii="Arial" w:hAnsi="Arial" w:cs="Arial"/>
          <w:b/>
          <w:sz w:val="22"/>
          <w:szCs w:val="22"/>
        </w:rPr>
        <w:t>„</w:t>
      </w:r>
      <w:r w:rsidR="00084D5A" w:rsidRPr="00D92D42">
        <w:rPr>
          <w:rFonts w:ascii="Arial" w:hAnsi="Arial" w:cs="Arial"/>
          <w:b/>
          <w:bCs/>
          <w:sz w:val="22"/>
          <w:szCs w:val="22"/>
        </w:rPr>
        <w:t>D</w:t>
      </w:r>
      <w:r w:rsidR="00084D5A" w:rsidRPr="00D92D42">
        <w:rPr>
          <w:rFonts w:ascii="Arial" w:hAnsi="Arial" w:cs="Arial"/>
          <w:b/>
          <w:sz w:val="22"/>
          <w:szCs w:val="22"/>
        </w:rPr>
        <w:t xml:space="preserve">ostawa urządzenia wielofunkcyjnego A3 z funkcją drukarki </w:t>
      </w:r>
      <w:r w:rsidR="00D43FF9">
        <w:rPr>
          <w:rFonts w:ascii="Arial" w:hAnsi="Arial" w:cs="Arial"/>
          <w:b/>
          <w:sz w:val="22"/>
          <w:szCs w:val="22"/>
        </w:rPr>
        <w:t>czarno-białej</w:t>
      </w:r>
      <w:r w:rsidR="00084D5A" w:rsidRPr="00D92D42">
        <w:rPr>
          <w:rFonts w:ascii="Arial" w:hAnsi="Arial" w:cs="Arial"/>
          <w:b/>
          <w:sz w:val="22"/>
          <w:szCs w:val="22"/>
        </w:rPr>
        <w:t>, kserokopiarki i skanera”</w:t>
      </w:r>
      <w:r w:rsidR="00084D5A">
        <w:rPr>
          <w:rFonts w:ascii="Arial" w:hAnsi="Arial" w:cs="Arial"/>
          <w:b/>
          <w:sz w:val="22"/>
          <w:szCs w:val="22"/>
        </w:rPr>
        <w:t>.</w:t>
      </w:r>
    </w:p>
    <w:p w:rsidR="007C5880" w:rsidRPr="007C5880" w:rsidRDefault="007C5880" w:rsidP="007C58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1216B3">
        <w:rPr>
          <w:rFonts w:ascii="Arial" w:hAnsi="Arial" w:cs="Arial"/>
          <w:sz w:val="22"/>
          <w:szCs w:val="22"/>
        </w:rPr>
        <w:t xml:space="preserve">W dniu </w:t>
      </w:r>
      <w:r w:rsidR="00565E1B" w:rsidRPr="001216B3">
        <w:rPr>
          <w:rFonts w:ascii="Arial" w:hAnsi="Arial" w:cs="Arial"/>
          <w:sz w:val="22"/>
          <w:szCs w:val="22"/>
        </w:rPr>
        <w:t>0</w:t>
      </w:r>
      <w:r w:rsidR="001216B3" w:rsidRPr="001216B3">
        <w:rPr>
          <w:rFonts w:ascii="Arial" w:hAnsi="Arial" w:cs="Arial"/>
          <w:sz w:val="22"/>
          <w:szCs w:val="22"/>
        </w:rPr>
        <w:t>9</w:t>
      </w:r>
      <w:r w:rsidRPr="001216B3">
        <w:rPr>
          <w:rFonts w:ascii="Arial" w:hAnsi="Arial" w:cs="Arial"/>
          <w:sz w:val="22"/>
          <w:szCs w:val="22"/>
        </w:rPr>
        <w:t>.</w:t>
      </w:r>
      <w:r w:rsidR="00565E1B" w:rsidRPr="001216B3">
        <w:rPr>
          <w:rFonts w:ascii="Arial" w:hAnsi="Arial" w:cs="Arial"/>
          <w:sz w:val="22"/>
          <w:szCs w:val="22"/>
        </w:rPr>
        <w:t>1</w:t>
      </w:r>
      <w:r w:rsidRPr="001216B3">
        <w:rPr>
          <w:rFonts w:ascii="Arial" w:hAnsi="Arial" w:cs="Arial"/>
          <w:sz w:val="22"/>
          <w:szCs w:val="22"/>
        </w:rPr>
        <w:t>0.2019 r. o godz. 11:00, Zamawiający</w:t>
      </w:r>
      <w:r w:rsidRPr="007C5880">
        <w:rPr>
          <w:rFonts w:ascii="Arial" w:hAnsi="Arial" w:cs="Arial"/>
          <w:sz w:val="22"/>
          <w:szCs w:val="22"/>
        </w:rPr>
        <w:t xml:space="preserve">: Województwo Wielkopolskie - Wojewódzki Urząd Pracy w Poznaniu, dokonał otwarcia ofert w ww. postępowaniu. </w:t>
      </w:r>
    </w:p>
    <w:p w:rsidR="0071662E" w:rsidRDefault="007C5880" w:rsidP="007C58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5880">
        <w:rPr>
          <w:rFonts w:ascii="Arial" w:hAnsi="Arial" w:cs="Arial"/>
          <w:sz w:val="22"/>
          <w:szCs w:val="22"/>
        </w:rPr>
        <w:tab/>
        <w:t xml:space="preserve">W związku z powyższym, działając na podstawie art. 86 ust. 5 ustawy z dnia </w:t>
      </w:r>
      <w:r w:rsidRPr="007C5880">
        <w:rPr>
          <w:rFonts w:ascii="Arial" w:hAnsi="Arial" w:cs="Arial"/>
          <w:sz w:val="22"/>
          <w:szCs w:val="22"/>
        </w:rPr>
        <w:br/>
        <w:t>29 stycznia 2004 r. Prawo zamówień publicznych (t. j. Dz. U. z 201</w:t>
      </w:r>
      <w:r w:rsidR="008128BC">
        <w:rPr>
          <w:rFonts w:ascii="Arial" w:hAnsi="Arial" w:cs="Arial"/>
          <w:sz w:val="22"/>
          <w:szCs w:val="22"/>
        </w:rPr>
        <w:t>9</w:t>
      </w:r>
      <w:r w:rsidRPr="007C5880">
        <w:rPr>
          <w:rFonts w:ascii="Arial" w:hAnsi="Arial" w:cs="Arial"/>
          <w:sz w:val="22"/>
          <w:szCs w:val="22"/>
        </w:rPr>
        <w:t xml:space="preserve"> r., poz. 1</w:t>
      </w:r>
      <w:r w:rsidR="008128BC">
        <w:rPr>
          <w:rFonts w:ascii="Arial" w:hAnsi="Arial" w:cs="Arial"/>
          <w:sz w:val="22"/>
          <w:szCs w:val="22"/>
        </w:rPr>
        <w:t>843</w:t>
      </w:r>
      <w:r w:rsidRPr="007C5880">
        <w:rPr>
          <w:rFonts w:ascii="Arial" w:hAnsi="Arial" w:cs="Arial"/>
          <w:sz w:val="22"/>
          <w:szCs w:val="22"/>
        </w:rPr>
        <w:t>), Zamawiający informuje:</w:t>
      </w:r>
    </w:p>
    <w:p w:rsidR="00510951" w:rsidRPr="007C5880" w:rsidRDefault="00510951" w:rsidP="007C58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903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2556"/>
        <w:gridCol w:w="1418"/>
        <w:gridCol w:w="1559"/>
        <w:gridCol w:w="1134"/>
        <w:gridCol w:w="2541"/>
      </w:tblGrid>
      <w:tr w:rsidR="007C5880" w:rsidTr="009A05EF">
        <w:trPr>
          <w:jc w:val="center"/>
        </w:trPr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0" w:rsidRDefault="007C5880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0" w:rsidRDefault="00565E1B" w:rsidP="00084D5A">
            <w:pPr>
              <w:spacing w:before="120" w:after="120"/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6B3">
              <w:rPr>
                <w:rFonts w:ascii="Arial" w:hAnsi="Arial" w:cs="Arial"/>
                <w:b/>
                <w:sz w:val="18"/>
                <w:szCs w:val="18"/>
              </w:rPr>
              <w:t>9 900</w:t>
            </w:r>
            <w:r w:rsidR="007C5880" w:rsidRPr="001216B3">
              <w:rPr>
                <w:rFonts w:ascii="Arial" w:hAnsi="Arial" w:cs="Arial"/>
                <w:b/>
                <w:sz w:val="18"/>
                <w:szCs w:val="18"/>
              </w:rPr>
              <w:t>,00 zł brutto</w:t>
            </w:r>
          </w:p>
        </w:tc>
      </w:tr>
      <w:tr w:rsidR="007C5880" w:rsidTr="009646D3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0" w:rsidRDefault="007C588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-1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0" w:rsidRDefault="007C588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0" w:rsidRDefault="007C588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  <w:p w:rsidR="007C5880" w:rsidRDefault="007C588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0" w:rsidRDefault="007C588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0" w:rsidRDefault="007C588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0" w:rsidRDefault="007C588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7C5880" w:rsidTr="009646D3">
        <w:trPr>
          <w:trHeight w:val="145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0" w:rsidRDefault="007C588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F2" w:rsidRDefault="00097B32" w:rsidP="003B7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97B32">
              <w:rPr>
                <w:rFonts w:ascii="Arial" w:hAnsi="Arial" w:cs="Arial"/>
                <w:sz w:val="20"/>
                <w:szCs w:val="20"/>
              </w:rPr>
              <w:t xml:space="preserve">Jacek Cieśliński </w:t>
            </w:r>
          </w:p>
          <w:p w:rsidR="008C7814" w:rsidRDefault="00097B32" w:rsidP="003B7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97B32">
              <w:rPr>
                <w:rFonts w:ascii="Arial" w:hAnsi="Arial" w:cs="Arial"/>
                <w:sz w:val="20"/>
                <w:szCs w:val="20"/>
              </w:rPr>
              <w:t>„ATIM – SYSTEMY KOPIUJĄCE”</w:t>
            </w:r>
          </w:p>
          <w:p w:rsidR="007C5880" w:rsidRPr="00097B32" w:rsidRDefault="00097B32" w:rsidP="003B7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97B32">
              <w:rPr>
                <w:rFonts w:ascii="Arial" w:hAnsi="Arial" w:cs="Arial"/>
                <w:sz w:val="20"/>
                <w:szCs w:val="20"/>
              </w:rPr>
              <w:t>ul. św. Wawrzyńca 1C/2 60-539 Poznań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80" w:rsidRDefault="009A05EF" w:rsidP="003B7D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6 125,40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80" w:rsidRPr="009A05EF" w:rsidRDefault="009A05EF" w:rsidP="003B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5EF">
              <w:rPr>
                <w:rFonts w:ascii="Arial" w:hAnsi="Arial" w:cs="Arial"/>
                <w:sz w:val="18"/>
                <w:szCs w:val="18"/>
              </w:rPr>
              <w:t>5 dni kalendarzowych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80" w:rsidRPr="009A05EF" w:rsidRDefault="009A05EF" w:rsidP="003B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5EF">
              <w:rPr>
                <w:rFonts w:ascii="Arial" w:hAnsi="Arial" w:cs="Arial"/>
                <w:sz w:val="18"/>
                <w:szCs w:val="18"/>
              </w:rPr>
              <w:t>12 miesięcy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0" w:rsidRPr="00643CA3" w:rsidRDefault="007C5880" w:rsidP="003B7DF2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3CA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643CA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7C5880" w:rsidRPr="00643CA3" w:rsidRDefault="007C5880" w:rsidP="003B7DF2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3CA3">
              <w:rPr>
                <w:rFonts w:ascii="Arial" w:hAnsi="Arial" w:cs="Arial"/>
                <w:sz w:val="18"/>
                <w:szCs w:val="18"/>
              </w:rPr>
              <w:t xml:space="preserve">płatność przelew </w:t>
            </w:r>
          </w:p>
        </w:tc>
      </w:tr>
      <w:tr w:rsidR="007C5880" w:rsidTr="009646D3">
        <w:trPr>
          <w:trHeight w:val="140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0" w:rsidRDefault="007C588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14" w:rsidRDefault="008C7814" w:rsidP="003B7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7814">
              <w:rPr>
                <w:rFonts w:ascii="Arial" w:hAnsi="Arial" w:cs="Arial"/>
                <w:sz w:val="20"/>
                <w:szCs w:val="20"/>
              </w:rPr>
              <w:t xml:space="preserve"> „POLYFAX” P.H.U. Roman </w:t>
            </w:r>
            <w:proofErr w:type="spellStart"/>
            <w:r w:rsidRPr="008C7814">
              <w:rPr>
                <w:rFonts w:ascii="Arial" w:hAnsi="Arial" w:cs="Arial"/>
                <w:sz w:val="20"/>
                <w:szCs w:val="20"/>
              </w:rPr>
              <w:t>Ratkowski</w:t>
            </w:r>
            <w:proofErr w:type="spellEnd"/>
          </w:p>
          <w:p w:rsidR="007C5880" w:rsidRPr="008C7814" w:rsidRDefault="008C7814" w:rsidP="003B7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7814">
              <w:rPr>
                <w:rFonts w:ascii="Arial" w:hAnsi="Arial" w:cs="Arial"/>
                <w:sz w:val="20"/>
                <w:szCs w:val="20"/>
              </w:rPr>
              <w:t>ul. 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C7814">
              <w:rPr>
                <w:rFonts w:ascii="Arial" w:hAnsi="Arial" w:cs="Arial"/>
                <w:sz w:val="20"/>
                <w:szCs w:val="20"/>
              </w:rPr>
              <w:t xml:space="preserve"> Ściegiennego 100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C7814">
              <w:rPr>
                <w:rFonts w:ascii="Arial" w:hAnsi="Arial" w:cs="Arial"/>
                <w:sz w:val="20"/>
                <w:szCs w:val="20"/>
              </w:rPr>
              <w:t xml:space="preserve"> 60-147 Poznań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80" w:rsidRDefault="00307532" w:rsidP="003B7D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5 904,0</w:t>
            </w:r>
            <w:r w:rsidR="007F1A6F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80" w:rsidRPr="00307532" w:rsidRDefault="00307532" w:rsidP="003B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532">
              <w:rPr>
                <w:rFonts w:ascii="Arial" w:hAnsi="Arial" w:cs="Arial"/>
                <w:sz w:val="18"/>
                <w:szCs w:val="18"/>
              </w:rPr>
              <w:t>5 dni kalendarzowych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80" w:rsidRPr="00307532" w:rsidRDefault="00307532" w:rsidP="003B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532">
              <w:rPr>
                <w:rFonts w:ascii="Arial" w:hAnsi="Arial" w:cs="Arial"/>
                <w:sz w:val="18"/>
                <w:szCs w:val="18"/>
              </w:rPr>
              <w:t>12 miesięcy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0" w:rsidRPr="00643CA3" w:rsidRDefault="007C5880" w:rsidP="003B7DF2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3CA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643CA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7C5880" w:rsidRPr="00643CA3" w:rsidRDefault="007C5880" w:rsidP="003B7DF2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3CA3">
              <w:rPr>
                <w:rFonts w:ascii="Arial" w:hAnsi="Arial" w:cs="Arial"/>
                <w:sz w:val="18"/>
                <w:szCs w:val="18"/>
              </w:rPr>
              <w:t xml:space="preserve">płatność przelew </w:t>
            </w:r>
          </w:p>
        </w:tc>
      </w:tr>
      <w:tr w:rsidR="007C5880" w:rsidTr="009646D3">
        <w:trPr>
          <w:trHeight w:val="141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0" w:rsidRDefault="007C588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A3" w:rsidRDefault="00643CA3" w:rsidP="003B7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StarCopy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 c. </w:t>
            </w:r>
          </w:p>
          <w:p w:rsidR="00643CA3" w:rsidRDefault="00643CA3" w:rsidP="003B7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Żółtowska, Janusz Żółtowski</w:t>
            </w:r>
          </w:p>
          <w:p w:rsidR="00643CA3" w:rsidRDefault="00643CA3" w:rsidP="003B7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Dobrzyckiego 17</w:t>
            </w:r>
          </w:p>
          <w:p w:rsidR="007C5880" w:rsidRDefault="00643CA3" w:rsidP="003B7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61-692 Poznań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80" w:rsidRDefault="00B61375" w:rsidP="003B7D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6 125,40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80" w:rsidRPr="00B61375" w:rsidRDefault="00B61375" w:rsidP="003B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3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dni kalendarzowych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80" w:rsidRPr="00B61375" w:rsidRDefault="00B61375" w:rsidP="003B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375">
              <w:rPr>
                <w:rFonts w:ascii="Arial" w:hAnsi="Arial" w:cs="Arial"/>
                <w:sz w:val="18"/>
                <w:szCs w:val="18"/>
              </w:rPr>
              <w:t>12 miesięcy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80" w:rsidRPr="00643CA3" w:rsidRDefault="007C5880" w:rsidP="003B7DF2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3CA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643CA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7C5880" w:rsidRPr="00643CA3" w:rsidRDefault="007C5880" w:rsidP="003B7DF2">
            <w:pPr>
              <w:pStyle w:val="Tekstpodstawowy"/>
              <w:spacing w:line="240" w:lineRule="auto"/>
              <w:ind w:left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3CA3"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</w:tc>
      </w:tr>
      <w:tr w:rsidR="00AA1B9B" w:rsidTr="009646D3">
        <w:trPr>
          <w:trHeight w:val="140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9B" w:rsidRDefault="003B7DF2" w:rsidP="00643CA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E7" w:rsidRDefault="009646D3" w:rsidP="003B7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Copy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Control Service </w:t>
            </w:r>
            <w:r w:rsidR="00AC14E7">
              <w:rPr>
                <w:rFonts w:ascii="Arial" w:hAnsi="Arial" w:cs="Arial"/>
                <w:sz w:val="20"/>
                <w:szCs w:val="20"/>
              </w:rPr>
              <w:t xml:space="preserve">s.c. </w:t>
            </w:r>
          </w:p>
          <w:p w:rsidR="00B02F7E" w:rsidRDefault="00AC14E7" w:rsidP="003B7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02F7E">
              <w:rPr>
                <w:rFonts w:ascii="Arial" w:hAnsi="Arial" w:cs="Arial"/>
                <w:sz w:val="20"/>
                <w:szCs w:val="20"/>
              </w:rPr>
              <w:t xml:space="preserve">omasz </w:t>
            </w:r>
            <w:r>
              <w:rPr>
                <w:rFonts w:ascii="Arial" w:hAnsi="Arial" w:cs="Arial"/>
                <w:sz w:val="20"/>
                <w:szCs w:val="20"/>
              </w:rPr>
              <w:t xml:space="preserve">Biegaj </w:t>
            </w:r>
          </w:p>
          <w:p w:rsidR="00AA1B9B" w:rsidRDefault="00AC14E7" w:rsidP="003B7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02F7E">
              <w:rPr>
                <w:rFonts w:ascii="Arial" w:hAnsi="Arial" w:cs="Arial"/>
                <w:sz w:val="20"/>
                <w:szCs w:val="20"/>
              </w:rPr>
              <w:t xml:space="preserve">onrad </w:t>
            </w:r>
            <w:r>
              <w:rPr>
                <w:rFonts w:ascii="Arial" w:hAnsi="Arial" w:cs="Arial"/>
                <w:sz w:val="20"/>
                <w:szCs w:val="20"/>
              </w:rPr>
              <w:t>Jaworski</w:t>
            </w:r>
          </w:p>
          <w:p w:rsidR="00AC14E7" w:rsidRDefault="00AC14E7" w:rsidP="00AC14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Tamka 49</w:t>
            </w:r>
          </w:p>
          <w:p w:rsidR="00AC14E7" w:rsidRDefault="00AC14E7" w:rsidP="00AC14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00-355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9B" w:rsidRDefault="00B61375" w:rsidP="003B7D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14 464,80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9B" w:rsidRPr="00B61375" w:rsidRDefault="00B61375" w:rsidP="003B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375">
              <w:rPr>
                <w:rFonts w:ascii="Arial" w:hAnsi="Arial" w:cs="Arial"/>
                <w:sz w:val="18"/>
                <w:szCs w:val="18"/>
              </w:rPr>
              <w:t>5 dni kalendarzowych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9B" w:rsidRPr="00B61375" w:rsidRDefault="00B61375" w:rsidP="003B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375">
              <w:rPr>
                <w:rFonts w:ascii="Arial" w:hAnsi="Arial" w:cs="Arial"/>
                <w:sz w:val="18"/>
                <w:szCs w:val="18"/>
              </w:rPr>
              <w:t>12 miesięcy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8" w:rsidRPr="00643CA3" w:rsidRDefault="008905E8" w:rsidP="003B7DF2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3CA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643CA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AA1B9B" w:rsidRPr="00643CA3" w:rsidRDefault="008905E8" w:rsidP="003B7DF2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3CA3"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</w:tc>
      </w:tr>
      <w:tr w:rsidR="00362487" w:rsidTr="009646D3">
        <w:trPr>
          <w:trHeight w:val="140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7" w:rsidRDefault="00362487" w:rsidP="00643CA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7" w:rsidRDefault="00362487" w:rsidP="00362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6246">
              <w:rPr>
                <w:rFonts w:ascii="Arial" w:hAnsi="Arial" w:cs="Arial"/>
                <w:sz w:val="20"/>
                <w:szCs w:val="20"/>
              </w:rPr>
              <w:t>RAND Sp. z o.o.</w:t>
            </w:r>
          </w:p>
          <w:p w:rsidR="00362487" w:rsidRDefault="00362487" w:rsidP="00362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6246">
              <w:rPr>
                <w:rFonts w:ascii="Arial" w:hAnsi="Arial" w:cs="Arial"/>
                <w:sz w:val="20"/>
                <w:szCs w:val="20"/>
              </w:rPr>
              <w:t>ul. Kwidzyńska 13</w:t>
            </w:r>
          </w:p>
          <w:p w:rsidR="00362487" w:rsidRDefault="00362487" w:rsidP="00362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6246">
              <w:rPr>
                <w:rFonts w:ascii="Arial" w:hAnsi="Arial" w:cs="Arial"/>
                <w:sz w:val="20"/>
                <w:szCs w:val="20"/>
              </w:rPr>
              <w:t>51-415 Wrocław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7" w:rsidRDefault="001A0F74" w:rsidP="003B7D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5 533,77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7" w:rsidRPr="001A0F74" w:rsidRDefault="001A0F74" w:rsidP="003B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F74">
              <w:rPr>
                <w:rFonts w:ascii="Arial" w:hAnsi="Arial" w:cs="Arial"/>
                <w:sz w:val="18"/>
                <w:szCs w:val="18"/>
              </w:rPr>
              <w:t>5 dni kalendarzowych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7" w:rsidRPr="001A0F74" w:rsidRDefault="001A0F74" w:rsidP="003B7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F74">
              <w:rPr>
                <w:rFonts w:ascii="Arial" w:hAnsi="Arial" w:cs="Arial"/>
                <w:sz w:val="18"/>
                <w:szCs w:val="18"/>
              </w:rPr>
              <w:t>12 miesięcy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7" w:rsidRPr="00643CA3" w:rsidRDefault="00362487" w:rsidP="00362487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3CA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643CA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362487" w:rsidRPr="00643CA3" w:rsidRDefault="00362487" w:rsidP="00362487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3CA3"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</w:tc>
      </w:tr>
    </w:tbl>
    <w:p w:rsidR="009A4A20" w:rsidRDefault="007C5880" w:rsidP="00643CA3">
      <w:pPr>
        <w:pStyle w:val="Nagwek"/>
        <w:tabs>
          <w:tab w:val="left" w:pos="708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02DB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 w:rsidR="00656B43" w:rsidRPr="00510951">
        <w:rPr>
          <w:rFonts w:ascii="Arial" w:hAnsi="Arial" w:cs="Arial"/>
          <w:b/>
          <w:sz w:val="22"/>
          <w:szCs w:val="22"/>
        </w:rPr>
        <w:t>1</w:t>
      </w:r>
      <w:r w:rsidR="008802DB" w:rsidRPr="00510951">
        <w:rPr>
          <w:rFonts w:ascii="Arial" w:hAnsi="Arial" w:cs="Arial"/>
          <w:b/>
          <w:sz w:val="22"/>
          <w:szCs w:val="22"/>
        </w:rPr>
        <w:t>4</w:t>
      </w:r>
      <w:r w:rsidRPr="00510951">
        <w:rPr>
          <w:rFonts w:ascii="Arial" w:hAnsi="Arial" w:cs="Arial"/>
          <w:b/>
          <w:sz w:val="22"/>
          <w:szCs w:val="22"/>
        </w:rPr>
        <w:t>.</w:t>
      </w:r>
      <w:r w:rsidR="00D43FF9" w:rsidRPr="00510951">
        <w:rPr>
          <w:rFonts w:ascii="Arial" w:hAnsi="Arial" w:cs="Arial"/>
          <w:b/>
          <w:sz w:val="22"/>
          <w:szCs w:val="22"/>
        </w:rPr>
        <w:t>1</w:t>
      </w:r>
      <w:r w:rsidRPr="00510951">
        <w:rPr>
          <w:rFonts w:ascii="Arial" w:hAnsi="Arial" w:cs="Arial"/>
          <w:b/>
          <w:sz w:val="22"/>
          <w:szCs w:val="22"/>
        </w:rPr>
        <w:t>0.2019 r.,</w:t>
      </w:r>
      <w:r w:rsidRPr="008802DB">
        <w:rPr>
          <w:rFonts w:ascii="Arial" w:hAnsi="Arial" w:cs="Arial"/>
          <w:b/>
          <w:sz w:val="20"/>
          <w:szCs w:val="20"/>
        </w:rPr>
        <w:t xml:space="preserve"> przekaże Zamawiającemu, w formie pisemnej, oświadczenie</w:t>
      </w:r>
      <w:r>
        <w:rPr>
          <w:rFonts w:ascii="Arial" w:hAnsi="Arial" w:cs="Arial"/>
          <w:b/>
          <w:sz w:val="20"/>
          <w:szCs w:val="20"/>
        </w:rPr>
        <w:t xml:space="preserve"> o przynależności lub braku przynależności do tej samej grupy kapitałowej, </w:t>
      </w:r>
      <w:r>
        <w:rPr>
          <w:rFonts w:ascii="Arial" w:hAnsi="Arial" w:cs="Arial"/>
          <w:b/>
          <w:sz w:val="20"/>
          <w:szCs w:val="20"/>
        </w:rPr>
        <w:lastRenderedPageBreak/>
        <w:t>o</w:t>
      </w:r>
      <w:r w:rsidR="00CD3F9F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 xml:space="preserve">której mowa w art. 24 ust. 1 pkt 23 ustawy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 udzielenie zamówienia.</w:t>
      </w:r>
    </w:p>
    <w:p w:rsidR="0069181D" w:rsidRDefault="0069181D" w:rsidP="00643CA3">
      <w:pPr>
        <w:pStyle w:val="Nagwek"/>
        <w:tabs>
          <w:tab w:val="left" w:pos="708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9181D" w:rsidRDefault="0069181D" w:rsidP="0069181D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Sławomir Wąsiewski</w:t>
      </w:r>
    </w:p>
    <w:p w:rsidR="0069181D" w:rsidRDefault="0069181D" w:rsidP="006918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69181D" w:rsidRDefault="0069181D" w:rsidP="00643CA3">
      <w:pPr>
        <w:pStyle w:val="Nagwek"/>
        <w:tabs>
          <w:tab w:val="left" w:pos="708"/>
        </w:tabs>
        <w:spacing w:before="120" w:line="276" w:lineRule="auto"/>
        <w:jc w:val="both"/>
      </w:pPr>
    </w:p>
    <w:sectPr w:rsidR="0069181D" w:rsidSect="00643CA3">
      <w:headerReference w:type="first" r:id="rId8"/>
      <w:footerReference w:type="first" r:id="rId9"/>
      <w:pgSz w:w="11906" w:h="16838"/>
      <w:pgMar w:top="549" w:right="1417" w:bottom="993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9B" w:rsidRDefault="00AA1B9B">
      <w:r>
        <w:separator/>
      </w:r>
    </w:p>
  </w:endnote>
  <w:endnote w:type="continuationSeparator" w:id="0">
    <w:p w:rsidR="00AA1B9B" w:rsidRDefault="00AA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9B" w:rsidRDefault="002F1288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2" o:spid="_x0000_s409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AA1B9B" w:rsidRPr="00456756" w:rsidRDefault="00AA1B9B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AA1B9B" w:rsidRPr="00456756" w:rsidRDefault="00AA1B9B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A1B9B" w:rsidRPr="000B6D43" w:rsidRDefault="00AA1B9B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9B" w:rsidRDefault="00AA1B9B">
      <w:r>
        <w:separator/>
      </w:r>
    </w:p>
  </w:footnote>
  <w:footnote w:type="continuationSeparator" w:id="0">
    <w:p w:rsidR="00AA1B9B" w:rsidRDefault="00AA1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9B" w:rsidRDefault="00AA1B9B" w:rsidP="004262EB"/>
  <w:p w:rsidR="00AA1B9B" w:rsidRDefault="00AA1B9B" w:rsidP="004262EB"/>
  <w:p w:rsidR="00AA1B9B" w:rsidRDefault="00AA1B9B" w:rsidP="000B6D43">
    <w:pPr>
      <w:jc w:val="center"/>
    </w:pPr>
    <w:r>
      <w:rPr>
        <w:noProof/>
      </w:rPr>
      <w:drawing>
        <wp:inline distT="0" distB="0" distL="0" distR="0" wp14:anchorId="220DB82E" wp14:editId="035F87B8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1B9B" w:rsidRDefault="00AA1B9B" w:rsidP="004262EB">
    <w:r>
      <w:t>_________________________________________________________________________</w:t>
    </w:r>
  </w:p>
  <w:p w:rsidR="00AA1B9B" w:rsidRPr="00DF7D54" w:rsidRDefault="00AA1B9B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4D5A"/>
    <w:rsid w:val="0009222F"/>
    <w:rsid w:val="00097B32"/>
    <w:rsid w:val="000B369C"/>
    <w:rsid w:val="000B6D43"/>
    <w:rsid w:val="000C78EA"/>
    <w:rsid w:val="000D0C88"/>
    <w:rsid w:val="000D2710"/>
    <w:rsid w:val="000D3DEC"/>
    <w:rsid w:val="000E4275"/>
    <w:rsid w:val="001034F1"/>
    <w:rsid w:val="001216B3"/>
    <w:rsid w:val="00137ED4"/>
    <w:rsid w:val="001738E7"/>
    <w:rsid w:val="001A0F74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A7A0F"/>
    <w:rsid w:val="002C4165"/>
    <w:rsid w:val="002C4A46"/>
    <w:rsid w:val="002C7855"/>
    <w:rsid w:val="002D0D66"/>
    <w:rsid w:val="002D7CD1"/>
    <w:rsid w:val="002E079C"/>
    <w:rsid w:val="002F1288"/>
    <w:rsid w:val="00301225"/>
    <w:rsid w:val="00307532"/>
    <w:rsid w:val="00310AF5"/>
    <w:rsid w:val="003242FD"/>
    <w:rsid w:val="00331815"/>
    <w:rsid w:val="00337907"/>
    <w:rsid w:val="0036248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B7DF2"/>
    <w:rsid w:val="003C6395"/>
    <w:rsid w:val="003F6D79"/>
    <w:rsid w:val="00407978"/>
    <w:rsid w:val="0041589D"/>
    <w:rsid w:val="004262EB"/>
    <w:rsid w:val="00431216"/>
    <w:rsid w:val="00456756"/>
    <w:rsid w:val="0047290A"/>
    <w:rsid w:val="00480239"/>
    <w:rsid w:val="004B4DD3"/>
    <w:rsid w:val="004C28F9"/>
    <w:rsid w:val="004D4E9B"/>
    <w:rsid w:val="004E285A"/>
    <w:rsid w:val="00506F52"/>
    <w:rsid w:val="00510951"/>
    <w:rsid w:val="0052687F"/>
    <w:rsid w:val="0053587F"/>
    <w:rsid w:val="00540A11"/>
    <w:rsid w:val="00545D6F"/>
    <w:rsid w:val="005523C9"/>
    <w:rsid w:val="0055357D"/>
    <w:rsid w:val="005557F8"/>
    <w:rsid w:val="00565E1B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3CA3"/>
    <w:rsid w:val="0064548E"/>
    <w:rsid w:val="0064662B"/>
    <w:rsid w:val="00646CFB"/>
    <w:rsid w:val="00656B43"/>
    <w:rsid w:val="00660C75"/>
    <w:rsid w:val="00666D86"/>
    <w:rsid w:val="00673737"/>
    <w:rsid w:val="00680AC2"/>
    <w:rsid w:val="0069181D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1662E"/>
    <w:rsid w:val="00752380"/>
    <w:rsid w:val="00752E90"/>
    <w:rsid w:val="00780932"/>
    <w:rsid w:val="007A20A0"/>
    <w:rsid w:val="007A55A1"/>
    <w:rsid w:val="007C2A12"/>
    <w:rsid w:val="007C5880"/>
    <w:rsid w:val="007D2DCD"/>
    <w:rsid w:val="007E10A1"/>
    <w:rsid w:val="007F1A6F"/>
    <w:rsid w:val="007F1CCF"/>
    <w:rsid w:val="007F2658"/>
    <w:rsid w:val="008128BC"/>
    <w:rsid w:val="0082089B"/>
    <w:rsid w:val="008313A6"/>
    <w:rsid w:val="00844614"/>
    <w:rsid w:val="00853C80"/>
    <w:rsid w:val="0086046E"/>
    <w:rsid w:val="008607D3"/>
    <w:rsid w:val="00863CCF"/>
    <w:rsid w:val="00870ED4"/>
    <w:rsid w:val="0087686F"/>
    <w:rsid w:val="008802DB"/>
    <w:rsid w:val="008905E8"/>
    <w:rsid w:val="00891849"/>
    <w:rsid w:val="00891DA6"/>
    <w:rsid w:val="00896B25"/>
    <w:rsid w:val="008C5393"/>
    <w:rsid w:val="008C7814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646D3"/>
    <w:rsid w:val="009902BD"/>
    <w:rsid w:val="009918A9"/>
    <w:rsid w:val="009A05EF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35C94"/>
    <w:rsid w:val="00A418C3"/>
    <w:rsid w:val="00A523BA"/>
    <w:rsid w:val="00A56F43"/>
    <w:rsid w:val="00A71297"/>
    <w:rsid w:val="00A77C4D"/>
    <w:rsid w:val="00A90FB8"/>
    <w:rsid w:val="00AA1B9B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14E7"/>
    <w:rsid w:val="00AC4031"/>
    <w:rsid w:val="00AD1EA3"/>
    <w:rsid w:val="00AD6135"/>
    <w:rsid w:val="00AE52AE"/>
    <w:rsid w:val="00AF553B"/>
    <w:rsid w:val="00B02F7E"/>
    <w:rsid w:val="00B20488"/>
    <w:rsid w:val="00B26732"/>
    <w:rsid w:val="00B42120"/>
    <w:rsid w:val="00B61375"/>
    <w:rsid w:val="00B73F70"/>
    <w:rsid w:val="00B81FEE"/>
    <w:rsid w:val="00B90272"/>
    <w:rsid w:val="00B96EFD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D3F9F"/>
    <w:rsid w:val="00CF2575"/>
    <w:rsid w:val="00CF68F2"/>
    <w:rsid w:val="00CF6B20"/>
    <w:rsid w:val="00D0632B"/>
    <w:rsid w:val="00D339CC"/>
    <w:rsid w:val="00D41341"/>
    <w:rsid w:val="00D43FF9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22240"/>
    <w:rsid w:val="00E31B24"/>
    <w:rsid w:val="00E44E37"/>
    <w:rsid w:val="00E56431"/>
    <w:rsid w:val="00EA3816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C588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5880"/>
    <w:rPr>
      <w:sz w:val="24"/>
      <w:szCs w:val="24"/>
    </w:rPr>
  </w:style>
  <w:style w:type="table" w:styleId="Tabela-Siatka">
    <w:name w:val="Table Grid"/>
    <w:basedOn w:val="Standardowy"/>
    <w:rsid w:val="007C58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64</TotalTime>
  <Pages>2</Pages>
  <Words>387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2703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Beata Górniewicz</cp:lastModifiedBy>
  <cp:revision>74</cp:revision>
  <cp:lastPrinted>2016-05-17T07:41:00Z</cp:lastPrinted>
  <dcterms:created xsi:type="dcterms:W3CDTF">2016-05-13T11:49:00Z</dcterms:created>
  <dcterms:modified xsi:type="dcterms:W3CDTF">2019-10-09T12:17:00Z</dcterms:modified>
</cp:coreProperties>
</file>