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E5240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WUPXXV/4/3321/1/201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F2583F">
        <w:rPr>
          <w:rFonts w:ascii="Arial" w:hAnsi="Arial" w:cs="Arial"/>
          <w:sz w:val="22"/>
          <w:szCs w:val="22"/>
        </w:rPr>
        <w:t xml:space="preserve"> 2</w:t>
      </w:r>
      <w:r w:rsidR="00995A6F">
        <w:rPr>
          <w:rFonts w:ascii="Arial" w:hAnsi="Arial" w:cs="Arial"/>
          <w:sz w:val="22"/>
          <w:szCs w:val="22"/>
        </w:rPr>
        <w:t>3</w:t>
      </w:r>
      <w:r w:rsidR="00F2583F">
        <w:rPr>
          <w:rFonts w:ascii="Arial" w:hAnsi="Arial" w:cs="Arial"/>
          <w:sz w:val="22"/>
          <w:szCs w:val="22"/>
        </w:rPr>
        <w:t>.</w:t>
      </w:r>
      <w:r w:rsidR="008E2518">
        <w:rPr>
          <w:rFonts w:ascii="Arial" w:hAnsi="Arial" w:cs="Arial"/>
          <w:sz w:val="22"/>
          <w:szCs w:val="22"/>
        </w:rPr>
        <w:t>04</w:t>
      </w:r>
      <w:r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 xml:space="preserve">OGŁOSZENIE O </w:t>
      </w:r>
      <w:r w:rsidR="00004E70">
        <w:rPr>
          <w:rFonts w:ascii="Arial" w:hAnsi="Arial" w:cs="Arial"/>
          <w:b/>
          <w:bCs/>
          <w:sz w:val="22"/>
          <w:szCs w:val="22"/>
        </w:rPr>
        <w:t>ZAWARCIU UMOWY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8E2518" w:rsidRPr="00504920" w:rsidRDefault="00E5240B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8E2518" w:rsidRPr="00D476B6">
        <w:rPr>
          <w:rFonts w:ascii="Arial" w:hAnsi="Arial" w:cs="Arial"/>
          <w:b/>
          <w:sz w:val="22"/>
          <w:szCs w:val="22"/>
        </w:rPr>
        <w:t>usługę przeprowadzenia szkolenia na temat: „Prawne aspekty elektroni</w:t>
      </w:r>
      <w:bookmarkStart w:id="0" w:name="_GoBack"/>
      <w:bookmarkEnd w:id="0"/>
      <w:r w:rsidR="008E2518" w:rsidRPr="00D476B6">
        <w:rPr>
          <w:rFonts w:ascii="Arial" w:hAnsi="Arial" w:cs="Arial"/>
          <w:b/>
          <w:sz w:val="22"/>
          <w:szCs w:val="22"/>
        </w:rPr>
        <w:t>cznej rejestracji bezrobotnych i poszukujących pracy. Odpowiedzialność pracowników działu rejestracji, ewidencji i świadczeń i ich wpływ na właściwe funkcjonowanie urzędu”.</w:t>
      </w:r>
    </w:p>
    <w:p w:rsidR="00E5240B" w:rsidRPr="00004E70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ab/>
      </w:r>
      <w:r w:rsidR="00004E70" w:rsidRPr="00004E70">
        <w:rPr>
          <w:rFonts w:ascii="Arial" w:hAnsi="Arial" w:cs="Arial"/>
          <w:sz w:val="22"/>
          <w:szCs w:val="22"/>
        </w:rPr>
        <w:t xml:space="preserve">Wojewódzki Urząd Pracy w Poznaniu zawiadamia, że w ww. postępowaniu </w:t>
      </w:r>
      <w:r w:rsidR="00004E70" w:rsidRPr="00004E70">
        <w:rPr>
          <w:rFonts w:ascii="Arial" w:hAnsi="Arial" w:cs="Arial"/>
          <w:sz w:val="22"/>
          <w:szCs w:val="22"/>
        </w:rPr>
        <w:br/>
        <w:t xml:space="preserve">o udzielenie zamówienia publicznego, w trybie przetargu nieograniczonego, </w:t>
      </w:r>
      <w:r w:rsidR="00004E70" w:rsidRPr="00004E70">
        <w:rPr>
          <w:rFonts w:ascii="Arial" w:hAnsi="Arial" w:cs="Arial"/>
          <w:sz w:val="22"/>
          <w:szCs w:val="22"/>
        </w:rPr>
        <w:br/>
        <w:t xml:space="preserve">jako najkorzystniejszą wybrano ofertę </w:t>
      </w:r>
      <w:r w:rsidRPr="00004E70">
        <w:rPr>
          <w:rFonts w:ascii="Arial" w:hAnsi="Arial" w:cs="Arial"/>
          <w:sz w:val="22"/>
          <w:szCs w:val="22"/>
        </w:rPr>
        <w:t xml:space="preserve">nr </w:t>
      </w:r>
      <w:r w:rsidR="008E2518" w:rsidRPr="00004E70">
        <w:rPr>
          <w:rFonts w:ascii="Arial" w:hAnsi="Arial" w:cs="Arial"/>
          <w:sz w:val="22"/>
          <w:szCs w:val="22"/>
        </w:rPr>
        <w:t xml:space="preserve">3 </w:t>
      </w:r>
      <w:r w:rsidRPr="00004E70">
        <w:rPr>
          <w:rFonts w:ascii="Arial" w:hAnsi="Arial" w:cs="Arial"/>
          <w:sz w:val="22"/>
          <w:szCs w:val="22"/>
        </w:rPr>
        <w:t xml:space="preserve">firmy: </w:t>
      </w:r>
    </w:p>
    <w:p w:rsidR="00004E70" w:rsidRPr="00004E70" w:rsidRDefault="00004E70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E2518" w:rsidRPr="00004E70" w:rsidRDefault="008E2518" w:rsidP="008E2518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04E70">
        <w:rPr>
          <w:rFonts w:ascii="Arial" w:hAnsi="Arial" w:cs="Arial"/>
          <w:b/>
          <w:sz w:val="22"/>
          <w:szCs w:val="22"/>
          <w:lang w:val="en-US"/>
        </w:rPr>
        <w:t xml:space="preserve">Open Training Sp. z </w:t>
      </w:r>
      <w:proofErr w:type="spellStart"/>
      <w:r w:rsidRPr="00004E70">
        <w:rPr>
          <w:rFonts w:ascii="Arial" w:hAnsi="Arial" w:cs="Arial"/>
          <w:b/>
          <w:sz w:val="22"/>
          <w:szCs w:val="22"/>
          <w:lang w:val="en-US"/>
        </w:rPr>
        <w:t>o.o</w:t>
      </w:r>
      <w:proofErr w:type="spellEnd"/>
      <w:r w:rsidRPr="00004E70">
        <w:rPr>
          <w:rFonts w:ascii="Arial" w:hAnsi="Arial" w:cs="Arial"/>
          <w:b/>
          <w:sz w:val="22"/>
          <w:szCs w:val="22"/>
          <w:lang w:val="en-US"/>
        </w:rPr>
        <w:t>.</w:t>
      </w:r>
    </w:p>
    <w:p w:rsidR="008E2518" w:rsidRPr="00004E70" w:rsidRDefault="008E2518" w:rsidP="008E2518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4E70">
        <w:rPr>
          <w:rFonts w:ascii="Arial" w:hAnsi="Arial" w:cs="Arial"/>
          <w:b/>
          <w:sz w:val="22"/>
          <w:szCs w:val="22"/>
        </w:rPr>
        <w:t>ul. Nowogrodzka 31 lok. 414</w:t>
      </w:r>
    </w:p>
    <w:p w:rsidR="008E2518" w:rsidRPr="00004E70" w:rsidRDefault="008E2518" w:rsidP="008E2518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b/>
          <w:sz w:val="22"/>
          <w:szCs w:val="22"/>
        </w:rPr>
        <w:t>00-511 Warszawa,</w:t>
      </w:r>
    </w:p>
    <w:p w:rsidR="00004E70" w:rsidRPr="00004E70" w:rsidRDefault="00004E70" w:rsidP="00004E70">
      <w:pPr>
        <w:pStyle w:val="NormalnyArial"/>
        <w:spacing w:line="276" w:lineRule="auto"/>
        <w:jc w:val="both"/>
      </w:pPr>
      <w:r w:rsidRPr="00004E70">
        <w:t>ponieważ uzyskała najwyższą liczbę punktów w kryterium cena.</w:t>
      </w:r>
    </w:p>
    <w:p w:rsidR="00004E70" w:rsidRPr="00004E70" w:rsidRDefault="00004E70" w:rsidP="00004E70">
      <w:pPr>
        <w:pStyle w:val="Tekstpodstawowy2"/>
        <w:tabs>
          <w:tab w:val="left" w:pos="54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004E70" w:rsidRDefault="00004E70" w:rsidP="00004E7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>Z wybranym Wykonawcą umowa została podpisana w dniu 10.04.2014 r.</w:t>
      </w:r>
    </w:p>
    <w:p w:rsidR="00F2583F" w:rsidRDefault="00F2583F" w:rsidP="00004E7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F2583F" w:rsidRDefault="00F2583F" w:rsidP="00004E7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F2583F" w:rsidRPr="007F30C3" w:rsidRDefault="00F2583F" w:rsidP="00F2583F">
      <w:pPr>
        <w:ind w:left="3539" w:firstLine="709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F2583F" w:rsidRPr="007F30C3" w:rsidRDefault="00F2583F" w:rsidP="00F2583F">
      <w:pPr>
        <w:jc w:val="center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</w:r>
      <w:r w:rsidRPr="007F30C3"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F2583F" w:rsidRPr="00004E70" w:rsidRDefault="00F2583F" w:rsidP="00004E7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E5240B" w:rsidRDefault="00E5240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E5240B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7" w:rsidRDefault="000854C7">
      <w:r>
        <w:separator/>
      </w:r>
    </w:p>
  </w:endnote>
  <w:endnote w:type="continuationSeparator" w:id="0">
    <w:p w:rsidR="000854C7" w:rsidRDefault="000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7" w:rsidRDefault="000854C7">
      <w:r>
        <w:separator/>
      </w:r>
    </w:p>
  </w:footnote>
  <w:footnote w:type="continuationSeparator" w:id="0">
    <w:p w:rsidR="000854C7" w:rsidRDefault="0008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995A6F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59674322" r:id="rId2"/>
      </w:pict>
    </w:r>
  </w:p>
  <w:p w:rsidR="000854C7" w:rsidRDefault="000854C7" w:rsidP="004262EB"/>
  <w:p w:rsidR="000854C7" w:rsidRDefault="000854C7" w:rsidP="004262EB"/>
  <w:p w:rsidR="000854C7" w:rsidRPr="0071350E" w:rsidRDefault="000854C7" w:rsidP="004262EB">
    <w:pPr>
      <w:rPr>
        <w:sz w:val="16"/>
        <w:szCs w:val="16"/>
      </w:rPr>
    </w:pPr>
  </w:p>
  <w:p w:rsidR="000854C7" w:rsidRPr="0071350E" w:rsidRDefault="000854C7" w:rsidP="004262EB">
    <w:pPr>
      <w:rPr>
        <w:sz w:val="16"/>
        <w:szCs w:val="16"/>
      </w:rPr>
    </w:pPr>
  </w:p>
  <w:p w:rsidR="000854C7" w:rsidRDefault="000854C7" w:rsidP="004262EB">
    <w:r>
      <w:t>_________________________________________________________________________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0854C7" w:rsidRDefault="00085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4E70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B13CD"/>
    <w:rsid w:val="001C6BCB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C7157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51E4E"/>
    <w:rsid w:val="00952984"/>
    <w:rsid w:val="009902BD"/>
    <w:rsid w:val="00995A6F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583F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1</Pages>
  <Words>109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4</cp:revision>
  <cp:lastPrinted>2014-04-18T09:00:00Z</cp:lastPrinted>
  <dcterms:created xsi:type="dcterms:W3CDTF">2014-04-07T08:03:00Z</dcterms:created>
  <dcterms:modified xsi:type="dcterms:W3CDTF">2014-04-22T10:19:00Z</dcterms:modified>
</cp:coreProperties>
</file>