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55" w:rsidRDefault="002B1D55" w:rsidP="001D62D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</w:t>
      </w:r>
      <w:r w:rsidR="00677B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A2047A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A2047A">
        <w:rPr>
          <w:rFonts w:ascii="Arial" w:hAnsi="Arial" w:cs="Arial"/>
          <w:sz w:val="22"/>
          <w:szCs w:val="22"/>
        </w:rPr>
        <w:t xml:space="preserve"> </w:t>
      </w:r>
      <w:r w:rsidR="004816A4">
        <w:rPr>
          <w:rFonts w:ascii="Arial" w:hAnsi="Arial" w:cs="Arial"/>
          <w:sz w:val="22"/>
          <w:szCs w:val="22"/>
        </w:rPr>
        <w:t>07</w:t>
      </w:r>
      <w:r w:rsidRPr="009F5A8D">
        <w:rPr>
          <w:rFonts w:ascii="Arial" w:hAnsi="Arial" w:cs="Arial"/>
          <w:sz w:val="22"/>
          <w:szCs w:val="22"/>
        </w:rPr>
        <w:t>.</w:t>
      </w:r>
      <w:r w:rsidR="00A2047A">
        <w:rPr>
          <w:rFonts w:ascii="Arial" w:hAnsi="Arial" w:cs="Arial"/>
          <w:sz w:val="22"/>
          <w:szCs w:val="22"/>
        </w:rPr>
        <w:t>0</w:t>
      </w:r>
      <w:r w:rsidR="00377D02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>.201</w:t>
      </w:r>
      <w:r w:rsidR="00A2047A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377D02" w:rsidRDefault="00377D02" w:rsidP="00377D02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412A" w:rsidRDefault="007E412A" w:rsidP="00677B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74D5" w:rsidRDefault="000F74D5" w:rsidP="00677B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7BAF" w:rsidRDefault="00677BAF" w:rsidP="00677B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Dotyczy: postępowania na </w:t>
      </w:r>
      <w:r>
        <w:rPr>
          <w:rFonts w:ascii="Arial" w:hAnsi="Arial" w:cs="Arial"/>
          <w:b/>
          <w:bCs/>
          <w:sz w:val="22"/>
          <w:szCs w:val="22"/>
        </w:rPr>
        <w:t>świadczenie usług poligraficznych dla Wojewódzkiego Urzędu Pracy w Poznaniu w 2014 roku.</w:t>
      </w:r>
    </w:p>
    <w:p w:rsidR="008E458D" w:rsidRDefault="008E458D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F74D5" w:rsidRDefault="000F74D5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F74D5" w:rsidRDefault="000F74D5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77BAF" w:rsidRDefault="007E412A" w:rsidP="000F74D5">
      <w:pPr>
        <w:pStyle w:val="Tekstpodstawowy2"/>
        <w:tabs>
          <w:tab w:val="clear" w:pos="5400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7BAF" w:rsidRPr="00677BAF">
        <w:rPr>
          <w:rFonts w:ascii="Arial" w:hAnsi="Arial" w:cs="Arial"/>
          <w:sz w:val="22"/>
          <w:szCs w:val="22"/>
        </w:rPr>
        <w:t xml:space="preserve">W związku z unieważnieniem postępowania na świadczenie usług poligraficznych dla Wojewódzkiego Urzędu Pracy w Poznaniu w 2014 roku </w:t>
      </w:r>
      <w:r>
        <w:rPr>
          <w:rFonts w:ascii="Arial" w:hAnsi="Arial" w:cs="Arial"/>
          <w:sz w:val="22"/>
          <w:szCs w:val="22"/>
        </w:rPr>
        <w:t xml:space="preserve">(sygn. WUPXXV/4/3321/2/2014) </w:t>
      </w:r>
      <w:r w:rsidR="00677BAF" w:rsidRPr="00677BAF">
        <w:rPr>
          <w:rFonts w:ascii="Arial" w:hAnsi="Arial" w:cs="Arial"/>
          <w:sz w:val="22"/>
          <w:szCs w:val="22"/>
        </w:rPr>
        <w:t xml:space="preserve">oraz wszczęciem nowego postępowania, informuję, że zmianie uległa </w:t>
      </w:r>
      <w:r w:rsidR="00677BAF">
        <w:rPr>
          <w:rFonts w:ascii="Arial" w:hAnsi="Arial" w:cs="Arial"/>
          <w:sz w:val="22"/>
          <w:szCs w:val="22"/>
        </w:rPr>
        <w:t xml:space="preserve">liczba egzemplarzy </w:t>
      </w:r>
      <w:r w:rsidR="000A6B2B">
        <w:rPr>
          <w:rFonts w:ascii="Arial" w:hAnsi="Arial" w:cs="Arial"/>
          <w:sz w:val="22"/>
          <w:szCs w:val="22"/>
        </w:rPr>
        <w:br/>
      </w:r>
      <w:r w:rsidR="00677BAF">
        <w:rPr>
          <w:rFonts w:ascii="Arial" w:hAnsi="Arial" w:cs="Arial"/>
          <w:sz w:val="22"/>
          <w:szCs w:val="22"/>
        </w:rPr>
        <w:t xml:space="preserve">w </w:t>
      </w:r>
      <w:r w:rsidR="00677BAF" w:rsidRPr="00677BAF">
        <w:rPr>
          <w:rFonts w:ascii="Arial" w:hAnsi="Arial" w:cs="Arial"/>
          <w:sz w:val="22"/>
          <w:szCs w:val="22"/>
        </w:rPr>
        <w:t>pozycj</w:t>
      </w:r>
      <w:r w:rsidR="00677BAF">
        <w:rPr>
          <w:rFonts w:ascii="Arial" w:hAnsi="Arial" w:cs="Arial"/>
          <w:sz w:val="22"/>
          <w:szCs w:val="22"/>
        </w:rPr>
        <w:t>i</w:t>
      </w:r>
      <w:r w:rsidR="00677BAF" w:rsidRPr="00677BAF">
        <w:rPr>
          <w:rFonts w:ascii="Arial" w:hAnsi="Arial" w:cs="Arial"/>
          <w:sz w:val="22"/>
          <w:szCs w:val="22"/>
        </w:rPr>
        <w:t xml:space="preserve"> nr 11</w:t>
      </w:r>
      <w:r w:rsidR="00677BAF">
        <w:rPr>
          <w:rFonts w:ascii="Arial" w:hAnsi="Arial" w:cs="Arial"/>
          <w:sz w:val="22"/>
          <w:szCs w:val="22"/>
        </w:rPr>
        <w:t xml:space="preserve"> - </w:t>
      </w:r>
      <w:r w:rsidR="00677BAF" w:rsidRPr="00677BAF">
        <w:rPr>
          <w:rFonts w:ascii="Arial" w:hAnsi="Arial" w:cs="Arial"/>
          <w:sz w:val="22"/>
          <w:szCs w:val="22"/>
        </w:rPr>
        <w:t xml:space="preserve"> </w:t>
      </w:r>
      <w:r w:rsidR="00677BAF" w:rsidRPr="007E412A">
        <w:rPr>
          <w:rFonts w:ascii="Arial" w:hAnsi="Arial" w:cs="Arial"/>
          <w:sz w:val="22"/>
          <w:szCs w:val="22"/>
        </w:rPr>
        <w:t>Comiesięczny druk „Biuletynu Informacyjnego” z 3000 na 2700</w:t>
      </w:r>
      <w:r>
        <w:rPr>
          <w:rFonts w:ascii="Arial" w:hAnsi="Arial" w:cs="Arial"/>
          <w:sz w:val="22"/>
          <w:szCs w:val="22"/>
        </w:rPr>
        <w:t xml:space="preserve"> sztuk.</w:t>
      </w:r>
      <w:r w:rsidR="00677BAF" w:rsidRPr="007E412A">
        <w:rPr>
          <w:rFonts w:ascii="Arial" w:hAnsi="Arial" w:cs="Arial"/>
          <w:sz w:val="22"/>
          <w:szCs w:val="22"/>
        </w:rPr>
        <w:t xml:space="preserve"> </w:t>
      </w:r>
    </w:p>
    <w:p w:rsidR="004816A4" w:rsidRDefault="004816A4" w:rsidP="000F74D5">
      <w:pPr>
        <w:pStyle w:val="Tekstpodstawowy2"/>
        <w:tabs>
          <w:tab w:val="clear" w:pos="5400"/>
          <w:tab w:val="left" w:pos="567"/>
        </w:tabs>
        <w:rPr>
          <w:rFonts w:ascii="Arial" w:hAnsi="Arial" w:cs="Arial"/>
          <w:sz w:val="22"/>
          <w:szCs w:val="22"/>
        </w:rPr>
      </w:pPr>
    </w:p>
    <w:p w:rsidR="004816A4" w:rsidRDefault="004816A4" w:rsidP="004816A4">
      <w:pPr>
        <w:pStyle w:val="Tytu"/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4816A4" w:rsidRDefault="004816A4" w:rsidP="004816A4">
      <w:pPr>
        <w:ind w:left="3539" w:firstLine="70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4816A4" w:rsidRDefault="004816A4" w:rsidP="004816A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4816A4" w:rsidRDefault="004816A4" w:rsidP="004816A4">
      <w:pPr>
        <w:pStyle w:val="Tytu"/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4816A4" w:rsidRDefault="004816A4" w:rsidP="004816A4">
      <w:pPr>
        <w:pStyle w:val="Tytu"/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4816A4" w:rsidRDefault="004816A4" w:rsidP="004816A4">
      <w:pPr>
        <w:pStyle w:val="Tytu"/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4816A4" w:rsidRPr="00677BAF" w:rsidRDefault="004816A4" w:rsidP="000F74D5">
      <w:pPr>
        <w:pStyle w:val="Tekstpodstawowy2"/>
        <w:tabs>
          <w:tab w:val="clear" w:pos="5400"/>
          <w:tab w:val="left" w:pos="567"/>
        </w:tabs>
        <w:rPr>
          <w:rFonts w:ascii="Arial" w:hAnsi="Arial" w:cs="Arial"/>
          <w:sz w:val="22"/>
          <w:szCs w:val="22"/>
        </w:rPr>
      </w:pPr>
    </w:p>
    <w:sectPr w:rsidR="004816A4" w:rsidRPr="00677BAF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F4" w:rsidRDefault="00E871F4">
      <w:r>
        <w:separator/>
      </w:r>
    </w:p>
  </w:endnote>
  <w:endnote w:type="continuationSeparator" w:id="0">
    <w:p w:rsidR="00E871F4" w:rsidRDefault="00E8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F4" w:rsidRDefault="00E871F4">
      <w:r>
        <w:separator/>
      </w:r>
    </w:p>
  </w:footnote>
  <w:footnote w:type="continuationSeparator" w:id="0">
    <w:p w:rsidR="00E871F4" w:rsidRDefault="00E8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C" w:rsidRDefault="004816A4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58366098" r:id="rId2"/>
      </w:pict>
    </w:r>
  </w:p>
  <w:p w:rsidR="00717B6C" w:rsidRDefault="00717B6C" w:rsidP="004262EB"/>
  <w:p w:rsidR="00717B6C" w:rsidRDefault="00717B6C" w:rsidP="004262EB"/>
  <w:p w:rsidR="00717B6C" w:rsidRPr="0071350E" w:rsidRDefault="00717B6C" w:rsidP="004262EB">
    <w:pPr>
      <w:rPr>
        <w:sz w:val="16"/>
        <w:szCs w:val="16"/>
      </w:rPr>
    </w:pPr>
  </w:p>
  <w:p w:rsidR="00717B6C" w:rsidRPr="0071350E" w:rsidRDefault="00717B6C" w:rsidP="004262EB">
    <w:pPr>
      <w:rPr>
        <w:sz w:val="16"/>
        <w:szCs w:val="16"/>
      </w:rPr>
    </w:pPr>
  </w:p>
  <w:p w:rsidR="00717B6C" w:rsidRDefault="00717B6C" w:rsidP="004262EB">
    <w:r>
      <w:t>_________________________________________________________________________</w:t>
    </w:r>
  </w:p>
  <w:p w:rsidR="00717B6C" w:rsidRPr="0008009C" w:rsidRDefault="00717B6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717B6C" w:rsidRPr="0008009C" w:rsidRDefault="00717B6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717B6C" w:rsidRDefault="00717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2C"/>
    <w:multiLevelType w:val="hybridMultilevel"/>
    <w:tmpl w:val="DCB6AB38"/>
    <w:lvl w:ilvl="0" w:tplc="AA9CA6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86814"/>
    <w:multiLevelType w:val="hybridMultilevel"/>
    <w:tmpl w:val="9EF47F30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96CBA5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2C50FA"/>
    <w:multiLevelType w:val="hybridMultilevel"/>
    <w:tmpl w:val="9282F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91EE0"/>
    <w:multiLevelType w:val="hybridMultilevel"/>
    <w:tmpl w:val="A460620C"/>
    <w:lvl w:ilvl="0" w:tplc="01A2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6B2B"/>
    <w:rsid w:val="000B369C"/>
    <w:rsid w:val="000C78EA"/>
    <w:rsid w:val="000D0C88"/>
    <w:rsid w:val="000D2710"/>
    <w:rsid w:val="000D3DEC"/>
    <w:rsid w:val="000E4275"/>
    <w:rsid w:val="000F74D5"/>
    <w:rsid w:val="001034F1"/>
    <w:rsid w:val="001339EB"/>
    <w:rsid w:val="00137ED4"/>
    <w:rsid w:val="0015341A"/>
    <w:rsid w:val="0015710B"/>
    <w:rsid w:val="001738E7"/>
    <w:rsid w:val="00182518"/>
    <w:rsid w:val="001B6889"/>
    <w:rsid w:val="001D62D3"/>
    <w:rsid w:val="001D770D"/>
    <w:rsid w:val="001F0EC7"/>
    <w:rsid w:val="001F160A"/>
    <w:rsid w:val="00204205"/>
    <w:rsid w:val="0020605F"/>
    <w:rsid w:val="002104F8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B1D55"/>
    <w:rsid w:val="002C4165"/>
    <w:rsid w:val="002C4A46"/>
    <w:rsid w:val="002C71DF"/>
    <w:rsid w:val="002C7855"/>
    <w:rsid w:val="002D0D66"/>
    <w:rsid w:val="002E079C"/>
    <w:rsid w:val="002F3836"/>
    <w:rsid w:val="00301225"/>
    <w:rsid w:val="00305F12"/>
    <w:rsid w:val="00306058"/>
    <w:rsid w:val="00310AF5"/>
    <w:rsid w:val="003242FD"/>
    <w:rsid w:val="00337907"/>
    <w:rsid w:val="00363582"/>
    <w:rsid w:val="00365C74"/>
    <w:rsid w:val="00376B43"/>
    <w:rsid w:val="00377D02"/>
    <w:rsid w:val="00384528"/>
    <w:rsid w:val="00385116"/>
    <w:rsid w:val="003955F4"/>
    <w:rsid w:val="00396802"/>
    <w:rsid w:val="00397FD3"/>
    <w:rsid w:val="003B10D8"/>
    <w:rsid w:val="003B2770"/>
    <w:rsid w:val="003B7B08"/>
    <w:rsid w:val="003C6395"/>
    <w:rsid w:val="003F6D79"/>
    <w:rsid w:val="00400470"/>
    <w:rsid w:val="00401699"/>
    <w:rsid w:val="00407978"/>
    <w:rsid w:val="0041589D"/>
    <w:rsid w:val="00416380"/>
    <w:rsid w:val="004208B7"/>
    <w:rsid w:val="004262EB"/>
    <w:rsid w:val="00431216"/>
    <w:rsid w:val="0047290A"/>
    <w:rsid w:val="004816A4"/>
    <w:rsid w:val="004B4DD3"/>
    <w:rsid w:val="004D2916"/>
    <w:rsid w:val="004D4E9B"/>
    <w:rsid w:val="004F5D30"/>
    <w:rsid w:val="00510C51"/>
    <w:rsid w:val="0052687F"/>
    <w:rsid w:val="00540A11"/>
    <w:rsid w:val="00545D6F"/>
    <w:rsid w:val="005523C9"/>
    <w:rsid w:val="0055357D"/>
    <w:rsid w:val="005557F8"/>
    <w:rsid w:val="005B68F4"/>
    <w:rsid w:val="005E0BFE"/>
    <w:rsid w:val="006032C7"/>
    <w:rsid w:val="0061296D"/>
    <w:rsid w:val="00623504"/>
    <w:rsid w:val="00634FB2"/>
    <w:rsid w:val="006438DA"/>
    <w:rsid w:val="0064548E"/>
    <w:rsid w:val="0064662B"/>
    <w:rsid w:val="00646CFB"/>
    <w:rsid w:val="00666D86"/>
    <w:rsid w:val="00670B90"/>
    <w:rsid w:val="00673737"/>
    <w:rsid w:val="00677BAF"/>
    <w:rsid w:val="00677FB5"/>
    <w:rsid w:val="00680AC2"/>
    <w:rsid w:val="00681965"/>
    <w:rsid w:val="00694F2B"/>
    <w:rsid w:val="006A08A2"/>
    <w:rsid w:val="006B11A1"/>
    <w:rsid w:val="006B4616"/>
    <w:rsid w:val="006C22C3"/>
    <w:rsid w:val="006C2D02"/>
    <w:rsid w:val="006C7B4C"/>
    <w:rsid w:val="006E2B58"/>
    <w:rsid w:val="006F5446"/>
    <w:rsid w:val="006F681E"/>
    <w:rsid w:val="0071350E"/>
    <w:rsid w:val="007146BE"/>
    <w:rsid w:val="00714AFF"/>
    <w:rsid w:val="00717B6C"/>
    <w:rsid w:val="007274A3"/>
    <w:rsid w:val="00752380"/>
    <w:rsid w:val="00752E90"/>
    <w:rsid w:val="00780932"/>
    <w:rsid w:val="007A20A0"/>
    <w:rsid w:val="007A55A1"/>
    <w:rsid w:val="007B09E4"/>
    <w:rsid w:val="007C2A12"/>
    <w:rsid w:val="007D2DCD"/>
    <w:rsid w:val="007E412A"/>
    <w:rsid w:val="007E59BE"/>
    <w:rsid w:val="007F1CCF"/>
    <w:rsid w:val="007F2658"/>
    <w:rsid w:val="007F30C3"/>
    <w:rsid w:val="007F59F4"/>
    <w:rsid w:val="00807668"/>
    <w:rsid w:val="0082476D"/>
    <w:rsid w:val="008374D7"/>
    <w:rsid w:val="00844614"/>
    <w:rsid w:val="00855290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458D"/>
    <w:rsid w:val="008E5D51"/>
    <w:rsid w:val="008E6C2C"/>
    <w:rsid w:val="008F53BF"/>
    <w:rsid w:val="00907CEB"/>
    <w:rsid w:val="0092510E"/>
    <w:rsid w:val="00932BE2"/>
    <w:rsid w:val="00951E4E"/>
    <w:rsid w:val="00952984"/>
    <w:rsid w:val="00966CC9"/>
    <w:rsid w:val="009902BD"/>
    <w:rsid w:val="009A224E"/>
    <w:rsid w:val="009A4A20"/>
    <w:rsid w:val="009C5345"/>
    <w:rsid w:val="009C7C10"/>
    <w:rsid w:val="009D5392"/>
    <w:rsid w:val="009D7AA3"/>
    <w:rsid w:val="009E5C01"/>
    <w:rsid w:val="009E7D72"/>
    <w:rsid w:val="009F12E9"/>
    <w:rsid w:val="009F53CB"/>
    <w:rsid w:val="009F5A8D"/>
    <w:rsid w:val="009F5B21"/>
    <w:rsid w:val="00A059B8"/>
    <w:rsid w:val="00A05AEE"/>
    <w:rsid w:val="00A2047A"/>
    <w:rsid w:val="00A25E5E"/>
    <w:rsid w:val="00A276CB"/>
    <w:rsid w:val="00A3348B"/>
    <w:rsid w:val="00A56F43"/>
    <w:rsid w:val="00A71297"/>
    <w:rsid w:val="00A77C4D"/>
    <w:rsid w:val="00A84E5D"/>
    <w:rsid w:val="00A90FB8"/>
    <w:rsid w:val="00AA258D"/>
    <w:rsid w:val="00AA5FB7"/>
    <w:rsid w:val="00AA6BFE"/>
    <w:rsid w:val="00AA7E44"/>
    <w:rsid w:val="00AB0CDF"/>
    <w:rsid w:val="00AB4783"/>
    <w:rsid w:val="00AB542F"/>
    <w:rsid w:val="00AB6DAB"/>
    <w:rsid w:val="00AC04C7"/>
    <w:rsid w:val="00AE4F57"/>
    <w:rsid w:val="00AF0865"/>
    <w:rsid w:val="00B26732"/>
    <w:rsid w:val="00B42120"/>
    <w:rsid w:val="00B64C5B"/>
    <w:rsid w:val="00B73F70"/>
    <w:rsid w:val="00B90272"/>
    <w:rsid w:val="00B966A5"/>
    <w:rsid w:val="00BA2440"/>
    <w:rsid w:val="00BA33D6"/>
    <w:rsid w:val="00BC0238"/>
    <w:rsid w:val="00BC1231"/>
    <w:rsid w:val="00BE1345"/>
    <w:rsid w:val="00BF20A8"/>
    <w:rsid w:val="00C065A8"/>
    <w:rsid w:val="00C109FF"/>
    <w:rsid w:val="00C1418D"/>
    <w:rsid w:val="00C330C3"/>
    <w:rsid w:val="00C561E0"/>
    <w:rsid w:val="00C650D3"/>
    <w:rsid w:val="00C663D3"/>
    <w:rsid w:val="00C709F2"/>
    <w:rsid w:val="00C72039"/>
    <w:rsid w:val="00C81B37"/>
    <w:rsid w:val="00C92441"/>
    <w:rsid w:val="00CA2C8D"/>
    <w:rsid w:val="00CB50CC"/>
    <w:rsid w:val="00CB608E"/>
    <w:rsid w:val="00CC2426"/>
    <w:rsid w:val="00CF2575"/>
    <w:rsid w:val="00CF68F2"/>
    <w:rsid w:val="00CF6B20"/>
    <w:rsid w:val="00D22300"/>
    <w:rsid w:val="00D339CC"/>
    <w:rsid w:val="00D41341"/>
    <w:rsid w:val="00D43E24"/>
    <w:rsid w:val="00D51A8A"/>
    <w:rsid w:val="00D561DC"/>
    <w:rsid w:val="00D62902"/>
    <w:rsid w:val="00D64F90"/>
    <w:rsid w:val="00D849F7"/>
    <w:rsid w:val="00D8543A"/>
    <w:rsid w:val="00DA2F89"/>
    <w:rsid w:val="00DA68EB"/>
    <w:rsid w:val="00DB73C9"/>
    <w:rsid w:val="00DB7C25"/>
    <w:rsid w:val="00DD4BAF"/>
    <w:rsid w:val="00E11187"/>
    <w:rsid w:val="00E1333B"/>
    <w:rsid w:val="00E31B24"/>
    <w:rsid w:val="00E42488"/>
    <w:rsid w:val="00E56431"/>
    <w:rsid w:val="00E71201"/>
    <w:rsid w:val="00E871F4"/>
    <w:rsid w:val="00EA3816"/>
    <w:rsid w:val="00EC45AF"/>
    <w:rsid w:val="00ED6019"/>
    <w:rsid w:val="00EF0933"/>
    <w:rsid w:val="00EF7374"/>
    <w:rsid w:val="00F050E0"/>
    <w:rsid w:val="00F05230"/>
    <w:rsid w:val="00F27648"/>
    <w:rsid w:val="00F55FA7"/>
    <w:rsid w:val="00F71AB6"/>
    <w:rsid w:val="00FA0170"/>
    <w:rsid w:val="00FA5D8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104F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locked/>
    <w:rsid w:val="004816A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816A4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104F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locked/>
    <w:rsid w:val="004816A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816A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26</TotalTime>
  <Pages>1</Pages>
  <Words>72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10</cp:revision>
  <cp:lastPrinted>2014-04-07T06:52:00Z</cp:lastPrinted>
  <dcterms:created xsi:type="dcterms:W3CDTF">2014-04-02T10:19:00Z</dcterms:created>
  <dcterms:modified xsi:type="dcterms:W3CDTF">2014-04-07T06:55:00Z</dcterms:modified>
</cp:coreProperties>
</file>