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34195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</w:t>
      </w:r>
      <w:r w:rsidR="00E5240B">
        <w:rPr>
          <w:rFonts w:ascii="Arial" w:hAnsi="Arial" w:cs="Arial"/>
          <w:sz w:val="22"/>
          <w:szCs w:val="22"/>
        </w:rPr>
        <w:t>/3321/</w:t>
      </w:r>
      <w:r>
        <w:rPr>
          <w:rFonts w:ascii="Arial" w:hAnsi="Arial" w:cs="Arial"/>
          <w:sz w:val="22"/>
          <w:szCs w:val="22"/>
        </w:rPr>
        <w:t>4</w:t>
      </w:r>
      <w:r w:rsidR="00E5240B"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392AAB">
        <w:rPr>
          <w:rFonts w:ascii="Arial" w:hAnsi="Arial" w:cs="Arial"/>
          <w:sz w:val="22"/>
          <w:szCs w:val="22"/>
        </w:rPr>
        <w:t xml:space="preserve"> </w:t>
      </w:r>
      <w:r w:rsidR="00392AAB">
        <w:rPr>
          <w:rFonts w:ascii="Arial" w:hAnsi="Arial" w:cs="Arial"/>
          <w:sz w:val="22"/>
          <w:szCs w:val="22"/>
        </w:rPr>
        <w:tab/>
        <w:t xml:space="preserve">         </w:t>
      </w:r>
      <w:r w:rsidR="00E5240B" w:rsidRPr="009F5A8D">
        <w:rPr>
          <w:rFonts w:ascii="Arial" w:hAnsi="Arial" w:cs="Arial"/>
          <w:sz w:val="22"/>
          <w:szCs w:val="22"/>
        </w:rPr>
        <w:t>Poznań, dnia</w:t>
      </w:r>
      <w:r w:rsidR="005C7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</w:t>
      </w:r>
      <w:r w:rsidR="00E5240B" w:rsidRPr="009F5A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="00E5240B"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="00E5240B"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 xml:space="preserve">OGŁOSZENIE O </w:t>
      </w:r>
      <w:r w:rsidR="00433123">
        <w:rPr>
          <w:rFonts w:ascii="Arial" w:hAnsi="Arial" w:cs="Arial"/>
          <w:b/>
          <w:bCs/>
          <w:sz w:val="22"/>
          <w:szCs w:val="22"/>
        </w:rPr>
        <w:t>ZAWARCIU UMOWY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 w:rsidR="0034195B" w:rsidRPr="0034195B">
        <w:rPr>
          <w:rFonts w:ascii="Arial" w:hAnsi="Arial" w:cs="Arial"/>
          <w:b/>
          <w:bCs/>
          <w:sz w:val="22"/>
          <w:szCs w:val="22"/>
        </w:rPr>
        <w:t xml:space="preserve"> dostawę sprzętu komputerowego i oprogramowania dla Wojewódzkiego Urzędu Pracy w Poznaniu w 2014 r</w:t>
      </w:r>
      <w:r w:rsidR="005C7AC4">
        <w:rPr>
          <w:rFonts w:ascii="Arial" w:hAnsi="Arial" w:cs="Arial"/>
          <w:b/>
          <w:sz w:val="22"/>
          <w:szCs w:val="22"/>
        </w:rPr>
        <w:t>.</w:t>
      </w: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 xml:space="preserve">Wojewódzki Urząd Pracy w Poznaniu zawiadamia, że w </w:t>
      </w:r>
      <w:r w:rsidR="00AB3D8B">
        <w:rPr>
          <w:rFonts w:ascii="Arial" w:hAnsi="Arial" w:cs="Arial"/>
          <w:sz w:val="22"/>
          <w:szCs w:val="22"/>
        </w:rPr>
        <w:t xml:space="preserve">części 1 </w:t>
      </w:r>
      <w:r w:rsidRPr="00004E70">
        <w:rPr>
          <w:rFonts w:ascii="Arial" w:hAnsi="Arial" w:cs="Arial"/>
          <w:sz w:val="22"/>
          <w:szCs w:val="22"/>
        </w:rPr>
        <w:t xml:space="preserve">ww. postępowaniu </w:t>
      </w:r>
      <w:r w:rsidRPr="00004E70"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</w:t>
      </w:r>
      <w:r w:rsidRPr="00004E70">
        <w:rPr>
          <w:rFonts w:ascii="Arial" w:hAnsi="Arial" w:cs="Arial"/>
          <w:sz w:val="22"/>
          <w:szCs w:val="22"/>
        </w:rPr>
        <w:br/>
        <w:t xml:space="preserve">jako najkorzystniejszą wybrano ofertę nr </w:t>
      </w:r>
      <w:r w:rsidR="0034195B">
        <w:rPr>
          <w:rFonts w:ascii="Arial" w:hAnsi="Arial" w:cs="Arial"/>
          <w:sz w:val="22"/>
          <w:szCs w:val="22"/>
        </w:rPr>
        <w:t>4</w:t>
      </w:r>
      <w:r w:rsidRPr="00004E70">
        <w:rPr>
          <w:rFonts w:ascii="Arial" w:hAnsi="Arial" w:cs="Arial"/>
          <w:sz w:val="22"/>
          <w:szCs w:val="22"/>
        </w:rPr>
        <w:t xml:space="preserve"> firmy: </w:t>
      </w:r>
    </w:p>
    <w:p w:rsidR="0034195B" w:rsidRPr="0034195B" w:rsidRDefault="0034195B" w:rsidP="0034195B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4195B">
        <w:rPr>
          <w:rFonts w:ascii="Arial" w:hAnsi="Arial" w:cs="Arial"/>
          <w:b/>
          <w:sz w:val="22"/>
          <w:szCs w:val="22"/>
        </w:rPr>
        <w:t>Kombit</w:t>
      </w:r>
      <w:proofErr w:type="spellEnd"/>
      <w:r w:rsidRPr="0034195B">
        <w:rPr>
          <w:rFonts w:ascii="Arial" w:hAnsi="Arial" w:cs="Arial"/>
          <w:b/>
          <w:sz w:val="22"/>
          <w:szCs w:val="22"/>
        </w:rPr>
        <w:t xml:space="preserve"> Plus Sp. z o. o., Sp. K.,</w:t>
      </w:r>
    </w:p>
    <w:p w:rsidR="00433123" w:rsidRPr="00433123" w:rsidRDefault="0034195B" w:rsidP="0034195B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195B">
        <w:rPr>
          <w:rFonts w:ascii="Arial" w:hAnsi="Arial" w:cs="Arial"/>
          <w:b/>
          <w:sz w:val="22"/>
          <w:szCs w:val="22"/>
        </w:rPr>
        <w:t>Os. Wichrowe Wzgórze 104, 61-674 Poznań</w:t>
      </w:r>
      <w:r w:rsidR="00433123">
        <w:rPr>
          <w:rFonts w:ascii="Arial" w:hAnsi="Arial" w:cs="Arial"/>
          <w:b/>
          <w:sz w:val="22"/>
          <w:szCs w:val="22"/>
        </w:rPr>
        <w:t>,</w:t>
      </w:r>
    </w:p>
    <w:p w:rsidR="00433123" w:rsidRPr="00004E70" w:rsidRDefault="00433123" w:rsidP="00433123">
      <w:pPr>
        <w:pStyle w:val="NormalnyArial"/>
        <w:spacing w:line="276" w:lineRule="auto"/>
        <w:jc w:val="both"/>
      </w:pPr>
      <w:r w:rsidRPr="00004E70">
        <w:t>ponieważ uzyskała najwyższą liczbę punktów w kryterium cena.</w:t>
      </w:r>
    </w:p>
    <w:p w:rsidR="00433123" w:rsidRDefault="00433123" w:rsidP="00433123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33123" w:rsidRPr="00004E70" w:rsidRDefault="00433123" w:rsidP="00433123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33123" w:rsidRDefault="00433123" w:rsidP="0043312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 xml:space="preserve">Z wybranym Wykonawcą umowa została podpisana w dniu </w:t>
      </w:r>
      <w:r w:rsidR="0034195B">
        <w:rPr>
          <w:rFonts w:ascii="Arial" w:hAnsi="Arial" w:cs="Arial"/>
          <w:sz w:val="22"/>
          <w:szCs w:val="22"/>
        </w:rPr>
        <w:t>25.07</w:t>
      </w:r>
      <w:r w:rsidRPr="00004E70">
        <w:rPr>
          <w:rFonts w:ascii="Arial" w:hAnsi="Arial" w:cs="Arial"/>
          <w:sz w:val="22"/>
          <w:szCs w:val="22"/>
        </w:rPr>
        <w:t>.2014 r.</w:t>
      </w:r>
    </w:p>
    <w:p w:rsidR="00433123" w:rsidRPr="00504920" w:rsidRDefault="00433123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5240B" w:rsidRPr="00292761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E5240B" w:rsidRDefault="004E7151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Barbara Kwapiszewska</w:t>
      </w:r>
    </w:p>
    <w:p w:rsidR="004E7151" w:rsidRDefault="004E7151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Dyrektor</w:t>
      </w:r>
    </w:p>
    <w:p w:rsidR="004E7151" w:rsidRPr="00E41F81" w:rsidRDefault="004E7151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 w Poznaniu</w:t>
      </w:r>
    </w:p>
    <w:sectPr w:rsidR="004E7151" w:rsidRPr="00E41F81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E" w:rsidRDefault="009472BE">
      <w:r>
        <w:separator/>
      </w:r>
    </w:p>
  </w:endnote>
  <w:endnote w:type="continuationSeparator" w:id="0">
    <w:p w:rsidR="009472BE" w:rsidRDefault="009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1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E" w:rsidRDefault="009472BE">
      <w:r>
        <w:separator/>
      </w:r>
    </w:p>
  </w:footnote>
  <w:footnote w:type="continuationSeparator" w:id="0">
    <w:p w:rsidR="009472BE" w:rsidRDefault="0094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4E7151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68043588" r:id="rId2"/>
      </w:pict>
    </w:r>
  </w:p>
  <w:p w:rsidR="009472BE" w:rsidRDefault="009472BE" w:rsidP="004262EB"/>
  <w:p w:rsidR="009472BE" w:rsidRDefault="009472BE" w:rsidP="004262EB"/>
  <w:p w:rsidR="009472BE" w:rsidRPr="0071350E" w:rsidRDefault="009472BE" w:rsidP="004262EB">
    <w:pPr>
      <w:rPr>
        <w:sz w:val="16"/>
        <w:szCs w:val="16"/>
      </w:rPr>
    </w:pPr>
  </w:p>
  <w:p w:rsidR="009472BE" w:rsidRPr="0071350E" w:rsidRDefault="009472BE" w:rsidP="004262EB">
    <w:pPr>
      <w:rPr>
        <w:sz w:val="16"/>
        <w:szCs w:val="16"/>
      </w:rPr>
    </w:pPr>
  </w:p>
  <w:p w:rsidR="009472BE" w:rsidRDefault="009472BE" w:rsidP="004262EB">
    <w:r>
      <w:t>_________________________________________________________________________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9472BE" w:rsidRDefault="00947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6FA9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4195B"/>
    <w:rsid w:val="00365C74"/>
    <w:rsid w:val="00376B43"/>
    <w:rsid w:val="00384528"/>
    <w:rsid w:val="00392AAB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33123"/>
    <w:rsid w:val="0047290A"/>
    <w:rsid w:val="00474E40"/>
    <w:rsid w:val="004B4DD3"/>
    <w:rsid w:val="004C7157"/>
    <w:rsid w:val="004D2916"/>
    <w:rsid w:val="004D4E9B"/>
    <w:rsid w:val="004E7151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5C7AC4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131E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472B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3D8B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376E8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1F81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100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2014-04-30T05:16:00Z</cp:lastPrinted>
  <dcterms:created xsi:type="dcterms:W3CDTF">2014-07-25T06:15:00Z</dcterms:created>
  <dcterms:modified xsi:type="dcterms:W3CDTF">2014-07-28T07:07:00Z</dcterms:modified>
</cp:coreProperties>
</file>