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9D51DD">
        <w:rPr>
          <w:rFonts w:ascii="Arial" w:hAnsi="Arial" w:cs="Arial"/>
          <w:sz w:val="22"/>
          <w:szCs w:val="22"/>
        </w:rPr>
        <w:t>WUPIII/3/0724/102</w:t>
      </w:r>
      <w:r w:rsidR="003444C2">
        <w:rPr>
          <w:rFonts w:ascii="Arial" w:hAnsi="Arial" w:cs="Arial"/>
          <w:sz w:val="22"/>
          <w:szCs w:val="22"/>
        </w:rPr>
        <w:t>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3176B6">
        <w:rPr>
          <w:rFonts w:ascii="Arial" w:hAnsi="Arial" w:cs="Arial"/>
          <w:sz w:val="22"/>
          <w:szCs w:val="22"/>
        </w:rPr>
        <w:t>8</w:t>
      </w:r>
      <w:r w:rsidR="009D51DD">
        <w:rPr>
          <w:rFonts w:ascii="Arial" w:hAnsi="Arial" w:cs="Arial"/>
          <w:sz w:val="22"/>
          <w:szCs w:val="22"/>
        </w:rPr>
        <w:t xml:space="preserve"> listopada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2738A7" w:rsidRDefault="00286213" w:rsidP="002738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>
        <w:rPr>
          <w:rFonts w:ascii="Arial" w:hAnsi="Arial" w:cs="Arial"/>
          <w:b/>
          <w:sz w:val="22"/>
          <w:szCs w:val="22"/>
        </w:rPr>
        <w:br/>
      </w:r>
      <w:r w:rsidRPr="000E02FE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dostawę i montaż </w:t>
      </w:r>
      <w:r w:rsidR="00BF7D51">
        <w:rPr>
          <w:rFonts w:ascii="Arial" w:hAnsi="Arial" w:cs="Arial"/>
          <w:b/>
          <w:sz w:val="22"/>
          <w:szCs w:val="22"/>
        </w:rPr>
        <w:t>fotela oraz krzeseł biurowych</w:t>
      </w:r>
      <w:r>
        <w:rPr>
          <w:rFonts w:ascii="Arial" w:hAnsi="Arial" w:cs="Arial"/>
          <w:b/>
          <w:sz w:val="22"/>
          <w:szCs w:val="22"/>
        </w:rPr>
        <w:t>.</w:t>
      </w: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BF7D51">
        <w:rPr>
          <w:rFonts w:ascii="Arial" w:hAnsi="Arial" w:cs="Arial"/>
          <w:b/>
          <w:sz w:val="22"/>
          <w:szCs w:val="22"/>
        </w:rPr>
        <w:t xml:space="preserve">dostawę </w:t>
      </w:r>
      <w:r w:rsidR="00BF7D51">
        <w:rPr>
          <w:rFonts w:ascii="Arial" w:hAnsi="Arial" w:cs="Arial"/>
          <w:b/>
          <w:sz w:val="22"/>
          <w:szCs w:val="22"/>
        </w:rPr>
        <w:br/>
        <w:t>i montaż fotela oraz krzeseł biurowych</w:t>
      </w:r>
      <w:r w:rsidR="00286213">
        <w:rPr>
          <w:rFonts w:ascii="Arial" w:hAnsi="Arial" w:cs="Arial"/>
          <w:b/>
          <w:sz w:val="22"/>
          <w:szCs w:val="22"/>
        </w:rPr>
        <w:t>,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="00761C6D">
        <w:rPr>
          <w:rFonts w:ascii="Arial" w:eastAsia="Calibri" w:hAnsi="Arial" w:cs="Arial"/>
          <w:sz w:val="22"/>
          <w:szCs w:val="22"/>
        </w:rPr>
        <w:t xml:space="preserve">jako najkorzystniejszą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BF7D51" w:rsidRDefault="00BF7D51" w:rsidP="00BF7D51">
      <w:pPr>
        <w:tabs>
          <w:tab w:val="left" w:pos="-284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 xml:space="preserve">BRYŁA PLUS Sp. z </w:t>
      </w:r>
      <w:proofErr w:type="spellStart"/>
      <w:r>
        <w:rPr>
          <w:rStyle w:val="ff2fc3fs12"/>
          <w:rFonts w:ascii="Arial" w:hAnsi="Arial" w:cs="Arial"/>
          <w:b/>
          <w:sz w:val="22"/>
          <w:szCs w:val="22"/>
        </w:rPr>
        <w:t>o.o</w:t>
      </w:r>
      <w:proofErr w:type="spellEnd"/>
    </w:p>
    <w:p w:rsidR="00BF7D51" w:rsidRDefault="00BF7D51" w:rsidP="00BF7D51">
      <w:pPr>
        <w:tabs>
          <w:tab w:val="left" w:pos="-284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ul. Głogowska 87/3</w:t>
      </w:r>
    </w:p>
    <w:p w:rsidR="00C93842" w:rsidRDefault="00BF7D51" w:rsidP="00BF7D51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Style w:val="ff2fc3fs12"/>
          <w:rFonts w:ascii="Arial" w:hAnsi="Arial" w:cs="Arial"/>
          <w:b/>
          <w:sz w:val="22"/>
          <w:szCs w:val="22"/>
        </w:rPr>
        <w:t>60-264 Poznań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474DF" w:rsidRDefault="002474DF" w:rsidP="002910C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 w:rsidR="00286213">
        <w:rPr>
          <w:rFonts w:ascii="Arial" w:eastAsia="Calibri" w:hAnsi="Arial" w:cs="Arial"/>
          <w:sz w:val="22"/>
          <w:szCs w:val="22"/>
        </w:rPr>
        <w:t xml:space="preserve"> 12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listopada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 siedzibie </w:t>
      </w:r>
      <w:r w:rsidRPr="00102274">
        <w:rPr>
          <w:rFonts w:ascii="Arial" w:eastAsia="Calibri" w:hAnsi="Arial" w:cs="Arial"/>
          <w:sz w:val="22"/>
          <w:szCs w:val="22"/>
        </w:rPr>
        <w:t>WUP w Poznaniu przy ul. Szyperskiej 14.</w:t>
      </w:r>
    </w:p>
    <w:p w:rsidR="00286213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286213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BF7D51">
        <w:rPr>
          <w:rFonts w:ascii="Arial" w:eastAsia="Calibri" w:hAnsi="Arial" w:cs="Arial"/>
          <w:b/>
          <w:sz w:val="22"/>
          <w:szCs w:val="22"/>
        </w:rPr>
        <w:t>81,37</w:t>
      </w:r>
      <w:r>
        <w:rPr>
          <w:rFonts w:ascii="Arial" w:eastAsia="Calibri" w:hAnsi="Arial" w:cs="Arial"/>
          <w:b/>
          <w:sz w:val="22"/>
          <w:szCs w:val="22"/>
        </w:rPr>
        <w:t xml:space="preserve"> pkt.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286213" w:rsidRDefault="00286213" w:rsidP="00286213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cena brutto: </w:t>
      </w:r>
      <w:r w:rsidR="00BF7D51">
        <w:rPr>
          <w:rFonts w:ascii="Arial" w:eastAsia="Calibri" w:hAnsi="Arial" w:cs="Arial"/>
          <w:sz w:val="22"/>
          <w:szCs w:val="22"/>
        </w:rPr>
        <w:t>41,37</w:t>
      </w:r>
      <w:r>
        <w:rPr>
          <w:rFonts w:ascii="Arial" w:eastAsia="Calibri" w:hAnsi="Arial" w:cs="Arial"/>
          <w:sz w:val="22"/>
          <w:szCs w:val="22"/>
        </w:rPr>
        <w:t xml:space="preserve"> pkt,</w:t>
      </w:r>
    </w:p>
    <w:p w:rsidR="00286213" w:rsidRDefault="00286213" w:rsidP="00286213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30,00 pkt,</w:t>
      </w:r>
    </w:p>
    <w:p w:rsidR="002910CE" w:rsidRPr="002738A7" w:rsidRDefault="00286213" w:rsidP="00C93842">
      <w:pPr>
        <w:pStyle w:val="Akapitzlist"/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okres gwarancji: 10,00 pkt.</w:t>
      </w:r>
    </w:p>
    <w:p w:rsidR="00286213" w:rsidRDefault="00286213" w:rsidP="0028621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oferty złożyli również:</w:t>
      </w:r>
    </w:p>
    <w:p w:rsidR="00286213" w:rsidRDefault="00BF7D51" w:rsidP="00286213">
      <w:pPr>
        <w:pStyle w:val="Akapitzlist"/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>Przedsiębiorstwo Produkcyjno-Usługowo-Handlowe „TECHNET”</w:t>
      </w:r>
      <w:r w:rsidR="00286213">
        <w:rPr>
          <w:rStyle w:val="ff2fc3fs12"/>
          <w:rFonts w:ascii="Arial" w:hAnsi="Arial" w:cs="Arial"/>
          <w:sz w:val="22"/>
          <w:szCs w:val="22"/>
        </w:rPr>
        <w:t xml:space="preserve">. </w:t>
      </w:r>
      <w:r w:rsidR="00286213">
        <w:rPr>
          <w:rFonts w:ascii="Arial" w:eastAsia="Calibri" w:hAnsi="Arial" w:cs="Arial"/>
          <w:sz w:val="22"/>
          <w:szCs w:val="22"/>
        </w:rPr>
        <w:t xml:space="preserve">Oferta otrzymała łącznie </w:t>
      </w:r>
      <w:r w:rsidR="00286213">
        <w:rPr>
          <w:rFonts w:ascii="Arial" w:eastAsia="Calibri" w:hAnsi="Arial" w:cs="Arial"/>
          <w:b/>
          <w:sz w:val="22"/>
          <w:szCs w:val="22"/>
        </w:rPr>
        <w:t>70,00 pkt.</w:t>
      </w:r>
      <w:r w:rsidR="00286213">
        <w:rPr>
          <w:rFonts w:ascii="Arial" w:eastAsia="Calibri" w:hAnsi="Arial" w:cs="Arial"/>
          <w:sz w:val="22"/>
          <w:szCs w:val="22"/>
        </w:rPr>
        <w:t>, w tym: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0,00 pkt,</w:t>
      </w:r>
    </w:p>
    <w:p w:rsidR="00286213" w:rsidRDefault="00286213" w:rsidP="0028621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okres gwarancji: 10,00 pkt.</w:t>
      </w:r>
    </w:p>
    <w:p w:rsidR="00286213" w:rsidRDefault="00BF7D51" w:rsidP="00286213">
      <w:pPr>
        <w:pStyle w:val="Akapitzlist"/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UNIKAT Sp. J. P. Kasprzak, K. </w:t>
      </w:r>
      <w:proofErr w:type="spellStart"/>
      <w:r>
        <w:rPr>
          <w:rStyle w:val="ff2fc3fs12"/>
          <w:rFonts w:ascii="Arial" w:hAnsi="Arial" w:cs="Arial"/>
          <w:sz w:val="22"/>
          <w:szCs w:val="22"/>
        </w:rPr>
        <w:t>Moellenbrock</w:t>
      </w:r>
      <w:proofErr w:type="spellEnd"/>
      <w:r w:rsidR="00286213">
        <w:rPr>
          <w:rStyle w:val="ff2fc3fs12"/>
          <w:rFonts w:ascii="Arial" w:hAnsi="Arial" w:cs="Arial"/>
          <w:sz w:val="22"/>
          <w:szCs w:val="22"/>
        </w:rPr>
        <w:t xml:space="preserve">. </w:t>
      </w:r>
      <w:r w:rsidR="00286213"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48,48</w:t>
      </w:r>
      <w:r w:rsidR="00286213">
        <w:rPr>
          <w:rFonts w:ascii="Arial" w:eastAsia="Calibri" w:hAnsi="Arial" w:cs="Arial"/>
          <w:b/>
          <w:sz w:val="22"/>
          <w:szCs w:val="22"/>
        </w:rPr>
        <w:t xml:space="preserve"> pkt.</w:t>
      </w:r>
      <w:r w:rsidR="00286213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br/>
      </w:r>
      <w:r w:rsidR="00286213">
        <w:rPr>
          <w:rFonts w:ascii="Arial" w:eastAsia="Calibri" w:hAnsi="Arial" w:cs="Arial"/>
          <w:sz w:val="22"/>
          <w:szCs w:val="22"/>
        </w:rPr>
        <w:t>w tym: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cena brutto: </w:t>
      </w:r>
      <w:r w:rsidR="00BF7D51">
        <w:rPr>
          <w:rFonts w:ascii="Arial" w:eastAsia="Calibri" w:hAnsi="Arial" w:cs="Arial"/>
          <w:sz w:val="22"/>
          <w:szCs w:val="22"/>
        </w:rPr>
        <w:t>38,48</w:t>
      </w:r>
      <w:r>
        <w:rPr>
          <w:rFonts w:ascii="Arial" w:eastAsia="Calibri" w:hAnsi="Arial" w:cs="Arial"/>
          <w:sz w:val="22"/>
          <w:szCs w:val="22"/>
        </w:rPr>
        <w:t xml:space="preserve"> pkt,</w:t>
      </w:r>
      <w:r w:rsidR="003176B6" w:rsidRPr="003176B6">
        <w:rPr>
          <w:rFonts w:eastAsiaTheme="minorHAnsi"/>
        </w:rPr>
        <w:t xml:space="preserve"> </w:t>
      </w:r>
    </w:p>
    <w:p w:rsidR="00286213" w:rsidRDefault="00286213" w:rsidP="0028621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wykonania zamówienia: 0,00 pkt,</w:t>
      </w:r>
      <w:bookmarkStart w:id="0" w:name="_GoBack"/>
      <w:bookmarkEnd w:id="0"/>
    </w:p>
    <w:p w:rsidR="002474DF" w:rsidRPr="00BF7D51" w:rsidRDefault="003176B6" w:rsidP="00BF7D51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0EFD" wp14:editId="47A405F5">
                <wp:simplePos x="0" y="0"/>
                <wp:positionH relativeFrom="column">
                  <wp:posOffset>2632710</wp:posOffset>
                </wp:positionH>
                <wp:positionV relativeFrom="paragraph">
                  <wp:posOffset>212725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B6" w:rsidRDefault="003176B6" w:rsidP="003176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3176B6" w:rsidRDefault="003176B6" w:rsidP="003176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3176B6" w:rsidRDefault="003176B6" w:rsidP="003176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7.3pt;margin-top:16.7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Wqc4bN4AAAAKAQAADwAAAAAAAAAAAAAAAABrBAAAZHJzL2Rvd25yZXYueG1sUEsFBgAAAAAEAAQA&#10;8wAAAHYFAAAAAA==&#10;" filled="f" stroked="f">
                <v:textbox style="mso-fit-shape-to-text:t">
                  <w:txbxContent>
                    <w:p w:rsidR="003176B6" w:rsidRDefault="003176B6" w:rsidP="003176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3176B6" w:rsidRDefault="003176B6" w:rsidP="003176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3176B6" w:rsidRDefault="003176B6" w:rsidP="003176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286213">
        <w:rPr>
          <w:rFonts w:ascii="Arial" w:eastAsia="Calibri" w:hAnsi="Arial" w:cs="Arial"/>
          <w:sz w:val="22"/>
          <w:szCs w:val="22"/>
        </w:rPr>
        <w:t>okres gwarancji: 10,00 pkt.</w:t>
      </w:r>
    </w:p>
    <w:sectPr w:rsidR="002474DF" w:rsidRPr="00BF7D51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BA" w:rsidRDefault="003767BA">
      <w:r>
        <w:separator/>
      </w:r>
    </w:p>
  </w:endnote>
  <w:endnote w:type="continuationSeparator" w:id="0">
    <w:p w:rsidR="003767BA" w:rsidRDefault="0037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E" w:rsidRDefault="002910CE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F44BA" wp14:editId="0DCC652C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2910CE" w:rsidRPr="00456756" w:rsidRDefault="002910CE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910CE" w:rsidRPr="00456756" w:rsidRDefault="002910CE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2910CE" w:rsidRPr="000B6D43" w:rsidRDefault="002910CE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BA" w:rsidRDefault="003767BA">
      <w:r>
        <w:separator/>
      </w:r>
    </w:p>
  </w:footnote>
  <w:footnote w:type="continuationSeparator" w:id="0">
    <w:p w:rsidR="003767BA" w:rsidRDefault="0037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E" w:rsidRDefault="002910CE" w:rsidP="004262EB"/>
  <w:p w:rsidR="002910CE" w:rsidRDefault="002910CE" w:rsidP="004262EB"/>
  <w:p w:rsidR="002910CE" w:rsidRDefault="002910CE" w:rsidP="000B6D43">
    <w:pPr>
      <w:jc w:val="center"/>
    </w:pPr>
    <w:r>
      <w:rPr>
        <w:noProof/>
      </w:rPr>
      <w:drawing>
        <wp:inline distT="0" distB="0" distL="0" distR="0" wp14:anchorId="57E1BBD2" wp14:editId="09EF5151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0CE" w:rsidRDefault="002910CE" w:rsidP="004262EB">
    <w:r>
      <w:t>_________________________________________________________________________</w:t>
    </w:r>
  </w:p>
  <w:p w:rsidR="002910CE" w:rsidRPr="00DF7D54" w:rsidRDefault="002910C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730E3"/>
    <w:multiLevelType w:val="hybridMultilevel"/>
    <w:tmpl w:val="7E74891A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0650"/>
    <w:multiLevelType w:val="hybridMultilevel"/>
    <w:tmpl w:val="65980E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306D30"/>
    <w:multiLevelType w:val="hybridMultilevel"/>
    <w:tmpl w:val="58B226A6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750F"/>
    <w:multiLevelType w:val="hybridMultilevel"/>
    <w:tmpl w:val="DCB0C7F2"/>
    <w:lvl w:ilvl="0" w:tplc="61F44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AE7"/>
    <w:multiLevelType w:val="hybridMultilevel"/>
    <w:tmpl w:val="B04AA986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F2D13"/>
    <w:multiLevelType w:val="hybridMultilevel"/>
    <w:tmpl w:val="1518A586"/>
    <w:lvl w:ilvl="0" w:tplc="F5543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05EF"/>
    <w:multiLevelType w:val="hybridMultilevel"/>
    <w:tmpl w:val="A0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74DF"/>
    <w:rsid w:val="00266615"/>
    <w:rsid w:val="002738A7"/>
    <w:rsid w:val="00286213"/>
    <w:rsid w:val="002910CE"/>
    <w:rsid w:val="002C4165"/>
    <w:rsid w:val="002C4A46"/>
    <w:rsid w:val="002C7855"/>
    <w:rsid w:val="002D0D66"/>
    <w:rsid w:val="002E079C"/>
    <w:rsid w:val="002E43FC"/>
    <w:rsid w:val="00301225"/>
    <w:rsid w:val="00310AF5"/>
    <w:rsid w:val="003176B6"/>
    <w:rsid w:val="003242FD"/>
    <w:rsid w:val="00331815"/>
    <w:rsid w:val="00337907"/>
    <w:rsid w:val="003444C2"/>
    <w:rsid w:val="00365C74"/>
    <w:rsid w:val="00367FEA"/>
    <w:rsid w:val="003767B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61C6D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6273E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010D6"/>
    <w:rsid w:val="00B20488"/>
    <w:rsid w:val="00B26732"/>
    <w:rsid w:val="00B364FA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BF7D51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29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29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1290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46</cp:revision>
  <cp:lastPrinted>2019-11-04T12:23:00Z</cp:lastPrinted>
  <dcterms:created xsi:type="dcterms:W3CDTF">2016-05-13T11:49:00Z</dcterms:created>
  <dcterms:modified xsi:type="dcterms:W3CDTF">2019-11-08T13:06:00Z</dcterms:modified>
</cp:coreProperties>
</file>