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9D51DD">
        <w:rPr>
          <w:rFonts w:ascii="Arial" w:hAnsi="Arial" w:cs="Arial"/>
          <w:sz w:val="22"/>
          <w:szCs w:val="22"/>
        </w:rPr>
        <w:t>WUPIII/3/0724/102</w:t>
      </w:r>
      <w:r w:rsidR="003444C2">
        <w:rPr>
          <w:rFonts w:ascii="Arial" w:hAnsi="Arial" w:cs="Arial"/>
          <w:sz w:val="22"/>
          <w:szCs w:val="22"/>
        </w:rPr>
        <w:t>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593138">
        <w:rPr>
          <w:rFonts w:ascii="Arial" w:hAnsi="Arial" w:cs="Arial"/>
          <w:sz w:val="22"/>
          <w:szCs w:val="22"/>
        </w:rPr>
        <w:t>Poznań, dnia 4</w:t>
      </w:r>
      <w:bookmarkStart w:id="0" w:name="_GoBack"/>
      <w:bookmarkEnd w:id="0"/>
      <w:r w:rsidR="009D51DD">
        <w:rPr>
          <w:rFonts w:ascii="Arial" w:hAnsi="Arial" w:cs="Arial"/>
          <w:sz w:val="22"/>
          <w:szCs w:val="22"/>
        </w:rPr>
        <w:t xml:space="preserve"> listopada</w:t>
      </w:r>
      <w:r w:rsidR="003444C2">
        <w:rPr>
          <w:rFonts w:ascii="Arial" w:hAnsi="Arial" w:cs="Arial"/>
          <w:sz w:val="22"/>
          <w:szCs w:val="22"/>
        </w:rPr>
        <w:t xml:space="preserve"> 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 w:rsidR="003444C2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>na dostawę i montaż rolet okiennych</w:t>
      </w:r>
      <w:r>
        <w:rPr>
          <w:rFonts w:ascii="Arial" w:hAnsi="Arial" w:cs="Arial"/>
          <w:b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9D51DD">
        <w:rPr>
          <w:rFonts w:ascii="Arial" w:hAnsi="Arial" w:cs="Arial"/>
          <w:b/>
          <w:sz w:val="22"/>
          <w:szCs w:val="22"/>
        </w:rPr>
        <w:t xml:space="preserve">dostawę </w:t>
      </w:r>
      <w:r w:rsidR="009D51DD">
        <w:rPr>
          <w:rFonts w:ascii="Arial" w:hAnsi="Arial" w:cs="Arial"/>
          <w:b/>
          <w:sz w:val="22"/>
          <w:szCs w:val="22"/>
        </w:rPr>
        <w:br/>
        <w:t xml:space="preserve">i montaż </w:t>
      </w:r>
      <w:r w:rsidR="00F818DD">
        <w:rPr>
          <w:rFonts w:ascii="Arial" w:hAnsi="Arial" w:cs="Arial"/>
          <w:b/>
          <w:sz w:val="22"/>
          <w:szCs w:val="22"/>
        </w:rPr>
        <w:t>mebli kuchennych</w:t>
      </w:r>
      <w:r w:rsidRPr="00C93842">
        <w:rPr>
          <w:rFonts w:ascii="Arial" w:eastAsia="Calibri" w:hAnsi="Arial" w:cs="Arial"/>
          <w:b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444C2" w:rsidRPr="0096396A" w:rsidRDefault="00F818DD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Meble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Kampra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Sp. J.</w:t>
      </w:r>
    </w:p>
    <w:p w:rsidR="003444C2" w:rsidRPr="00F818DD" w:rsidRDefault="00F818DD" w:rsidP="00F818DD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Więcek, M. Więcek, P. Więcek</w:t>
      </w:r>
    </w:p>
    <w:p w:rsidR="00F818DD" w:rsidRDefault="00F818DD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Nochowo, ul. Brzozowa 1</w:t>
      </w:r>
    </w:p>
    <w:p w:rsidR="00F818DD" w:rsidRDefault="00F818DD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63-100 Śrem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F818DD" w:rsidRDefault="00090497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F818DD">
        <w:rPr>
          <w:rFonts w:ascii="Arial" w:eastAsia="Calibri" w:hAnsi="Arial" w:cs="Arial"/>
          <w:sz w:val="22"/>
          <w:szCs w:val="22"/>
        </w:rPr>
        <w:t>W przedmiotowym postępowaniu nie złożono innych ofert.</w:t>
      </w:r>
      <w:r>
        <w:rPr>
          <w:rFonts w:ascii="Arial" w:eastAsia="Calibri" w:hAnsi="Arial" w:cs="Arial"/>
          <w:sz w:val="22"/>
          <w:szCs w:val="22"/>
        </w:rPr>
        <w:t xml:space="preserve"> 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>
        <w:rPr>
          <w:rFonts w:ascii="Arial" w:eastAsia="Calibri" w:hAnsi="Arial" w:cs="Arial"/>
          <w:sz w:val="22"/>
          <w:szCs w:val="22"/>
        </w:rPr>
        <w:t xml:space="preserve"> 7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listopada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 siedzibie</w:t>
      </w:r>
      <w:r w:rsidRPr="00102274">
        <w:rPr>
          <w:rFonts w:ascii="Arial" w:eastAsia="Calibri" w:hAnsi="Arial" w:cs="Arial"/>
          <w:sz w:val="22"/>
          <w:szCs w:val="22"/>
        </w:rPr>
        <w:t xml:space="preserve"> WUP w Poznaniu przy </w:t>
      </w:r>
      <w:r>
        <w:rPr>
          <w:rFonts w:ascii="Arial" w:eastAsia="Calibri" w:hAnsi="Arial" w:cs="Arial"/>
          <w:sz w:val="22"/>
          <w:szCs w:val="22"/>
        </w:rPr>
        <w:br/>
      </w:r>
      <w:r w:rsidRPr="00102274">
        <w:rPr>
          <w:rFonts w:ascii="Arial" w:eastAsia="Calibri" w:hAnsi="Arial" w:cs="Arial"/>
          <w:sz w:val="22"/>
          <w:szCs w:val="22"/>
        </w:rPr>
        <w:t>ul. Szyperskiej 14.</w:t>
      </w:r>
    </w:p>
    <w:p w:rsidR="00F818DD" w:rsidRDefault="00F818D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B467CB" w:rsidRPr="003444C2" w:rsidRDefault="00B467CB" w:rsidP="00B467C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B467CB" w:rsidRDefault="00B467CB" w:rsidP="00B467C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B467CB" w:rsidRDefault="00B467CB" w:rsidP="00B467CB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:rsidR="00B467CB" w:rsidRDefault="00B467CB" w:rsidP="00B467CB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30,00 pkt,</w:t>
      </w:r>
    </w:p>
    <w:p w:rsidR="00A90E8D" w:rsidRPr="00B467CB" w:rsidRDefault="00593138" w:rsidP="00B467CB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70FD" wp14:editId="2BAE6630">
                <wp:simplePos x="0" y="0"/>
                <wp:positionH relativeFrom="column">
                  <wp:posOffset>2517140</wp:posOffset>
                </wp:positionH>
                <wp:positionV relativeFrom="paragraph">
                  <wp:posOffset>590550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138" w:rsidRDefault="00593138" w:rsidP="0059313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593138" w:rsidRDefault="00593138" w:rsidP="0059313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593138" w:rsidRDefault="00593138" w:rsidP="0059313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198.2pt;margin-top:46.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BnfkynfAAAACgEAAA8AAAAAAAAAAAAAAAAAawQAAGRycy9kb3ducmV2LnhtbFBLBQYAAAAABAAE&#10;APMAAAB3BQAAAAA=&#10;" filled="f" stroked="f">
                <v:textbox style="mso-fit-shape-to-text:t">
                  <w:txbxContent>
                    <w:p w:rsidR="00593138" w:rsidRDefault="00593138" w:rsidP="0059313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593138" w:rsidRDefault="00593138" w:rsidP="0059313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593138" w:rsidRDefault="00593138" w:rsidP="0059313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B467CB" w:rsidRPr="00B467CB">
        <w:rPr>
          <w:rFonts w:ascii="Arial" w:eastAsia="Calibri" w:hAnsi="Arial" w:cs="Arial"/>
          <w:sz w:val="22"/>
          <w:szCs w:val="22"/>
        </w:rPr>
        <w:t>okres gwarancji: 10,00 pkt.</w:t>
      </w:r>
      <w:r w:rsidRPr="00593138">
        <w:rPr>
          <w:rFonts w:eastAsiaTheme="minorHAnsi"/>
        </w:rPr>
        <w:t xml:space="preserve"> </w:t>
      </w:r>
    </w:p>
    <w:sectPr w:rsidR="00A90E8D" w:rsidRPr="00B467CB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7C" w:rsidRDefault="00E25C7C">
      <w:r>
        <w:separator/>
      </w:r>
    </w:p>
  </w:endnote>
  <w:endnote w:type="continuationSeparator" w:id="0">
    <w:p w:rsidR="00E25C7C" w:rsidRDefault="00E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7C" w:rsidRDefault="00E25C7C">
      <w:r>
        <w:separator/>
      </w:r>
    </w:p>
  </w:footnote>
  <w:footnote w:type="continuationSeparator" w:id="0">
    <w:p w:rsidR="00E25C7C" w:rsidRDefault="00E2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3138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5C7C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930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46</cp:revision>
  <cp:lastPrinted>2019-11-04T12:24:00Z</cp:lastPrinted>
  <dcterms:created xsi:type="dcterms:W3CDTF">2016-05-13T11:49:00Z</dcterms:created>
  <dcterms:modified xsi:type="dcterms:W3CDTF">2019-11-04T13:56:00Z</dcterms:modified>
</cp:coreProperties>
</file>