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63" w:rsidRPr="0089080A" w:rsidRDefault="00B23CFB" w:rsidP="0089080A">
      <w:pPr>
        <w:spacing w:before="120" w:after="120"/>
        <w:rPr>
          <w:rFonts w:ascii="Arial" w:hAnsi="Arial" w:cs="Arial"/>
        </w:rPr>
      </w:pPr>
      <w:r w:rsidRPr="006C0052">
        <w:rPr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5063490</wp:posOffset>
            </wp:positionH>
            <wp:positionV relativeFrom="margin">
              <wp:posOffset>-106045</wp:posOffset>
            </wp:positionV>
            <wp:extent cx="714375" cy="704850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FF8" w:rsidRPr="00DF2FF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7pt;z-index:251657216;mso-position-horizontal-relative:text;mso-position-vertical-relative:text" fillcolor="window">
            <v:imagedata r:id="rId9" o:title=""/>
            <w10:wrap type="topAndBottom"/>
          </v:shape>
          <o:OLEObject Type="Embed" ProgID="Word.Picture.8" ShapeID="_x0000_s1026" DrawAspect="Content" ObjectID="_1474748866" r:id="rId10"/>
        </w:pict>
      </w:r>
      <w:r w:rsidR="008F4C63" w:rsidRPr="006C0052">
        <w:rPr>
          <w:rFonts w:ascii="Arial" w:hAnsi="Arial" w:cs="Arial"/>
        </w:rPr>
        <w:t>WUPXX</w:t>
      </w:r>
      <w:r w:rsidR="0059177C">
        <w:rPr>
          <w:rFonts w:ascii="Arial" w:hAnsi="Arial" w:cs="Arial"/>
        </w:rPr>
        <w:t>V/3/0724/22</w:t>
      </w:r>
      <w:r w:rsidR="00457452">
        <w:rPr>
          <w:rFonts w:ascii="Arial" w:hAnsi="Arial" w:cs="Arial"/>
        </w:rPr>
        <w:t>/2014</w:t>
      </w:r>
      <w:r w:rsidR="00457452">
        <w:rPr>
          <w:rFonts w:ascii="Arial" w:hAnsi="Arial" w:cs="Arial"/>
        </w:rPr>
        <w:tab/>
      </w:r>
      <w:r w:rsidR="00457452">
        <w:rPr>
          <w:rFonts w:ascii="Arial" w:hAnsi="Arial" w:cs="Arial"/>
        </w:rPr>
        <w:tab/>
      </w:r>
      <w:r w:rsidR="00457452">
        <w:rPr>
          <w:rFonts w:ascii="Arial" w:hAnsi="Arial" w:cs="Arial"/>
        </w:rPr>
        <w:tab/>
      </w:r>
      <w:r w:rsidR="00457452">
        <w:rPr>
          <w:rFonts w:ascii="Arial" w:hAnsi="Arial" w:cs="Arial"/>
        </w:rPr>
        <w:tab/>
      </w:r>
      <w:r w:rsidR="00457452">
        <w:rPr>
          <w:rFonts w:ascii="Arial" w:hAnsi="Arial" w:cs="Arial"/>
        </w:rPr>
        <w:tab/>
      </w:r>
      <w:r w:rsidR="00457452">
        <w:rPr>
          <w:rFonts w:ascii="Arial" w:hAnsi="Arial" w:cs="Arial"/>
        </w:rPr>
        <w:tab/>
        <w:t>Poznań, dnia 28</w:t>
      </w:r>
      <w:r w:rsidR="00484098">
        <w:rPr>
          <w:rFonts w:ascii="Arial" w:hAnsi="Arial" w:cs="Arial"/>
        </w:rPr>
        <w:t>.</w:t>
      </w:r>
      <w:r w:rsidR="008374B1">
        <w:rPr>
          <w:rFonts w:ascii="Arial" w:hAnsi="Arial" w:cs="Arial"/>
        </w:rPr>
        <w:t>04.2014 r.</w:t>
      </w:r>
    </w:p>
    <w:p w:rsidR="00A158A9" w:rsidRDefault="00A158A9" w:rsidP="00A158A9">
      <w:pPr>
        <w:rPr>
          <w:rFonts w:ascii="Arial" w:hAnsi="Arial" w:cs="Arial"/>
          <w:b/>
        </w:rPr>
      </w:pPr>
    </w:p>
    <w:p w:rsidR="008374B1" w:rsidRDefault="00484098" w:rsidP="001A437D">
      <w:pPr>
        <w:spacing w:after="0" w:line="240" w:lineRule="auto"/>
        <w:ind w:left="3552" w:firstLine="69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Szanowni Państwo!</w:t>
      </w:r>
    </w:p>
    <w:p w:rsidR="001A437D" w:rsidRPr="008374B1" w:rsidRDefault="001A437D" w:rsidP="008374B1">
      <w:pPr>
        <w:spacing w:after="0" w:line="240" w:lineRule="auto"/>
        <w:ind w:left="720" w:firstLine="69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74B1" w:rsidRPr="008374B1" w:rsidRDefault="008374B1" w:rsidP="008374B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74B1">
        <w:rPr>
          <w:rFonts w:ascii="Arial" w:eastAsia="Times New Roman" w:hAnsi="Arial" w:cs="Arial"/>
          <w:b/>
          <w:lang w:eastAsia="pl-PL"/>
        </w:rPr>
        <w:t>Zapytanie ofertowe</w:t>
      </w:r>
    </w:p>
    <w:p w:rsidR="008374B1" w:rsidRPr="008374B1" w:rsidRDefault="008374B1" w:rsidP="00837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374B1" w:rsidRPr="008374B1" w:rsidRDefault="008374B1" w:rsidP="00484098">
      <w:pPr>
        <w:spacing w:line="240" w:lineRule="auto"/>
        <w:ind w:firstLine="708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Wojewódzki Urząd Pracy w Poznaniu zaprasza do złożenia oferty,</w:t>
      </w:r>
      <w:r>
        <w:rPr>
          <w:rFonts w:ascii="Arial" w:hAnsi="Arial" w:cs="Arial"/>
        </w:rPr>
        <w:t xml:space="preserve"> dotyczącej sporządzenia</w:t>
      </w:r>
      <w:r w:rsidRPr="008374B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recenzji</w:t>
      </w:r>
      <w:r w:rsidRPr="008374B1">
        <w:rPr>
          <w:rFonts w:ascii="Arial" w:hAnsi="Arial" w:cs="Arial"/>
          <w:bCs/>
        </w:rPr>
        <w:t xml:space="preserve"> raportu końcowego z badania „Rynek pracy na obszarach wiejskich Wielkopolski. Determinanty, możliwości i ograniczenia rozwoju”.</w:t>
      </w:r>
    </w:p>
    <w:p w:rsidR="008374B1" w:rsidRPr="008374B1" w:rsidRDefault="008374B1" w:rsidP="0048409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Szczegółowy opis przedmiotu zamówienia stanowi załącznik nr 1 do niniejszego pisma.</w:t>
      </w:r>
    </w:p>
    <w:p w:rsidR="008374B1" w:rsidRPr="008374B1" w:rsidRDefault="008374B1" w:rsidP="0048409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Ofertę wraz z niezbędnymi informacjami, koniecznymi do wyłonienia najkorzystniejszej oferty wg załączonego Formularza oferty (załącznik nr 2) nal</w:t>
      </w:r>
      <w:r w:rsidR="0059177C">
        <w:rPr>
          <w:rFonts w:ascii="Arial" w:hAnsi="Arial" w:cs="Arial"/>
        </w:rPr>
        <w:t>eży złożyć w terminie do dnia 09</w:t>
      </w:r>
      <w:r>
        <w:rPr>
          <w:rFonts w:ascii="Arial" w:hAnsi="Arial" w:cs="Arial"/>
        </w:rPr>
        <w:t>.05</w:t>
      </w:r>
      <w:r w:rsidRPr="008374B1">
        <w:rPr>
          <w:rFonts w:ascii="Arial" w:hAnsi="Arial" w:cs="Arial"/>
        </w:rPr>
        <w:t>.2014 r. do godziny 11:30 w formie:</w:t>
      </w:r>
    </w:p>
    <w:p w:rsidR="008374B1" w:rsidRPr="008374B1" w:rsidRDefault="008374B1" w:rsidP="0048409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pisemnej (osobiście albo listownie) na adres: Wojewódzki Urząd Pracy w Poznaniu, </w:t>
      </w:r>
      <w:r w:rsidRPr="008374B1">
        <w:rPr>
          <w:rFonts w:ascii="Arial" w:hAnsi="Arial" w:cs="Arial"/>
        </w:rPr>
        <w:br/>
        <w:t>ul. Kościelna 37, 60-537 Poznań, lub</w:t>
      </w:r>
    </w:p>
    <w:p w:rsidR="008374B1" w:rsidRPr="008374B1" w:rsidRDefault="008374B1" w:rsidP="0048409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faksem na numer: 61 846 38 33, lub</w:t>
      </w:r>
    </w:p>
    <w:p w:rsidR="008374B1" w:rsidRPr="008374B1" w:rsidRDefault="008374B1" w:rsidP="0048409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w wersji elektronicznej (</w:t>
      </w:r>
      <w:proofErr w:type="spellStart"/>
      <w:r w:rsidRPr="008374B1">
        <w:rPr>
          <w:rFonts w:ascii="Arial" w:hAnsi="Arial" w:cs="Arial"/>
        </w:rPr>
        <w:t>skan</w:t>
      </w:r>
      <w:proofErr w:type="spellEnd"/>
      <w:r w:rsidRPr="008374B1">
        <w:rPr>
          <w:rFonts w:ascii="Arial" w:hAnsi="Arial" w:cs="Arial"/>
        </w:rPr>
        <w:t xml:space="preserve">) na adres e-mail: zamówienia.publiczne@wup.poznan.pl </w:t>
      </w:r>
    </w:p>
    <w:p w:rsidR="00A158A9" w:rsidRPr="000D0BDB" w:rsidRDefault="008374B1" w:rsidP="0048409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158A9" w:rsidRPr="000D0BDB">
        <w:rPr>
          <w:rFonts w:ascii="Arial" w:hAnsi="Arial" w:cs="Arial"/>
        </w:rPr>
        <w:t>Oferta powinna zawierać:</w:t>
      </w:r>
    </w:p>
    <w:p w:rsidR="00BA473E" w:rsidRDefault="00BA473E" w:rsidP="0048409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A473E">
        <w:rPr>
          <w:rFonts w:ascii="Arial" w:hAnsi="Arial" w:cs="Arial"/>
        </w:rPr>
        <w:t>proponowaną cenę za realizację usługi – Formularz oferty – Załącznik nr 2</w:t>
      </w:r>
      <w:r>
        <w:rPr>
          <w:rFonts w:ascii="Arial" w:hAnsi="Arial" w:cs="Arial"/>
        </w:rPr>
        <w:t>,</w:t>
      </w:r>
    </w:p>
    <w:p w:rsidR="00A158A9" w:rsidRPr="00BA473E" w:rsidRDefault="00A158A9" w:rsidP="0048409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D0BDB">
        <w:rPr>
          <w:rFonts w:ascii="Arial" w:hAnsi="Arial" w:cs="Arial"/>
        </w:rPr>
        <w:t xml:space="preserve">Formularz </w:t>
      </w:r>
      <w:r w:rsidR="000D0BDB" w:rsidRPr="000D0BDB">
        <w:rPr>
          <w:rFonts w:ascii="Arial" w:hAnsi="Arial" w:cs="Arial"/>
        </w:rPr>
        <w:t>zgłoszeniowy</w:t>
      </w:r>
      <w:r w:rsidRPr="000D0BDB">
        <w:rPr>
          <w:rFonts w:ascii="Arial" w:hAnsi="Arial" w:cs="Arial"/>
        </w:rPr>
        <w:t xml:space="preserve"> </w:t>
      </w:r>
      <w:r w:rsidR="00BA473E">
        <w:rPr>
          <w:rFonts w:ascii="Arial" w:hAnsi="Arial" w:cs="Arial"/>
        </w:rPr>
        <w:t>– Załącznik nr 3.</w:t>
      </w:r>
    </w:p>
    <w:p w:rsidR="00A158A9" w:rsidRDefault="008374B1" w:rsidP="0048409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158A9">
        <w:rPr>
          <w:rFonts w:ascii="Arial" w:hAnsi="Arial" w:cs="Arial"/>
        </w:rPr>
        <w:t>Kryteria, którymi Zamawiający będzie się kierował przy wyborze ofer</w:t>
      </w:r>
      <w:r w:rsidR="008028C3">
        <w:rPr>
          <w:rFonts w:ascii="Arial" w:hAnsi="Arial" w:cs="Arial"/>
        </w:rPr>
        <w:t>t</w:t>
      </w:r>
      <w:r w:rsidR="00A158A9">
        <w:rPr>
          <w:rFonts w:ascii="Arial" w:hAnsi="Arial" w:cs="Arial"/>
        </w:rPr>
        <w:t xml:space="preserve">y: </w:t>
      </w:r>
    </w:p>
    <w:p w:rsidR="00A158A9" w:rsidRPr="005B23CA" w:rsidRDefault="00A158A9" w:rsidP="00484098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doświadczenie w zakresie </w:t>
      </w:r>
      <w:r w:rsidR="00A136A3">
        <w:rPr>
          <w:rFonts w:ascii="Arial" w:hAnsi="Arial" w:cs="Arial"/>
        </w:rPr>
        <w:t>opracowania recenzji publikacji</w:t>
      </w:r>
      <w:r w:rsidR="00804504">
        <w:rPr>
          <w:rFonts w:ascii="Arial" w:hAnsi="Arial" w:cs="Arial"/>
        </w:rPr>
        <w:t xml:space="preserve"> lub badań we wskazanych zakresach </w:t>
      </w:r>
      <w:r w:rsidRPr="005B23CA">
        <w:rPr>
          <w:rFonts w:ascii="Arial" w:hAnsi="Arial" w:cs="Arial"/>
        </w:rPr>
        <w:t xml:space="preserve">– </w:t>
      </w:r>
      <w:r w:rsidR="00804504">
        <w:rPr>
          <w:rFonts w:ascii="Arial" w:hAnsi="Arial" w:cs="Arial"/>
        </w:rPr>
        <w:t>max. 25</w:t>
      </w:r>
      <w:r w:rsidRPr="005B23CA">
        <w:rPr>
          <w:rFonts w:ascii="Arial" w:hAnsi="Arial" w:cs="Arial"/>
        </w:rPr>
        <w:t xml:space="preserve"> pkt</w:t>
      </w:r>
      <w:r w:rsidR="00804504">
        <w:rPr>
          <w:rFonts w:ascii="Arial" w:hAnsi="Arial" w:cs="Arial"/>
        </w:rPr>
        <w:t>.</w:t>
      </w:r>
      <w:r w:rsidRPr="005B23CA">
        <w:rPr>
          <w:rFonts w:ascii="Arial" w:hAnsi="Arial" w:cs="Arial"/>
        </w:rPr>
        <w:t xml:space="preserve"> (1 </w:t>
      </w:r>
      <w:r w:rsidR="00804504">
        <w:rPr>
          <w:rFonts w:ascii="Arial" w:hAnsi="Arial" w:cs="Arial"/>
        </w:rPr>
        <w:t>recenzja</w:t>
      </w:r>
      <w:r w:rsidRPr="005B23CA">
        <w:rPr>
          <w:rFonts w:ascii="Arial" w:hAnsi="Arial" w:cs="Arial"/>
        </w:rPr>
        <w:t xml:space="preserve"> – 5 </w:t>
      </w:r>
      <w:r w:rsidR="00804504" w:rsidRPr="005B23CA">
        <w:rPr>
          <w:rFonts w:ascii="Arial" w:hAnsi="Arial" w:cs="Arial"/>
        </w:rPr>
        <w:t>pkt.</w:t>
      </w:r>
      <w:r w:rsidRPr="005B23CA">
        <w:rPr>
          <w:rFonts w:ascii="Arial" w:hAnsi="Arial" w:cs="Arial"/>
        </w:rPr>
        <w:t>,</w:t>
      </w:r>
      <w:r w:rsidR="00804504">
        <w:rPr>
          <w:rFonts w:ascii="Arial" w:hAnsi="Arial" w:cs="Arial"/>
        </w:rPr>
        <w:t xml:space="preserve"> 25%</w:t>
      </w:r>
      <w:r w:rsidRPr="005B23C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347EC2" w:rsidRPr="00347EC2" w:rsidRDefault="00347EC2" w:rsidP="00484098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5B23CA">
        <w:rPr>
          <w:rFonts w:ascii="Arial" w:hAnsi="Arial" w:cs="Arial"/>
        </w:rPr>
        <w:t xml:space="preserve">dorobek publicystyczny w zakresie </w:t>
      </w:r>
      <w:r>
        <w:rPr>
          <w:rFonts w:ascii="Arial" w:hAnsi="Arial" w:cs="Arial"/>
        </w:rPr>
        <w:t xml:space="preserve">wskazanej </w:t>
      </w:r>
      <w:r w:rsidRPr="005B23CA">
        <w:rPr>
          <w:rFonts w:ascii="Arial" w:hAnsi="Arial" w:cs="Arial"/>
        </w:rPr>
        <w:t xml:space="preserve">tematyki – </w:t>
      </w:r>
      <w:r w:rsidR="00804504">
        <w:rPr>
          <w:rFonts w:ascii="Arial" w:hAnsi="Arial" w:cs="Arial"/>
        </w:rPr>
        <w:t xml:space="preserve">max </w:t>
      </w:r>
      <w:r w:rsidRPr="005B23CA">
        <w:rPr>
          <w:rFonts w:ascii="Arial" w:hAnsi="Arial" w:cs="Arial"/>
        </w:rPr>
        <w:t>1</w:t>
      </w:r>
      <w:r w:rsidR="00804504">
        <w:rPr>
          <w:rFonts w:ascii="Arial" w:hAnsi="Arial" w:cs="Arial"/>
        </w:rPr>
        <w:t>5</w:t>
      </w:r>
      <w:r w:rsidRPr="005B23CA">
        <w:rPr>
          <w:rFonts w:ascii="Arial" w:hAnsi="Arial" w:cs="Arial"/>
        </w:rPr>
        <w:t xml:space="preserve"> </w:t>
      </w:r>
      <w:r w:rsidR="00804504" w:rsidRPr="005B23CA">
        <w:rPr>
          <w:rFonts w:ascii="Arial" w:hAnsi="Arial" w:cs="Arial"/>
        </w:rPr>
        <w:t>pkt.</w:t>
      </w:r>
      <w:r w:rsidRPr="005B23CA">
        <w:rPr>
          <w:rFonts w:ascii="Arial" w:hAnsi="Arial" w:cs="Arial"/>
        </w:rPr>
        <w:t xml:space="preserve"> (1 publikacja </w:t>
      </w:r>
      <w:r>
        <w:rPr>
          <w:rFonts w:ascii="Arial" w:hAnsi="Arial" w:cs="Arial"/>
        </w:rPr>
        <w:br/>
      </w:r>
      <w:r w:rsidR="00804504">
        <w:rPr>
          <w:rFonts w:ascii="Arial" w:hAnsi="Arial" w:cs="Arial"/>
        </w:rPr>
        <w:t>– 5 pkt., 15%)</w:t>
      </w:r>
    </w:p>
    <w:p w:rsidR="00A158A9" w:rsidRPr="00A158A9" w:rsidRDefault="00A158A9" w:rsidP="00484098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A158A9">
        <w:rPr>
          <w:rFonts w:ascii="Arial" w:hAnsi="Arial" w:cs="Arial"/>
        </w:rPr>
        <w:t>cena brutto – 60 pkt.</w:t>
      </w:r>
      <w:r w:rsidR="00804504">
        <w:rPr>
          <w:rFonts w:ascii="Arial" w:hAnsi="Arial" w:cs="Arial"/>
        </w:rPr>
        <w:t xml:space="preserve"> (60%)</w:t>
      </w:r>
    </w:p>
    <w:p w:rsidR="008374B1" w:rsidRDefault="008374B1" w:rsidP="0048409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028C3">
        <w:rPr>
          <w:rFonts w:ascii="Arial" w:hAnsi="Arial" w:cs="Arial"/>
        </w:rPr>
        <w:t xml:space="preserve">Oferty niepełne, bez elementów wskazanych w ust. </w:t>
      </w:r>
      <w:r w:rsidR="00347EC2">
        <w:rPr>
          <w:rFonts w:ascii="Arial" w:hAnsi="Arial" w:cs="Arial"/>
        </w:rPr>
        <w:t>3</w:t>
      </w:r>
      <w:r w:rsidR="00F56F29">
        <w:rPr>
          <w:rFonts w:ascii="Arial" w:hAnsi="Arial" w:cs="Arial"/>
        </w:rPr>
        <w:t xml:space="preserve"> lub niepodpisane</w:t>
      </w:r>
      <w:r w:rsidR="008028C3">
        <w:rPr>
          <w:rFonts w:ascii="Arial" w:hAnsi="Arial" w:cs="Arial"/>
        </w:rPr>
        <w:t>, nie będą rozpatrywane.</w:t>
      </w:r>
    </w:p>
    <w:p w:rsidR="00436763" w:rsidRPr="00436763" w:rsidRDefault="008374B1" w:rsidP="00484098">
      <w:pPr>
        <w:tabs>
          <w:tab w:val="left" w:pos="426"/>
        </w:tabs>
        <w:spacing w:after="0" w:line="240" w:lineRule="auto"/>
        <w:jc w:val="both"/>
        <w:rPr>
          <w:rStyle w:val="FontStyle46"/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6. </w:t>
      </w:r>
      <w:r w:rsidR="00436763" w:rsidRPr="00436763">
        <w:rPr>
          <w:rStyle w:val="FontStyle46"/>
          <w:rFonts w:ascii="Arial" w:hAnsi="Arial" w:cs="Arial"/>
        </w:rPr>
        <w:t xml:space="preserve">Przedmiot zamówienia jest współfinansowany przez Unię Europejską ze środków Europejskiego Funduszu Społecznego w ramach </w:t>
      </w:r>
      <w:r w:rsidR="00436763" w:rsidRPr="00436763">
        <w:rPr>
          <w:rFonts w:ascii="Arial" w:hAnsi="Arial" w:cs="Arial"/>
        </w:rPr>
        <w:t xml:space="preserve">projektu systemowego </w:t>
      </w:r>
      <w:r w:rsidR="00436763" w:rsidRPr="00436763">
        <w:rPr>
          <w:rFonts w:ascii="Arial" w:hAnsi="Arial" w:cs="Arial"/>
        </w:rPr>
        <w:br/>
        <w:t>pt. „Wielkopolskie Obserwatorium Rynku Pracy II”, Poddziałanie 6.1.2. Programu Operacyjnego Kapitał Ludzki.</w:t>
      </w:r>
    </w:p>
    <w:p w:rsidR="008374B1" w:rsidRDefault="008374B1" w:rsidP="00484098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:rsidR="008374B1" w:rsidRPr="008374B1" w:rsidRDefault="008374B1" w:rsidP="008374B1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  <w:i/>
        </w:rPr>
      </w:pPr>
      <w:r w:rsidRPr="008374B1">
        <w:rPr>
          <w:rFonts w:ascii="Arial" w:hAnsi="Arial" w:cs="Arial"/>
          <w:b/>
          <w:i/>
        </w:rPr>
        <w:t>Zamawiający zastrzega sobie prawo unieważnienia zapytania ofertowego na każdym etapie jego przeprowadzania bez podania przyczyny.</w:t>
      </w:r>
    </w:p>
    <w:p w:rsidR="008374B1" w:rsidRDefault="008374B1" w:rsidP="008374B1">
      <w:pPr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:rsidR="008374B1" w:rsidRDefault="008374B1" w:rsidP="008374B1">
      <w:pPr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:rsidR="008374B1" w:rsidRPr="00484098" w:rsidRDefault="00484098" w:rsidP="00484098">
      <w:pPr>
        <w:pStyle w:val="Tytu"/>
        <w:spacing w:line="276" w:lineRule="auto"/>
        <w:ind w:left="5664"/>
        <w:jc w:val="both"/>
        <w:rPr>
          <w:rFonts w:ascii="Arial" w:hAnsi="Arial" w:cs="Arial"/>
          <w:b w:val="0"/>
          <w:sz w:val="22"/>
          <w:szCs w:val="22"/>
        </w:rPr>
      </w:pPr>
      <w:r w:rsidRPr="00484098">
        <w:rPr>
          <w:rFonts w:ascii="Arial" w:hAnsi="Arial" w:cs="Arial"/>
          <w:b w:val="0"/>
          <w:sz w:val="22"/>
          <w:szCs w:val="22"/>
        </w:rPr>
        <w:t>Sławomir Wąsiewski</w:t>
      </w:r>
    </w:p>
    <w:p w:rsidR="00484098" w:rsidRPr="00484098" w:rsidRDefault="00484098" w:rsidP="00484098">
      <w:pPr>
        <w:pStyle w:val="Tytu"/>
        <w:spacing w:line="276" w:lineRule="auto"/>
        <w:ind w:left="566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484098">
        <w:rPr>
          <w:rFonts w:ascii="Arial" w:hAnsi="Arial" w:cs="Arial"/>
          <w:b w:val="0"/>
          <w:sz w:val="22"/>
          <w:szCs w:val="22"/>
        </w:rPr>
        <w:t>Wicedyrektor</w:t>
      </w:r>
    </w:p>
    <w:p w:rsidR="00484098" w:rsidRPr="00484098" w:rsidRDefault="00484098" w:rsidP="00484098">
      <w:pPr>
        <w:pStyle w:val="Tytu"/>
        <w:spacing w:line="276" w:lineRule="auto"/>
        <w:ind w:left="424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</w:t>
      </w:r>
      <w:r w:rsidRPr="00484098">
        <w:rPr>
          <w:rFonts w:ascii="Arial" w:hAnsi="Arial" w:cs="Arial"/>
          <w:b w:val="0"/>
          <w:sz w:val="22"/>
          <w:szCs w:val="22"/>
        </w:rPr>
        <w:t>Wojewódzkiego Urzędu Pracy w Poznaniu</w:t>
      </w:r>
    </w:p>
    <w:p w:rsidR="008374B1" w:rsidRDefault="008374B1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84098" w:rsidRDefault="00484098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84098" w:rsidRDefault="00484098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84098" w:rsidRDefault="00484098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A158A9" w:rsidRPr="006206B7" w:rsidRDefault="00A158A9" w:rsidP="00A158A9">
      <w:pPr>
        <w:pStyle w:val="Tytu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206B7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nr 1</w:t>
      </w:r>
    </w:p>
    <w:p w:rsidR="00A158A9" w:rsidRPr="00BF12CE" w:rsidRDefault="00A158A9" w:rsidP="00A158A9">
      <w:pPr>
        <w:jc w:val="both"/>
        <w:rPr>
          <w:rFonts w:ascii="Arial" w:hAnsi="Arial" w:cs="Arial"/>
          <w:sz w:val="16"/>
          <w:szCs w:val="16"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Przedmiotu Zamówienia</w:t>
      </w:r>
    </w:p>
    <w:p w:rsidR="004B5018" w:rsidRDefault="00F56F29" w:rsidP="00F56F29">
      <w:pPr>
        <w:spacing w:after="120" w:line="360" w:lineRule="auto"/>
        <w:jc w:val="both"/>
        <w:rPr>
          <w:rFonts w:ascii="Arial" w:hAnsi="Arial" w:cs="Arial"/>
        </w:rPr>
      </w:pPr>
      <w:r w:rsidRPr="00013473">
        <w:rPr>
          <w:rFonts w:ascii="Arial" w:hAnsi="Arial" w:cs="Arial"/>
          <w:u w:val="single"/>
        </w:rPr>
        <w:t>Zakres usługi</w:t>
      </w:r>
      <w:r w:rsidRPr="00013473">
        <w:rPr>
          <w:rFonts w:ascii="Arial" w:hAnsi="Arial" w:cs="Arial"/>
        </w:rPr>
        <w:t xml:space="preserve">: </w:t>
      </w:r>
    </w:p>
    <w:p w:rsidR="00F56F29" w:rsidRPr="00013473" w:rsidRDefault="00F56F29" w:rsidP="00F56F29">
      <w:pPr>
        <w:spacing w:after="120" w:line="360" w:lineRule="auto"/>
        <w:jc w:val="both"/>
        <w:rPr>
          <w:rFonts w:ascii="Arial" w:hAnsi="Arial" w:cs="Arial"/>
        </w:rPr>
      </w:pPr>
      <w:r w:rsidRPr="00013473">
        <w:rPr>
          <w:rFonts w:ascii="Arial" w:hAnsi="Arial" w:cs="Arial"/>
        </w:rPr>
        <w:t xml:space="preserve">dokonanie recenzji raportu końcowego z badania </w:t>
      </w:r>
      <w:r w:rsidRPr="00F20FB2">
        <w:rPr>
          <w:rFonts w:ascii="Arial" w:hAnsi="Arial" w:cs="Arial"/>
        </w:rPr>
        <w:t>„Rynek pracy na obszarach wiejskich Wielkopolski. Determinanty, możliwości i ograniczenia rozwoju”</w:t>
      </w:r>
    </w:p>
    <w:p w:rsidR="00F56F29" w:rsidRDefault="00F56F29" w:rsidP="00F56F2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Badanie realizowane jest </w:t>
      </w:r>
      <w:r w:rsidR="004B5018">
        <w:rPr>
          <w:rFonts w:ascii="Arial" w:hAnsi="Arial" w:cs="Arial"/>
        </w:rPr>
        <w:t>na zlecenie Wojewódzkiego Urzędu Pracy w Poznaniu przez firmę zewnętrzną, wyłonioną w postępowaniu o udzielenie zamówienia publicznego. Badanie realizowane jest w oparciu o założenia i cele badania wskazane przez Zamawiającego. Do zadań firmy należało m.in. uszczegółowienie metodologii badania, określenie zakresu poszukiwanych danych, opracowanie narzędzi badawczych, realizacja badań terenowych, analiza danych zastanych, opracowanie pozyskanych danych, analiza i interpretacja wyników badania, stworzenie rekomendacji.</w:t>
      </w:r>
    </w:p>
    <w:p w:rsidR="004B5018" w:rsidRPr="004B5018" w:rsidRDefault="004B5018" w:rsidP="004B5018">
      <w:p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  <w:b/>
        </w:rPr>
        <w:t>Celem głównym</w:t>
      </w:r>
      <w:r w:rsidRPr="004B5018">
        <w:rPr>
          <w:rFonts w:ascii="Arial" w:hAnsi="Arial" w:cs="Arial"/>
        </w:rPr>
        <w:t xml:space="preserve"> badania </w:t>
      </w:r>
      <w:r>
        <w:rPr>
          <w:rFonts w:ascii="Arial" w:hAnsi="Arial" w:cs="Arial"/>
        </w:rPr>
        <w:t>jest</w:t>
      </w:r>
      <w:r w:rsidRPr="004B5018">
        <w:rPr>
          <w:rFonts w:ascii="Arial" w:hAnsi="Arial" w:cs="Arial"/>
        </w:rPr>
        <w:t xml:space="preserve"> ocena rynku pracy na wielkopolskiej wsi, poprzez identyfikację uwarunkowań jego rozwoju, potencjałów, jak i barier. Realizacja celu głównego zostanie wsparta osiągnięciem następujących </w:t>
      </w:r>
      <w:r w:rsidRPr="004B5018">
        <w:rPr>
          <w:rFonts w:ascii="Arial" w:hAnsi="Arial" w:cs="Arial"/>
          <w:b/>
        </w:rPr>
        <w:t>celów szczegółowych</w:t>
      </w:r>
      <w:r w:rsidRPr="004B5018">
        <w:rPr>
          <w:rFonts w:ascii="Arial" w:hAnsi="Arial" w:cs="Arial"/>
        </w:rPr>
        <w:t>: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Określenie społeczno-demograficznych determinant rynku pracy na obszarach wiejskich województwa wielkopolskiego.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Identyfikacja uwarunkowań aktywności i bierności zawodowej na wsi.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Formy aktywności zawodowej podejmowane przez mieszkańców obszarów wiejskich.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Charakterystyka bezrobocia na wielkopolskiej wsi w ujęciu dynamicznym.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Określenie stymulant i barier mobilności zawodowej</w:t>
      </w:r>
      <w:r w:rsidRPr="004B5018">
        <w:rPr>
          <w:rFonts w:ascii="Arial" w:hAnsi="Arial" w:cs="Arial"/>
          <w:vertAlign w:val="superscript"/>
        </w:rPr>
        <w:footnoteReference w:id="1"/>
      </w:r>
      <w:r w:rsidRPr="004B5018">
        <w:rPr>
          <w:rFonts w:ascii="Arial" w:hAnsi="Arial" w:cs="Arial"/>
        </w:rPr>
        <w:t xml:space="preserve"> i geograficznej mieszkańców obszarów wiejskich województwa wielkopolskiego.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 xml:space="preserve">Identyfikacja silnych i słabych stron kapitału ludzkiego na obszarach wiejskich, określenie potencjału i możliwości rozwoju. 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Wskazanie na popytowe aspekty rynku pracy na wielkopolskiej wsi.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Przedstawienie ograniczeń i możliwości związanych z tworzeniem nowych miejsc pracy na obszarach wiejskich.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lastRenderedPageBreak/>
        <w:t>Określenie zależności pomiędzy sytuacją makroekonomiczną a sytuacją na rynku pracy na obszarach wiejskich.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Identyfikacja instytucjonalnego oddziaływania na zatrudnienie na obszarach wiejskich.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 xml:space="preserve">Określenie znaczenia działań w ramach Programu Rozwoju Obszarów Wiejskich (PROW) oraz Programu Operacyjnego Kapitał Ludzki (POKL) dla tworzenia miejsc pracy na wsi i podnoszenia aktywności zawodowej mieszkańców wsi. 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 xml:space="preserve">Ocena szans i zagrożeń związanych z rozwojem wiejskiego rynku pracy </w:t>
      </w:r>
      <w:r w:rsidRPr="004B5018">
        <w:rPr>
          <w:rFonts w:ascii="Arial" w:hAnsi="Arial" w:cs="Arial"/>
        </w:rPr>
        <w:br/>
        <w:t>w Wielkopolsce.</w:t>
      </w:r>
    </w:p>
    <w:p w:rsidR="004B5018" w:rsidRPr="004B5018" w:rsidRDefault="004B5018" w:rsidP="000577EC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B5018">
        <w:rPr>
          <w:rFonts w:ascii="Arial" w:hAnsi="Arial" w:cs="Arial"/>
        </w:rPr>
        <w:t>Udzielenie rekomendacji związanych z rozwojem rynku pracy na obszarach wiejskich.</w:t>
      </w:r>
    </w:p>
    <w:p w:rsidR="00F56F29" w:rsidRDefault="00F56F29" w:rsidP="00F56F29">
      <w:pPr>
        <w:spacing w:after="120" w:line="360" w:lineRule="auto"/>
        <w:jc w:val="both"/>
        <w:rPr>
          <w:rFonts w:ascii="Arial" w:hAnsi="Arial" w:cs="Arial"/>
        </w:rPr>
      </w:pPr>
    </w:p>
    <w:p w:rsidR="00F56F29" w:rsidRPr="00013473" w:rsidRDefault="00F56F29" w:rsidP="00F56F29">
      <w:pPr>
        <w:spacing w:after="120" w:line="360" w:lineRule="auto"/>
        <w:jc w:val="both"/>
        <w:rPr>
          <w:rFonts w:ascii="Arial" w:hAnsi="Arial" w:cs="Arial"/>
        </w:rPr>
      </w:pPr>
      <w:r w:rsidRPr="00013473">
        <w:rPr>
          <w:rFonts w:ascii="Arial" w:hAnsi="Arial" w:cs="Arial"/>
        </w:rPr>
        <w:t>Recenzja powinna zawierać:</w:t>
      </w:r>
    </w:p>
    <w:p w:rsidR="00F56F29" w:rsidRPr="00013473" w:rsidRDefault="00F56F29" w:rsidP="000577EC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013473">
        <w:rPr>
          <w:rFonts w:ascii="Arial" w:hAnsi="Arial" w:cs="Arial"/>
        </w:rPr>
        <w:t>imię i nazwisko autora recenzji, krótką notę biograficzną autora recenzji,</w:t>
      </w:r>
    </w:p>
    <w:p w:rsidR="00F56F29" w:rsidRPr="00013473" w:rsidRDefault="00F56F29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13473">
        <w:rPr>
          <w:rFonts w:ascii="Arial" w:hAnsi="Arial" w:cs="Arial"/>
        </w:rPr>
        <w:t>nformacje dotyczące Zamawiającego i Wykonawcy badania, tytuł raportu, miejsce oraz rok wydania,</w:t>
      </w:r>
    </w:p>
    <w:p w:rsidR="00F56F29" w:rsidRPr="00013473" w:rsidRDefault="00F56F29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13473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>dotyczące roli</w:t>
      </w:r>
      <w:r w:rsidRPr="00013473">
        <w:rPr>
          <w:rFonts w:ascii="Arial" w:hAnsi="Arial" w:cs="Arial"/>
        </w:rPr>
        <w:t xml:space="preserve"> Wielkopolskiego Obserwatorium Rynku Pracy </w:t>
      </w:r>
      <w:r>
        <w:rPr>
          <w:rFonts w:ascii="Arial" w:hAnsi="Arial" w:cs="Arial"/>
        </w:rPr>
        <w:t>II</w:t>
      </w:r>
      <w:r>
        <w:rPr>
          <w:rFonts w:ascii="Arial" w:hAnsi="Arial" w:cs="Arial"/>
        </w:rPr>
        <w:br/>
      </w:r>
      <w:r w:rsidRPr="00013473">
        <w:rPr>
          <w:rFonts w:ascii="Arial" w:hAnsi="Arial" w:cs="Arial"/>
        </w:rPr>
        <w:t>w zakresie prowadzenia badań oraz analiz rynku pracy,</w:t>
      </w:r>
    </w:p>
    <w:p w:rsidR="00F56F29" w:rsidRPr="00013473" w:rsidRDefault="00F56F29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13473">
        <w:rPr>
          <w:rFonts w:ascii="Arial" w:hAnsi="Arial" w:cs="Arial"/>
        </w:rPr>
        <w:t>oc</w:t>
      </w:r>
      <w:r>
        <w:rPr>
          <w:rFonts w:ascii="Arial" w:hAnsi="Arial" w:cs="Arial"/>
        </w:rPr>
        <w:t>enę zawartości raportu, w tym:</w:t>
      </w:r>
      <w:r w:rsidRPr="00013473">
        <w:rPr>
          <w:rFonts w:ascii="Arial" w:hAnsi="Arial" w:cs="Arial"/>
        </w:rPr>
        <w:t xml:space="preserve"> realizacji podstawowych założeń badawczych, stopnia wykorzystania danych zastanych</w:t>
      </w:r>
      <w:r>
        <w:rPr>
          <w:rFonts w:ascii="Arial" w:hAnsi="Arial" w:cs="Arial"/>
        </w:rPr>
        <w:t>, zakresu przeprowadzonych analiz</w:t>
      </w:r>
      <w:r w:rsidRPr="00013473">
        <w:rPr>
          <w:rFonts w:ascii="Arial" w:hAnsi="Arial" w:cs="Arial"/>
        </w:rPr>
        <w:t xml:space="preserve"> oraz struktury raportu ,</w:t>
      </w:r>
    </w:p>
    <w:p w:rsidR="00F56F29" w:rsidRPr="00013473" w:rsidRDefault="00F56F29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13473">
        <w:rPr>
          <w:rFonts w:ascii="Arial" w:hAnsi="Arial" w:cs="Arial"/>
        </w:rPr>
        <w:t>nformacje dotyczące społeczno – gospodarczego kontekstu realizacji badania, znaczenia tematyki podjętej w ba</w:t>
      </w:r>
      <w:r>
        <w:rPr>
          <w:rFonts w:ascii="Arial" w:hAnsi="Arial" w:cs="Arial"/>
        </w:rPr>
        <w:t>daniu dla polityki zatrudnienia</w:t>
      </w:r>
    </w:p>
    <w:p w:rsidR="00F56F29" w:rsidRPr="000C1CDD" w:rsidRDefault="00F56F29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C1CDD">
        <w:rPr>
          <w:rFonts w:ascii="Arial" w:hAnsi="Arial" w:cs="Arial"/>
        </w:rPr>
        <w:t xml:space="preserve">ocenę stopnia realizacji założonych celów badania, </w:t>
      </w:r>
    </w:p>
    <w:p w:rsidR="006C0052" w:rsidRPr="006C0052" w:rsidRDefault="006C0052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6C0052">
        <w:rPr>
          <w:rFonts w:ascii="Arial" w:hAnsi="Arial" w:cs="Arial"/>
        </w:rPr>
        <w:t xml:space="preserve">ocenę zawartych w raporcie analiz w zakresie popytu, podaży, zasobów kapitału społecznego oraz uwarunkowań instytucjonalnych występującego na rynku (rynkach) pracy obszarów wiejskich w województwie wielkopolskim, </w:t>
      </w:r>
    </w:p>
    <w:p w:rsidR="006C0052" w:rsidRPr="006C0052" w:rsidRDefault="006C0052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6C0052">
        <w:rPr>
          <w:rFonts w:ascii="Arial" w:hAnsi="Arial" w:cs="Arial"/>
        </w:rPr>
        <w:t xml:space="preserve">ocenę </w:t>
      </w:r>
      <w:r w:rsidR="0037407B" w:rsidRPr="006C0052">
        <w:rPr>
          <w:rFonts w:ascii="Arial" w:hAnsi="Arial" w:cs="Arial"/>
        </w:rPr>
        <w:t xml:space="preserve">analizy SWOT </w:t>
      </w:r>
      <w:r w:rsidRPr="006C0052">
        <w:rPr>
          <w:rFonts w:ascii="Arial" w:hAnsi="Arial" w:cs="Arial"/>
        </w:rPr>
        <w:t>zawartej w raporcie,</w:t>
      </w:r>
    </w:p>
    <w:p w:rsidR="00F56F29" w:rsidRPr="00362CC1" w:rsidRDefault="00F56F29" w:rsidP="006C005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C1CDD">
        <w:rPr>
          <w:rFonts w:ascii="Arial" w:hAnsi="Arial" w:cs="Arial"/>
        </w:rPr>
        <w:t>ocen</w:t>
      </w:r>
      <w:r w:rsidR="009D54E5">
        <w:rPr>
          <w:rFonts w:ascii="Arial" w:hAnsi="Arial" w:cs="Arial"/>
        </w:rPr>
        <w:t>ę</w:t>
      </w:r>
      <w:r w:rsidRPr="000C1CDD">
        <w:rPr>
          <w:rFonts w:ascii="Arial" w:hAnsi="Arial" w:cs="Arial"/>
        </w:rPr>
        <w:t xml:space="preserve"> przydatności wyników badania </w:t>
      </w:r>
      <w:r>
        <w:rPr>
          <w:rFonts w:ascii="Arial" w:hAnsi="Arial" w:cs="Arial"/>
        </w:rPr>
        <w:t xml:space="preserve">dla rynku pracy oraz </w:t>
      </w:r>
      <w:r w:rsidR="0037407B" w:rsidRPr="0037407B">
        <w:rPr>
          <w:rFonts w:ascii="Arial" w:hAnsi="Arial" w:cs="Arial"/>
        </w:rPr>
        <w:t>trafności rekomendacji wynikających z raportu</w:t>
      </w:r>
    </w:p>
    <w:p w:rsidR="00F56F29" w:rsidRPr="004B5018" w:rsidRDefault="004B5018" w:rsidP="004B5018">
      <w:pPr>
        <w:spacing w:before="240" w:after="0" w:line="360" w:lineRule="auto"/>
        <w:jc w:val="both"/>
        <w:rPr>
          <w:rFonts w:ascii="Arial" w:hAnsi="Arial" w:cs="Arial"/>
          <w:u w:val="single"/>
        </w:rPr>
      </w:pPr>
      <w:r w:rsidRPr="004B5018">
        <w:rPr>
          <w:rFonts w:ascii="Arial" w:hAnsi="Arial" w:cs="Arial"/>
          <w:u w:val="single"/>
        </w:rPr>
        <w:t>Wymagania techniczne:</w:t>
      </w:r>
    </w:p>
    <w:p w:rsidR="00F56F29" w:rsidRPr="004B5018" w:rsidRDefault="00F56F29" w:rsidP="000577EC">
      <w:pPr>
        <w:pStyle w:val="Akapitzlist"/>
        <w:numPr>
          <w:ilvl w:val="0"/>
          <w:numId w:val="22"/>
        </w:numPr>
        <w:spacing w:before="120" w:after="0" w:line="360" w:lineRule="auto"/>
        <w:rPr>
          <w:rFonts w:ascii="Arial" w:hAnsi="Arial" w:cs="Arial"/>
        </w:rPr>
      </w:pPr>
      <w:r w:rsidRPr="004B5018">
        <w:rPr>
          <w:rFonts w:ascii="Arial" w:hAnsi="Arial" w:cs="Arial"/>
        </w:rPr>
        <w:t>Recenzję należy dostarczyć do Zamawiającego w wersji elektronicznej i papierowej (format A4).</w:t>
      </w:r>
    </w:p>
    <w:p w:rsidR="00F56F29" w:rsidRPr="004B5018" w:rsidRDefault="00F56F29" w:rsidP="000577EC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B5018">
        <w:rPr>
          <w:rFonts w:ascii="Arial" w:hAnsi="Arial" w:cs="Arial"/>
        </w:rPr>
        <w:t>Recenzja powinna zostać napisana czcionką Arial o rozmiarze 12, interlinia 1,5. Recenzja powinna mieć 6 – 9 stron.</w:t>
      </w:r>
    </w:p>
    <w:p w:rsidR="004B5018" w:rsidRPr="004B5018" w:rsidRDefault="004B5018" w:rsidP="000577EC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B5018">
        <w:rPr>
          <w:rFonts w:ascii="Arial" w:hAnsi="Arial" w:cs="Arial"/>
        </w:rPr>
        <w:lastRenderedPageBreak/>
        <w:t xml:space="preserve">Zleceniobiorca jest zobowiązany do stosowania wytycznych dotyczących oznaczenia projektów w ramach Programu Operacyjnego Kapitał Ludzki, znajdujących się </w:t>
      </w:r>
      <w:r w:rsidRPr="004B5018">
        <w:rPr>
          <w:rFonts w:ascii="Arial" w:hAnsi="Arial" w:cs="Arial"/>
        </w:rPr>
        <w:br/>
        <w:t xml:space="preserve">na stronach </w:t>
      </w:r>
      <w:r w:rsidRPr="004B5018">
        <w:rPr>
          <w:rFonts w:ascii="Arial" w:hAnsi="Arial" w:cs="Arial"/>
          <w:i/>
        </w:rPr>
        <w:t>www.funduszestrukturalne.gov.pl.</w:t>
      </w:r>
      <w:r w:rsidRPr="004B5018">
        <w:rPr>
          <w:rFonts w:ascii="Arial" w:hAnsi="Arial" w:cs="Arial"/>
        </w:rPr>
        <w:t xml:space="preserve"> Powyższe wytyczne zawierają wzory logotypów UE, EFS Kapitał Ludzki, które muszą zostać zastosowane na wszystkich materiałach związanych z przedmiotem umowy</w:t>
      </w:r>
    </w:p>
    <w:p w:rsidR="004B5018" w:rsidRPr="004B5018" w:rsidRDefault="004B5018" w:rsidP="004B5018">
      <w:pPr>
        <w:spacing w:before="240" w:after="0" w:line="360" w:lineRule="auto"/>
        <w:jc w:val="both"/>
        <w:rPr>
          <w:rFonts w:ascii="Arial" w:hAnsi="Arial" w:cs="Arial"/>
          <w:u w:val="single"/>
        </w:rPr>
      </w:pPr>
      <w:r w:rsidRPr="004B5018">
        <w:rPr>
          <w:rFonts w:ascii="Arial" w:hAnsi="Arial" w:cs="Arial"/>
          <w:u w:val="single"/>
        </w:rPr>
        <w:t>Czas realizacji:</w:t>
      </w:r>
    </w:p>
    <w:p w:rsidR="00F50D31" w:rsidRDefault="00F56F29" w:rsidP="00F50D31">
      <w:pPr>
        <w:spacing w:after="120" w:line="360" w:lineRule="auto"/>
        <w:jc w:val="both"/>
        <w:rPr>
          <w:rFonts w:ascii="Arial" w:hAnsi="Arial" w:cs="Arial"/>
        </w:rPr>
      </w:pPr>
      <w:r w:rsidRPr="00013473">
        <w:rPr>
          <w:rFonts w:ascii="Arial" w:hAnsi="Arial" w:cs="Arial"/>
        </w:rPr>
        <w:t xml:space="preserve">Recenzja zostanie opracowana </w:t>
      </w:r>
      <w:r w:rsidR="009D54E5">
        <w:rPr>
          <w:rFonts w:ascii="Arial" w:hAnsi="Arial" w:cs="Arial"/>
        </w:rPr>
        <w:t xml:space="preserve">i przekazana </w:t>
      </w:r>
      <w:r w:rsidRPr="00013473">
        <w:rPr>
          <w:rFonts w:ascii="Arial" w:hAnsi="Arial" w:cs="Arial"/>
        </w:rPr>
        <w:t xml:space="preserve">w ciągu </w:t>
      </w:r>
      <w:r>
        <w:rPr>
          <w:rFonts w:ascii="Arial" w:hAnsi="Arial" w:cs="Arial"/>
        </w:rPr>
        <w:t>5</w:t>
      </w:r>
      <w:r w:rsidRPr="00013473">
        <w:rPr>
          <w:rFonts w:ascii="Arial" w:hAnsi="Arial" w:cs="Arial"/>
        </w:rPr>
        <w:t xml:space="preserve"> dni kalendarzowych od dnia przekazania przez Zamawiającego raportu końcowego.</w:t>
      </w:r>
      <w:r w:rsidR="004B5018">
        <w:rPr>
          <w:rFonts w:ascii="Arial" w:hAnsi="Arial" w:cs="Arial"/>
        </w:rPr>
        <w:t xml:space="preserve"> </w:t>
      </w:r>
    </w:p>
    <w:p w:rsidR="00E33913" w:rsidRDefault="00E33913" w:rsidP="00F50D31">
      <w:pPr>
        <w:spacing w:before="240" w:after="0" w:line="360" w:lineRule="auto"/>
        <w:jc w:val="both"/>
        <w:rPr>
          <w:rFonts w:ascii="Arial" w:hAnsi="Arial" w:cs="Arial"/>
          <w:u w:val="single"/>
        </w:rPr>
      </w:pPr>
      <w:r w:rsidRPr="00E33913">
        <w:rPr>
          <w:rFonts w:ascii="Arial" w:hAnsi="Arial" w:cs="Arial"/>
          <w:u w:val="single"/>
        </w:rPr>
        <w:t xml:space="preserve">Termin przekazania raportu końcowego uzależniony jest od postępów w realizacji badania. Planowany czas realizacji usługi: lipiec 2014 r. (w wyniku nieprzewidzianych opóźnień </w:t>
      </w:r>
      <w:r>
        <w:rPr>
          <w:rFonts w:ascii="Arial" w:hAnsi="Arial" w:cs="Arial"/>
          <w:u w:val="single"/>
        </w:rPr>
        <w:br/>
      </w:r>
      <w:r w:rsidRPr="00E33913">
        <w:rPr>
          <w:rFonts w:ascii="Arial" w:hAnsi="Arial" w:cs="Arial"/>
          <w:u w:val="single"/>
        </w:rPr>
        <w:t>w realizacji badania termin może ulec zmianie, ale nie później niż do końca sierpnia 2014 r.)</w:t>
      </w:r>
    </w:p>
    <w:p w:rsidR="00F56F29" w:rsidRPr="004B5018" w:rsidRDefault="00F56F29" w:rsidP="00F50D31">
      <w:pPr>
        <w:spacing w:before="240" w:after="0" w:line="360" w:lineRule="auto"/>
        <w:jc w:val="both"/>
        <w:rPr>
          <w:rFonts w:ascii="Arial" w:hAnsi="Arial" w:cs="Arial"/>
          <w:u w:val="single"/>
        </w:rPr>
      </w:pPr>
      <w:r w:rsidRPr="004B5018">
        <w:rPr>
          <w:rFonts w:ascii="Arial" w:hAnsi="Arial" w:cs="Arial"/>
          <w:u w:val="single"/>
        </w:rPr>
        <w:t>Wykorzystanie:</w:t>
      </w:r>
    </w:p>
    <w:p w:rsidR="00F56F29" w:rsidRPr="004B5018" w:rsidRDefault="00F56F29" w:rsidP="000577E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B5018">
        <w:rPr>
          <w:rFonts w:ascii="Arial" w:hAnsi="Arial" w:cs="Arial"/>
        </w:rPr>
        <w:t xml:space="preserve">Opracowana recenzja zostanie przekazana Wykonawcy badania w celu </w:t>
      </w:r>
      <w:r w:rsidR="009D54E5">
        <w:rPr>
          <w:rFonts w:ascii="Arial" w:hAnsi="Arial" w:cs="Arial"/>
        </w:rPr>
        <w:t>uwzględnienia</w:t>
      </w:r>
      <w:r w:rsidRPr="004B5018">
        <w:rPr>
          <w:rFonts w:ascii="Arial" w:hAnsi="Arial" w:cs="Arial"/>
        </w:rPr>
        <w:t xml:space="preserve"> ewentualnych poprawek lub korekt</w:t>
      </w:r>
      <w:r w:rsidR="009D54E5">
        <w:rPr>
          <w:rFonts w:ascii="Arial" w:hAnsi="Arial" w:cs="Arial"/>
        </w:rPr>
        <w:t xml:space="preserve"> raporcie</w:t>
      </w:r>
      <w:r w:rsidRPr="004B5018">
        <w:rPr>
          <w:rFonts w:ascii="Arial" w:hAnsi="Arial" w:cs="Arial"/>
        </w:rPr>
        <w:t>, niezbędnych do podniesienia jakości raportu.</w:t>
      </w:r>
    </w:p>
    <w:p w:rsidR="00F56F29" w:rsidRPr="004B5018" w:rsidRDefault="00F56F29" w:rsidP="000577E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B5018">
        <w:rPr>
          <w:rFonts w:ascii="Arial" w:hAnsi="Arial" w:cs="Arial"/>
        </w:rPr>
        <w:t xml:space="preserve">Fragmenty recenzji </w:t>
      </w:r>
      <w:r w:rsidR="009D54E5">
        <w:rPr>
          <w:rFonts w:ascii="Arial" w:hAnsi="Arial" w:cs="Arial"/>
        </w:rPr>
        <w:t xml:space="preserve">wybrane przez Zamawiającego </w:t>
      </w:r>
      <w:r w:rsidRPr="004B5018">
        <w:rPr>
          <w:rFonts w:ascii="Arial" w:hAnsi="Arial" w:cs="Arial"/>
        </w:rPr>
        <w:t>zostaną umieszczone także w raporcie z badania oraz na stronie internetowej WORPII.</w:t>
      </w:r>
    </w:p>
    <w:p w:rsidR="00F56F29" w:rsidRPr="00013473" w:rsidRDefault="00F56F29" w:rsidP="00F56F29">
      <w:pPr>
        <w:spacing w:line="360" w:lineRule="auto"/>
        <w:jc w:val="both"/>
        <w:rPr>
          <w:rFonts w:ascii="Arial" w:hAnsi="Arial" w:cs="Arial"/>
          <w:u w:val="single"/>
        </w:rPr>
      </w:pPr>
      <w:r w:rsidRPr="00013473">
        <w:rPr>
          <w:rFonts w:ascii="Arial" w:hAnsi="Arial" w:cs="Arial"/>
          <w:u w:val="single"/>
        </w:rPr>
        <w:t>Warunki udziału w postępowaniu</w:t>
      </w:r>
    </w:p>
    <w:p w:rsidR="00F56F29" w:rsidRPr="00013473" w:rsidRDefault="00F56F29" w:rsidP="000577E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13473">
        <w:rPr>
          <w:rFonts w:ascii="Arial" w:hAnsi="Arial" w:cs="Arial"/>
        </w:rPr>
        <w:t xml:space="preserve">stopień naukowy co najmniej doktora nauk społecznych/ekonomicznych, </w:t>
      </w:r>
    </w:p>
    <w:p w:rsidR="00E33913" w:rsidRDefault="00E33913" w:rsidP="000577E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E33913">
        <w:rPr>
          <w:rFonts w:ascii="Arial" w:hAnsi="Arial" w:cs="Arial"/>
        </w:rPr>
        <w:t>min. 6 lat doświadczenia w pracy naukowej w instytucji naukowo-dydaktycznej lub badawczo-rozwojowej</w:t>
      </w:r>
      <w:r>
        <w:rPr>
          <w:rFonts w:ascii="Arial" w:hAnsi="Arial" w:cs="Arial"/>
        </w:rPr>
        <w:t>,</w:t>
      </w:r>
    </w:p>
    <w:p w:rsidR="00F56F29" w:rsidRPr="00013473" w:rsidRDefault="00F56F29" w:rsidP="000577EC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01347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2 publikacje</w:t>
      </w:r>
      <w:r w:rsidRPr="00013473">
        <w:rPr>
          <w:rFonts w:ascii="Arial" w:hAnsi="Arial" w:cs="Arial"/>
        </w:rPr>
        <w:t xml:space="preserve"> w jednym lub kilku z wymienionych poniżej obszarów:</w:t>
      </w:r>
    </w:p>
    <w:p w:rsidR="000F216E" w:rsidRDefault="000F216E" w:rsidP="000577E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0F216E">
        <w:rPr>
          <w:rFonts w:ascii="Arial" w:hAnsi="Arial" w:cs="Arial"/>
        </w:rPr>
        <w:t xml:space="preserve">bezrobocie i zatrudnienie, popyt i podaż na rynku pracy </w:t>
      </w:r>
    </w:p>
    <w:p w:rsidR="00F56F29" w:rsidRPr="00221C61" w:rsidRDefault="00F56F29" w:rsidP="000577E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wzory aktywności zawodowej określonych grup społecznych</w:t>
      </w:r>
    </w:p>
    <w:p w:rsidR="00F56F29" w:rsidRPr="00221C61" w:rsidRDefault="00F56F29" w:rsidP="000577E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wpływ sektorów gospodarki na rynek pracy</w:t>
      </w:r>
    </w:p>
    <w:p w:rsidR="00F56F29" w:rsidRPr="00221C61" w:rsidRDefault="00F56F29" w:rsidP="000577E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 xml:space="preserve">perspektywy rozwoju regionalnego lub lokalnego rynku pracy </w:t>
      </w:r>
    </w:p>
    <w:p w:rsidR="000F216E" w:rsidRPr="00221C61" w:rsidRDefault="000F216E" w:rsidP="000F216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aktywność zawodowa i edukacyjna mieszkańców obszarów wiejskich</w:t>
      </w:r>
    </w:p>
    <w:p w:rsidR="000F216E" w:rsidRPr="000F216E" w:rsidRDefault="000F216E" w:rsidP="000F216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0F216E">
        <w:rPr>
          <w:rFonts w:ascii="Arial" w:hAnsi="Arial" w:cs="Arial"/>
        </w:rPr>
        <w:t xml:space="preserve">społeczne i kulturowe uwarunkowania funkcjonowania rynku pracy </w:t>
      </w:r>
      <w:r w:rsidRPr="000F216E">
        <w:rPr>
          <w:rFonts w:ascii="Arial" w:hAnsi="Arial" w:cs="Arial"/>
        </w:rPr>
        <w:br/>
        <w:t>i przedsiębiorczości na wsi</w:t>
      </w:r>
    </w:p>
    <w:p w:rsidR="000F216E" w:rsidRPr="00221C61" w:rsidRDefault="000F216E" w:rsidP="000F216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 zmian gospodarczych, politycznych, infrastrukturalnych na jakość życia na wsi i warunki zatrudnienia</w:t>
      </w:r>
    </w:p>
    <w:p w:rsidR="00F56F29" w:rsidRDefault="00F56F29" w:rsidP="000F216E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rozwój obszarów wiejskich i/lub rolnictwa po wstąpieniu do UE, wpływ funduszy strukturalnych na rozwój rolnictwa i obszarów wiejskich</w:t>
      </w:r>
    </w:p>
    <w:p w:rsidR="00F56F29" w:rsidRPr="00221C61" w:rsidRDefault="00F56F29" w:rsidP="000F216E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221C61">
        <w:rPr>
          <w:rFonts w:ascii="Arial" w:hAnsi="Arial" w:cs="Arial"/>
          <w:u w:val="single"/>
        </w:rPr>
        <w:lastRenderedPageBreak/>
        <w:t>Dodatko</w:t>
      </w:r>
      <w:r>
        <w:rPr>
          <w:rFonts w:ascii="Arial" w:hAnsi="Arial" w:cs="Arial"/>
          <w:u w:val="single"/>
        </w:rPr>
        <w:t>we kryteria (max. 40 pkt.)</w:t>
      </w:r>
    </w:p>
    <w:p w:rsidR="00F56F29" w:rsidRPr="000F216E" w:rsidRDefault="00F56F29" w:rsidP="000577E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0F216E">
        <w:rPr>
          <w:rFonts w:ascii="Arial" w:hAnsi="Arial" w:cs="Arial"/>
        </w:rPr>
        <w:t xml:space="preserve">Recenzje publikacji lub badań dotyczących jednego z wymienionych obszarów: aktywność zawodowa i edukacyjna mieszkańców obszarów wiejskich; społeczne </w:t>
      </w:r>
      <w:r w:rsidR="005048AC">
        <w:rPr>
          <w:rFonts w:ascii="Arial" w:hAnsi="Arial" w:cs="Arial"/>
        </w:rPr>
        <w:br/>
      </w:r>
      <w:r w:rsidRPr="000F216E">
        <w:rPr>
          <w:rFonts w:ascii="Arial" w:hAnsi="Arial" w:cs="Arial"/>
        </w:rPr>
        <w:t xml:space="preserve">i kulturowe uwarunkowania funkcjonowania rynku pracy i przedsiębiorczości na wsi; </w:t>
      </w:r>
      <w:r w:rsidR="000F216E" w:rsidRPr="000F216E">
        <w:rPr>
          <w:rFonts w:ascii="Arial" w:hAnsi="Arial" w:cs="Arial"/>
        </w:rPr>
        <w:t xml:space="preserve">wpływ zmian gospodarczych, politycznych, infrastrukturalnych na jakość życia na wsi i warunki zatrudnienia; </w:t>
      </w:r>
      <w:r w:rsidRPr="000F216E">
        <w:rPr>
          <w:rFonts w:ascii="Arial" w:hAnsi="Arial" w:cs="Arial"/>
        </w:rPr>
        <w:t>bezrobocie i zatrudnienie, popyt i podaż na rynku pracy (zwłaszcza na wiejskich rynkach prac</w:t>
      </w:r>
      <w:r w:rsidR="000F216E">
        <w:rPr>
          <w:rFonts w:ascii="Arial" w:hAnsi="Arial" w:cs="Arial"/>
        </w:rPr>
        <w:t xml:space="preserve">y), rozwój obszarów wiejskich </w:t>
      </w:r>
      <w:r w:rsidRPr="000F216E">
        <w:rPr>
          <w:rFonts w:ascii="Arial" w:hAnsi="Arial" w:cs="Arial"/>
        </w:rPr>
        <w:t xml:space="preserve">lub rolnictwa </w:t>
      </w:r>
      <w:r w:rsidR="005048AC">
        <w:rPr>
          <w:rFonts w:ascii="Arial" w:hAnsi="Arial" w:cs="Arial"/>
        </w:rPr>
        <w:br/>
      </w:r>
      <w:r w:rsidRPr="000F216E">
        <w:rPr>
          <w:rFonts w:ascii="Arial" w:hAnsi="Arial" w:cs="Arial"/>
        </w:rPr>
        <w:t xml:space="preserve">po wstąpieniu do UE, wpływ funduszy strukturalnych na rozwój rolnictwa i obszarów wiejskich; perspektywy rozwoju regionalnego lub lokalnego rynku pracy. </w:t>
      </w:r>
    </w:p>
    <w:p w:rsidR="00F56F29" w:rsidRPr="00125724" w:rsidRDefault="00F56F29" w:rsidP="000F216E">
      <w:pPr>
        <w:spacing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21C61">
        <w:rPr>
          <w:rFonts w:ascii="Arial" w:hAnsi="Arial" w:cs="Arial"/>
        </w:rPr>
        <w:t xml:space="preserve">Punktacja: </w:t>
      </w:r>
      <w:r>
        <w:rPr>
          <w:rFonts w:ascii="Arial" w:hAnsi="Arial" w:cs="Arial"/>
        </w:rPr>
        <w:t>punkty</w:t>
      </w:r>
      <w:r w:rsidRPr="00221C61">
        <w:rPr>
          <w:rFonts w:ascii="Arial" w:hAnsi="Arial" w:cs="Arial"/>
        </w:rPr>
        <w:t xml:space="preserve"> przyznan</w:t>
      </w:r>
      <w:r>
        <w:rPr>
          <w:rFonts w:ascii="Arial" w:hAnsi="Arial" w:cs="Arial"/>
        </w:rPr>
        <w:t>e</w:t>
      </w:r>
      <w:r w:rsidRPr="00221C61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ą</w:t>
      </w:r>
      <w:r w:rsidRPr="00221C61">
        <w:rPr>
          <w:rFonts w:ascii="Arial" w:hAnsi="Arial" w:cs="Arial"/>
        </w:rPr>
        <w:t xml:space="preserve"> za wykazanie dorobku w postaci </w:t>
      </w:r>
      <w:r>
        <w:rPr>
          <w:rFonts w:ascii="Arial" w:hAnsi="Arial" w:cs="Arial"/>
        </w:rPr>
        <w:t xml:space="preserve">recenzji </w:t>
      </w:r>
      <w:r w:rsidRPr="00221C61">
        <w:rPr>
          <w:rFonts w:ascii="Arial" w:hAnsi="Arial" w:cs="Arial"/>
        </w:rPr>
        <w:t xml:space="preserve">ze wskazanych obszarów, zgodnie z zasadą: za każdą </w:t>
      </w:r>
      <w:r>
        <w:rPr>
          <w:rFonts w:ascii="Arial" w:hAnsi="Arial" w:cs="Arial"/>
        </w:rPr>
        <w:t>recenzj</w:t>
      </w:r>
      <w:r w:rsidRPr="00221C61">
        <w:rPr>
          <w:rFonts w:ascii="Arial" w:hAnsi="Arial" w:cs="Arial"/>
        </w:rPr>
        <w:t xml:space="preserve">ę </w:t>
      </w:r>
      <w:r>
        <w:rPr>
          <w:rFonts w:ascii="Arial" w:hAnsi="Arial" w:cs="Arial"/>
        </w:rPr>
        <w:t>5</w:t>
      </w:r>
      <w:r w:rsidRPr="00221C61">
        <w:rPr>
          <w:rFonts w:ascii="Arial" w:hAnsi="Arial" w:cs="Arial"/>
        </w:rPr>
        <w:t xml:space="preserve"> punkt</w:t>
      </w:r>
      <w:r>
        <w:rPr>
          <w:rFonts w:ascii="Arial" w:hAnsi="Arial" w:cs="Arial"/>
        </w:rPr>
        <w:t>ów</w:t>
      </w:r>
      <w:r w:rsidRPr="00221C61">
        <w:rPr>
          <w:rFonts w:ascii="Arial" w:hAnsi="Arial" w:cs="Arial"/>
        </w:rPr>
        <w:t xml:space="preserve">, ale maksymalnie </w:t>
      </w:r>
      <w:r>
        <w:rPr>
          <w:rFonts w:ascii="Arial" w:hAnsi="Arial" w:cs="Arial"/>
        </w:rPr>
        <w:t>25</w:t>
      </w:r>
      <w:r w:rsidRPr="00221C61">
        <w:rPr>
          <w:rFonts w:ascii="Arial" w:hAnsi="Arial" w:cs="Arial"/>
        </w:rPr>
        <w:t xml:space="preserve"> punk</w:t>
      </w:r>
      <w:r>
        <w:rPr>
          <w:rFonts w:ascii="Arial" w:hAnsi="Arial" w:cs="Arial"/>
        </w:rPr>
        <w:t>tów</w:t>
      </w:r>
      <w:r w:rsidRPr="008129BC">
        <w:t>.</w:t>
      </w:r>
    </w:p>
    <w:p w:rsidR="00F56F29" w:rsidRPr="00B24308" w:rsidRDefault="00F56F29" w:rsidP="000577E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Publikacje w zakresie: </w:t>
      </w:r>
    </w:p>
    <w:p w:rsidR="00F56F29" w:rsidRPr="00221C61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aktywność zawodowa i edukacyjna mieszkańców obszarów wiejskich</w:t>
      </w:r>
    </w:p>
    <w:p w:rsidR="00F56F29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 xml:space="preserve">społeczne i kulturowe uwarunkowania funkcjonowania rynku pracy </w:t>
      </w:r>
      <w:r>
        <w:rPr>
          <w:rFonts w:ascii="Arial" w:hAnsi="Arial" w:cs="Arial"/>
        </w:rPr>
        <w:br/>
      </w:r>
      <w:r w:rsidRPr="00221C61">
        <w:rPr>
          <w:rFonts w:ascii="Arial" w:hAnsi="Arial" w:cs="Arial"/>
        </w:rPr>
        <w:t>i przedsiębiorczości na wsi</w:t>
      </w:r>
    </w:p>
    <w:p w:rsidR="000F216E" w:rsidRPr="000F216E" w:rsidRDefault="000F216E" w:rsidP="000F216E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 zmian gospodarczych, politycznych, infrastrukturalnych na jakość życia i warunki zatrudnienia</w:t>
      </w:r>
      <w:r w:rsidRPr="000F21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wsi</w:t>
      </w:r>
    </w:p>
    <w:p w:rsidR="000F216E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bezrobocie i zatrudnienie</w:t>
      </w:r>
      <w:r w:rsidR="000F216E">
        <w:rPr>
          <w:rFonts w:ascii="Arial" w:hAnsi="Arial" w:cs="Arial"/>
        </w:rPr>
        <w:t xml:space="preserve"> na wsi</w:t>
      </w:r>
    </w:p>
    <w:p w:rsidR="00F56F29" w:rsidRPr="00221C61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popyt i podaż na rynku pracy</w:t>
      </w:r>
      <w:r>
        <w:rPr>
          <w:rFonts w:ascii="Arial" w:hAnsi="Arial" w:cs="Arial"/>
        </w:rPr>
        <w:t xml:space="preserve"> </w:t>
      </w:r>
      <w:r w:rsidR="000F216E">
        <w:rPr>
          <w:rFonts w:ascii="Arial" w:hAnsi="Arial" w:cs="Arial"/>
        </w:rPr>
        <w:t>na wsi</w:t>
      </w:r>
    </w:p>
    <w:p w:rsidR="00F56F29" w:rsidRPr="00221C61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 xml:space="preserve">perspektywy rozwoju regionalnego lub lokalnego rynku pracy </w:t>
      </w:r>
    </w:p>
    <w:p w:rsidR="00F56F29" w:rsidRPr="00221C61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problematyka bezrobocia na wsi</w:t>
      </w:r>
    </w:p>
    <w:p w:rsidR="00F56F29" w:rsidRPr="00221C61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zatrudnienie i tworzenie nowych miejsc na wsi</w:t>
      </w:r>
    </w:p>
    <w:p w:rsidR="00F56F29" w:rsidRPr="00221C61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 xml:space="preserve">kształcenie i podnoszenie kwalifikacji na obszarach wiejskich </w:t>
      </w:r>
    </w:p>
    <w:p w:rsidR="00F56F29" w:rsidRDefault="00F56F29" w:rsidP="000577EC">
      <w:pPr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rozwój obszarów wiejskich i/lub rolnictwa po wstąpieniu do UE, wpływ funduszy strukturalnych na rozwój rolnictwa i obszarów wiejskich</w:t>
      </w:r>
    </w:p>
    <w:p w:rsidR="00F56F29" w:rsidRPr="00221C61" w:rsidRDefault="00F56F29" w:rsidP="000F216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221C61">
        <w:rPr>
          <w:rFonts w:ascii="Arial" w:hAnsi="Arial" w:cs="Arial"/>
        </w:rPr>
        <w:t>Publikacje wykazane w kryteriach ocenianych muszą być różne od publikacji potwierdzających spełniania warunków udziału w postępowaniu.</w:t>
      </w:r>
    </w:p>
    <w:p w:rsidR="00F56F29" w:rsidRPr="001418A4" w:rsidRDefault="00F56F29" w:rsidP="00F56F29">
      <w:pPr>
        <w:pStyle w:val="Akapitzlist"/>
        <w:spacing w:line="360" w:lineRule="auto"/>
        <w:rPr>
          <w:rFonts w:ascii="Arial" w:hAnsi="Arial" w:cs="Arial"/>
        </w:rPr>
      </w:pPr>
      <w:r w:rsidRPr="001418A4">
        <w:rPr>
          <w:rFonts w:ascii="Arial" w:hAnsi="Arial" w:cs="Arial"/>
        </w:rPr>
        <w:t xml:space="preserve">Punktacja: punkty przyznane będą za wykazanie dorobku w postaci </w:t>
      </w:r>
      <w:r>
        <w:rPr>
          <w:rFonts w:ascii="Arial" w:hAnsi="Arial" w:cs="Arial"/>
        </w:rPr>
        <w:t>publikacji</w:t>
      </w:r>
      <w:r w:rsidRPr="001418A4">
        <w:rPr>
          <w:rFonts w:ascii="Arial" w:hAnsi="Arial" w:cs="Arial"/>
        </w:rPr>
        <w:t xml:space="preserve"> ze wskazanych obszarów, zgodnie z zasadą: za każdą </w:t>
      </w:r>
      <w:r>
        <w:rPr>
          <w:rFonts w:ascii="Arial" w:hAnsi="Arial" w:cs="Arial"/>
        </w:rPr>
        <w:t>publikacj</w:t>
      </w:r>
      <w:r w:rsidRPr="001418A4">
        <w:rPr>
          <w:rFonts w:ascii="Arial" w:hAnsi="Arial" w:cs="Arial"/>
        </w:rPr>
        <w:t>ę 5 punktów, ale maksymalnie</w:t>
      </w:r>
      <w:r>
        <w:rPr>
          <w:rFonts w:ascii="Arial" w:hAnsi="Arial" w:cs="Arial"/>
        </w:rPr>
        <w:t xml:space="preserve"> 15</w:t>
      </w:r>
      <w:r w:rsidRPr="001418A4">
        <w:rPr>
          <w:rFonts w:ascii="Arial" w:hAnsi="Arial" w:cs="Arial"/>
        </w:rPr>
        <w:t xml:space="preserve"> punktów.</w:t>
      </w:r>
    </w:p>
    <w:p w:rsidR="00F56F29" w:rsidRDefault="006C0052" w:rsidP="009C29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 udziału w postępowaniu oraz dodatkowe kryteria wyboru ofert </w:t>
      </w:r>
      <w:r w:rsidR="00F56F29" w:rsidRPr="00013473">
        <w:rPr>
          <w:rFonts w:ascii="Arial" w:hAnsi="Arial" w:cs="Arial"/>
        </w:rPr>
        <w:t xml:space="preserve">powinny zostać udokumentowane poprzez przedstawienie oświadczenia dotyczącego dotychczasowego dorobku naukowego, publicystycznego i zawodowego według formularza </w:t>
      </w:r>
      <w:r w:rsidR="008A3CA5">
        <w:rPr>
          <w:rFonts w:ascii="Arial" w:hAnsi="Arial" w:cs="Arial"/>
        </w:rPr>
        <w:t>zgłoszeniowego</w:t>
      </w:r>
      <w:r w:rsidR="00F56F29" w:rsidRPr="00013473">
        <w:rPr>
          <w:rFonts w:ascii="Arial" w:hAnsi="Arial" w:cs="Arial"/>
        </w:rPr>
        <w:t>.</w:t>
      </w:r>
    </w:p>
    <w:p w:rsidR="00BA473E" w:rsidRDefault="00BA473E" w:rsidP="008374B1">
      <w:pPr>
        <w:spacing w:line="360" w:lineRule="auto"/>
        <w:jc w:val="both"/>
        <w:rPr>
          <w:rFonts w:ascii="Arial" w:hAnsi="Arial" w:cs="Arial"/>
          <w:u w:val="single"/>
        </w:rPr>
      </w:pPr>
    </w:p>
    <w:p w:rsidR="00BA473E" w:rsidRDefault="00BA473E" w:rsidP="008374B1">
      <w:pPr>
        <w:spacing w:line="360" w:lineRule="auto"/>
        <w:jc w:val="both"/>
        <w:rPr>
          <w:rFonts w:ascii="Arial" w:hAnsi="Arial" w:cs="Arial"/>
          <w:u w:val="single"/>
        </w:rPr>
      </w:pPr>
    </w:p>
    <w:p w:rsidR="008374B1" w:rsidRPr="008374B1" w:rsidRDefault="008374B1" w:rsidP="008374B1">
      <w:pPr>
        <w:spacing w:line="360" w:lineRule="auto"/>
        <w:jc w:val="both"/>
        <w:rPr>
          <w:rFonts w:ascii="Arial" w:hAnsi="Arial" w:cs="Arial"/>
          <w:u w:val="single"/>
        </w:rPr>
      </w:pPr>
      <w:r w:rsidRPr="008374B1">
        <w:rPr>
          <w:rFonts w:ascii="Arial" w:hAnsi="Arial" w:cs="Arial"/>
          <w:u w:val="single"/>
        </w:rPr>
        <w:t>Istotne postanowienia umowy:</w:t>
      </w:r>
    </w:p>
    <w:p w:rsidR="008374B1" w:rsidRP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1</w:t>
      </w:r>
    </w:p>
    <w:p w:rsidR="008374B1" w:rsidRPr="008374B1" w:rsidRDefault="008374B1" w:rsidP="008374B1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  <w:bCs/>
        </w:rPr>
        <w:t>Przedmiotem umowy jest wykonanie recenzji raportu końcowego z badania „Rynek pracy na obszarach wiejskich Wielkopolski. Determinanty, możliwości i ograniczenia rozwoju”</w:t>
      </w:r>
    </w:p>
    <w:p w:rsidR="008374B1" w:rsidRPr="008374B1" w:rsidRDefault="008374B1" w:rsidP="008374B1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Recenzja powinna zawierać: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imię i nazwisko autora recenzji, krótką notę biograficzną autora recenzji,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Informacje dotyczące Zamawiającego i Wykonawcy badania, tytuł raportu, miejsce oraz rok wydania,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informacje dotyczące roli Wielkopolskiego Obserwatorium Rynku Pracy </w:t>
      </w:r>
      <w:r w:rsidR="001A437D">
        <w:rPr>
          <w:rFonts w:ascii="Arial" w:hAnsi="Arial" w:cs="Arial"/>
        </w:rPr>
        <w:br/>
        <w:t xml:space="preserve">II </w:t>
      </w:r>
      <w:r w:rsidRPr="008374B1">
        <w:rPr>
          <w:rFonts w:ascii="Arial" w:hAnsi="Arial" w:cs="Arial"/>
        </w:rPr>
        <w:t>w zakresie prowadzenia badań oraz analiz rynku pracy,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ocenę zawartości raportu, w tym: realizacji podstawowych założeń badawczych, stopnia wykorzystania danych zastanych, zakresu przeprowadzonych analiz oraz struktury raportu ,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informacje dotyczące społeczno – gospodarczego kontekstu realizacji badania, znaczenia tematyki podjętej w badaniu dla polityki zatrudnienia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ocenę stopnia realizacji założonych celów badania, 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ocenę zawartych w raporcie analiz w zakresie popytu, podaży, zasobów kapitału społecznego oraz uwarunkowań instytucjonalnych występującego na rynku (rynkach) pracy obszarów wiejskich w województwie wielkopolskim, 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ocenę analizy SWOT zawartej w raporcie,</w:t>
      </w:r>
    </w:p>
    <w:p w:rsidR="008374B1" w:rsidRPr="008374B1" w:rsidRDefault="008374B1" w:rsidP="008374B1">
      <w:pPr>
        <w:numPr>
          <w:ilvl w:val="1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ocen</w:t>
      </w:r>
      <w:r w:rsidR="009D54E5">
        <w:rPr>
          <w:rFonts w:ascii="Arial" w:hAnsi="Arial" w:cs="Arial"/>
        </w:rPr>
        <w:t>ę</w:t>
      </w:r>
      <w:r w:rsidRPr="008374B1">
        <w:rPr>
          <w:rFonts w:ascii="Arial" w:hAnsi="Arial" w:cs="Arial"/>
        </w:rPr>
        <w:t xml:space="preserve"> przydatności wyników badania dla rynku pracy oraz trafności rekomendacji wynikających z raportu </w:t>
      </w:r>
    </w:p>
    <w:p w:rsidR="008374B1" w:rsidRPr="008374B1" w:rsidRDefault="008374B1" w:rsidP="008374B1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Recenzję należy dostarczyć do Zamawiającego w wersji elektronicznej i papierowej (format A4).</w:t>
      </w:r>
    </w:p>
    <w:p w:rsidR="008374B1" w:rsidRPr="008374B1" w:rsidRDefault="008374B1" w:rsidP="008374B1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Recenzja powinna zostać napisana czcionką Arial o rozmiarze 12, interlinia 1,5. Recenzja powinna mieć 6 – 9 stron.</w:t>
      </w:r>
    </w:p>
    <w:p w:rsidR="008374B1" w:rsidRPr="008374B1" w:rsidRDefault="008374B1" w:rsidP="008374B1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Recenzja zostanie opracowana </w:t>
      </w:r>
      <w:r w:rsidR="009D54E5">
        <w:rPr>
          <w:rFonts w:ascii="Arial" w:hAnsi="Arial" w:cs="Arial"/>
        </w:rPr>
        <w:t xml:space="preserve">i przekazana </w:t>
      </w:r>
      <w:r w:rsidRPr="008374B1">
        <w:rPr>
          <w:rFonts w:ascii="Arial" w:hAnsi="Arial" w:cs="Arial"/>
        </w:rPr>
        <w:t>w ciągu 5 dni kalendarzowych od dnia przekazania przez Zamawiającego raportu końcowego.</w:t>
      </w:r>
    </w:p>
    <w:p w:rsidR="008374B1" w:rsidRPr="008374B1" w:rsidRDefault="008374B1" w:rsidP="008374B1">
      <w:pPr>
        <w:spacing w:after="0"/>
        <w:jc w:val="both"/>
        <w:rPr>
          <w:rFonts w:ascii="Arial" w:hAnsi="Arial" w:cs="Arial"/>
        </w:rPr>
      </w:pPr>
    </w:p>
    <w:p w:rsidR="008374B1" w:rsidRP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2</w:t>
      </w:r>
    </w:p>
    <w:p w:rsidR="008374B1" w:rsidRPr="008374B1" w:rsidRDefault="008374B1" w:rsidP="008374B1">
      <w:pPr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Zleceniobiorca zobowiązuje się wykonać przedmiot umowy z najwyższą starannością, zgodnie z obowiązującymi przepisami, w oparciu o posiadaną wiedzę i doświadczenie zawodowe.</w:t>
      </w:r>
    </w:p>
    <w:p w:rsidR="008374B1" w:rsidRPr="008374B1" w:rsidRDefault="008374B1" w:rsidP="008374B1">
      <w:pPr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Zleceniobiorca nie może, bez pisemnej zgody Zleceniodawcy, zlecać wykonania przedmiotu umowy osobom trzecim.</w:t>
      </w:r>
    </w:p>
    <w:p w:rsidR="008374B1" w:rsidRPr="008374B1" w:rsidRDefault="008374B1" w:rsidP="008374B1">
      <w:pPr>
        <w:spacing w:after="0"/>
        <w:jc w:val="both"/>
        <w:rPr>
          <w:rFonts w:ascii="Arial" w:hAnsi="Arial" w:cs="Arial"/>
        </w:rPr>
      </w:pPr>
    </w:p>
    <w:p w:rsidR="008374B1" w:rsidRP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3</w:t>
      </w:r>
    </w:p>
    <w:p w:rsidR="008374B1" w:rsidRPr="008374B1" w:rsidRDefault="008374B1" w:rsidP="008374B1">
      <w:pPr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Strony ustalają łączne wynagrodzenie Zleceniobiorcy na kwotę: ………………. zł brutto (………………. złotych)</w:t>
      </w:r>
    </w:p>
    <w:p w:rsidR="008374B1" w:rsidRPr="008374B1" w:rsidRDefault="008374B1" w:rsidP="008374B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Wynagrodzenie, o którym mowa w ust.1, zostanie pomniejszone zgodnie z obowiązującymi przepisami podatkowymi i przepisami ZUS.</w:t>
      </w:r>
    </w:p>
    <w:p w:rsidR="008374B1" w:rsidRPr="008374B1" w:rsidRDefault="008374B1" w:rsidP="008374B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lastRenderedPageBreak/>
        <w:t xml:space="preserve">Zapłata wynagrodzenia nastąpi na podstawie rachunku wystawionego przez Zleceniobiorcę. </w:t>
      </w:r>
    </w:p>
    <w:p w:rsidR="008374B1" w:rsidRPr="008374B1" w:rsidRDefault="008374B1" w:rsidP="008374B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Warunkiem wystawienia rachunków przez Zleceniobiorcę za realizację przedmiotu umowy jest dokonanie protokolarnego odbioru zadania przez właściwego wicedyrektora odpowiedzialnego za odbiór przedmiotu umowy.</w:t>
      </w:r>
    </w:p>
    <w:p w:rsidR="008374B1" w:rsidRPr="008374B1" w:rsidRDefault="008374B1" w:rsidP="008374B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Termin zapłaty za wykonany i odebrany przedmiot umowy ustala się </w:t>
      </w:r>
      <w:r w:rsidR="009D54E5">
        <w:rPr>
          <w:rFonts w:ascii="Arial" w:hAnsi="Arial" w:cs="Arial"/>
        </w:rPr>
        <w:t>do</w:t>
      </w:r>
      <w:r w:rsidRPr="008374B1">
        <w:rPr>
          <w:rFonts w:ascii="Arial" w:hAnsi="Arial" w:cs="Arial"/>
        </w:rPr>
        <w:t xml:space="preserve"> 14 dni </w:t>
      </w:r>
      <w:r w:rsidRPr="008374B1">
        <w:rPr>
          <w:rFonts w:ascii="Arial" w:hAnsi="Arial" w:cs="Arial"/>
        </w:rPr>
        <w:br/>
        <w:t>od daty dostarczenia do siedziby Zleceniodawcy rachunku wystawionego przez Zleceniobiorcę.</w:t>
      </w:r>
    </w:p>
    <w:p w:rsidR="008374B1" w:rsidRPr="008374B1" w:rsidRDefault="008374B1" w:rsidP="008374B1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Wynagrodzenie przysługujące Zleceniobiorcy jest płatne przelewem, ze środków </w:t>
      </w:r>
      <w:r w:rsidRPr="008374B1">
        <w:rPr>
          <w:rFonts w:ascii="Arial" w:hAnsi="Arial" w:cs="Arial"/>
        </w:rPr>
        <w:br/>
        <w:t xml:space="preserve">w ramach projektu systemowego WORP II, Poddziałanie 6.1.2 PO KL, na konto Zleceniobiorcy nr </w:t>
      </w:r>
      <w:r w:rsidRPr="008374B1">
        <w:rPr>
          <w:rFonts w:ascii="Arial" w:hAnsi="Arial" w:cs="Arial"/>
          <w:iCs/>
        </w:rPr>
        <w:t>……………………………..</w:t>
      </w:r>
    </w:p>
    <w:p w:rsidR="008374B1" w:rsidRPr="008374B1" w:rsidRDefault="008374B1" w:rsidP="008374B1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Za datę płatności ustala się dzień obciążenia rachunku Zleceniodawcy.</w:t>
      </w:r>
    </w:p>
    <w:p w:rsid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</w:p>
    <w:p w:rsidR="008374B1" w:rsidRP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4</w:t>
      </w:r>
    </w:p>
    <w:p w:rsidR="008374B1" w:rsidRPr="008374B1" w:rsidRDefault="008374B1" w:rsidP="008374B1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  <w:bCs/>
        </w:rPr>
        <w:t>Zleceniobiorca</w:t>
      </w:r>
      <w:r w:rsidRPr="008374B1">
        <w:rPr>
          <w:rFonts w:ascii="Arial" w:hAnsi="Arial" w:cs="Arial"/>
        </w:rPr>
        <w:t xml:space="preserve"> zobowiązany jest do przeniesienia na </w:t>
      </w:r>
      <w:r w:rsidRPr="008374B1">
        <w:rPr>
          <w:rFonts w:ascii="Arial" w:hAnsi="Arial" w:cs="Arial"/>
          <w:bCs/>
        </w:rPr>
        <w:t>Zleceniodawcę</w:t>
      </w:r>
      <w:r w:rsidRPr="008374B1">
        <w:rPr>
          <w:rFonts w:ascii="Arial" w:hAnsi="Arial" w:cs="Arial"/>
        </w:rPr>
        <w:t xml:space="preserve">, w ramach wynagrodzenia, o którym mowa w § 3 ust. 1, autorskich praw majątkowych oraz udzielenia zezwolenia na wykonywanie praw zależnych do przedmiotu umowy. Przeniesienie ww. praw nastąpi z chwilą podpisania przez Strony protokołu odbioru </w:t>
      </w:r>
      <w:r w:rsidRPr="008374B1">
        <w:rPr>
          <w:rFonts w:ascii="Arial" w:hAnsi="Arial" w:cs="Arial"/>
        </w:rPr>
        <w:br/>
      </w:r>
      <w:r w:rsidR="00E33913">
        <w:rPr>
          <w:rFonts w:ascii="Arial" w:hAnsi="Arial" w:cs="Arial"/>
        </w:rPr>
        <w:t>realizacji</w:t>
      </w:r>
      <w:r w:rsidRPr="008374B1">
        <w:rPr>
          <w:rFonts w:ascii="Arial" w:hAnsi="Arial" w:cs="Arial"/>
        </w:rPr>
        <w:t xml:space="preserve"> zadań przedmiotu umowy wskazanego w § </w:t>
      </w:r>
      <w:r w:rsidRPr="008374B1">
        <w:rPr>
          <w:rFonts w:ascii="Arial" w:hAnsi="Arial" w:cs="Arial"/>
          <w:bCs/>
        </w:rPr>
        <w:t>3 ust. 4</w:t>
      </w:r>
      <w:r w:rsidRPr="008374B1">
        <w:rPr>
          <w:rFonts w:ascii="Arial" w:hAnsi="Arial" w:cs="Arial"/>
        </w:rPr>
        <w:t xml:space="preserve"> niniejszej umowy. </w:t>
      </w:r>
    </w:p>
    <w:p w:rsidR="008374B1" w:rsidRPr="008374B1" w:rsidRDefault="008374B1" w:rsidP="008374B1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  <w:bCs/>
        </w:rPr>
        <w:t>Zleceniobiorca</w:t>
      </w:r>
      <w:r w:rsidRPr="008374B1">
        <w:rPr>
          <w:rFonts w:ascii="Arial" w:hAnsi="Arial" w:cs="Arial"/>
        </w:rPr>
        <w:t xml:space="preserve"> przeniesie na </w:t>
      </w:r>
      <w:r w:rsidRPr="008374B1">
        <w:rPr>
          <w:rFonts w:ascii="Arial" w:hAnsi="Arial" w:cs="Arial"/>
          <w:bCs/>
        </w:rPr>
        <w:t>Zleceniodawcę</w:t>
      </w:r>
      <w:r w:rsidRPr="008374B1">
        <w:rPr>
          <w:rFonts w:ascii="Arial" w:hAnsi="Arial" w:cs="Arial"/>
        </w:rPr>
        <w:t xml:space="preserve"> autorskie prawa majątkowe </w:t>
      </w:r>
      <w:r w:rsidRPr="008374B1">
        <w:rPr>
          <w:rFonts w:ascii="Arial" w:hAnsi="Arial" w:cs="Arial"/>
        </w:rPr>
        <w:br/>
        <w:t>od podwykonawców oraz innych osób trzecich w zakresie umożliwiającym wykorzystanie przedmiotu umowy zgodnie z umową.</w:t>
      </w:r>
    </w:p>
    <w:p w:rsidR="008374B1" w:rsidRPr="008374B1" w:rsidRDefault="008374B1" w:rsidP="008374B1">
      <w:pPr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Przeniesienie autorskich praw majątkowych, o których mowa w ust. 1 i 2, nastąpi </w:t>
      </w:r>
      <w:r w:rsidRPr="008374B1">
        <w:rPr>
          <w:rFonts w:ascii="Arial" w:hAnsi="Arial" w:cs="Arial"/>
        </w:rPr>
        <w:br/>
        <w:t>na czas nieokreślony, terytorium – nieograniczone oraz obejmuje następujące pola eksploatacji: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>utrwalania, kopiowania, wprowadzania do pamięci komputerów i serwerów sieci komputerowych, sporządzenia egzemplarza, który mógłby służyć publikacji dzieła powstałego w wyniku realizacji przedmiotu zamówienia,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>wykorzystania w materiałach wydawniczych oraz we wszelkiego rodzaju mediach komputerowych,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>prawo do korzystania z przedmiotu zamówienia w całości lub z części oraz ich łączenia z innymi dziełami lub zadaniami,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>zwielokrotniania poprzez druk lub nagranie na nośniku magnetycznym lub cyfrowym w postaci elektronicznej,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>rozpowszechniania, w tym wprowadzania do obrotu (nieodpłatne skierowane do zainteresowanych podmiotów, instytucji, organizacji, osób prawnych i fizycznych),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>nieodpłatnego udostępniania zwielokrotnionych egzemplarzy,</w:t>
      </w:r>
    </w:p>
    <w:p w:rsidR="00E33913" w:rsidRPr="00E33913" w:rsidRDefault="00E33913" w:rsidP="00E33913">
      <w:pPr>
        <w:pStyle w:val="Akapitzlist"/>
        <w:numPr>
          <w:ilvl w:val="1"/>
          <w:numId w:val="11"/>
        </w:numPr>
        <w:tabs>
          <w:tab w:val="clear" w:pos="1440"/>
          <w:tab w:val="num" w:pos="709"/>
        </w:tabs>
        <w:spacing w:after="0"/>
        <w:ind w:left="709" w:hanging="283"/>
        <w:contextualSpacing w:val="0"/>
        <w:rPr>
          <w:rFonts w:ascii="Arial" w:hAnsi="Arial" w:cs="Arial"/>
        </w:rPr>
      </w:pPr>
      <w:r w:rsidRPr="00E33913">
        <w:rPr>
          <w:rFonts w:ascii="Arial" w:hAnsi="Arial" w:cs="Arial"/>
        </w:rPr>
        <w:t xml:space="preserve">wprowadzania w całości lub w części do sieci komputerowej Internet w sposób umożliwiający transmisję odbiorczą przez zainteresowanego użytkownika łącznie </w:t>
      </w:r>
      <w:r>
        <w:rPr>
          <w:rFonts w:ascii="Arial" w:hAnsi="Arial" w:cs="Arial"/>
        </w:rPr>
        <w:br/>
      </w:r>
      <w:r w:rsidRPr="00E33913">
        <w:rPr>
          <w:rFonts w:ascii="Arial" w:hAnsi="Arial" w:cs="Arial"/>
        </w:rPr>
        <w:t>z utrwalaniem w pamięci RAM.</w:t>
      </w:r>
    </w:p>
    <w:p w:rsidR="008374B1" w:rsidRDefault="008374B1" w:rsidP="00E33913">
      <w:p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b/>
          <w:bCs/>
        </w:rPr>
      </w:pPr>
    </w:p>
    <w:p w:rsidR="008374B1" w:rsidRP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5</w:t>
      </w:r>
    </w:p>
    <w:p w:rsidR="008374B1" w:rsidRPr="008374B1" w:rsidRDefault="001A437D" w:rsidP="008374B1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8374B1" w:rsidRPr="008374B1">
        <w:rPr>
          <w:rFonts w:ascii="Arial" w:hAnsi="Arial" w:cs="Arial"/>
          <w:bCs/>
        </w:rPr>
        <w:t>Zleceniobiorca zapłaci Zleceniodawcy karę umowną:</w:t>
      </w:r>
    </w:p>
    <w:p w:rsidR="008374B1" w:rsidRPr="008374B1" w:rsidRDefault="008374B1" w:rsidP="008374B1">
      <w:pPr>
        <w:numPr>
          <w:ilvl w:val="0"/>
          <w:numId w:val="12"/>
        </w:numPr>
        <w:spacing w:after="0"/>
        <w:jc w:val="both"/>
        <w:rPr>
          <w:rFonts w:ascii="Arial" w:hAnsi="Arial" w:cs="Arial"/>
          <w:bCs/>
        </w:rPr>
      </w:pPr>
      <w:r w:rsidRPr="008374B1">
        <w:rPr>
          <w:rFonts w:ascii="Arial" w:hAnsi="Arial" w:cs="Arial"/>
          <w:bCs/>
        </w:rPr>
        <w:t xml:space="preserve">za opóźnienia w wykonaniu przedmiotu umowy – w wysokości 5% wartości przedmiotu umowy za każdy dzień opóźnienia, licząc od dnia upływu terminu, </w:t>
      </w:r>
      <w:r w:rsidR="00B730EF">
        <w:rPr>
          <w:rFonts w:ascii="Arial" w:hAnsi="Arial" w:cs="Arial"/>
          <w:bCs/>
        </w:rPr>
        <w:br/>
      </w:r>
      <w:r w:rsidRPr="008374B1">
        <w:rPr>
          <w:rFonts w:ascii="Arial" w:hAnsi="Arial" w:cs="Arial"/>
          <w:bCs/>
        </w:rPr>
        <w:t xml:space="preserve">o którym mowa w § 1 ust. </w:t>
      </w:r>
      <w:r w:rsidR="009D54E5">
        <w:rPr>
          <w:rFonts w:ascii="Arial" w:hAnsi="Arial" w:cs="Arial"/>
          <w:bCs/>
        </w:rPr>
        <w:t>5</w:t>
      </w:r>
      <w:r w:rsidRPr="008374B1">
        <w:rPr>
          <w:rFonts w:ascii="Arial" w:hAnsi="Arial" w:cs="Arial"/>
          <w:bCs/>
        </w:rPr>
        <w:t xml:space="preserve"> umowy,</w:t>
      </w:r>
    </w:p>
    <w:p w:rsidR="008374B1" w:rsidRPr="008374B1" w:rsidRDefault="008374B1" w:rsidP="008374B1">
      <w:pPr>
        <w:numPr>
          <w:ilvl w:val="0"/>
          <w:numId w:val="12"/>
        </w:numPr>
        <w:spacing w:after="0"/>
        <w:jc w:val="both"/>
        <w:rPr>
          <w:rFonts w:ascii="Arial" w:hAnsi="Arial" w:cs="Arial"/>
          <w:bCs/>
        </w:rPr>
      </w:pPr>
      <w:r w:rsidRPr="008374B1">
        <w:rPr>
          <w:rFonts w:ascii="Arial" w:hAnsi="Arial" w:cs="Arial"/>
          <w:bCs/>
        </w:rPr>
        <w:lastRenderedPageBreak/>
        <w:t xml:space="preserve">w przypadku odstąpienia od umowy z przyczyn leżących po stronie Zleceniobiorcy </w:t>
      </w:r>
      <w:r w:rsidRPr="008374B1">
        <w:rPr>
          <w:rFonts w:ascii="Arial" w:hAnsi="Arial" w:cs="Arial"/>
          <w:bCs/>
        </w:rPr>
        <w:br/>
        <w:t>- w wysokości 20% łącznego</w:t>
      </w:r>
      <w:r w:rsidR="00041C25">
        <w:rPr>
          <w:rFonts w:ascii="Arial" w:hAnsi="Arial" w:cs="Arial"/>
          <w:bCs/>
        </w:rPr>
        <w:t xml:space="preserve"> wynagrodzenia określonego w § 3 ust. 1</w:t>
      </w:r>
      <w:r w:rsidRPr="008374B1">
        <w:rPr>
          <w:rFonts w:ascii="Arial" w:hAnsi="Arial" w:cs="Arial"/>
          <w:bCs/>
        </w:rPr>
        <w:t xml:space="preserve"> umowy.</w:t>
      </w:r>
    </w:p>
    <w:p w:rsidR="008374B1" w:rsidRPr="008374B1" w:rsidRDefault="008374B1" w:rsidP="001A437D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bCs/>
        </w:rPr>
      </w:pPr>
      <w:r w:rsidRPr="008374B1">
        <w:rPr>
          <w:rFonts w:ascii="Arial" w:hAnsi="Arial" w:cs="Arial"/>
          <w:bCs/>
        </w:rPr>
        <w:t>Strony na zasadach ogólnych mogą dochodzić odszkodowań przewyższających kary umowne.</w:t>
      </w:r>
    </w:p>
    <w:p w:rsidR="008374B1" w:rsidRPr="008374B1" w:rsidRDefault="008374B1" w:rsidP="001A437D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bCs/>
        </w:rPr>
      </w:pPr>
      <w:r w:rsidRPr="008374B1">
        <w:rPr>
          <w:rFonts w:ascii="Arial" w:hAnsi="Arial" w:cs="Arial"/>
          <w:bCs/>
        </w:rPr>
        <w:t xml:space="preserve">Zleceniobiorca zobowiązany jest do zapłaty kary umownej w terminie 7 dni od daty wezwania do jej zapłacenia, co jest warunkiem wypłaty wynagrodzenia za przedmiot umowy, o którym mowa w § 3 ust. 1 umowy. </w:t>
      </w:r>
    </w:p>
    <w:p w:rsidR="008374B1" w:rsidRDefault="008374B1" w:rsidP="001A437D">
      <w:pPr>
        <w:spacing w:after="0"/>
        <w:ind w:left="284" w:hanging="284"/>
        <w:jc w:val="center"/>
        <w:rPr>
          <w:rFonts w:ascii="Arial" w:hAnsi="Arial" w:cs="Arial"/>
          <w:b/>
          <w:bCs/>
        </w:rPr>
      </w:pPr>
    </w:p>
    <w:p w:rsidR="008374B1" w:rsidRP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6</w:t>
      </w:r>
    </w:p>
    <w:p w:rsidR="008374B1" w:rsidRPr="008374B1" w:rsidRDefault="008374B1" w:rsidP="008374B1">
      <w:p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Do współpracy w sprawach związanych z wykonaniem umowy wyznacza się: </w:t>
      </w:r>
    </w:p>
    <w:p w:rsidR="008374B1" w:rsidRPr="008374B1" w:rsidRDefault="008374B1" w:rsidP="008374B1">
      <w:pPr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ze strony Zleceniodawcy: ……………, tel. …………….…., e-mail: ………………</w:t>
      </w:r>
    </w:p>
    <w:p w:rsidR="008374B1" w:rsidRPr="008374B1" w:rsidRDefault="008374B1" w:rsidP="008374B1">
      <w:pPr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ze strony Zleceniobiorcy: ………………, tel. …………………, e-mail: ………………. </w:t>
      </w:r>
    </w:p>
    <w:p w:rsidR="008374B1" w:rsidRDefault="008374B1" w:rsidP="008374B1">
      <w:pPr>
        <w:spacing w:after="0"/>
        <w:jc w:val="both"/>
        <w:rPr>
          <w:rFonts w:ascii="Arial" w:hAnsi="Arial" w:cs="Arial"/>
          <w:b/>
          <w:bCs/>
        </w:rPr>
      </w:pPr>
    </w:p>
    <w:p w:rsid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</w:p>
    <w:p w:rsidR="008374B1" w:rsidRP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7</w:t>
      </w:r>
    </w:p>
    <w:p w:rsidR="008374B1" w:rsidRPr="008374B1" w:rsidRDefault="008374B1" w:rsidP="008374B1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Zleceniobiorca zobowiązuje się do przechowywania dokumentacji związanej z realizacją umowy do dnia 31 grudnia 2020 roku w sposób zabezpieczający bezpieczeństwo </w:t>
      </w:r>
      <w:r w:rsidRPr="008374B1">
        <w:rPr>
          <w:rFonts w:ascii="Arial" w:hAnsi="Arial" w:cs="Arial"/>
        </w:rPr>
        <w:br/>
        <w:t>i poufność.</w:t>
      </w:r>
    </w:p>
    <w:p w:rsidR="008374B1" w:rsidRPr="008374B1" w:rsidRDefault="008374B1" w:rsidP="008374B1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Zleceniobiorca zobowiązany jest, zgodnie z zapisami Systemu Realizacji Programu Operacyjnego Kapitał Ludzki, do poddania się kontroli oraz do udostępnienia dokumentów związanych z realizacją zamówienia, w tym dokumentów finansowych, </w:t>
      </w:r>
      <w:r w:rsidRPr="008374B1">
        <w:rPr>
          <w:rFonts w:ascii="Arial" w:hAnsi="Arial" w:cs="Arial"/>
        </w:rPr>
        <w:br/>
        <w:t>w terminie wskazanym w ust. 1.</w:t>
      </w:r>
    </w:p>
    <w:p w:rsid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</w:p>
    <w:p w:rsidR="008374B1" w:rsidRP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8</w:t>
      </w:r>
    </w:p>
    <w:p w:rsidR="008374B1" w:rsidRPr="008374B1" w:rsidRDefault="008374B1" w:rsidP="008374B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Przedmiot umowy jest współfinansowany przez Unię Europejską ze środków Europejskiego Funduszu Społecznego w ramach projektu systemowego pt. „Wielkopolskie Obserwatorium Rynku Pracy II”, Poddziałanie 6.1.2. Programu Operacyjnego Kapitał Ludzki.</w:t>
      </w:r>
    </w:p>
    <w:p w:rsidR="008374B1" w:rsidRPr="008374B1" w:rsidRDefault="008374B1" w:rsidP="008374B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 xml:space="preserve">Zleceniobiorca jest zobowiązany do stosowania wytycznych dotyczących oznaczenia projektów w ramach Programu Operacyjnego Kapitał Ludzki, znajdujących się </w:t>
      </w:r>
      <w:r w:rsidRPr="008374B1">
        <w:rPr>
          <w:rFonts w:ascii="Arial" w:hAnsi="Arial" w:cs="Arial"/>
        </w:rPr>
        <w:br/>
        <w:t xml:space="preserve">na stronach </w:t>
      </w:r>
      <w:r w:rsidRPr="008374B1">
        <w:rPr>
          <w:rFonts w:ascii="Arial" w:hAnsi="Arial" w:cs="Arial"/>
          <w:i/>
        </w:rPr>
        <w:t>www.funduszestrukturalne.gov.pl.</w:t>
      </w:r>
      <w:r w:rsidRPr="008374B1">
        <w:rPr>
          <w:rFonts w:ascii="Arial" w:hAnsi="Arial" w:cs="Arial"/>
        </w:rPr>
        <w:t xml:space="preserve"> Powyższe wytyczne zawierają wzory logotypów UE, EFS Kapitał Ludzki, które muszą zostać zastosowane na wszystkich materiałach związanych z przedmiotem umowy. </w:t>
      </w:r>
    </w:p>
    <w:p w:rsid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</w:p>
    <w:p w:rsidR="008374B1" w:rsidRP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9</w:t>
      </w:r>
    </w:p>
    <w:p w:rsidR="008374B1" w:rsidRPr="008374B1" w:rsidRDefault="008374B1" w:rsidP="008374B1">
      <w:pPr>
        <w:spacing w:after="0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Zmiany niniejszej umowy będą dokonywane w formie pisemnej pod rygorem nieważności.</w:t>
      </w:r>
    </w:p>
    <w:p w:rsidR="008374B1" w:rsidRDefault="008374B1" w:rsidP="008374B1">
      <w:pPr>
        <w:spacing w:after="0"/>
        <w:jc w:val="both"/>
        <w:rPr>
          <w:rFonts w:ascii="Arial" w:hAnsi="Arial" w:cs="Arial"/>
          <w:b/>
          <w:bCs/>
        </w:rPr>
      </w:pPr>
    </w:p>
    <w:p w:rsidR="008374B1" w:rsidRPr="008374B1" w:rsidRDefault="008374B1" w:rsidP="008374B1">
      <w:pPr>
        <w:spacing w:after="0"/>
        <w:jc w:val="center"/>
        <w:rPr>
          <w:rFonts w:ascii="Arial" w:hAnsi="Arial" w:cs="Arial"/>
          <w:b/>
          <w:bCs/>
        </w:rPr>
      </w:pPr>
      <w:r w:rsidRPr="008374B1">
        <w:rPr>
          <w:rFonts w:ascii="Arial" w:hAnsi="Arial" w:cs="Arial"/>
          <w:b/>
          <w:bCs/>
        </w:rPr>
        <w:t>§ 10</w:t>
      </w:r>
    </w:p>
    <w:p w:rsidR="008374B1" w:rsidRPr="008374B1" w:rsidRDefault="008374B1" w:rsidP="00B730EF">
      <w:pPr>
        <w:numPr>
          <w:ilvl w:val="0"/>
          <w:numId w:val="7"/>
        </w:numPr>
        <w:tabs>
          <w:tab w:val="clear" w:pos="560"/>
          <w:tab w:val="num" w:pos="567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W sprawach nieuregulowanych niniejszą umową mają zastosowanie w szczególności przepisy Kodeksu cywilnego.</w:t>
      </w:r>
    </w:p>
    <w:p w:rsidR="008374B1" w:rsidRPr="008374B1" w:rsidRDefault="008374B1" w:rsidP="00B730EF">
      <w:pPr>
        <w:numPr>
          <w:ilvl w:val="0"/>
          <w:numId w:val="7"/>
        </w:numPr>
        <w:tabs>
          <w:tab w:val="clear" w:pos="560"/>
          <w:tab w:val="num" w:pos="567"/>
        </w:tabs>
        <w:spacing w:after="0"/>
        <w:ind w:left="426" w:hanging="426"/>
        <w:jc w:val="both"/>
        <w:rPr>
          <w:rFonts w:ascii="Arial" w:hAnsi="Arial" w:cs="Arial"/>
        </w:rPr>
      </w:pPr>
      <w:r w:rsidRPr="008374B1">
        <w:rPr>
          <w:rFonts w:ascii="Arial" w:hAnsi="Arial" w:cs="Arial"/>
        </w:rPr>
        <w:t>Sądem właściwym dla wszystkich spraw, które wynikną z realizacji tej umowy, będzie sąd powszechny w Poznaniu.</w:t>
      </w:r>
    </w:p>
    <w:p w:rsidR="008374B1" w:rsidRDefault="008374B1" w:rsidP="009C2912">
      <w:pPr>
        <w:spacing w:line="360" w:lineRule="auto"/>
        <w:jc w:val="both"/>
        <w:rPr>
          <w:rFonts w:ascii="Arial" w:hAnsi="Arial" w:cs="Arial"/>
        </w:rPr>
      </w:pPr>
    </w:p>
    <w:p w:rsidR="00B730EF" w:rsidRDefault="00B730EF" w:rsidP="009C2912">
      <w:pPr>
        <w:spacing w:line="360" w:lineRule="auto"/>
        <w:jc w:val="both"/>
        <w:rPr>
          <w:rFonts w:ascii="Arial" w:hAnsi="Arial" w:cs="Arial"/>
        </w:rPr>
      </w:pPr>
    </w:p>
    <w:p w:rsidR="008374B1" w:rsidRDefault="008374B1" w:rsidP="009C2912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158A9" w:rsidRDefault="00A158A9" w:rsidP="00A158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</w:p>
    <w:p w:rsidR="00A158A9" w:rsidRDefault="00A158A9" w:rsidP="00A158A9">
      <w:pPr>
        <w:jc w:val="center"/>
        <w:rPr>
          <w:rFonts w:ascii="Arial" w:hAnsi="Arial" w:cs="Arial"/>
          <w:b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</w:p>
    <w:p w:rsidR="00A158A9" w:rsidRDefault="00A158A9" w:rsidP="00A158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A158A9" w:rsidRDefault="00A158A9" w:rsidP="00A158A9">
      <w:pPr>
        <w:rPr>
          <w:rFonts w:ascii="Arial" w:hAnsi="Arial" w:cs="Arial"/>
        </w:rPr>
      </w:pPr>
    </w:p>
    <w:p w:rsidR="00A158A9" w:rsidRDefault="00A158A9" w:rsidP="00A15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zapytani</w:t>
      </w:r>
      <w:r w:rsidR="003740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ofertowe na </w:t>
      </w:r>
      <w:r w:rsidR="002B4DFA" w:rsidRPr="005B23CA">
        <w:rPr>
          <w:rFonts w:ascii="Arial" w:hAnsi="Arial" w:cs="Arial"/>
          <w:bCs/>
        </w:rPr>
        <w:t xml:space="preserve">wykonanie usługi dotyczącej przygotowania </w:t>
      </w:r>
      <w:r w:rsidR="0037407B" w:rsidRPr="0037407B">
        <w:rPr>
          <w:rFonts w:ascii="Arial" w:hAnsi="Arial" w:cs="Arial"/>
          <w:bCs/>
        </w:rPr>
        <w:t>recenzj</w:t>
      </w:r>
      <w:r w:rsidR="0037407B">
        <w:rPr>
          <w:rFonts w:ascii="Arial" w:hAnsi="Arial" w:cs="Arial"/>
          <w:bCs/>
        </w:rPr>
        <w:t>i</w:t>
      </w:r>
      <w:r w:rsidR="0037407B" w:rsidRPr="0037407B">
        <w:rPr>
          <w:rFonts w:ascii="Arial" w:hAnsi="Arial" w:cs="Arial"/>
          <w:bCs/>
        </w:rPr>
        <w:t xml:space="preserve"> raportu końcowego z badania „Rynek pracy na obszarach wiejskich Wielkopolski. Determinanty, możliwości i ograniczenia rozwoju”</w:t>
      </w:r>
      <w:r w:rsidR="002B4DFA">
        <w:rPr>
          <w:rFonts w:ascii="Arial" w:hAnsi="Arial" w:cs="Arial"/>
        </w:rPr>
        <w:t>, składam</w:t>
      </w:r>
      <w:r>
        <w:rPr>
          <w:rFonts w:ascii="Arial" w:hAnsi="Arial" w:cs="Arial"/>
        </w:rPr>
        <w:t xml:space="preserve"> ofertę następującej treści:</w:t>
      </w:r>
    </w:p>
    <w:p w:rsidR="00A158A9" w:rsidRDefault="00A158A9" w:rsidP="000577EC">
      <w:pPr>
        <w:numPr>
          <w:ilvl w:val="1"/>
          <w:numId w:val="1"/>
        </w:numPr>
        <w:tabs>
          <w:tab w:val="clear" w:pos="1440"/>
          <w:tab w:val="num" w:pos="426"/>
        </w:tabs>
        <w:spacing w:after="0" w:line="4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Oferuj</w:t>
      </w:r>
      <w:r w:rsidR="002B4DF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wykonanie przedmiotu zamówienia za cenę całkowitą:</w:t>
      </w:r>
    </w:p>
    <w:p w:rsidR="00A158A9" w:rsidRDefault="00A158A9" w:rsidP="00A158A9">
      <w:pPr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netto …………………… zł</w:t>
      </w:r>
    </w:p>
    <w:p w:rsidR="00A158A9" w:rsidRDefault="00A158A9" w:rsidP="00A158A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…………………….zł</w:t>
      </w:r>
    </w:p>
    <w:p w:rsidR="00A158A9" w:rsidRDefault="00A158A9" w:rsidP="000577EC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</w:t>
      </w:r>
      <w:r w:rsidR="002B4DF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realizacji postawione przez Zamawiającego w zapytaniu ofertowym warunki.</w:t>
      </w:r>
    </w:p>
    <w:p w:rsidR="00A158A9" w:rsidRDefault="00A158A9" w:rsidP="000577EC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1718EA">
        <w:rPr>
          <w:rFonts w:ascii="Arial" w:hAnsi="Arial" w:cs="Arial"/>
        </w:rPr>
        <w:t>W przypadku ud</w:t>
      </w:r>
      <w:r w:rsidR="002B4DFA">
        <w:rPr>
          <w:rFonts w:ascii="Arial" w:hAnsi="Arial" w:cs="Arial"/>
        </w:rPr>
        <w:t>zielenia zamówienia, zobowiązuję</w:t>
      </w:r>
      <w:r w:rsidRPr="001718EA">
        <w:rPr>
          <w:rFonts w:ascii="Arial" w:hAnsi="Arial" w:cs="Arial"/>
        </w:rPr>
        <w:t xml:space="preserve"> się do zawarcia umowy </w:t>
      </w:r>
      <w:r w:rsidRPr="001718EA">
        <w:rPr>
          <w:rFonts w:ascii="Arial" w:hAnsi="Arial" w:cs="Arial"/>
        </w:rPr>
        <w:br/>
        <w:t>na warunkach określonych w istotnych postanowieniach umowy.</w:t>
      </w:r>
    </w:p>
    <w:p w:rsidR="00A158A9" w:rsidRDefault="00A158A9" w:rsidP="00A158A9"/>
    <w:p w:rsidR="00F56F29" w:rsidRDefault="00F56F29" w:rsidP="00A158A9"/>
    <w:p w:rsidR="00F56F29" w:rsidRDefault="00F56F29" w:rsidP="00A158A9"/>
    <w:p w:rsidR="00A158A9" w:rsidRDefault="00DF2FF8" w:rsidP="00A158A9">
      <w:pPr>
        <w:rPr>
          <w:rStyle w:val="Hipercze"/>
        </w:rPr>
      </w:pPr>
      <w:r>
        <w:fldChar w:fldCharType="begin"/>
      </w:r>
      <w:r w:rsidR="00A158A9">
        <w:instrText xml:space="preserve"> HYPERLINK "http://zamowienia.szpitalmsw.poznan.pl/dokumenty/Zalacznik_nr2.pdf" \l "page=1" \o "Strona 1" </w:instrText>
      </w:r>
      <w:r>
        <w:fldChar w:fldCharType="separate"/>
      </w:r>
    </w:p>
    <w:p w:rsidR="00A158A9" w:rsidRPr="00B311A5" w:rsidRDefault="00DF2FF8" w:rsidP="00A158A9">
      <w:pPr>
        <w:pStyle w:val="Tekstpodstawowy"/>
        <w:spacing w:line="300" w:lineRule="auto"/>
        <w:rPr>
          <w:rFonts w:ascii="Arial" w:hAnsi="Arial" w:cs="Arial"/>
          <w:i/>
          <w:iCs/>
        </w:rPr>
      </w:pPr>
      <w:r>
        <w:fldChar w:fldCharType="end"/>
      </w:r>
      <w:r w:rsidR="00A158A9" w:rsidRPr="00B311A5">
        <w:rPr>
          <w:rFonts w:ascii="Arial" w:hAnsi="Arial" w:cs="Arial"/>
          <w:i/>
          <w:iCs/>
        </w:rPr>
        <w:tab/>
      </w:r>
      <w:r w:rsidR="00A158A9" w:rsidRPr="00B311A5">
        <w:rPr>
          <w:rFonts w:ascii="Arial" w:hAnsi="Arial" w:cs="Arial"/>
          <w:i/>
          <w:iCs/>
        </w:rPr>
        <w:tab/>
      </w:r>
      <w:r w:rsidR="00A158A9" w:rsidRPr="00B311A5">
        <w:rPr>
          <w:rFonts w:ascii="Arial" w:hAnsi="Arial" w:cs="Arial"/>
          <w:i/>
          <w:iCs/>
        </w:rPr>
        <w:tab/>
      </w:r>
      <w:r w:rsidR="00A158A9" w:rsidRPr="00B311A5">
        <w:rPr>
          <w:rFonts w:ascii="Arial" w:hAnsi="Arial" w:cs="Arial"/>
          <w:i/>
          <w:iCs/>
        </w:rPr>
        <w:tab/>
      </w:r>
      <w:r w:rsidR="00A158A9" w:rsidRPr="00B311A5">
        <w:rPr>
          <w:rFonts w:ascii="Arial" w:hAnsi="Arial" w:cs="Arial"/>
          <w:i/>
          <w:iCs/>
        </w:rPr>
        <w:tab/>
      </w:r>
      <w:r w:rsidR="00A158A9" w:rsidRPr="00B311A5">
        <w:rPr>
          <w:rFonts w:ascii="Arial" w:hAnsi="Arial" w:cs="Arial"/>
          <w:i/>
          <w:iCs/>
        </w:rPr>
        <w:tab/>
        <w:t>…………………………………………</w:t>
      </w:r>
    </w:p>
    <w:p w:rsidR="00A158A9" w:rsidRPr="00B311A5" w:rsidRDefault="00A158A9" w:rsidP="001454EB">
      <w:pPr>
        <w:autoSpaceDE w:val="0"/>
        <w:autoSpaceDN w:val="0"/>
        <w:adjustRightInd w:val="0"/>
        <w:spacing w:line="300" w:lineRule="auto"/>
        <w:ind w:left="1416"/>
      </w:pPr>
      <w:r w:rsidRPr="00B311A5">
        <w:rPr>
          <w:rFonts w:ascii="Arial" w:hAnsi="Arial" w:cs="Arial"/>
        </w:rPr>
        <w:tab/>
      </w:r>
      <w:r w:rsidRPr="00B311A5">
        <w:rPr>
          <w:rFonts w:ascii="Arial" w:hAnsi="Arial" w:cs="Arial"/>
        </w:rPr>
        <w:tab/>
      </w:r>
      <w:r w:rsidRPr="00B311A5">
        <w:rPr>
          <w:rFonts w:ascii="Arial" w:hAnsi="Arial" w:cs="Arial"/>
        </w:rPr>
        <w:tab/>
      </w:r>
      <w:r w:rsidRPr="00B311A5">
        <w:rPr>
          <w:rFonts w:ascii="Arial" w:hAnsi="Arial" w:cs="Arial"/>
        </w:rPr>
        <w:tab/>
      </w:r>
      <w:r w:rsidR="000742E2">
        <w:rPr>
          <w:rFonts w:ascii="Arial" w:hAnsi="Arial" w:cs="Arial"/>
        </w:rPr>
        <w:t xml:space="preserve">  </w:t>
      </w:r>
      <w:r w:rsidR="002B4DFA">
        <w:rPr>
          <w:rFonts w:ascii="Arial" w:hAnsi="Arial" w:cs="Arial"/>
        </w:rPr>
        <w:t xml:space="preserve">      </w:t>
      </w:r>
      <w:r w:rsidRPr="00BB5212">
        <w:rPr>
          <w:rFonts w:ascii="Arial" w:hAnsi="Arial" w:cs="Arial"/>
          <w:sz w:val="18"/>
          <w:szCs w:val="18"/>
        </w:rPr>
        <w:t xml:space="preserve">podpis </w:t>
      </w:r>
      <w:r w:rsidR="000742E2">
        <w:rPr>
          <w:rFonts w:ascii="Arial" w:hAnsi="Arial" w:cs="Arial"/>
          <w:sz w:val="18"/>
          <w:szCs w:val="18"/>
        </w:rPr>
        <w:t>osoby składającej ofertę</w:t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  <w:r w:rsidRPr="00BB5212">
        <w:rPr>
          <w:rFonts w:ascii="Arial" w:hAnsi="Arial" w:cs="Arial"/>
          <w:sz w:val="18"/>
          <w:szCs w:val="18"/>
        </w:rPr>
        <w:tab/>
      </w:r>
    </w:p>
    <w:p w:rsidR="00A158A9" w:rsidRPr="00B311A5" w:rsidRDefault="00A158A9" w:rsidP="00A158A9">
      <w:pPr>
        <w:tabs>
          <w:tab w:val="left" w:pos="4536"/>
        </w:tabs>
        <w:spacing w:line="300" w:lineRule="auto"/>
        <w:ind w:left="4536"/>
        <w:jc w:val="both"/>
        <w:rPr>
          <w:rFonts w:ascii="Arial" w:hAnsi="Arial" w:cs="Arial"/>
        </w:rPr>
      </w:pPr>
    </w:p>
    <w:p w:rsidR="00A158A9" w:rsidRPr="00B311A5" w:rsidRDefault="00A158A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</w:rPr>
      </w:pPr>
    </w:p>
    <w:p w:rsidR="00A158A9" w:rsidRDefault="00A158A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  <w:r w:rsidRPr="002B7623">
        <w:rPr>
          <w:rFonts w:ascii="Arial" w:hAnsi="Arial" w:cs="Arial"/>
          <w:iCs/>
        </w:rPr>
        <w:t>Miejscowość …......................................... dnia …........................................ roku.</w:t>
      </w:r>
    </w:p>
    <w:p w:rsidR="00211709" w:rsidRDefault="0021170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7059AD" w:rsidRDefault="007059AD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Default="0021170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</w:rPr>
      </w:pPr>
      <w:r w:rsidRPr="00211709">
        <w:rPr>
          <w:rFonts w:ascii="Arial" w:hAnsi="Arial" w:cs="Arial"/>
          <w:b/>
          <w:iCs/>
        </w:rPr>
        <w:t>Załącznik 3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</w:rPr>
      </w:pP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</w:rPr>
      </w:pPr>
      <w:r w:rsidRPr="00211709">
        <w:rPr>
          <w:rFonts w:ascii="Arial" w:hAnsi="Arial" w:cs="Arial"/>
          <w:b/>
          <w:iCs/>
        </w:rPr>
        <w:t xml:space="preserve">FORMULARZ ZGŁOSZENIOWY KANDYDATA NA RECENZENTA BADANIA „Rynek pracy na obszarach wiejskich Wielkopolski. Determinanty, możliwości </w:t>
      </w:r>
      <w:r w:rsidRPr="00211709">
        <w:rPr>
          <w:rFonts w:ascii="Arial" w:hAnsi="Arial" w:cs="Arial"/>
          <w:b/>
          <w:iCs/>
        </w:rPr>
        <w:br/>
        <w:t xml:space="preserve">i ograniczenia rozwoju”, W RAMACH PROJEKTU WIELKOPOLSKIE OBSERWATORIUM RYNKU PRACY II, PODDZIAŁANIE 6.1.2 PO KL 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</w:rPr>
      </w:pPr>
      <w:r w:rsidRPr="00211709">
        <w:rPr>
          <w:rFonts w:ascii="Arial" w:hAnsi="Arial" w:cs="Arial"/>
          <w:i/>
          <w:iCs/>
        </w:rPr>
        <w:t>WZÓR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</w:rPr>
      </w:pPr>
      <w:r w:rsidRPr="00211709">
        <w:rPr>
          <w:rFonts w:ascii="Arial" w:hAnsi="Arial" w:cs="Arial"/>
          <w:b/>
          <w:iCs/>
        </w:rPr>
        <w:t>I DANE KANDYDATA</w:t>
      </w: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042"/>
        <w:gridCol w:w="5958"/>
      </w:tblGrid>
      <w:tr w:rsidR="00211709" w:rsidRPr="00211709" w:rsidTr="00BD20A2">
        <w:trPr>
          <w:cantSplit/>
          <w:trHeight w:val="378"/>
        </w:trPr>
        <w:tc>
          <w:tcPr>
            <w:tcW w:w="430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Imię (imiona)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Nazwisko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Adres do korespondencji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211709"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 xml:space="preserve">Telefon kontaktowy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cantSplit/>
          <w:trHeight w:val="275"/>
        </w:trPr>
        <w:tc>
          <w:tcPr>
            <w:tcW w:w="430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211709"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</w:rPr>
      </w:pPr>
      <w:r w:rsidRPr="00211709">
        <w:rPr>
          <w:rFonts w:ascii="Arial" w:hAnsi="Arial" w:cs="Arial"/>
          <w:b/>
          <w:iCs/>
        </w:rPr>
        <w:t>II POTWIERDZENIE SPEŁNIANIA WARUNKÓW UDZIAŁU W POSTĘPOWANIU</w:t>
      </w: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2214"/>
        <w:gridCol w:w="337"/>
        <w:gridCol w:w="3402"/>
        <w:gridCol w:w="436"/>
        <w:gridCol w:w="2541"/>
      </w:tblGrid>
      <w:tr w:rsidR="00211709" w:rsidRPr="00211709" w:rsidTr="00BD20A2">
        <w:trPr>
          <w:trHeight w:val="360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8930" w:type="dxa"/>
            <w:gridSpan w:val="5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WYKSZTAŁCENIE/ UZYSKANE STOPNIE/TYTUŁY NAUKOWE</w:t>
            </w:r>
            <w:r w:rsidRPr="00211709">
              <w:rPr>
                <w:rFonts w:ascii="Arial" w:hAnsi="Arial" w:cs="Arial"/>
                <w:iCs/>
                <w:vertAlign w:val="superscript"/>
              </w:rPr>
              <w:footnoteReference w:id="2"/>
            </w:r>
          </w:p>
        </w:tc>
      </w:tr>
      <w:tr w:rsidR="00211709" w:rsidRPr="00211709" w:rsidTr="00BD20A2">
        <w:tc>
          <w:tcPr>
            <w:tcW w:w="2748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Uzyskany stopień/tytuł naukowy</w:t>
            </w:r>
          </w:p>
        </w:tc>
        <w:tc>
          <w:tcPr>
            <w:tcW w:w="4175" w:type="dxa"/>
            <w:gridSpan w:val="3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 xml:space="preserve">Nazwa uczelni, specjalizacja, </w:t>
            </w:r>
          </w:p>
        </w:tc>
        <w:tc>
          <w:tcPr>
            <w:tcW w:w="2541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Rok uzyskania</w:t>
            </w:r>
          </w:p>
        </w:tc>
      </w:tr>
      <w:tr w:rsidR="00211709" w:rsidRPr="00211709" w:rsidTr="00BD20A2">
        <w:trPr>
          <w:trHeight w:val="680"/>
        </w:trPr>
        <w:tc>
          <w:tcPr>
            <w:tcW w:w="2748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75" w:type="dxa"/>
            <w:gridSpan w:val="3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41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680"/>
        </w:trPr>
        <w:tc>
          <w:tcPr>
            <w:tcW w:w="2748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75" w:type="dxa"/>
            <w:gridSpan w:val="3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41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428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8930" w:type="dxa"/>
            <w:gridSpan w:val="5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DOŚWIADCZENIE ZAWODOWE</w:t>
            </w:r>
            <w:r w:rsidRPr="00211709">
              <w:rPr>
                <w:rFonts w:ascii="Arial" w:hAnsi="Arial" w:cs="Arial"/>
                <w:iCs/>
                <w:vertAlign w:val="superscript"/>
              </w:rPr>
              <w:footnoteReference w:id="3"/>
            </w:r>
            <w:r w:rsidRPr="00211709">
              <w:rPr>
                <w:rFonts w:ascii="Arial" w:hAnsi="Arial" w:cs="Arial"/>
                <w:iCs/>
              </w:rPr>
              <w:t xml:space="preserve"> (w pracy naukowej w instytucji naukowo-dydaktycznej lub badawczo-rozwojowej)</w:t>
            </w:r>
          </w:p>
        </w:tc>
      </w:tr>
      <w:tr w:rsidR="00211709" w:rsidRPr="00211709" w:rsidTr="00BD20A2"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Nazwa pracodawcy</w:t>
            </w:r>
          </w:p>
        </w:tc>
        <w:tc>
          <w:tcPr>
            <w:tcW w:w="3402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Stanowisko/zakres obowiązków</w:t>
            </w: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Czas trwania współpracy</w:t>
            </w:r>
          </w:p>
        </w:tc>
      </w:tr>
      <w:tr w:rsidR="00211709" w:rsidRPr="00211709" w:rsidTr="00BD20A2">
        <w:trPr>
          <w:trHeight w:val="624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402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624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402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369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5953" w:type="dxa"/>
            <w:gridSpan w:val="3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PUBLIKACJE</w:t>
            </w:r>
            <w:r w:rsidRPr="00211709">
              <w:rPr>
                <w:rFonts w:ascii="Arial" w:hAnsi="Arial" w:cs="Arial"/>
                <w:iCs/>
                <w:vertAlign w:val="superscript"/>
              </w:rPr>
              <w:footnoteReference w:id="4"/>
            </w: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Tytuł</w:t>
            </w:r>
          </w:p>
        </w:tc>
        <w:tc>
          <w:tcPr>
            <w:tcW w:w="3402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Data i miejsce publikacji</w:t>
            </w: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Tematyka</w:t>
            </w:r>
          </w:p>
        </w:tc>
      </w:tr>
      <w:tr w:rsidR="00211709" w:rsidRPr="00211709" w:rsidTr="00BD20A2">
        <w:trPr>
          <w:trHeight w:val="680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3A</w:t>
            </w:r>
          </w:p>
        </w:tc>
        <w:tc>
          <w:tcPr>
            <w:tcW w:w="2551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402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680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3B</w:t>
            </w:r>
          </w:p>
        </w:tc>
        <w:tc>
          <w:tcPr>
            <w:tcW w:w="2551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402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</w:rPr>
      </w:pPr>
      <w:r w:rsidRPr="00211709">
        <w:rPr>
          <w:rFonts w:ascii="Arial" w:hAnsi="Arial" w:cs="Arial"/>
          <w:b/>
          <w:iCs/>
        </w:rPr>
        <w:t>III POTWIERDZENIE SPEŁNIANIA DODATKOWYCH KRYTERIÓW (kryteria punktowane)</w:t>
      </w: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2693"/>
        <w:gridCol w:w="3260"/>
        <w:gridCol w:w="2977"/>
      </w:tblGrid>
      <w:tr w:rsidR="00211709" w:rsidRPr="00211709" w:rsidTr="00BD20A2">
        <w:trPr>
          <w:trHeight w:val="358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8930" w:type="dxa"/>
            <w:gridSpan w:val="3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RECENZJA</w:t>
            </w:r>
            <w:r w:rsidRPr="00211709">
              <w:rPr>
                <w:rFonts w:ascii="Arial" w:hAnsi="Arial" w:cs="Arial"/>
                <w:iCs/>
                <w:vertAlign w:val="superscript"/>
              </w:rPr>
              <w:footnoteReference w:id="5"/>
            </w:r>
          </w:p>
        </w:tc>
      </w:tr>
      <w:tr w:rsidR="00211709" w:rsidRPr="00211709" w:rsidTr="00BD20A2"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Tytuł i autor recenzowanej publikacji lub badania</w:t>
            </w: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Data i miejsce publikacji (lub data wykonania recenzji)</w:t>
            </w: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Tematyka publikacji lub badania</w:t>
            </w: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4A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4B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4C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4D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4E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350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8930" w:type="dxa"/>
            <w:gridSpan w:val="3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PUBLIKACJE</w:t>
            </w:r>
            <w:r w:rsidRPr="00211709">
              <w:rPr>
                <w:rFonts w:ascii="Arial" w:hAnsi="Arial" w:cs="Arial"/>
                <w:iCs/>
                <w:vertAlign w:val="superscript"/>
              </w:rPr>
              <w:footnoteReference w:id="6"/>
            </w:r>
          </w:p>
        </w:tc>
      </w:tr>
      <w:tr w:rsidR="00211709" w:rsidRPr="00211709" w:rsidTr="00BD20A2"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Tytuł</w:t>
            </w: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Data i miejsce publikacji</w:t>
            </w: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Tematyka</w:t>
            </w: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5A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lastRenderedPageBreak/>
              <w:t>5B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211709" w:rsidRPr="00211709" w:rsidTr="00BD20A2">
        <w:trPr>
          <w:trHeight w:val="567"/>
        </w:trPr>
        <w:tc>
          <w:tcPr>
            <w:tcW w:w="534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11709">
              <w:rPr>
                <w:rFonts w:ascii="Arial" w:hAnsi="Arial" w:cs="Arial"/>
                <w:iCs/>
              </w:rPr>
              <w:t>5C</w:t>
            </w:r>
          </w:p>
        </w:tc>
        <w:tc>
          <w:tcPr>
            <w:tcW w:w="2693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  <w:vAlign w:val="center"/>
          </w:tcPr>
          <w:p w:rsidR="00211709" w:rsidRPr="00211709" w:rsidRDefault="00211709" w:rsidP="0021170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iCs/>
        </w:rPr>
      </w:pP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</w:rPr>
      </w:pP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</w:rPr>
      </w:pPr>
      <w:r w:rsidRPr="00211709">
        <w:rPr>
          <w:rFonts w:ascii="Arial" w:hAnsi="Arial" w:cs="Arial"/>
          <w:i/>
          <w:iCs/>
        </w:rPr>
        <w:t>Deklaracja Kandydata na eksperta: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</w:rPr>
      </w:pPr>
      <w:r w:rsidRPr="00211709">
        <w:rPr>
          <w:rFonts w:ascii="Arial" w:hAnsi="Arial" w:cs="Arial"/>
          <w:i/>
          <w:iCs/>
        </w:rPr>
        <w:t>Wyrażam zgodę na przetwarzanie moich danych osobowych dla potrzeb niezbędnych do realizacji procesu wyboru eksperta w opracowaniu modeli aktywizacji zawodowej wybranych grup bezrobotnych, realizowanego w ramach projektu Wielkopolskie Obserwatorium Rynku Pracy II, zgodnie z przepisami ustawy z dn. 29 sierpnia 1997 o ochronie danych osobowych (Dz. U. z 2002 Nr 101, poz. 926, z późn. zm.).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</w:rPr>
      </w:pPr>
      <w:r w:rsidRPr="00211709">
        <w:rPr>
          <w:rFonts w:ascii="Arial" w:hAnsi="Arial" w:cs="Arial"/>
          <w:i/>
          <w:iCs/>
        </w:rPr>
        <w:t>prawdziwość danych zawartych w formularzu stwierdzam własnoręcznym podpisem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  <w:r w:rsidRPr="00211709">
        <w:rPr>
          <w:rFonts w:ascii="Arial" w:hAnsi="Arial" w:cs="Arial"/>
          <w:iCs/>
        </w:rPr>
        <w:t>…………………………, dnia..........................r.</w:t>
      </w:r>
      <w:r w:rsidRPr="00211709">
        <w:rPr>
          <w:rFonts w:ascii="Arial" w:hAnsi="Arial" w:cs="Arial"/>
          <w:iCs/>
        </w:rPr>
        <w:tab/>
        <w:t xml:space="preserve">          .........................................................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  <w:r w:rsidRPr="00211709">
        <w:rPr>
          <w:rFonts w:ascii="Arial" w:hAnsi="Arial" w:cs="Arial"/>
          <w:iCs/>
        </w:rPr>
        <w:tab/>
      </w:r>
      <w:r w:rsidRPr="00211709">
        <w:rPr>
          <w:rFonts w:ascii="Arial" w:hAnsi="Arial" w:cs="Arial"/>
          <w:iCs/>
        </w:rPr>
        <w:tab/>
      </w:r>
      <w:r w:rsidRPr="00211709">
        <w:rPr>
          <w:rFonts w:ascii="Arial" w:hAnsi="Arial" w:cs="Arial"/>
          <w:iCs/>
        </w:rPr>
        <w:tab/>
      </w:r>
      <w:r w:rsidRPr="00211709">
        <w:rPr>
          <w:rFonts w:ascii="Arial" w:hAnsi="Arial" w:cs="Arial"/>
          <w:iCs/>
        </w:rPr>
        <w:tab/>
      </w:r>
      <w:r w:rsidRPr="00211709">
        <w:rPr>
          <w:rFonts w:ascii="Arial" w:hAnsi="Arial" w:cs="Arial"/>
          <w:iCs/>
        </w:rPr>
        <w:tab/>
      </w:r>
      <w:r w:rsidRPr="00211709">
        <w:rPr>
          <w:rFonts w:ascii="Arial" w:hAnsi="Arial" w:cs="Arial"/>
          <w:iCs/>
        </w:rPr>
        <w:tab/>
      </w:r>
      <w:r w:rsidRPr="00211709">
        <w:rPr>
          <w:rFonts w:ascii="Arial" w:hAnsi="Arial" w:cs="Arial"/>
          <w:iCs/>
        </w:rPr>
        <w:tab/>
        <w:t xml:space="preserve">                       </w:t>
      </w:r>
      <w:r w:rsidRPr="00211709">
        <w:rPr>
          <w:rFonts w:ascii="Arial" w:hAnsi="Arial" w:cs="Arial"/>
          <w:i/>
          <w:iCs/>
        </w:rPr>
        <w:t>podpis kandydata</w:t>
      </w:r>
    </w:p>
    <w:p w:rsidR="00211709" w:rsidRPr="00211709" w:rsidRDefault="00211709" w:rsidP="0021170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p w:rsidR="00211709" w:rsidRDefault="00211709" w:rsidP="00A158A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</w:rPr>
      </w:pPr>
    </w:p>
    <w:sectPr w:rsidR="00211709" w:rsidSect="004C70EB">
      <w:headerReference w:type="default" r:id="rId11"/>
      <w:footerReference w:type="default" r:id="rId12"/>
      <w:pgSz w:w="11906" w:h="16838" w:code="9"/>
      <w:pgMar w:top="680" w:right="1418" w:bottom="851" w:left="1418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68" w:rsidRDefault="00060168">
      <w:r>
        <w:separator/>
      </w:r>
    </w:p>
  </w:endnote>
  <w:endnote w:type="continuationSeparator" w:id="0">
    <w:p w:rsidR="00060168" w:rsidRDefault="0006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B1" w:rsidRPr="00500A16" w:rsidRDefault="00DF2FF8" w:rsidP="00500A16">
    <w:pPr>
      <w:pStyle w:val="Stopka"/>
      <w:spacing w:after="0"/>
      <w:jc w:val="right"/>
      <w:rPr>
        <w:rFonts w:ascii="Arial" w:hAnsi="Arial" w:cs="Arial"/>
        <w:sz w:val="20"/>
        <w:szCs w:val="20"/>
      </w:rPr>
    </w:pPr>
    <w:r w:rsidRPr="00500A16">
      <w:rPr>
        <w:rFonts w:ascii="Arial" w:hAnsi="Arial" w:cs="Arial"/>
        <w:sz w:val="20"/>
        <w:szCs w:val="20"/>
      </w:rPr>
      <w:fldChar w:fldCharType="begin"/>
    </w:r>
    <w:r w:rsidR="008374B1" w:rsidRPr="00500A16">
      <w:rPr>
        <w:rFonts w:ascii="Arial" w:hAnsi="Arial" w:cs="Arial"/>
        <w:sz w:val="20"/>
        <w:szCs w:val="20"/>
      </w:rPr>
      <w:instrText>PAGE   \* MERGEFORMAT</w:instrText>
    </w:r>
    <w:r w:rsidRPr="00500A16">
      <w:rPr>
        <w:rFonts w:ascii="Arial" w:hAnsi="Arial" w:cs="Arial"/>
        <w:sz w:val="20"/>
        <w:szCs w:val="20"/>
      </w:rPr>
      <w:fldChar w:fldCharType="separate"/>
    </w:r>
    <w:r w:rsidR="00D15108">
      <w:rPr>
        <w:rFonts w:ascii="Arial" w:hAnsi="Arial" w:cs="Arial"/>
        <w:noProof/>
        <w:sz w:val="20"/>
        <w:szCs w:val="20"/>
      </w:rPr>
      <w:t>12</w:t>
    </w:r>
    <w:r w:rsidRPr="00500A16">
      <w:rPr>
        <w:rFonts w:ascii="Arial" w:hAnsi="Arial" w:cs="Arial"/>
        <w:sz w:val="20"/>
        <w:szCs w:val="20"/>
      </w:rPr>
      <w:fldChar w:fldCharType="end"/>
    </w:r>
  </w:p>
  <w:p w:rsidR="008374B1" w:rsidRPr="00D02952" w:rsidRDefault="008374B1" w:rsidP="00500A16">
    <w:pPr>
      <w:pBdr>
        <w:top w:val="single" w:sz="4" w:space="0" w:color="auto"/>
      </w:pBd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-37465</wp:posOffset>
          </wp:positionV>
          <wp:extent cx="2454910" cy="1218565"/>
          <wp:effectExtent l="19050" t="0" r="2540" b="0"/>
          <wp:wrapNone/>
          <wp:docPr id="5" name="Obraz 2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1218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4347210</wp:posOffset>
          </wp:positionH>
          <wp:positionV relativeFrom="paragraph">
            <wp:posOffset>74295</wp:posOffset>
          </wp:positionV>
          <wp:extent cx="1783080" cy="666750"/>
          <wp:effectExtent l="19050" t="0" r="7620" b="0"/>
          <wp:wrapNone/>
          <wp:docPr id="6" name="Obraz 1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8374B1" w:rsidRPr="0083119B" w:rsidRDefault="008374B1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 w:rsidRPr="0083119B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83119B">
        <w:rPr>
          <w:rStyle w:val="Hipercze"/>
          <w:rFonts w:ascii="Arial" w:hAnsi="Arial" w:cs="Arial"/>
          <w:sz w:val="20"/>
          <w:szCs w:val="20"/>
        </w:rPr>
        <w:t>wup@wup.poznan.pl</w:t>
      </w:r>
    </w:hyperlink>
  </w:p>
  <w:p w:rsidR="008374B1" w:rsidRPr="00D02952" w:rsidRDefault="008374B1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Wielkopolskie Obserwatorium Rynku Pracy II</w:t>
    </w:r>
  </w:p>
  <w:p w:rsidR="008374B1" w:rsidRPr="0083119B" w:rsidRDefault="008374B1" w:rsidP="00500A16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</w:rPr>
    </w:pPr>
    <w:r w:rsidRPr="0083119B">
      <w:rPr>
        <w:rFonts w:ascii="Arial" w:hAnsi="Arial" w:cs="Arial"/>
        <w:sz w:val="20"/>
        <w:szCs w:val="20"/>
      </w:rPr>
      <w:t>tel. 61-846-38-26, fax 61-846-37-43</w:t>
    </w:r>
  </w:p>
  <w:p w:rsidR="008374B1" w:rsidRPr="00D02952" w:rsidRDefault="00DF2FF8" w:rsidP="00835115">
    <w:pPr>
      <w:pBdr>
        <w:top w:val="single" w:sz="4" w:space="0" w:color="auto"/>
      </w:pBdr>
      <w:tabs>
        <w:tab w:val="left" w:pos="195"/>
        <w:tab w:val="center" w:pos="4536"/>
      </w:tabs>
      <w:spacing w:after="0"/>
      <w:jc w:val="center"/>
      <w:rPr>
        <w:rFonts w:ascii="Arial" w:hAnsi="Arial" w:cs="Arial"/>
        <w:sz w:val="20"/>
        <w:szCs w:val="20"/>
        <w:lang w:val="en-US"/>
      </w:rPr>
    </w:pPr>
    <w:hyperlink r:id="rId4" w:history="1">
      <w:r w:rsidR="008374B1" w:rsidRPr="006D0F5B">
        <w:rPr>
          <w:rStyle w:val="Hipercze"/>
          <w:rFonts w:ascii="Arial" w:hAnsi="Arial" w:cs="Arial"/>
          <w:sz w:val="20"/>
          <w:szCs w:val="20"/>
          <w:lang w:val="en-US"/>
        </w:rPr>
        <w:t>obserwatorium@wup.poznan.pl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68" w:rsidRDefault="00060168">
      <w:r>
        <w:separator/>
      </w:r>
    </w:p>
  </w:footnote>
  <w:footnote w:type="continuationSeparator" w:id="0">
    <w:p w:rsidR="00060168" w:rsidRDefault="00060168">
      <w:r>
        <w:continuationSeparator/>
      </w:r>
    </w:p>
  </w:footnote>
  <w:footnote w:id="1">
    <w:p w:rsidR="008374B1" w:rsidRPr="00F93023" w:rsidRDefault="008374B1" w:rsidP="004B501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7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017CD">
        <w:rPr>
          <w:rFonts w:ascii="Arial" w:hAnsi="Arial" w:cs="Arial"/>
          <w:sz w:val="18"/>
          <w:szCs w:val="18"/>
        </w:rPr>
        <w:t xml:space="preserve"> Mobilność zawodowa rozumiana jest jako: „elastyczno</w:t>
      </w:r>
      <w:r w:rsidRPr="00A017CD">
        <w:rPr>
          <w:rFonts w:ascii="Arial" w:eastAsia="TimesNewRoman" w:hAnsi="Arial" w:cs="Arial"/>
          <w:sz w:val="18"/>
          <w:szCs w:val="18"/>
        </w:rPr>
        <w:t xml:space="preserve">ść </w:t>
      </w:r>
      <w:r w:rsidRPr="00A017CD">
        <w:rPr>
          <w:rFonts w:ascii="Arial" w:hAnsi="Arial" w:cs="Arial"/>
          <w:sz w:val="18"/>
          <w:szCs w:val="18"/>
        </w:rPr>
        <w:t>zawodowa, pozwalaj</w:t>
      </w:r>
      <w:r w:rsidRPr="00A017CD">
        <w:rPr>
          <w:rFonts w:ascii="Arial" w:eastAsia="TimesNewRoman" w:hAnsi="Arial" w:cs="Arial"/>
          <w:sz w:val="18"/>
          <w:szCs w:val="18"/>
        </w:rPr>
        <w:t>ą</w:t>
      </w:r>
      <w:r w:rsidRPr="00A017CD">
        <w:rPr>
          <w:rFonts w:ascii="Arial" w:hAnsi="Arial" w:cs="Arial"/>
          <w:sz w:val="18"/>
          <w:szCs w:val="18"/>
        </w:rPr>
        <w:t>ca na dostosowanie si</w:t>
      </w:r>
      <w:r w:rsidRPr="00A017CD">
        <w:rPr>
          <w:rFonts w:ascii="Arial" w:eastAsia="TimesNewRoman" w:hAnsi="Arial" w:cs="Arial"/>
          <w:sz w:val="18"/>
          <w:szCs w:val="18"/>
        </w:rPr>
        <w:t xml:space="preserve">ę </w:t>
      </w:r>
      <w:r>
        <w:rPr>
          <w:rFonts w:ascii="Arial" w:eastAsia="TimesNewRoman" w:hAnsi="Arial" w:cs="Arial"/>
          <w:sz w:val="18"/>
          <w:szCs w:val="18"/>
        </w:rPr>
        <w:br/>
      </w:r>
      <w:r w:rsidRPr="00A017CD">
        <w:rPr>
          <w:rFonts w:ascii="Arial" w:hAnsi="Arial" w:cs="Arial"/>
          <w:sz w:val="18"/>
          <w:szCs w:val="18"/>
        </w:rPr>
        <w:t>do nowych wymaga</w:t>
      </w:r>
      <w:r w:rsidRPr="00A017CD">
        <w:rPr>
          <w:rFonts w:ascii="Arial" w:eastAsia="TimesNewRoman" w:hAnsi="Arial" w:cs="Arial"/>
          <w:sz w:val="18"/>
          <w:szCs w:val="18"/>
        </w:rPr>
        <w:t xml:space="preserve">ń </w:t>
      </w:r>
      <w:r w:rsidRPr="00A017CD">
        <w:rPr>
          <w:rFonts w:ascii="Arial" w:hAnsi="Arial" w:cs="Arial"/>
          <w:sz w:val="18"/>
          <w:szCs w:val="18"/>
        </w:rPr>
        <w:t>na stanowisku pracy, do nowych rozwi</w:t>
      </w:r>
      <w:r w:rsidRPr="00A017CD">
        <w:rPr>
          <w:rFonts w:ascii="Arial" w:eastAsia="TimesNewRoman" w:hAnsi="Arial" w:cs="Arial"/>
          <w:sz w:val="18"/>
          <w:szCs w:val="18"/>
        </w:rPr>
        <w:t>ą</w:t>
      </w:r>
      <w:r w:rsidRPr="00A017CD">
        <w:rPr>
          <w:rFonts w:ascii="Arial" w:hAnsi="Arial" w:cs="Arial"/>
          <w:sz w:val="18"/>
          <w:szCs w:val="18"/>
        </w:rPr>
        <w:t>za</w:t>
      </w:r>
      <w:r w:rsidRPr="00A017CD">
        <w:rPr>
          <w:rFonts w:ascii="Arial" w:eastAsia="TimesNewRoman" w:hAnsi="Arial" w:cs="Arial"/>
          <w:sz w:val="18"/>
          <w:szCs w:val="18"/>
        </w:rPr>
        <w:t xml:space="preserve">ń </w:t>
      </w:r>
      <w:r w:rsidRPr="00A017CD">
        <w:rPr>
          <w:rFonts w:ascii="Arial" w:hAnsi="Arial" w:cs="Arial"/>
          <w:sz w:val="18"/>
          <w:szCs w:val="18"/>
        </w:rPr>
        <w:t>organizacyjnych a tak</w:t>
      </w:r>
      <w:r w:rsidRPr="00A017CD">
        <w:rPr>
          <w:rFonts w:ascii="Arial" w:eastAsia="TimesNewRoman" w:hAnsi="Arial" w:cs="Arial"/>
          <w:sz w:val="18"/>
          <w:szCs w:val="18"/>
        </w:rPr>
        <w:t>ż</w:t>
      </w:r>
      <w:r w:rsidRPr="00A017CD">
        <w:rPr>
          <w:rFonts w:ascii="Arial" w:hAnsi="Arial" w:cs="Arial"/>
          <w:sz w:val="18"/>
          <w:szCs w:val="18"/>
        </w:rPr>
        <w:t>e do przekwalifikowania si</w:t>
      </w:r>
      <w:r w:rsidRPr="00A017CD">
        <w:rPr>
          <w:rFonts w:ascii="Arial" w:eastAsia="TimesNewRoman" w:hAnsi="Arial" w:cs="Arial"/>
          <w:sz w:val="18"/>
          <w:szCs w:val="18"/>
        </w:rPr>
        <w:t>ę” (</w:t>
      </w:r>
      <w:r w:rsidRPr="00A017CD">
        <w:rPr>
          <w:rFonts w:ascii="Arial" w:hAnsi="Arial" w:cs="Arial"/>
          <w:sz w:val="18"/>
          <w:szCs w:val="18"/>
        </w:rPr>
        <w:t>E. Go</w:t>
      </w:r>
      <w:r w:rsidRPr="00A017CD">
        <w:rPr>
          <w:rFonts w:ascii="Arial" w:eastAsia="TimesNewRoman" w:hAnsi="Arial" w:cs="Arial"/>
          <w:sz w:val="18"/>
          <w:szCs w:val="18"/>
        </w:rPr>
        <w:t>ź</w:t>
      </w:r>
      <w:r w:rsidRPr="00A017CD">
        <w:rPr>
          <w:rFonts w:ascii="Arial" w:hAnsi="Arial" w:cs="Arial"/>
          <w:sz w:val="18"/>
          <w:szCs w:val="18"/>
        </w:rPr>
        <w:t>li</w:t>
      </w:r>
      <w:r w:rsidRPr="00A017CD">
        <w:rPr>
          <w:rFonts w:ascii="Arial" w:eastAsia="TimesNewRoman" w:hAnsi="Arial" w:cs="Arial"/>
          <w:sz w:val="18"/>
          <w:szCs w:val="18"/>
        </w:rPr>
        <w:t>ń</w:t>
      </w:r>
      <w:r w:rsidRPr="00A017CD">
        <w:rPr>
          <w:rFonts w:ascii="Arial" w:hAnsi="Arial" w:cs="Arial"/>
          <w:sz w:val="18"/>
          <w:szCs w:val="18"/>
        </w:rPr>
        <w:t xml:space="preserve">ska, Słowniczek nowych terminów w praktyce szkolnej, Wydawnictwo CODN, Warszawa 1997, </w:t>
      </w:r>
      <w:r>
        <w:rPr>
          <w:rFonts w:ascii="Arial" w:hAnsi="Arial" w:cs="Arial"/>
          <w:sz w:val="18"/>
          <w:szCs w:val="18"/>
        </w:rPr>
        <w:br/>
      </w:r>
      <w:r w:rsidRPr="00A017CD">
        <w:rPr>
          <w:rFonts w:ascii="Arial" w:hAnsi="Arial" w:cs="Arial"/>
          <w:sz w:val="18"/>
          <w:szCs w:val="18"/>
        </w:rPr>
        <w:t>s. 71). W praktyce oznacza to przekwalifikowanie/reorientację zawodową, doszkalanie, podnoszenie kwalifikacji.</w:t>
      </w:r>
    </w:p>
  </w:footnote>
  <w:footnote w:id="2">
    <w:p w:rsidR="00211709" w:rsidRPr="007F1921" w:rsidRDefault="00211709" w:rsidP="00211709">
      <w:pPr>
        <w:pStyle w:val="Tekstprzypisudolnego"/>
        <w:jc w:val="both"/>
        <w:rPr>
          <w:rFonts w:ascii="Arial" w:hAnsi="Arial" w:cs="Arial"/>
        </w:rPr>
      </w:pPr>
      <w:r w:rsidRPr="007F1921">
        <w:rPr>
          <w:rStyle w:val="Odwoanieprzypisudolnego"/>
          <w:rFonts w:ascii="Arial" w:hAnsi="Arial" w:cs="Arial"/>
        </w:rPr>
        <w:footnoteRef/>
      </w:r>
      <w:r w:rsidRPr="007F1921">
        <w:rPr>
          <w:rFonts w:ascii="Arial" w:hAnsi="Arial" w:cs="Arial"/>
        </w:rPr>
        <w:t xml:space="preserve"> W przypadku posiadania dodatkowych stopni/tytułów należy powielić właściwe wiersze. </w:t>
      </w:r>
    </w:p>
  </w:footnote>
  <w:footnote w:id="3">
    <w:p w:rsidR="00211709" w:rsidRPr="00691A6F" w:rsidRDefault="00211709" w:rsidP="00211709">
      <w:pPr>
        <w:pStyle w:val="Tekstprzypisudolnego"/>
        <w:jc w:val="both"/>
        <w:rPr>
          <w:rFonts w:ascii="Arial" w:hAnsi="Arial" w:cs="Arial"/>
        </w:rPr>
      </w:pPr>
      <w:r w:rsidRPr="00691A6F">
        <w:rPr>
          <w:rStyle w:val="Odwoanieprzypisudolnego"/>
          <w:rFonts w:ascii="Arial" w:hAnsi="Arial" w:cs="Arial"/>
        </w:rPr>
        <w:footnoteRef/>
      </w:r>
      <w:r w:rsidRPr="00691A6F">
        <w:rPr>
          <w:rFonts w:ascii="Arial" w:hAnsi="Arial" w:cs="Arial"/>
        </w:rPr>
        <w:t xml:space="preserve"> W przypadku posiadania dodatkowych miejsc pracy wskazanych do potwierdzenia doświadczenia zawodowego, należy powielić właściwe wiersze</w:t>
      </w:r>
    </w:p>
  </w:footnote>
  <w:footnote w:id="4">
    <w:p w:rsidR="00211709" w:rsidRPr="00A572EE" w:rsidRDefault="00211709" w:rsidP="00211709">
      <w:pPr>
        <w:pStyle w:val="Tekstprzypisudolnego"/>
        <w:jc w:val="both"/>
        <w:rPr>
          <w:rFonts w:ascii="Arial" w:hAnsi="Arial" w:cs="Arial"/>
        </w:rPr>
      </w:pPr>
      <w:r w:rsidRPr="00A572EE">
        <w:rPr>
          <w:rStyle w:val="Odwoanieprzypisudolnego"/>
          <w:rFonts w:ascii="Arial" w:hAnsi="Arial" w:cs="Arial"/>
        </w:rPr>
        <w:footnoteRef/>
      </w:r>
      <w:r w:rsidRPr="00A572EE">
        <w:rPr>
          <w:rFonts w:ascii="Arial" w:hAnsi="Arial" w:cs="Arial"/>
        </w:rPr>
        <w:t xml:space="preserve"> Minimum 2 publikacje dla potwierdzenia warunków udziału w postępowaniu. W przypadku posiadania dodatkowych publikacji, należy powielić właściwe wiersze</w:t>
      </w:r>
    </w:p>
  </w:footnote>
  <w:footnote w:id="5">
    <w:p w:rsidR="00211709" w:rsidRPr="00A572EE" w:rsidRDefault="00211709" w:rsidP="00211709">
      <w:pPr>
        <w:pStyle w:val="Tekstprzypisudolnego"/>
        <w:jc w:val="both"/>
        <w:rPr>
          <w:rFonts w:ascii="Arial" w:hAnsi="Arial" w:cs="Arial"/>
        </w:rPr>
      </w:pPr>
      <w:r w:rsidRPr="00A572EE">
        <w:rPr>
          <w:rStyle w:val="Odwoanieprzypisudolnego"/>
          <w:rFonts w:ascii="Arial" w:hAnsi="Arial" w:cs="Arial"/>
        </w:rPr>
        <w:footnoteRef/>
      </w:r>
      <w:r w:rsidRPr="00A572EE">
        <w:rPr>
          <w:rFonts w:ascii="Arial" w:hAnsi="Arial" w:cs="Arial"/>
        </w:rPr>
        <w:t xml:space="preserve"> Punkty zostaną przyznane, jeżeli </w:t>
      </w:r>
      <w:r>
        <w:rPr>
          <w:rFonts w:ascii="Arial" w:hAnsi="Arial" w:cs="Arial"/>
        </w:rPr>
        <w:t>recenzja</w:t>
      </w:r>
      <w:r w:rsidRPr="00A572EE">
        <w:rPr>
          <w:rFonts w:ascii="Arial" w:hAnsi="Arial" w:cs="Arial"/>
        </w:rPr>
        <w:t xml:space="preserve"> będzie spełniał</w:t>
      </w:r>
      <w:r>
        <w:rPr>
          <w:rFonts w:ascii="Arial" w:hAnsi="Arial" w:cs="Arial"/>
        </w:rPr>
        <w:t>a</w:t>
      </w:r>
      <w:r w:rsidRPr="00A572EE">
        <w:rPr>
          <w:rFonts w:ascii="Arial" w:hAnsi="Arial" w:cs="Arial"/>
        </w:rPr>
        <w:t xml:space="preserve"> warunki wskazane w zapytaniu.</w:t>
      </w:r>
      <w:r>
        <w:rPr>
          <w:rFonts w:ascii="Arial" w:hAnsi="Arial" w:cs="Arial"/>
        </w:rPr>
        <w:t xml:space="preserve"> Bez względu na liczbę wskazanych recenzji, punkty można otrzymać maksymalnie za 5 recenzji spełniających warunki.</w:t>
      </w:r>
    </w:p>
  </w:footnote>
  <w:footnote w:id="6">
    <w:p w:rsidR="00211709" w:rsidRDefault="00211709" w:rsidP="00211709">
      <w:pPr>
        <w:pStyle w:val="Tekstprzypisudolnego"/>
        <w:jc w:val="both"/>
      </w:pPr>
      <w:r w:rsidRPr="00A572EE">
        <w:rPr>
          <w:rStyle w:val="Odwoanieprzypisudolnego"/>
          <w:rFonts w:ascii="Arial" w:hAnsi="Arial" w:cs="Arial"/>
        </w:rPr>
        <w:footnoteRef/>
      </w:r>
      <w:r w:rsidRPr="00A572EE">
        <w:rPr>
          <w:rFonts w:ascii="Arial" w:hAnsi="Arial" w:cs="Arial"/>
        </w:rPr>
        <w:t xml:space="preserve"> Punkty zostaną przyznane, jeżeli publikacja będzie spełniać warunki wskazane w zapytaniu (tematyka). Publikacje wskazane w dodatkowych kryteriach muszą być różne od publikacji wskazanych w warunkach udziału w postępowaniu.</w:t>
      </w:r>
      <w:r w:rsidRPr="00A572EE">
        <w:rPr>
          <w:rFonts w:ascii="Arial" w:hAnsi="Arial" w:cs="Arial"/>
          <w:sz w:val="24"/>
          <w:szCs w:val="22"/>
        </w:rPr>
        <w:t xml:space="preserve"> </w:t>
      </w:r>
      <w:r w:rsidRPr="00A572EE">
        <w:rPr>
          <w:rFonts w:ascii="Arial" w:hAnsi="Arial" w:cs="Arial"/>
        </w:rPr>
        <w:t xml:space="preserve">Bez względu na liczbę wskazanych </w:t>
      </w:r>
      <w:r>
        <w:rPr>
          <w:rFonts w:ascii="Arial" w:hAnsi="Arial" w:cs="Arial"/>
        </w:rPr>
        <w:t>publikac</w:t>
      </w:r>
      <w:r w:rsidRPr="00A572EE">
        <w:rPr>
          <w:rFonts w:ascii="Arial" w:hAnsi="Arial" w:cs="Arial"/>
        </w:rPr>
        <w:t xml:space="preserve">ji, punkty można otrzymać maksymalnie za </w:t>
      </w:r>
      <w:r>
        <w:rPr>
          <w:rFonts w:ascii="Arial" w:hAnsi="Arial" w:cs="Arial"/>
        </w:rPr>
        <w:t>3</w:t>
      </w:r>
      <w:r w:rsidRPr="00A57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publikacje spełniające</w:t>
      </w:r>
      <w:r w:rsidRPr="00A572EE">
        <w:rPr>
          <w:rFonts w:ascii="Arial" w:hAnsi="Arial" w:cs="Arial"/>
        </w:rPr>
        <w:t xml:space="preserve"> warunki.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B1" w:rsidRDefault="008374B1"/>
  <w:p w:rsidR="008374B1" w:rsidRDefault="008374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42D"/>
    <w:multiLevelType w:val="hybridMultilevel"/>
    <w:tmpl w:val="43208DEE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9E40A04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444E81"/>
    <w:multiLevelType w:val="hybridMultilevel"/>
    <w:tmpl w:val="F0988BB0"/>
    <w:lvl w:ilvl="0" w:tplc="8730D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5B87"/>
    <w:multiLevelType w:val="hybridMultilevel"/>
    <w:tmpl w:val="AAD40702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16BF"/>
    <w:multiLevelType w:val="hybridMultilevel"/>
    <w:tmpl w:val="4FF85260"/>
    <w:lvl w:ilvl="0" w:tplc="27F2F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2532D8"/>
    <w:multiLevelType w:val="hybridMultilevel"/>
    <w:tmpl w:val="FC04DF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12BE"/>
    <w:multiLevelType w:val="hybridMultilevel"/>
    <w:tmpl w:val="48AEAB96"/>
    <w:lvl w:ilvl="0" w:tplc="AFB65D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6B13C8"/>
    <w:multiLevelType w:val="hybridMultilevel"/>
    <w:tmpl w:val="95A43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B44"/>
    <w:multiLevelType w:val="hybridMultilevel"/>
    <w:tmpl w:val="7EB8D6A2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F4E22"/>
    <w:multiLevelType w:val="hybridMultilevel"/>
    <w:tmpl w:val="C5CA4F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72B59C5"/>
    <w:multiLevelType w:val="hybridMultilevel"/>
    <w:tmpl w:val="70DE70C4"/>
    <w:lvl w:ilvl="0" w:tplc="44221E3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D0B425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5BB2"/>
    <w:multiLevelType w:val="hybridMultilevel"/>
    <w:tmpl w:val="150CE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A17DAD"/>
    <w:multiLevelType w:val="hybridMultilevel"/>
    <w:tmpl w:val="BEC8B1C4"/>
    <w:lvl w:ilvl="0" w:tplc="9AB814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DF28A1"/>
    <w:multiLevelType w:val="hybridMultilevel"/>
    <w:tmpl w:val="D212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952AE"/>
    <w:multiLevelType w:val="multilevel"/>
    <w:tmpl w:val="0756B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79B74B3"/>
    <w:multiLevelType w:val="hybridMultilevel"/>
    <w:tmpl w:val="52B8BD9C"/>
    <w:lvl w:ilvl="0" w:tplc="6D2EF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A1722"/>
    <w:multiLevelType w:val="hybridMultilevel"/>
    <w:tmpl w:val="6E2E63FA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B315E"/>
    <w:multiLevelType w:val="hybridMultilevel"/>
    <w:tmpl w:val="032299BE"/>
    <w:lvl w:ilvl="0" w:tplc="9E4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26CFE"/>
    <w:multiLevelType w:val="hybridMultilevel"/>
    <w:tmpl w:val="252C7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0115A2"/>
    <w:multiLevelType w:val="hybridMultilevel"/>
    <w:tmpl w:val="2292C5A4"/>
    <w:lvl w:ilvl="0" w:tplc="9E40A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1E70CD"/>
    <w:multiLevelType w:val="hybridMultilevel"/>
    <w:tmpl w:val="867EF3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404AA5A2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06730B"/>
    <w:multiLevelType w:val="hybridMultilevel"/>
    <w:tmpl w:val="986270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A09E6"/>
    <w:multiLevelType w:val="hybridMultilevel"/>
    <w:tmpl w:val="452C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C0774"/>
    <w:multiLevelType w:val="hybridMultilevel"/>
    <w:tmpl w:val="277AD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4"/>
  </w:num>
  <w:num w:numId="5">
    <w:abstractNumId w:val="2"/>
  </w:num>
  <w:num w:numId="6">
    <w:abstractNumId w:val="4"/>
  </w:num>
  <w:num w:numId="7">
    <w:abstractNumId w:val="21"/>
  </w:num>
  <w:num w:numId="8">
    <w:abstractNumId w:val="6"/>
  </w:num>
  <w:num w:numId="9">
    <w:abstractNumId w:val="13"/>
  </w:num>
  <w:num w:numId="10">
    <w:abstractNumId w:val="0"/>
  </w:num>
  <w:num w:numId="11">
    <w:abstractNumId w:val="16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23"/>
  </w:num>
  <w:num w:numId="20">
    <w:abstractNumId w:val="8"/>
  </w:num>
  <w:num w:numId="21">
    <w:abstractNumId w:val="19"/>
  </w:num>
  <w:num w:numId="22">
    <w:abstractNumId w:val="10"/>
  </w:num>
  <w:num w:numId="23">
    <w:abstractNumId w:val="3"/>
  </w:num>
  <w:num w:numId="24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4A46"/>
    <w:rsid w:val="00017D78"/>
    <w:rsid w:val="00017F6F"/>
    <w:rsid w:val="00027189"/>
    <w:rsid w:val="000341B8"/>
    <w:rsid w:val="000349D0"/>
    <w:rsid w:val="00041C25"/>
    <w:rsid w:val="00044576"/>
    <w:rsid w:val="00046007"/>
    <w:rsid w:val="0004768B"/>
    <w:rsid w:val="000563AF"/>
    <w:rsid w:val="000572FD"/>
    <w:rsid w:val="000577EC"/>
    <w:rsid w:val="00060037"/>
    <w:rsid w:val="00060168"/>
    <w:rsid w:val="00062829"/>
    <w:rsid w:val="00063302"/>
    <w:rsid w:val="00064E20"/>
    <w:rsid w:val="000742E2"/>
    <w:rsid w:val="0007669D"/>
    <w:rsid w:val="0008009C"/>
    <w:rsid w:val="000879CF"/>
    <w:rsid w:val="0009222F"/>
    <w:rsid w:val="000A7CE5"/>
    <w:rsid w:val="000B369C"/>
    <w:rsid w:val="000C78EA"/>
    <w:rsid w:val="000D0BDB"/>
    <w:rsid w:val="000D0C88"/>
    <w:rsid w:val="000D2710"/>
    <w:rsid w:val="000D3BA7"/>
    <w:rsid w:val="000D3DEC"/>
    <w:rsid w:val="000E4275"/>
    <w:rsid w:val="000F216E"/>
    <w:rsid w:val="000F7B69"/>
    <w:rsid w:val="001034F1"/>
    <w:rsid w:val="00104A21"/>
    <w:rsid w:val="00137ED4"/>
    <w:rsid w:val="001454EB"/>
    <w:rsid w:val="00163AEA"/>
    <w:rsid w:val="001701C9"/>
    <w:rsid w:val="0017049D"/>
    <w:rsid w:val="001738E7"/>
    <w:rsid w:val="001A437D"/>
    <w:rsid w:val="001C468D"/>
    <w:rsid w:val="001C745B"/>
    <w:rsid w:val="001D770D"/>
    <w:rsid w:val="001F0C01"/>
    <w:rsid w:val="001F0EC7"/>
    <w:rsid w:val="00203FB2"/>
    <w:rsid w:val="00204205"/>
    <w:rsid w:val="0020605F"/>
    <w:rsid w:val="0021076F"/>
    <w:rsid w:val="00211709"/>
    <w:rsid w:val="0021266E"/>
    <w:rsid w:val="002230F9"/>
    <w:rsid w:val="00223375"/>
    <w:rsid w:val="0022535E"/>
    <w:rsid w:val="00227B8B"/>
    <w:rsid w:val="00244AC7"/>
    <w:rsid w:val="00266615"/>
    <w:rsid w:val="002A5C7F"/>
    <w:rsid w:val="002B064C"/>
    <w:rsid w:val="002B3155"/>
    <w:rsid w:val="002B3755"/>
    <w:rsid w:val="002B4DFA"/>
    <w:rsid w:val="002C4A46"/>
    <w:rsid w:val="002C7855"/>
    <w:rsid w:val="002D0D66"/>
    <w:rsid w:val="002E079C"/>
    <w:rsid w:val="00301225"/>
    <w:rsid w:val="0030607F"/>
    <w:rsid w:val="003073B4"/>
    <w:rsid w:val="00310AF5"/>
    <w:rsid w:val="00312968"/>
    <w:rsid w:val="003204D7"/>
    <w:rsid w:val="003242FD"/>
    <w:rsid w:val="00333C96"/>
    <w:rsid w:val="0034037E"/>
    <w:rsid w:val="00347856"/>
    <w:rsid w:val="00347EC2"/>
    <w:rsid w:val="00361135"/>
    <w:rsid w:val="00365C74"/>
    <w:rsid w:val="0037407B"/>
    <w:rsid w:val="00376B43"/>
    <w:rsid w:val="00384528"/>
    <w:rsid w:val="003955F4"/>
    <w:rsid w:val="00396802"/>
    <w:rsid w:val="00397FD3"/>
    <w:rsid w:val="003A2F35"/>
    <w:rsid w:val="003B10D8"/>
    <w:rsid w:val="003B7B08"/>
    <w:rsid w:val="003C6395"/>
    <w:rsid w:val="003F45FA"/>
    <w:rsid w:val="003F6D79"/>
    <w:rsid w:val="0040298B"/>
    <w:rsid w:val="00407978"/>
    <w:rsid w:val="0041029C"/>
    <w:rsid w:val="00412BF0"/>
    <w:rsid w:val="0041589D"/>
    <w:rsid w:val="00431216"/>
    <w:rsid w:val="00436763"/>
    <w:rsid w:val="00450873"/>
    <w:rsid w:val="00457452"/>
    <w:rsid w:val="0047290A"/>
    <w:rsid w:val="00484098"/>
    <w:rsid w:val="004A5CF5"/>
    <w:rsid w:val="004B26A0"/>
    <w:rsid w:val="004B4DD3"/>
    <w:rsid w:val="004B5018"/>
    <w:rsid w:val="004B6518"/>
    <w:rsid w:val="004C133B"/>
    <w:rsid w:val="004C4129"/>
    <w:rsid w:val="004C631B"/>
    <w:rsid w:val="004C70EB"/>
    <w:rsid w:val="004D4E9B"/>
    <w:rsid w:val="00500A16"/>
    <w:rsid w:val="005048AC"/>
    <w:rsid w:val="00507A2A"/>
    <w:rsid w:val="00512D08"/>
    <w:rsid w:val="0052687F"/>
    <w:rsid w:val="00540A11"/>
    <w:rsid w:val="00544C01"/>
    <w:rsid w:val="00545D6F"/>
    <w:rsid w:val="005523C9"/>
    <w:rsid w:val="0055357D"/>
    <w:rsid w:val="005557F8"/>
    <w:rsid w:val="005808C8"/>
    <w:rsid w:val="0059177C"/>
    <w:rsid w:val="006032C7"/>
    <w:rsid w:val="00634FB2"/>
    <w:rsid w:val="006438DA"/>
    <w:rsid w:val="0064548E"/>
    <w:rsid w:val="0064662B"/>
    <w:rsid w:val="00646CFB"/>
    <w:rsid w:val="00663A8D"/>
    <w:rsid w:val="00666D86"/>
    <w:rsid w:val="00673737"/>
    <w:rsid w:val="00680AC2"/>
    <w:rsid w:val="00694F2B"/>
    <w:rsid w:val="006B4616"/>
    <w:rsid w:val="006C0052"/>
    <w:rsid w:val="006C22C3"/>
    <w:rsid w:val="006C2D02"/>
    <w:rsid w:val="006C38FF"/>
    <w:rsid w:val="006C4370"/>
    <w:rsid w:val="006C6A9D"/>
    <w:rsid w:val="006C7B4C"/>
    <w:rsid w:val="006F5446"/>
    <w:rsid w:val="00701542"/>
    <w:rsid w:val="007059AD"/>
    <w:rsid w:val="00710688"/>
    <w:rsid w:val="0071350E"/>
    <w:rsid w:val="00716336"/>
    <w:rsid w:val="0072041A"/>
    <w:rsid w:val="00730475"/>
    <w:rsid w:val="00752380"/>
    <w:rsid w:val="00752E90"/>
    <w:rsid w:val="007543CA"/>
    <w:rsid w:val="00780932"/>
    <w:rsid w:val="00782E83"/>
    <w:rsid w:val="007833D3"/>
    <w:rsid w:val="0079787C"/>
    <w:rsid w:val="007A20A0"/>
    <w:rsid w:val="007A55A1"/>
    <w:rsid w:val="007C2A12"/>
    <w:rsid w:val="007D2DCD"/>
    <w:rsid w:val="007F1CCF"/>
    <w:rsid w:val="007F2658"/>
    <w:rsid w:val="00800CE5"/>
    <w:rsid w:val="008028C3"/>
    <w:rsid w:val="00804504"/>
    <w:rsid w:val="0083119B"/>
    <w:rsid w:val="00831BC7"/>
    <w:rsid w:val="00835115"/>
    <w:rsid w:val="008374B1"/>
    <w:rsid w:val="00844614"/>
    <w:rsid w:val="0086046E"/>
    <w:rsid w:val="00861076"/>
    <w:rsid w:val="00863CCF"/>
    <w:rsid w:val="00870ED4"/>
    <w:rsid w:val="0087686F"/>
    <w:rsid w:val="00884D54"/>
    <w:rsid w:val="0089080A"/>
    <w:rsid w:val="00891849"/>
    <w:rsid w:val="00891DA6"/>
    <w:rsid w:val="00891EE5"/>
    <w:rsid w:val="008A3CA5"/>
    <w:rsid w:val="008B0EFF"/>
    <w:rsid w:val="008B4111"/>
    <w:rsid w:val="008B73AD"/>
    <w:rsid w:val="008C472E"/>
    <w:rsid w:val="008C5393"/>
    <w:rsid w:val="008D7DB6"/>
    <w:rsid w:val="008E1142"/>
    <w:rsid w:val="008E6C2C"/>
    <w:rsid w:val="008F4C63"/>
    <w:rsid w:val="00907CEB"/>
    <w:rsid w:val="0092510E"/>
    <w:rsid w:val="009274A5"/>
    <w:rsid w:val="0093534D"/>
    <w:rsid w:val="00951E4E"/>
    <w:rsid w:val="00952984"/>
    <w:rsid w:val="009902BD"/>
    <w:rsid w:val="009A224E"/>
    <w:rsid w:val="009A4A20"/>
    <w:rsid w:val="009B12A8"/>
    <w:rsid w:val="009C0D96"/>
    <w:rsid w:val="009C2912"/>
    <w:rsid w:val="009C5345"/>
    <w:rsid w:val="009C7C10"/>
    <w:rsid w:val="009D5392"/>
    <w:rsid w:val="009D54E5"/>
    <w:rsid w:val="009D7C30"/>
    <w:rsid w:val="009E5C01"/>
    <w:rsid w:val="009E7D72"/>
    <w:rsid w:val="009F12E9"/>
    <w:rsid w:val="00A0761A"/>
    <w:rsid w:val="00A136A3"/>
    <w:rsid w:val="00A158A9"/>
    <w:rsid w:val="00A25E5E"/>
    <w:rsid w:val="00A276CB"/>
    <w:rsid w:val="00A27AA6"/>
    <w:rsid w:val="00A3348B"/>
    <w:rsid w:val="00A56F43"/>
    <w:rsid w:val="00A63D6F"/>
    <w:rsid w:val="00A77C4D"/>
    <w:rsid w:val="00A90FB8"/>
    <w:rsid w:val="00AA258D"/>
    <w:rsid w:val="00AA3A33"/>
    <w:rsid w:val="00AA5FB7"/>
    <w:rsid w:val="00AA6BFE"/>
    <w:rsid w:val="00AA74DF"/>
    <w:rsid w:val="00AA7E44"/>
    <w:rsid w:val="00AB0CDF"/>
    <w:rsid w:val="00AB4783"/>
    <w:rsid w:val="00AB542F"/>
    <w:rsid w:val="00AB61FC"/>
    <w:rsid w:val="00AC04C7"/>
    <w:rsid w:val="00AD0346"/>
    <w:rsid w:val="00AE334D"/>
    <w:rsid w:val="00AF255A"/>
    <w:rsid w:val="00B06F5B"/>
    <w:rsid w:val="00B104B8"/>
    <w:rsid w:val="00B23CFB"/>
    <w:rsid w:val="00B26732"/>
    <w:rsid w:val="00B32220"/>
    <w:rsid w:val="00B42120"/>
    <w:rsid w:val="00B5044A"/>
    <w:rsid w:val="00B57CC1"/>
    <w:rsid w:val="00B730EF"/>
    <w:rsid w:val="00B73F70"/>
    <w:rsid w:val="00B8261A"/>
    <w:rsid w:val="00B90272"/>
    <w:rsid w:val="00BA2440"/>
    <w:rsid w:val="00BA33D6"/>
    <w:rsid w:val="00BA473E"/>
    <w:rsid w:val="00BB7113"/>
    <w:rsid w:val="00BC0238"/>
    <w:rsid w:val="00BC1231"/>
    <w:rsid w:val="00BE1345"/>
    <w:rsid w:val="00BE4ECB"/>
    <w:rsid w:val="00C01E31"/>
    <w:rsid w:val="00C07227"/>
    <w:rsid w:val="00C109FF"/>
    <w:rsid w:val="00C1418D"/>
    <w:rsid w:val="00C330C3"/>
    <w:rsid w:val="00C42E56"/>
    <w:rsid w:val="00C650D3"/>
    <w:rsid w:val="00C663D3"/>
    <w:rsid w:val="00C72039"/>
    <w:rsid w:val="00C91CC5"/>
    <w:rsid w:val="00CA2C8D"/>
    <w:rsid w:val="00CB1D18"/>
    <w:rsid w:val="00CB50CC"/>
    <w:rsid w:val="00CB608E"/>
    <w:rsid w:val="00CC4BB9"/>
    <w:rsid w:val="00CE078A"/>
    <w:rsid w:val="00CF2575"/>
    <w:rsid w:val="00CF68F2"/>
    <w:rsid w:val="00CF6B20"/>
    <w:rsid w:val="00D0666E"/>
    <w:rsid w:val="00D15108"/>
    <w:rsid w:val="00D16269"/>
    <w:rsid w:val="00D302A2"/>
    <w:rsid w:val="00D339CC"/>
    <w:rsid w:val="00D41341"/>
    <w:rsid w:val="00D51A8A"/>
    <w:rsid w:val="00D61A34"/>
    <w:rsid w:val="00D62902"/>
    <w:rsid w:val="00D64F90"/>
    <w:rsid w:val="00D849F7"/>
    <w:rsid w:val="00D8543A"/>
    <w:rsid w:val="00D97C5C"/>
    <w:rsid w:val="00DA68EB"/>
    <w:rsid w:val="00DB73C9"/>
    <w:rsid w:val="00DB7C25"/>
    <w:rsid w:val="00DE5ACE"/>
    <w:rsid w:val="00DF2FF8"/>
    <w:rsid w:val="00E028E6"/>
    <w:rsid w:val="00E11187"/>
    <w:rsid w:val="00E1333B"/>
    <w:rsid w:val="00E17063"/>
    <w:rsid w:val="00E31B24"/>
    <w:rsid w:val="00E33913"/>
    <w:rsid w:val="00E54158"/>
    <w:rsid w:val="00E55697"/>
    <w:rsid w:val="00E56431"/>
    <w:rsid w:val="00E57986"/>
    <w:rsid w:val="00E616E7"/>
    <w:rsid w:val="00EA01A7"/>
    <w:rsid w:val="00EA3816"/>
    <w:rsid w:val="00EB71B7"/>
    <w:rsid w:val="00EC45AF"/>
    <w:rsid w:val="00ED6019"/>
    <w:rsid w:val="00EF0933"/>
    <w:rsid w:val="00EF70E1"/>
    <w:rsid w:val="00F05230"/>
    <w:rsid w:val="00F34241"/>
    <w:rsid w:val="00F42A97"/>
    <w:rsid w:val="00F50D31"/>
    <w:rsid w:val="00F55FA7"/>
    <w:rsid w:val="00F56F29"/>
    <w:rsid w:val="00F614FC"/>
    <w:rsid w:val="00F63EED"/>
    <w:rsid w:val="00FA0170"/>
    <w:rsid w:val="00FE1453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11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89080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663A8D"/>
    <w:pPr>
      <w:ind w:left="720"/>
    </w:pPr>
    <w:rPr>
      <w:rFonts w:cs="Calibri"/>
    </w:rPr>
  </w:style>
  <w:style w:type="character" w:customStyle="1" w:styleId="street-address">
    <w:name w:val="street-address"/>
    <w:rsid w:val="00A158A9"/>
  </w:style>
  <w:style w:type="character" w:styleId="Pogrubienie">
    <w:name w:val="Strong"/>
    <w:uiPriority w:val="22"/>
    <w:qFormat/>
    <w:rsid w:val="00A158A9"/>
    <w:rPr>
      <w:b/>
      <w:bCs/>
    </w:rPr>
  </w:style>
  <w:style w:type="paragraph" w:styleId="Tytu">
    <w:name w:val="Title"/>
    <w:basedOn w:val="Normalny"/>
    <w:link w:val="TytuZnak"/>
    <w:qFormat/>
    <w:rsid w:val="00A158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A158A9"/>
    <w:rPr>
      <w:b/>
      <w:bCs/>
      <w:sz w:val="28"/>
      <w:szCs w:val="24"/>
    </w:rPr>
  </w:style>
  <w:style w:type="paragraph" w:customStyle="1" w:styleId="1ZnakZnakZnakZnakZnakZnakZnak">
    <w:name w:val="1 Znak Znak Znak Znak Znak Znak Znak"/>
    <w:basedOn w:val="Normalny"/>
    <w:rsid w:val="00A158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A158A9"/>
    <w:pPr>
      <w:ind w:left="720"/>
      <w:contextualSpacing/>
      <w:jc w:val="both"/>
    </w:pPr>
  </w:style>
  <w:style w:type="character" w:customStyle="1" w:styleId="FontStyle46">
    <w:name w:val="Font Style46"/>
    <w:rsid w:val="00A158A9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uiPriority w:val="20"/>
    <w:qFormat/>
    <w:rsid w:val="008028C3"/>
    <w:rPr>
      <w:i/>
      <w:iCs/>
    </w:rPr>
  </w:style>
  <w:style w:type="character" w:customStyle="1" w:styleId="StopkaZnak">
    <w:name w:val="Stopka Znak"/>
    <w:link w:val="Stopka"/>
    <w:uiPriority w:val="99"/>
    <w:rsid w:val="00500A1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6F29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4B5018"/>
    <w:rPr>
      <w:vertAlign w:val="superscript"/>
    </w:rPr>
  </w:style>
  <w:style w:type="table" w:styleId="Tabela-Siatka">
    <w:name w:val="Table Grid"/>
    <w:basedOn w:val="Standardowy"/>
    <w:rsid w:val="0021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1170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70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11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89080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663A8D"/>
    <w:pPr>
      <w:ind w:left="720"/>
    </w:pPr>
    <w:rPr>
      <w:rFonts w:cs="Calibri"/>
    </w:rPr>
  </w:style>
  <w:style w:type="character" w:customStyle="1" w:styleId="street-address">
    <w:name w:val="street-address"/>
    <w:rsid w:val="00A158A9"/>
  </w:style>
  <w:style w:type="character" w:styleId="Pogrubienie">
    <w:name w:val="Strong"/>
    <w:uiPriority w:val="22"/>
    <w:qFormat/>
    <w:rsid w:val="00A158A9"/>
    <w:rPr>
      <w:b/>
      <w:bCs/>
    </w:rPr>
  </w:style>
  <w:style w:type="paragraph" w:styleId="Tytu">
    <w:name w:val="Title"/>
    <w:basedOn w:val="Normalny"/>
    <w:link w:val="TytuZnak"/>
    <w:qFormat/>
    <w:rsid w:val="00A158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A158A9"/>
    <w:rPr>
      <w:b/>
      <w:bCs/>
      <w:sz w:val="28"/>
      <w:szCs w:val="24"/>
    </w:rPr>
  </w:style>
  <w:style w:type="paragraph" w:customStyle="1" w:styleId="1ZnakZnakZnakZnakZnakZnakZnak">
    <w:name w:val="1 Znak Znak Znak Znak Znak Znak Znak"/>
    <w:basedOn w:val="Normalny"/>
    <w:rsid w:val="00A158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A158A9"/>
    <w:pPr>
      <w:ind w:left="720"/>
      <w:contextualSpacing/>
      <w:jc w:val="both"/>
    </w:pPr>
  </w:style>
  <w:style w:type="character" w:customStyle="1" w:styleId="FontStyle46">
    <w:name w:val="Font Style46"/>
    <w:rsid w:val="00A158A9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uiPriority w:val="20"/>
    <w:qFormat/>
    <w:rsid w:val="008028C3"/>
    <w:rPr>
      <w:i/>
      <w:iCs/>
    </w:rPr>
  </w:style>
  <w:style w:type="character" w:customStyle="1" w:styleId="StopkaZnak">
    <w:name w:val="Stopka Znak"/>
    <w:link w:val="Stopka"/>
    <w:uiPriority w:val="99"/>
    <w:rsid w:val="00500A1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6F29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4B5018"/>
    <w:rPr>
      <w:vertAlign w:val="superscript"/>
    </w:rPr>
  </w:style>
  <w:style w:type="table" w:styleId="Tabela-Siatka">
    <w:name w:val="Table Grid"/>
    <w:basedOn w:val="Standardowy"/>
    <w:rsid w:val="0021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1170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70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obserwatorium@wu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4DD4-1355-43F4-B05B-BE41B284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dobry.dot</Template>
  <TotalTime>0</TotalTime>
  <Pages>12</Pages>
  <Words>2720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19008</CharactersWithSpaces>
  <SharedDoc>false</SharedDoc>
  <HLinks>
    <vt:vector size="24" baseType="variant">
      <vt:variant>
        <vt:i4>5374061</vt:i4>
      </vt:variant>
      <vt:variant>
        <vt:i4>3</vt:i4>
      </vt:variant>
      <vt:variant>
        <vt:i4>0</vt:i4>
      </vt:variant>
      <vt:variant>
        <vt:i4>5</vt:i4>
      </vt:variant>
      <vt:variant>
        <vt:lpwstr>http://zamowienia.szpitalmsw.poznan.pl/dokumenty/Zalacznik_nr2.pdf</vt:lpwstr>
      </vt:variant>
      <vt:variant>
        <vt:lpwstr>page=1</vt:lpwstr>
      </vt:variant>
      <vt:variant>
        <vt:i4>3145880</vt:i4>
      </vt:variant>
      <vt:variant>
        <vt:i4>0</vt:i4>
      </vt:variant>
      <vt:variant>
        <vt:i4>0</vt:i4>
      </vt:variant>
      <vt:variant>
        <vt:i4>5</vt:i4>
      </vt:variant>
      <vt:variant>
        <vt:lpwstr>mailto:zamówienia.publiczne@wup.poznan.pl</vt:lpwstr>
      </vt:variant>
      <vt:variant>
        <vt:lpwstr/>
      </vt:variant>
      <vt:variant>
        <vt:i4>2621517</vt:i4>
      </vt:variant>
      <vt:variant>
        <vt:i4>6</vt:i4>
      </vt:variant>
      <vt:variant>
        <vt:i4>0</vt:i4>
      </vt:variant>
      <vt:variant>
        <vt:i4>5</vt:i4>
      </vt:variant>
      <vt:variant>
        <vt:lpwstr>mailto:obserwatorium@wup.poznan.pl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mailto:wup@wup.poznan.pl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Daniel</cp:lastModifiedBy>
  <cp:revision>2</cp:revision>
  <cp:lastPrinted>2014-04-24T07:01:00Z</cp:lastPrinted>
  <dcterms:created xsi:type="dcterms:W3CDTF">2014-10-13T21:41:00Z</dcterms:created>
  <dcterms:modified xsi:type="dcterms:W3CDTF">2014-10-13T21:41:00Z</dcterms:modified>
</cp:coreProperties>
</file>