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86" w:rsidRPr="001426DE" w:rsidRDefault="001C2786" w:rsidP="001426DE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C2786" w:rsidRPr="001426DE" w:rsidRDefault="001C2786" w:rsidP="001426DE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b/>
          <w:sz w:val="22"/>
          <w:szCs w:val="22"/>
        </w:rPr>
        <w:tab/>
      </w:r>
      <w:r w:rsidRPr="001426DE">
        <w:rPr>
          <w:rFonts w:ascii="Arial" w:hAnsi="Arial" w:cs="Arial"/>
          <w:b/>
          <w:sz w:val="22"/>
          <w:szCs w:val="22"/>
        </w:rPr>
        <w:tab/>
      </w:r>
      <w:r w:rsidRPr="001426DE">
        <w:rPr>
          <w:rFonts w:ascii="Arial" w:hAnsi="Arial" w:cs="Arial"/>
          <w:b/>
          <w:sz w:val="22"/>
          <w:szCs w:val="22"/>
        </w:rPr>
        <w:tab/>
      </w:r>
      <w:r w:rsidRPr="001426DE">
        <w:rPr>
          <w:rFonts w:ascii="Arial" w:hAnsi="Arial" w:cs="Arial"/>
          <w:b/>
          <w:sz w:val="22"/>
          <w:szCs w:val="22"/>
        </w:rPr>
        <w:tab/>
      </w:r>
      <w:r w:rsidRPr="001426DE">
        <w:rPr>
          <w:rFonts w:ascii="Arial" w:hAnsi="Arial" w:cs="Arial"/>
          <w:b/>
          <w:sz w:val="22"/>
          <w:szCs w:val="22"/>
        </w:rPr>
        <w:tab/>
      </w:r>
      <w:r w:rsidRPr="001426DE">
        <w:rPr>
          <w:rFonts w:ascii="Arial" w:hAnsi="Arial" w:cs="Arial"/>
          <w:b/>
          <w:sz w:val="22"/>
          <w:szCs w:val="22"/>
        </w:rPr>
        <w:tab/>
      </w:r>
      <w:r w:rsidRPr="001426DE">
        <w:rPr>
          <w:rFonts w:ascii="Arial" w:hAnsi="Arial" w:cs="Arial"/>
          <w:b/>
          <w:sz w:val="22"/>
          <w:szCs w:val="22"/>
        </w:rPr>
        <w:tab/>
      </w:r>
      <w:r w:rsidR="00B32DDC" w:rsidRPr="001426DE">
        <w:rPr>
          <w:rFonts w:ascii="Arial" w:hAnsi="Arial" w:cs="Arial"/>
          <w:sz w:val="22"/>
          <w:szCs w:val="22"/>
        </w:rPr>
        <w:t>Poznań</w:t>
      </w:r>
      <w:r w:rsidR="005D4D2B">
        <w:rPr>
          <w:rFonts w:ascii="Arial" w:hAnsi="Arial" w:cs="Arial"/>
          <w:sz w:val="22"/>
          <w:szCs w:val="22"/>
        </w:rPr>
        <w:t>, dnia 16</w:t>
      </w:r>
      <w:r w:rsidR="00B32DDC" w:rsidRPr="001426DE">
        <w:rPr>
          <w:rFonts w:ascii="Arial" w:hAnsi="Arial" w:cs="Arial"/>
          <w:sz w:val="22"/>
          <w:szCs w:val="22"/>
        </w:rPr>
        <w:t xml:space="preserve"> </w:t>
      </w:r>
      <w:r w:rsidR="002D0966">
        <w:rPr>
          <w:rFonts w:ascii="Arial" w:hAnsi="Arial" w:cs="Arial"/>
          <w:sz w:val="22"/>
          <w:szCs w:val="22"/>
        </w:rPr>
        <w:t>listopada</w:t>
      </w:r>
      <w:r w:rsidR="00B32DDC" w:rsidRPr="001426DE">
        <w:rPr>
          <w:rFonts w:ascii="Arial" w:hAnsi="Arial" w:cs="Arial"/>
          <w:sz w:val="22"/>
          <w:szCs w:val="22"/>
        </w:rPr>
        <w:t xml:space="preserve"> 2019 r.</w:t>
      </w:r>
    </w:p>
    <w:p w:rsidR="00B32DDC" w:rsidRPr="001426DE" w:rsidRDefault="001C2786" w:rsidP="001426D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ab/>
      </w:r>
    </w:p>
    <w:p w:rsidR="001C2786" w:rsidRPr="001426DE" w:rsidRDefault="001C2786" w:rsidP="001426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26DE">
        <w:rPr>
          <w:rFonts w:ascii="Arial" w:hAnsi="Arial" w:cs="Arial"/>
          <w:b/>
          <w:sz w:val="22"/>
          <w:szCs w:val="22"/>
        </w:rPr>
        <w:t>Zapytanie ofertowe</w:t>
      </w:r>
    </w:p>
    <w:p w:rsidR="001C2786" w:rsidRPr="001426DE" w:rsidRDefault="001C2786" w:rsidP="001426D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C2786" w:rsidRPr="001426DE" w:rsidRDefault="001C2786" w:rsidP="001426DE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B32DDC" w:rsidRPr="001426DE">
        <w:rPr>
          <w:rFonts w:ascii="Arial" w:eastAsia="Calibri" w:hAnsi="Arial" w:cs="Arial"/>
          <w:sz w:val="22"/>
          <w:szCs w:val="22"/>
          <w:lang w:eastAsia="en-US"/>
        </w:rPr>
        <w:t>WUPIII/2/0724/</w:t>
      </w:r>
      <w:r w:rsidR="005C1110">
        <w:rPr>
          <w:rFonts w:ascii="Arial" w:eastAsia="Calibri" w:hAnsi="Arial" w:cs="Arial"/>
          <w:sz w:val="22"/>
          <w:szCs w:val="22"/>
          <w:lang w:eastAsia="en-US"/>
        </w:rPr>
        <w:t>106</w:t>
      </w:r>
      <w:r w:rsidR="00B32DDC" w:rsidRPr="001426DE">
        <w:rPr>
          <w:rFonts w:ascii="Arial" w:eastAsia="Calibri" w:hAnsi="Arial" w:cs="Arial"/>
          <w:sz w:val="22"/>
          <w:szCs w:val="22"/>
          <w:lang w:eastAsia="en-US"/>
        </w:rPr>
        <w:t>/2019</w:t>
      </w:r>
    </w:p>
    <w:p w:rsidR="001C2786" w:rsidRPr="001426DE" w:rsidRDefault="001C2786" w:rsidP="001426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1426DE" w:rsidTr="00137DA0">
        <w:tc>
          <w:tcPr>
            <w:tcW w:w="9212" w:type="dxa"/>
            <w:shd w:val="pct10" w:color="auto" w:fill="auto"/>
          </w:tcPr>
          <w:p w:rsidR="001C2786" w:rsidRPr="001426DE" w:rsidRDefault="001C2786" w:rsidP="001426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1C2786" w:rsidRPr="001426DE" w:rsidRDefault="001C2786" w:rsidP="001426D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1C2786" w:rsidRPr="001426DE" w:rsidRDefault="001C2786" w:rsidP="001426D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26DE">
        <w:rPr>
          <w:rFonts w:ascii="Arial" w:hAnsi="Arial" w:cs="Arial"/>
          <w:b/>
          <w:bCs/>
          <w:sz w:val="22"/>
          <w:szCs w:val="22"/>
        </w:rPr>
        <w:t>Województwo Wielkopolskie - Wojewódzki Urząd Pracy w Poznaniu</w:t>
      </w:r>
    </w:p>
    <w:p w:rsidR="001C2786" w:rsidRPr="001426DE" w:rsidRDefault="001C2786" w:rsidP="001426D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26DE">
        <w:rPr>
          <w:rFonts w:ascii="Arial" w:hAnsi="Arial" w:cs="Arial"/>
          <w:b/>
          <w:bCs/>
          <w:sz w:val="22"/>
          <w:szCs w:val="22"/>
        </w:rPr>
        <w:t>ul. Szyperska 14</w:t>
      </w:r>
    </w:p>
    <w:p w:rsidR="001C2786" w:rsidRPr="001426DE" w:rsidRDefault="001C2786" w:rsidP="001426DE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1426DE">
        <w:rPr>
          <w:rFonts w:ascii="Arial" w:hAnsi="Arial" w:cs="Arial"/>
          <w:b/>
          <w:bCs/>
          <w:sz w:val="22"/>
          <w:szCs w:val="22"/>
        </w:rPr>
        <w:t>61-754 Poznań</w:t>
      </w:r>
    </w:p>
    <w:p w:rsidR="001C2786" w:rsidRPr="001426DE" w:rsidRDefault="001C2786" w:rsidP="001426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1426DE" w:rsidTr="00137DA0">
        <w:tc>
          <w:tcPr>
            <w:tcW w:w="9212" w:type="dxa"/>
            <w:shd w:val="pct10" w:color="auto" w:fill="auto"/>
          </w:tcPr>
          <w:p w:rsidR="001C2786" w:rsidRPr="001426DE" w:rsidRDefault="001C2786" w:rsidP="001426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1C2786" w:rsidRPr="001426DE" w:rsidRDefault="001C2786" w:rsidP="001426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10BA1" w:rsidRPr="001426DE" w:rsidRDefault="00610BA1" w:rsidP="001426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Ubezpieczenie OC Wojewódzkiego Urzędu Pracy w Poznaniu oraz w Oddział</w:t>
      </w:r>
      <w:r w:rsidR="00F9169F">
        <w:rPr>
          <w:rFonts w:ascii="Arial" w:hAnsi="Arial" w:cs="Arial"/>
          <w:sz w:val="22"/>
          <w:szCs w:val="22"/>
        </w:rPr>
        <w:t>ów</w:t>
      </w:r>
      <w:r w:rsidRPr="001426DE">
        <w:rPr>
          <w:rFonts w:ascii="Arial" w:hAnsi="Arial" w:cs="Arial"/>
          <w:sz w:val="22"/>
          <w:szCs w:val="22"/>
        </w:rPr>
        <w:t xml:space="preserve"> Zamiejscowych w okresie od dnia 15.12.2019 r. do dnia 14.12.2020 r.</w:t>
      </w:r>
    </w:p>
    <w:p w:rsidR="001C2786" w:rsidRPr="001426DE" w:rsidRDefault="001C2786" w:rsidP="001426DE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1426DE" w:rsidTr="00C940FA">
        <w:trPr>
          <w:trHeight w:val="50"/>
        </w:trPr>
        <w:tc>
          <w:tcPr>
            <w:tcW w:w="9212" w:type="dxa"/>
            <w:shd w:val="pct10" w:color="auto" w:fill="auto"/>
          </w:tcPr>
          <w:p w:rsidR="001C2786" w:rsidRPr="001426DE" w:rsidRDefault="001C2786" w:rsidP="001426D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sz w:val="22"/>
                <w:szCs w:val="22"/>
              </w:rPr>
              <w:t>3. Opis Przedmiotu Zamówienia</w:t>
            </w:r>
          </w:p>
        </w:tc>
      </w:tr>
    </w:tbl>
    <w:p w:rsidR="001C2786" w:rsidRPr="001426DE" w:rsidRDefault="001C2786" w:rsidP="001426DE">
      <w:pPr>
        <w:pStyle w:val="Akapitzlist"/>
        <w:spacing w:after="0"/>
        <w:ind w:left="0"/>
        <w:rPr>
          <w:rFonts w:ascii="Arial" w:eastAsia="Calibri" w:hAnsi="Arial" w:cs="Arial"/>
          <w:i/>
        </w:rPr>
      </w:pPr>
    </w:p>
    <w:p w:rsidR="00C940FA" w:rsidRPr="00C940FA" w:rsidRDefault="00C940FA" w:rsidP="0017607E">
      <w:pPr>
        <w:numPr>
          <w:ilvl w:val="0"/>
          <w:numId w:val="2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 xml:space="preserve">Świadczenie usługi ubezpieczenia OC z tytułu prowadzenia działalności </w:t>
      </w:r>
      <w:r w:rsidRPr="00C940FA">
        <w:rPr>
          <w:rFonts w:ascii="Arial" w:hAnsi="Arial" w:cs="Arial"/>
          <w:sz w:val="22"/>
          <w:szCs w:val="22"/>
        </w:rPr>
        <w:br/>
        <w:t xml:space="preserve">i posiadania mienia oraz OC z tytułu odpowiedzialności pracodawcy, </w:t>
      </w:r>
      <w:r w:rsidRPr="00C940FA">
        <w:rPr>
          <w:rFonts w:ascii="Arial" w:hAnsi="Arial" w:cs="Arial"/>
          <w:sz w:val="22"/>
          <w:szCs w:val="22"/>
        </w:rPr>
        <w:br/>
        <w:t>a także odpowiedzialności najemcy nieruchomości w okresie od dnia 15.12.2019 r. do dnia 14.12.2020 r.</w:t>
      </w:r>
    </w:p>
    <w:p w:rsidR="00C940FA" w:rsidRPr="00C940FA" w:rsidRDefault="00C940FA" w:rsidP="0017607E">
      <w:pPr>
        <w:numPr>
          <w:ilvl w:val="0"/>
          <w:numId w:val="2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>Wykaz lokalizacji WUP w Poznaniu:</w:t>
      </w:r>
    </w:p>
    <w:p w:rsidR="00C940FA" w:rsidRPr="00C940FA" w:rsidRDefault="00C940FA" w:rsidP="00C940FA">
      <w:pPr>
        <w:spacing w:line="276" w:lineRule="auto"/>
        <w:ind w:left="66"/>
        <w:jc w:val="both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ab/>
        <w:t>a) Siedziba główna:</w:t>
      </w:r>
    </w:p>
    <w:p w:rsidR="00C940FA" w:rsidRPr="00C940FA" w:rsidRDefault="00C940FA" w:rsidP="00C940FA">
      <w:pPr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>- ul. Szyperska 14, 61-754 Poznań</w:t>
      </w:r>
    </w:p>
    <w:p w:rsidR="00C940FA" w:rsidRPr="00C940FA" w:rsidRDefault="00C940FA" w:rsidP="00C940FA">
      <w:pPr>
        <w:spacing w:line="276" w:lineRule="auto"/>
        <w:ind w:left="426" w:firstLine="283"/>
        <w:jc w:val="both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>b) Oddziały Zamiejscowe:</w:t>
      </w:r>
    </w:p>
    <w:p w:rsidR="00C940FA" w:rsidRPr="00C940FA" w:rsidRDefault="00C940FA" w:rsidP="00C940FA">
      <w:pPr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>- O. Z. w Pile, al. Niepodległości 24, 64-920 Piła</w:t>
      </w:r>
    </w:p>
    <w:p w:rsidR="00C940FA" w:rsidRPr="00C940FA" w:rsidRDefault="00C940FA" w:rsidP="00C940FA">
      <w:pPr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>- O. Z. w Koninie, ul. Zakładowa 4, 62-510 Konin</w:t>
      </w:r>
    </w:p>
    <w:p w:rsidR="00C940FA" w:rsidRPr="00C940FA" w:rsidRDefault="00C940FA" w:rsidP="00C940FA">
      <w:pPr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 xml:space="preserve">- O. Z. w Kaliszu ul. </w:t>
      </w:r>
      <w:proofErr w:type="spellStart"/>
      <w:r w:rsidRPr="00C940FA">
        <w:rPr>
          <w:rFonts w:ascii="Arial" w:hAnsi="Arial" w:cs="Arial"/>
          <w:sz w:val="22"/>
          <w:szCs w:val="22"/>
        </w:rPr>
        <w:t>Serbinowska</w:t>
      </w:r>
      <w:proofErr w:type="spellEnd"/>
      <w:r w:rsidRPr="00C940FA">
        <w:rPr>
          <w:rFonts w:ascii="Arial" w:hAnsi="Arial" w:cs="Arial"/>
          <w:sz w:val="22"/>
          <w:szCs w:val="22"/>
        </w:rPr>
        <w:t xml:space="preserve"> 5, 62-800 Kalisz</w:t>
      </w:r>
    </w:p>
    <w:p w:rsidR="00C940FA" w:rsidRPr="00C940FA" w:rsidRDefault="00C940FA" w:rsidP="00C940FA">
      <w:pPr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>- O. Z. w Lesznie, ul. Śniadeckich 5, 64-100 Leszno</w:t>
      </w:r>
    </w:p>
    <w:p w:rsidR="00C940FA" w:rsidRPr="00C940FA" w:rsidRDefault="00C940FA" w:rsidP="00C940FA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>3. Warunki ubezpieczenia OC:</w:t>
      </w:r>
    </w:p>
    <w:p w:rsidR="00C940FA" w:rsidRPr="00C940FA" w:rsidRDefault="00C940FA" w:rsidP="004B7D55">
      <w:p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 xml:space="preserve">a) OC z tytułu prowadzenia działalności i posiadania mienia – suma gwarancyjna – </w:t>
      </w:r>
      <w:r w:rsidR="00841D33">
        <w:rPr>
          <w:rFonts w:ascii="Arial" w:hAnsi="Arial" w:cs="Arial"/>
          <w:sz w:val="22"/>
          <w:szCs w:val="22"/>
        </w:rPr>
        <w:t xml:space="preserve"> </w:t>
      </w:r>
      <w:r w:rsidRPr="00C940FA">
        <w:rPr>
          <w:rFonts w:ascii="Arial" w:hAnsi="Arial" w:cs="Arial"/>
          <w:sz w:val="22"/>
          <w:szCs w:val="22"/>
        </w:rPr>
        <w:t>min. 400.000,00 zł</w:t>
      </w:r>
    </w:p>
    <w:p w:rsidR="00C940FA" w:rsidRPr="00C940FA" w:rsidRDefault="00C940FA" w:rsidP="004B7D55">
      <w:p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 xml:space="preserve">b) OC z tytułu odpowiedzialności pracodawcy – suma gwarancyjna – </w:t>
      </w:r>
      <w:r w:rsidRPr="00C940FA">
        <w:rPr>
          <w:rFonts w:ascii="Arial" w:hAnsi="Arial" w:cs="Arial"/>
          <w:sz w:val="22"/>
          <w:szCs w:val="22"/>
        </w:rPr>
        <w:br/>
        <w:t>min. 200.000,00 zł</w:t>
      </w:r>
    </w:p>
    <w:p w:rsidR="00C940FA" w:rsidRPr="00C940FA" w:rsidRDefault="00C940FA" w:rsidP="004B7D55">
      <w:pPr>
        <w:spacing w:line="276" w:lineRule="auto"/>
        <w:ind w:left="993" w:hanging="284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 xml:space="preserve">c) OC z tytułu odpowiedzialności najemcy – suma gwarancyjna – </w:t>
      </w:r>
      <w:r w:rsidRPr="00C940FA">
        <w:rPr>
          <w:rFonts w:ascii="Arial" w:hAnsi="Arial" w:cs="Arial"/>
          <w:sz w:val="22"/>
          <w:szCs w:val="22"/>
        </w:rPr>
        <w:br/>
        <w:t>min. 200.000,00 zł</w:t>
      </w:r>
    </w:p>
    <w:p w:rsidR="00C940FA" w:rsidRPr="00C940FA" w:rsidRDefault="00C940FA" w:rsidP="00C940FA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>d) brak franszyzy integralnej,</w:t>
      </w:r>
    </w:p>
    <w:p w:rsidR="00C940FA" w:rsidRPr="00C940FA" w:rsidRDefault="00C940FA" w:rsidP="00C940FA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>e) brak franszyzy redukcyjnej,</w:t>
      </w:r>
    </w:p>
    <w:p w:rsidR="00C940FA" w:rsidRPr="00C940FA" w:rsidRDefault="00C940FA" w:rsidP="00C940FA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940FA">
        <w:rPr>
          <w:rFonts w:ascii="Arial" w:hAnsi="Arial" w:cs="Arial"/>
          <w:sz w:val="22"/>
          <w:szCs w:val="22"/>
        </w:rPr>
        <w:t>f) brak udziału własnego.</w:t>
      </w:r>
    </w:p>
    <w:p w:rsidR="001C2786" w:rsidRPr="00C940FA" w:rsidRDefault="00C940FA" w:rsidP="00C940FA">
      <w:p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C940FA">
        <w:rPr>
          <w:rFonts w:ascii="Arial" w:hAnsi="Arial" w:cs="Arial"/>
          <w:sz w:val="22"/>
          <w:szCs w:val="22"/>
        </w:rPr>
        <w:t>4. Okres ochrony ubezpieczeniowej:</w:t>
      </w:r>
      <w:r>
        <w:rPr>
          <w:rFonts w:ascii="Arial" w:hAnsi="Arial" w:cs="Arial"/>
          <w:sz w:val="22"/>
          <w:szCs w:val="22"/>
        </w:rPr>
        <w:t xml:space="preserve"> od dnia 15.12.2019 r. do dnia </w:t>
      </w:r>
      <w:r w:rsidRPr="00C940FA">
        <w:rPr>
          <w:rFonts w:ascii="Arial" w:hAnsi="Arial" w:cs="Arial"/>
          <w:sz w:val="22"/>
          <w:szCs w:val="22"/>
        </w:rPr>
        <w:t>14.12.2020 r.</w:t>
      </w:r>
    </w:p>
    <w:p w:rsidR="00C940FA" w:rsidRPr="001426DE" w:rsidRDefault="00C940FA" w:rsidP="00C940FA">
      <w:pPr>
        <w:spacing w:line="276" w:lineRule="auto"/>
        <w:ind w:left="426" w:hanging="425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1426DE" w:rsidTr="00137DA0">
        <w:tc>
          <w:tcPr>
            <w:tcW w:w="9212" w:type="dxa"/>
            <w:shd w:val="pct10" w:color="auto" w:fill="auto"/>
          </w:tcPr>
          <w:p w:rsidR="001C2786" w:rsidRPr="001426DE" w:rsidRDefault="001C2786" w:rsidP="001426D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sz w:val="22"/>
                <w:szCs w:val="22"/>
              </w:rPr>
              <w:lastRenderedPageBreak/>
              <w:t>4. Termin wykonania zamówienia</w:t>
            </w:r>
          </w:p>
        </w:tc>
      </w:tr>
    </w:tbl>
    <w:p w:rsidR="001C2786" w:rsidRPr="001426DE" w:rsidRDefault="001C2786" w:rsidP="001426DE">
      <w:pPr>
        <w:spacing w:line="276" w:lineRule="auto"/>
        <w:rPr>
          <w:rFonts w:ascii="Arial" w:hAnsi="Arial" w:cs="Arial"/>
          <w:sz w:val="22"/>
          <w:szCs w:val="22"/>
        </w:rPr>
      </w:pPr>
    </w:p>
    <w:p w:rsidR="00610BA1" w:rsidRPr="001426DE" w:rsidRDefault="00610BA1" w:rsidP="001426DE">
      <w:pPr>
        <w:spacing w:line="276" w:lineRule="auto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Od dnia 15.12.2019 r. do dnia 14.12.2020 r.</w:t>
      </w:r>
    </w:p>
    <w:p w:rsidR="001C2786" w:rsidRPr="001426DE" w:rsidRDefault="001C2786" w:rsidP="001426DE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1426DE" w:rsidTr="00137DA0">
        <w:tc>
          <w:tcPr>
            <w:tcW w:w="9212" w:type="dxa"/>
            <w:shd w:val="pct12" w:color="auto" w:fill="auto"/>
          </w:tcPr>
          <w:p w:rsidR="001C2786" w:rsidRPr="001426DE" w:rsidRDefault="001C2786" w:rsidP="001426D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1C2786" w:rsidRPr="001426DE" w:rsidRDefault="001C2786" w:rsidP="001426DE">
      <w:pPr>
        <w:spacing w:line="276" w:lineRule="auto"/>
        <w:rPr>
          <w:rFonts w:ascii="Arial" w:hAnsi="Arial" w:cs="Arial"/>
          <w:sz w:val="22"/>
          <w:szCs w:val="22"/>
        </w:rPr>
      </w:pPr>
    </w:p>
    <w:p w:rsidR="001C2786" w:rsidRPr="001426DE" w:rsidRDefault="001C2786" w:rsidP="0017607E">
      <w:pPr>
        <w:pStyle w:val="Akapitzlist"/>
        <w:numPr>
          <w:ilvl w:val="0"/>
          <w:numId w:val="16"/>
        </w:numPr>
        <w:spacing w:after="0"/>
        <w:ind w:left="284" w:hanging="284"/>
        <w:rPr>
          <w:rFonts w:ascii="Arial" w:hAnsi="Arial" w:cs="Arial"/>
        </w:rPr>
      </w:pPr>
      <w:r w:rsidRPr="001426DE">
        <w:rPr>
          <w:rFonts w:ascii="Arial" w:hAnsi="Arial" w:cs="Arial"/>
        </w:rPr>
        <w:t>Wykonawca jest związany ofertą przez okres 30 dni od terminu składania ofert.</w:t>
      </w:r>
    </w:p>
    <w:p w:rsidR="001C2786" w:rsidRPr="001426DE" w:rsidRDefault="001C2786" w:rsidP="0017607E">
      <w:pPr>
        <w:pStyle w:val="Akapitzlist"/>
        <w:numPr>
          <w:ilvl w:val="0"/>
          <w:numId w:val="16"/>
        </w:numPr>
        <w:spacing w:after="0"/>
        <w:ind w:left="284" w:hanging="284"/>
        <w:rPr>
          <w:rFonts w:ascii="Arial" w:hAnsi="Arial" w:cs="Arial"/>
          <w:color w:val="000000"/>
        </w:rPr>
      </w:pPr>
      <w:r w:rsidRPr="001426DE">
        <w:rPr>
          <w:rFonts w:ascii="Arial" w:hAnsi="Arial" w:cs="Arial"/>
          <w:color w:val="000000"/>
        </w:rPr>
        <w:t>Bieg terminu związania ofertą rozpoczyna się wraz z upływem terminu składania ofert.</w:t>
      </w:r>
    </w:p>
    <w:p w:rsidR="001C2786" w:rsidRDefault="001C2786" w:rsidP="0017607E">
      <w:pPr>
        <w:pStyle w:val="Akapitzlist"/>
        <w:numPr>
          <w:ilvl w:val="0"/>
          <w:numId w:val="16"/>
        </w:numPr>
        <w:spacing w:after="0"/>
        <w:ind w:left="284" w:hanging="284"/>
        <w:rPr>
          <w:rFonts w:ascii="Arial" w:hAnsi="Arial" w:cs="Arial"/>
          <w:color w:val="000000"/>
        </w:rPr>
      </w:pPr>
      <w:r w:rsidRPr="001426DE">
        <w:rPr>
          <w:rFonts w:ascii="Arial" w:hAnsi="Arial" w:cs="Arial"/>
          <w:color w:val="000000"/>
        </w:rPr>
        <w:t>Istnieje możliwość przedłużenia terminu związania ofertą. Wykonawca samodzielnie lub na wniosek Zamawiającego może przedłużyć termin związania ofertą na okres nie dłuższy niż 30 dni.</w:t>
      </w:r>
    </w:p>
    <w:p w:rsidR="001426DE" w:rsidRPr="001426DE" w:rsidRDefault="001426DE" w:rsidP="001426DE">
      <w:pPr>
        <w:pStyle w:val="Akapitzlist"/>
        <w:spacing w:after="0"/>
        <w:ind w:left="284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1426DE" w:rsidTr="00137DA0">
        <w:tc>
          <w:tcPr>
            <w:tcW w:w="9212" w:type="dxa"/>
            <w:shd w:val="pct12" w:color="auto" w:fill="auto"/>
          </w:tcPr>
          <w:p w:rsidR="001C2786" w:rsidRPr="001426DE" w:rsidRDefault="001C2786" w:rsidP="001426DE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426DE">
              <w:rPr>
                <w:rFonts w:ascii="Arial" w:eastAsia="Calibri" w:hAnsi="Arial" w:cs="Arial"/>
                <w:b/>
                <w:sz w:val="22"/>
                <w:szCs w:val="22"/>
              </w:rPr>
              <w:t xml:space="preserve"> 6. Warunki udziału w postępowaniu oraz wykaz oświadczeń lub dokumentów potwierdzających ich spełnianie</w:t>
            </w:r>
            <w:r w:rsidRPr="001426DE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1C2786" w:rsidRPr="001426DE" w:rsidRDefault="001C2786" w:rsidP="001426DE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610BA1" w:rsidRPr="001426DE" w:rsidRDefault="00610BA1" w:rsidP="0017607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709" w:hanging="349"/>
        <w:rPr>
          <w:rFonts w:ascii="Arial" w:hAnsi="Arial" w:cs="Arial"/>
          <w:bCs/>
          <w:color w:val="000000"/>
        </w:rPr>
      </w:pPr>
      <w:r w:rsidRPr="001426DE">
        <w:rPr>
          <w:rFonts w:ascii="Arial" w:hAnsi="Arial" w:cs="Arial"/>
          <w:bCs/>
          <w:color w:val="000000"/>
        </w:rPr>
        <w:t>O udzielenie zamówienia mog</w:t>
      </w:r>
      <w:r w:rsidR="001426DE">
        <w:rPr>
          <w:rFonts w:ascii="Arial" w:hAnsi="Arial" w:cs="Arial"/>
          <w:bCs/>
          <w:color w:val="000000"/>
        </w:rPr>
        <w:t xml:space="preserve">ą się ubiegać Wykonawcy, którzy </w:t>
      </w:r>
      <w:r w:rsidRPr="001426DE">
        <w:rPr>
          <w:rFonts w:ascii="Arial" w:hAnsi="Arial" w:cs="Arial"/>
        </w:rPr>
        <w:t xml:space="preserve">posiadają kompetencje lub uprawnienia do prowadzenia określonej działalności zawodowej, </w:t>
      </w:r>
      <w:r w:rsidR="001426DE">
        <w:rPr>
          <w:rFonts w:ascii="Arial" w:hAnsi="Arial" w:cs="Arial"/>
        </w:rPr>
        <w:br/>
      </w:r>
      <w:r w:rsidRPr="001426DE">
        <w:rPr>
          <w:rFonts w:ascii="Arial" w:hAnsi="Arial" w:cs="Arial"/>
        </w:rPr>
        <w:t>o ile wynika to z odrębnych przepisów</w:t>
      </w:r>
      <w:r w:rsidR="001426DE">
        <w:rPr>
          <w:rFonts w:ascii="Arial" w:hAnsi="Arial" w:cs="Arial"/>
        </w:rPr>
        <w:t>.</w:t>
      </w:r>
    </w:p>
    <w:p w:rsidR="00610BA1" w:rsidRPr="001426DE" w:rsidRDefault="00610BA1" w:rsidP="001426DE">
      <w:pPr>
        <w:autoSpaceDE w:val="0"/>
        <w:autoSpaceDN w:val="0"/>
        <w:adjustRightInd w:val="0"/>
        <w:spacing w:line="276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Zamawiający uzna, że Wykonawca spełnia powyższy warunek, jeśli wykaże, że posiada uprawnienia do wykonywania działalności w zakresie ubezpieczeń.</w:t>
      </w:r>
    </w:p>
    <w:p w:rsidR="00610BA1" w:rsidRPr="001426DE" w:rsidRDefault="00610BA1" w:rsidP="0017607E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</w:rPr>
      </w:pPr>
      <w:r w:rsidRPr="001426DE">
        <w:rPr>
          <w:rFonts w:ascii="Arial" w:hAnsi="Arial" w:cs="Arial"/>
        </w:rPr>
        <w:t xml:space="preserve">W celu potwierdzenia spełnienia warunków udziału stawianych przez Zamawiającego </w:t>
      </w:r>
      <w:r w:rsidRPr="001426DE">
        <w:rPr>
          <w:rFonts w:ascii="Arial" w:hAnsi="Arial" w:cs="Arial"/>
        </w:rPr>
        <w:br/>
        <w:t xml:space="preserve">w postępowaniu, Zamawiający żąda złożenia następujących oświadczeń </w:t>
      </w:r>
      <w:r w:rsidRPr="001426DE">
        <w:rPr>
          <w:rFonts w:ascii="Arial" w:hAnsi="Arial" w:cs="Arial"/>
        </w:rPr>
        <w:br/>
        <w:t>i dokumentów:</w:t>
      </w:r>
    </w:p>
    <w:p w:rsidR="00610BA1" w:rsidRPr="001426DE" w:rsidRDefault="00610BA1" w:rsidP="0017607E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/>
        <w:ind w:left="1077" w:hanging="357"/>
        <w:rPr>
          <w:rFonts w:ascii="Arial" w:hAnsi="Arial" w:cs="Arial"/>
          <w:bCs/>
          <w:color w:val="000000"/>
        </w:rPr>
      </w:pPr>
      <w:r w:rsidRPr="001426DE">
        <w:rPr>
          <w:rFonts w:ascii="Arial" w:eastAsia="Calibri" w:hAnsi="Arial" w:cs="Arial"/>
        </w:rPr>
        <w:t xml:space="preserve">Oświadczenia Wykonawcy o spełnianiu warunków udziału – według wzoru stanowiącego załącznik nr </w:t>
      </w:r>
      <w:r w:rsidR="001426DE">
        <w:rPr>
          <w:rFonts w:ascii="Arial" w:eastAsia="Calibri" w:hAnsi="Arial" w:cs="Arial"/>
        </w:rPr>
        <w:t>2</w:t>
      </w:r>
      <w:r w:rsidRPr="001426DE">
        <w:rPr>
          <w:rFonts w:ascii="Arial" w:eastAsia="Calibri" w:hAnsi="Arial" w:cs="Arial"/>
        </w:rPr>
        <w:t xml:space="preserve"> do zapytania ofertowego,</w:t>
      </w:r>
    </w:p>
    <w:p w:rsidR="00610BA1" w:rsidRPr="001426DE" w:rsidRDefault="00610BA1" w:rsidP="0017607E">
      <w:pPr>
        <w:pStyle w:val="Akapitzlist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/>
        <w:ind w:left="1077" w:hanging="357"/>
        <w:rPr>
          <w:rFonts w:ascii="Arial" w:hAnsi="Arial" w:cs="Arial"/>
          <w:bCs/>
          <w:color w:val="000000"/>
        </w:rPr>
      </w:pPr>
      <w:r w:rsidRPr="001426DE">
        <w:rPr>
          <w:rFonts w:ascii="Arial" w:hAnsi="Arial" w:cs="Arial"/>
        </w:rPr>
        <w:t>Kopię Zezwolenia Komisji Nadzoru Finansowego na prowadzenie działalności ubezpieczeniowej dla zakładu ubezpieczeniowego.</w:t>
      </w:r>
    </w:p>
    <w:p w:rsidR="001C2786" w:rsidRPr="001426DE" w:rsidRDefault="001C2786" w:rsidP="001426DE">
      <w:pPr>
        <w:pStyle w:val="Akapitzlist"/>
        <w:spacing w:after="0"/>
        <w:ind w:left="1004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1426DE" w:rsidTr="00137DA0">
        <w:tc>
          <w:tcPr>
            <w:tcW w:w="9212" w:type="dxa"/>
            <w:shd w:val="pct10" w:color="auto" w:fill="auto"/>
          </w:tcPr>
          <w:p w:rsidR="001C2786" w:rsidRPr="001426DE" w:rsidRDefault="001C2786" w:rsidP="001426DE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426DE">
              <w:rPr>
                <w:rFonts w:ascii="Arial" w:eastAsia="Calibri" w:hAnsi="Arial" w:cs="Arial"/>
                <w:b/>
                <w:sz w:val="22"/>
                <w:szCs w:val="22"/>
              </w:rPr>
              <w:t>7. Miejsce oraz termin składania i otwarcia ofert.</w:t>
            </w:r>
          </w:p>
        </w:tc>
      </w:tr>
    </w:tbl>
    <w:p w:rsidR="001C2786" w:rsidRPr="001426DE" w:rsidRDefault="001C2786" w:rsidP="001426DE">
      <w:pPr>
        <w:pStyle w:val="Akapitzlist"/>
        <w:spacing w:after="0"/>
        <w:ind w:left="0"/>
        <w:rPr>
          <w:rFonts w:ascii="Arial" w:hAnsi="Arial" w:cs="Arial"/>
        </w:rPr>
      </w:pPr>
    </w:p>
    <w:p w:rsidR="001C2786" w:rsidRPr="001426DE" w:rsidRDefault="001C2786" w:rsidP="0017607E">
      <w:pPr>
        <w:pStyle w:val="Akapitzlist"/>
        <w:numPr>
          <w:ilvl w:val="0"/>
          <w:numId w:val="17"/>
        </w:numPr>
        <w:spacing w:after="0"/>
        <w:ind w:left="567" w:hanging="425"/>
        <w:rPr>
          <w:rFonts w:ascii="Arial" w:hAnsi="Arial" w:cs="Arial"/>
        </w:rPr>
      </w:pPr>
      <w:r w:rsidRPr="001426DE">
        <w:rPr>
          <w:rFonts w:ascii="Arial" w:hAnsi="Arial" w:cs="Arial"/>
        </w:rPr>
        <w:t xml:space="preserve">Ofertę wraz z niezbędnymi informacjami, koniecznymi do wyboru najkorzystniejszej oferty wg załączonego Formularza oferty (załącznik nr 1), Wykonawca winien złożyć </w:t>
      </w:r>
      <w:r w:rsidR="00AA462E" w:rsidRPr="001426DE">
        <w:rPr>
          <w:rFonts w:ascii="Arial" w:hAnsi="Arial" w:cs="Arial"/>
        </w:rPr>
        <w:br/>
      </w:r>
      <w:r w:rsidRPr="001426DE">
        <w:rPr>
          <w:rFonts w:ascii="Arial" w:hAnsi="Arial" w:cs="Arial"/>
        </w:rPr>
        <w:t xml:space="preserve">w terminie do dnia </w:t>
      </w:r>
      <w:r w:rsidR="003D1291">
        <w:rPr>
          <w:rFonts w:ascii="Arial" w:hAnsi="Arial" w:cs="Arial"/>
        </w:rPr>
        <w:t>22</w:t>
      </w:r>
      <w:r w:rsidR="00172735">
        <w:rPr>
          <w:rFonts w:ascii="Arial" w:hAnsi="Arial" w:cs="Arial"/>
        </w:rPr>
        <w:t>.1</w:t>
      </w:r>
      <w:r w:rsidR="00DE2450">
        <w:rPr>
          <w:rFonts w:ascii="Arial" w:hAnsi="Arial" w:cs="Arial"/>
        </w:rPr>
        <w:t>1</w:t>
      </w:r>
      <w:r w:rsidR="00172735">
        <w:rPr>
          <w:rFonts w:ascii="Arial" w:hAnsi="Arial" w:cs="Arial"/>
        </w:rPr>
        <w:t>.</w:t>
      </w:r>
      <w:r w:rsidR="005C2115" w:rsidRPr="001426DE">
        <w:rPr>
          <w:rFonts w:ascii="Arial" w:hAnsi="Arial" w:cs="Arial"/>
        </w:rPr>
        <w:t>2019 r.</w:t>
      </w:r>
      <w:r w:rsidRPr="001426DE">
        <w:rPr>
          <w:rFonts w:ascii="Arial" w:hAnsi="Arial" w:cs="Arial"/>
        </w:rPr>
        <w:t xml:space="preserve"> do godziny </w:t>
      </w:r>
      <w:r w:rsidR="005C2115" w:rsidRPr="001426DE">
        <w:rPr>
          <w:rFonts w:ascii="Arial" w:hAnsi="Arial" w:cs="Arial"/>
        </w:rPr>
        <w:t>9:45</w:t>
      </w:r>
      <w:r w:rsidRPr="001426DE">
        <w:rPr>
          <w:rFonts w:ascii="Arial" w:hAnsi="Arial" w:cs="Arial"/>
        </w:rPr>
        <w:t xml:space="preserve">, w formie pisemnej (osobiście albo listownie) na adres: Wojewódzki Urząd Pracy w Poznaniu, ul. Szyperska 14, </w:t>
      </w:r>
      <w:r w:rsidRPr="001426DE">
        <w:rPr>
          <w:rFonts w:ascii="Arial" w:hAnsi="Arial" w:cs="Arial"/>
        </w:rPr>
        <w:br/>
        <w:t>61-754 Poznań.</w:t>
      </w:r>
    </w:p>
    <w:p w:rsidR="001C2786" w:rsidRPr="001426DE" w:rsidRDefault="001C2786" w:rsidP="0017607E">
      <w:pPr>
        <w:pStyle w:val="Akapitzlist"/>
        <w:numPr>
          <w:ilvl w:val="0"/>
          <w:numId w:val="17"/>
        </w:numPr>
        <w:spacing w:after="0"/>
        <w:ind w:left="567" w:hanging="425"/>
        <w:rPr>
          <w:rFonts w:ascii="Arial" w:hAnsi="Arial" w:cs="Arial"/>
        </w:rPr>
      </w:pPr>
      <w:r w:rsidRPr="001426DE">
        <w:rPr>
          <w:rFonts w:ascii="Arial" w:hAnsi="Arial" w:cs="Arial"/>
        </w:rPr>
        <w:t xml:space="preserve">Otwarcie ofert jest jawne i nastąpi w dniu </w:t>
      </w:r>
      <w:r w:rsidR="003D1291">
        <w:rPr>
          <w:rFonts w:ascii="Arial" w:hAnsi="Arial" w:cs="Arial"/>
        </w:rPr>
        <w:t>22</w:t>
      </w:r>
      <w:r w:rsidR="00172735">
        <w:rPr>
          <w:rFonts w:ascii="Arial" w:hAnsi="Arial" w:cs="Arial"/>
        </w:rPr>
        <w:t>.1</w:t>
      </w:r>
      <w:r w:rsidR="00DE2450">
        <w:rPr>
          <w:rFonts w:ascii="Arial" w:hAnsi="Arial" w:cs="Arial"/>
        </w:rPr>
        <w:t>1</w:t>
      </w:r>
      <w:r w:rsidR="00172735">
        <w:rPr>
          <w:rFonts w:ascii="Arial" w:hAnsi="Arial" w:cs="Arial"/>
        </w:rPr>
        <w:t>.</w:t>
      </w:r>
      <w:r w:rsidR="005C2115" w:rsidRPr="001426DE">
        <w:rPr>
          <w:rFonts w:ascii="Arial" w:hAnsi="Arial" w:cs="Arial"/>
        </w:rPr>
        <w:t>2019</w:t>
      </w:r>
      <w:r w:rsidRPr="001426DE">
        <w:rPr>
          <w:rFonts w:ascii="Arial" w:hAnsi="Arial" w:cs="Arial"/>
        </w:rPr>
        <w:t xml:space="preserve"> r. o godzinie </w:t>
      </w:r>
      <w:r w:rsidR="005C2115" w:rsidRPr="001426DE">
        <w:rPr>
          <w:rFonts w:ascii="Arial" w:hAnsi="Arial" w:cs="Arial"/>
        </w:rPr>
        <w:t>10:00</w:t>
      </w:r>
      <w:r w:rsidRPr="001426DE">
        <w:rPr>
          <w:rFonts w:ascii="Arial" w:hAnsi="Arial" w:cs="Arial"/>
        </w:rPr>
        <w:t xml:space="preserve"> </w:t>
      </w:r>
      <w:r w:rsidR="001C64D4" w:rsidRPr="001426DE">
        <w:rPr>
          <w:rFonts w:ascii="Arial" w:hAnsi="Arial" w:cs="Arial"/>
        </w:rPr>
        <w:br/>
      </w:r>
      <w:r w:rsidRPr="001426DE">
        <w:rPr>
          <w:rFonts w:ascii="Arial" w:hAnsi="Arial" w:cs="Arial"/>
        </w:rPr>
        <w:t xml:space="preserve">w Wojewódzkim Urzędzie Pracy w Poznaniu, ul. Szyperska 14, 61-754 Poznań, </w:t>
      </w:r>
      <w:r w:rsidR="008556DF" w:rsidRPr="001426DE">
        <w:rPr>
          <w:rFonts w:ascii="Arial" w:hAnsi="Arial" w:cs="Arial"/>
        </w:rPr>
        <w:br/>
      </w:r>
      <w:r w:rsidR="009E7E6A" w:rsidRPr="001426DE">
        <w:rPr>
          <w:rFonts w:ascii="Arial" w:hAnsi="Arial" w:cs="Arial"/>
        </w:rPr>
        <w:t>I</w:t>
      </w:r>
      <w:r w:rsidR="00DE2450">
        <w:rPr>
          <w:rFonts w:ascii="Arial" w:hAnsi="Arial" w:cs="Arial"/>
        </w:rPr>
        <w:t>I</w:t>
      </w:r>
      <w:r w:rsidRPr="001426DE">
        <w:rPr>
          <w:rFonts w:ascii="Arial" w:hAnsi="Arial" w:cs="Arial"/>
        </w:rPr>
        <w:t xml:space="preserve"> piętro, pokój nr </w:t>
      </w:r>
      <w:r w:rsidR="00DE2450">
        <w:rPr>
          <w:rFonts w:ascii="Arial" w:hAnsi="Arial" w:cs="Arial"/>
        </w:rPr>
        <w:t>216</w:t>
      </w:r>
      <w:r w:rsidRPr="001426DE">
        <w:rPr>
          <w:rFonts w:ascii="Arial" w:hAnsi="Arial" w:cs="Arial"/>
        </w:rPr>
        <w:t>.</w:t>
      </w:r>
    </w:p>
    <w:p w:rsidR="001C2786" w:rsidRPr="001426DE" w:rsidRDefault="001C2786" w:rsidP="0017607E">
      <w:pPr>
        <w:pStyle w:val="Akapitzlist"/>
        <w:numPr>
          <w:ilvl w:val="0"/>
          <w:numId w:val="17"/>
        </w:numPr>
        <w:spacing w:after="0"/>
        <w:ind w:left="567" w:hanging="425"/>
        <w:rPr>
          <w:rFonts w:ascii="Arial" w:hAnsi="Arial" w:cs="Arial"/>
        </w:rPr>
      </w:pPr>
      <w:r w:rsidRPr="001426DE">
        <w:rPr>
          <w:rFonts w:ascii="Arial" w:hAnsi="Arial" w:cs="Arial"/>
        </w:rPr>
        <w:t>Wykonawca może przed upływem terminu składania ofert zmienić lub wycofać swoją ofertę bez żadnych skutków prawnych i finansowych.</w:t>
      </w:r>
    </w:p>
    <w:p w:rsidR="00864029" w:rsidRPr="001426DE" w:rsidRDefault="001C2786" w:rsidP="0017607E">
      <w:pPr>
        <w:pStyle w:val="Akapitzlist"/>
        <w:numPr>
          <w:ilvl w:val="0"/>
          <w:numId w:val="17"/>
        </w:numPr>
        <w:spacing w:after="0"/>
        <w:ind w:left="567" w:hanging="425"/>
        <w:rPr>
          <w:rFonts w:ascii="Arial" w:hAnsi="Arial" w:cs="Arial"/>
        </w:rPr>
      </w:pPr>
      <w:r w:rsidRPr="001426DE">
        <w:rPr>
          <w:rFonts w:ascii="Arial" w:hAnsi="Arial" w:cs="Arial"/>
        </w:rPr>
        <w:t>Wycofanie lub zmiana oferty dla swej skuteczności musi mieć formę pisemną, spełniać odpowiednie wymogi formalne stawiane ofercie i musi zostać doręczone do siedziby Zamawiającego nie później niż w terminie wyznaczonym na składanie ofert.</w:t>
      </w:r>
    </w:p>
    <w:p w:rsidR="00864029" w:rsidRPr="001426DE" w:rsidRDefault="00864029" w:rsidP="001426DE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1C2786" w:rsidRPr="001426DE" w:rsidTr="00137DA0">
        <w:tc>
          <w:tcPr>
            <w:tcW w:w="9212" w:type="dxa"/>
            <w:shd w:val="pct10" w:color="auto" w:fill="auto"/>
          </w:tcPr>
          <w:p w:rsidR="001C2786" w:rsidRPr="001426DE" w:rsidRDefault="001C2786" w:rsidP="001426DE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1426DE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1C2786" w:rsidRPr="001426DE" w:rsidRDefault="001C2786" w:rsidP="001426DE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1C2786" w:rsidRPr="001426DE" w:rsidRDefault="001C2786" w:rsidP="001426DE">
      <w:pPr>
        <w:pStyle w:val="Akapitzlist"/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1426DE">
        <w:rPr>
          <w:rFonts w:ascii="Arial" w:hAnsi="Arial" w:cs="Arial"/>
        </w:rPr>
        <w:t>Wykonawca może złożyć tylko jedną ofertę, która musi zostać doręczona do siedziby Zamawiającego nie później niż w terminie wyznaczonym na składanie ofert. Oferty złożone po terminie zostaną odesłane bez ich otwierania wraz ze stosowną adnotacją.</w:t>
      </w:r>
    </w:p>
    <w:p w:rsidR="001C2786" w:rsidRPr="001426DE" w:rsidRDefault="001C2786" w:rsidP="001426DE">
      <w:pPr>
        <w:pStyle w:val="Akapitzlist"/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1426DE">
        <w:rPr>
          <w:rFonts w:ascii="Arial" w:hAnsi="Arial" w:cs="Arial"/>
        </w:rPr>
        <w:lastRenderedPageBreak/>
        <w:t>Oferta powinna być podpisana przez osobę uprawnioną do składania oświadczenia woli w imieniu Wykonawcy.</w:t>
      </w:r>
    </w:p>
    <w:p w:rsidR="001C2786" w:rsidRPr="001426DE" w:rsidRDefault="001C2786" w:rsidP="001426DE">
      <w:pPr>
        <w:pStyle w:val="Akapitzlist"/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1426DE">
        <w:rPr>
          <w:rFonts w:ascii="Arial" w:hAnsi="Arial" w:cs="Arial"/>
        </w:rPr>
        <w:t xml:space="preserve">W przypadku, gdy osoba podpisująca ofertę w imieniu Wykonawcy nie jest wpisana </w:t>
      </w:r>
      <w:r w:rsidRPr="001426DE">
        <w:rPr>
          <w:rFonts w:ascii="Arial" w:hAnsi="Arial" w:cs="Arial"/>
        </w:rPr>
        <w:br/>
        <w:t xml:space="preserve">do właściwego rejestru lub ewidencji jako osoba upoważniona do reprezentowania </w:t>
      </w:r>
      <w:r w:rsidRPr="001426DE">
        <w:rPr>
          <w:rFonts w:ascii="Arial" w:hAnsi="Arial" w:cs="Arial"/>
        </w:rPr>
        <w:br/>
        <w:t>i składania oświadczenia woli w imieniu Wykonawcy, jest zobowiązana przedstawić upoważnienie w oryginale lub kopii poświadczonej za zgodność z oryginałem przez osoby uprawnione do składania oświadczenia woli w imieniu Wykonawcy.</w:t>
      </w:r>
    </w:p>
    <w:p w:rsidR="001C2786" w:rsidRPr="001426DE" w:rsidRDefault="001C2786" w:rsidP="001426DE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1C2786" w:rsidRPr="001426DE" w:rsidTr="00137DA0">
        <w:trPr>
          <w:tblCellSpacing w:w="20" w:type="dxa"/>
        </w:trPr>
        <w:tc>
          <w:tcPr>
            <w:tcW w:w="9316" w:type="dxa"/>
          </w:tcPr>
          <w:p w:rsidR="001C2786" w:rsidRPr="001426DE" w:rsidRDefault="001C2786" w:rsidP="001426DE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Nazwa (firma) Wykonawcy</w:t>
            </w:r>
          </w:p>
          <w:p w:rsidR="001C2786" w:rsidRPr="001426DE" w:rsidRDefault="001C2786" w:rsidP="001426D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adres Wykonawcy</w:t>
            </w:r>
          </w:p>
          <w:p w:rsidR="001C2786" w:rsidRPr="001426DE" w:rsidRDefault="001C2786" w:rsidP="001426D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color w:val="000000"/>
                <w:sz w:val="22"/>
                <w:szCs w:val="22"/>
              </w:rPr>
              <w:t>Wojewódzki Urząd Pracy w Poznaniu</w:t>
            </w:r>
          </w:p>
          <w:p w:rsidR="001C2786" w:rsidRPr="001426DE" w:rsidRDefault="001C2786" w:rsidP="001426D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color w:val="000000"/>
                <w:sz w:val="22"/>
                <w:szCs w:val="22"/>
              </w:rPr>
              <w:t>ul. Szyperska 14</w:t>
            </w:r>
          </w:p>
          <w:p w:rsidR="001C2786" w:rsidRPr="001426DE" w:rsidRDefault="001C2786" w:rsidP="001426DE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color w:val="000000"/>
                <w:sz w:val="22"/>
                <w:szCs w:val="22"/>
              </w:rPr>
              <w:t>61-754 Poznań</w:t>
            </w:r>
          </w:p>
          <w:p w:rsidR="00610BA1" w:rsidRPr="001426DE" w:rsidRDefault="00610BA1" w:rsidP="001426D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10BA1" w:rsidRPr="001426DE" w:rsidRDefault="001C2786" w:rsidP="001426D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color w:val="000000"/>
                <w:sz w:val="22"/>
                <w:szCs w:val="22"/>
              </w:rPr>
              <w:t>Zapytanie ofertowe</w:t>
            </w:r>
            <w:r w:rsidR="001C64D4" w:rsidRPr="001426D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</w:t>
            </w:r>
            <w:r w:rsidR="00610BA1" w:rsidRPr="001426D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 </w:t>
            </w:r>
            <w:r w:rsidR="00610BA1" w:rsidRPr="001426DE">
              <w:rPr>
                <w:rFonts w:ascii="Arial" w:hAnsi="Arial" w:cs="Arial"/>
                <w:b/>
                <w:sz w:val="22"/>
                <w:szCs w:val="22"/>
              </w:rPr>
              <w:t>ubezpieczenie OC Wojewódzkiego Urzędu Pracy w Poznaniu oraz w Oddział</w:t>
            </w:r>
            <w:r w:rsidR="00F9169F">
              <w:rPr>
                <w:rFonts w:ascii="Arial" w:hAnsi="Arial" w:cs="Arial"/>
                <w:b/>
                <w:sz w:val="22"/>
                <w:szCs w:val="22"/>
              </w:rPr>
              <w:t>ów</w:t>
            </w:r>
            <w:r w:rsidR="00610BA1" w:rsidRPr="001426DE">
              <w:rPr>
                <w:rFonts w:ascii="Arial" w:hAnsi="Arial" w:cs="Arial"/>
                <w:b/>
                <w:sz w:val="22"/>
                <w:szCs w:val="22"/>
              </w:rPr>
              <w:t xml:space="preserve"> Zamiejscowych w okresie od dnia 15.12.2019 r. do dnia 14.12.2020 r.</w:t>
            </w:r>
          </w:p>
          <w:p w:rsidR="001C2786" w:rsidRPr="001426DE" w:rsidRDefault="001C2786" w:rsidP="001426D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1C2786" w:rsidRPr="001426DE" w:rsidRDefault="001C2786" w:rsidP="001426D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Nr sprawy: </w:t>
            </w:r>
            <w:r w:rsidR="001C64D4" w:rsidRPr="001426DE">
              <w:rPr>
                <w:rFonts w:ascii="Arial" w:eastAsia="Calibri" w:hAnsi="Arial" w:cs="Arial"/>
                <w:sz w:val="22"/>
                <w:szCs w:val="22"/>
                <w:lang w:eastAsia="en-US"/>
              </w:rPr>
              <w:t>WUPIII/2/0724/</w:t>
            </w:r>
            <w:r w:rsidR="00AF679D">
              <w:rPr>
                <w:rFonts w:ascii="Arial" w:eastAsia="Calibri" w:hAnsi="Arial" w:cs="Arial"/>
                <w:sz w:val="22"/>
                <w:szCs w:val="22"/>
                <w:lang w:eastAsia="en-US"/>
              </w:rPr>
              <w:t>106</w:t>
            </w:r>
            <w:r w:rsidR="001C64D4" w:rsidRPr="001426DE">
              <w:rPr>
                <w:rFonts w:ascii="Arial" w:eastAsia="Calibri" w:hAnsi="Arial" w:cs="Arial"/>
                <w:sz w:val="22"/>
                <w:szCs w:val="22"/>
                <w:lang w:eastAsia="en-US"/>
              </w:rPr>
              <w:t>/2019</w:t>
            </w:r>
          </w:p>
          <w:p w:rsidR="001C2786" w:rsidRPr="001426DE" w:rsidRDefault="001C2786" w:rsidP="003D1291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color w:val="000000"/>
                <w:sz w:val="22"/>
                <w:szCs w:val="22"/>
              </w:rPr>
              <w:t>Nie otwierać przed dniem</w:t>
            </w:r>
            <w:r w:rsidRPr="001426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1291"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="00172735">
              <w:rPr>
                <w:rFonts w:ascii="Arial" w:hAnsi="Arial" w:cs="Arial"/>
                <w:b/>
                <w:sz w:val="22"/>
                <w:szCs w:val="22"/>
              </w:rPr>
              <w:t>.1</w:t>
            </w:r>
            <w:r w:rsidR="00DE245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172735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C64D4" w:rsidRPr="001426DE">
              <w:rPr>
                <w:rFonts w:ascii="Arial" w:hAnsi="Arial" w:cs="Arial"/>
                <w:b/>
                <w:sz w:val="22"/>
                <w:szCs w:val="22"/>
              </w:rPr>
              <w:t xml:space="preserve">2019 r. </w:t>
            </w:r>
            <w:r w:rsidRPr="001426D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godz. </w:t>
            </w:r>
            <w:r w:rsidR="001C64D4" w:rsidRPr="001426DE">
              <w:rPr>
                <w:rFonts w:ascii="Arial" w:hAnsi="Arial" w:cs="Arial"/>
                <w:b/>
                <w:color w:val="000000"/>
                <w:sz w:val="22"/>
                <w:szCs w:val="22"/>
              </w:rPr>
              <w:t>10:00</w:t>
            </w:r>
          </w:p>
        </w:tc>
      </w:tr>
    </w:tbl>
    <w:p w:rsidR="001C2786" w:rsidRPr="001426DE" w:rsidRDefault="001C2786" w:rsidP="001426DE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1C2786" w:rsidRPr="001426DE" w:rsidRDefault="001C2786" w:rsidP="001426DE">
      <w:pPr>
        <w:pStyle w:val="Akapitzlist"/>
        <w:numPr>
          <w:ilvl w:val="0"/>
          <w:numId w:val="7"/>
        </w:numPr>
        <w:spacing w:after="0"/>
        <w:rPr>
          <w:rFonts w:ascii="Arial" w:eastAsia="Calibri" w:hAnsi="Arial" w:cs="Arial"/>
        </w:rPr>
      </w:pPr>
      <w:r w:rsidRPr="001426DE">
        <w:rPr>
          <w:rFonts w:ascii="Arial" w:hAnsi="Arial" w:cs="Arial"/>
        </w:rPr>
        <w:t xml:space="preserve">Wykonawca składa w szczególności: </w:t>
      </w:r>
    </w:p>
    <w:p w:rsidR="001C2786" w:rsidRPr="001426DE" w:rsidRDefault="001C2786" w:rsidP="001426DE">
      <w:pPr>
        <w:numPr>
          <w:ilvl w:val="1"/>
          <w:numId w:val="8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wypełniony załącznik nr 1 do zapytania ofertowego – Formularz oferty, </w:t>
      </w:r>
    </w:p>
    <w:p w:rsidR="001C2786" w:rsidRPr="001426DE" w:rsidRDefault="001C64D4" w:rsidP="001426DE">
      <w:pPr>
        <w:numPr>
          <w:ilvl w:val="1"/>
          <w:numId w:val="8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wypełniony załącznik nr 2 do zapytania ofertowego – Oświadczenie Wykonawcy </w:t>
      </w:r>
      <w:r w:rsidRPr="001426DE">
        <w:rPr>
          <w:rFonts w:ascii="Arial" w:hAnsi="Arial" w:cs="Arial"/>
          <w:sz w:val="22"/>
          <w:szCs w:val="22"/>
        </w:rPr>
        <w:br/>
      </w:r>
      <w:r w:rsidR="00610BA1" w:rsidRPr="001426DE">
        <w:rPr>
          <w:rFonts w:ascii="Arial" w:hAnsi="Arial" w:cs="Arial"/>
          <w:sz w:val="22"/>
          <w:szCs w:val="22"/>
        </w:rPr>
        <w:t>o spełnianiu warunków udziału</w:t>
      </w:r>
    </w:p>
    <w:p w:rsidR="006402C7" w:rsidRPr="001426DE" w:rsidRDefault="00476AAD" w:rsidP="001426DE">
      <w:pPr>
        <w:numPr>
          <w:ilvl w:val="1"/>
          <w:numId w:val="8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Kopię</w:t>
      </w:r>
      <w:r w:rsidR="00610BA1" w:rsidRPr="001426DE">
        <w:rPr>
          <w:rFonts w:ascii="Arial" w:hAnsi="Arial" w:cs="Arial"/>
          <w:sz w:val="22"/>
          <w:szCs w:val="22"/>
        </w:rPr>
        <w:t xml:space="preserve"> Zezwolenie Komisji Nadzoru Finansowego na prowadzenie działalności ubezpieczeniowej dla zakładu ubezpieczeniowego.</w:t>
      </w:r>
    </w:p>
    <w:p w:rsidR="001C2786" w:rsidRPr="001426DE" w:rsidRDefault="001C2786" w:rsidP="001426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426DE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1C2786" w:rsidRPr="001426DE" w:rsidRDefault="001C2786" w:rsidP="001426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426DE">
        <w:rPr>
          <w:rFonts w:ascii="Arial" w:hAnsi="Arial" w:cs="Arial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1C2786" w:rsidRPr="001426DE" w:rsidRDefault="001C2786" w:rsidP="001426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426DE">
        <w:rPr>
          <w:rFonts w:ascii="Arial" w:hAnsi="Arial" w:cs="Arial"/>
        </w:rPr>
        <w:t xml:space="preserve"> Oferta powinna być sporządzona w języku polskim</w:t>
      </w:r>
      <w:r w:rsidRPr="001426DE">
        <w:rPr>
          <w:rFonts w:ascii="Arial" w:hAnsi="Arial" w:cs="Arial"/>
          <w:color w:val="000000"/>
        </w:rPr>
        <w:t>.</w:t>
      </w:r>
    </w:p>
    <w:p w:rsidR="001C2786" w:rsidRPr="001426DE" w:rsidRDefault="001C2786" w:rsidP="001426DE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1C2786" w:rsidRPr="001426DE" w:rsidTr="00137DA0">
        <w:tc>
          <w:tcPr>
            <w:tcW w:w="9212" w:type="dxa"/>
            <w:shd w:val="pct10" w:color="auto" w:fill="auto"/>
          </w:tcPr>
          <w:p w:rsidR="001C2786" w:rsidRPr="001426DE" w:rsidRDefault="001C2786" w:rsidP="001426DE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sz w:val="22"/>
                <w:szCs w:val="22"/>
              </w:rPr>
              <w:t>9. Opis kryteriów, którymi Zamawiający będzie kierował się przy wyborze oferty.</w:t>
            </w:r>
          </w:p>
        </w:tc>
      </w:tr>
    </w:tbl>
    <w:p w:rsidR="001C2786" w:rsidRPr="001426DE" w:rsidRDefault="001C2786" w:rsidP="001426DE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1C2786" w:rsidRPr="001426DE" w:rsidRDefault="001C2786" w:rsidP="001426DE">
      <w:pPr>
        <w:pStyle w:val="Akapitzlist"/>
        <w:numPr>
          <w:ilvl w:val="3"/>
          <w:numId w:val="8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1426DE">
        <w:rPr>
          <w:rFonts w:ascii="Arial" w:hAnsi="Arial" w:cs="Arial"/>
        </w:rPr>
        <w:t>Zamawiający oceni i porówna jedynie te oferty, które nie zostaną odrzucone przez Zamawiającego.</w:t>
      </w:r>
    </w:p>
    <w:p w:rsidR="00982FE9" w:rsidRPr="001426DE" w:rsidRDefault="001C2786" w:rsidP="001426DE">
      <w:pPr>
        <w:pStyle w:val="Akapitzlist"/>
        <w:numPr>
          <w:ilvl w:val="3"/>
          <w:numId w:val="8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1426DE">
        <w:rPr>
          <w:rFonts w:ascii="Arial" w:hAnsi="Arial" w:cs="Arial"/>
        </w:rPr>
        <w:t>Oferty zostaną ocenione przez Zamawiającego w oparciu o następujące kryteria i ich rangę:</w:t>
      </w:r>
    </w:p>
    <w:p w:rsidR="001D004F" w:rsidRPr="001426DE" w:rsidRDefault="001D004F" w:rsidP="001426DE">
      <w:pPr>
        <w:pStyle w:val="Akapitzlist"/>
        <w:spacing w:after="0"/>
        <w:ind w:left="567"/>
        <w:rPr>
          <w:rFonts w:ascii="Arial" w:hAnsi="Arial" w:cs="Arial"/>
        </w:rPr>
      </w:pPr>
      <w:r w:rsidRPr="001426DE">
        <w:rPr>
          <w:rFonts w:ascii="Arial" w:hAnsi="Arial" w:cs="Arial"/>
        </w:rPr>
        <w:t>Cena, ranga: 100%</w:t>
      </w:r>
    </w:p>
    <w:p w:rsidR="001C2786" w:rsidRPr="001426DE" w:rsidRDefault="003023E0" w:rsidP="003023E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C2786" w:rsidRPr="001426DE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C91541" w:rsidRPr="001426DE" w:rsidRDefault="001C2786" w:rsidP="001426DE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426DE">
        <w:rPr>
          <w:rFonts w:ascii="Arial" w:hAnsi="Arial" w:cs="Arial"/>
        </w:rPr>
        <w:t>Maksymalna liczba punktów w kryterium równa jest określonej wadze kryterium w %.</w:t>
      </w:r>
    </w:p>
    <w:p w:rsidR="00C91541" w:rsidRPr="001426DE" w:rsidRDefault="00C91541" w:rsidP="0017607E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after="0"/>
        <w:rPr>
          <w:rFonts w:ascii="Arial" w:hAnsi="Arial" w:cs="Arial"/>
          <w:strike/>
        </w:rPr>
      </w:pPr>
      <w:r w:rsidRPr="001426DE">
        <w:rPr>
          <w:rFonts w:ascii="Arial" w:hAnsi="Arial" w:cs="Arial"/>
        </w:rPr>
        <w:t xml:space="preserve">Kryterium </w:t>
      </w:r>
      <w:r w:rsidRPr="001426DE">
        <w:rPr>
          <w:rFonts w:ascii="Arial" w:hAnsi="Arial" w:cs="Arial"/>
          <w:iCs/>
        </w:rPr>
        <w:t xml:space="preserve">określone w </w:t>
      </w:r>
      <w:r w:rsidR="00BF0B66" w:rsidRPr="001426DE">
        <w:rPr>
          <w:rFonts w:ascii="Arial" w:hAnsi="Arial" w:cs="Arial"/>
          <w:iCs/>
        </w:rPr>
        <w:t>ust.</w:t>
      </w:r>
      <w:r w:rsidRPr="001426DE">
        <w:rPr>
          <w:rFonts w:ascii="Arial" w:hAnsi="Arial" w:cs="Arial"/>
          <w:iCs/>
        </w:rPr>
        <w:t xml:space="preserve"> </w:t>
      </w:r>
      <w:r w:rsidR="00BF0B66" w:rsidRPr="001426DE">
        <w:rPr>
          <w:rFonts w:ascii="Arial" w:hAnsi="Arial" w:cs="Arial"/>
          <w:iCs/>
        </w:rPr>
        <w:t xml:space="preserve">2 </w:t>
      </w:r>
      <w:r w:rsidRPr="001426DE">
        <w:rPr>
          <w:rFonts w:ascii="Arial" w:hAnsi="Arial" w:cs="Arial"/>
          <w:iCs/>
        </w:rPr>
        <w:t xml:space="preserve">(P1) </w:t>
      </w:r>
      <w:r w:rsidRPr="001426DE">
        <w:rPr>
          <w:rFonts w:ascii="Arial" w:hAnsi="Arial" w:cs="Arial"/>
        </w:rPr>
        <w:t>oceniane będzie według poniższego wzoru:</w:t>
      </w:r>
    </w:p>
    <w:p w:rsidR="00C91541" w:rsidRPr="001426DE" w:rsidRDefault="00C91541" w:rsidP="001426DE">
      <w:pPr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</w:rPr>
      </w:pPr>
    </w:p>
    <w:p w:rsidR="00C91541" w:rsidRPr="001426DE" w:rsidRDefault="00C91541" w:rsidP="001426DE">
      <w:pPr>
        <w:spacing w:line="276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Cena oferty najtańszej </w:t>
      </w:r>
    </w:p>
    <w:p w:rsidR="00C91541" w:rsidRPr="001426DE" w:rsidRDefault="00C91541" w:rsidP="001426DE">
      <w:pPr>
        <w:spacing w:line="276" w:lineRule="auto"/>
        <w:ind w:left="1416" w:firstLine="708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P1=</w:t>
      </w:r>
      <w:r w:rsidRPr="001426DE">
        <w:rPr>
          <w:rFonts w:ascii="Arial" w:hAnsi="Arial" w:cs="Arial"/>
          <w:b/>
          <w:sz w:val="22"/>
          <w:szCs w:val="22"/>
        </w:rPr>
        <w:t xml:space="preserve">  </w:t>
      </w:r>
      <w:r w:rsidRPr="001426DE">
        <w:rPr>
          <w:rFonts w:ascii="Arial" w:hAnsi="Arial" w:cs="Arial"/>
          <w:sz w:val="22"/>
          <w:szCs w:val="22"/>
        </w:rPr>
        <w:t xml:space="preserve">------------------------------------- x </w:t>
      </w:r>
      <w:r w:rsidR="001D004F" w:rsidRPr="001426DE">
        <w:rPr>
          <w:rFonts w:ascii="Arial" w:hAnsi="Arial" w:cs="Arial"/>
          <w:sz w:val="22"/>
          <w:szCs w:val="22"/>
        </w:rPr>
        <w:t>10</w:t>
      </w:r>
      <w:r w:rsidRPr="001426DE">
        <w:rPr>
          <w:rFonts w:ascii="Arial" w:hAnsi="Arial" w:cs="Arial"/>
          <w:sz w:val="22"/>
          <w:szCs w:val="22"/>
        </w:rPr>
        <w:t xml:space="preserve">0 pkt </w:t>
      </w:r>
    </w:p>
    <w:p w:rsidR="00C91541" w:rsidRPr="001426DE" w:rsidRDefault="00C91541" w:rsidP="001426DE">
      <w:pPr>
        <w:spacing w:line="276" w:lineRule="auto"/>
        <w:ind w:left="2832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Cena oferty ocenianej </w:t>
      </w:r>
    </w:p>
    <w:p w:rsidR="00C91541" w:rsidRPr="001426DE" w:rsidRDefault="00C91541" w:rsidP="001426D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1C2786" w:rsidRPr="001426DE" w:rsidRDefault="001C2786" w:rsidP="0017607E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after="0"/>
        <w:rPr>
          <w:rFonts w:ascii="Arial" w:eastAsia="Arial Unicode MS" w:hAnsi="Arial" w:cs="Arial"/>
          <w:bCs/>
        </w:rPr>
      </w:pPr>
      <w:r w:rsidRPr="001426DE">
        <w:rPr>
          <w:rFonts w:ascii="Arial" w:hAnsi="Arial" w:cs="Arial"/>
        </w:rPr>
        <w:lastRenderedPageBreak/>
        <w:t>Punkty wynikające z algorytmu matematycznego, uzyskane przez Wykonawcę zostaną zaokrąglone do dwóch miejsc po przecinku.</w:t>
      </w:r>
    </w:p>
    <w:p w:rsidR="00C91541" w:rsidRPr="001426DE" w:rsidRDefault="00C91541" w:rsidP="0017607E">
      <w:pPr>
        <w:pStyle w:val="Akapitzlist"/>
        <w:numPr>
          <w:ilvl w:val="0"/>
          <w:numId w:val="10"/>
        </w:numPr>
        <w:spacing w:after="0"/>
        <w:ind w:left="714" w:hanging="357"/>
        <w:rPr>
          <w:rFonts w:ascii="Arial" w:hAnsi="Arial" w:cs="Arial"/>
        </w:rPr>
      </w:pPr>
      <w:r w:rsidRPr="001426DE">
        <w:rPr>
          <w:rFonts w:ascii="Arial" w:hAnsi="Arial" w:cs="Arial"/>
        </w:rPr>
        <w:t xml:space="preserve">Za najkorzystniejszą uważa się ofertę, która otrzymała najwyższą liczbę punktów </w:t>
      </w:r>
      <w:r w:rsidRPr="001426DE">
        <w:rPr>
          <w:rFonts w:ascii="Arial" w:hAnsi="Arial" w:cs="Arial"/>
        </w:rPr>
        <w:br/>
        <w:t xml:space="preserve">w danej części w określonych przez Zamawiającego kryteriach, zgodnie </w:t>
      </w:r>
      <w:r w:rsidR="00172735">
        <w:rPr>
          <w:rFonts w:ascii="Arial" w:hAnsi="Arial" w:cs="Arial"/>
        </w:rPr>
        <w:br/>
      </w:r>
      <w:r w:rsidRPr="001426DE">
        <w:rPr>
          <w:rFonts w:ascii="Arial" w:hAnsi="Arial" w:cs="Arial"/>
        </w:rPr>
        <w:t>z</w:t>
      </w:r>
      <w:r w:rsidR="001D004F" w:rsidRPr="001426DE">
        <w:rPr>
          <w:rFonts w:ascii="Arial" w:hAnsi="Arial" w:cs="Arial"/>
        </w:rPr>
        <w:t xml:space="preserve"> ww.</w:t>
      </w:r>
      <w:r w:rsidRPr="001426DE">
        <w:rPr>
          <w:rFonts w:ascii="Arial" w:hAnsi="Arial" w:cs="Arial"/>
        </w:rPr>
        <w:t xml:space="preserve"> wzor</w:t>
      </w:r>
      <w:r w:rsidR="001D004F" w:rsidRPr="001426DE">
        <w:rPr>
          <w:rFonts w:ascii="Arial" w:hAnsi="Arial" w:cs="Arial"/>
        </w:rPr>
        <w:t>em.</w:t>
      </w:r>
    </w:p>
    <w:p w:rsidR="001C2786" w:rsidRPr="001426DE" w:rsidRDefault="001C2786" w:rsidP="001426DE">
      <w:pPr>
        <w:keepNext/>
        <w:numPr>
          <w:ilvl w:val="0"/>
          <w:numId w:val="5"/>
        </w:numPr>
        <w:tabs>
          <w:tab w:val="left" w:pos="709"/>
        </w:tabs>
        <w:spacing w:line="276" w:lineRule="auto"/>
        <w:outlineLvl w:val="0"/>
        <w:rPr>
          <w:rFonts w:ascii="Arial" w:eastAsia="Arial Unicode MS" w:hAnsi="Arial" w:cs="Arial"/>
          <w:b/>
          <w:bCs/>
          <w:vanish/>
          <w:sz w:val="22"/>
          <w:szCs w:val="22"/>
          <w:highlight w:val="yellow"/>
        </w:rPr>
      </w:pPr>
    </w:p>
    <w:p w:rsidR="001C2786" w:rsidRPr="001426DE" w:rsidRDefault="001C2786" w:rsidP="001426DE">
      <w:pPr>
        <w:keepNext/>
        <w:numPr>
          <w:ilvl w:val="0"/>
          <w:numId w:val="5"/>
        </w:numPr>
        <w:tabs>
          <w:tab w:val="left" w:pos="709"/>
        </w:tabs>
        <w:spacing w:line="276" w:lineRule="auto"/>
        <w:outlineLvl w:val="0"/>
        <w:rPr>
          <w:rFonts w:ascii="Arial" w:eastAsia="Arial Unicode MS" w:hAnsi="Arial" w:cs="Arial"/>
          <w:b/>
          <w:bCs/>
          <w:vanish/>
          <w:sz w:val="22"/>
          <w:szCs w:val="22"/>
          <w:highlight w:val="yellow"/>
        </w:rPr>
      </w:pPr>
    </w:p>
    <w:p w:rsidR="001C2786" w:rsidRPr="001426DE" w:rsidRDefault="001C2786" w:rsidP="001426DE">
      <w:pPr>
        <w:keepNext/>
        <w:numPr>
          <w:ilvl w:val="0"/>
          <w:numId w:val="5"/>
        </w:numPr>
        <w:tabs>
          <w:tab w:val="left" w:pos="709"/>
        </w:tabs>
        <w:spacing w:line="276" w:lineRule="auto"/>
        <w:outlineLvl w:val="0"/>
        <w:rPr>
          <w:rFonts w:ascii="Arial" w:eastAsia="Arial Unicode MS" w:hAnsi="Arial" w:cs="Arial"/>
          <w:b/>
          <w:bCs/>
          <w:vanish/>
          <w:sz w:val="22"/>
          <w:szCs w:val="22"/>
          <w:highlight w:val="yellow"/>
        </w:rPr>
      </w:pPr>
    </w:p>
    <w:p w:rsidR="001C2786" w:rsidRPr="001426DE" w:rsidRDefault="001C2786" w:rsidP="001426DE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1C2786" w:rsidRPr="001426DE" w:rsidTr="00137DA0">
        <w:tc>
          <w:tcPr>
            <w:tcW w:w="9212" w:type="dxa"/>
            <w:shd w:val="pct10" w:color="auto" w:fill="auto"/>
          </w:tcPr>
          <w:p w:rsidR="001C2786" w:rsidRPr="001426DE" w:rsidRDefault="001C2786" w:rsidP="001426DE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sz w:val="22"/>
                <w:szCs w:val="22"/>
              </w:rPr>
              <w:t>10. Opis sposobu obliczenia ceny.</w:t>
            </w:r>
          </w:p>
        </w:tc>
      </w:tr>
    </w:tbl>
    <w:p w:rsidR="001C2786" w:rsidRPr="001426DE" w:rsidRDefault="001C2786" w:rsidP="001426DE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1C2786" w:rsidRPr="001426DE" w:rsidRDefault="001C2786" w:rsidP="0017607E">
      <w:pPr>
        <w:numPr>
          <w:ilvl w:val="2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Wykonawca określa cenę całkowitą realizacji zamówienia poprzez wskazanie jej w Formularzu ofertowym.</w:t>
      </w:r>
    </w:p>
    <w:p w:rsidR="001C2786" w:rsidRPr="001426DE" w:rsidRDefault="001C2786" w:rsidP="0017607E">
      <w:pPr>
        <w:numPr>
          <w:ilvl w:val="2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</w:t>
      </w:r>
      <w:r w:rsidRPr="001426DE">
        <w:rPr>
          <w:rFonts w:ascii="Arial" w:hAnsi="Arial" w:cs="Arial"/>
          <w:sz w:val="22"/>
          <w:szCs w:val="22"/>
        </w:rPr>
        <w:br/>
        <w:t xml:space="preserve">i pełnego wykonania przedmiotu zamówienia, a także ewentualne zastosowane upusty </w:t>
      </w:r>
      <w:r w:rsidRPr="001426DE">
        <w:rPr>
          <w:rFonts w:ascii="Arial" w:hAnsi="Arial" w:cs="Arial"/>
          <w:sz w:val="22"/>
          <w:szCs w:val="22"/>
        </w:rPr>
        <w:br/>
        <w:t xml:space="preserve">i rabaty. </w:t>
      </w:r>
    </w:p>
    <w:p w:rsidR="001C2786" w:rsidRPr="001426DE" w:rsidRDefault="001C2786" w:rsidP="0017607E">
      <w:pPr>
        <w:numPr>
          <w:ilvl w:val="2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:rsidR="001C2786" w:rsidRPr="001426DE" w:rsidRDefault="001C2786" w:rsidP="0017607E">
      <w:pPr>
        <w:pStyle w:val="Akapitzlist"/>
        <w:numPr>
          <w:ilvl w:val="2"/>
          <w:numId w:val="22"/>
        </w:numPr>
        <w:tabs>
          <w:tab w:val="clear" w:pos="2160"/>
        </w:tabs>
        <w:spacing w:after="0"/>
        <w:ind w:left="426" w:hanging="284"/>
        <w:rPr>
          <w:rFonts w:ascii="Arial" w:hAnsi="Arial" w:cs="Arial"/>
          <w:lang w:eastAsia="pl-PL"/>
        </w:rPr>
      </w:pPr>
      <w:r w:rsidRPr="001426DE">
        <w:rPr>
          <w:rFonts w:ascii="Arial" w:hAnsi="Arial" w:cs="Arial"/>
        </w:rPr>
        <w:t xml:space="preserve">Do wyliczenia ceny brutto, Wykonawca zastosuje właściwą stawkę podatku od towarów </w:t>
      </w:r>
      <w:r w:rsidRPr="001426DE">
        <w:rPr>
          <w:rFonts w:ascii="Arial" w:hAnsi="Arial" w:cs="Arial"/>
        </w:rPr>
        <w:br/>
        <w:t xml:space="preserve">i usług (VAT) w wysokości procentowej obowiązującej w dniu wszczęcia postępowania. </w:t>
      </w:r>
      <w:r w:rsidRPr="001426DE">
        <w:rPr>
          <w:rFonts w:ascii="Arial" w:hAnsi="Arial" w:cs="Arial"/>
          <w:lang w:eastAsia="pl-PL"/>
        </w:rPr>
        <w:t>Obowiązek ustalenia właściwej stawki VAT spoczywa na Wykonawcy.</w:t>
      </w:r>
    </w:p>
    <w:p w:rsidR="001C2786" w:rsidRPr="001426DE" w:rsidRDefault="001C2786" w:rsidP="0017607E">
      <w:pPr>
        <w:numPr>
          <w:ilvl w:val="2"/>
          <w:numId w:val="2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Cena określona przez Wykonawcę w ofercie nie będzie zmieniana w toku realizacji przedmiotu zamówienia. </w:t>
      </w:r>
    </w:p>
    <w:p w:rsidR="001C2786" w:rsidRPr="001426DE" w:rsidRDefault="001C2786" w:rsidP="0017607E">
      <w:pPr>
        <w:numPr>
          <w:ilvl w:val="2"/>
          <w:numId w:val="22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Nie przewiduje się żadnych przedpłat ani zaliczek na poczet realizacji przedmiotu umowy, a płatność nastąpi zgodnie z zapisami w umowie. </w:t>
      </w:r>
    </w:p>
    <w:p w:rsidR="001C2786" w:rsidRPr="001426DE" w:rsidRDefault="001C2786" w:rsidP="001426DE">
      <w:pPr>
        <w:tabs>
          <w:tab w:val="left" w:pos="284"/>
          <w:tab w:val="left" w:pos="851"/>
        </w:tabs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50" w:type="dxa"/>
        <w:shd w:val="pct10" w:color="auto" w:fill="auto"/>
        <w:tblLook w:val="04A0" w:firstRow="1" w:lastRow="0" w:firstColumn="1" w:lastColumn="0" w:noHBand="0" w:noVBand="1"/>
      </w:tblPr>
      <w:tblGrid>
        <w:gridCol w:w="8978"/>
      </w:tblGrid>
      <w:tr w:rsidR="001C2786" w:rsidRPr="001426DE" w:rsidTr="00137DA0">
        <w:trPr>
          <w:trHeight w:val="630"/>
        </w:trPr>
        <w:tc>
          <w:tcPr>
            <w:tcW w:w="8978" w:type="dxa"/>
            <w:shd w:val="pct10" w:color="auto" w:fill="auto"/>
          </w:tcPr>
          <w:p w:rsidR="001C2786" w:rsidRPr="001426DE" w:rsidRDefault="001C2786" w:rsidP="001426DE">
            <w:pPr>
              <w:pStyle w:val="Akapitzlist"/>
              <w:autoSpaceDE w:val="0"/>
              <w:autoSpaceDN w:val="0"/>
              <w:adjustRightInd w:val="0"/>
              <w:spacing w:after="0"/>
              <w:ind w:left="567" w:hanging="425"/>
              <w:rPr>
                <w:rFonts w:ascii="Arial" w:hAnsi="Arial" w:cs="Arial"/>
                <w:b/>
                <w:bCs/>
                <w:color w:val="000000"/>
              </w:rPr>
            </w:pPr>
            <w:r w:rsidRPr="001426DE">
              <w:rPr>
                <w:rFonts w:ascii="Arial" w:hAnsi="Arial" w:cs="Arial"/>
                <w:b/>
                <w:bCs/>
                <w:color w:val="000000"/>
              </w:rPr>
              <w:t>11. Informacje o formalnościach, jakie powinny zostać dopełnione w celu wyboru     najkorzystniejszej oferty</w:t>
            </w:r>
          </w:p>
        </w:tc>
      </w:tr>
    </w:tbl>
    <w:p w:rsidR="001C2786" w:rsidRPr="001426DE" w:rsidRDefault="001C2786" w:rsidP="001426DE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1C2786" w:rsidRPr="001426DE" w:rsidRDefault="001C2786" w:rsidP="0017607E">
      <w:pPr>
        <w:numPr>
          <w:ilvl w:val="0"/>
          <w:numId w:val="1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Jeżeli Wykonawca nie złożył wymaganych oświadczeń i dokumentów potwierdzających spełnianie przez niego warunków udziału, złożone oświadczenia i 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 udzielenia wyjaśnień oferta Wykonawcy podlega odrzuceniu albo konieczne byłoby unieważnienie zapytania ofertowego. Złożone na wezwanie Zamawiającego oświadczenia i dokumenty powinny potwierdzać spełnianie przez Wykonawcę warunków udziału, nie później niż w dniu, w którym upłynął termin składania ofert.</w:t>
      </w:r>
    </w:p>
    <w:p w:rsidR="001C2786" w:rsidRPr="001426DE" w:rsidRDefault="001C2786" w:rsidP="0017607E">
      <w:pPr>
        <w:numPr>
          <w:ilvl w:val="0"/>
          <w:numId w:val="1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:rsidR="001C2786" w:rsidRPr="001426DE" w:rsidRDefault="001C2786" w:rsidP="0017607E">
      <w:pPr>
        <w:numPr>
          <w:ilvl w:val="0"/>
          <w:numId w:val="1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ofert.</w:t>
      </w:r>
    </w:p>
    <w:p w:rsidR="001C2786" w:rsidRPr="001426DE" w:rsidRDefault="001C2786" w:rsidP="0017607E">
      <w:pPr>
        <w:numPr>
          <w:ilvl w:val="0"/>
          <w:numId w:val="1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Jeżeli zaoferowana cena wydaje się rażąco niska w stosunku do przedmiotu zamówienia i budzi wątpliwości Zamawiającego co do możliwości wykonania przedmiotu zamówienia zgodnie z wymaganiami określonymi przez Zamawiającego lub wynikającymi </w:t>
      </w:r>
      <w:r w:rsidR="00B9386F" w:rsidRPr="001426DE">
        <w:rPr>
          <w:rFonts w:ascii="Arial" w:hAnsi="Arial" w:cs="Arial"/>
          <w:sz w:val="22"/>
          <w:szCs w:val="22"/>
        </w:rPr>
        <w:br/>
      </w:r>
      <w:r w:rsidRPr="001426DE">
        <w:rPr>
          <w:rFonts w:ascii="Arial" w:hAnsi="Arial" w:cs="Arial"/>
          <w:sz w:val="22"/>
          <w:szCs w:val="22"/>
        </w:rPr>
        <w:t xml:space="preserve">z odrębnych przepisów, Zamawiający może zwrócić się o udzielenie wyjaśnień, w tym </w:t>
      </w:r>
      <w:r w:rsidRPr="001426DE">
        <w:rPr>
          <w:rFonts w:ascii="Arial" w:hAnsi="Arial" w:cs="Arial"/>
          <w:sz w:val="22"/>
          <w:szCs w:val="22"/>
        </w:rPr>
        <w:lastRenderedPageBreak/>
        <w:t>złożenie dowodów, dotyczących wyliczenia ceny. Obowiązek wykazania, że oferta nie zawiera rażąco niskiej ceny spoczywa na Wykonawcy.</w:t>
      </w:r>
    </w:p>
    <w:p w:rsidR="001C2786" w:rsidRPr="001426DE" w:rsidRDefault="001C2786" w:rsidP="0017607E">
      <w:pPr>
        <w:numPr>
          <w:ilvl w:val="0"/>
          <w:numId w:val="1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Zamawiający przewiduje możliwość negocjacji cen z Wykonawcami w przypadku gdy cena najkorzystniejszej oferty przekracza kwotę jaką Zamawiający zamierza przeznaczyć na sfinansowanie zamówienia, przy braku możliwości zwiększenia tej kwoty.</w:t>
      </w:r>
    </w:p>
    <w:p w:rsidR="001C2786" w:rsidRPr="001426DE" w:rsidRDefault="001C2786" w:rsidP="0017607E">
      <w:pPr>
        <w:numPr>
          <w:ilvl w:val="0"/>
          <w:numId w:val="1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Zamawiający poprawia w ofercie:</w:t>
      </w:r>
    </w:p>
    <w:p w:rsidR="001C2786" w:rsidRPr="001426DE" w:rsidRDefault="001C2786" w:rsidP="0017607E">
      <w:pPr>
        <w:numPr>
          <w:ilvl w:val="0"/>
          <w:numId w:val="19"/>
        </w:numPr>
        <w:tabs>
          <w:tab w:val="left" w:pos="851"/>
          <w:tab w:val="left" w:pos="993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oczywiste omyłki pisarskie,</w:t>
      </w:r>
    </w:p>
    <w:p w:rsidR="001C2786" w:rsidRPr="001426DE" w:rsidRDefault="001C2786" w:rsidP="0017607E">
      <w:pPr>
        <w:numPr>
          <w:ilvl w:val="0"/>
          <w:numId w:val="19"/>
        </w:numPr>
        <w:tabs>
          <w:tab w:val="left" w:pos="851"/>
          <w:tab w:val="left" w:pos="993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1C2786" w:rsidRPr="001426DE" w:rsidRDefault="001C2786" w:rsidP="0017607E">
      <w:pPr>
        <w:numPr>
          <w:ilvl w:val="0"/>
          <w:numId w:val="19"/>
        </w:numPr>
        <w:tabs>
          <w:tab w:val="left" w:pos="851"/>
          <w:tab w:val="left" w:pos="993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:rsidR="001C2786" w:rsidRPr="001426DE" w:rsidRDefault="001C2786" w:rsidP="001426DE">
      <w:pPr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1C2786" w:rsidRPr="001426DE" w:rsidRDefault="001C2786" w:rsidP="0017607E">
      <w:pPr>
        <w:numPr>
          <w:ilvl w:val="0"/>
          <w:numId w:val="18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Jeżeli w postępowaniu, w którym jedynym kryterium jest cena, nie można  dokonać wyboru oferty najkorzystniejszej ze względu na to, że zostały złożone oferty o takiej samej cenie, Zamawiający może wystąpić do Wykonawców, którzy złożyli takie oferty, do złożenia ofert dodatkowych. Wykonawca składa ofertę dodatkową w formie pisemnej i nie może zaoferować ceny wyższej niż zaoferował w złożonej wcześniej ofercie. Zamawiający dokonuje wyboru oferty z niższą ceną.</w:t>
      </w:r>
    </w:p>
    <w:p w:rsidR="001C2786" w:rsidRPr="001426DE" w:rsidRDefault="001C2786" w:rsidP="0017607E">
      <w:pPr>
        <w:numPr>
          <w:ilvl w:val="0"/>
          <w:numId w:val="18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Zamawiający, po zatwierdzeniu wyników zapytania ofertowego, niezwłocznie powiadomi Wykonawców, którzy złożyli oferty, o:</w:t>
      </w:r>
    </w:p>
    <w:p w:rsidR="001C2786" w:rsidRPr="001426DE" w:rsidRDefault="001C2786" w:rsidP="0017607E">
      <w:pPr>
        <w:numPr>
          <w:ilvl w:val="0"/>
          <w:numId w:val="20"/>
        </w:numPr>
        <w:tabs>
          <w:tab w:val="left" w:pos="1134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</w:t>
      </w:r>
      <w:r w:rsidR="00B9386F" w:rsidRPr="001426DE">
        <w:rPr>
          <w:rFonts w:ascii="Arial" w:hAnsi="Arial" w:cs="Arial"/>
          <w:sz w:val="22"/>
          <w:szCs w:val="22"/>
        </w:rPr>
        <w:br/>
      </w:r>
      <w:r w:rsidRPr="001426DE">
        <w:rPr>
          <w:rFonts w:ascii="Arial" w:hAnsi="Arial" w:cs="Arial"/>
          <w:sz w:val="22"/>
          <w:szCs w:val="22"/>
        </w:rPr>
        <w:t>i adresy Wykonawców, którzy złożyli oferty, punktację przyznaną ofertom w każdym kryterium oceny ofert i łączną punktację,</w:t>
      </w:r>
      <w:r w:rsidRPr="001426DE">
        <w:rPr>
          <w:rFonts w:ascii="Arial" w:hAnsi="Arial" w:cs="Arial"/>
          <w:bCs/>
          <w:sz w:val="22"/>
          <w:szCs w:val="22"/>
        </w:rPr>
        <w:t xml:space="preserve"> a także termin zawarcia umowy,</w:t>
      </w:r>
    </w:p>
    <w:p w:rsidR="001C2786" w:rsidRPr="001426DE" w:rsidRDefault="001C2786" w:rsidP="0017607E">
      <w:pPr>
        <w:numPr>
          <w:ilvl w:val="0"/>
          <w:numId w:val="20"/>
        </w:numPr>
        <w:tabs>
          <w:tab w:val="left" w:pos="1134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:rsidR="001C2786" w:rsidRPr="001426DE" w:rsidRDefault="001C2786" w:rsidP="0017607E">
      <w:pPr>
        <w:numPr>
          <w:ilvl w:val="0"/>
          <w:numId w:val="20"/>
        </w:numPr>
        <w:tabs>
          <w:tab w:val="left" w:pos="1134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1426DE">
        <w:rPr>
          <w:rFonts w:ascii="Arial" w:hAnsi="Arial" w:cs="Arial"/>
          <w:sz w:val="22"/>
          <w:szCs w:val="22"/>
        </w:rPr>
        <w:t>zapytania ofertowego;</w:t>
      </w:r>
    </w:p>
    <w:p w:rsidR="001C2786" w:rsidRPr="001426DE" w:rsidRDefault="001C2786" w:rsidP="0017607E">
      <w:pPr>
        <w:numPr>
          <w:ilvl w:val="0"/>
          <w:numId w:val="18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W przypadku udostępnienia zapytania ofertowego na stronie internetowej, Zamawiający udostępnia informacje, o których mowa w ust. 8 pkt a i c niniejszego Rozdziału, na tej stronie. </w:t>
      </w:r>
    </w:p>
    <w:p w:rsidR="001C2786" w:rsidRPr="001426DE" w:rsidRDefault="001C2786" w:rsidP="0017607E">
      <w:pPr>
        <w:numPr>
          <w:ilvl w:val="0"/>
          <w:numId w:val="18"/>
        </w:numPr>
        <w:tabs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i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1C2786" w:rsidRPr="001426DE" w:rsidRDefault="001C2786" w:rsidP="001426DE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1C2786" w:rsidRPr="001426DE" w:rsidTr="00137DA0">
        <w:tc>
          <w:tcPr>
            <w:tcW w:w="8820" w:type="dxa"/>
            <w:shd w:val="clear" w:color="auto" w:fill="D9D9D9" w:themeFill="background1" w:themeFillShade="D9"/>
          </w:tcPr>
          <w:p w:rsidR="001C2786" w:rsidRPr="001426DE" w:rsidRDefault="001C2786" w:rsidP="001426DE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1426DE">
              <w:rPr>
                <w:rFonts w:ascii="Arial" w:hAnsi="Arial" w:cs="Arial"/>
                <w:b/>
              </w:rPr>
              <w:t>12. Odrzucenie oferty Wykonawcy</w:t>
            </w:r>
          </w:p>
        </w:tc>
      </w:tr>
    </w:tbl>
    <w:p w:rsidR="001C2786" w:rsidRPr="001426DE" w:rsidRDefault="001C2786" w:rsidP="001426DE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1C2786" w:rsidRPr="001426DE" w:rsidRDefault="001C2786" w:rsidP="0017607E">
      <w:pPr>
        <w:numPr>
          <w:ilvl w:val="0"/>
          <w:numId w:val="12"/>
        </w:numPr>
        <w:tabs>
          <w:tab w:val="left" w:pos="567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Zamawiający odrzuca ofertę, jeżeli:</w:t>
      </w:r>
    </w:p>
    <w:p w:rsidR="001C2786" w:rsidRPr="001426DE" w:rsidRDefault="001C2786" w:rsidP="0017607E">
      <w:pPr>
        <w:numPr>
          <w:ilvl w:val="0"/>
          <w:numId w:val="11"/>
        </w:numPr>
        <w:tabs>
          <w:tab w:val="left" w:pos="426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jest niezgodna z zapytaniem ofertowym,</w:t>
      </w:r>
    </w:p>
    <w:p w:rsidR="001C2786" w:rsidRPr="001426DE" w:rsidRDefault="001C2786" w:rsidP="0017607E">
      <w:pPr>
        <w:numPr>
          <w:ilvl w:val="0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1C2786" w:rsidRPr="001426DE" w:rsidRDefault="001C2786" w:rsidP="0017607E">
      <w:pPr>
        <w:numPr>
          <w:ilvl w:val="0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zawiera błędy w obliczeniu ceny, których nie można poprawić na podstawie rozdz. 11 ust. 6 pkt b zapytania ofertowego,</w:t>
      </w:r>
    </w:p>
    <w:p w:rsidR="001C2786" w:rsidRPr="001426DE" w:rsidRDefault="001C2786" w:rsidP="0017607E">
      <w:pPr>
        <w:numPr>
          <w:ilvl w:val="0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zawiera rażąco niską cenę w stosunku do przedmiotu zamówienia, tj. Wykonawca, pomimo wezwania, o którym mowa w rozdz. 11 ust. 4 zapytania ofertowego, nie złożył wymaganych wyjaśnień albo Wykonawca nie wykazał, że oferta nie zawiera rażąco niskiej ceny,</w:t>
      </w:r>
    </w:p>
    <w:p w:rsidR="001C2786" w:rsidRPr="001426DE" w:rsidRDefault="001C2786" w:rsidP="0017607E">
      <w:pPr>
        <w:numPr>
          <w:ilvl w:val="0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1426DE">
        <w:rPr>
          <w:rFonts w:ascii="Arial" w:hAnsi="Arial" w:cs="Arial"/>
          <w:sz w:val="22"/>
          <w:szCs w:val="22"/>
        </w:rPr>
        <w:br/>
        <w:t>w rozdz. 11 ust. 6 pkt c zapytania ofertowego, nie zgodził się na jej poprawienie,</w:t>
      </w:r>
    </w:p>
    <w:p w:rsidR="001C2786" w:rsidRPr="001426DE" w:rsidRDefault="001C2786" w:rsidP="0017607E">
      <w:pPr>
        <w:numPr>
          <w:ilvl w:val="0"/>
          <w:numId w:val="11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lastRenderedPageBreak/>
        <w:t>Wykonawca, pomimo wezwania, o którym mowa w rozdz. 11 ust. 1 lub 2 zapytania ofertowego, nie złożył lub nie uzupełnił lub nie poprawił lub nie udzielił wyjaśnień dotyczących dokumentów lub nie złożył wymaganych pełnomocnictw albo złożył wadliwe pełnomocnictwa,</w:t>
      </w:r>
    </w:p>
    <w:p w:rsidR="001C2786" w:rsidRPr="001426DE" w:rsidRDefault="001C2786" w:rsidP="0017607E">
      <w:pPr>
        <w:numPr>
          <w:ilvl w:val="0"/>
          <w:numId w:val="11"/>
        </w:numPr>
        <w:tabs>
          <w:tab w:val="left" w:pos="426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p w:rsidR="001C2786" w:rsidRPr="001426DE" w:rsidRDefault="001C2786" w:rsidP="0017607E">
      <w:pPr>
        <w:numPr>
          <w:ilvl w:val="0"/>
          <w:numId w:val="12"/>
        </w:numPr>
        <w:tabs>
          <w:tab w:val="left" w:pos="567"/>
          <w:tab w:val="left" w:pos="709"/>
        </w:tabs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Zamawiający może odrzucić ofertę Wykonawcy, który w okresie ostatnich 3 lat kalendarzowych przed upływem terminu składania ofert,   w szczególności:</w:t>
      </w:r>
    </w:p>
    <w:p w:rsidR="001C2786" w:rsidRPr="001426DE" w:rsidRDefault="001C2786" w:rsidP="0017607E">
      <w:pPr>
        <w:numPr>
          <w:ilvl w:val="0"/>
          <w:numId w:val="13"/>
        </w:numPr>
        <w:tabs>
          <w:tab w:val="left" w:pos="567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nie wykonał zamówienia w umówionym terminie z przyczyn leżących po jego stronie,</w:t>
      </w:r>
    </w:p>
    <w:p w:rsidR="001C2786" w:rsidRPr="001426DE" w:rsidRDefault="001C2786" w:rsidP="0017607E">
      <w:pPr>
        <w:numPr>
          <w:ilvl w:val="0"/>
          <w:numId w:val="13"/>
        </w:numPr>
        <w:tabs>
          <w:tab w:val="left" w:pos="567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1C2786" w:rsidRPr="001426DE" w:rsidRDefault="001C2786" w:rsidP="0017607E">
      <w:pPr>
        <w:numPr>
          <w:ilvl w:val="0"/>
          <w:numId w:val="13"/>
        </w:numPr>
        <w:tabs>
          <w:tab w:val="left" w:pos="567"/>
          <w:tab w:val="left" w:pos="709"/>
        </w:tabs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nie wywiązał się z warunków gwarancji lub rękojmi,</w:t>
      </w:r>
    </w:p>
    <w:p w:rsidR="001C2786" w:rsidRPr="001426DE" w:rsidRDefault="001C2786" w:rsidP="0017607E">
      <w:pPr>
        <w:numPr>
          <w:ilvl w:val="0"/>
          <w:numId w:val="13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wykonał zamówienie, które było obarczone wadami powodującymi konieczność poniesienia dodatkowych nakładów finansowych lub prac przez Zamawiającego,</w:t>
      </w:r>
    </w:p>
    <w:p w:rsidR="001C2786" w:rsidRPr="001426DE" w:rsidRDefault="001C2786" w:rsidP="001426DE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1C2786" w:rsidRPr="001426DE" w:rsidTr="00137DA0">
        <w:tc>
          <w:tcPr>
            <w:tcW w:w="8820" w:type="dxa"/>
            <w:shd w:val="clear" w:color="auto" w:fill="D9D9D9" w:themeFill="background1" w:themeFillShade="D9"/>
          </w:tcPr>
          <w:p w:rsidR="001C2786" w:rsidRPr="001426DE" w:rsidRDefault="001C2786" w:rsidP="001426DE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1426DE">
              <w:rPr>
                <w:rFonts w:ascii="Arial" w:hAnsi="Arial" w:cs="Arial"/>
                <w:b/>
              </w:rPr>
              <w:t>13. Unieważnienie zapytania ofertowego</w:t>
            </w:r>
          </w:p>
        </w:tc>
      </w:tr>
    </w:tbl>
    <w:p w:rsidR="001C2786" w:rsidRPr="001426DE" w:rsidRDefault="001C2786" w:rsidP="001426DE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2786" w:rsidRPr="001426DE" w:rsidRDefault="001C2786" w:rsidP="001426DE">
      <w:pPr>
        <w:tabs>
          <w:tab w:val="left" w:pos="426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:rsidR="001C2786" w:rsidRPr="001426DE" w:rsidRDefault="001C2786" w:rsidP="0017607E">
      <w:pPr>
        <w:numPr>
          <w:ilvl w:val="0"/>
          <w:numId w:val="1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1C2786" w:rsidRPr="001426DE" w:rsidRDefault="001C2786" w:rsidP="0017607E">
      <w:pPr>
        <w:numPr>
          <w:ilvl w:val="0"/>
          <w:numId w:val="1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zwiększenia, a negocjacje, o których mowa w rozdz. 11 ust. 5 zapytania ofertowego nie przyniosły rezultatu.</w:t>
      </w:r>
    </w:p>
    <w:p w:rsidR="005B1476" w:rsidRPr="001426DE" w:rsidRDefault="005B1476" w:rsidP="001426DE">
      <w:pPr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1C2786" w:rsidRPr="001426DE" w:rsidTr="00137DA0">
        <w:tc>
          <w:tcPr>
            <w:tcW w:w="8820" w:type="dxa"/>
            <w:shd w:val="pct10" w:color="auto" w:fill="auto"/>
          </w:tcPr>
          <w:p w:rsidR="001C2786" w:rsidRPr="001426DE" w:rsidRDefault="001C2786" w:rsidP="001426DE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1426DE">
              <w:rPr>
                <w:rFonts w:ascii="Arial" w:hAnsi="Arial" w:cs="Arial"/>
                <w:b/>
              </w:rPr>
              <w:t>14. Istotne dla stron postanowienia, które zostaną wprowadzone do treści zawieranej umowy</w:t>
            </w:r>
          </w:p>
        </w:tc>
      </w:tr>
    </w:tbl>
    <w:p w:rsidR="00A40C89" w:rsidRPr="00E52B52" w:rsidRDefault="00A40C89" w:rsidP="00EF468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A40C89" w:rsidRPr="00695BC6" w:rsidRDefault="00A40C89" w:rsidP="00A40C8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95BC6">
        <w:rPr>
          <w:rFonts w:ascii="Arial" w:hAnsi="Arial" w:cs="Arial"/>
          <w:sz w:val="22"/>
          <w:szCs w:val="22"/>
        </w:rPr>
        <w:t xml:space="preserve">1. W zakresie ubezpieczenia OC - druk umowy ubezpieczeniowej zgodny </w:t>
      </w:r>
      <w:r w:rsidRPr="00695BC6">
        <w:rPr>
          <w:rFonts w:ascii="Arial" w:hAnsi="Arial" w:cs="Arial"/>
          <w:sz w:val="22"/>
          <w:szCs w:val="22"/>
        </w:rPr>
        <w:br/>
        <w:t>z drukiem Wykonawcy. Zakres ubezpieczenia OC wynika z Ustawy z dnia 11 września 2015 r. o działalności ubezpieczeniowej i reasekuracyjnej (</w:t>
      </w:r>
      <w:proofErr w:type="spellStart"/>
      <w:r w:rsidRPr="00695BC6">
        <w:rPr>
          <w:rFonts w:ascii="Arial" w:hAnsi="Arial" w:cs="Arial"/>
          <w:sz w:val="22"/>
          <w:szCs w:val="22"/>
        </w:rPr>
        <w:t>t.j</w:t>
      </w:r>
      <w:proofErr w:type="spellEnd"/>
      <w:r w:rsidRPr="00695BC6">
        <w:rPr>
          <w:rFonts w:ascii="Arial" w:hAnsi="Arial" w:cs="Arial"/>
          <w:sz w:val="22"/>
          <w:szCs w:val="22"/>
        </w:rPr>
        <w:t>. Dz.U. 2019, poz. 381).</w:t>
      </w:r>
    </w:p>
    <w:p w:rsidR="00A40C89" w:rsidRPr="00695BC6" w:rsidRDefault="00A40C89" w:rsidP="00A40C8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95BC6">
        <w:rPr>
          <w:rFonts w:ascii="Arial" w:hAnsi="Arial" w:cs="Arial"/>
          <w:sz w:val="22"/>
          <w:szCs w:val="22"/>
        </w:rPr>
        <w:t xml:space="preserve">2. W zakresie ubezpieczenia OC – Zamawiający wymaga umieszczenia </w:t>
      </w:r>
      <w:r w:rsidRPr="00695BC6">
        <w:rPr>
          <w:rFonts w:ascii="Arial" w:hAnsi="Arial" w:cs="Arial"/>
          <w:sz w:val="22"/>
          <w:szCs w:val="22"/>
        </w:rPr>
        <w:br/>
        <w:t>w zawieranej umowie minimum poniższych zapisów:</w:t>
      </w:r>
    </w:p>
    <w:p w:rsidR="00A40C89" w:rsidRPr="00695BC6" w:rsidRDefault="00A40C89" w:rsidP="00A40C8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95BC6">
        <w:rPr>
          <w:rFonts w:ascii="Arial" w:hAnsi="Arial" w:cs="Arial"/>
          <w:sz w:val="22"/>
          <w:szCs w:val="22"/>
        </w:rPr>
        <w:t xml:space="preserve">a) Płatność za polisę nastąpi jednorazowo, przelewem na </w:t>
      </w:r>
      <w:r w:rsidR="00E816C3">
        <w:rPr>
          <w:rFonts w:ascii="Arial" w:hAnsi="Arial" w:cs="Arial"/>
          <w:sz w:val="22"/>
          <w:szCs w:val="22"/>
        </w:rPr>
        <w:t>rachunek bankowy</w:t>
      </w:r>
      <w:r w:rsidRPr="00695BC6">
        <w:rPr>
          <w:rFonts w:ascii="Arial" w:hAnsi="Arial" w:cs="Arial"/>
          <w:sz w:val="22"/>
          <w:szCs w:val="22"/>
        </w:rPr>
        <w:t xml:space="preserve"> ubezpieczyciela.</w:t>
      </w:r>
    </w:p>
    <w:p w:rsidR="00A40C89" w:rsidRPr="00695BC6" w:rsidRDefault="00A40C89" w:rsidP="00A40C8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95BC6">
        <w:rPr>
          <w:rFonts w:ascii="Arial" w:hAnsi="Arial" w:cs="Arial"/>
          <w:sz w:val="22"/>
          <w:szCs w:val="22"/>
        </w:rPr>
        <w:t xml:space="preserve">b) Ubezpieczenie OC obejmuje ubezpieczenie bez udziału własnego </w:t>
      </w:r>
      <w:r w:rsidRPr="00695BC6">
        <w:rPr>
          <w:rFonts w:ascii="Arial" w:hAnsi="Arial" w:cs="Arial"/>
          <w:sz w:val="22"/>
          <w:szCs w:val="22"/>
        </w:rPr>
        <w:br/>
        <w:t>i franczyz redukcyjnych, co oznacza że w przypadku szkody zostanie wypłacone ubezpieczenie obejmujące likwidację szkody w pełnej wysokości.</w:t>
      </w:r>
    </w:p>
    <w:p w:rsidR="00A40C89" w:rsidRPr="00695BC6" w:rsidRDefault="00A40C89" w:rsidP="00A40C8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95BC6">
        <w:rPr>
          <w:rFonts w:ascii="Arial" w:hAnsi="Arial" w:cs="Arial"/>
          <w:sz w:val="22"/>
          <w:szCs w:val="22"/>
        </w:rPr>
        <w:t>c) Zawarcie ubezpieczenia na okres roczny od dnia podpisania Umowy ubezpieczeniowej (na okres 12 miesięcy).</w:t>
      </w:r>
    </w:p>
    <w:p w:rsidR="00A40C89" w:rsidRPr="00695BC6" w:rsidRDefault="00A40C89" w:rsidP="00A40C89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95BC6">
        <w:rPr>
          <w:rFonts w:ascii="Arial" w:hAnsi="Arial" w:cs="Arial"/>
          <w:sz w:val="22"/>
          <w:szCs w:val="22"/>
        </w:rPr>
        <w:t xml:space="preserve">4. Przedmiotem zamówienia jest świadczenie usługi ubezpieczenia OC </w:t>
      </w:r>
      <w:r w:rsidRPr="00695BC6">
        <w:rPr>
          <w:rFonts w:ascii="Arial" w:hAnsi="Arial" w:cs="Arial"/>
          <w:sz w:val="22"/>
          <w:szCs w:val="22"/>
        </w:rPr>
        <w:br/>
        <w:t xml:space="preserve">z tytułu prowadzenia działalności i posiadania mienia oraz OC z tytułu odpowiedzialności pracodawcy a także odpowiedzialności najemcy nieruchomości </w:t>
      </w:r>
      <w:r w:rsidR="00695BC6">
        <w:rPr>
          <w:rFonts w:ascii="Arial" w:hAnsi="Arial" w:cs="Arial"/>
          <w:sz w:val="22"/>
          <w:szCs w:val="22"/>
        </w:rPr>
        <w:br/>
      </w:r>
      <w:r w:rsidRPr="00695BC6">
        <w:rPr>
          <w:rFonts w:ascii="Arial" w:hAnsi="Arial" w:cs="Arial"/>
          <w:sz w:val="22"/>
          <w:szCs w:val="22"/>
        </w:rPr>
        <w:t xml:space="preserve">w okresie od 15.12.2019 r. do dnia 14.12.2020 r. </w:t>
      </w:r>
    </w:p>
    <w:p w:rsidR="00A40C89" w:rsidRPr="00695BC6" w:rsidRDefault="00A40C89" w:rsidP="00A40C89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95BC6">
        <w:rPr>
          <w:rFonts w:ascii="Arial" w:hAnsi="Arial" w:cs="Arial"/>
          <w:sz w:val="22"/>
          <w:szCs w:val="22"/>
        </w:rPr>
        <w:t>5. Warunki ubezpieczenia OC:</w:t>
      </w:r>
    </w:p>
    <w:p w:rsidR="00A40C89" w:rsidRPr="00695BC6" w:rsidRDefault="00A40C89" w:rsidP="00A40C89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95BC6">
        <w:rPr>
          <w:rFonts w:ascii="Arial" w:hAnsi="Arial" w:cs="Arial"/>
          <w:sz w:val="22"/>
          <w:szCs w:val="22"/>
        </w:rPr>
        <w:t>a). OC z tytułu prowadzenia działalności i posiadania mienia – suma gwarancyjna – min. 400.000,00 zł</w:t>
      </w:r>
    </w:p>
    <w:p w:rsidR="00A40C89" w:rsidRPr="00695BC6" w:rsidRDefault="00A40C89" w:rsidP="00A40C89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95BC6">
        <w:rPr>
          <w:rFonts w:ascii="Arial" w:hAnsi="Arial" w:cs="Arial"/>
          <w:sz w:val="22"/>
          <w:szCs w:val="22"/>
        </w:rPr>
        <w:t>b)  OC z tytułu odpowiedzialności pracodawcy – suma gwarancyjna – min. 200.000,00 zł</w:t>
      </w:r>
    </w:p>
    <w:p w:rsidR="00A40C89" w:rsidRPr="00695BC6" w:rsidRDefault="00A40C89" w:rsidP="00A40C89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95BC6">
        <w:rPr>
          <w:rFonts w:ascii="Arial" w:hAnsi="Arial" w:cs="Arial"/>
          <w:sz w:val="22"/>
          <w:szCs w:val="22"/>
        </w:rPr>
        <w:t>c) OC z tytułu odpowiedzialności najemcy – suma gwarancyjna – min. 200.000,00 zł</w:t>
      </w:r>
    </w:p>
    <w:p w:rsidR="00490F3C" w:rsidRPr="00695BC6" w:rsidRDefault="00A40C89" w:rsidP="00695BC6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95BC6">
        <w:rPr>
          <w:rFonts w:ascii="Arial" w:hAnsi="Arial" w:cs="Arial"/>
          <w:sz w:val="22"/>
          <w:szCs w:val="22"/>
        </w:rPr>
        <w:t>6. Wykonawca może ująć inne dodatkowe ryzyka w polisie. Ich cena musi być zawarta w ofercie.</w:t>
      </w:r>
      <w:r w:rsidR="00F241ED" w:rsidRPr="00695BC6">
        <w:rPr>
          <w:rFonts w:ascii="Arial" w:hAnsi="Arial" w:cs="Arial"/>
          <w:sz w:val="22"/>
          <w:szCs w:val="22"/>
        </w:rPr>
        <w:t xml:space="preserve"> </w:t>
      </w:r>
    </w:p>
    <w:p w:rsidR="001D004F" w:rsidRPr="00695BC6" w:rsidRDefault="00695BC6" w:rsidP="00695BC6">
      <w:pPr>
        <w:autoSpaceDE w:val="0"/>
        <w:autoSpaceDN w:val="0"/>
        <w:adjustRightInd w:val="0"/>
        <w:spacing w:after="200" w:line="276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695BC6">
        <w:rPr>
          <w:rFonts w:ascii="Arial" w:hAnsi="Arial" w:cs="Arial"/>
          <w:sz w:val="22"/>
          <w:szCs w:val="22"/>
        </w:rPr>
        <w:lastRenderedPageBreak/>
        <w:t xml:space="preserve">7. </w:t>
      </w:r>
      <w:r w:rsidR="00490F3C" w:rsidRPr="00695BC6">
        <w:rPr>
          <w:rFonts w:ascii="Arial" w:hAnsi="Arial" w:cs="Arial"/>
          <w:sz w:val="22"/>
          <w:szCs w:val="22"/>
        </w:rPr>
        <w:t>W sprawach nieuregulowanych Umową stosuje się postanowienia Ogólnych Warunków Umowy stanowiących załącznik nr 1 do Umowy. Zastrzega się jednocześnie, że w razie sprzeczności pomiędzy postanowieniami ww. Ogólnych Warunków Umowy a postanowieniami Umowy, stosuje się postanowienia Umowy</w:t>
      </w:r>
      <w:r w:rsidR="005C0634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W w:w="0" w:type="auto"/>
        <w:tblInd w:w="392" w:type="dxa"/>
        <w:shd w:val="pct10" w:color="auto" w:fill="auto"/>
        <w:tblLook w:val="04A0" w:firstRow="1" w:lastRow="0" w:firstColumn="1" w:lastColumn="0" w:noHBand="0" w:noVBand="1"/>
      </w:tblPr>
      <w:tblGrid>
        <w:gridCol w:w="8820"/>
      </w:tblGrid>
      <w:tr w:rsidR="001C2786" w:rsidRPr="001426DE" w:rsidTr="00137DA0">
        <w:tc>
          <w:tcPr>
            <w:tcW w:w="8820" w:type="dxa"/>
            <w:shd w:val="pct10" w:color="auto" w:fill="auto"/>
          </w:tcPr>
          <w:p w:rsidR="001C2786" w:rsidRPr="001426DE" w:rsidRDefault="001C2786" w:rsidP="001426D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sz w:val="22"/>
                <w:szCs w:val="22"/>
              </w:rPr>
              <w:t>15. Sposób porozumiewania się Zamawiającego z Wykonawcami oraz wskazanie osoby wyznaczonej do kontaktów z Wykonawcami</w:t>
            </w:r>
          </w:p>
        </w:tc>
      </w:tr>
    </w:tbl>
    <w:p w:rsidR="001C2786" w:rsidRPr="001426DE" w:rsidRDefault="001C2786" w:rsidP="001426DE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1C2786" w:rsidRPr="001426DE" w:rsidRDefault="001C2786" w:rsidP="001426DE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bCs/>
          <w:sz w:val="22"/>
          <w:szCs w:val="22"/>
        </w:rPr>
        <w:t xml:space="preserve">W postępowaniu komunikacja między Wykonawcami a Zamawiającym odbywa się </w:t>
      </w:r>
      <w:r w:rsidRPr="001426DE">
        <w:rPr>
          <w:rFonts w:ascii="Arial" w:hAnsi="Arial" w:cs="Arial"/>
          <w:bCs/>
          <w:sz w:val="22"/>
          <w:szCs w:val="22"/>
        </w:rPr>
        <w:br/>
        <w:t xml:space="preserve">za pośrednictwem operatora pocztowego w rozumieniu Ustawy z dnia 23 listopada </w:t>
      </w:r>
      <w:r w:rsidRPr="001426DE">
        <w:rPr>
          <w:rFonts w:ascii="Arial" w:hAnsi="Arial" w:cs="Arial"/>
          <w:bCs/>
          <w:sz w:val="22"/>
          <w:szCs w:val="22"/>
        </w:rPr>
        <w:br/>
        <w:t xml:space="preserve">2012 r. – Prawo pocztowe, osobiście, za pośrednictwem posłańca lub przy użyciu środków komunikacji elektronicznej w rozumieniu Ustawy z dnia 18 lipca 2002 r. </w:t>
      </w:r>
      <w:r w:rsidRPr="001426DE">
        <w:rPr>
          <w:rFonts w:ascii="Arial" w:hAnsi="Arial" w:cs="Arial"/>
          <w:bCs/>
          <w:sz w:val="22"/>
          <w:szCs w:val="22"/>
        </w:rPr>
        <w:br/>
        <w:t>o świadczeniu usług drogą elektroniczną</w:t>
      </w:r>
      <w:r w:rsidRPr="001426DE">
        <w:rPr>
          <w:rFonts w:ascii="Arial" w:hAnsi="Arial" w:cs="Arial"/>
          <w:sz w:val="22"/>
          <w:szCs w:val="22"/>
          <w:u w:val="single"/>
          <w:lang w:eastAsia="en-US"/>
        </w:rPr>
        <w:t>,</w:t>
      </w:r>
      <w:r w:rsidRPr="001426DE">
        <w:rPr>
          <w:rFonts w:ascii="Arial" w:hAnsi="Arial" w:cs="Arial"/>
          <w:sz w:val="22"/>
          <w:szCs w:val="22"/>
          <w:lang w:eastAsia="en-US"/>
        </w:rPr>
        <w:t xml:space="preserve"> z zastrzeżeniem ust. 2.</w:t>
      </w:r>
    </w:p>
    <w:p w:rsidR="001C2786" w:rsidRPr="001426DE" w:rsidRDefault="001C2786" w:rsidP="001426DE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  <w:lang w:eastAsia="en-US"/>
        </w:rPr>
        <w:t xml:space="preserve">Forma pisemna zastrzeżona jest dla złożenia oferty wraz z załącznikami oraz niezależnie od etapu postępowania, na którym wymagane jest złożenie </w:t>
      </w:r>
      <w:r w:rsidRPr="001426DE">
        <w:rPr>
          <w:rFonts w:ascii="Arial" w:hAnsi="Arial" w:cs="Arial"/>
          <w:sz w:val="22"/>
          <w:szCs w:val="22"/>
          <w:lang w:eastAsia="en-US"/>
        </w:rPr>
        <w:br/>
        <w:t>w szczególności:</w:t>
      </w:r>
    </w:p>
    <w:p w:rsidR="001C2786" w:rsidRPr="001426DE" w:rsidRDefault="001C2786" w:rsidP="0017607E">
      <w:pPr>
        <w:pStyle w:val="Akapitzlist"/>
        <w:numPr>
          <w:ilvl w:val="3"/>
          <w:numId w:val="23"/>
        </w:numPr>
        <w:spacing w:after="0"/>
        <w:ind w:left="993" w:hanging="284"/>
        <w:rPr>
          <w:rFonts w:ascii="Arial" w:hAnsi="Arial" w:cs="Arial"/>
          <w:bCs/>
        </w:rPr>
      </w:pPr>
      <w:r w:rsidRPr="001426DE">
        <w:rPr>
          <w:rFonts w:ascii="Arial" w:hAnsi="Arial" w:cs="Arial"/>
        </w:rPr>
        <w:t>pełnomocnictwa,</w:t>
      </w:r>
    </w:p>
    <w:p w:rsidR="001C2786" w:rsidRPr="001426DE" w:rsidRDefault="001C2786" w:rsidP="0017607E">
      <w:pPr>
        <w:numPr>
          <w:ilvl w:val="0"/>
          <w:numId w:val="23"/>
        </w:numPr>
        <w:spacing w:line="276" w:lineRule="auto"/>
        <w:ind w:left="993" w:hanging="284"/>
        <w:jc w:val="both"/>
        <w:rPr>
          <w:rFonts w:ascii="Arial" w:hAnsi="Arial" w:cs="Arial"/>
          <w:bCs/>
          <w:sz w:val="22"/>
          <w:szCs w:val="22"/>
        </w:rPr>
      </w:pPr>
      <w:r w:rsidRPr="001426DE">
        <w:rPr>
          <w:rFonts w:ascii="Arial" w:hAnsi="Arial" w:cs="Arial"/>
          <w:sz w:val="22"/>
          <w:szCs w:val="22"/>
          <w:lang w:eastAsia="en-US"/>
        </w:rPr>
        <w:t xml:space="preserve">uzupełnienia, poprawienia,  złożenia wyjaśnień w trybie </w:t>
      </w:r>
      <w:r w:rsidRPr="001426DE">
        <w:rPr>
          <w:rFonts w:ascii="Arial" w:hAnsi="Arial" w:cs="Arial"/>
          <w:sz w:val="22"/>
          <w:szCs w:val="22"/>
        </w:rPr>
        <w:t xml:space="preserve">o których mowa </w:t>
      </w:r>
      <w:r w:rsidRPr="001426DE">
        <w:rPr>
          <w:rFonts w:ascii="Arial" w:hAnsi="Arial" w:cs="Arial"/>
          <w:sz w:val="22"/>
          <w:szCs w:val="22"/>
        </w:rPr>
        <w:br/>
        <w:t xml:space="preserve">w rozdz. 11 ust. 1 </w:t>
      </w:r>
      <w:r w:rsidRPr="001426DE">
        <w:rPr>
          <w:rFonts w:ascii="Arial" w:hAnsi="Arial" w:cs="Arial"/>
          <w:sz w:val="22"/>
          <w:szCs w:val="22"/>
          <w:lang w:eastAsia="en-US"/>
        </w:rPr>
        <w:t xml:space="preserve"> zapytania ofertowego.</w:t>
      </w:r>
    </w:p>
    <w:p w:rsidR="001C2786" w:rsidRPr="001426DE" w:rsidRDefault="001C2786" w:rsidP="001426DE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1426DE">
        <w:rPr>
          <w:rFonts w:ascii="Arial" w:hAnsi="Arial" w:cs="Arial"/>
          <w:bCs/>
          <w:sz w:val="22"/>
          <w:szCs w:val="22"/>
        </w:rPr>
        <w:t xml:space="preserve"> Zamawiający dopuszcza składanie pozostałych dokumentów/oświadczeń (niewymienionych w ust. 2), w tym m.in. wyjaśnień złożonych na wezwanie Zamawiającego w trybie, </w:t>
      </w:r>
      <w:r w:rsidRPr="001426DE">
        <w:rPr>
          <w:rFonts w:ascii="Arial" w:hAnsi="Arial" w:cs="Arial"/>
          <w:sz w:val="22"/>
          <w:szCs w:val="22"/>
        </w:rPr>
        <w:t>o których mowa w rozdz. 11 ust. 3 i 4</w:t>
      </w:r>
      <w:r w:rsidRPr="001426DE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1426DE">
        <w:rPr>
          <w:rFonts w:ascii="Arial" w:hAnsi="Arial" w:cs="Arial"/>
          <w:sz w:val="22"/>
          <w:szCs w:val="22"/>
          <w:lang w:eastAsia="en-US"/>
        </w:rPr>
        <w:t>zapytania ofertowego</w:t>
      </w:r>
      <w:r w:rsidRPr="001426DE">
        <w:rPr>
          <w:rFonts w:ascii="Arial" w:hAnsi="Arial" w:cs="Arial"/>
          <w:bCs/>
          <w:sz w:val="22"/>
          <w:szCs w:val="22"/>
        </w:rPr>
        <w:t xml:space="preserve">, wniosków o wyjaśnienie treści zapytania ofertowego w trybie, </w:t>
      </w:r>
      <w:r w:rsidRPr="001426DE">
        <w:rPr>
          <w:rFonts w:ascii="Arial" w:hAnsi="Arial" w:cs="Arial"/>
          <w:sz w:val="22"/>
          <w:szCs w:val="22"/>
        </w:rPr>
        <w:t xml:space="preserve">o których mowa </w:t>
      </w:r>
      <w:r w:rsidRPr="001426DE">
        <w:rPr>
          <w:rFonts w:ascii="Arial" w:hAnsi="Arial" w:cs="Arial"/>
          <w:sz w:val="22"/>
          <w:szCs w:val="22"/>
        </w:rPr>
        <w:br/>
        <w:t>w rozdz. 16 ust. 1</w:t>
      </w:r>
      <w:r w:rsidRPr="001426DE">
        <w:rPr>
          <w:rFonts w:ascii="Arial" w:hAnsi="Arial" w:cs="Arial"/>
          <w:sz w:val="22"/>
          <w:szCs w:val="22"/>
          <w:lang w:eastAsia="en-US"/>
        </w:rPr>
        <w:t xml:space="preserve"> zapytania ofertowego</w:t>
      </w:r>
      <w:r w:rsidRPr="001426DE">
        <w:rPr>
          <w:rFonts w:ascii="Arial" w:hAnsi="Arial" w:cs="Arial"/>
          <w:bCs/>
          <w:sz w:val="22"/>
          <w:szCs w:val="22"/>
        </w:rPr>
        <w:t xml:space="preserve">, </w:t>
      </w:r>
      <w:r w:rsidRPr="001426DE">
        <w:rPr>
          <w:rFonts w:ascii="Arial" w:eastAsia="Calibri" w:hAnsi="Arial" w:cs="Arial"/>
          <w:sz w:val="22"/>
          <w:szCs w:val="22"/>
          <w:lang w:eastAsia="en-US"/>
        </w:rPr>
        <w:t xml:space="preserve">w formie elektronicznej </w:t>
      </w:r>
      <w:r w:rsidRPr="001426DE">
        <w:rPr>
          <w:rFonts w:ascii="Arial" w:eastAsia="Calibri" w:hAnsi="Arial" w:cs="Arial"/>
          <w:sz w:val="22"/>
          <w:szCs w:val="22"/>
          <w:lang w:eastAsia="en-US"/>
        </w:rPr>
        <w:br/>
        <w:t>za pośrednictwem poczty e-mail.</w:t>
      </w:r>
    </w:p>
    <w:p w:rsidR="001C2786" w:rsidRPr="001426DE" w:rsidRDefault="001C2786" w:rsidP="001426DE">
      <w:pPr>
        <w:numPr>
          <w:ilvl w:val="0"/>
          <w:numId w:val="2"/>
        </w:numPr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1426DE">
        <w:rPr>
          <w:rFonts w:ascii="Arial" w:hAnsi="Arial" w:cs="Arial"/>
          <w:sz w:val="22"/>
          <w:szCs w:val="22"/>
          <w:lang w:eastAsia="en-US"/>
        </w:rPr>
        <w:t>Zawiadomienia, wezwania oraz informacje Zamawiający będzie przekazywał Wykonawcom:</w:t>
      </w:r>
    </w:p>
    <w:p w:rsidR="001C2786" w:rsidRPr="001426DE" w:rsidRDefault="001C2786" w:rsidP="001426DE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843" w:hanging="850"/>
        <w:jc w:val="both"/>
        <w:rPr>
          <w:rFonts w:ascii="Arial" w:hAnsi="Arial" w:cs="Arial"/>
          <w:sz w:val="22"/>
          <w:szCs w:val="22"/>
          <w:lang w:eastAsia="en-US"/>
        </w:rPr>
      </w:pPr>
      <w:r w:rsidRPr="001426DE">
        <w:rPr>
          <w:rFonts w:ascii="Arial" w:hAnsi="Arial" w:cs="Arial"/>
          <w:sz w:val="22"/>
          <w:szCs w:val="22"/>
        </w:rPr>
        <w:t>przy użyciu środków komunikacji elektronicznej:</w:t>
      </w:r>
    </w:p>
    <w:p w:rsidR="001C2786" w:rsidRPr="001426DE" w:rsidRDefault="001C2786" w:rsidP="001426D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na adres poczty elektronicznej wskazany w ofercie lub</w:t>
      </w:r>
    </w:p>
    <w:p w:rsidR="001C2786" w:rsidRPr="001426DE" w:rsidRDefault="001C2786" w:rsidP="001426DE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843" w:hanging="425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poprzez zamieszczenie zawiadomień lub informacji dotyczących zapytania ofertowego na stronie internetowej Zamawiającego: wuppoznan.praca.gov.pl  </w:t>
      </w:r>
    </w:p>
    <w:p w:rsidR="001C2786" w:rsidRPr="001426DE" w:rsidRDefault="001C2786" w:rsidP="001426DE">
      <w:pPr>
        <w:pStyle w:val="Listapunktowana2"/>
        <w:numPr>
          <w:ilvl w:val="0"/>
          <w:numId w:val="2"/>
        </w:numPr>
        <w:rPr>
          <w:color w:val="000000"/>
        </w:rPr>
      </w:pPr>
      <w:r w:rsidRPr="001426DE">
        <w:t>Wykonawca w odpowiedzi na otrzymane wezwanie, przekazuje dokumenty, pełnomocnictwa, wyjaśnienia lub oświadczenia, bezwzględnie w terminie wyznaczonym przez Zamawiającego.</w:t>
      </w:r>
    </w:p>
    <w:p w:rsidR="001C2786" w:rsidRPr="001426DE" w:rsidRDefault="001C2786" w:rsidP="001426DE">
      <w:pPr>
        <w:pStyle w:val="Listapunktowana2"/>
        <w:numPr>
          <w:ilvl w:val="0"/>
          <w:numId w:val="2"/>
        </w:numPr>
        <w:rPr>
          <w:color w:val="000000"/>
        </w:rPr>
      </w:pPr>
      <w:r w:rsidRPr="001426DE">
        <w:t xml:space="preserve">Jeżeli Zamawiający lub Wykonawca przekazują oświadczenia, wnioski, zawiadomienia, wezwania oraz informacje </w:t>
      </w:r>
      <w:r w:rsidRPr="001426DE">
        <w:rPr>
          <w:rFonts w:eastAsia="Calibri"/>
        </w:rPr>
        <w:t xml:space="preserve">w formie elektronicznej </w:t>
      </w:r>
      <w:r w:rsidRPr="001426DE">
        <w:rPr>
          <w:rFonts w:eastAsia="Calibri"/>
        </w:rPr>
        <w:br/>
        <w:t>za pośrednictwem poczty e-mail</w:t>
      </w:r>
      <w:r w:rsidRPr="001426DE">
        <w:t>, każda ze stron na żądanie drugiej niezwłocznie potwierdza fakt ich otrzymania.</w:t>
      </w:r>
    </w:p>
    <w:p w:rsidR="001C2786" w:rsidRPr="001426DE" w:rsidRDefault="001C2786" w:rsidP="001426DE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20"/>
      </w:tblGrid>
      <w:tr w:rsidR="001C2786" w:rsidRPr="001426DE" w:rsidTr="00137DA0">
        <w:tc>
          <w:tcPr>
            <w:tcW w:w="8820" w:type="dxa"/>
            <w:shd w:val="clear" w:color="auto" w:fill="D9D9D9" w:themeFill="background1" w:themeFillShade="D9"/>
          </w:tcPr>
          <w:p w:rsidR="001C2786" w:rsidRPr="001426DE" w:rsidRDefault="001C2786" w:rsidP="001426DE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26DE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1C2786" w:rsidRPr="001426DE" w:rsidRDefault="001C2786" w:rsidP="001426D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1C2786" w:rsidRPr="001426DE" w:rsidRDefault="001C2786" w:rsidP="0017607E">
      <w:pPr>
        <w:numPr>
          <w:ilvl w:val="0"/>
          <w:numId w:val="1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 że wniosek o wyjaśnienie treści zapytania ofertowego wpłynął do Zamawiającego nie później niż do końca dnia, w którym upływa połowa wyznaczonego terminu składania ofert.</w:t>
      </w:r>
    </w:p>
    <w:p w:rsidR="001C2786" w:rsidRPr="001426DE" w:rsidRDefault="001C2786" w:rsidP="0017607E">
      <w:pPr>
        <w:numPr>
          <w:ilvl w:val="0"/>
          <w:numId w:val="1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Jeżeli wniosek o wyjaśnienie treści zapytania ofertowego wpłynął po upływie terminu składania wniosku, o którym mowa w ust. 1 niniejszego rozdziału zapytania </w:t>
      </w:r>
      <w:r w:rsidRPr="001426DE">
        <w:rPr>
          <w:rFonts w:ascii="Arial" w:hAnsi="Arial" w:cs="Arial"/>
          <w:sz w:val="22"/>
          <w:szCs w:val="22"/>
        </w:rPr>
        <w:lastRenderedPageBreak/>
        <w:t>ofertowego, lub dotyczy udzielonych wyjaśnień, Zamawiający może udzielić wyjaśnień albo pozostawić wniosek bez rozpoznania.</w:t>
      </w:r>
    </w:p>
    <w:p w:rsidR="001C2786" w:rsidRPr="001426DE" w:rsidRDefault="001C2786" w:rsidP="0017607E">
      <w:pPr>
        <w:numPr>
          <w:ilvl w:val="0"/>
          <w:numId w:val="1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:rsidR="001C2786" w:rsidRPr="001426DE" w:rsidRDefault="001C2786" w:rsidP="0017607E">
      <w:pPr>
        <w:numPr>
          <w:ilvl w:val="0"/>
          <w:numId w:val="1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W uzasadnionych przypadkach Zamawiający może zmienić treść zapytania ofertowego, z tym zastrzeżeniem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:rsidR="00DA7928" w:rsidRPr="001426DE" w:rsidRDefault="001C2786" w:rsidP="0017607E">
      <w:pPr>
        <w:numPr>
          <w:ilvl w:val="0"/>
          <w:numId w:val="15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Zamawiający może podjąć decyzję o zamknięciu postępowania bez dokonania wyboru. </w:t>
      </w:r>
      <w:r w:rsidRPr="001426DE">
        <w:rPr>
          <w:rFonts w:ascii="Arial" w:hAnsi="Arial" w:cs="Arial"/>
          <w:sz w:val="22"/>
          <w:szCs w:val="22"/>
        </w:rPr>
        <w:br/>
        <w:t>W takim przypadku Zamawiający niezwłocznie zawiadomi o tym Wykonawców, którzy złożyli oferty.</w:t>
      </w:r>
    </w:p>
    <w:p w:rsidR="00DA7928" w:rsidRPr="001426DE" w:rsidRDefault="00DA7928" w:rsidP="0017607E">
      <w:pPr>
        <w:pStyle w:val="Akapitzlist"/>
        <w:numPr>
          <w:ilvl w:val="0"/>
          <w:numId w:val="15"/>
        </w:numPr>
        <w:spacing w:after="0"/>
        <w:ind w:left="714" w:hanging="430"/>
        <w:rPr>
          <w:rFonts w:ascii="Arial" w:hAnsi="Arial" w:cs="Arial"/>
        </w:rPr>
      </w:pPr>
      <w:r w:rsidRPr="001426DE">
        <w:rPr>
          <w:rFonts w:ascii="Arial" w:hAnsi="Arial" w:cs="Arial"/>
        </w:rPr>
        <w:t xml:space="preserve">W związku z przetwarzaniem danych osobowych,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danych, zwane dalej RODO) informuję, że: </w:t>
      </w:r>
    </w:p>
    <w:p w:rsidR="00DA7928" w:rsidRPr="001426DE" w:rsidRDefault="00DA7928" w:rsidP="0017607E">
      <w:pPr>
        <w:pStyle w:val="Akapitzlist"/>
        <w:numPr>
          <w:ilvl w:val="0"/>
          <w:numId w:val="24"/>
        </w:numPr>
        <w:spacing w:after="0"/>
        <w:ind w:left="993" w:hanging="284"/>
        <w:rPr>
          <w:rFonts w:ascii="Arial" w:hAnsi="Arial" w:cs="Arial"/>
        </w:rPr>
      </w:pPr>
      <w:r w:rsidRPr="001426DE">
        <w:rPr>
          <w:rFonts w:ascii="Arial" w:hAnsi="Arial" w:cs="Arial"/>
        </w:rPr>
        <w:t xml:space="preserve">Administratorem Pani/ Pana danych osobowych jest Wojewódzki Urząd Pracy </w:t>
      </w:r>
      <w:r w:rsidRPr="001426DE">
        <w:rPr>
          <w:rFonts w:ascii="Arial" w:hAnsi="Arial" w:cs="Arial"/>
        </w:rPr>
        <w:br/>
        <w:t xml:space="preserve">z siedzibą w Poznaniu przy ul. Szyperskiej 14. Z administratorem danych można się skontaktować poprzez adres poczty elektronicznej </w:t>
      </w:r>
      <w:r w:rsidRPr="00CF0EB6">
        <w:rPr>
          <w:rFonts w:ascii="Arial" w:hAnsi="Arial" w:cs="Arial"/>
        </w:rPr>
        <w:t>wup@wup.poznan.pl</w:t>
      </w:r>
      <w:r w:rsidRPr="001426DE">
        <w:rPr>
          <w:rFonts w:ascii="Arial" w:hAnsi="Arial" w:cs="Arial"/>
        </w:rPr>
        <w:t>, telefonicznie pod numerem 61 846 38 19 lub pisemnie na adres siedziby administratora.</w:t>
      </w:r>
    </w:p>
    <w:p w:rsidR="00DA7928" w:rsidRPr="001426DE" w:rsidRDefault="00DA7928" w:rsidP="0017607E">
      <w:pPr>
        <w:pStyle w:val="Akapitzlist"/>
        <w:numPr>
          <w:ilvl w:val="0"/>
          <w:numId w:val="24"/>
        </w:numPr>
        <w:spacing w:after="0"/>
        <w:ind w:left="993" w:hanging="284"/>
        <w:rPr>
          <w:rFonts w:ascii="Arial" w:hAnsi="Arial" w:cs="Arial"/>
        </w:rPr>
      </w:pPr>
      <w:r w:rsidRPr="001426DE">
        <w:rPr>
          <w:rFonts w:ascii="Arial" w:hAnsi="Arial" w:cs="Arial"/>
        </w:rPr>
        <w:t xml:space="preserve">Wojewódzki Urząd Pracy w Poznaniu wyznaczył inspektora ochrony danych, </w:t>
      </w:r>
      <w:r w:rsidRPr="001426DE">
        <w:rPr>
          <w:rFonts w:ascii="Arial" w:hAnsi="Arial" w:cs="Arial"/>
        </w:rPr>
        <w:br/>
        <w:t xml:space="preserve">z którym można się skontaktować poprzez adres poczty elektronicznej </w:t>
      </w:r>
      <w:r w:rsidRPr="00CF0EB6">
        <w:rPr>
          <w:rFonts w:ascii="Arial" w:hAnsi="Arial" w:cs="Arial"/>
        </w:rPr>
        <w:t>ochronadanych@wup.poznan.pl</w:t>
      </w:r>
      <w:r w:rsidRPr="001426DE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:rsidR="00DA7928" w:rsidRPr="001426DE" w:rsidRDefault="00DA7928" w:rsidP="0017607E">
      <w:pPr>
        <w:pStyle w:val="Akapitzlist"/>
        <w:numPr>
          <w:ilvl w:val="0"/>
          <w:numId w:val="24"/>
        </w:numPr>
        <w:spacing w:after="0"/>
        <w:ind w:leftChars="295" w:left="990" w:hangingChars="128" w:hanging="282"/>
        <w:rPr>
          <w:rFonts w:ascii="Arial" w:hAnsi="Arial" w:cs="Arial"/>
        </w:rPr>
      </w:pPr>
      <w:r w:rsidRPr="001426DE">
        <w:rPr>
          <w:rFonts w:ascii="Arial" w:hAnsi="Arial" w:cs="Arial"/>
        </w:rPr>
        <w:t>Pana/ Pani dane będą przetwarzane w celu zawarcia i realizacji umowy na świadczenie usługi, prowadzenie rozliczeń finansowych w zawiązku z zawartą umową oraz w celu archiwalnym</w:t>
      </w:r>
      <w:r w:rsidR="008B57B9">
        <w:rPr>
          <w:rFonts w:ascii="Arial" w:hAnsi="Arial" w:cs="Arial"/>
        </w:rPr>
        <w:t>,</w:t>
      </w:r>
      <w:r w:rsidRPr="001426DE">
        <w:rPr>
          <w:rFonts w:ascii="Arial" w:hAnsi="Arial" w:cs="Arial"/>
        </w:rPr>
        <w:t xml:space="preserve"> a przetwarzanie odbywa się na podstawie: </w:t>
      </w:r>
    </w:p>
    <w:p w:rsidR="00DA7928" w:rsidRPr="001426DE" w:rsidRDefault="00DA7928" w:rsidP="0017607E">
      <w:pPr>
        <w:pStyle w:val="Akapitzlist"/>
        <w:numPr>
          <w:ilvl w:val="0"/>
          <w:numId w:val="25"/>
        </w:numPr>
        <w:spacing w:after="0"/>
        <w:ind w:leftChars="531" w:left="1415" w:hangingChars="64" w:hanging="141"/>
        <w:rPr>
          <w:rFonts w:ascii="Arial" w:hAnsi="Arial" w:cs="Arial"/>
        </w:rPr>
      </w:pPr>
      <w:r w:rsidRPr="001426DE">
        <w:rPr>
          <w:rFonts w:ascii="Arial" w:hAnsi="Arial" w:cs="Arial"/>
        </w:rPr>
        <w:t xml:space="preserve">art. 6 ust. 1 lit b RODO w związku z zawieraną umową, </w:t>
      </w:r>
    </w:p>
    <w:p w:rsidR="00DA7928" w:rsidRPr="001426DE" w:rsidRDefault="00DA7928" w:rsidP="0017607E">
      <w:pPr>
        <w:pStyle w:val="Akapitzlist"/>
        <w:numPr>
          <w:ilvl w:val="0"/>
          <w:numId w:val="25"/>
        </w:numPr>
        <w:spacing w:after="0"/>
        <w:ind w:leftChars="531" w:left="1415" w:hangingChars="64" w:hanging="141"/>
        <w:rPr>
          <w:rFonts w:ascii="Arial" w:hAnsi="Arial" w:cs="Arial"/>
        </w:rPr>
      </w:pPr>
      <w:r w:rsidRPr="001426DE">
        <w:rPr>
          <w:rFonts w:ascii="Arial" w:hAnsi="Arial" w:cs="Arial"/>
        </w:rPr>
        <w:t xml:space="preserve">art. 6 ust. 1 lit c RODO w związku z przepisami: </w:t>
      </w:r>
    </w:p>
    <w:p w:rsidR="00DA7928" w:rsidRPr="001426DE" w:rsidRDefault="00DA7928" w:rsidP="0017607E">
      <w:pPr>
        <w:pStyle w:val="Akapitzlist"/>
        <w:numPr>
          <w:ilvl w:val="0"/>
          <w:numId w:val="26"/>
        </w:numPr>
        <w:spacing w:after="0"/>
        <w:ind w:leftChars="442" w:left="1417" w:hangingChars="162" w:hanging="356"/>
        <w:rPr>
          <w:rFonts w:ascii="Arial" w:hAnsi="Arial" w:cs="Arial"/>
        </w:rPr>
      </w:pPr>
      <w:r w:rsidRPr="001426DE">
        <w:rPr>
          <w:rFonts w:ascii="Arial" w:hAnsi="Arial" w:cs="Arial"/>
        </w:rPr>
        <w:t xml:space="preserve">Ustawy z dnia 23 kwietnia 1964 r. Kodeks cywilny, </w:t>
      </w:r>
    </w:p>
    <w:p w:rsidR="00DA7928" w:rsidRPr="001426DE" w:rsidRDefault="00DA7928" w:rsidP="0017607E">
      <w:pPr>
        <w:pStyle w:val="Akapitzlist"/>
        <w:numPr>
          <w:ilvl w:val="0"/>
          <w:numId w:val="26"/>
        </w:numPr>
        <w:spacing w:after="0"/>
        <w:ind w:leftChars="442" w:left="1417" w:hangingChars="162" w:hanging="356"/>
        <w:rPr>
          <w:rFonts w:ascii="Arial" w:hAnsi="Arial" w:cs="Arial"/>
        </w:rPr>
      </w:pPr>
      <w:r w:rsidRPr="001426DE">
        <w:rPr>
          <w:rFonts w:ascii="Arial" w:hAnsi="Arial" w:cs="Arial"/>
        </w:rPr>
        <w:t xml:space="preserve">Ustawy z dnia 29 września 1994r. o rachunkowości, </w:t>
      </w:r>
    </w:p>
    <w:p w:rsidR="00DA7928" w:rsidRPr="001426DE" w:rsidRDefault="00DA7928" w:rsidP="0017607E">
      <w:pPr>
        <w:pStyle w:val="Akapitzlist"/>
        <w:numPr>
          <w:ilvl w:val="0"/>
          <w:numId w:val="26"/>
        </w:numPr>
        <w:spacing w:after="0"/>
        <w:ind w:leftChars="442" w:left="1417" w:hangingChars="162" w:hanging="356"/>
        <w:rPr>
          <w:rFonts w:ascii="Arial" w:hAnsi="Arial" w:cs="Arial"/>
        </w:rPr>
      </w:pPr>
      <w:r w:rsidRPr="001426DE">
        <w:rPr>
          <w:rFonts w:ascii="Arial" w:hAnsi="Arial" w:cs="Arial"/>
        </w:rPr>
        <w:t>Ustawy z dnia 27 sierpnia 2009r. o finansach publicznych oraz</w:t>
      </w:r>
    </w:p>
    <w:p w:rsidR="00DA7928" w:rsidRPr="001426DE" w:rsidRDefault="00DA7928" w:rsidP="0017607E">
      <w:pPr>
        <w:pStyle w:val="Akapitzlist"/>
        <w:numPr>
          <w:ilvl w:val="0"/>
          <w:numId w:val="26"/>
        </w:numPr>
        <w:spacing w:after="0"/>
        <w:ind w:leftChars="442" w:left="1417" w:hangingChars="162" w:hanging="356"/>
        <w:rPr>
          <w:rFonts w:ascii="Arial" w:hAnsi="Arial" w:cs="Arial"/>
        </w:rPr>
      </w:pPr>
      <w:r w:rsidRPr="001426DE">
        <w:rPr>
          <w:rFonts w:ascii="Arial" w:hAnsi="Arial" w:cs="Arial"/>
        </w:rPr>
        <w:t>Ustawy z dnia 14 lipca 1983r. o narodowym zasobie archiwalnym i archiwach.</w:t>
      </w:r>
    </w:p>
    <w:p w:rsidR="00DA7928" w:rsidRPr="001426DE" w:rsidRDefault="00DA7928" w:rsidP="0017607E">
      <w:pPr>
        <w:pStyle w:val="Akapitzlist"/>
        <w:numPr>
          <w:ilvl w:val="0"/>
          <w:numId w:val="24"/>
        </w:numPr>
        <w:spacing w:after="0"/>
        <w:ind w:left="993" w:hanging="284"/>
        <w:rPr>
          <w:rFonts w:ascii="Arial" w:hAnsi="Arial" w:cs="Arial"/>
        </w:rPr>
      </w:pPr>
      <w:r w:rsidRPr="001426DE">
        <w:rPr>
          <w:rFonts w:ascii="Arial" w:hAnsi="Arial" w:cs="Arial"/>
        </w:rPr>
        <w:t xml:space="preserve">Pani/ Pana dane mogą być przekazane podmiotowi świadczącemu obsługę systemu IT. Dane mogą być ponadto przekazane osobom fizycznym oraz innym podmiotom korzystającym z uprawnień wynikających z ustawy o dostępie do informacji publicznej oraz ustawy prawo zamówień publicznych. Dane mogą być również podmiotom kontrolującym oraz innym podmiotom uprawnionym na podstawie przepisów prawa. </w:t>
      </w:r>
    </w:p>
    <w:p w:rsidR="00DA7928" w:rsidRPr="001426DE" w:rsidRDefault="00DA7928" w:rsidP="0017607E">
      <w:pPr>
        <w:pStyle w:val="Akapitzlist"/>
        <w:numPr>
          <w:ilvl w:val="0"/>
          <w:numId w:val="24"/>
        </w:numPr>
        <w:spacing w:after="0"/>
        <w:ind w:left="993" w:hanging="284"/>
        <w:rPr>
          <w:rFonts w:ascii="Arial" w:hAnsi="Arial" w:cs="Arial"/>
        </w:rPr>
      </w:pPr>
      <w:r w:rsidRPr="001426DE">
        <w:rPr>
          <w:rFonts w:ascii="Arial" w:hAnsi="Arial" w:cs="Arial"/>
        </w:rPr>
        <w:t xml:space="preserve">Dane będą przechowywane do momentu wygaśnięcia obowiązku przechowywania danych wynikającego z przepisów, tj.: dla zamówień współfinansowanych </w:t>
      </w:r>
      <w:r w:rsidRPr="001426DE">
        <w:rPr>
          <w:rFonts w:ascii="Arial" w:hAnsi="Arial" w:cs="Arial"/>
        </w:rPr>
        <w:br/>
      </w:r>
      <w:r w:rsidRPr="001426DE">
        <w:rPr>
          <w:rFonts w:ascii="Arial" w:hAnsi="Arial" w:cs="Arial"/>
        </w:rPr>
        <w:lastRenderedPageBreak/>
        <w:t>z Europejskich Funduszy Strukturalnych przez okres 10 lat, w pozostałych przypadkach zgodnie z obowiązującymi przepisami prawa.</w:t>
      </w:r>
    </w:p>
    <w:p w:rsidR="00DA7928" w:rsidRPr="001426DE" w:rsidRDefault="00DA7928" w:rsidP="0017607E">
      <w:pPr>
        <w:pStyle w:val="Akapitzlist"/>
        <w:numPr>
          <w:ilvl w:val="0"/>
          <w:numId w:val="24"/>
        </w:numPr>
        <w:spacing w:after="0"/>
        <w:ind w:left="993" w:hanging="284"/>
        <w:rPr>
          <w:rFonts w:ascii="Arial" w:hAnsi="Arial" w:cs="Arial"/>
        </w:rPr>
      </w:pPr>
      <w:r w:rsidRPr="001426DE">
        <w:rPr>
          <w:rFonts w:ascii="Arial" w:hAnsi="Arial" w:cs="Arial"/>
        </w:rPr>
        <w:t>Przysługuje Pani/ Panu prawo do dostępu do swoich danych osobowych oraz otrzymania ich kopii, prawo żądania ich sprostowania</w:t>
      </w:r>
      <w:r w:rsidRPr="001426DE">
        <w:rPr>
          <w:rFonts w:ascii="Arial" w:hAnsi="Arial" w:cs="Arial"/>
          <w:color w:val="FF0000"/>
        </w:rPr>
        <w:t xml:space="preserve"> </w:t>
      </w:r>
      <w:r w:rsidRPr="001426DE">
        <w:rPr>
          <w:rFonts w:ascii="Arial" w:hAnsi="Arial" w:cs="Arial"/>
        </w:rPr>
        <w:t xml:space="preserve">oraz żądania ograniczenia ich przetwarzania. </w:t>
      </w:r>
    </w:p>
    <w:p w:rsidR="00DA7928" w:rsidRPr="001426DE" w:rsidRDefault="00DA7928" w:rsidP="0017607E">
      <w:pPr>
        <w:pStyle w:val="Akapitzlist"/>
        <w:numPr>
          <w:ilvl w:val="0"/>
          <w:numId w:val="24"/>
        </w:numPr>
        <w:spacing w:after="0"/>
        <w:ind w:left="993" w:hanging="284"/>
        <w:rPr>
          <w:rFonts w:ascii="Arial" w:hAnsi="Arial" w:cs="Arial"/>
        </w:rPr>
      </w:pPr>
      <w:r w:rsidRPr="001426DE">
        <w:rPr>
          <w:rFonts w:ascii="Arial" w:hAnsi="Arial" w:cs="Arial"/>
        </w:rPr>
        <w:t>Przysługuje Pani/ Panu również prawo wniesienia skargi do organu nadzorczego zajmującego się ochroną danych osobowych, tj. do Prezesa Urzędu Ochrony Danych Osobowych.</w:t>
      </w:r>
    </w:p>
    <w:p w:rsidR="00DA7928" w:rsidRPr="001426DE" w:rsidRDefault="00DA7928" w:rsidP="0017607E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</w:rPr>
      </w:pPr>
      <w:r w:rsidRPr="001426DE">
        <w:rPr>
          <w:rFonts w:ascii="Arial" w:hAnsi="Arial" w:cs="Arial"/>
        </w:rPr>
        <w:t>Podanie danych osobowych wynika z wyżej wskazanych przepisów prawa i jest niezbędne do zawarcia i realizacji umowy oraz prowadzenia rozliczeń finansowych.</w:t>
      </w:r>
    </w:p>
    <w:p w:rsidR="00DA7928" w:rsidRPr="001426DE" w:rsidRDefault="00DA7928" w:rsidP="001426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C2786" w:rsidRPr="001426DE" w:rsidRDefault="001C2786" w:rsidP="001426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</w:p>
    <w:p w:rsidR="001C2786" w:rsidRPr="001426DE" w:rsidRDefault="005D4D2B" w:rsidP="001426D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E2F11" wp14:editId="41908CF2">
                <wp:simplePos x="0" y="0"/>
                <wp:positionH relativeFrom="column">
                  <wp:posOffset>2558415</wp:posOffset>
                </wp:positionH>
                <wp:positionV relativeFrom="paragraph">
                  <wp:posOffset>71120</wp:posOffset>
                </wp:positionV>
                <wp:extent cx="2828290" cy="57721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D2B" w:rsidRDefault="005D4D2B" w:rsidP="005D4D2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:rsidR="005D4D2B" w:rsidRDefault="005D4D2B" w:rsidP="005D4D2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:rsidR="005D4D2B" w:rsidRDefault="005D4D2B" w:rsidP="005D4D2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01.45pt;margin-top:5.6pt;width:222.7pt;height:45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" filled="f" stroked="f">
                <v:textbox style="mso-fit-shape-to-text:t">
                  <w:txbxContent>
                    <w:p w:rsidR="005D4D2B" w:rsidRDefault="005D4D2B" w:rsidP="005D4D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:rsidR="005D4D2B" w:rsidRDefault="005D4D2B" w:rsidP="005D4D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:rsidR="005D4D2B" w:rsidRDefault="005D4D2B" w:rsidP="005D4D2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</w:p>
    <w:p w:rsidR="001C2786" w:rsidRPr="005E5DBC" w:rsidRDefault="001C2786" w:rsidP="001426DE">
      <w:pPr>
        <w:spacing w:line="276" w:lineRule="auto"/>
        <w:rPr>
          <w:rFonts w:ascii="Arial" w:hAnsi="Arial" w:cs="Arial"/>
          <w:sz w:val="16"/>
          <w:szCs w:val="16"/>
        </w:rPr>
      </w:pPr>
    </w:p>
    <w:p w:rsidR="001C2786" w:rsidRPr="001426DE" w:rsidRDefault="001C2786" w:rsidP="001426D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1C2786" w:rsidRPr="001426DE" w:rsidRDefault="001C2786" w:rsidP="001426D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1C2786" w:rsidRPr="001426DE" w:rsidRDefault="001C2786" w:rsidP="001426D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1C2786" w:rsidRPr="001426DE" w:rsidRDefault="001C2786" w:rsidP="001426D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1C2786" w:rsidRPr="001426DE" w:rsidRDefault="001C2786" w:rsidP="001426DE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1C2786" w:rsidRPr="001426DE" w:rsidRDefault="001C2786" w:rsidP="001426DE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1C2786" w:rsidRPr="001426DE" w:rsidRDefault="001C2786" w:rsidP="001426DE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725734" w:rsidRPr="001426DE" w:rsidRDefault="00725734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725734" w:rsidRPr="001426DE" w:rsidRDefault="00725734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725734" w:rsidRPr="001426DE" w:rsidRDefault="00725734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725734" w:rsidRPr="001426DE" w:rsidRDefault="00725734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725734" w:rsidRPr="001426DE" w:rsidRDefault="00725734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725734" w:rsidRPr="001426DE" w:rsidRDefault="00725734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725734" w:rsidRPr="001426DE" w:rsidRDefault="00725734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F9169F" w:rsidRDefault="00F9169F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F9169F" w:rsidRDefault="00F9169F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F9169F" w:rsidRDefault="00F9169F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F9169F" w:rsidRDefault="00F9169F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F9169F" w:rsidRDefault="00F9169F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F9169F" w:rsidRDefault="00F9169F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F9169F" w:rsidRDefault="00F9169F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F9169F" w:rsidRDefault="00F9169F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F9169F" w:rsidRDefault="00F9169F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F9169F" w:rsidRDefault="00F9169F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F9169F" w:rsidRDefault="00F9169F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F9169F" w:rsidRDefault="00F9169F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F9169F" w:rsidRDefault="00F9169F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F9169F" w:rsidRDefault="00F9169F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16467A" w:rsidRDefault="0016467A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16467A" w:rsidRDefault="0016467A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16467A" w:rsidRDefault="0016467A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16467A" w:rsidRDefault="0016467A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16467A" w:rsidRDefault="0016467A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16467A" w:rsidRDefault="0016467A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16467A" w:rsidRDefault="0016467A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5D4D2B" w:rsidRDefault="005D4D2B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1C2786" w:rsidRPr="001426DE" w:rsidRDefault="0016467A" w:rsidP="001426DE">
      <w:pPr>
        <w:spacing w:line="276" w:lineRule="auto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Calibri" w:hAnsi="Arial" w:cs="Arial"/>
          <w:b/>
          <w:sz w:val="22"/>
          <w:szCs w:val="22"/>
        </w:rPr>
        <w:lastRenderedPageBreak/>
        <w:t>Z</w:t>
      </w:r>
      <w:r w:rsidR="001C2786" w:rsidRPr="001426DE">
        <w:rPr>
          <w:rFonts w:ascii="Arial" w:eastAsia="Calibri" w:hAnsi="Arial" w:cs="Arial"/>
          <w:b/>
          <w:sz w:val="22"/>
          <w:szCs w:val="22"/>
        </w:rPr>
        <w:t>ałącznik nr 1 do zapytania ofertowego</w:t>
      </w:r>
    </w:p>
    <w:p w:rsidR="001C2786" w:rsidRPr="001426DE" w:rsidRDefault="001C2786" w:rsidP="001426DE">
      <w:pPr>
        <w:spacing w:line="276" w:lineRule="auto"/>
        <w:rPr>
          <w:rFonts w:ascii="Arial" w:hAnsi="Arial" w:cs="Arial"/>
          <w:sz w:val="22"/>
          <w:szCs w:val="22"/>
        </w:rPr>
      </w:pPr>
      <w:r w:rsidRPr="001426DE">
        <w:rPr>
          <w:rFonts w:ascii="Arial" w:eastAsia="Calibri" w:hAnsi="Arial" w:cs="Arial"/>
          <w:sz w:val="22"/>
          <w:szCs w:val="22"/>
        </w:rPr>
        <w:t>………………………………………..</w:t>
      </w:r>
      <w:r w:rsidRPr="001426DE">
        <w:rPr>
          <w:rFonts w:ascii="Arial" w:eastAsia="Calibri" w:hAnsi="Arial" w:cs="Arial"/>
          <w:sz w:val="22"/>
          <w:szCs w:val="22"/>
        </w:rPr>
        <w:tab/>
      </w:r>
      <w:r w:rsidRPr="001426DE">
        <w:rPr>
          <w:rFonts w:ascii="Arial" w:eastAsia="Calibri" w:hAnsi="Arial" w:cs="Arial"/>
          <w:sz w:val="22"/>
          <w:szCs w:val="22"/>
        </w:rPr>
        <w:tab/>
      </w:r>
    </w:p>
    <w:p w:rsidR="001C2786" w:rsidRPr="005E5DBC" w:rsidRDefault="0089787B" w:rsidP="001426DE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5E5DBC">
        <w:rPr>
          <w:rFonts w:ascii="Arial" w:eastAsia="Calibri" w:hAnsi="Arial" w:cs="Arial"/>
          <w:sz w:val="16"/>
          <w:szCs w:val="16"/>
          <w:lang w:eastAsia="en-US"/>
        </w:rPr>
        <w:t xml:space="preserve">  </w:t>
      </w:r>
      <w:r w:rsidR="005E5DBC">
        <w:rPr>
          <w:rFonts w:ascii="Arial" w:eastAsia="Calibri" w:hAnsi="Arial" w:cs="Arial"/>
          <w:sz w:val="16"/>
          <w:szCs w:val="16"/>
          <w:lang w:eastAsia="en-US"/>
        </w:rPr>
        <w:t xml:space="preserve">        </w:t>
      </w:r>
      <w:r w:rsidRPr="005E5DBC">
        <w:rPr>
          <w:rFonts w:ascii="Arial" w:eastAsia="Calibri" w:hAnsi="Arial" w:cs="Arial"/>
          <w:sz w:val="16"/>
          <w:szCs w:val="16"/>
          <w:lang w:eastAsia="en-US"/>
        </w:rPr>
        <w:t xml:space="preserve"> </w:t>
      </w:r>
      <w:r w:rsidR="001C2786" w:rsidRPr="005E5DBC">
        <w:rPr>
          <w:rFonts w:ascii="Arial" w:hAnsi="Arial" w:cs="Arial"/>
          <w:iCs/>
          <w:sz w:val="16"/>
          <w:szCs w:val="16"/>
        </w:rPr>
        <w:t>(pieczęć firmowa Wykonawcy)</w:t>
      </w:r>
    </w:p>
    <w:p w:rsidR="0089787B" w:rsidRDefault="0089787B" w:rsidP="001426D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C2786" w:rsidRPr="001426DE" w:rsidRDefault="001C2786" w:rsidP="001426D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sz w:val="22"/>
          <w:szCs w:val="22"/>
          <w:lang w:eastAsia="en-US"/>
        </w:rPr>
        <w:t>Tel. …………… E-mail ………..</w:t>
      </w:r>
    </w:p>
    <w:p w:rsidR="001C2786" w:rsidRPr="001426DE" w:rsidRDefault="001C2786" w:rsidP="001426D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C2786" w:rsidRPr="001426DE" w:rsidRDefault="001C2786" w:rsidP="001426D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5E5DBC" w:rsidRPr="001426DE">
        <w:rPr>
          <w:rFonts w:ascii="Arial" w:eastAsia="Calibri" w:hAnsi="Arial" w:cs="Arial"/>
          <w:sz w:val="22"/>
          <w:szCs w:val="22"/>
          <w:lang w:eastAsia="en-US"/>
        </w:rPr>
        <w:t>WUPIII/2/0724/</w:t>
      </w:r>
      <w:r w:rsidR="005E5DBC">
        <w:rPr>
          <w:rFonts w:ascii="Arial" w:eastAsia="Calibri" w:hAnsi="Arial" w:cs="Arial"/>
          <w:sz w:val="22"/>
          <w:szCs w:val="22"/>
          <w:lang w:eastAsia="en-US"/>
        </w:rPr>
        <w:t>106</w:t>
      </w:r>
      <w:r w:rsidR="005E5DBC" w:rsidRPr="001426DE">
        <w:rPr>
          <w:rFonts w:ascii="Arial" w:eastAsia="Calibri" w:hAnsi="Arial" w:cs="Arial"/>
          <w:sz w:val="22"/>
          <w:szCs w:val="22"/>
          <w:lang w:eastAsia="en-US"/>
        </w:rPr>
        <w:t>/2019</w:t>
      </w:r>
    </w:p>
    <w:p w:rsidR="001C2786" w:rsidRPr="001426DE" w:rsidRDefault="001C2786" w:rsidP="001426D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1C2786" w:rsidRPr="001426DE" w:rsidRDefault="001C2786" w:rsidP="001426D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1C2786" w:rsidRPr="001426DE" w:rsidRDefault="001C2786" w:rsidP="001426D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Województwo Wielkopolskie - Wojewódzki Urząd Pracy w Poznaniu</w:t>
      </w:r>
    </w:p>
    <w:p w:rsidR="001C2786" w:rsidRPr="001426DE" w:rsidRDefault="001C2786" w:rsidP="001426D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b/>
          <w:bCs/>
          <w:sz w:val="22"/>
          <w:szCs w:val="22"/>
          <w:lang w:eastAsia="en-US"/>
        </w:rPr>
        <w:t>ul. Szyperska 14</w:t>
      </w:r>
    </w:p>
    <w:p w:rsidR="001C2786" w:rsidRPr="001426DE" w:rsidRDefault="001C2786" w:rsidP="001426D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b/>
          <w:bCs/>
          <w:sz w:val="22"/>
          <w:szCs w:val="22"/>
          <w:lang w:eastAsia="en-US"/>
        </w:rPr>
        <w:t>61-754 Poznań</w:t>
      </w:r>
    </w:p>
    <w:p w:rsidR="001C2786" w:rsidRPr="001426DE" w:rsidRDefault="001C2786" w:rsidP="001426D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1C2786" w:rsidRPr="001426DE" w:rsidRDefault="001C2786" w:rsidP="001426DE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1C2786" w:rsidRPr="001426DE" w:rsidRDefault="001C2786" w:rsidP="001426DE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1C2786" w:rsidRPr="007621F5" w:rsidRDefault="001C2786" w:rsidP="007621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="007621F5">
        <w:rPr>
          <w:rFonts w:ascii="Arial" w:hAnsi="Arial" w:cs="Arial"/>
          <w:i/>
          <w:sz w:val="22"/>
          <w:szCs w:val="22"/>
        </w:rPr>
        <w:t>u</w:t>
      </w:r>
      <w:r w:rsidR="007621F5" w:rsidRPr="007621F5">
        <w:rPr>
          <w:rFonts w:ascii="Arial" w:hAnsi="Arial" w:cs="Arial"/>
          <w:i/>
          <w:sz w:val="22"/>
          <w:szCs w:val="22"/>
        </w:rPr>
        <w:t xml:space="preserve">bezpieczenie OC Wojewódzkiego Urzędu Pracy </w:t>
      </w:r>
      <w:r w:rsidR="007621F5">
        <w:rPr>
          <w:rFonts w:ascii="Arial" w:hAnsi="Arial" w:cs="Arial"/>
          <w:i/>
          <w:sz w:val="22"/>
          <w:szCs w:val="22"/>
        </w:rPr>
        <w:br/>
      </w:r>
      <w:r w:rsidR="007621F5" w:rsidRPr="007621F5">
        <w:rPr>
          <w:rFonts w:ascii="Arial" w:hAnsi="Arial" w:cs="Arial"/>
          <w:i/>
          <w:sz w:val="22"/>
          <w:szCs w:val="22"/>
        </w:rPr>
        <w:t>w Poznaniu oraz w Oddziałów Zamiejscowych w okresie od dnia 15.12.2019 r. do dnia 14.12.2020 r.</w:t>
      </w:r>
      <w:r w:rsidRPr="007621F5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, </w:t>
      </w: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składam/y ofertę następującej treści:</w:t>
      </w:r>
    </w:p>
    <w:p w:rsidR="001C2786" w:rsidRPr="001426DE" w:rsidRDefault="001C2786" w:rsidP="001426DE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Opisem Przedmiotu Zamówienia.</w:t>
      </w:r>
    </w:p>
    <w:p w:rsidR="001C2786" w:rsidRPr="001426DE" w:rsidRDefault="001C2786" w:rsidP="001426DE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AD7AA7"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wykonanie usługi</w:t>
      </w: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będącej przedmiotem zamówienia na kwotę </w:t>
      </w:r>
      <w:r w:rsidR="00AD7AA7"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w wysokości:</w:t>
      </w:r>
    </w:p>
    <w:p w:rsidR="001C2786" w:rsidRPr="007621F5" w:rsidRDefault="007621F5" w:rsidP="007621F5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Cena</w:t>
      </w:r>
      <w:r w:rsidR="001C2786"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……………….. zł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1C2786"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(słownie:………………………………………………),</w:t>
      </w:r>
      <w:r w:rsidR="001C2786" w:rsidRPr="001426DE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</w:p>
    <w:p w:rsidR="001C2786" w:rsidRPr="001426DE" w:rsidRDefault="001C2786" w:rsidP="001426DE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Przyjmuję/</w:t>
      </w:r>
      <w:proofErr w:type="spellStart"/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1C2786" w:rsidRPr="001426DE" w:rsidRDefault="001C2786" w:rsidP="001426DE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zaoferowana</w:t>
      </w:r>
      <w:r w:rsidRPr="001426DE"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="00AD7AA7"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usługi</w:t>
      </w: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1C2786" w:rsidRPr="001426DE" w:rsidRDefault="001C2786" w:rsidP="001426DE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Oświadczam/y, że wykonam/y przedmiot zamówienia w terminie</w:t>
      </w:r>
      <w:r w:rsidR="007621F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</w:t>
      </w:r>
      <w:r w:rsidR="007621F5" w:rsidRPr="001426DE">
        <w:rPr>
          <w:rFonts w:ascii="Arial" w:hAnsi="Arial" w:cs="Arial"/>
          <w:sz w:val="22"/>
          <w:szCs w:val="22"/>
        </w:rPr>
        <w:t>d dnia 15.12.2019 r. do dnia 14.12.2020 r.</w:t>
      </w:r>
    </w:p>
    <w:p w:rsidR="001C2786" w:rsidRPr="001426DE" w:rsidRDefault="001C2786" w:rsidP="001426DE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 dni, który rozpoczyna się wraz z upływem terminu składania ofert.</w:t>
      </w:r>
    </w:p>
    <w:p w:rsidR="001C2786" w:rsidRPr="001426DE" w:rsidRDefault="001C2786" w:rsidP="001426DE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istotnych dla stron postanowieniach umowy, w miejscu i terminie wyznaczonym przez Zamawiającego.</w:t>
      </w:r>
    </w:p>
    <w:p w:rsidR="001C2786" w:rsidRPr="001426DE" w:rsidRDefault="001C2786" w:rsidP="001426DE">
      <w:pPr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1C2786" w:rsidRPr="001426DE" w:rsidRDefault="001C2786" w:rsidP="001426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 w:rsidRPr="001426DE">
        <w:rPr>
          <w:rFonts w:ascii="Arial" w:eastAsia="Calibri" w:hAnsi="Arial" w:cs="Arial"/>
          <w:color w:val="000000"/>
        </w:rPr>
        <w:t>Oświadczenie o spełnianiu warunków.</w:t>
      </w:r>
    </w:p>
    <w:p w:rsidR="001C2786" w:rsidRPr="001426DE" w:rsidRDefault="002F23FD" w:rsidP="001426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hAnsi="Arial" w:cs="Arial"/>
        </w:rPr>
        <w:t>Kopię</w:t>
      </w:r>
      <w:r w:rsidRPr="001426DE">
        <w:rPr>
          <w:rFonts w:ascii="Arial" w:hAnsi="Arial" w:cs="Arial"/>
        </w:rPr>
        <w:t xml:space="preserve"> Zezwolenie Komisji Nadzoru Finansowego na prowadzenie działalności ubezpieczeniowej dla zakładu ubezpieczeniowego</w:t>
      </w:r>
      <w:r w:rsidR="000C70AE" w:rsidRPr="001426DE">
        <w:rPr>
          <w:rFonts w:ascii="Arial" w:hAnsi="Arial" w:cs="Arial"/>
        </w:rPr>
        <w:t>.</w:t>
      </w:r>
    </w:p>
    <w:p w:rsidR="001C2786" w:rsidRPr="001426DE" w:rsidRDefault="001C2786" w:rsidP="001426DE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0C70AE" w:rsidRPr="001426DE" w:rsidRDefault="000C70AE" w:rsidP="001426DE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</w:p>
    <w:p w:rsidR="001C2786" w:rsidRPr="001426DE" w:rsidRDefault="001C2786" w:rsidP="001426DE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1426DE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1C2786" w:rsidRPr="005E5DBC" w:rsidRDefault="001C2786" w:rsidP="001426D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="00F601A2" w:rsidRPr="005E5DBC">
        <w:rPr>
          <w:rFonts w:ascii="Arial" w:hAnsi="Arial" w:cs="Arial"/>
          <w:sz w:val="22"/>
          <w:szCs w:val="22"/>
        </w:rPr>
        <w:t xml:space="preserve">   </w:t>
      </w:r>
      <w:r w:rsidR="00315080" w:rsidRPr="005E5DBC">
        <w:rPr>
          <w:rFonts w:ascii="Arial" w:hAnsi="Arial" w:cs="Arial"/>
          <w:sz w:val="22"/>
          <w:szCs w:val="22"/>
        </w:rPr>
        <w:t xml:space="preserve">  </w:t>
      </w:r>
      <w:r w:rsidRPr="005E5DBC">
        <w:rPr>
          <w:rFonts w:ascii="Arial" w:hAnsi="Arial" w:cs="Arial"/>
          <w:sz w:val="16"/>
          <w:szCs w:val="16"/>
        </w:rPr>
        <w:t>(pieczęć i p</w:t>
      </w:r>
      <w:r w:rsidR="00F601A2" w:rsidRPr="005E5DBC">
        <w:rPr>
          <w:rFonts w:ascii="Arial" w:hAnsi="Arial" w:cs="Arial"/>
          <w:sz w:val="16"/>
          <w:szCs w:val="16"/>
        </w:rPr>
        <w:t xml:space="preserve">odpis osoby uprawnionej </w:t>
      </w:r>
      <w:r w:rsidR="00F601A2" w:rsidRPr="005E5DBC">
        <w:rPr>
          <w:rFonts w:ascii="Arial" w:hAnsi="Arial" w:cs="Arial"/>
          <w:sz w:val="16"/>
          <w:szCs w:val="16"/>
        </w:rPr>
        <w:tab/>
      </w:r>
      <w:r w:rsidR="00F601A2" w:rsidRPr="005E5DBC">
        <w:rPr>
          <w:rFonts w:ascii="Arial" w:hAnsi="Arial" w:cs="Arial"/>
          <w:sz w:val="16"/>
          <w:szCs w:val="16"/>
        </w:rPr>
        <w:tab/>
      </w:r>
      <w:r w:rsidR="00F601A2" w:rsidRPr="005E5DBC">
        <w:rPr>
          <w:rFonts w:ascii="Arial" w:hAnsi="Arial" w:cs="Arial"/>
          <w:sz w:val="16"/>
          <w:szCs w:val="16"/>
        </w:rPr>
        <w:tab/>
      </w:r>
      <w:r w:rsidR="00F601A2" w:rsidRPr="005E5DBC">
        <w:rPr>
          <w:rFonts w:ascii="Arial" w:hAnsi="Arial" w:cs="Arial"/>
          <w:sz w:val="16"/>
          <w:szCs w:val="16"/>
        </w:rPr>
        <w:tab/>
      </w:r>
      <w:r w:rsidR="00F601A2" w:rsidRPr="005E5DBC">
        <w:rPr>
          <w:rFonts w:ascii="Arial" w:hAnsi="Arial" w:cs="Arial"/>
          <w:sz w:val="16"/>
          <w:szCs w:val="16"/>
        </w:rPr>
        <w:tab/>
      </w:r>
      <w:r w:rsidR="00F601A2" w:rsidRPr="005E5DBC">
        <w:rPr>
          <w:rFonts w:ascii="Arial" w:hAnsi="Arial" w:cs="Arial"/>
          <w:sz w:val="16"/>
          <w:szCs w:val="16"/>
        </w:rPr>
        <w:tab/>
      </w:r>
      <w:r w:rsidR="00F601A2" w:rsidRPr="005E5DBC">
        <w:rPr>
          <w:rFonts w:ascii="Arial" w:hAnsi="Arial" w:cs="Arial"/>
          <w:sz w:val="16"/>
          <w:szCs w:val="16"/>
        </w:rPr>
        <w:tab/>
        <w:t xml:space="preserve">   </w:t>
      </w:r>
      <w:r w:rsidR="00315080" w:rsidRPr="005E5DBC">
        <w:rPr>
          <w:rFonts w:ascii="Arial" w:hAnsi="Arial" w:cs="Arial"/>
          <w:sz w:val="16"/>
          <w:szCs w:val="16"/>
        </w:rPr>
        <w:t xml:space="preserve">    </w:t>
      </w:r>
      <w:r w:rsidR="00C619FB" w:rsidRPr="005E5DBC">
        <w:rPr>
          <w:rFonts w:ascii="Arial" w:hAnsi="Arial" w:cs="Arial"/>
          <w:sz w:val="16"/>
          <w:szCs w:val="16"/>
        </w:rPr>
        <w:t xml:space="preserve">      </w:t>
      </w:r>
      <w:r w:rsidRPr="005E5DBC">
        <w:rPr>
          <w:rFonts w:ascii="Arial" w:hAnsi="Arial" w:cs="Arial"/>
          <w:sz w:val="16"/>
          <w:szCs w:val="16"/>
        </w:rPr>
        <w:t>do składania oświadczeń woli w imieniu wykonawcy)</w:t>
      </w:r>
    </w:p>
    <w:p w:rsidR="001C2786" w:rsidRPr="001426DE" w:rsidRDefault="001C2786" w:rsidP="001426D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70AE" w:rsidRPr="001426DE" w:rsidRDefault="000C70AE" w:rsidP="001426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1C2786" w:rsidRPr="001426DE" w:rsidRDefault="001C2786" w:rsidP="001426D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1426DE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D779EB" w:rsidRPr="001426DE" w:rsidRDefault="00D779EB" w:rsidP="001426DE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1C2786" w:rsidRPr="001426DE" w:rsidRDefault="001C2786" w:rsidP="001426DE">
      <w:pPr>
        <w:spacing w:line="276" w:lineRule="auto"/>
        <w:rPr>
          <w:rFonts w:ascii="Arial" w:hAnsi="Arial" w:cs="Arial"/>
          <w:sz w:val="22"/>
          <w:szCs w:val="22"/>
        </w:rPr>
      </w:pPr>
    </w:p>
    <w:p w:rsidR="001C2786" w:rsidRPr="001426DE" w:rsidRDefault="001C2786" w:rsidP="001426DE">
      <w:pPr>
        <w:spacing w:line="276" w:lineRule="auto"/>
        <w:rPr>
          <w:rFonts w:ascii="Arial" w:hAnsi="Arial" w:cs="Arial"/>
          <w:sz w:val="22"/>
          <w:szCs w:val="22"/>
        </w:rPr>
      </w:pPr>
    </w:p>
    <w:p w:rsidR="001C2786" w:rsidRPr="001426DE" w:rsidRDefault="001C2786" w:rsidP="001426DE">
      <w:pPr>
        <w:spacing w:line="276" w:lineRule="auto"/>
        <w:rPr>
          <w:rFonts w:ascii="Arial" w:hAnsi="Arial" w:cs="Arial"/>
          <w:sz w:val="22"/>
          <w:szCs w:val="22"/>
        </w:rPr>
      </w:pPr>
    </w:p>
    <w:p w:rsidR="00C619FB" w:rsidRDefault="00C619FB" w:rsidP="001426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619FB" w:rsidRDefault="00836A68" w:rsidP="00836A68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1426DE">
        <w:rPr>
          <w:rFonts w:ascii="Arial" w:eastAsia="Calibri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eastAsia="Calibri" w:hAnsi="Arial" w:cs="Arial"/>
          <w:b/>
          <w:sz w:val="22"/>
          <w:szCs w:val="22"/>
        </w:rPr>
        <w:t>2</w:t>
      </w:r>
      <w:r w:rsidRPr="001426DE">
        <w:rPr>
          <w:rFonts w:ascii="Arial" w:eastAsia="Calibri" w:hAnsi="Arial" w:cs="Arial"/>
          <w:b/>
          <w:sz w:val="22"/>
          <w:szCs w:val="22"/>
        </w:rPr>
        <w:t xml:space="preserve"> do zapytania ofertowego</w:t>
      </w:r>
    </w:p>
    <w:p w:rsidR="00C619FB" w:rsidRDefault="00C619FB" w:rsidP="001426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619FB" w:rsidRDefault="00C619FB" w:rsidP="001426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36A68" w:rsidRPr="00B311A5" w:rsidRDefault="00836A68" w:rsidP="00836A68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836A68" w:rsidRPr="002B7623" w:rsidRDefault="00836A68" w:rsidP="00836A68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836A68" w:rsidRDefault="00836A68" w:rsidP="001426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36A68" w:rsidRDefault="00836A68" w:rsidP="001426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C2786" w:rsidRPr="001426DE" w:rsidRDefault="001C2786" w:rsidP="001426D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426DE">
        <w:rPr>
          <w:rFonts w:ascii="Arial" w:hAnsi="Arial" w:cs="Arial"/>
          <w:b/>
          <w:sz w:val="22"/>
          <w:szCs w:val="22"/>
        </w:rPr>
        <w:t>Oświadczenie Wykonawcy o spełnianiu warunków udziału</w:t>
      </w:r>
    </w:p>
    <w:p w:rsidR="001C2786" w:rsidRPr="001426DE" w:rsidRDefault="001C2786" w:rsidP="001426DE">
      <w:pPr>
        <w:spacing w:line="276" w:lineRule="auto"/>
        <w:rPr>
          <w:rFonts w:ascii="Arial" w:hAnsi="Arial" w:cs="Arial"/>
          <w:sz w:val="22"/>
          <w:szCs w:val="22"/>
        </w:rPr>
      </w:pPr>
    </w:p>
    <w:p w:rsidR="001C2786" w:rsidRPr="001426DE" w:rsidRDefault="001C2786" w:rsidP="00C619F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26DE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="00C619FB">
        <w:rPr>
          <w:rFonts w:ascii="Arial" w:hAnsi="Arial" w:cs="Arial"/>
          <w:i/>
          <w:sz w:val="22"/>
          <w:szCs w:val="22"/>
        </w:rPr>
        <w:t>u</w:t>
      </w:r>
      <w:r w:rsidR="00C619FB" w:rsidRPr="007621F5">
        <w:rPr>
          <w:rFonts w:ascii="Arial" w:hAnsi="Arial" w:cs="Arial"/>
          <w:i/>
          <w:sz w:val="22"/>
          <w:szCs w:val="22"/>
        </w:rPr>
        <w:t>bezpieczenie OC Wojewódzkiego Urzędu Pracy w Poznaniu oraz w Oddziałów Zamiejscowych w okresie od dnia 15.12.2019 r. do dnia 14.12.2020 r.</w:t>
      </w:r>
      <w:r w:rsidRPr="001426DE">
        <w:rPr>
          <w:rFonts w:ascii="Arial" w:hAnsi="Arial" w:cs="Arial"/>
          <w:sz w:val="22"/>
          <w:szCs w:val="22"/>
        </w:rPr>
        <w:t>,</w:t>
      </w:r>
      <w:r w:rsidRPr="001426DE">
        <w:rPr>
          <w:rFonts w:ascii="Arial" w:hAnsi="Arial" w:cs="Arial"/>
          <w:snapToGrid w:val="0"/>
          <w:sz w:val="22"/>
          <w:szCs w:val="22"/>
        </w:rPr>
        <w:t xml:space="preserve"> w imieniu Wykonawcy wskazanego powyżej oświadczam/y, że Wykonawca</w:t>
      </w:r>
      <w:r w:rsidR="00A214FA" w:rsidRPr="001426DE">
        <w:rPr>
          <w:rFonts w:ascii="Arial" w:hAnsi="Arial" w:cs="Arial"/>
          <w:snapToGrid w:val="0"/>
          <w:sz w:val="22"/>
          <w:szCs w:val="22"/>
        </w:rPr>
        <w:t xml:space="preserve"> </w:t>
      </w:r>
      <w:r w:rsidRPr="001426DE">
        <w:rPr>
          <w:rFonts w:ascii="Arial" w:hAnsi="Arial" w:cs="Arial"/>
          <w:sz w:val="22"/>
          <w:szCs w:val="22"/>
        </w:rPr>
        <w:t>posiada kompetencje lub uprawnienia do prowadzenia określonej działalności zawodowej, o ile wynika to z odrębnych przepisów</w:t>
      </w:r>
      <w:r w:rsidR="00A214FA" w:rsidRPr="001426DE">
        <w:rPr>
          <w:rFonts w:ascii="Arial" w:hAnsi="Arial" w:cs="Arial"/>
          <w:sz w:val="22"/>
          <w:szCs w:val="22"/>
        </w:rPr>
        <w:t>.</w:t>
      </w:r>
    </w:p>
    <w:p w:rsidR="001C2786" w:rsidRPr="001426DE" w:rsidRDefault="001C2786" w:rsidP="001426D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1C2786" w:rsidRPr="001426DE" w:rsidRDefault="001C2786" w:rsidP="001426D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1C2786" w:rsidRPr="001426DE" w:rsidRDefault="00392BD9" w:rsidP="001426DE">
      <w:pPr>
        <w:spacing w:line="276" w:lineRule="auto"/>
        <w:ind w:left="3540" w:firstLine="708"/>
        <w:rPr>
          <w:rFonts w:ascii="Arial" w:hAnsi="Arial" w:cs="Arial"/>
          <w:i/>
          <w:iCs/>
          <w:sz w:val="22"/>
          <w:szCs w:val="22"/>
        </w:rPr>
      </w:pPr>
      <w:r w:rsidRPr="001426DE">
        <w:rPr>
          <w:rFonts w:ascii="Arial" w:hAnsi="Arial" w:cs="Arial"/>
          <w:i/>
          <w:iCs/>
          <w:sz w:val="22"/>
          <w:szCs w:val="22"/>
        </w:rPr>
        <w:t xml:space="preserve">        </w:t>
      </w:r>
      <w:r w:rsidR="001C2786" w:rsidRPr="001426DE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1C2786" w:rsidRPr="00C619FB" w:rsidRDefault="001C2786" w:rsidP="001426DE">
      <w:pPr>
        <w:spacing w:line="276" w:lineRule="auto"/>
        <w:rPr>
          <w:rFonts w:ascii="Arial" w:hAnsi="Arial" w:cs="Arial"/>
          <w:sz w:val="16"/>
          <w:szCs w:val="16"/>
        </w:rPr>
      </w:pP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Pr="001426DE">
        <w:rPr>
          <w:rFonts w:ascii="Arial" w:hAnsi="Arial" w:cs="Arial"/>
          <w:sz w:val="22"/>
          <w:szCs w:val="22"/>
        </w:rPr>
        <w:tab/>
      </w:r>
      <w:r w:rsidR="00392BD9" w:rsidRPr="001426DE">
        <w:rPr>
          <w:rFonts w:ascii="Arial" w:hAnsi="Arial" w:cs="Arial"/>
          <w:sz w:val="22"/>
          <w:szCs w:val="22"/>
        </w:rPr>
        <w:t xml:space="preserve">       </w:t>
      </w:r>
      <w:r w:rsidR="00392BD9" w:rsidRPr="00C619FB">
        <w:rPr>
          <w:rFonts w:ascii="Arial" w:hAnsi="Arial" w:cs="Arial"/>
          <w:sz w:val="16"/>
          <w:szCs w:val="16"/>
        </w:rPr>
        <w:t xml:space="preserve"> </w:t>
      </w:r>
      <w:r w:rsidR="00C619FB">
        <w:rPr>
          <w:rFonts w:ascii="Arial" w:hAnsi="Arial" w:cs="Arial"/>
          <w:sz w:val="16"/>
          <w:szCs w:val="16"/>
        </w:rPr>
        <w:t xml:space="preserve">          </w:t>
      </w:r>
      <w:r w:rsidRPr="00C619FB">
        <w:rPr>
          <w:rFonts w:ascii="Arial" w:hAnsi="Arial" w:cs="Arial"/>
          <w:sz w:val="16"/>
          <w:szCs w:val="16"/>
        </w:rPr>
        <w:t>(</w:t>
      </w:r>
      <w:r w:rsidRPr="005E5DBC">
        <w:rPr>
          <w:rFonts w:ascii="Arial" w:hAnsi="Arial" w:cs="Arial"/>
          <w:sz w:val="16"/>
          <w:szCs w:val="16"/>
        </w:rPr>
        <w:t xml:space="preserve">pieczęć i podpis osoby uprawnionej </w:t>
      </w:r>
      <w:r w:rsidRPr="005E5DBC">
        <w:rPr>
          <w:rFonts w:ascii="Arial" w:hAnsi="Arial" w:cs="Arial"/>
          <w:sz w:val="16"/>
          <w:szCs w:val="16"/>
        </w:rPr>
        <w:tab/>
      </w:r>
      <w:r w:rsidRPr="005E5DBC">
        <w:rPr>
          <w:rFonts w:ascii="Arial" w:hAnsi="Arial" w:cs="Arial"/>
          <w:sz w:val="16"/>
          <w:szCs w:val="16"/>
        </w:rPr>
        <w:tab/>
      </w:r>
      <w:r w:rsidRPr="005E5DBC">
        <w:rPr>
          <w:rFonts w:ascii="Arial" w:hAnsi="Arial" w:cs="Arial"/>
          <w:sz w:val="16"/>
          <w:szCs w:val="16"/>
        </w:rPr>
        <w:tab/>
      </w:r>
      <w:r w:rsidRPr="005E5DBC">
        <w:rPr>
          <w:rFonts w:ascii="Arial" w:hAnsi="Arial" w:cs="Arial"/>
          <w:sz w:val="16"/>
          <w:szCs w:val="16"/>
        </w:rPr>
        <w:tab/>
      </w:r>
      <w:r w:rsidRPr="005E5DBC">
        <w:rPr>
          <w:rFonts w:ascii="Arial" w:hAnsi="Arial" w:cs="Arial"/>
          <w:sz w:val="16"/>
          <w:szCs w:val="16"/>
        </w:rPr>
        <w:tab/>
      </w:r>
      <w:r w:rsidRPr="005E5DBC">
        <w:rPr>
          <w:rFonts w:ascii="Arial" w:hAnsi="Arial" w:cs="Arial"/>
          <w:sz w:val="16"/>
          <w:szCs w:val="16"/>
        </w:rPr>
        <w:tab/>
      </w:r>
      <w:r w:rsidRPr="005E5DBC">
        <w:rPr>
          <w:rFonts w:ascii="Arial" w:hAnsi="Arial" w:cs="Arial"/>
          <w:sz w:val="16"/>
          <w:szCs w:val="16"/>
        </w:rPr>
        <w:tab/>
      </w:r>
      <w:r w:rsidRPr="005E5DBC">
        <w:rPr>
          <w:rFonts w:ascii="Arial" w:hAnsi="Arial" w:cs="Arial"/>
          <w:sz w:val="16"/>
          <w:szCs w:val="16"/>
        </w:rPr>
        <w:tab/>
      </w:r>
      <w:r w:rsidR="00C619FB" w:rsidRPr="005E5DBC">
        <w:rPr>
          <w:rFonts w:ascii="Arial" w:hAnsi="Arial" w:cs="Arial"/>
          <w:sz w:val="16"/>
          <w:szCs w:val="16"/>
        </w:rPr>
        <w:t xml:space="preserve">          </w:t>
      </w:r>
      <w:r w:rsidRPr="005E5DBC">
        <w:rPr>
          <w:rFonts w:ascii="Arial" w:hAnsi="Arial" w:cs="Arial"/>
          <w:sz w:val="16"/>
          <w:szCs w:val="16"/>
        </w:rPr>
        <w:t>do składania oświadczeń woli w imieniu wykonawcy)</w:t>
      </w:r>
    </w:p>
    <w:p w:rsidR="001C2786" w:rsidRPr="001426DE" w:rsidRDefault="001C2786" w:rsidP="001426DE">
      <w:pPr>
        <w:spacing w:line="276" w:lineRule="auto"/>
        <w:rPr>
          <w:rFonts w:ascii="Arial" w:hAnsi="Arial" w:cs="Arial"/>
          <w:sz w:val="22"/>
          <w:szCs w:val="22"/>
        </w:rPr>
      </w:pPr>
    </w:p>
    <w:p w:rsidR="001C2786" w:rsidRPr="001426DE" w:rsidRDefault="001C2786" w:rsidP="001426D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1C2786" w:rsidRPr="001426DE" w:rsidRDefault="001C2786" w:rsidP="001426DE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0C70AE" w:rsidRPr="001426DE" w:rsidRDefault="001C2786" w:rsidP="001426DE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426DE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  <w:r w:rsidR="00D779EB" w:rsidRPr="001426DE">
        <w:rPr>
          <w:rFonts w:ascii="Arial" w:hAnsi="Arial" w:cs="Arial"/>
          <w:iCs/>
          <w:sz w:val="22"/>
          <w:szCs w:val="22"/>
        </w:rPr>
        <w:t xml:space="preserve"> </w:t>
      </w:r>
    </w:p>
    <w:p w:rsidR="000C70AE" w:rsidRPr="001426DE" w:rsidRDefault="000C70AE" w:rsidP="001426DE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sectPr w:rsidR="000C70AE" w:rsidRPr="001426DE" w:rsidSect="00C82E6A">
      <w:headerReference w:type="first" r:id="rId9"/>
      <w:footerReference w:type="first" r:id="rId10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7E" w:rsidRDefault="0017607E">
      <w:r>
        <w:separator/>
      </w:r>
    </w:p>
  </w:endnote>
  <w:endnote w:type="continuationSeparator" w:id="0">
    <w:p w:rsidR="0017607E" w:rsidRDefault="0017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A0" w:rsidRDefault="00137DA0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CD89E3" wp14:editId="402FAED8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137DA0" w:rsidRPr="00456756" w:rsidRDefault="00137DA0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137DA0" w:rsidRPr="00456756" w:rsidRDefault="00137DA0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137DA0" w:rsidRPr="000B6D43" w:rsidRDefault="00137DA0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7E" w:rsidRDefault="0017607E">
      <w:r>
        <w:separator/>
      </w:r>
    </w:p>
  </w:footnote>
  <w:footnote w:type="continuationSeparator" w:id="0">
    <w:p w:rsidR="0017607E" w:rsidRDefault="00176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DA0" w:rsidRDefault="00137DA0" w:rsidP="004262EB"/>
  <w:p w:rsidR="00137DA0" w:rsidRDefault="00137DA0" w:rsidP="004262EB"/>
  <w:p w:rsidR="00137DA0" w:rsidRDefault="00137DA0" w:rsidP="000B6D43">
    <w:pPr>
      <w:jc w:val="center"/>
    </w:pPr>
    <w:r>
      <w:rPr>
        <w:noProof/>
      </w:rPr>
      <w:drawing>
        <wp:inline distT="0" distB="0" distL="0" distR="0" wp14:anchorId="56F309EB" wp14:editId="44D07096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7DA0" w:rsidRDefault="00137DA0" w:rsidP="004262EB">
    <w:r>
      <w:t>_________________________________________________________________________</w:t>
    </w:r>
  </w:p>
  <w:p w:rsidR="00137DA0" w:rsidRPr="00DF7D54" w:rsidRDefault="00137DA0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74BA1"/>
    <w:multiLevelType w:val="hybridMultilevel"/>
    <w:tmpl w:val="3E6414A8"/>
    <w:lvl w:ilvl="0" w:tplc="988CCA1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521DA9"/>
    <w:multiLevelType w:val="hybridMultilevel"/>
    <w:tmpl w:val="E730D166"/>
    <w:lvl w:ilvl="0" w:tplc="0415001B">
      <w:start w:val="1"/>
      <w:numFmt w:val="low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E55F9"/>
    <w:multiLevelType w:val="hybridMultilevel"/>
    <w:tmpl w:val="E310579A"/>
    <w:lvl w:ilvl="0" w:tplc="5D10C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ED04C0"/>
    <w:multiLevelType w:val="multilevel"/>
    <w:tmpl w:val="4EEAC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E927D98"/>
    <w:multiLevelType w:val="hybridMultilevel"/>
    <w:tmpl w:val="59A0E4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1F28BE"/>
    <w:multiLevelType w:val="hybridMultilevel"/>
    <w:tmpl w:val="28CEB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E3B11"/>
    <w:multiLevelType w:val="hybridMultilevel"/>
    <w:tmpl w:val="4FE682A6"/>
    <w:lvl w:ilvl="0" w:tplc="0415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1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4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7"/>
  </w:num>
  <w:num w:numId="3">
    <w:abstractNumId w:val="23"/>
  </w:num>
  <w:num w:numId="4">
    <w:abstractNumId w:val="2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8"/>
  </w:num>
  <w:num w:numId="9">
    <w:abstractNumId w:val="18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  <w:num w:numId="15">
    <w:abstractNumId w:val="17"/>
  </w:num>
  <w:num w:numId="16">
    <w:abstractNumId w:val="24"/>
  </w:num>
  <w:num w:numId="17">
    <w:abstractNumId w:val="15"/>
  </w:num>
  <w:num w:numId="18">
    <w:abstractNumId w:val="25"/>
  </w:num>
  <w:num w:numId="19">
    <w:abstractNumId w:val="21"/>
  </w:num>
  <w:num w:numId="20">
    <w:abstractNumId w:val="22"/>
  </w:num>
  <w:num w:numId="21">
    <w:abstractNumId w:val="4"/>
  </w:num>
  <w:num w:numId="22">
    <w:abstractNumId w:val="12"/>
  </w:num>
  <w:num w:numId="23">
    <w:abstractNumId w:val="16"/>
  </w:num>
  <w:num w:numId="24">
    <w:abstractNumId w:val="19"/>
  </w:num>
  <w:num w:numId="25">
    <w:abstractNumId w:val="9"/>
  </w:num>
  <w:num w:numId="26">
    <w:abstractNumId w:val="20"/>
  </w:num>
  <w:num w:numId="27">
    <w:abstractNumId w:val="5"/>
  </w:num>
  <w:num w:numId="28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6C26"/>
    <w:rsid w:val="00020013"/>
    <w:rsid w:val="000349D0"/>
    <w:rsid w:val="00036B87"/>
    <w:rsid w:val="00044576"/>
    <w:rsid w:val="000459B4"/>
    <w:rsid w:val="00046007"/>
    <w:rsid w:val="00060037"/>
    <w:rsid w:val="00061FE7"/>
    <w:rsid w:val="00062829"/>
    <w:rsid w:val="00064E20"/>
    <w:rsid w:val="000729D7"/>
    <w:rsid w:val="0007669D"/>
    <w:rsid w:val="0008009C"/>
    <w:rsid w:val="000854B5"/>
    <w:rsid w:val="0009222F"/>
    <w:rsid w:val="000A126F"/>
    <w:rsid w:val="000B369C"/>
    <w:rsid w:val="000B6D43"/>
    <w:rsid w:val="000C70AE"/>
    <w:rsid w:val="000C78EA"/>
    <w:rsid w:val="000D0C88"/>
    <w:rsid w:val="000D2710"/>
    <w:rsid w:val="000D3DEC"/>
    <w:rsid w:val="000E4275"/>
    <w:rsid w:val="001034F1"/>
    <w:rsid w:val="001268DF"/>
    <w:rsid w:val="00127D33"/>
    <w:rsid w:val="00137DA0"/>
    <w:rsid w:val="00137ED4"/>
    <w:rsid w:val="001426DE"/>
    <w:rsid w:val="0016467A"/>
    <w:rsid w:val="00172735"/>
    <w:rsid w:val="001738E7"/>
    <w:rsid w:val="0017607E"/>
    <w:rsid w:val="00192882"/>
    <w:rsid w:val="00193694"/>
    <w:rsid w:val="00195D83"/>
    <w:rsid w:val="001A3ECB"/>
    <w:rsid w:val="001B15DF"/>
    <w:rsid w:val="001B62F4"/>
    <w:rsid w:val="001C2786"/>
    <w:rsid w:val="001C2ADF"/>
    <w:rsid w:val="001C64D4"/>
    <w:rsid w:val="001D004F"/>
    <w:rsid w:val="001D770D"/>
    <w:rsid w:val="001D784A"/>
    <w:rsid w:val="001D7BB7"/>
    <w:rsid w:val="001F0EC7"/>
    <w:rsid w:val="00203D98"/>
    <w:rsid w:val="00204205"/>
    <w:rsid w:val="0020605F"/>
    <w:rsid w:val="002077AF"/>
    <w:rsid w:val="0021076F"/>
    <w:rsid w:val="002230F9"/>
    <w:rsid w:val="00223375"/>
    <w:rsid w:val="00224D46"/>
    <w:rsid w:val="0022636E"/>
    <w:rsid w:val="00227B8B"/>
    <w:rsid w:val="002312C3"/>
    <w:rsid w:val="00233D69"/>
    <w:rsid w:val="00251498"/>
    <w:rsid w:val="00266615"/>
    <w:rsid w:val="002704F0"/>
    <w:rsid w:val="00272D58"/>
    <w:rsid w:val="00295F93"/>
    <w:rsid w:val="00297148"/>
    <w:rsid w:val="002A2A59"/>
    <w:rsid w:val="002B786D"/>
    <w:rsid w:val="002C4165"/>
    <w:rsid w:val="002C4A46"/>
    <w:rsid w:val="002C7855"/>
    <w:rsid w:val="002D0966"/>
    <w:rsid w:val="002D0D66"/>
    <w:rsid w:val="002E079C"/>
    <w:rsid w:val="002F23FD"/>
    <w:rsid w:val="002F7D5C"/>
    <w:rsid w:val="00301225"/>
    <w:rsid w:val="003023E0"/>
    <w:rsid w:val="003027D1"/>
    <w:rsid w:val="00310AF5"/>
    <w:rsid w:val="00315080"/>
    <w:rsid w:val="003165F6"/>
    <w:rsid w:val="00317B1C"/>
    <w:rsid w:val="00321F54"/>
    <w:rsid w:val="003242FD"/>
    <w:rsid w:val="00331815"/>
    <w:rsid w:val="003325EC"/>
    <w:rsid w:val="00337907"/>
    <w:rsid w:val="00337B6C"/>
    <w:rsid w:val="00365C74"/>
    <w:rsid w:val="00367FEA"/>
    <w:rsid w:val="00374A14"/>
    <w:rsid w:val="00375661"/>
    <w:rsid w:val="003768E1"/>
    <w:rsid w:val="00376B43"/>
    <w:rsid w:val="00384528"/>
    <w:rsid w:val="00392BD9"/>
    <w:rsid w:val="003955F4"/>
    <w:rsid w:val="00396802"/>
    <w:rsid w:val="00397FD3"/>
    <w:rsid w:val="003A0AED"/>
    <w:rsid w:val="003A2C69"/>
    <w:rsid w:val="003B10D8"/>
    <w:rsid w:val="003B7B08"/>
    <w:rsid w:val="003C5B71"/>
    <w:rsid w:val="003C617B"/>
    <w:rsid w:val="003C6395"/>
    <w:rsid w:val="003D1291"/>
    <w:rsid w:val="003F6D79"/>
    <w:rsid w:val="00407978"/>
    <w:rsid w:val="0041589D"/>
    <w:rsid w:val="004262EB"/>
    <w:rsid w:val="00431216"/>
    <w:rsid w:val="00442B5A"/>
    <w:rsid w:val="00456756"/>
    <w:rsid w:val="0047290A"/>
    <w:rsid w:val="004745E4"/>
    <w:rsid w:val="00476AAD"/>
    <w:rsid w:val="00485A88"/>
    <w:rsid w:val="00490F3C"/>
    <w:rsid w:val="004A10A4"/>
    <w:rsid w:val="004B4CCC"/>
    <w:rsid w:val="004B4DD3"/>
    <w:rsid w:val="004B7D55"/>
    <w:rsid w:val="004D4499"/>
    <w:rsid w:val="004D4E9B"/>
    <w:rsid w:val="004F0C01"/>
    <w:rsid w:val="004F4853"/>
    <w:rsid w:val="00506F52"/>
    <w:rsid w:val="00525427"/>
    <w:rsid w:val="0052687F"/>
    <w:rsid w:val="00540A11"/>
    <w:rsid w:val="00545D6F"/>
    <w:rsid w:val="005523C9"/>
    <w:rsid w:val="0055357D"/>
    <w:rsid w:val="005557F8"/>
    <w:rsid w:val="0057012A"/>
    <w:rsid w:val="00596734"/>
    <w:rsid w:val="005B1476"/>
    <w:rsid w:val="005B6936"/>
    <w:rsid w:val="005C0634"/>
    <w:rsid w:val="005C1110"/>
    <w:rsid w:val="005C2115"/>
    <w:rsid w:val="005D4D2B"/>
    <w:rsid w:val="005E5DBC"/>
    <w:rsid w:val="005F66DD"/>
    <w:rsid w:val="006032C7"/>
    <w:rsid w:val="00610BA1"/>
    <w:rsid w:val="00611246"/>
    <w:rsid w:val="00623504"/>
    <w:rsid w:val="00634FB2"/>
    <w:rsid w:val="006402C7"/>
    <w:rsid w:val="00641630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370D"/>
    <w:rsid w:val="00694F2B"/>
    <w:rsid w:val="00695BC6"/>
    <w:rsid w:val="006B226B"/>
    <w:rsid w:val="006B2B0D"/>
    <w:rsid w:val="006B4616"/>
    <w:rsid w:val="006C22C3"/>
    <w:rsid w:val="006C2D02"/>
    <w:rsid w:val="006C7B4C"/>
    <w:rsid w:val="006F542B"/>
    <w:rsid w:val="006F5446"/>
    <w:rsid w:val="0071350E"/>
    <w:rsid w:val="00720BB1"/>
    <w:rsid w:val="00725734"/>
    <w:rsid w:val="00731419"/>
    <w:rsid w:val="00752380"/>
    <w:rsid w:val="00752E90"/>
    <w:rsid w:val="007621F5"/>
    <w:rsid w:val="0077102F"/>
    <w:rsid w:val="00780932"/>
    <w:rsid w:val="0078554A"/>
    <w:rsid w:val="00797838"/>
    <w:rsid w:val="007A20A0"/>
    <w:rsid w:val="007A45C6"/>
    <w:rsid w:val="007A52DC"/>
    <w:rsid w:val="007A55A1"/>
    <w:rsid w:val="007C2A12"/>
    <w:rsid w:val="007C5A88"/>
    <w:rsid w:val="007C78E4"/>
    <w:rsid w:val="007D2DCD"/>
    <w:rsid w:val="007E10A1"/>
    <w:rsid w:val="007E5A58"/>
    <w:rsid w:val="007F1CCF"/>
    <w:rsid w:val="007F2658"/>
    <w:rsid w:val="007F3A1D"/>
    <w:rsid w:val="0082089B"/>
    <w:rsid w:val="00827AC4"/>
    <w:rsid w:val="00836A68"/>
    <w:rsid w:val="00841D33"/>
    <w:rsid w:val="00842CC6"/>
    <w:rsid w:val="00844614"/>
    <w:rsid w:val="00853C80"/>
    <w:rsid w:val="008556DF"/>
    <w:rsid w:val="0086046E"/>
    <w:rsid w:val="008607D3"/>
    <w:rsid w:val="00863CCF"/>
    <w:rsid w:val="00864029"/>
    <w:rsid w:val="00865837"/>
    <w:rsid w:val="00866804"/>
    <w:rsid w:val="00870ED4"/>
    <w:rsid w:val="0087686F"/>
    <w:rsid w:val="00891849"/>
    <w:rsid w:val="00891DA6"/>
    <w:rsid w:val="00896B25"/>
    <w:rsid w:val="0089787B"/>
    <w:rsid w:val="008B57B9"/>
    <w:rsid w:val="008C5393"/>
    <w:rsid w:val="008C70C6"/>
    <w:rsid w:val="008D7DB6"/>
    <w:rsid w:val="008E1142"/>
    <w:rsid w:val="008E6C2C"/>
    <w:rsid w:val="008F1E3B"/>
    <w:rsid w:val="00900227"/>
    <w:rsid w:val="00901102"/>
    <w:rsid w:val="00901D79"/>
    <w:rsid w:val="00907CEB"/>
    <w:rsid w:val="00921245"/>
    <w:rsid w:val="0092129A"/>
    <w:rsid w:val="00922E97"/>
    <w:rsid w:val="0092510E"/>
    <w:rsid w:val="00951E4E"/>
    <w:rsid w:val="00952984"/>
    <w:rsid w:val="00967D46"/>
    <w:rsid w:val="00982FE9"/>
    <w:rsid w:val="009902BD"/>
    <w:rsid w:val="009A224E"/>
    <w:rsid w:val="009A4A20"/>
    <w:rsid w:val="009C350D"/>
    <w:rsid w:val="009C5345"/>
    <w:rsid w:val="009C7C10"/>
    <w:rsid w:val="009D5392"/>
    <w:rsid w:val="009D5E33"/>
    <w:rsid w:val="009E5C01"/>
    <w:rsid w:val="009E5D21"/>
    <w:rsid w:val="009E7D72"/>
    <w:rsid w:val="009E7E6A"/>
    <w:rsid w:val="009F12E9"/>
    <w:rsid w:val="00A00E9B"/>
    <w:rsid w:val="00A01601"/>
    <w:rsid w:val="00A214FA"/>
    <w:rsid w:val="00A222E6"/>
    <w:rsid w:val="00A25E5E"/>
    <w:rsid w:val="00A276CB"/>
    <w:rsid w:val="00A277C9"/>
    <w:rsid w:val="00A3348B"/>
    <w:rsid w:val="00A37F47"/>
    <w:rsid w:val="00A40C89"/>
    <w:rsid w:val="00A47A83"/>
    <w:rsid w:val="00A5013F"/>
    <w:rsid w:val="00A523BA"/>
    <w:rsid w:val="00A53A3C"/>
    <w:rsid w:val="00A56F43"/>
    <w:rsid w:val="00A62020"/>
    <w:rsid w:val="00A71297"/>
    <w:rsid w:val="00A77C4D"/>
    <w:rsid w:val="00A810D6"/>
    <w:rsid w:val="00A90FB8"/>
    <w:rsid w:val="00A95DDD"/>
    <w:rsid w:val="00AA258D"/>
    <w:rsid w:val="00AA462E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C535F"/>
    <w:rsid w:val="00AC7759"/>
    <w:rsid w:val="00AD1EA3"/>
    <w:rsid w:val="00AD669D"/>
    <w:rsid w:val="00AD7AA7"/>
    <w:rsid w:val="00AE034D"/>
    <w:rsid w:val="00AE4CA4"/>
    <w:rsid w:val="00AF553B"/>
    <w:rsid w:val="00AF679D"/>
    <w:rsid w:val="00B025A6"/>
    <w:rsid w:val="00B20413"/>
    <w:rsid w:val="00B20488"/>
    <w:rsid w:val="00B26732"/>
    <w:rsid w:val="00B32DDC"/>
    <w:rsid w:val="00B41654"/>
    <w:rsid w:val="00B42120"/>
    <w:rsid w:val="00B44CBB"/>
    <w:rsid w:val="00B57F59"/>
    <w:rsid w:val="00B62D11"/>
    <w:rsid w:val="00B73F70"/>
    <w:rsid w:val="00B833E8"/>
    <w:rsid w:val="00B90272"/>
    <w:rsid w:val="00B9386F"/>
    <w:rsid w:val="00B97506"/>
    <w:rsid w:val="00BA2440"/>
    <w:rsid w:val="00BA33D6"/>
    <w:rsid w:val="00BC0238"/>
    <w:rsid w:val="00BC1231"/>
    <w:rsid w:val="00BC5910"/>
    <w:rsid w:val="00BE1345"/>
    <w:rsid w:val="00BE4B83"/>
    <w:rsid w:val="00BF0B66"/>
    <w:rsid w:val="00C109FF"/>
    <w:rsid w:val="00C1418D"/>
    <w:rsid w:val="00C167F3"/>
    <w:rsid w:val="00C330C3"/>
    <w:rsid w:val="00C4314B"/>
    <w:rsid w:val="00C50F00"/>
    <w:rsid w:val="00C619FB"/>
    <w:rsid w:val="00C627D7"/>
    <w:rsid w:val="00C650D3"/>
    <w:rsid w:val="00C663D3"/>
    <w:rsid w:val="00C72039"/>
    <w:rsid w:val="00C764E7"/>
    <w:rsid w:val="00C82E6A"/>
    <w:rsid w:val="00C873DA"/>
    <w:rsid w:val="00C873F0"/>
    <w:rsid w:val="00C91541"/>
    <w:rsid w:val="00C93842"/>
    <w:rsid w:val="00C940FA"/>
    <w:rsid w:val="00CA2C8D"/>
    <w:rsid w:val="00CB50CC"/>
    <w:rsid w:val="00CB608E"/>
    <w:rsid w:val="00CD3EE1"/>
    <w:rsid w:val="00CD694F"/>
    <w:rsid w:val="00CF0EB6"/>
    <w:rsid w:val="00CF2575"/>
    <w:rsid w:val="00CF68F2"/>
    <w:rsid w:val="00CF6B20"/>
    <w:rsid w:val="00D03775"/>
    <w:rsid w:val="00D0632B"/>
    <w:rsid w:val="00D11737"/>
    <w:rsid w:val="00D25400"/>
    <w:rsid w:val="00D3271B"/>
    <w:rsid w:val="00D339CC"/>
    <w:rsid w:val="00D41341"/>
    <w:rsid w:val="00D44019"/>
    <w:rsid w:val="00D51A8A"/>
    <w:rsid w:val="00D561DC"/>
    <w:rsid w:val="00D62902"/>
    <w:rsid w:val="00D64F90"/>
    <w:rsid w:val="00D66106"/>
    <w:rsid w:val="00D779EB"/>
    <w:rsid w:val="00D83E30"/>
    <w:rsid w:val="00D849F7"/>
    <w:rsid w:val="00D8543A"/>
    <w:rsid w:val="00D875A6"/>
    <w:rsid w:val="00DA196E"/>
    <w:rsid w:val="00DA35D6"/>
    <w:rsid w:val="00DA68EB"/>
    <w:rsid w:val="00DA7928"/>
    <w:rsid w:val="00DB73C9"/>
    <w:rsid w:val="00DB7C25"/>
    <w:rsid w:val="00DD368B"/>
    <w:rsid w:val="00DE2450"/>
    <w:rsid w:val="00DE5DAE"/>
    <w:rsid w:val="00DE60F6"/>
    <w:rsid w:val="00DE63D1"/>
    <w:rsid w:val="00DF7D54"/>
    <w:rsid w:val="00E0048A"/>
    <w:rsid w:val="00E01912"/>
    <w:rsid w:val="00E11187"/>
    <w:rsid w:val="00E12D0B"/>
    <w:rsid w:val="00E1333B"/>
    <w:rsid w:val="00E167EA"/>
    <w:rsid w:val="00E30975"/>
    <w:rsid w:val="00E30EDE"/>
    <w:rsid w:val="00E31B24"/>
    <w:rsid w:val="00E41EC6"/>
    <w:rsid w:val="00E44E37"/>
    <w:rsid w:val="00E52B52"/>
    <w:rsid w:val="00E56431"/>
    <w:rsid w:val="00E62F58"/>
    <w:rsid w:val="00E816C3"/>
    <w:rsid w:val="00E91668"/>
    <w:rsid w:val="00E95719"/>
    <w:rsid w:val="00EA06C3"/>
    <w:rsid w:val="00EA3816"/>
    <w:rsid w:val="00EA7A15"/>
    <w:rsid w:val="00EB61D9"/>
    <w:rsid w:val="00EC45AF"/>
    <w:rsid w:val="00ED6019"/>
    <w:rsid w:val="00EE3B4C"/>
    <w:rsid w:val="00EE4106"/>
    <w:rsid w:val="00EE57FC"/>
    <w:rsid w:val="00EF0933"/>
    <w:rsid w:val="00EF4684"/>
    <w:rsid w:val="00EF7374"/>
    <w:rsid w:val="00F05230"/>
    <w:rsid w:val="00F161A0"/>
    <w:rsid w:val="00F16A5C"/>
    <w:rsid w:val="00F16AD4"/>
    <w:rsid w:val="00F241ED"/>
    <w:rsid w:val="00F418B4"/>
    <w:rsid w:val="00F42402"/>
    <w:rsid w:val="00F55FA7"/>
    <w:rsid w:val="00F601A2"/>
    <w:rsid w:val="00F61204"/>
    <w:rsid w:val="00F633B9"/>
    <w:rsid w:val="00F63AD6"/>
    <w:rsid w:val="00F82D3F"/>
    <w:rsid w:val="00F85D01"/>
    <w:rsid w:val="00F9169F"/>
    <w:rsid w:val="00F94EB9"/>
    <w:rsid w:val="00FA0170"/>
    <w:rsid w:val="00FC5665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link w:val="AkapitzlistZnak"/>
    <w:uiPriority w:val="34"/>
    <w:qFormat/>
    <w:rsid w:val="00195D83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95D8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autoRedefine/>
    <w:rsid w:val="00195D83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195D83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195D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D83"/>
  </w:style>
  <w:style w:type="character" w:styleId="Odwoanieprzypisudolnego">
    <w:name w:val="footnote reference"/>
    <w:rsid w:val="00195D83"/>
    <w:rPr>
      <w:vertAlign w:val="superscript"/>
    </w:rPr>
  </w:style>
  <w:style w:type="paragraph" w:customStyle="1" w:styleId="Default">
    <w:name w:val="Default"/>
    <w:rsid w:val="00195D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669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D669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F16AD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AD4"/>
    <w:rPr>
      <w:sz w:val="24"/>
      <w:szCs w:val="24"/>
    </w:rPr>
  </w:style>
  <w:style w:type="paragraph" w:customStyle="1" w:styleId="Style13">
    <w:name w:val="Style13"/>
    <w:basedOn w:val="Normalny"/>
    <w:rsid w:val="00F16AD4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16AD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rsid w:val="00F16AD4"/>
    <w:rPr>
      <w:rFonts w:ascii="Times New Roman" w:hAnsi="Times New Roman" w:cs="Times New Roman"/>
      <w:color w:val="000000"/>
      <w:sz w:val="22"/>
      <w:szCs w:val="22"/>
    </w:rPr>
  </w:style>
  <w:style w:type="table" w:customStyle="1" w:styleId="TableNormal1">
    <w:name w:val="Table Normal1"/>
    <w:rsid w:val="0019288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928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link w:val="AkapitzlistZnak"/>
    <w:uiPriority w:val="34"/>
    <w:qFormat/>
    <w:rsid w:val="00195D83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95D8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2">
    <w:name w:val="List Bullet 2"/>
    <w:basedOn w:val="Normalny"/>
    <w:autoRedefine/>
    <w:rsid w:val="00195D83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195D83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195D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D83"/>
  </w:style>
  <w:style w:type="character" w:styleId="Odwoanieprzypisudolnego">
    <w:name w:val="footnote reference"/>
    <w:rsid w:val="00195D83"/>
    <w:rPr>
      <w:vertAlign w:val="superscript"/>
    </w:rPr>
  </w:style>
  <w:style w:type="paragraph" w:customStyle="1" w:styleId="Default">
    <w:name w:val="Default"/>
    <w:rsid w:val="00195D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669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D669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F16AD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AD4"/>
    <w:rPr>
      <w:sz w:val="24"/>
      <w:szCs w:val="24"/>
    </w:rPr>
  </w:style>
  <w:style w:type="paragraph" w:customStyle="1" w:styleId="Style13">
    <w:name w:val="Style13"/>
    <w:basedOn w:val="Normalny"/>
    <w:rsid w:val="00F16AD4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16AD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rsid w:val="00F16AD4"/>
    <w:rPr>
      <w:rFonts w:ascii="Times New Roman" w:hAnsi="Times New Roman" w:cs="Times New Roman"/>
      <w:color w:val="000000"/>
      <w:sz w:val="22"/>
      <w:szCs w:val="22"/>
    </w:rPr>
  </w:style>
  <w:style w:type="table" w:customStyle="1" w:styleId="TableNormal1">
    <w:name w:val="Table Normal1"/>
    <w:rsid w:val="0019288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928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85160-DF48-4A43-B88A-023339171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209</TotalTime>
  <Pages>11</Pages>
  <Words>3299</Words>
  <Characters>21283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24533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Tomasz Stachowski</cp:lastModifiedBy>
  <cp:revision>189</cp:revision>
  <cp:lastPrinted>2019-10-02T12:20:00Z</cp:lastPrinted>
  <dcterms:created xsi:type="dcterms:W3CDTF">2019-09-30T10:25:00Z</dcterms:created>
  <dcterms:modified xsi:type="dcterms:W3CDTF">2019-11-18T09:38:00Z</dcterms:modified>
</cp:coreProperties>
</file>