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4B" w:rsidRPr="001426DE" w:rsidRDefault="00C4134B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C4134B" w:rsidRDefault="00BD29C9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709A">
        <w:rPr>
          <w:rFonts w:ascii="Arial" w:hAnsi="Arial" w:cs="Arial"/>
          <w:sz w:val="22"/>
          <w:szCs w:val="22"/>
        </w:rPr>
        <w:t>WUPIII/1/0724/</w:t>
      </w:r>
      <w:r>
        <w:rPr>
          <w:rFonts w:ascii="Arial" w:hAnsi="Arial" w:cs="Arial"/>
          <w:sz w:val="22"/>
          <w:szCs w:val="22"/>
        </w:rPr>
        <w:t>117</w:t>
      </w:r>
      <w:r w:rsidRPr="0088709A">
        <w:rPr>
          <w:rFonts w:ascii="Arial" w:hAnsi="Arial" w:cs="Arial"/>
          <w:sz w:val="22"/>
          <w:szCs w:val="22"/>
        </w:rPr>
        <w:t>/2019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  <w:t xml:space="preserve">Poznań, dnia </w:t>
      </w:r>
      <w:r w:rsidR="00133940">
        <w:rPr>
          <w:rFonts w:ascii="Arial" w:eastAsia="Calibri" w:hAnsi="Arial" w:cs="Arial"/>
          <w:sz w:val="22"/>
          <w:szCs w:val="22"/>
          <w:lang w:eastAsia="en-US"/>
        </w:rPr>
        <w:t>28</w:t>
      </w:r>
      <w:bookmarkStart w:id="0" w:name="_GoBack"/>
      <w:bookmarkEnd w:id="0"/>
      <w:r w:rsidR="006773E1">
        <w:rPr>
          <w:rFonts w:ascii="Arial" w:eastAsia="Calibri" w:hAnsi="Arial" w:cs="Arial"/>
          <w:sz w:val="22"/>
          <w:szCs w:val="22"/>
          <w:lang w:eastAsia="en-US"/>
        </w:rPr>
        <w:t xml:space="preserve"> listopada 2019 r.</w:t>
      </w:r>
    </w:p>
    <w:p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4134B" w:rsidRDefault="00C4134B" w:rsidP="00C4134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E02FE">
        <w:rPr>
          <w:rFonts w:ascii="Arial" w:hAnsi="Arial" w:cs="Arial"/>
          <w:b/>
          <w:sz w:val="22"/>
          <w:szCs w:val="22"/>
        </w:rPr>
        <w:t xml:space="preserve">Dotyczy postępowania o zamówienie publiczne w trybie zapytania ofertowego na </w:t>
      </w:r>
      <w:r w:rsidR="00BD29C9" w:rsidRPr="00BD29C9">
        <w:rPr>
          <w:rFonts w:ascii="Arial" w:hAnsi="Arial" w:cs="Arial"/>
          <w:b/>
          <w:sz w:val="22"/>
          <w:szCs w:val="22"/>
        </w:rPr>
        <w:t>wykonanie prac remontowych w budynku Wojewódzkiego Urzędu Pracy w Poznaniu Oddziału Zamiejscowego w Pile, al. Niepodległości 24, 64-920 Piła</w:t>
      </w:r>
      <w:r w:rsidR="00E63FC7">
        <w:rPr>
          <w:rFonts w:ascii="Arial" w:hAnsi="Arial" w:cs="Arial"/>
          <w:b/>
          <w:sz w:val="22"/>
          <w:szCs w:val="22"/>
        </w:rPr>
        <w:t>.</w:t>
      </w:r>
    </w:p>
    <w:p w:rsidR="00C4134B" w:rsidRDefault="00C4134B" w:rsidP="00C4134B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C4134B" w:rsidRDefault="00C4134B" w:rsidP="00C4134B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r w:rsidR="008F631F">
        <w:rPr>
          <w:rFonts w:ascii="Arial" w:eastAsia="Calibri" w:hAnsi="Arial" w:cs="Arial"/>
          <w:sz w:val="22"/>
          <w:szCs w:val="22"/>
        </w:rPr>
        <w:t>9</w:t>
      </w:r>
      <w:r>
        <w:rPr>
          <w:rFonts w:ascii="Arial" w:eastAsia="Calibri" w:hAnsi="Arial" w:cs="Arial"/>
          <w:sz w:val="22"/>
          <w:szCs w:val="22"/>
        </w:rPr>
        <w:t xml:space="preserve">  Zapytania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8F631F">
        <w:rPr>
          <w:rFonts w:ascii="Arial" w:eastAsia="Calibri" w:hAnsi="Arial" w:cs="Arial"/>
          <w:sz w:val="22"/>
          <w:szCs w:val="22"/>
        </w:rPr>
        <w:t xml:space="preserve">przedmiotowego </w:t>
      </w:r>
      <w:r>
        <w:rPr>
          <w:rFonts w:ascii="Arial" w:eastAsia="Calibri" w:hAnsi="Arial" w:cs="Arial"/>
          <w:sz w:val="22"/>
          <w:szCs w:val="22"/>
        </w:rPr>
        <w:t>postępowania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wybrano ofertę nr </w:t>
      </w:r>
      <w:r w:rsidR="00BD29C9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 xml:space="preserve"> 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:rsidR="00C4134B" w:rsidRDefault="00C4134B" w:rsidP="00C4134B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:rsidR="009F756C" w:rsidRPr="009F756C" w:rsidRDefault="009F756C" w:rsidP="009F756C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9F756C">
        <w:rPr>
          <w:rStyle w:val="ff2fc3fs12"/>
          <w:rFonts w:ascii="Arial" w:hAnsi="Arial" w:cs="Arial"/>
          <w:b/>
          <w:sz w:val="22"/>
          <w:szCs w:val="22"/>
        </w:rPr>
        <w:t>Przedsiębiorstwo Budowlane MAJ Anna Tadeusz</w:t>
      </w:r>
    </w:p>
    <w:p w:rsidR="009F756C" w:rsidRPr="009F756C" w:rsidRDefault="009F756C" w:rsidP="009F756C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  <w:r w:rsidRPr="009F756C">
        <w:rPr>
          <w:rStyle w:val="ff2fc3fs12"/>
          <w:rFonts w:ascii="Arial" w:hAnsi="Arial" w:cs="Arial"/>
          <w:b/>
          <w:sz w:val="22"/>
          <w:szCs w:val="22"/>
        </w:rPr>
        <w:t>ul. Modrzewiowa 14</w:t>
      </w:r>
    </w:p>
    <w:p w:rsidR="00C4134B" w:rsidRDefault="009F756C" w:rsidP="009F756C">
      <w:pPr>
        <w:tabs>
          <w:tab w:val="left" w:pos="708"/>
          <w:tab w:val="center" w:pos="4536"/>
          <w:tab w:val="right" w:pos="9072"/>
        </w:tabs>
        <w:spacing w:line="360" w:lineRule="auto"/>
        <w:jc w:val="center"/>
        <w:rPr>
          <w:rFonts w:ascii="Arial" w:eastAsia="Calibri" w:hAnsi="Arial" w:cs="Arial"/>
          <w:i/>
          <w:sz w:val="22"/>
          <w:szCs w:val="22"/>
          <w:u w:val="single"/>
        </w:rPr>
      </w:pPr>
      <w:r w:rsidRPr="009F756C">
        <w:rPr>
          <w:rStyle w:val="ff2fc3fs12"/>
          <w:rFonts w:ascii="Arial" w:hAnsi="Arial" w:cs="Arial"/>
          <w:b/>
          <w:sz w:val="22"/>
          <w:szCs w:val="22"/>
        </w:rPr>
        <w:t>62-069 Palędzie</w:t>
      </w:r>
      <w:r>
        <w:rPr>
          <w:rStyle w:val="ff2fc3fs12"/>
          <w:rFonts w:ascii="Arial" w:hAnsi="Arial" w:cs="Arial"/>
          <w:sz w:val="22"/>
          <w:szCs w:val="22"/>
        </w:rPr>
        <w:t xml:space="preserve"> </w:t>
      </w:r>
    </w:p>
    <w:p w:rsidR="009F756C" w:rsidRDefault="009F756C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:rsidR="00C4134B" w:rsidRDefault="00C4134B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Uzasadnienie:</w:t>
      </w:r>
    </w:p>
    <w:p w:rsidR="00C4134B" w:rsidRDefault="00BD29C9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Oferta jest prawidłowa i </w:t>
      </w:r>
      <w:r w:rsidR="00C4134B">
        <w:rPr>
          <w:rFonts w:ascii="Arial" w:eastAsia="Calibri" w:hAnsi="Arial" w:cs="Arial"/>
          <w:sz w:val="22"/>
          <w:szCs w:val="22"/>
        </w:rPr>
        <w:t xml:space="preserve">otrzymała łącznie </w:t>
      </w:r>
      <w:r w:rsidR="004278D0">
        <w:rPr>
          <w:rFonts w:ascii="Arial" w:eastAsia="Calibri" w:hAnsi="Arial" w:cs="Arial"/>
          <w:b/>
          <w:sz w:val="22"/>
          <w:szCs w:val="22"/>
        </w:rPr>
        <w:t>100</w:t>
      </w:r>
      <w:r w:rsidR="00C4134B">
        <w:rPr>
          <w:rFonts w:ascii="Arial" w:eastAsia="Calibri" w:hAnsi="Arial" w:cs="Arial"/>
          <w:b/>
          <w:sz w:val="22"/>
          <w:szCs w:val="22"/>
        </w:rPr>
        <w:t xml:space="preserve"> pkt. </w:t>
      </w:r>
      <w:r w:rsidR="00C4134B">
        <w:rPr>
          <w:rFonts w:ascii="Arial" w:eastAsia="Calibri" w:hAnsi="Arial" w:cs="Arial"/>
          <w:sz w:val="22"/>
          <w:szCs w:val="22"/>
        </w:rPr>
        <w:t>w kryterium cena brutto.</w:t>
      </w:r>
    </w:p>
    <w:p w:rsidR="00BD29C9" w:rsidRDefault="00BD29C9" w:rsidP="00C4134B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4134B" w:rsidRDefault="00C4134B" w:rsidP="008641C4">
      <w:pPr>
        <w:spacing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W przedmiotowym postępowaniu złożono </w:t>
      </w:r>
      <w:r w:rsidR="00BD29C9">
        <w:rPr>
          <w:rFonts w:ascii="Arial" w:eastAsia="Calibri" w:hAnsi="Arial" w:cs="Arial"/>
          <w:sz w:val="22"/>
          <w:szCs w:val="22"/>
        </w:rPr>
        <w:t xml:space="preserve">następujące </w:t>
      </w:r>
      <w:r>
        <w:rPr>
          <w:rFonts w:ascii="Arial" w:eastAsia="Calibri" w:hAnsi="Arial" w:cs="Arial"/>
          <w:sz w:val="22"/>
          <w:szCs w:val="22"/>
        </w:rPr>
        <w:t>ofert</w:t>
      </w:r>
      <w:r w:rsidR="00BD29C9">
        <w:rPr>
          <w:rFonts w:ascii="Arial" w:eastAsia="Calibri" w:hAnsi="Arial" w:cs="Arial"/>
          <w:sz w:val="22"/>
          <w:szCs w:val="22"/>
        </w:rPr>
        <w:t>y:</w:t>
      </w:r>
    </w:p>
    <w:tbl>
      <w:tblPr>
        <w:tblStyle w:val="Tabela-Siatka"/>
        <w:tblW w:w="9586" w:type="dxa"/>
        <w:jc w:val="center"/>
        <w:tblInd w:w="-2566" w:type="dxa"/>
        <w:tblLook w:val="04A0" w:firstRow="1" w:lastRow="0" w:firstColumn="1" w:lastColumn="0" w:noHBand="0" w:noVBand="1"/>
      </w:tblPr>
      <w:tblGrid>
        <w:gridCol w:w="546"/>
        <w:gridCol w:w="7366"/>
        <w:gridCol w:w="1674"/>
      </w:tblGrid>
      <w:tr w:rsidR="00D01190" w:rsidTr="00D01190">
        <w:trPr>
          <w:jc w:val="center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D01190" w:rsidRPr="009F756C" w:rsidRDefault="00D01190" w:rsidP="009F756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F756C">
              <w:rPr>
                <w:rFonts w:ascii="Arial" w:eastAsia="Calibri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D01190" w:rsidRPr="009F756C" w:rsidRDefault="00D01190" w:rsidP="009F756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F756C">
              <w:rPr>
                <w:rFonts w:ascii="Arial" w:eastAsia="Calibri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01190" w:rsidRPr="009F756C" w:rsidRDefault="00D01190" w:rsidP="009F756C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F756C">
              <w:rPr>
                <w:rFonts w:ascii="Arial" w:eastAsia="Calibri" w:hAnsi="Arial" w:cs="Arial"/>
                <w:b/>
                <w:sz w:val="22"/>
                <w:szCs w:val="22"/>
              </w:rPr>
              <w:t>Liczba uzyskanych punktów</w:t>
            </w:r>
          </w:p>
        </w:tc>
      </w:tr>
      <w:tr w:rsidR="00D01190" w:rsidTr="00D01190">
        <w:trPr>
          <w:jc w:val="center"/>
        </w:trPr>
        <w:tc>
          <w:tcPr>
            <w:tcW w:w="54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736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LEO Sławomir </w:t>
            </w:r>
            <w:proofErr w:type="spellStart"/>
            <w:r>
              <w:rPr>
                <w:rStyle w:val="ff2fc3fs12"/>
                <w:rFonts w:ascii="Arial" w:hAnsi="Arial" w:cs="Arial"/>
                <w:sz w:val="22"/>
                <w:szCs w:val="22"/>
              </w:rPr>
              <w:t>Bułaj</w:t>
            </w:r>
            <w:proofErr w:type="spellEnd"/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, 64-920 Piła,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  <w:t>ul. Warsztatowa 8</w:t>
            </w:r>
          </w:p>
        </w:tc>
        <w:tc>
          <w:tcPr>
            <w:tcW w:w="1674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D01190" w:rsidTr="00D01190">
        <w:trPr>
          <w:jc w:val="center"/>
        </w:trPr>
        <w:tc>
          <w:tcPr>
            <w:tcW w:w="54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</w:p>
        </w:tc>
        <w:tc>
          <w:tcPr>
            <w:tcW w:w="736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Zakład Usługowo-Handlowy REMBUD Jerzy Pieczonko, 64-920 Piła,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  <w:t>ul. Zielona Dolina 19</w:t>
            </w:r>
          </w:p>
        </w:tc>
        <w:tc>
          <w:tcPr>
            <w:tcW w:w="1674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D01190" w:rsidTr="00D01190">
        <w:trPr>
          <w:jc w:val="center"/>
        </w:trPr>
        <w:tc>
          <w:tcPr>
            <w:tcW w:w="54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736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Głogowskie Przedsiębiorstwo Inżynieryjno-Budowlane S.A.,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  <w:t>67-200 Głogów, ul. Sikorskiego 40</w:t>
            </w:r>
          </w:p>
        </w:tc>
        <w:tc>
          <w:tcPr>
            <w:tcW w:w="1674" w:type="dxa"/>
          </w:tcPr>
          <w:p w:rsidR="00D01190" w:rsidRDefault="004A0AF2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51,35</w:t>
            </w:r>
          </w:p>
        </w:tc>
      </w:tr>
      <w:tr w:rsidR="00D01190" w:rsidTr="00D01190">
        <w:trPr>
          <w:jc w:val="center"/>
        </w:trPr>
        <w:tc>
          <w:tcPr>
            <w:tcW w:w="54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</w:t>
            </w:r>
          </w:p>
        </w:tc>
        <w:tc>
          <w:tcPr>
            <w:tcW w:w="7366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 xml:space="preserve">Przedsiębiorstwo Budowlane MAJ Anna Tadeusz, 62-069 Palędzie, </w:t>
            </w:r>
            <w:r>
              <w:rPr>
                <w:rStyle w:val="ff2fc3fs12"/>
                <w:rFonts w:ascii="Arial" w:hAnsi="Arial" w:cs="Arial"/>
                <w:sz w:val="22"/>
                <w:szCs w:val="22"/>
              </w:rPr>
              <w:br/>
              <w:t>ul. Modrzewiowa 14</w:t>
            </w:r>
          </w:p>
        </w:tc>
        <w:tc>
          <w:tcPr>
            <w:tcW w:w="1674" w:type="dxa"/>
          </w:tcPr>
          <w:p w:rsidR="00D01190" w:rsidRDefault="00D01190" w:rsidP="00C4134B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100</w:t>
            </w:r>
          </w:p>
        </w:tc>
      </w:tr>
    </w:tbl>
    <w:p w:rsidR="00BD29C9" w:rsidRDefault="00BD29C9" w:rsidP="00C4134B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D5185C" w:rsidRDefault="00D5185C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0C70AE" w:rsidRPr="001426DE" w:rsidRDefault="00133940" w:rsidP="00B66DAB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DBB27" wp14:editId="77419D8F">
                <wp:simplePos x="0" y="0"/>
                <wp:positionH relativeFrom="column">
                  <wp:posOffset>2248535</wp:posOffset>
                </wp:positionH>
                <wp:positionV relativeFrom="paragraph">
                  <wp:posOffset>106045</wp:posOffset>
                </wp:positionV>
                <wp:extent cx="3665220" cy="662940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940" w:rsidRDefault="00133940" w:rsidP="0013394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133940" w:rsidRDefault="00133940" w:rsidP="0013394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133940" w:rsidRDefault="00133940" w:rsidP="0013394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margin-left:177.05pt;margin-top:8.35pt;width:288.6pt;height:5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" filled="f" stroked="f">
                <v:textbox style="mso-fit-shape-to-text:t">
                  <w:txbxContent>
                    <w:p w:rsidR="00133940" w:rsidRDefault="00133940" w:rsidP="0013394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133940" w:rsidRDefault="00133940" w:rsidP="0013394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133940" w:rsidRDefault="00133940" w:rsidP="0013394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D779EB" w:rsidRPr="001426DE">
        <w:rPr>
          <w:rFonts w:ascii="Arial" w:hAnsi="Arial" w:cs="Arial"/>
          <w:iCs/>
          <w:sz w:val="22"/>
          <w:szCs w:val="22"/>
        </w:rPr>
        <w:t xml:space="preserve"> </w:t>
      </w:r>
    </w:p>
    <w:sectPr w:rsidR="000C70AE" w:rsidRPr="001426DE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E" w:rsidRDefault="0017607E">
      <w:r>
        <w:separator/>
      </w:r>
    </w:p>
  </w:endnote>
  <w:endnote w:type="continuationSeparator" w:id="0">
    <w:p w:rsidR="0017607E" w:rsidRDefault="001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89E3" wp14:editId="402FAED8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E" w:rsidRDefault="0017607E">
      <w:r>
        <w:separator/>
      </w:r>
    </w:p>
  </w:footnote>
  <w:footnote w:type="continuationSeparator" w:id="0">
    <w:p w:rsidR="0017607E" w:rsidRDefault="0017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4262EB"/>
  <w:p w:rsidR="00137DA0" w:rsidRDefault="00137DA0" w:rsidP="004262EB"/>
  <w:p w:rsidR="00137DA0" w:rsidRDefault="00137DA0" w:rsidP="000B6D43">
    <w:pPr>
      <w:jc w:val="center"/>
    </w:pPr>
    <w:r>
      <w:rPr>
        <w:noProof/>
      </w:rPr>
      <w:drawing>
        <wp:inline distT="0" distB="0" distL="0" distR="0" wp14:anchorId="56F309EB" wp14:editId="44D0709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DA0" w:rsidRDefault="00137DA0" w:rsidP="004262EB">
    <w:r>
      <w:t>_________________________________________________________________________</w:t>
    </w:r>
  </w:p>
  <w:p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24"/>
  </w:num>
  <w:num w:numId="17">
    <w:abstractNumId w:val="15"/>
  </w:num>
  <w:num w:numId="18">
    <w:abstractNumId w:val="25"/>
  </w:num>
  <w:num w:numId="19">
    <w:abstractNumId w:val="21"/>
  </w:num>
  <w:num w:numId="20">
    <w:abstractNumId w:val="22"/>
  </w:num>
  <w:num w:numId="21">
    <w:abstractNumId w:val="4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60037"/>
    <w:rsid w:val="00061FE7"/>
    <w:rsid w:val="00062829"/>
    <w:rsid w:val="00064E20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4275"/>
    <w:rsid w:val="001034F1"/>
    <w:rsid w:val="001268DF"/>
    <w:rsid w:val="00127D33"/>
    <w:rsid w:val="00133940"/>
    <w:rsid w:val="00137DA0"/>
    <w:rsid w:val="00137ED4"/>
    <w:rsid w:val="001426DE"/>
    <w:rsid w:val="0016467A"/>
    <w:rsid w:val="00172735"/>
    <w:rsid w:val="001738E7"/>
    <w:rsid w:val="0017607E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5123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D1291"/>
    <w:rsid w:val="003F6D79"/>
    <w:rsid w:val="00407978"/>
    <w:rsid w:val="0041589D"/>
    <w:rsid w:val="004262EB"/>
    <w:rsid w:val="004278D0"/>
    <w:rsid w:val="00431216"/>
    <w:rsid w:val="00442B5A"/>
    <w:rsid w:val="00456756"/>
    <w:rsid w:val="0047290A"/>
    <w:rsid w:val="004745E4"/>
    <w:rsid w:val="00476AAD"/>
    <w:rsid w:val="00485A88"/>
    <w:rsid w:val="00490F3C"/>
    <w:rsid w:val="004A0AF2"/>
    <w:rsid w:val="004A10A4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0634"/>
    <w:rsid w:val="005C1110"/>
    <w:rsid w:val="005C2115"/>
    <w:rsid w:val="005D4D2B"/>
    <w:rsid w:val="005E5DBC"/>
    <w:rsid w:val="005F66DD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3E1"/>
    <w:rsid w:val="00680AC2"/>
    <w:rsid w:val="0069370D"/>
    <w:rsid w:val="00694F2B"/>
    <w:rsid w:val="00695BC6"/>
    <w:rsid w:val="006B226B"/>
    <w:rsid w:val="006B2B0D"/>
    <w:rsid w:val="006B4616"/>
    <w:rsid w:val="006C22C3"/>
    <w:rsid w:val="006C2D02"/>
    <w:rsid w:val="006C7B4C"/>
    <w:rsid w:val="006E050E"/>
    <w:rsid w:val="006F542B"/>
    <w:rsid w:val="006F5446"/>
    <w:rsid w:val="0071350E"/>
    <w:rsid w:val="00720BB1"/>
    <w:rsid w:val="00725734"/>
    <w:rsid w:val="00731419"/>
    <w:rsid w:val="00752380"/>
    <w:rsid w:val="00752E90"/>
    <w:rsid w:val="007621F5"/>
    <w:rsid w:val="0077102F"/>
    <w:rsid w:val="00780932"/>
    <w:rsid w:val="0078554A"/>
    <w:rsid w:val="00797838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82089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41C4"/>
    <w:rsid w:val="00865837"/>
    <w:rsid w:val="00866804"/>
    <w:rsid w:val="00870ED4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6C2C"/>
    <w:rsid w:val="008F1E3B"/>
    <w:rsid w:val="008F631F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9F756C"/>
    <w:rsid w:val="00A00E9B"/>
    <w:rsid w:val="00A01601"/>
    <w:rsid w:val="00A214FA"/>
    <w:rsid w:val="00A222E6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16C2"/>
    <w:rsid w:val="00AE4CA4"/>
    <w:rsid w:val="00AE5C49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66DAB"/>
    <w:rsid w:val="00B73F70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D29C9"/>
    <w:rsid w:val="00BE1345"/>
    <w:rsid w:val="00BE4B83"/>
    <w:rsid w:val="00BF0B66"/>
    <w:rsid w:val="00C109FF"/>
    <w:rsid w:val="00C1418D"/>
    <w:rsid w:val="00C167F3"/>
    <w:rsid w:val="00C330C3"/>
    <w:rsid w:val="00C4134B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1190"/>
    <w:rsid w:val="00D03775"/>
    <w:rsid w:val="00D0632B"/>
    <w:rsid w:val="00D11737"/>
    <w:rsid w:val="00D25400"/>
    <w:rsid w:val="00D3271B"/>
    <w:rsid w:val="00D339CC"/>
    <w:rsid w:val="00D41341"/>
    <w:rsid w:val="00D44019"/>
    <w:rsid w:val="00D5185C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62F58"/>
    <w:rsid w:val="00E63FC7"/>
    <w:rsid w:val="00E816C3"/>
    <w:rsid w:val="00E91668"/>
    <w:rsid w:val="00E95719"/>
    <w:rsid w:val="00EA06C3"/>
    <w:rsid w:val="00EA3816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5E67C-EDD9-467E-A7D2-0C7B8F24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225</TotalTime>
  <Pages>1</Pages>
  <Words>148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1142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206</cp:revision>
  <cp:lastPrinted>2019-10-02T12:20:00Z</cp:lastPrinted>
  <dcterms:created xsi:type="dcterms:W3CDTF">2019-09-30T10:25:00Z</dcterms:created>
  <dcterms:modified xsi:type="dcterms:W3CDTF">2019-11-28T09:21:00Z</dcterms:modified>
</cp:coreProperties>
</file>