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C" w:rsidRDefault="00581791" w:rsidP="005B60DC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6pt;z-index:251659264" fillcolor="window">
            <v:imagedata r:id="rId8" o:title=""/>
            <w10:wrap type="topAndBottom"/>
          </v:shape>
          <o:OLEObject Type="Embed" ProgID="Word.Picture.8" ShapeID="_x0000_s1026" DrawAspect="Content" ObjectID="_1477909849" r:id="rId9"/>
        </w:pict>
      </w:r>
      <w:r w:rsidR="005B60DC">
        <w:t>__________________________________________________________________</w:t>
      </w:r>
    </w:p>
    <w:p w:rsidR="005B60DC" w:rsidRPr="0008009C" w:rsidRDefault="005B60DC" w:rsidP="005B60DC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ul. Ko</w:t>
      </w:r>
      <w:r w:rsidRPr="0008009C">
        <w:rPr>
          <w:rFonts w:ascii="Arial Narrow" w:hAnsi="Arial Narrow" w:cs="Arial"/>
          <w:sz w:val="20"/>
          <w:szCs w:val="20"/>
        </w:rPr>
        <w:t>ś</w:t>
      </w:r>
      <w:r w:rsidRPr="0008009C">
        <w:rPr>
          <w:rFonts w:ascii="Arial Narrow" w:hAnsi="Arial Narrow"/>
          <w:sz w:val="20"/>
          <w:szCs w:val="20"/>
        </w:rPr>
        <w:t>cielna 37, 60-537 Pozna</w:t>
      </w:r>
      <w:r w:rsidRPr="0008009C">
        <w:rPr>
          <w:rFonts w:ascii="Arial Narrow" w:hAnsi="Arial Narrow" w:cs="Arial"/>
          <w:sz w:val="20"/>
          <w:szCs w:val="20"/>
        </w:rPr>
        <w:t>ń</w:t>
      </w:r>
      <w:r w:rsidRPr="0008009C">
        <w:rPr>
          <w:rFonts w:ascii="Arial Narrow" w:hAnsi="Arial Narrow"/>
          <w:sz w:val="20"/>
          <w:szCs w:val="20"/>
        </w:rPr>
        <w:t>; tel. 61 846-38-19, fax. 61 846-38-20</w:t>
      </w:r>
    </w:p>
    <w:p w:rsidR="005B60DC" w:rsidRPr="0008009C" w:rsidRDefault="005B60DC" w:rsidP="005B60DC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e–mail: wup@wup.poznan.pl        www. wup.poznan.pl</w:t>
      </w:r>
    </w:p>
    <w:p w:rsidR="005B60DC" w:rsidRPr="007A55A1" w:rsidRDefault="005B60DC" w:rsidP="005B60DC">
      <w:pPr>
        <w:jc w:val="center"/>
      </w:pPr>
    </w:p>
    <w:p w:rsidR="005B60DC" w:rsidRDefault="005B60DC" w:rsidP="002002D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02DE" w:rsidRPr="002002DE" w:rsidRDefault="00CE67FE" w:rsidP="002002D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WUPXXV/3/3321/12/2014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1791">
        <w:rPr>
          <w:rFonts w:ascii="Arial" w:hAnsi="Arial" w:cs="Arial"/>
          <w:sz w:val="22"/>
          <w:szCs w:val="22"/>
        </w:rPr>
        <w:tab/>
      </w:r>
      <w:r w:rsidR="00581791">
        <w:rPr>
          <w:rFonts w:ascii="Arial" w:hAnsi="Arial" w:cs="Arial"/>
          <w:sz w:val="22"/>
          <w:szCs w:val="22"/>
        </w:rPr>
        <w:tab/>
        <w:t>Poznań, dnia 19</w:t>
      </w:r>
      <w:r>
        <w:rPr>
          <w:rFonts w:ascii="Arial" w:hAnsi="Arial" w:cs="Arial"/>
          <w:sz w:val="22"/>
          <w:szCs w:val="22"/>
        </w:rPr>
        <w:t>.11</w:t>
      </w:r>
      <w:r w:rsidR="002002DE" w:rsidRPr="002002DE">
        <w:rPr>
          <w:rFonts w:ascii="Arial" w:hAnsi="Arial" w:cs="Arial"/>
          <w:sz w:val="22"/>
          <w:szCs w:val="22"/>
        </w:rPr>
        <w:t>.2014 r.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02DE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sz w:val="22"/>
          <w:szCs w:val="22"/>
        </w:rPr>
      </w:pPr>
    </w:p>
    <w:p w:rsidR="002002DE" w:rsidRPr="002002DE" w:rsidRDefault="002002DE" w:rsidP="002002DE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2002DE">
        <w:rPr>
          <w:rFonts w:ascii="Arial" w:hAnsi="Arial" w:cs="Arial"/>
          <w:b/>
          <w:sz w:val="22"/>
          <w:szCs w:val="22"/>
        </w:rPr>
        <w:t xml:space="preserve">w postępowaniu o zamówienie publiczne w trybie przetargu nieograniczonego </w:t>
      </w:r>
      <w:r w:rsidRPr="002002DE">
        <w:rPr>
          <w:rFonts w:ascii="Arial" w:hAnsi="Arial" w:cs="Arial"/>
          <w:b/>
          <w:sz w:val="22"/>
          <w:szCs w:val="22"/>
        </w:rPr>
        <w:br/>
        <w:t>na</w:t>
      </w:r>
      <w:r w:rsidR="00CE67FE">
        <w:rPr>
          <w:rFonts w:ascii="Arial" w:hAnsi="Arial" w:cs="Arial"/>
          <w:b/>
          <w:sz w:val="22"/>
          <w:szCs w:val="22"/>
        </w:rPr>
        <w:t xml:space="preserve"> </w:t>
      </w:r>
      <w:r w:rsidR="00CE67FE" w:rsidRPr="00CE67FE">
        <w:rPr>
          <w:rFonts w:ascii="Arial" w:hAnsi="Arial" w:cs="Arial"/>
          <w:b/>
          <w:sz w:val="22"/>
          <w:szCs w:val="22"/>
        </w:rPr>
        <w:t>dostawę sprzętu komputerowego oraz oprogramowania dla Wojewódzkiego Urzędu Pracy w Poznaniu</w:t>
      </w:r>
      <w:r w:rsidRPr="002002DE">
        <w:rPr>
          <w:rFonts w:ascii="Arial" w:hAnsi="Arial" w:cs="Arial"/>
          <w:b/>
          <w:sz w:val="22"/>
          <w:szCs w:val="22"/>
        </w:rPr>
        <w:t>.</w:t>
      </w:r>
    </w:p>
    <w:p w:rsidR="002002DE" w:rsidRPr="002002DE" w:rsidRDefault="002002DE" w:rsidP="002002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02DE" w:rsidRPr="002002DE" w:rsidRDefault="002002DE" w:rsidP="002002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002DE">
        <w:rPr>
          <w:rFonts w:ascii="Arial" w:hAnsi="Arial" w:cs="Arial"/>
          <w:b/>
          <w:sz w:val="22"/>
          <w:szCs w:val="22"/>
        </w:rPr>
        <w:t>CZEŚĆ 1</w:t>
      </w:r>
    </w:p>
    <w:p w:rsidR="002002DE" w:rsidRDefault="002002DE" w:rsidP="002002DE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ab/>
        <w:t>Wojewódzki Urząd Pracy w Poznaniu na podstawie art. 92 ust. 2 ustawy Pzp zawiadamia, że w wyniku przeprowadzonego postępowania w trybie przetargu nieograniczonego, spośród ofert niepodlegających odrzuceniu wybrano ofertę</w:t>
      </w:r>
      <w:r w:rsidR="00092358">
        <w:rPr>
          <w:rFonts w:ascii="Arial" w:hAnsi="Arial" w:cs="Arial"/>
          <w:sz w:val="22"/>
          <w:szCs w:val="22"/>
        </w:rPr>
        <w:t xml:space="preserve"> nr 4 firmy</w:t>
      </w:r>
      <w:r w:rsidRPr="002002DE">
        <w:rPr>
          <w:rFonts w:ascii="Arial" w:hAnsi="Arial" w:cs="Arial"/>
          <w:sz w:val="22"/>
          <w:szCs w:val="22"/>
        </w:rPr>
        <w:t>:</w:t>
      </w:r>
    </w:p>
    <w:p w:rsidR="00C52584" w:rsidRDefault="00CE67FE" w:rsidP="00C52584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E67FE">
        <w:rPr>
          <w:rFonts w:ascii="Arial" w:hAnsi="Arial" w:cs="Arial"/>
          <w:b/>
          <w:bCs/>
          <w:sz w:val="22"/>
          <w:szCs w:val="22"/>
        </w:rPr>
        <w:t>Kombit</w:t>
      </w:r>
      <w:proofErr w:type="spellEnd"/>
      <w:r w:rsidRPr="00CE67FE">
        <w:rPr>
          <w:rFonts w:ascii="Arial" w:hAnsi="Arial" w:cs="Arial"/>
          <w:b/>
          <w:bCs/>
          <w:sz w:val="22"/>
          <w:szCs w:val="22"/>
        </w:rPr>
        <w:t xml:space="preserve"> Plus Sp. z o. o. Sp. k.,</w:t>
      </w:r>
    </w:p>
    <w:p w:rsidR="00CE67FE" w:rsidRPr="00CE67FE" w:rsidRDefault="00CE67FE" w:rsidP="00C52584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CE67FE">
        <w:rPr>
          <w:rFonts w:ascii="Arial" w:hAnsi="Arial" w:cs="Arial"/>
          <w:b/>
          <w:bCs/>
          <w:sz w:val="22"/>
          <w:szCs w:val="22"/>
        </w:rPr>
        <w:t xml:space="preserve">os. Wichrowe Wzgórze 104, </w:t>
      </w:r>
      <w:r w:rsidRPr="00CE67FE">
        <w:rPr>
          <w:rFonts w:ascii="Arial" w:hAnsi="Arial" w:cs="Arial"/>
          <w:b/>
          <w:bCs/>
          <w:sz w:val="22"/>
          <w:szCs w:val="22"/>
        </w:rPr>
        <w:br/>
        <w:t>61-674 Poznań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CE67FE" w:rsidRDefault="002002DE" w:rsidP="00CE67FE">
      <w:pPr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która otrzymała</w:t>
      </w:r>
      <w:r w:rsidR="00CE67FE">
        <w:rPr>
          <w:rFonts w:ascii="Arial" w:hAnsi="Arial" w:cs="Arial"/>
          <w:sz w:val="22"/>
          <w:szCs w:val="22"/>
        </w:rPr>
        <w:t>:</w:t>
      </w:r>
    </w:p>
    <w:p w:rsidR="00CE67FE" w:rsidRPr="00CE67FE" w:rsidRDefault="00CE67FE" w:rsidP="00CE67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CE67FE">
        <w:rPr>
          <w:rFonts w:ascii="Arial" w:hAnsi="Arial" w:cs="Arial"/>
          <w:bCs/>
          <w:sz w:val="22"/>
          <w:szCs w:val="22"/>
        </w:rPr>
        <w:t>ryterium cena: 87,32</w:t>
      </w:r>
    </w:p>
    <w:p w:rsidR="00CE67FE" w:rsidRPr="00CE67FE" w:rsidRDefault="00CE67FE" w:rsidP="00CE67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CE67FE">
        <w:rPr>
          <w:rFonts w:ascii="Arial" w:hAnsi="Arial" w:cs="Arial"/>
          <w:bCs/>
          <w:sz w:val="22"/>
          <w:szCs w:val="22"/>
        </w:rPr>
        <w:t>ryterium termin dostawy: 10 pkt.</w:t>
      </w:r>
    </w:p>
    <w:p w:rsidR="00CE67FE" w:rsidRPr="00CE67FE" w:rsidRDefault="00CE67FE" w:rsidP="00CE67FE">
      <w:pPr>
        <w:rPr>
          <w:rFonts w:ascii="Arial" w:hAnsi="Arial" w:cs="Arial"/>
          <w:b/>
          <w:bCs/>
          <w:sz w:val="22"/>
          <w:szCs w:val="22"/>
        </w:rPr>
      </w:pPr>
      <w:r w:rsidRPr="00CE67FE">
        <w:rPr>
          <w:rFonts w:ascii="Arial" w:hAnsi="Arial" w:cs="Arial"/>
          <w:b/>
          <w:bCs/>
          <w:sz w:val="22"/>
          <w:szCs w:val="22"/>
        </w:rPr>
        <w:t>Razem: 97,32 pkt.</w:t>
      </w: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2002DE" w:rsidRP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2002DE">
        <w:rPr>
          <w:rFonts w:ascii="Arial" w:hAnsi="Arial" w:cs="Arial"/>
          <w:i/>
          <w:sz w:val="22"/>
          <w:szCs w:val="22"/>
        </w:rPr>
        <w:t>Uzasadnienie</w:t>
      </w:r>
    </w:p>
    <w:p w:rsidR="002002DE" w:rsidRDefault="002002DE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 xml:space="preserve">Oferta jest prawidłowa i otrzymała największą </w:t>
      </w:r>
      <w:r w:rsidR="00C52584">
        <w:rPr>
          <w:rFonts w:ascii="Arial" w:hAnsi="Arial" w:cs="Arial"/>
          <w:sz w:val="22"/>
          <w:szCs w:val="22"/>
        </w:rPr>
        <w:t xml:space="preserve">łączną liczbę punktów w kryteriach </w:t>
      </w:r>
      <w:r w:rsidRPr="002002DE">
        <w:rPr>
          <w:rFonts w:ascii="Arial" w:hAnsi="Arial" w:cs="Arial"/>
          <w:sz w:val="22"/>
          <w:szCs w:val="22"/>
        </w:rPr>
        <w:t>cena</w:t>
      </w:r>
      <w:r w:rsidR="00CE67FE">
        <w:rPr>
          <w:rFonts w:ascii="Arial" w:hAnsi="Arial" w:cs="Arial"/>
          <w:sz w:val="22"/>
          <w:szCs w:val="22"/>
        </w:rPr>
        <w:t xml:space="preserve"> </w:t>
      </w:r>
      <w:r w:rsidR="00C52584">
        <w:rPr>
          <w:rFonts w:ascii="Arial" w:hAnsi="Arial" w:cs="Arial"/>
          <w:sz w:val="22"/>
          <w:szCs w:val="22"/>
        </w:rPr>
        <w:br/>
      </w:r>
      <w:r w:rsidR="00CE67FE">
        <w:rPr>
          <w:rFonts w:ascii="Arial" w:hAnsi="Arial" w:cs="Arial"/>
          <w:sz w:val="22"/>
          <w:szCs w:val="22"/>
        </w:rPr>
        <w:t>i termin dostawy</w:t>
      </w:r>
      <w:r w:rsidRPr="002002DE">
        <w:rPr>
          <w:rFonts w:ascii="Arial" w:hAnsi="Arial" w:cs="Arial"/>
          <w:sz w:val="22"/>
          <w:szCs w:val="22"/>
        </w:rPr>
        <w:t>.</w:t>
      </w:r>
    </w:p>
    <w:p w:rsidR="00C52584" w:rsidRPr="002002DE" w:rsidRDefault="00C52584" w:rsidP="002002DE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002DE" w:rsidRDefault="002002DE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W przedmiotowym postępowaniu oferty złożyli nw. Wykonawcy:</w:t>
      </w:r>
    </w:p>
    <w:p w:rsidR="00C52584" w:rsidRPr="00C52584" w:rsidRDefault="00C52584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2692"/>
        <w:gridCol w:w="2692"/>
      </w:tblGrid>
      <w:tr w:rsidR="00CE67FE" w:rsidRPr="002002DE" w:rsidTr="00CE67FE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FE" w:rsidRPr="00CE67FE" w:rsidRDefault="00CE67F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CE67FE" w:rsidRDefault="00CE67F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CE67FE" w:rsidRDefault="00CE6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E67FE" w:rsidRPr="00CE67FE" w:rsidRDefault="00CE67FE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CE67FE" w:rsidRPr="00CE67FE" w:rsidRDefault="00CE67F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FE" w:rsidRPr="00CE67FE" w:rsidRDefault="00CE6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Kryterium termin dostawy</w:t>
            </w:r>
          </w:p>
          <w:p w:rsidR="00CE67FE" w:rsidRPr="00CE67FE" w:rsidRDefault="00CE6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CE67FE" w:rsidRPr="002002DE" w:rsidTr="00CE67FE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7FE" w:rsidRPr="00CE67FE" w:rsidRDefault="00CE67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E67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CE67FE" w:rsidRDefault="00CE67F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VOL Sp. z o. o. Sp. k., </w:t>
            </w:r>
            <w:r w:rsidRPr="00CE67FE">
              <w:rPr>
                <w:rFonts w:ascii="Arial" w:hAnsi="Arial" w:cs="Arial"/>
                <w:b/>
                <w:sz w:val="20"/>
                <w:szCs w:val="20"/>
              </w:rPr>
              <w:br/>
              <w:t>ul. Dąbrowskiego 553, 60-451 Poznań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E" w:rsidRPr="003F0A51" w:rsidRDefault="00CE67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F0A5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90 pkt.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FE" w:rsidRPr="003F0A51" w:rsidRDefault="00CE67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7FE" w:rsidRPr="003F0A51" w:rsidRDefault="00CE67FE" w:rsidP="00CE67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A51">
              <w:rPr>
                <w:rFonts w:ascii="Arial" w:hAnsi="Arial" w:cs="Arial"/>
                <w:b/>
                <w:sz w:val="20"/>
                <w:szCs w:val="20"/>
              </w:rPr>
              <w:t>0 pkt.</w:t>
            </w:r>
          </w:p>
        </w:tc>
      </w:tr>
      <w:tr w:rsidR="00CE67FE" w:rsidRPr="002002DE" w:rsidTr="00CE67FE">
        <w:trPr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FE" w:rsidRPr="00CE67FE" w:rsidRDefault="00CE67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FE" w:rsidRPr="00CE67FE" w:rsidRDefault="00CE67F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E67FE">
              <w:rPr>
                <w:rFonts w:ascii="Arial" w:hAnsi="Arial" w:cs="Arial"/>
                <w:b/>
                <w:sz w:val="20"/>
                <w:szCs w:val="20"/>
              </w:rPr>
              <w:t>Hardsoft</w:t>
            </w:r>
            <w:proofErr w:type="spellEnd"/>
            <w:r w:rsidRPr="00CE67FE">
              <w:rPr>
                <w:rFonts w:ascii="Arial" w:hAnsi="Arial" w:cs="Arial"/>
                <w:b/>
                <w:sz w:val="20"/>
                <w:szCs w:val="20"/>
              </w:rPr>
              <w:t>-Telekom Jarosław Kaźmierczak, ul. Namysłowska 17/19, 60-166 Poznań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A51" w:rsidRPr="003F0A51" w:rsidRDefault="003F0A51" w:rsidP="003F0A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A51">
              <w:rPr>
                <w:rFonts w:ascii="Arial" w:hAnsi="Arial" w:cs="Arial"/>
                <w:b/>
                <w:bCs/>
                <w:sz w:val="20"/>
                <w:szCs w:val="20"/>
              </w:rPr>
              <w:t>57,64 pkt.</w:t>
            </w:r>
          </w:p>
          <w:p w:rsidR="00CE67FE" w:rsidRPr="003F0A51" w:rsidRDefault="00CE67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FE" w:rsidRPr="003F0A51" w:rsidRDefault="00CE67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A51" w:rsidRPr="003F0A51" w:rsidRDefault="003F0A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A51">
              <w:rPr>
                <w:rFonts w:ascii="Arial" w:hAnsi="Arial" w:cs="Arial"/>
                <w:b/>
                <w:sz w:val="20"/>
                <w:szCs w:val="20"/>
              </w:rPr>
              <w:t>8 pkt.</w:t>
            </w:r>
          </w:p>
        </w:tc>
      </w:tr>
      <w:tr w:rsidR="00CE67FE" w:rsidRPr="002002DE" w:rsidTr="00CE67FE">
        <w:trPr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FE" w:rsidRPr="00CE67FE" w:rsidRDefault="00CE67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FE" w:rsidRPr="00CE67FE" w:rsidRDefault="00CE67F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PHP </w:t>
            </w:r>
            <w:proofErr w:type="spellStart"/>
            <w:r w:rsidRPr="00CE67FE">
              <w:rPr>
                <w:rFonts w:ascii="Arial" w:hAnsi="Arial" w:cs="Arial"/>
                <w:b/>
                <w:sz w:val="20"/>
                <w:szCs w:val="20"/>
              </w:rPr>
              <w:t>Medicom</w:t>
            </w:r>
            <w:proofErr w:type="spellEnd"/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E67FE">
              <w:rPr>
                <w:rFonts w:ascii="Arial" w:hAnsi="Arial" w:cs="Arial"/>
                <w:b/>
                <w:sz w:val="20"/>
                <w:szCs w:val="20"/>
              </w:rPr>
              <w:t>Medicom</w:t>
            </w:r>
            <w:proofErr w:type="spellEnd"/>
            <w:r w:rsidRPr="00CE67FE">
              <w:rPr>
                <w:rFonts w:ascii="Arial" w:hAnsi="Arial" w:cs="Arial"/>
                <w:b/>
                <w:sz w:val="20"/>
                <w:szCs w:val="20"/>
              </w:rPr>
              <w:t>-Serwis Włodzimierz Piotrowski, ul. Lęborska 31 A, 60-431 Poznań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FE" w:rsidRPr="003F0A51" w:rsidRDefault="003F0A5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F0A51">
              <w:rPr>
                <w:rFonts w:ascii="Arial" w:hAnsi="Arial" w:cs="Arial"/>
                <w:b/>
                <w:bCs/>
                <w:sz w:val="20"/>
                <w:szCs w:val="20"/>
              </w:rPr>
              <w:t>60,91 pkt.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FE" w:rsidRPr="003F0A51" w:rsidRDefault="00CE67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A51" w:rsidRPr="003F0A51" w:rsidRDefault="003F0A51" w:rsidP="003F0A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A51">
              <w:rPr>
                <w:rFonts w:ascii="Arial" w:hAnsi="Arial" w:cs="Arial"/>
                <w:b/>
                <w:bCs/>
                <w:sz w:val="20"/>
                <w:szCs w:val="20"/>
              </w:rPr>
              <w:t>10 pkt.</w:t>
            </w:r>
          </w:p>
          <w:p w:rsidR="003F0A51" w:rsidRPr="003F0A51" w:rsidRDefault="003F0A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67FE" w:rsidRDefault="00CE67FE" w:rsidP="003F0A51">
      <w:pPr>
        <w:spacing w:line="300" w:lineRule="auto"/>
        <w:rPr>
          <w:rFonts w:ascii="Arial" w:hAnsi="Arial" w:cs="Arial"/>
          <w:sz w:val="22"/>
          <w:szCs w:val="22"/>
        </w:rPr>
      </w:pPr>
    </w:p>
    <w:p w:rsidR="00C52584" w:rsidRDefault="00C52584" w:rsidP="003F0A51">
      <w:pPr>
        <w:spacing w:line="300" w:lineRule="auto"/>
        <w:rPr>
          <w:rFonts w:ascii="Arial" w:hAnsi="Arial" w:cs="Arial"/>
          <w:sz w:val="22"/>
          <w:szCs w:val="22"/>
        </w:rPr>
      </w:pPr>
    </w:p>
    <w:p w:rsidR="002002DE" w:rsidRPr="002002DE" w:rsidRDefault="002002DE" w:rsidP="002002D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Z wybranym Wykonawcą um</w:t>
      </w:r>
      <w:r w:rsidR="003F0A51">
        <w:rPr>
          <w:rFonts w:ascii="Arial" w:hAnsi="Arial" w:cs="Arial"/>
          <w:sz w:val="22"/>
          <w:szCs w:val="22"/>
        </w:rPr>
        <w:t>owa zostanie podpisana w dniu 27.11</w:t>
      </w:r>
      <w:r w:rsidRPr="002002DE">
        <w:rPr>
          <w:rFonts w:ascii="Arial" w:hAnsi="Arial" w:cs="Arial"/>
          <w:sz w:val="22"/>
          <w:szCs w:val="22"/>
        </w:rPr>
        <w:t>.2014 r.</w:t>
      </w:r>
    </w:p>
    <w:p w:rsidR="002002DE" w:rsidRDefault="002002DE" w:rsidP="002002DE">
      <w:pPr>
        <w:jc w:val="center"/>
        <w:rPr>
          <w:rFonts w:ascii="Arial" w:hAnsi="Arial" w:cs="Arial"/>
          <w:sz w:val="22"/>
          <w:szCs w:val="22"/>
        </w:rPr>
      </w:pPr>
    </w:p>
    <w:p w:rsidR="00C52584" w:rsidRDefault="00C52584" w:rsidP="00C52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CZEŚĆ 2</w:t>
      </w:r>
    </w:p>
    <w:p w:rsidR="00C52584" w:rsidRDefault="00C52584" w:rsidP="00C52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52584" w:rsidRDefault="00C52584" w:rsidP="00C5258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 xml:space="preserve">Wojewódzki Urząd Pracy w Poznaniu na podstawie art. 92 ust. 2 ustawy </w:t>
      </w:r>
      <w:proofErr w:type="spellStart"/>
      <w:r w:rsidRPr="002002DE">
        <w:rPr>
          <w:rFonts w:ascii="Arial" w:hAnsi="Arial" w:cs="Arial"/>
          <w:sz w:val="22"/>
          <w:szCs w:val="22"/>
        </w:rPr>
        <w:t>Pzp</w:t>
      </w:r>
      <w:proofErr w:type="spellEnd"/>
      <w:r w:rsidRPr="002002DE">
        <w:rPr>
          <w:rFonts w:ascii="Arial" w:hAnsi="Arial" w:cs="Arial"/>
          <w:sz w:val="22"/>
          <w:szCs w:val="22"/>
        </w:rPr>
        <w:t xml:space="preserve"> zawiadamia, że w wyniku przeprowadzonego postępowania w trybie przetargu nieograniczonego, spośród ofert niepodlegających odrzuceniu wybrano ofertę</w:t>
      </w:r>
      <w:r w:rsidR="00092358">
        <w:rPr>
          <w:rFonts w:ascii="Arial" w:hAnsi="Arial" w:cs="Arial"/>
          <w:sz w:val="22"/>
          <w:szCs w:val="22"/>
        </w:rPr>
        <w:t xml:space="preserve"> nr 1 firmy</w:t>
      </w:r>
      <w:r w:rsidRPr="002002DE">
        <w:rPr>
          <w:rFonts w:ascii="Arial" w:hAnsi="Arial" w:cs="Arial"/>
          <w:sz w:val="22"/>
          <w:szCs w:val="22"/>
        </w:rPr>
        <w:t>:</w:t>
      </w:r>
    </w:p>
    <w:p w:rsidR="00C52584" w:rsidRDefault="00C52584" w:rsidP="00C52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2584">
        <w:rPr>
          <w:rFonts w:ascii="Arial" w:hAnsi="Arial" w:cs="Arial"/>
          <w:b/>
          <w:sz w:val="22"/>
          <w:szCs w:val="22"/>
        </w:rPr>
        <w:t>Sansec</w:t>
      </w:r>
      <w:proofErr w:type="spellEnd"/>
      <w:r w:rsidRPr="00C52584">
        <w:rPr>
          <w:rFonts w:ascii="Arial" w:hAnsi="Arial" w:cs="Arial"/>
          <w:b/>
          <w:sz w:val="22"/>
          <w:szCs w:val="22"/>
        </w:rPr>
        <w:t xml:space="preserve"> Poland S.A., </w:t>
      </w:r>
    </w:p>
    <w:p w:rsidR="00C52584" w:rsidRDefault="00C52584" w:rsidP="00C52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52584">
        <w:rPr>
          <w:rFonts w:ascii="Arial" w:hAnsi="Arial" w:cs="Arial"/>
          <w:b/>
          <w:sz w:val="22"/>
          <w:szCs w:val="22"/>
        </w:rPr>
        <w:t>ul. Bolesława Prusa 2, 00-493 Warszawa,</w:t>
      </w:r>
    </w:p>
    <w:p w:rsidR="00C52584" w:rsidRPr="00C52584" w:rsidRDefault="00C52584" w:rsidP="00C52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52584">
        <w:rPr>
          <w:rFonts w:ascii="Arial" w:hAnsi="Arial" w:cs="Arial"/>
          <w:b/>
          <w:sz w:val="22"/>
          <w:szCs w:val="22"/>
        </w:rPr>
        <w:t xml:space="preserve"> Oddział Katowice, ul. Porcelanowa 10, 40-246 Katowice</w:t>
      </w:r>
      <w:r w:rsidR="005B525E">
        <w:rPr>
          <w:rFonts w:ascii="Arial" w:hAnsi="Arial" w:cs="Arial"/>
          <w:b/>
          <w:sz w:val="22"/>
          <w:szCs w:val="22"/>
        </w:rPr>
        <w:t>,</w:t>
      </w:r>
    </w:p>
    <w:p w:rsidR="00C52584" w:rsidRDefault="00C52584" w:rsidP="00C52584">
      <w:pPr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która otrzymała</w:t>
      </w:r>
      <w:r>
        <w:rPr>
          <w:rFonts w:ascii="Arial" w:hAnsi="Arial" w:cs="Arial"/>
          <w:sz w:val="22"/>
          <w:szCs w:val="22"/>
        </w:rPr>
        <w:t>:</w:t>
      </w:r>
    </w:p>
    <w:p w:rsidR="00C52584" w:rsidRPr="00C52584" w:rsidRDefault="00C52584" w:rsidP="00C5258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C52584">
        <w:rPr>
          <w:rFonts w:ascii="Arial" w:hAnsi="Arial" w:cs="Arial"/>
          <w:bCs/>
          <w:sz w:val="22"/>
          <w:szCs w:val="22"/>
        </w:rPr>
        <w:t>ryterium cena: 90 pkt.</w:t>
      </w:r>
    </w:p>
    <w:p w:rsidR="00C52584" w:rsidRPr="00C52584" w:rsidRDefault="00C52584" w:rsidP="00C5258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C52584">
        <w:rPr>
          <w:rFonts w:ascii="Arial" w:hAnsi="Arial" w:cs="Arial"/>
          <w:bCs/>
          <w:sz w:val="22"/>
          <w:szCs w:val="22"/>
        </w:rPr>
        <w:t>ryterium termin dostawy: 10 pkt.</w:t>
      </w:r>
    </w:p>
    <w:p w:rsidR="00C52584" w:rsidRPr="00F21D8D" w:rsidRDefault="00C52584" w:rsidP="00C525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1D8D">
        <w:rPr>
          <w:rFonts w:ascii="Arial" w:hAnsi="Arial" w:cs="Arial"/>
          <w:b/>
          <w:bCs/>
          <w:sz w:val="22"/>
          <w:szCs w:val="22"/>
        </w:rPr>
        <w:t>Razem: 100,00 pkt.</w:t>
      </w:r>
    </w:p>
    <w:p w:rsidR="00C52584" w:rsidRDefault="00C52584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C52584" w:rsidRPr="002002DE" w:rsidRDefault="00C52584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2002DE">
        <w:rPr>
          <w:rFonts w:ascii="Arial" w:hAnsi="Arial" w:cs="Arial"/>
          <w:i/>
          <w:sz w:val="22"/>
          <w:szCs w:val="22"/>
        </w:rPr>
        <w:t>Uzasadnienie</w:t>
      </w:r>
    </w:p>
    <w:p w:rsidR="00C52584" w:rsidRDefault="00C52584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Oferta jest prawidłowa i otrzymała największą</w:t>
      </w:r>
      <w:r>
        <w:rPr>
          <w:rFonts w:ascii="Arial" w:hAnsi="Arial" w:cs="Arial"/>
          <w:sz w:val="22"/>
          <w:szCs w:val="22"/>
        </w:rPr>
        <w:t xml:space="preserve"> łączną liczbę punktów w kryteriach</w:t>
      </w:r>
      <w:r w:rsidRPr="002002DE">
        <w:rPr>
          <w:rFonts w:ascii="Arial" w:hAnsi="Arial" w:cs="Arial"/>
          <w:sz w:val="22"/>
          <w:szCs w:val="22"/>
        </w:rPr>
        <w:t xml:space="preserve"> cena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 termin dostawy</w:t>
      </w:r>
      <w:r w:rsidRPr="002002DE">
        <w:rPr>
          <w:rFonts w:ascii="Arial" w:hAnsi="Arial" w:cs="Arial"/>
          <w:sz w:val="22"/>
          <w:szCs w:val="22"/>
        </w:rPr>
        <w:t>.</w:t>
      </w:r>
    </w:p>
    <w:p w:rsidR="00CE67FE" w:rsidRDefault="00CE67FE" w:rsidP="00C52584">
      <w:pPr>
        <w:jc w:val="both"/>
        <w:rPr>
          <w:rFonts w:ascii="Arial" w:hAnsi="Arial" w:cs="Arial"/>
          <w:sz w:val="22"/>
          <w:szCs w:val="22"/>
        </w:rPr>
      </w:pPr>
    </w:p>
    <w:p w:rsidR="00C52584" w:rsidRDefault="00C52584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W przedmiotowym postępowa</w:t>
      </w:r>
      <w:r>
        <w:rPr>
          <w:rFonts w:ascii="Arial" w:hAnsi="Arial" w:cs="Arial"/>
          <w:sz w:val="22"/>
          <w:szCs w:val="22"/>
        </w:rPr>
        <w:t>niu oferty złożyli nw. Wykonawca</w:t>
      </w:r>
      <w:r w:rsidRPr="002002DE">
        <w:rPr>
          <w:rFonts w:ascii="Arial" w:hAnsi="Arial" w:cs="Arial"/>
          <w:sz w:val="22"/>
          <w:szCs w:val="22"/>
        </w:rPr>
        <w:t>:</w:t>
      </w:r>
    </w:p>
    <w:p w:rsidR="00C52584" w:rsidRPr="00C52584" w:rsidRDefault="00C52584" w:rsidP="00C5258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2692"/>
        <w:gridCol w:w="2692"/>
      </w:tblGrid>
      <w:tr w:rsidR="00C52584" w:rsidRPr="002002DE" w:rsidTr="00B22FD1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584" w:rsidRPr="00CE67FE" w:rsidRDefault="00C52584" w:rsidP="00B22FD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4" w:rsidRPr="00CE67FE" w:rsidRDefault="00C52584" w:rsidP="00B22FD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4" w:rsidRPr="00CE67FE" w:rsidRDefault="00C52584" w:rsidP="00B22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52584" w:rsidRPr="00CE67FE" w:rsidRDefault="00C52584" w:rsidP="00B22FD1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C52584" w:rsidRPr="00CE67FE" w:rsidRDefault="00C52584" w:rsidP="00B22FD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84" w:rsidRPr="00CE67FE" w:rsidRDefault="00C52584" w:rsidP="00B22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Kryterium termin dostawy</w:t>
            </w:r>
          </w:p>
          <w:p w:rsidR="00C52584" w:rsidRPr="00CE67FE" w:rsidRDefault="00C52584" w:rsidP="00B22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C52584" w:rsidRPr="002002DE" w:rsidTr="00B22FD1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584" w:rsidRPr="00CE67FE" w:rsidRDefault="00C52584" w:rsidP="00B22FD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4" w:rsidRPr="00C52584" w:rsidRDefault="00C52584" w:rsidP="00C5258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2584">
              <w:rPr>
                <w:rFonts w:ascii="Arial" w:hAnsi="Arial" w:cs="Arial"/>
                <w:b/>
                <w:bCs/>
                <w:sz w:val="20"/>
                <w:szCs w:val="20"/>
              </w:rPr>
              <w:t>Kombit</w:t>
            </w:r>
            <w:proofErr w:type="spellEnd"/>
            <w:r w:rsidRPr="00C52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Plus Sp. z o. o. Sp. k.,</w:t>
            </w:r>
          </w:p>
          <w:p w:rsidR="00C52584" w:rsidRPr="00C52584" w:rsidRDefault="00C52584" w:rsidP="00C52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os. Wichrowe Wzgórze 104, </w:t>
            </w:r>
            <w:r w:rsidRPr="00C5258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61-674 Poznań,</w:t>
            </w:r>
          </w:p>
          <w:p w:rsidR="00C52584" w:rsidRPr="00CE67FE" w:rsidRDefault="00C52584" w:rsidP="00B22FD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4" w:rsidRPr="00C52584" w:rsidRDefault="00C52584" w:rsidP="00B22FD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52584">
              <w:rPr>
                <w:rFonts w:ascii="Arial" w:hAnsi="Arial" w:cs="Arial"/>
                <w:b/>
                <w:bCs/>
                <w:sz w:val="20"/>
                <w:szCs w:val="20"/>
              </w:rPr>
              <w:t>76,66 pkt.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84" w:rsidRPr="00C52584" w:rsidRDefault="00C52584" w:rsidP="00B22F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584" w:rsidRPr="00C52584" w:rsidRDefault="00C52584" w:rsidP="00C52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584">
              <w:rPr>
                <w:rFonts w:ascii="Arial" w:hAnsi="Arial" w:cs="Arial"/>
                <w:b/>
                <w:sz w:val="20"/>
                <w:szCs w:val="20"/>
              </w:rPr>
              <w:t>10 pkt.</w:t>
            </w:r>
          </w:p>
        </w:tc>
      </w:tr>
    </w:tbl>
    <w:p w:rsidR="00C52584" w:rsidRDefault="00C52584" w:rsidP="00C52584">
      <w:pPr>
        <w:spacing w:line="300" w:lineRule="auto"/>
        <w:rPr>
          <w:rFonts w:ascii="Arial" w:hAnsi="Arial" w:cs="Arial"/>
          <w:sz w:val="22"/>
          <w:szCs w:val="22"/>
        </w:rPr>
      </w:pPr>
    </w:p>
    <w:p w:rsidR="00C52584" w:rsidRDefault="00C52584" w:rsidP="00C52584">
      <w:pPr>
        <w:spacing w:line="300" w:lineRule="auto"/>
        <w:rPr>
          <w:rFonts w:ascii="Arial" w:hAnsi="Arial" w:cs="Arial"/>
          <w:sz w:val="22"/>
          <w:szCs w:val="22"/>
        </w:rPr>
      </w:pPr>
    </w:p>
    <w:p w:rsidR="00C52584" w:rsidRPr="002002DE" w:rsidRDefault="00C52584" w:rsidP="00C5258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Z wybranym Wykonawcą um</w:t>
      </w:r>
      <w:r>
        <w:rPr>
          <w:rFonts w:ascii="Arial" w:hAnsi="Arial" w:cs="Arial"/>
          <w:sz w:val="22"/>
          <w:szCs w:val="22"/>
        </w:rPr>
        <w:t>owa zostanie podpisana w dniu 27.11</w:t>
      </w:r>
      <w:r w:rsidRPr="002002DE">
        <w:rPr>
          <w:rFonts w:ascii="Arial" w:hAnsi="Arial" w:cs="Arial"/>
          <w:sz w:val="22"/>
          <w:szCs w:val="22"/>
        </w:rPr>
        <w:t>.2014 r.</w:t>
      </w: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581791" w:rsidRDefault="00581791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581791" w:rsidRDefault="00581791" w:rsidP="00581791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Sławomir Wąsiewski</w:t>
      </w:r>
    </w:p>
    <w:p w:rsidR="00581791" w:rsidRDefault="00581791" w:rsidP="0058179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Wicedyrektor</w:t>
      </w:r>
    </w:p>
    <w:p w:rsidR="00581791" w:rsidRDefault="00581791" w:rsidP="00581791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</w:p>
    <w:p w:rsidR="00581791" w:rsidRDefault="00581791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581791" w:rsidSect="005B60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CB" w:rsidRDefault="003348CB">
      <w:r>
        <w:separator/>
      </w:r>
    </w:p>
  </w:endnote>
  <w:endnote w:type="continuationSeparator" w:id="0">
    <w:p w:rsidR="003348CB" w:rsidRDefault="003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CB" w:rsidRDefault="003348CB">
      <w:r>
        <w:separator/>
      </w:r>
    </w:p>
  </w:footnote>
  <w:footnote w:type="continuationSeparator" w:id="0">
    <w:p w:rsidR="003348CB" w:rsidRDefault="0033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92358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02DE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42FD"/>
    <w:rsid w:val="003348CB"/>
    <w:rsid w:val="003372FA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0A51"/>
    <w:rsid w:val="003F6D79"/>
    <w:rsid w:val="00407978"/>
    <w:rsid w:val="0041589D"/>
    <w:rsid w:val="0043121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81791"/>
    <w:rsid w:val="005B525E"/>
    <w:rsid w:val="005B60DC"/>
    <w:rsid w:val="006032C7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2120"/>
    <w:rsid w:val="00B54D66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2584"/>
    <w:rsid w:val="00C650D3"/>
    <w:rsid w:val="00C663D3"/>
    <w:rsid w:val="00C72039"/>
    <w:rsid w:val="00CA2C8D"/>
    <w:rsid w:val="00CB50CC"/>
    <w:rsid w:val="00CB608E"/>
    <w:rsid w:val="00CE67F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45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2427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16</cp:revision>
  <cp:lastPrinted>2014-11-19T07:10:00Z</cp:lastPrinted>
  <dcterms:created xsi:type="dcterms:W3CDTF">2013-08-08T13:08:00Z</dcterms:created>
  <dcterms:modified xsi:type="dcterms:W3CDTF">2014-11-19T12:44:00Z</dcterms:modified>
</cp:coreProperties>
</file>