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1E" w:rsidRPr="00C2221E" w:rsidRDefault="00C2221E" w:rsidP="00C222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221E">
        <w:rPr>
          <w:rFonts w:ascii="Arial" w:hAnsi="Arial" w:cs="Arial"/>
          <w:sz w:val="22"/>
          <w:szCs w:val="22"/>
        </w:rPr>
        <w:t>WUPXXV/</w:t>
      </w:r>
      <w:r w:rsidR="00357C1F">
        <w:rPr>
          <w:rFonts w:ascii="Arial" w:hAnsi="Arial" w:cs="Arial"/>
          <w:sz w:val="22"/>
          <w:szCs w:val="22"/>
        </w:rPr>
        <w:t>4</w:t>
      </w:r>
      <w:r w:rsidRPr="00C2221E">
        <w:rPr>
          <w:rFonts w:ascii="Arial" w:hAnsi="Arial" w:cs="Arial"/>
          <w:sz w:val="22"/>
          <w:szCs w:val="22"/>
        </w:rPr>
        <w:t>/</w:t>
      </w:r>
      <w:r w:rsidR="00865584">
        <w:rPr>
          <w:rFonts w:ascii="Arial" w:hAnsi="Arial" w:cs="Arial"/>
          <w:sz w:val="22"/>
          <w:szCs w:val="22"/>
        </w:rPr>
        <w:t>3321/</w:t>
      </w:r>
      <w:r w:rsidR="00E26ECC">
        <w:rPr>
          <w:rFonts w:ascii="Arial" w:hAnsi="Arial" w:cs="Arial"/>
          <w:sz w:val="22"/>
          <w:szCs w:val="22"/>
        </w:rPr>
        <w:t>1</w:t>
      </w:r>
      <w:r w:rsidR="005100AC">
        <w:rPr>
          <w:rFonts w:ascii="Arial" w:hAnsi="Arial" w:cs="Arial"/>
          <w:sz w:val="22"/>
          <w:szCs w:val="22"/>
        </w:rPr>
        <w:t>4</w:t>
      </w:r>
      <w:r w:rsidR="00865584">
        <w:rPr>
          <w:rFonts w:ascii="Arial" w:hAnsi="Arial" w:cs="Arial"/>
          <w:sz w:val="22"/>
          <w:szCs w:val="22"/>
        </w:rPr>
        <w:t>/2014</w:t>
      </w:r>
      <w:r w:rsidR="00865584">
        <w:rPr>
          <w:rFonts w:ascii="Arial" w:hAnsi="Arial" w:cs="Arial"/>
          <w:sz w:val="22"/>
          <w:szCs w:val="22"/>
        </w:rPr>
        <w:tab/>
      </w:r>
      <w:r w:rsidR="00865584">
        <w:rPr>
          <w:rFonts w:ascii="Arial" w:hAnsi="Arial" w:cs="Arial"/>
          <w:sz w:val="22"/>
          <w:szCs w:val="22"/>
        </w:rPr>
        <w:tab/>
      </w:r>
      <w:r w:rsidR="00865584">
        <w:rPr>
          <w:rFonts w:ascii="Arial" w:hAnsi="Arial" w:cs="Arial"/>
          <w:sz w:val="22"/>
          <w:szCs w:val="22"/>
        </w:rPr>
        <w:tab/>
      </w:r>
      <w:r w:rsidR="00865584">
        <w:rPr>
          <w:rFonts w:ascii="Arial" w:hAnsi="Arial" w:cs="Arial"/>
          <w:sz w:val="22"/>
          <w:szCs w:val="22"/>
        </w:rPr>
        <w:tab/>
      </w:r>
      <w:r w:rsidR="00865584">
        <w:rPr>
          <w:rFonts w:ascii="Arial" w:hAnsi="Arial" w:cs="Arial"/>
          <w:sz w:val="22"/>
          <w:szCs w:val="22"/>
        </w:rPr>
        <w:tab/>
      </w:r>
      <w:r w:rsidR="00865584">
        <w:rPr>
          <w:rFonts w:ascii="Arial" w:hAnsi="Arial" w:cs="Arial"/>
          <w:sz w:val="22"/>
          <w:szCs w:val="22"/>
        </w:rPr>
        <w:tab/>
        <w:t xml:space="preserve">Poznań, dnia </w:t>
      </w:r>
      <w:r w:rsidR="007A6ED5">
        <w:rPr>
          <w:rFonts w:ascii="Arial" w:hAnsi="Arial" w:cs="Arial"/>
          <w:sz w:val="22"/>
          <w:szCs w:val="22"/>
        </w:rPr>
        <w:t>1</w:t>
      </w:r>
      <w:r w:rsidR="005100AC">
        <w:rPr>
          <w:rFonts w:ascii="Arial" w:hAnsi="Arial" w:cs="Arial"/>
          <w:sz w:val="22"/>
          <w:szCs w:val="22"/>
        </w:rPr>
        <w:t>4</w:t>
      </w:r>
      <w:r w:rsidRPr="00C2221E">
        <w:rPr>
          <w:rFonts w:ascii="Arial" w:hAnsi="Arial" w:cs="Arial"/>
          <w:sz w:val="22"/>
          <w:szCs w:val="22"/>
        </w:rPr>
        <w:t>.</w:t>
      </w:r>
      <w:r w:rsidR="00E26ECC">
        <w:rPr>
          <w:rFonts w:ascii="Arial" w:hAnsi="Arial" w:cs="Arial"/>
          <w:sz w:val="22"/>
          <w:szCs w:val="22"/>
        </w:rPr>
        <w:t>1</w:t>
      </w:r>
      <w:r w:rsidR="005100AC">
        <w:rPr>
          <w:rFonts w:ascii="Arial" w:hAnsi="Arial" w:cs="Arial"/>
          <w:sz w:val="22"/>
          <w:szCs w:val="22"/>
        </w:rPr>
        <w:t>1</w:t>
      </w:r>
      <w:r w:rsidRPr="00C2221E">
        <w:rPr>
          <w:rFonts w:ascii="Arial" w:hAnsi="Arial" w:cs="Arial"/>
          <w:sz w:val="22"/>
          <w:szCs w:val="22"/>
        </w:rPr>
        <w:t>.2014 r.</w:t>
      </w:r>
    </w:p>
    <w:p w:rsidR="00C2221E" w:rsidRPr="00C2221E" w:rsidRDefault="00C2221E" w:rsidP="00C2221E">
      <w:pPr>
        <w:ind w:left="4308" w:firstLine="648"/>
        <w:jc w:val="both"/>
        <w:rPr>
          <w:rFonts w:ascii="Arial" w:hAnsi="Arial" w:cs="Arial"/>
          <w:b/>
          <w:sz w:val="22"/>
          <w:szCs w:val="22"/>
        </w:rPr>
      </w:pPr>
    </w:p>
    <w:p w:rsidR="00E26ECC" w:rsidRPr="00E26ECC" w:rsidRDefault="00E26ECC" w:rsidP="00E26EC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26ECC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357C1F" w:rsidRPr="00C2221E" w:rsidRDefault="00357C1F" w:rsidP="00C222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6ECC" w:rsidRDefault="00C2221E" w:rsidP="00E26ECC">
      <w:pPr>
        <w:jc w:val="both"/>
        <w:rPr>
          <w:rFonts w:ascii="Arial" w:hAnsi="Arial" w:cs="Arial"/>
          <w:b/>
          <w:sz w:val="22"/>
          <w:szCs w:val="22"/>
        </w:rPr>
      </w:pPr>
      <w:r w:rsidRPr="00C2221E">
        <w:rPr>
          <w:rFonts w:ascii="Arial" w:hAnsi="Arial" w:cs="Arial"/>
          <w:b/>
          <w:sz w:val="22"/>
          <w:szCs w:val="22"/>
        </w:rPr>
        <w:t>Dotyczy postępowania</w:t>
      </w:r>
      <w:r w:rsidRPr="00C2221E">
        <w:rPr>
          <w:rFonts w:ascii="Arial" w:hAnsi="Arial" w:cs="Arial"/>
          <w:b/>
          <w:sz w:val="22"/>
          <w:szCs w:val="22"/>
          <w:lang w:val="de-DE"/>
        </w:rPr>
        <w:t xml:space="preserve"> o </w:t>
      </w:r>
      <w:r w:rsidRPr="00C2221E">
        <w:rPr>
          <w:rFonts w:ascii="Arial" w:hAnsi="Arial" w:cs="Arial"/>
          <w:b/>
          <w:sz w:val="22"/>
          <w:szCs w:val="22"/>
        </w:rPr>
        <w:t xml:space="preserve">zamówienie publiczne, w trybie przetargu nieograniczonego, </w:t>
      </w:r>
      <w:r w:rsidRPr="00C2221E">
        <w:rPr>
          <w:rFonts w:ascii="Arial" w:hAnsi="Arial" w:cs="Arial"/>
          <w:b/>
          <w:sz w:val="22"/>
          <w:szCs w:val="22"/>
        </w:rPr>
        <w:br/>
      </w:r>
      <w:r w:rsidR="00357C1F" w:rsidRPr="00C81B37">
        <w:rPr>
          <w:rFonts w:ascii="Arial" w:hAnsi="Arial" w:cs="Arial"/>
          <w:b/>
          <w:sz w:val="22"/>
          <w:szCs w:val="22"/>
        </w:rPr>
        <w:t>na</w:t>
      </w:r>
      <w:r w:rsidR="00357C1F">
        <w:rPr>
          <w:rFonts w:ascii="Arial" w:hAnsi="Arial" w:cs="Arial"/>
          <w:b/>
          <w:sz w:val="22"/>
          <w:szCs w:val="22"/>
        </w:rPr>
        <w:t xml:space="preserve"> </w:t>
      </w:r>
      <w:r w:rsidR="00E26ECC">
        <w:rPr>
          <w:rFonts w:ascii="Arial" w:hAnsi="Arial" w:cs="Arial"/>
          <w:b/>
          <w:sz w:val="22"/>
          <w:szCs w:val="22"/>
        </w:rPr>
        <w:t xml:space="preserve">dostawę </w:t>
      </w:r>
      <w:r w:rsidR="005100AC">
        <w:rPr>
          <w:rFonts w:ascii="Arial" w:hAnsi="Arial" w:cs="Arial"/>
          <w:b/>
          <w:sz w:val="22"/>
          <w:szCs w:val="22"/>
        </w:rPr>
        <w:t>urządzenia wielofunkcyjnego</w:t>
      </w:r>
      <w:r w:rsidR="00E26ECC">
        <w:rPr>
          <w:rFonts w:ascii="Arial" w:hAnsi="Arial" w:cs="Arial"/>
          <w:b/>
          <w:sz w:val="22"/>
          <w:szCs w:val="22"/>
        </w:rPr>
        <w:t xml:space="preserve"> </w:t>
      </w:r>
      <w:r w:rsidR="005100AC">
        <w:rPr>
          <w:rFonts w:ascii="Arial" w:hAnsi="Arial" w:cs="Arial"/>
          <w:b/>
          <w:sz w:val="22"/>
          <w:szCs w:val="22"/>
        </w:rPr>
        <w:t xml:space="preserve">dla Wojewódzkiego Urzędu Pracy </w:t>
      </w:r>
      <w:r w:rsidR="005100AC">
        <w:rPr>
          <w:rFonts w:ascii="Arial" w:hAnsi="Arial" w:cs="Arial"/>
          <w:b/>
          <w:sz w:val="22"/>
          <w:szCs w:val="22"/>
        </w:rPr>
        <w:br/>
      </w:r>
      <w:r w:rsidR="00E26ECC">
        <w:rPr>
          <w:rFonts w:ascii="Arial" w:hAnsi="Arial" w:cs="Arial"/>
          <w:b/>
          <w:sz w:val="22"/>
          <w:szCs w:val="22"/>
        </w:rPr>
        <w:t>w Poznaniu.</w:t>
      </w:r>
    </w:p>
    <w:p w:rsidR="00E26ECC" w:rsidRDefault="00E26ECC" w:rsidP="00E26ECC">
      <w:pPr>
        <w:jc w:val="center"/>
        <w:rPr>
          <w:rFonts w:ascii="Arial" w:hAnsi="Arial" w:cs="Arial"/>
          <w:b/>
          <w:sz w:val="22"/>
          <w:szCs w:val="22"/>
        </w:rPr>
      </w:pPr>
    </w:p>
    <w:p w:rsidR="00E26ECC" w:rsidRPr="00E26ECC" w:rsidRDefault="00E26ECC" w:rsidP="00E26EC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26ECC">
        <w:rPr>
          <w:rFonts w:ascii="Arial" w:hAnsi="Arial" w:cs="Arial"/>
          <w:sz w:val="22"/>
          <w:szCs w:val="22"/>
        </w:rPr>
        <w:t xml:space="preserve">W związku z prośbą o wyjaśnienie treści Specyfikacji Istotnych Warunków Zamówienia w przedmiotowym postępowaniu, działając w trybie art. 38 ust. 2 ustawy z dnia 29 stycznia 2004 r. Prawo zamówień publicznych (t. j. Dz. U. z 2013 r., poz. 907 ze zm.), wyjaśniam, co następuje: </w:t>
      </w:r>
    </w:p>
    <w:p w:rsidR="00357C1F" w:rsidRPr="00B13784" w:rsidRDefault="00357C1F" w:rsidP="00357C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C2221E" w:rsidRPr="00C2221E" w:rsidRDefault="00C2221E" w:rsidP="00C222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100AC" w:rsidRDefault="00E26ECC" w:rsidP="00357C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5BEE">
        <w:rPr>
          <w:rFonts w:ascii="Arial" w:hAnsi="Arial" w:cs="Arial"/>
          <w:b/>
          <w:sz w:val="22"/>
          <w:szCs w:val="22"/>
          <w:u w:val="single"/>
        </w:rPr>
        <w:t>Pytanie</w:t>
      </w:r>
      <w:r w:rsidR="000E05A2" w:rsidRPr="00785BEE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Pr="00785BEE">
        <w:rPr>
          <w:rFonts w:ascii="Arial" w:hAnsi="Arial" w:cs="Arial"/>
          <w:b/>
          <w:sz w:val="22"/>
          <w:szCs w:val="22"/>
          <w:u w:val="single"/>
        </w:rPr>
        <w:t>:</w:t>
      </w:r>
      <w:r w:rsidR="000E05A2" w:rsidRPr="00785BEE">
        <w:rPr>
          <w:rFonts w:ascii="Arial" w:hAnsi="Arial" w:cs="Arial"/>
          <w:sz w:val="22"/>
          <w:szCs w:val="22"/>
        </w:rPr>
        <w:t xml:space="preserve"> </w:t>
      </w:r>
    </w:p>
    <w:p w:rsidR="00357C1F" w:rsidRPr="00372D27" w:rsidRDefault="005100AC" w:rsidP="00357C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  <w:u w:val="single"/>
        </w:rPr>
      </w:pPr>
      <w:r>
        <w:rPr>
          <w:rFonts w:ascii="Arial" w:hAnsi="Arial" w:cs="Arial"/>
          <w:sz w:val="22"/>
          <w:szCs w:val="22"/>
        </w:rPr>
        <w:t>O</w:t>
      </w:r>
      <w:r w:rsidR="000E05A2" w:rsidRPr="00785BEE">
        <w:rPr>
          <w:rFonts w:ascii="Arial" w:hAnsi="Arial" w:cs="Arial"/>
          <w:sz w:val="22"/>
          <w:szCs w:val="22"/>
        </w:rPr>
        <w:t>kreślają Państwo</w:t>
      </w:r>
      <w:r>
        <w:rPr>
          <w:rFonts w:ascii="Arial" w:hAnsi="Arial" w:cs="Arial"/>
          <w:sz w:val="22"/>
          <w:szCs w:val="22"/>
        </w:rPr>
        <w:t xml:space="preserve">, że urządzenie wielofunkcyjne, powinno charakteryzować się wagą </w:t>
      </w:r>
      <w:r w:rsidR="00EC57F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do 24 kg.</w:t>
      </w:r>
      <w:r w:rsidR="000E05A2" w:rsidRPr="00785BEE">
        <w:rPr>
          <w:rFonts w:ascii="Arial" w:hAnsi="Arial" w:cs="Arial"/>
          <w:sz w:val="22"/>
          <w:szCs w:val="22"/>
        </w:rPr>
        <w:t xml:space="preserve"> Czy wyrażają Państwo zgodę na dostawę urządzenia wielofunkcyjnego </w:t>
      </w:r>
      <w:r>
        <w:rPr>
          <w:rFonts w:ascii="Arial" w:hAnsi="Arial" w:cs="Arial"/>
          <w:sz w:val="22"/>
          <w:szCs w:val="22"/>
        </w:rPr>
        <w:t>o wadze</w:t>
      </w:r>
      <w:r w:rsidR="000E05A2" w:rsidRPr="00785BEE">
        <w:rPr>
          <w:rFonts w:ascii="Arial" w:hAnsi="Arial" w:cs="Arial"/>
          <w:sz w:val="22"/>
          <w:szCs w:val="22"/>
        </w:rPr>
        <w:t xml:space="preserve"> 26 kg</w:t>
      </w:r>
      <w:r>
        <w:rPr>
          <w:rFonts w:ascii="Arial" w:hAnsi="Arial" w:cs="Arial"/>
          <w:sz w:val="22"/>
          <w:szCs w:val="22"/>
        </w:rPr>
        <w:t xml:space="preserve"> przy spełnieniu pozostałych parametrów</w:t>
      </w:r>
      <w:r w:rsidR="000E05A2" w:rsidRPr="00785BEE">
        <w:rPr>
          <w:rFonts w:ascii="Arial" w:hAnsi="Arial" w:cs="Arial"/>
          <w:sz w:val="22"/>
          <w:szCs w:val="22"/>
        </w:rPr>
        <w:t>?</w:t>
      </w:r>
    </w:p>
    <w:p w:rsidR="00865584" w:rsidRPr="00372D27" w:rsidRDefault="00865584" w:rsidP="00D65B0D">
      <w:pPr>
        <w:pStyle w:val="Nagwek"/>
        <w:tabs>
          <w:tab w:val="clear" w:pos="4536"/>
          <w:tab w:val="clear" w:pos="9072"/>
        </w:tabs>
        <w:spacing w:line="276" w:lineRule="auto"/>
        <w:ind w:left="4254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26ECC" w:rsidRDefault="00E26ECC" w:rsidP="00E26EC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44659">
        <w:rPr>
          <w:rFonts w:ascii="Arial" w:hAnsi="Arial" w:cs="Arial"/>
          <w:b/>
          <w:sz w:val="22"/>
          <w:szCs w:val="22"/>
          <w:u w:val="single"/>
        </w:rPr>
        <w:t>Odpowiedź:</w:t>
      </w:r>
      <w:r w:rsidR="0084465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44659" w:rsidRPr="00844659" w:rsidRDefault="00844659" w:rsidP="00E26EC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167C">
        <w:rPr>
          <w:rFonts w:ascii="Arial" w:hAnsi="Arial" w:cs="Arial"/>
          <w:sz w:val="22"/>
          <w:szCs w:val="22"/>
        </w:rPr>
        <w:t>Nie, Zamawiający podtrzymuje zapisy SIWZ.</w:t>
      </w:r>
    </w:p>
    <w:p w:rsidR="00E26ECC" w:rsidRDefault="00E26ECC" w:rsidP="00E26EC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6ECC" w:rsidRDefault="00E26ECC" w:rsidP="00E26EC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05A2" w:rsidRDefault="000E05A2" w:rsidP="00E26ECC">
      <w:pPr>
        <w:pStyle w:val="Zal-text"/>
        <w:spacing w:before="0" w:after="0" w:line="240" w:lineRule="auto"/>
        <w:ind w:left="0"/>
        <w:rPr>
          <w:rFonts w:ascii="Arial" w:hAnsi="Arial" w:cs="Arial"/>
        </w:rPr>
      </w:pPr>
    </w:p>
    <w:p w:rsidR="00E26ECC" w:rsidRDefault="00E26ECC" w:rsidP="00E26ECC">
      <w:pPr>
        <w:pStyle w:val="Zal-text"/>
        <w:spacing w:before="0"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Powyższe informacje należy traktować jako integralną część specyfikacji istotnych warunków zamówienia.</w:t>
      </w:r>
    </w:p>
    <w:p w:rsidR="00E26ECC" w:rsidRDefault="00E26ECC" w:rsidP="00E26EC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00AC" w:rsidRDefault="005100AC" w:rsidP="00EC57FE">
      <w:pPr>
        <w:rPr>
          <w:rFonts w:ascii="Arial" w:hAnsi="Arial" w:cs="Arial"/>
          <w:sz w:val="23"/>
          <w:szCs w:val="23"/>
        </w:rPr>
      </w:pPr>
    </w:p>
    <w:p w:rsidR="005100AC" w:rsidRDefault="005100AC" w:rsidP="007A6ED5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7A6ED5" w:rsidRDefault="007A6ED5" w:rsidP="007A6ED5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Barbara </w:t>
      </w:r>
      <w:proofErr w:type="spellStart"/>
      <w:r>
        <w:rPr>
          <w:rFonts w:ascii="Arial" w:hAnsi="Arial" w:cs="Arial"/>
          <w:sz w:val="23"/>
          <w:szCs w:val="23"/>
        </w:rPr>
        <w:t>Wyrzykiewicz</w:t>
      </w:r>
      <w:proofErr w:type="spellEnd"/>
    </w:p>
    <w:p w:rsidR="007A6ED5" w:rsidRDefault="007A6ED5" w:rsidP="007A6ED5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p.o. Kierownika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Wydziału ds. Zamówień Publicznych</w:t>
      </w:r>
    </w:p>
    <w:p w:rsidR="007A6ED5" w:rsidRDefault="007A6ED5" w:rsidP="007A6ED5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Wojewódzkiego Urzędu Pracy w Poznaniu</w:t>
      </w:r>
    </w:p>
    <w:p w:rsidR="002303BB" w:rsidRPr="00D65B0D" w:rsidRDefault="002303BB" w:rsidP="00E26ECC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2303BB" w:rsidRPr="00D65B0D" w:rsidSect="004262EB">
      <w:headerReference w:type="first" r:id="rId8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EE" w:rsidRDefault="00785BEE">
      <w:r>
        <w:separator/>
      </w:r>
    </w:p>
  </w:endnote>
  <w:endnote w:type="continuationSeparator" w:id="0">
    <w:p w:rsidR="00785BEE" w:rsidRDefault="0078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EE" w:rsidRDefault="00785BEE">
      <w:r>
        <w:separator/>
      </w:r>
    </w:p>
  </w:footnote>
  <w:footnote w:type="continuationSeparator" w:id="0">
    <w:p w:rsidR="00785BEE" w:rsidRDefault="00785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EE" w:rsidRDefault="00EC57FE" w:rsidP="004262E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1pt;margin-top:-16.6pt;width:531.65pt;height:98.7pt;z-index:251660288" fillcolor="window">
          <v:imagedata r:id="rId1" o:title=""/>
          <w10:wrap type="topAndBottom"/>
        </v:shape>
        <o:OLEObject Type="Embed" ProgID="Word.Picture.8" ShapeID="_x0000_s2049" DrawAspect="Content" ObjectID="_1477480708" r:id="rId2"/>
      </w:pict>
    </w:r>
  </w:p>
  <w:p w:rsidR="00785BEE" w:rsidRDefault="00785BEE" w:rsidP="004262EB"/>
  <w:p w:rsidR="00785BEE" w:rsidRDefault="00785BEE" w:rsidP="004262EB"/>
  <w:p w:rsidR="00785BEE" w:rsidRPr="0071350E" w:rsidRDefault="00785BEE" w:rsidP="004262EB">
    <w:pPr>
      <w:rPr>
        <w:sz w:val="16"/>
        <w:szCs w:val="16"/>
      </w:rPr>
    </w:pPr>
  </w:p>
  <w:p w:rsidR="00785BEE" w:rsidRPr="0071350E" w:rsidRDefault="00785BEE" w:rsidP="004262EB">
    <w:pPr>
      <w:rPr>
        <w:sz w:val="16"/>
        <w:szCs w:val="16"/>
      </w:rPr>
    </w:pPr>
  </w:p>
  <w:p w:rsidR="00785BEE" w:rsidRDefault="00785BEE" w:rsidP="004262EB">
    <w:r>
      <w:t>_________________________________________________________________________</w:t>
    </w:r>
  </w:p>
  <w:p w:rsidR="00785BEE" w:rsidRPr="0008009C" w:rsidRDefault="00785BEE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785BEE" w:rsidRPr="0008009C" w:rsidRDefault="00785BEE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e–mail: wup@wup.poznan.pl        www. wup.poznan.pl</w:t>
    </w:r>
  </w:p>
  <w:p w:rsidR="00785BEE" w:rsidRDefault="00785B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72C"/>
    <w:multiLevelType w:val="hybridMultilevel"/>
    <w:tmpl w:val="DCB6AB38"/>
    <w:lvl w:ilvl="0" w:tplc="AA9CA6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286814"/>
    <w:multiLevelType w:val="hybridMultilevel"/>
    <w:tmpl w:val="9EF47F30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196CBA56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12C50FA"/>
    <w:multiLevelType w:val="hybridMultilevel"/>
    <w:tmpl w:val="9282F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B723E7"/>
    <w:multiLevelType w:val="hybridMultilevel"/>
    <w:tmpl w:val="076047E2"/>
    <w:lvl w:ilvl="0" w:tplc="68FA97A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91EE0"/>
    <w:multiLevelType w:val="hybridMultilevel"/>
    <w:tmpl w:val="A460620C"/>
    <w:lvl w:ilvl="0" w:tplc="01A20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582AF0"/>
    <w:multiLevelType w:val="hybridMultilevel"/>
    <w:tmpl w:val="D3CCB798"/>
    <w:lvl w:ilvl="0" w:tplc="BEC2B01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173FD5"/>
    <w:multiLevelType w:val="hybridMultilevel"/>
    <w:tmpl w:val="1CAC64CA"/>
    <w:lvl w:ilvl="0" w:tplc="4D424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B8FC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3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349D0"/>
    <w:rsid w:val="00040C5B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C78EA"/>
    <w:rsid w:val="000D0C88"/>
    <w:rsid w:val="000D2710"/>
    <w:rsid w:val="000D3DEC"/>
    <w:rsid w:val="000D4B3F"/>
    <w:rsid w:val="000E05A2"/>
    <w:rsid w:val="000E4275"/>
    <w:rsid w:val="001034F1"/>
    <w:rsid w:val="001339EB"/>
    <w:rsid w:val="00137ED4"/>
    <w:rsid w:val="0015341A"/>
    <w:rsid w:val="001738E7"/>
    <w:rsid w:val="00182518"/>
    <w:rsid w:val="001B6889"/>
    <w:rsid w:val="001D62D3"/>
    <w:rsid w:val="001D770D"/>
    <w:rsid w:val="001F0EC7"/>
    <w:rsid w:val="001F160A"/>
    <w:rsid w:val="00204205"/>
    <w:rsid w:val="0020605F"/>
    <w:rsid w:val="0021076F"/>
    <w:rsid w:val="00222E0E"/>
    <w:rsid w:val="002230F9"/>
    <w:rsid w:val="00223375"/>
    <w:rsid w:val="00227B8B"/>
    <w:rsid w:val="002303BB"/>
    <w:rsid w:val="00247648"/>
    <w:rsid w:val="00250449"/>
    <w:rsid w:val="00266615"/>
    <w:rsid w:val="002807D4"/>
    <w:rsid w:val="00292761"/>
    <w:rsid w:val="002976F0"/>
    <w:rsid w:val="002B1D55"/>
    <w:rsid w:val="002C4165"/>
    <w:rsid w:val="002C4A46"/>
    <w:rsid w:val="002C71DF"/>
    <w:rsid w:val="002C7855"/>
    <w:rsid w:val="002D0D66"/>
    <w:rsid w:val="002D3695"/>
    <w:rsid w:val="002E079C"/>
    <w:rsid w:val="00301225"/>
    <w:rsid w:val="0030194F"/>
    <w:rsid w:val="00305F12"/>
    <w:rsid w:val="00306058"/>
    <w:rsid w:val="00310AF5"/>
    <w:rsid w:val="00316ABD"/>
    <w:rsid w:val="003242FD"/>
    <w:rsid w:val="00335985"/>
    <w:rsid w:val="00337907"/>
    <w:rsid w:val="00357C1F"/>
    <w:rsid w:val="00363582"/>
    <w:rsid w:val="00365C74"/>
    <w:rsid w:val="00372D27"/>
    <w:rsid w:val="00376B43"/>
    <w:rsid w:val="00384528"/>
    <w:rsid w:val="003955F4"/>
    <w:rsid w:val="00396802"/>
    <w:rsid w:val="00397FD3"/>
    <w:rsid w:val="003B10D8"/>
    <w:rsid w:val="003B2770"/>
    <w:rsid w:val="003B7B08"/>
    <w:rsid w:val="003C6395"/>
    <w:rsid w:val="003E3323"/>
    <w:rsid w:val="003E73D8"/>
    <w:rsid w:val="003F6D79"/>
    <w:rsid w:val="00400470"/>
    <w:rsid w:val="00401699"/>
    <w:rsid w:val="00407978"/>
    <w:rsid w:val="0041589D"/>
    <w:rsid w:val="00416380"/>
    <w:rsid w:val="004262EB"/>
    <w:rsid w:val="00431216"/>
    <w:rsid w:val="0047290A"/>
    <w:rsid w:val="00490AB8"/>
    <w:rsid w:val="004B4DD3"/>
    <w:rsid w:val="004D2916"/>
    <w:rsid w:val="004D4E9B"/>
    <w:rsid w:val="004F5D30"/>
    <w:rsid w:val="005100AC"/>
    <w:rsid w:val="00510C51"/>
    <w:rsid w:val="0052141A"/>
    <w:rsid w:val="00525453"/>
    <w:rsid w:val="0052687F"/>
    <w:rsid w:val="00540A11"/>
    <w:rsid w:val="00545D6F"/>
    <w:rsid w:val="005523C9"/>
    <w:rsid w:val="0055357D"/>
    <w:rsid w:val="005557F8"/>
    <w:rsid w:val="005647CD"/>
    <w:rsid w:val="00576772"/>
    <w:rsid w:val="005B6492"/>
    <w:rsid w:val="005B68F4"/>
    <w:rsid w:val="006032C7"/>
    <w:rsid w:val="0061296D"/>
    <w:rsid w:val="00623504"/>
    <w:rsid w:val="00626A3D"/>
    <w:rsid w:val="00634FB2"/>
    <w:rsid w:val="006438DA"/>
    <w:rsid w:val="0064548E"/>
    <w:rsid w:val="0064662B"/>
    <w:rsid w:val="00646CFB"/>
    <w:rsid w:val="00666D86"/>
    <w:rsid w:val="00670B90"/>
    <w:rsid w:val="00673737"/>
    <w:rsid w:val="00677FB5"/>
    <w:rsid w:val="00680AC2"/>
    <w:rsid w:val="00681965"/>
    <w:rsid w:val="00694F2B"/>
    <w:rsid w:val="006A08A2"/>
    <w:rsid w:val="006A3F56"/>
    <w:rsid w:val="006B11A1"/>
    <w:rsid w:val="006B4616"/>
    <w:rsid w:val="006C22C3"/>
    <w:rsid w:val="006C2D02"/>
    <w:rsid w:val="006C6F4D"/>
    <w:rsid w:val="006C7B4C"/>
    <w:rsid w:val="006E2B58"/>
    <w:rsid w:val="006F5446"/>
    <w:rsid w:val="006F681E"/>
    <w:rsid w:val="0071350E"/>
    <w:rsid w:val="007146BE"/>
    <w:rsid w:val="00714AFF"/>
    <w:rsid w:val="007274A3"/>
    <w:rsid w:val="00752380"/>
    <w:rsid w:val="00752E90"/>
    <w:rsid w:val="00780932"/>
    <w:rsid w:val="00785BEE"/>
    <w:rsid w:val="007A20A0"/>
    <w:rsid w:val="007A55A1"/>
    <w:rsid w:val="007A6ED5"/>
    <w:rsid w:val="007B09E4"/>
    <w:rsid w:val="007C2A12"/>
    <w:rsid w:val="007D2DCD"/>
    <w:rsid w:val="007E0984"/>
    <w:rsid w:val="007E59BE"/>
    <w:rsid w:val="007F1CCF"/>
    <w:rsid w:val="007F2658"/>
    <w:rsid w:val="007F30C3"/>
    <w:rsid w:val="007F59F4"/>
    <w:rsid w:val="00807668"/>
    <w:rsid w:val="0082476D"/>
    <w:rsid w:val="008279E6"/>
    <w:rsid w:val="008374D7"/>
    <w:rsid w:val="00844614"/>
    <w:rsid w:val="00844659"/>
    <w:rsid w:val="00855290"/>
    <w:rsid w:val="0086046E"/>
    <w:rsid w:val="00863CCF"/>
    <w:rsid w:val="00865584"/>
    <w:rsid w:val="00866CEB"/>
    <w:rsid w:val="00870ED4"/>
    <w:rsid w:val="0087686F"/>
    <w:rsid w:val="0088624F"/>
    <w:rsid w:val="00891849"/>
    <w:rsid w:val="00891DA6"/>
    <w:rsid w:val="00897994"/>
    <w:rsid w:val="008B3E81"/>
    <w:rsid w:val="008C16F2"/>
    <w:rsid w:val="008C5393"/>
    <w:rsid w:val="008D7DB6"/>
    <w:rsid w:val="008E1142"/>
    <w:rsid w:val="008E6C2C"/>
    <w:rsid w:val="008F53BF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7AA3"/>
    <w:rsid w:val="009E5C01"/>
    <w:rsid w:val="009E7D72"/>
    <w:rsid w:val="009F12E9"/>
    <w:rsid w:val="009F53CB"/>
    <w:rsid w:val="009F5A8D"/>
    <w:rsid w:val="009F5B21"/>
    <w:rsid w:val="00A059B8"/>
    <w:rsid w:val="00A05AEE"/>
    <w:rsid w:val="00A06E3D"/>
    <w:rsid w:val="00A2047A"/>
    <w:rsid w:val="00A233B6"/>
    <w:rsid w:val="00A25E5E"/>
    <w:rsid w:val="00A276CB"/>
    <w:rsid w:val="00A3348B"/>
    <w:rsid w:val="00A56F43"/>
    <w:rsid w:val="00A71297"/>
    <w:rsid w:val="00A76FAB"/>
    <w:rsid w:val="00A77C4D"/>
    <w:rsid w:val="00A84E5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E4F57"/>
    <w:rsid w:val="00AF0865"/>
    <w:rsid w:val="00AF0E8A"/>
    <w:rsid w:val="00B26732"/>
    <w:rsid w:val="00B36332"/>
    <w:rsid w:val="00B42120"/>
    <w:rsid w:val="00B64C5B"/>
    <w:rsid w:val="00B73F70"/>
    <w:rsid w:val="00B90272"/>
    <w:rsid w:val="00B966A5"/>
    <w:rsid w:val="00BA2440"/>
    <w:rsid w:val="00BA33D6"/>
    <w:rsid w:val="00BC0238"/>
    <w:rsid w:val="00BC1231"/>
    <w:rsid w:val="00BC3C5A"/>
    <w:rsid w:val="00BE1345"/>
    <w:rsid w:val="00BF20A8"/>
    <w:rsid w:val="00C109FF"/>
    <w:rsid w:val="00C10F98"/>
    <w:rsid w:val="00C1418D"/>
    <w:rsid w:val="00C2221E"/>
    <w:rsid w:val="00C330C3"/>
    <w:rsid w:val="00C52852"/>
    <w:rsid w:val="00C561E0"/>
    <w:rsid w:val="00C650D3"/>
    <w:rsid w:val="00C663D3"/>
    <w:rsid w:val="00C66919"/>
    <w:rsid w:val="00C709F2"/>
    <w:rsid w:val="00C72039"/>
    <w:rsid w:val="00C81B37"/>
    <w:rsid w:val="00C92441"/>
    <w:rsid w:val="00CA2C8D"/>
    <w:rsid w:val="00CB50CC"/>
    <w:rsid w:val="00CB608E"/>
    <w:rsid w:val="00CC2426"/>
    <w:rsid w:val="00CF2575"/>
    <w:rsid w:val="00CF68F2"/>
    <w:rsid w:val="00CF6B20"/>
    <w:rsid w:val="00D22300"/>
    <w:rsid w:val="00D339CC"/>
    <w:rsid w:val="00D41341"/>
    <w:rsid w:val="00D43E24"/>
    <w:rsid w:val="00D46722"/>
    <w:rsid w:val="00D51A8A"/>
    <w:rsid w:val="00D520A6"/>
    <w:rsid w:val="00D561DC"/>
    <w:rsid w:val="00D62902"/>
    <w:rsid w:val="00D64F90"/>
    <w:rsid w:val="00D65B0D"/>
    <w:rsid w:val="00D849F7"/>
    <w:rsid w:val="00D8543A"/>
    <w:rsid w:val="00DA2F89"/>
    <w:rsid w:val="00DA68EB"/>
    <w:rsid w:val="00DB73C9"/>
    <w:rsid w:val="00DB7C25"/>
    <w:rsid w:val="00DD4BAF"/>
    <w:rsid w:val="00E11187"/>
    <w:rsid w:val="00E1333B"/>
    <w:rsid w:val="00E26ECC"/>
    <w:rsid w:val="00E31B24"/>
    <w:rsid w:val="00E42488"/>
    <w:rsid w:val="00E56431"/>
    <w:rsid w:val="00E71201"/>
    <w:rsid w:val="00EA3816"/>
    <w:rsid w:val="00EA4158"/>
    <w:rsid w:val="00EC45AF"/>
    <w:rsid w:val="00EC57FE"/>
    <w:rsid w:val="00ED6019"/>
    <w:rsid w:val="00EF0933"/>
    <w:rsid w:val="00EF7374"/>
    <w:rsid w:val="00F050E0"/>
    <w:rsid w:val="00F05230"/>
    <w:rsid w:val="00F27648"/>
    <w:rsid w:val="00F55FA7"/>
    <w:rsid w:val="00F71AB6"/>
    <w:rsid w:val="00F9747E"/>
    <w:rsid w:val="00FA0170"/>
    <w:rsid w:val="00FE0887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5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F5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F5D3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F5D3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F5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F5D30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F5D30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F5D3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F5D3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F5D30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F5D3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F5D30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4F5D3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F5D3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aliases w:val="11pt"/>
    <w:basedOn w:val="Tekstpodstawowy2"/>
    <w:rsid w:val="007B09E4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ZnakZnak1">
    <w:name w:val="Znak Znak1"/>
    <w:uiPriority w:val="99"/>
    <w:rsid w:val="007B09E4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7B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l-text">
    <w:name w:val="Zal-text"/>
    <w:basedOn w:val="Normalny"/>
    <w:rsid w:val="00BF20A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Akapitzlist1">
    <w:name w:val="Akapit z listą1"/>
    <w:basedOn w:val="Normalny"/>
    <w:qFormat/>
    <w:rsid w:val="007E09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E7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5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F5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F5D3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F5D3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F5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F5D30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F5D30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F5D3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F5D3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F5D30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F5D3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F5D30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4F5D3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F5D3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aliases w:val="11pt"/>
    <w:basedOn w:val="Tekstpodstawowy2"/>
    <w:rsid w:val="007B09E4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ZnakZnak1">
    <w:name w:val="Znak Znak1"/>
    <w:uiPriority w:val="99"/>
    <w:rsid w:val="007B09E4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7B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l-text">
    <w:name w:val="Zal-text"/>
    <w:basedOn w:val="Normalny"/>
    <w:rsid w:val="00BF20A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Akapitzlist1">
    <w:name w:val="Akapit z listą1"/>
    <w:basedOn w:val="Normalny"/>
    <w:qFormat/>
    <w:rsid w:val="007E09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E7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86</TotalTime>
  <Pages>1</Pages>
  <Words>132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7</cp:revision>
  <cp:lastPrinted>2014-11-14T13:32:00Z</cp:lastPrinted>
  <dcterms:created xsi:type="dcterms:W3CDTF">2014-10-17T05:26:00Z</dcterms:created>
  <dcterms:modified xsi:type="dcterms:W3CDTF">2014-11-14T13:32:00Z</dcterms:modified>
</cp:coreProperties>
</file>