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C" w:rsidRDefault="000D4146" w:rsidP="005B60D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6pt;z-index:251659264" fillcolor="window">
            <v:imagedata r:id="rId8" o:title=""/>
            <w10:wrap type="topAndBottom"/>
          </v:shape>
          <o:OLEObject Type="Embed" ProgID="Word.Picture.8" ShapeID="_x0000_s1026" DrawAspect="Content" ObjectID="_1479893352" r:id="rId9"/>
        </w:pict>
      </w:r>
      <w:r w:rsidR="005B60DC">
        <w:t>__________________________________________________________________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ul. Ko</w:t>
      </w:r>
      <w:r w:rsidRPr="0008009C">
        <w:rPr>
          <w:rFonts w:ascii="Arial Narrow" w:hAnsi="Arial Narrow" w:cs="Arial"/>
          <w:sz w:val="20"/>
          <w:szCs w:val="20"/>
        </w:rPr>
        <w:t>ś</w:t>
      </w:r>
      <w:r w:rsidRPr="0008009C">
        <w:rPr>
          <w:rFonts w:ascii="Arial Narrow" w:hAnsi="Arial Narrow"/>
          <w:sz w:val="20"/>
          <w:szCs w:val="20"/>
        </w:rPr>
        <w:t>cielna 37, 60-537 Pozna</w:t>
      </w:r>
      <w:r w:rsidRPr="0008009C">
        <w:rPr>
          <w:rFonts w:ascii="Arial Narrow" w:hAnsi="Arial Narrow" w:cs="Arial"/>
          <w:sz w:val="20"/>
          <w:szCs w:val="20"/>
        </w:rPr>
        <w:t>ń</w:t>
      </w:r>
      <w:r w:rsidRPr="0008009C">
        <w:rPr>
          <w:rFonts w:ascii="Arial Narrow" w:hAnsi="Arial Narrow"/>
          <w:sz w:val="20"/>
          <w:szCs w:val="20"/>
        </w:rPr>
        <w:t>; tel. 61 846-38-19, fax. 61 846-38-20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e–mail: wup@wup.poznan.pl        www. wup.poznan.pl</w:t>
      </w:r>
    </w:p>
    <w:p w:rsidR="005B60DC" w:rsidRPr="007A55A1" w:rsidRDefault="005B60DC" w:rsidP="005B60DC">
      <w:pPr>
        <w:jc w:val="center"/>
      </w:pPr>
    </w:p>
    <w:p w:rsidR="005B60DC" w:rsidRDefault="005B60DC" w:rsidP="002002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02DE" w:rsidRPr="002002DE" w:rsidRDefault="00D373FF" w:rsidP="002002D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WUPXXV/3/3321/15</w:t>
      </w:r>
      <w:r w:rsidR="00CE67FE">
        <w:rPr>
          <w:rFonts w:ascii="Arial" w:hAnsi="Arial" w:cs="Arial"/>
          <w:sz w:val="22"/>
          <w:szCs w:val="22"/>
        </w:rPr>
        <w:t>/2014</w:t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0D4146">
        <w:rPr>
          <w:rFonts w:ascii="Arial" w:hAnsi="Arial" w:cs="Arial"/>
          <w:sz w:val="22"/>
          <w:szCs w:val="22"/>
        </w:rPr>
        <w:tab/>
      </w:r>
      <w:r w:rsidR="000D4146">
        <w:rPr>
          <w:rFonts w:ascii="Arial" w:hAnsi="Arial" w:cs="Arial"/>
          <w:sz w:val="22"/>
          <w:szCs w:val="22"/>
        </w:rPr>
        <w:tab/>
        <w:t>Poznań, dnia 12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.12</w:t>
      </w:r>
      <w:r w:rsidR="002002DE" w:rsidRPr="002002DE">
        <w:rPr>
          <w:rFonts w:ascii="Arial" w:hAnsi="Arial" w:cs="Arial"/>
          <w:sz w:val="22"/>
          <w:szCs w:val="22"/>
        </w:rPr>
        <w:t>.2014 r.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02DE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sz w:val="22"/>
          <w:szCs w:val="22"/>
        </w:rPr>
      </w:pPr>
    </w:p>
    <w:p w:rsidR="002002DE" w:rsidRPr="002002DE" w:rsidRDefault="002002DE" w:rsidP="002002DE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2002DE">
        <w:rPr>
          <w:rFonts w:ascii="Arial" w:hAnsi="Arial" w:cs="Arial"/>
          <w:b/>
          <w:sz w:val="22"/>
          <w:szCs w:val="22"/>
        </w:rPr>
        <w:t xml:space="preserve">w postępowaniu o zamówienie publiczne w trybie przetargu nieograniczonego </w:t>
      </w:r>
      <w:r w:rsidRPr="002002DE">
        <w:rPr>
          <w:rFonts w:ascii="Arial" w:hAnsi="Arial" w:cs="Arial"/>
          <w:b/>
          <w:sz w:val="22"/>
          <w:szCs w:val="22"/>
        </w:rPr>
        <w:br/>
        <w:t>na</w:t>
      </w:r>
      <w:r w:rsidR="00D373FF" w:rsidRPr="00D373FF">
        <w:rPr>
          <w:rFonts w:ascii="Arial" w:hAnsi="Arial" w:cs="Arial"/>
          <w:b/>
          <w:sz w:val="22"/>
          <w:szCs w:val="22"/>
        </w:rPr>
        <w:t xml:space="preserve"> dostawę druków akcydensowych Kpa-5 dla Wojewódzkiego Urzędu Pracy </w:t>
      </w:r>
      <w:r w:rsidR="00041018">
        <w:rPr>
          <w:rFonts w:ascii="Arial" w:hAnsi="Arial" w:cs="Arial"/>
          <w:b/>
          <w:sz w:val="22"/>
          <w:szCs w:val="22"/>
        </w:rPr>
        <w:br/>
      </w:r>
      <w:r w:rsidR="00D373FF" w:rsidRPr="00D373FF">
        <w:rPr>
          <w:rFonts w:ascii="Arial" w:hAnsi="Arial" w:cs="Arial"/>
          <w:b/>
          <w:sz w:val="22"/>
          <w:szCs w:val="22"/>
        </w:rPr>
        <w:t>w Poznaniu</w:t>
      </w:r>
      <w:r w:rsidRPr="002002DE">
        <w:rPr>
          <w:rFonts w:ascii="Arial" w:hAnsi="Arial" w:cs="Arial"/>
          <w:b/>
          <w:sz w:val="22"/>
          <w:szCs w:val="22"/>
        </w:rPr>
        <w:t>.</w:t>
      </w:r>
    </w:p>
    <w:p w:rsidR="00D373FF" w:rsidRDefault="00D373FF" w:rsidP="002002DE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</w:p>
    <w:p w:rsidR="002002DE" w:rsidRDefault="002002DE" w:rsidP="002002DE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ab/>
        <w:t>Wojewódzki Urząd Pracy w Poznaniu na podstawie art. 92 ust. 2 ustawy Pzp zawiadamia, że w wyniku przeprowadzonego postępowania w trybie przetargu nieograniczonego, spośród ofert niepodlegających odrzuceniu wybrano ofertę</w:t>
      </w:r>
      <w:r w:rsidR="004501E6">
        <w:rPr>
          <w:rFonts w:ascii="Arial" w:hAnsi="Arial" w:cs="Arial"/>
          <w:sz w:val="22"/>
          <w:szCs w:val="22"/>
        </w:rPr>
        <w:t xml:space="preserve"> nr 1</w:t>
      </w:r>
      <w:r w:rsidR="00092358">
        <w:rPr>
          <w:rFonts w:ascii="Arial" w:hAnsi="Arial" w:cs="Arial"/>
          <w:sz w:val="22"/>
          <w:szCs w:val="22"/>
        </w:rPr>
        <w:t xml:space="preserve"> firmy</w:t>
      </w:r>
      <w:r w:rsidRPr="002002DE">
        <w:rPr>
          <w:rFonts w:ascii="Arial" w:hAnsi="Arial" w:cs="Arial"/>
          <w:sz w:val="22"/>
          <w:szCs w:val="22"/>
        </w:rPr>
        <w:t>:</w:t>
      </w:r>
    </w:p>
    <w:p w:rsidR="004501E6" w:rsidRDefault="004501E6" w:rsidP="00D373FF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4501E6">
        <w:rPr>
          <w:rFonts w:ascii="Arial" w:hAnsi="Arial" w:cs="Arial"/>
          <w:b/>
          <w:bCs/>
          <w:sz w:val="22"/>
          <w:szCs w:val="22"/>
        </w:rPr>
        <w:t>PPHU Druk Piotr Lewicki,</w:t>
      </w:r>
    </w:p>
    <w:p w:rsidR="004501E6" w:rsidRDefault="004501E6" w:rsidP="00D373FF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4501E6">
        <w:rPr>
          <w:rFonts w:ascii="Arial" w:hAnsi="Arial" w:cs="Arial"/>
          <w:b/>
          <w:bCs/>
          <w:sz w:val="22"/>
          <w:szCs w:val="22"/>
        </w:rPr>
        <w:t xml:space="preserve"> ul. Przasnyska 11/U1B, </w:t>
      </w:r>
    </w:p>
    <w:p w:rsidR="004501E6" w:rsidRPr="004501E6" w:rsidRDefault="004501E6" w:rsidP="00D373FF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4501E6">
        <w:rPr>
          <w:rFonts w:ascii="Arial" w:hAnsi="Arial" w:cs="Arial"/>
          <w:b/>
          <w:bCs/>
          <w:sz w:val="22"/>
          <w:szCs w:val="22"/>
        </w:rPr>
        <w:t>01-756 Warszawa</w:t>
      </w:r>
    </w:p>
    <w:p w:rsidR="004501E6" w:rsidRDefault="004501E6" w:rsidP="00D373FF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E67FE" w:rsidRPr="00D373FF" w:rsidRDefault="002002DE" w:rsidP="00D373FF">
      <w:pPr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która otrzymała</w:t>
      </w:r>
      <w:r w:rsidR="00CE67FE">
        <w:rPr>
          <w:rFonts w:ascii="Arial" w:hAnsi="Arial" w:cs="Arial"/>
          <w:sz w:val="22"/>
          <w:szCs w:val="22"/>
        </w:rPr>
        <w:t>:</w:t>
      </w:r>
      <w:r w:rsidR="00D373FF">
        <w:rPr>
          <w:rFonts w:ascii="Arial" w:hAnsi="Arial" w:cs="Arial"/>
          <w:sz w:val="22"/>
          <w:szCs w:val="22"/>
        </w:rPr>
        <w:t xml:space="preserve"> </w:t>
      </w:r>
      <w:r w:rsidR="00D373FF" w:rsidRPr="00D373FF">
        <w:rPr>
          <w:rFonts w:ascii="Arial" w:hAnsi="Arial" w:cs="Arial"/>
          <w:b/>
          <w:sz w:val="22"/>
          <w:szCs w:val="22"/>
        </w:rPr>
        <w:t>100,00 pkt</w:t>
      </w:r>
      <w:r w:rsidR="00D373FF">
        <w:rPr>
          <w:rFonts w:ascii="Arial" w:hAnsi="Arial" w:cs="Arial"/>
          <w:sz w:val="22"/>
          <w:szCs w:val="22"/>
        </w:rPr>
        <w:t xml:space="preserve">. w </w:t>
      </w:r>
      <w:r w:rsidR="00CE67FE">
        <w:rPr>
          <w:rFonts w:ascii="Arial" w:hAnsi="Arial" w:cs="Arial"/>
          <w:bCs/>
          <w:sz w:val="22"/>
          <w:szCs w:val="22"/>
        </w:rPr>
        <w:t>k</w:t>
      </w:r>
      <w:r w:rsidR="00CE67FE" w:rsidRPr="00CE67FE">
        <w:rPr>
          <w:rFonts w:ascii="Arial" w:hAnsi="Arial" w:cs="Arial"/>
          <w:bCs/>
          <w:sz w:val="22"/>
          <w:szCs w:val="22"/>
        </w:rPr>
        <w:t>ryterium cena</w:t>
      </w:r>
      <w:r w:rsidR="00D373FF">
        <w:rPr>
          <w:rFonts w:ascii="Arial" w:hAnsi="Arial" w:cs="Arial"/>
          <w:bCs/>
          <w:sz w:val="22"/>
          <w:szCs w:val="22"/>
        </w:rPr>
        <w:t>.</w:t>
      </w: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2002DE">
        <w:rPr>
          <w:rFonts w:ascii="Arial" w:hAnsi="Arial" w:cs="Arial"/>
          <w:i/>
          <w:sz w:val="22"/>
          <w:szCs w:val="22"/>
        </w:rPr>
        <w:t>Uzasadnienie</w:t>
      </w:r>
    </w:p>
    <w:p w:rsidR="00C52584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 xml:space="preserve">Oferta jest prawidłowa i otrzymała największą </w:t>
      </w:r>
      <w:r w:rsidR="00C52584">
        <w:rPr>
          <w:rFonts w:ascii="Arial" w:hAnsi="Arial" w:cs="Arial"/>
          <w:sz w:val="22"/>
          <w:szCs w:val="22"/>
        </w:rPr>
        <w:t>łą</w:t>
      </w:r>
      <w:r w:rsidR="00D373FF">
        <w:rPr>
          <w:rFonts w:ascii="Arial" w:hAnsi="Arial" w:cs="Arial"/>
          <w:sz w:val="22"/>
          <w:szCs w:val="22"/>
        </w:rPr>
        <w:t>czną liczbę punktów w kryterium</w:t>
      </w:r>
      <w:r w:rsidR="00C52584">
        <w:rPr>
          <w:rFonts w:ascii="Arial" w:hAnsi="Arial" w:cs="Arial"/>
          <w:sz w:val="22"/>
          <w:szCs w:val="22"/>
        </w:rPr>
        <w:t xml:space="preserve"> </w:t>
      </w:r>
      <w:r w:rsidRPr="002002DE">
        <w:rPr>
          <w:rFonts w:ascii="Arial" w:hAnsi="Arial" w:cs="Arial"/>
          <w:sz w:val="22"/>
          <w:szCs w:val="22"/>
        </w:rPr>
        <w:t>cena</w:t>
      </w:r>
      <w:r w:rsidR="00D373FF">
        <w:rPr>
          <w:rFonts w:ascii="Arial" w:hAnsi="Arial" w:cs="Arial"/>
          <w:sz w:val="22"/>
          <w:szCs w:val="22"/>
        </w:rPr>
        <w:t>.</w:t>
      </w:r>
    </w:p>
    <w:p w:rsidR="00C52584" w:rsidRPr="00C52584" w:rsidRDefault="002002DE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W przedmiotowym postępowaniu oferty złożyli nw. Wykonawcy: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450"/>
        <w:gridCol w:w="1701"/>
      </w:tblGrid>
      <w:tr w:rsidR="00D373FF" w:rsidRPr="002002DE" w:rsidTr="00C0795F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3FF" w:rsidRPr="00CE67FE" w:rsidRDefault="00D373F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F" w:rsidRPr="00CE67FE" w:rsidRDefault="00D373F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F" w:rsidRPr="00CE67FE" w:rsidRDefault="00D37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D373FF" w:rsidRPr="00CE67FE" w:rsidRDefault="00D373FF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D373FF" w:rsidRPr="00CE67FE" w:rsidRDefault="00D373F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</w:tr>
      <w:tr w:rsidR="00D373FF" w:rsidRPr="002002DE" w:rsidTr="00C0795F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3FF" w:rsidRPr="00CE67FE" w:rsidRDefault="004501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F" w:rsidRPr="00D373FF" w:rsidRDefault="004501E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REMI-B Krzysztof </w:t>
            </w:r>
            <w:proofErr w:type="spellStart"/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>Boiński</w:t>
            </w:r>
            <w:proofErr w:type="spellEnd"/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Adam Krokowski spółka jawna,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>ul. Strażacka 35, 43-382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F" w:rsidRPr="003F0A51" w:rsidRDefault="004501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88,89</w:t>
            </w:r>
            <w:r w:rsidR="00D373FF" w:rsidRPr="003F0A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pkt.</w:t>
            </w:r>
          </w:p>
        </w:tc>
      </w:tr>
      <w:tr w:rsidR="00D373FF" w:rsidRPr="002002DE" w:rsidTr="004501E6">
        <w:trPr>
          <w:trHeight w:val="6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FF" w:rsidRPr="00CE67FE" w:rsidRDefault="004501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E6" w:rsidRPr="004501E6" w:rsidRDefault="004501E6" w:rsidP="004501E6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Graf – System spółka jawna S. </w:t>
            </w:r>
            <w:proofErr w:type="spellStart"/>
            <w:r w:rsidRPr="004501E6">
              <w:rPr>
                <w:rFonts w:ascii="Arial" w:hAnsi="Arial" w:cs="Arial"/>
                <w:b/>
                <w:bCs/>
                <w:sz w:val="20"/>
                <w:szCs w:val="20"/>
              </w:rPr>
              <w:t>Dyttus</w:t>
            </w:r>
            <w:proofErr w:type="spellEnd"/>
            <w:r w:rsidRPr="00450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M. Jarnuszkiewicz,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501E6">
              <w:rPr>
                <w:rFonts w:ascii="Arial" w:hAnsi="Arial" w:cs="Arial"/>
                <w:b/>
                <w:bCs/>
                <w:sz w:val="20"/>
                <w:szCs w:val="20"/>
              </w:rPr>
              <w:t>ul. Śląska 47a, 93-237 Łódź:,</w:t>
            </w:r>
          </w:p>
          <w:p w:rsidR="00D373FF" w:rsidRPr="00D373FF" w:rsidRDefault="00D373FF" w:rsidP="00D373F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FF" w:rsidRPr="003F0A51" w:rsidRDefault="004501E6" w:rsidP="003F0A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</w:p>
          <w:p w:rsidR="00D373FF" w:rsidRPr="003F0A51" w:rsidRDefault="00D373F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373FF" w:rsidRPr="002002DE" w:rsidTr="00C0795F">
        <w:trPr>
          <w:trHeight w:val="6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FF" w:rsidRPr="00CE67FE" w:rsidRDefault="00D373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FF" w:rsidRPr="00D373FF" w:rsidRDefault="00D373F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OFFPRINT Włodzimierz </w:t>
            </w:r>
            <w:proofErr w:type="spellStart"/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>Mikulewicz</w:t>
            </w:r>
            <w:proofErr w:type="spellEnd"/>
            <w:r w:rsidRPr="00D373FF">
              <w:rPr>
                <w:rFonts w:ascii="Arial" w:hAnsi="Arial" w:cs="Arial"/>
                <w:b/>
                <w:bCs/>
                <w:sz w:val="20"/>
                <w:szCs w:val="20"/>
              </w:rPr>
              <w:t>, ul. Fabryczna 21A, 11-040 Dobre Miasto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FF" w:rsidRPr="003F0A51" w:rsidRDefault="004501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66,67</w:t>
            </w:r>
            <w:r w:rsidR="00D373FF" w:rsidRPr="003F0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pkt.</w:t>
            </w:r>
          </w:p>
        </w:tc>
      </w:tr>
    </w:tbl>
    <w:p w:rsidR="006E7856" w:rsidRDefault="006E7856" w:rsidP="002002D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2002DE" w:rsidRDefault="002002DE" w:rsidP="006E7856">
      <w:pPr>
        <w:tabs>
          <w:tab w:val="left" w:pos="142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Z wybranym Wykonawcą um</w:t>
      </w:r>
      <w:r w:rsidR="004501E6">
        <w:rPr>
          <w:rFonts w:ascii="Arial" w:hAnsi="Arial" w:cs="Arial"/>
          <w:sz w:val="22"/>
          <w:szCs w:val="22"/>
        </w:rPr>
        <w:t>owa zostanie podpisana w dniu 18</w:t>
      </w:r>
      <w:r w:rsidR="00D373FF">
        <w:rPr>
          <w:rFonts w:ascii="Arial" w:hAnsi="Arial" w:cs="Arial"/>
          <w:sz w:val="22"/>
          <w:szCs w:val="22"/>
        </w:rPr>
        <w:t>.12</w:t>
      </w:r>
      <w:r w:rsidRPr="002002DE">
        <w:rPr>
          <w:rFonts w:ascii="Arial" w:hAnsi="Arial" w:cs="Arial"/>
          <w:sz w:val="22"/>
          <w:szCs w:val="22"/>
        </w:rPr>
        <w:t>.2014 r.</w:t>
      </w:r>
    </w:p>
    <w:p w:rsidR="006E7856" w:rsidRPr="002002DE" w:rsidRDefault="006E7856" w:rsidP="002002D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0795F" w:rsidRPr="00862E67" w:rsidRDefault="00C0795F" w:rsidP="00C0795F">
      <w:pPr>
        <w:pStyle w:val="Tekstpodstawowy"/>
        <w:tabs>
          <w:tab w:val="num" w:pos="567"/>
        </w:tabs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2E67">
        <w:rPr>
          <w:rFonts w:ascii="Arial" w:hAnsi="Arial" w:cs="Arial"/>
          <w:sz w:val="22"/>
          <w:szCs w:val="22"/>
        </w:rPr>
        <w:t>Ogłoszenie o udzieleniu zamówienia zostanie zamieszczone w Biuletynie Zamówień Publicznych, a informację o podpisaniu umowy Zamawiający umieści na swojej stronie internetowej oraz na tablicy ogłoszeń.</w:t>
      </w:r>
    </w:p>
    <w:p w:rsidR="00581791" w:rsidRPr="000D4146" w:rsidRDefault="000D4146" w:rsidP="000D414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D4146">
        <w:rPr>
          <w:rFonts w:ascii="Arial" w:hAnsi="Arial" w:cs="Arial"/>
          <w:sz w:val="22"/>
          <w:szCs w:val="22"/>
        </w:rPr>
        <w:t>Sławomir Wąsiewski</w:t>
      </w:r>
    </w:p>
    <w:p w:rsidR="000D4146" w:rsidRPr="000D4146" w:rsidRDefault="000D4146" w:rsidP="000D414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  <w:t>`</w:t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  <w:t>Wicedyrektor</w:t>
      </w:r>
    </w:p>
    <w:p w:rsidR="000D4146" w:rsidRPr="000D4146" w:rsidRDefault="000D4146" w:rsidP="000D414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</w:r>
      <w:r w:rsidRPr="000D4146"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0D4146" w:rsidRPr="000D4146" w:rsidSect="005B60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CB" w:rsidRDefault="003348CB">
      <w:r>
        <w:separator/>
      </w:r>
    </w:p>
  </w:endnote>
  <w:endnote w:type="continuationSeparator" w:id="0">
    <w:p w:rsidR="003348CB" w:rsidRDefault="003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CB" w:rsidRDefault="003348CB">
      <w:r>
        <w:separator/>
      </w:r>
    </w:p>
  </w:footnote>
  <w:footnote w:type="continuationSeparator" w:id="0">
    <w:p w:rsidR="003348CB" w:rsidRDefault="0033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1018"/>
    <w:rsid w:val="00044576"/>
    <w:rsid w:val="00046007"/>
    <w:rsid w:val="00060037"/>
    <w:rsid w:val="00062829"/>
    <w:rsid w:val="00064E20"/>
    <w:rsid w:val="0007669D"/>
    <w:rsid w:val="0008009C"/>
    <w:rsid w:val="0009222F"/>
    <w:rsid w:val="00092358"/>
    <w:rsid w:val="000B369C"/>
    <w:rsid w:val="000C78EA"/>
    <w:rsid w:val="000D0C88"/>
    <w:rsid w:val="000D2710"/>
    <w:rsid w:val="000D3DEC"/>
    <w:rsid w:val="000D4146"/>
    <w:rsid w:val="000E4275"/>
    <w:rsid w:val="001034F1"/>
    <w:rsid w:val="00137ED4"/>
    <w:rsid w:val="001738E7"/>
    <w:rsid w:val="001D770D"/>
    <w:rsid w:val="001F0EC7"/>
    <w:rsid w:val="002002DE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348CB"/>
    <w:rsid w:val="003372FA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0A51"/>
    <w:rsid w:val="003F6D79"/>
    <w:rsid w:val="00407978"/>
    <w:rsid w:val="0041589D"/>
    <w:rsid w:val="00431216"/>
    <w:rsid w:val="004501E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81791"/>
    <w:rsid w:val="005B525E"/>
    <w:rsid w:val="005B60DC"/>
    <w:rsid w:val="006032C7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E7856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54D66"/>
    <w:rsid w:val="00B73F70"/>
    <w:rsid w:val="00B90272"/>
    <w:rsid w:val="00BA2440"/>
    <w:rsid w:val="00BA33D6"/>
    <w:rsid w:val="00BC0238"/>
    <w:rsid w:val="00BC1231"/>
    <w:rsid w:val="00BE1345"/>
    <w:rsid w:val="00C0795F"/>
    <w:rsid w:val="00C109FF"/>
    <w:rsid w:val="00C1418D"/>
    <w:rsid w:val="00C330C3"/>
    <w:rsid w:val="00C52584"/>
    <w:rsid w:val="00C650D3"/>
    <w:rsid w:val="00C663D3"/>
    <w:rsid w:val="00C72039"/>
    <w:rsid w:val="00CA2C8D"/>
    <w:rsid w:val="00CB50CC"/>
    <w:rsid w:val="00CB608E"/>
    <w:rsid w:val="00CE67FE"/>
    <w:rsid w:val="00CF2575"/>
    <w:rsid w:val="00CF68F2"/>
    <w:rsid w:val="00CF6B20"/>
    <w:rsid w:val="00D339CC"/>
    <w:rsid w:val="00D373FF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079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07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61</TotalTime>
  <Pages>1</Pages>
  <Words>207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22</cp:revision>
  <cp:lastPrinted>2014-11-19T07:10:00Z</cp:lastPrinted>
  <dcterms:created xsi:type="dcterms:W3CDTF">2013-08-08T13:08:00Z</dcterms:created>
  <dcterms:modified xsi:type="dcterms:W3CDTF">2014-12-12T11:43:00Z</dcterms:modified>
</cp:coreProperties>
</file>