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1E" w:rsidRPr="00C2221E" w:rsidRDefault="00C2221E" w:rsidP="00C222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221E">
        <w:rPr>
          <w:rFonts w:ascii="Arial" w:hAnsi="Arial" w:cs="Arial"/>
          <w:sz w:val="22"/>
          <w:szCs w:val="22"/>
        </w:rPr>
        <w:t>WUPXXV/3/</w:t>
      </w:r>
      <w:r w:rsidR="00865584">
        <w:rPr>
          <w:rFonts w:ascii="Arial" w:hAnsi="Arial" w:cs="Arial"/>
          <w:sz w:val="22"/>
          <w:szCs w:val="22"/>
        </w:rPr>
        <w:t>3321/</w:t>
      </w:r>
      <w:r w:rsidR="000957CA">
        <w:rPr>
          <w:rFonts w:ascii="Arial" w:hAnsi="Arial" w:cs="Arial"/>
          <w:sz w:val="22"/>
          <w:szCs w:val="22"/>
        </w:rPr>
        <w:t>16</w:t>
      </w:r>
      <w:r w:rsidR="00865584">
        <w:rPr>
          <w:rFonts w:ascii="Arial" w:hAnsi="Arial" w:cs="Arial"/>
          <w:sz w:val="22"/>
          <w:szCs w:val="22"/>
        </w:rPr>
        <w:t>/2014</w:t>
      </w:r>
      <w:r w:rsidR="00865584">
        <w:rPr>
          <w:rFonts w:ascii="Arial" w:hAnsi="Arial" w:cs="Arial"/>
          <w:sz w:val="22"/>
          <w:szCs w:val="22"/>
        </w:rPr>
        <w:tab/>
      </w:r>
      <w:r w:rsidR="00865584">
        <w:rPr>
          <w:rFonts w:ascii="Arial" w:hAnsi="Arial" w:cs="Arial"/>
          <w:sz w:val="22"/>
          <w:szCs w:val="22"/>
        </w:rPr>
        <w:tab/>
      </w:r>
      <w:r w:rsidR="00865584">
        <w:rPr>
          <w:rFonts w:ascii="Arial" w:hAnsi="Arial" w:cs="Arial"/>
          <w:sz w:val="22"/>
          <w:szCs w:val="22"/>
        </w:rPr>
        <w:tab/>
      </w:r>
      <w:r w:rsidR="00865584">
        <w:rPr>
          <w:rFonts w:ascii="Arial" w:hAnsi="Arial" w:cs="Arial"/>
          <w:sz w:val="22"/>
          <w:szCs w:val="22"/>
        </w:rPr>
        <w:tab/>
      </w:r>
      <w:r w:rsidR="00865584">
        <w:rPr>
          <w:rFonts w:ascii="Arial" w:hAnsi="Arial" w:cs="Arial"/>
          <w:sz w:val="22"/>
          <w:szCs w:val="22"/>
        </w:rPr>
        <w:tab/>
      </w:r>
      <w:r w:rsidR="00865584">
        <w:rPr>
          <w:rFonts w:ascii="Arial" w:hAnsi="Arial" w:cs="Arial"/>
          <w:sz w:val="22"/>
          <w:szCs w:val="22"/>
        </w:rPr>
        <w:tab/>
        <w:t xml:space="preserve">Poznań, dnia </w:t>
      </w:r>
      <w:r w:rsidR="000957CA">
        <w:rPr>
          <w:rFonts w:ascii="Arial" w:hAnsi="Arial" w:cs="Arial"/>
          <w:sz w:val="22"/>
          <w:szCs w:val="22"/>
        </w:rPr>
        <w:t>05</w:t>
      </w:r>
      <w:r w:rsidRPr="00C2221E">
        <w:rPr>
          <w:rFonts w:ascii="Arial" w:hAnsi="Arial" w:cs="Arial"/>
          <w:sz w:val="22"/>
          <w:szCs w:val="22"/>
        </w:rPr>
        <w:t>.</w:t>
      </w:r>
      <w:r w:rsidR="000957CA">
        <w:rPr>
          <w:rFonts w:ascii="Arial" w:hAnsi="Arial" w:cs="Arial"/>
          <w:sz w:val="22"/>
          <w:szCs w:val="22"/>
        </w:rPr>
        <w:t>12</w:t>
      </w:r>
      <w:r w:rsidRPr="00C2221E">
        <w:rPr>
          <w:rFonts w:ascii="Arial" w:hAnsi="Arial" w:cs="Arial"/>
          <w:sz w:val="22"/>
          <w:szCs w:val="22"/>
        </w:rPr>
        <w:t>.2014 r.</w:t>
      </w:r>
    </w:p>
    <w:p w:rsidR="00C2221E" w:rsidRDefault="00C2221E" w:rsidP="00C2221E">
      <w:pPr>
        <w:ind w:left="4308" w:firstLine="648"/>
        <w:jc w:val="both"/>
        <w:rPr>
          <w:rFonts w:ascii="Arial" w:hAnsi="Arial" w:cs="Arial"/>
          <w:b/>
          <w:sz w:val="22"/>
          <w:szCs w:val="22"/>
        </w:rPr>
      </w:pPr>
    </w:p>
    <w:p w:rsidR="000957CA" w:rsidRDefault="000957CA" w:rsidP="000957C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957CA" w:rsidRPr="00E26ECC" w:rsidRDefault="000957CA" w:rsidP="000957C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6ECC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0957CA" w:rsidRPr="00C2221E" w:rsidRDefault="000957CA" w:rsidP="00C2221E">
      <w:pPr>
        <w:ind w:left="4308" w:firstLine="648"/>
        <w:jc w:val="both"/>
        <w:rPr>
          <w:rFonts w:ascii="Arial" w:hAnsi="Arial" w:cs="Arial"/>
          <w:b/>
          <w:sz w:val="22"/>
          <w:szCs w:val="22"/>
        </w:rPr>
      </w:pPr>
    </w:p>
    <w:p w:rsidR="00C2221E" w:rsidRPr="00C2221E" w:rsidRDefault="00C2221E" w:rsidP="00C222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957CA" w:rsidRPr="00AD08E0" w:rsidRDefault="00C2221E" w:rsidP="000957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221E">
        <w:rPr>
          <w:rFonts w:ascii="Arial" w:hAnsi="Arial" w:cs="Arial"/>
          <w:b/>
          <w:sz w:val="22"/>
          <w:szCs w:val="22"/>
        </w:rPr>
        <w:t>Dotyczy postępowania</w:t>
      </w:r>
      <w:r w:rsidRPr="00C2221E">
        <w:rPr>
          <w:rFonts w:ascii="Arial" w:hAnsi="Arial" w:cs="Arial"/>
          <w:b/>
          <w:sz w:val="22"/>
          <w:szCs w:val="22"/>
          <w:lang w:val="de-DE"/>
        </w:rPr>
        <w:t xml:space="preserve"> o </w:t>
      </w:r>
      <w:r w:rsidRPr="00C2221E">
        <w:rPr>
          <w:rFonts w:ascii="Arial" w:hAnsi="Arial" w:cs="Arial"/>
          <w:b/>
          <w:sz w:val="22"/>
          <w:szCs w:val="22"/>
        </w:rPr>
        <w:t xml:space="preserve">zamówienie publiczne, w trybie przetargu nieograniczonego, </w:t>
      </w:r>
      <w:r w:rsidRPr="00C2221E">
        <w:rPr>
          <w:rFonts w:ascii="Arial" w:hAnsi="Arial" w:cs="Arial"/>
          <w:b/>
          <w:sz w:val="22"/>
          <w:szCs w:val="22"/>
        </w:rPr>
        <w:br/>
        <w:t xml:space="preserve">na </w:t>
      </w:r>
      <w:r w:rsidR="000957CA">
        <w:rPr>
          <w:rFonts w:ascii="Arial" w:hAnsi="Arial" w:cs="Arial"/>
          <w:b/>
          <w:bCs/>
          <w:sz w:val="22"/>
          <w:szCs w:val="22"/>
        </w:rPr>
        <w:t>ś</w:t>
      </w:r>
      <w:r w:rsidR="000957CA" w:rsidRPr="00AD08E0">
        <w:rPr>
          <w:rFonts w:ascii="Arial" w:hAnsi="Arial" w:cs="Arial"/>
          <w:b/>
          <w:bCs/>
          <w:sz w:val="22"/>
          <w:szCs w:val="22"/>
        </w:rPr>
        <w:t>wiadczenie usługi ochrony osób i mienia</w:t>
      </w:r>
      <w:r w:rsidR="000957CA">
        <w:rPr>
          <w:rFonts w:ascii="Arial" w:hAnsi="Arial" w:cs="Arial"/>
          <w:b/>
          <w:bCs/>
          <w:sz w:val="22"/>
          <w:szCs w:val="22"/>
        </w:rPr>
        <w:t xml:space="preserve"> </w:t>
      </w:r>
      <w:r w:rsidR="000957CA" w:rsidRPr="00AD08E0">
        <w:rPr>
          <w:rFonts w:ascii="Arial" w:hAnsi="Arial" w:cs="Arial"/>
          <w:b/>
          <w:bCs/>
          <w:sz w:val="22"/>
          <w:szCs w:val="22"/>
        </w:rPr>
        <w:t>oraz</w:t>
      </w:r>
      <w:r w:rsidR="000957CA">
        <w:rPr>
          <w:rFonts w:ascii="Arial" w:hAnsi="Arial" w:cs="Arial"/>
          <w:b/>
          <w:bCs/>
          <w:sz w:val="22"/>
          <w:szCs w:val="22"/>
        </w:rPr>
        <w:t xml:space="preserve"> </w:t>
      </w:r>
      <w:r w:rsidR="000957CA" w:rsidRPr="00AD08E0">
        <w:rPr>
          <w:rFonts w:ascii="Arial" w:hAnsi="Arial" w:cs="Arial"/>
          <w:b/>
          <w:bCs/>
          <w:sz w:val="22"/>
          <w:szCs w:val="22"/>
        </w:rPr>
        <w:t xml:space="preserve">monitorowanie sygnałów </w:t>
      </w:r>
      <w:r w:rsidR="000957CA">
        <w:rPr>
          <w:rFonts w:ascii="Arial" w:hAnsi="Arial" w:cs="Arial"/>
          <w:b/>
          <w:bCs/>
          <w:sz w:val="22"/>
          <w:szCs w:val="22"/>
        </w:rPr>
        <w:br/>
      </w:r>
      <w:r w:rsidR="000957CA" w:rsidRPr="00AD08E0">
        <w:rPr>
          <w:rFonts w:ascii="Arial" w:hAnsi="Arial" w:cs="Arial"/>
          <w:b/>
          <w:bCs/>
          <w:sz w:val="22"/>
          <w:szCs w:val="22"/>
        </w:rPr>
        <w:t>z systemów alarmowych</w:t>
      </w:r>
    </w:p>
    <w:p w:rsidR="00C2221E" w:rsidRPr="00C2221E" w:rsidRDefault="00C2221E" w:rsidP="00C22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957CA" w:rsidRPr="000957CA" w:rsidRDefault="000957CA" w:rsidP="000957C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26ECC">
        <w:rPr>
          <w:rFonts w:ascii="Arial" w:hAnsi="Arial" w:cs="Arial"/>
          <w:sz w:val="22"/>
          <w:szCs w:val="22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2013 r., poz. 907 ze zm.), wyjaśniam, co następuje: </w:t>
      </w:r>
    </w:p>
    <w:p w:rsidR="000957CA" w:rsidRPr="00C2221E" w:rsidRDefault="000957CA" w:rsidP="000957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957CA" w:rsidRDefault="000957CA" w:rsidP="000957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5BEE">
        <w:rPr>
          <w:rFonts w:ascii="Arial" w:hAnsi="Arial" w:cs="Arial"/>
          <w:b/>
          <w:sz w:val="22"/>
          <w:szCs w:val="22"/>
          <w:u w:val="single"/>
        </w:rPr>
        <w:t>Pytanie 1:</w:t>
      </w:r>
      <w:r w:rsidRPr="00785BEE">
        <w:rPr>
          <w:rFonts w:ascii="Arial" w:hAnsi="Arial" w:cs="Arial"/>
          <w:sz w:val="22"/>
          <w:szCs w:val="22"/>
        </w:rPr>
        <w:t xml:space="preserve"> 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0957CA">
        <w:rPr>
          <w:rFonts w:ascii="Arial" w:hAnsi="Arial" w:cs="Arial"/>
          <w:sz w:val="22"/>
          <w:szCs w:val="22"/>
        </w:rPr>
        <w:t xml:space="preserve">Proszę o wyjaśnienie czy systemy alarmowe ppoż. posiadają odrębną, własną centralę </w:t>
      </w:r>
      <w:r>
        <w:rPr>
          <w:rFonts w:ascii="Arial" w:hAnsi="Arial" w:cs="Arial"/>
          <w:sz w:val="22"/>
          <w:szCs w:val="22"/>
        </w:rPr>
        <w:br/>
      </w:r>
      <w:r w:rsidRPr="000957CA">
        <w:rPr>
          <w:rFonts w:ascii="Arial" w:hAnsi="Arial" w:cs="Arial"/>
          <w:sz w:val="22"/>
          <w:szCs w:val="22"/>
        </w:rPr>
        <w:t>a sygnały przekazywane są do odpowiednich jednostek Państwowej Straży Pożarnej.</w:t>
      </w:r>
    </w:p>
    <w:p w:rsidR="000957CA" w:rsidRPr="00372D27" w:rsidRDefault="000957CA" w:rsidP="000957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957CA" w:rsidRDefault="000957CA" w:rsidP="000957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4659">
        <w:rPr>
          <w:rFonts w:ascii="Arial" w:hAnsi="Arial" w:cs="Arial"/>
          <w:b/>
          <w:sz w:val="22"/>
          <w:szCs w:val="22"/>
          <w:u w:val="single"/>
        </w:rPr>
        <w:t>Odpowiedź: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957CA" w:rsidRPr="000957CA" w:rsidRDefault="000957CA" w:rsidP="000957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57CA">
        <w:rPr>
          <w:rFonts w:ascii="Arial" w:hAnsi="Arial" w:cs="Arial"/>
          <w:sz w:val="22"/>
          <w:szCs w:val="22"/>
        </w:rPr>
        <w:t xml:space="preserve">Zamontowane w Oddziałach Zamiejscowych czujki ppoż. </w:t>
      </w:r>
      <w:r>
        <w:rPr>
          <w:rFonts w:ascii="Arial" w:hAnsi="Arial" w:cs="Arial"/>
          <w:sz w:val="22"/>
          <w:szCs w:val="22"/>
        </w:rPr>
        <w:t>p</w:t>
      </w:r>
      <w:r w:rsidRPr="000957CA">
        <w:rPr>
          <w:rFonts w:ascii="Arial" w:hAnsi="Arial" w:cs="Arial"/>
          <w:sz w:val="22"/>
          <w:szCs w:val="22"/>
        </w:rPr>
        <w:t>odłączone są do centrali alarmowej monitorowanej prze</w:t>
      </w:r>
      <w:r>
        <w:rPr>
          <w:rFonts w:ascii="Arial" w:hAnsi="Arial" w:cs="Arial"/>
          <w:sz w:val="22"/>
          <w:szCs w:val="22"/>
        </w:rPr>
        <w:t>z</w:t>
      </w:r>
      <w:r w:rsidRPr="000957CA">
        <w:rPr>
          <w:rFonts w:ascii="Arial" w:hAnsi="Arial" w:cs="Arial"/>
          <w:sz w:val="22"/>
          <w:szCs w:val="22"/>
        </w:rPr>
        <w:t xml:space="preserve"> firmę świadczącą usługę monitoringu, a ich sygnał nie jest bezpośrednio przekazywany do jednostek Państwowej Straży Pożarnej.</w:t>
      </w:r>
    </w:p>
    <w:p w:rsidR="000957CA" w:rsidRDefault="000957CA" w:rsidP="000957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57CA" w:rsidRDefault="000957CA" w:rsidP="000957CA">
      <w:pPr>
        <w:pStyle w:val="Zal-text"/>
        <w:spacing w:before="0" w:after="0" w:line="240" w:lineRule="auto"/>
        <w:ind w:left="0"/>
        <w:rPr>
          <w:rFonts w:ascii="Arial" w:hAnsi="Arial" w:cs="Arial"/>
        </w:rPr>
      </w:pPr>
    </w:p>
    <w:p w:rsidR="000957CA" w:rsidRDefault="000957CA" w:rsidP="000957CA">
      <w:pPr>
        <w:pStyle w:val="Zal-text"/>
        <w:spacing w:before="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Powyższe informacje należy traktować jako integralną część specyfikacji istotnych warunków zamówienia.</w:t>
      </w:r>
    </w:p>
    <w:p w:rsidR="00865584" w:rsidRDefault="00865584" w:rsidP="00D65B0D">
      <w:pPr>
        <w:pStyle w:val="Nagwek"/>
        <w:tabs>
          <w:tab w:val="clear" w:pos="4536"/>
          <w:tab w:val="clear" w:pos="9072"/>
        </w:tabs>
        <w:spacing w:line="276" w:lineRule="auto"/>
        <w:ind w:left="4254"/>
        <w:jc w:val="both"/>
        <w:rPr>
          <w:rFonts w:ascii="Arial" w:hAnsi="Arial" w:cs="Arial"/>
          <w:sz w:val="22"/>
          <w:szCs w:val="22"/>
        </w:rPr>
      </w:pPr>
    </w:p>
    <w:p w:rsidR="000957CA" w:rsidRDefault="000957CA" w:rsidP="000957CA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0957CA" w:rsidRDefault="000957CA" w:rsidP="000957C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p.o. Kierownika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Wydziału ds. Zamówień Publicznych</w:t>
      </w:r>
    </w:p>
    <w:p w:rsidR="000957CA" w:rsidRDefault="000957CA" w:rsidP="000957C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0957CA" w:rsidRPr="00D65B0D" w:rsidRDefault="000957CA" w:rsidP="00D65B0D">
      <w:pPr>
        <w:pStyle w:val="Nagwek"/>
        <w:tabs>
          <w:tab w:val="clear" w:pos="4536"/>
          <w:tab w:val="clear" w:pos="9072"/>
        </w:tabs>
        <w:spacing w:line="276" w:lineRule="auto"/>
        <w:ind w:left="425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957CA" w:rsidRPr="00D65B0D" w:rsidSect="004262EB">
      <w:headerReference w:type="firs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72" w:rsidRDefault="00576772">
      <w:r>
        <w:separator/>
      </w:r>
    </w:p>
  </w:endnote>
  <w:endnote w:type="continuationSeparator" w:id="0">
    <w:p w:rsidR="00576772" w:rsidRDefault="0057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72" w:rsidRDefault="00576772">
      <w:r>
        <w:separator/>
      </w:r>
    </w:p>
  </w:footnote>
  <w:footnote w:type="continuationSeparator" w:id="0">
    <w:p w:rsidR="00576772" w:rsidRDefault="0057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72" w:rsidRDefault="000957CA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79295714" r:id="rId2"/>
      </w:pict>
    </w:r>
  </w:p>
  <w:p w:rsidR="00576772" w:rsidRDefault="00576772" w:rsidP="004262EB"/>
  <w:p w:rsidR="00576772" w:rsidRDefault="00576772" w:rsidP="004262EB"/>
  <w:p w:rsidR="00576772" w:rsidRPr="0071350E" w:rsidRDefault="00576772" w:rsidP="004262EB">
    <w:pPr>
      <w:rPr>
        <w:sz w:val="16"/>
        <w:szCs w:val="16"/>
      </w:rPr>
    </w:pPr>
  </w:p>
  <w:p w:rsidR="00576772" w:rsidRPr="0071350E" w:rsidRDefault="00576772" w:rsidP="004262EB">
    <w:pPr>
      <w:rPr>
        <w:sz w:val="16"/>
        <w:szCs w:val="16"/>
      </w:rPr>
    </w:pPr>
  </w:p>
  <w:p w:rsidR="00576772" w:rsidRDefault="00576772" w:rsidP="004262EB">
    <w:r>
      <w:t>_________________________________________________________________________</w:t>
    </w:r>
  </w:p>
  <w:p w:rsidR="00576772" w:rsidRPr="0008009C" w:rsidRDefault="00576772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576772" w:rsidRPr="0008009C" w:rsidRDefault="00576772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576772" w:rsidRDefault="00576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72C"/>
    <w:multiLevelType w:val="hybridMultilevel"/>
    <w:tmpl w:val="DCB6AB38"/>
    <w:lvl w:ilvl="0" w:tplc="AA9CA6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86814"/>
    <w:multiLevelType w:val="hybridMultilevel"/>
    <w:tmpl w:val="9EF47F30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196CBA5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2C50FA"/>
    <w:multiLevelType w:val="hybridMultilevel"/>
    <w:tmpl w:val="9282F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91EE0"/>
    <w:multiLevelType w:val="hybridMultilevel"/>
    <w:tmpl w:val="A460620C"/>
    <w:lvl w:ilvl="0" w:tplc="01A2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73FD5"/>
    <w:multiLevelType w:val="hybridMultilevel"/>
    <w:tmpl w:val="1CAC64CA"/>
    <w:lvl w:ilvl="0" w:tplc="4D424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8FC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0C5B"/>
    <w:rsid w:val="00044576"/>
    <w:rsid w:val="00046007"/>
    <w:rsid w:val="00060037"/>
    <w:rsid w:val="00062829"/>
    <w:rsid w:val="00064E20"/>
    <w:rsid w:val="0007669D"/>
    <w:rsid w:val="0008009C"/>
    <w:rsid w:val="0009222F"/>
    <w:rsid w:val="000957CA"/>
    <w:rsid w:val="000B369C"/>
    <w:rsid w:val="000C78EA"/>
    <w:rsid w:val="000D0C88"/>
    <w:rsid w:val="000D2710"/>
    <w:rsid w:val="000D3DEC"/>
    <w:rsid w:val="000D4B3F"/>
    <w:rsid w:val="000E4275"/>
    <w:rsid w:val="001034F1"/>
    <w:rsid w:val="001339EB"/>
    <w:rsid w:val="00137ED4"/>
    <w:rsid w:val="0015341A"/>
    <w:rsid w:val="001738E7"/>
    <w:rsid w:val="00182518"/>
    <w:rsid w:val="001B6889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50449"/>
    <w:rsid w:val="00266615"/>
    <w:rsid w:val="00292761"/>
    <w:rsid w:val="002976F0"/>
    <w:rsid w:val="002B1D55"/>
    <w:rsid w:val="002C4165"/>
    <w:rsid w:val="002C4A46"/>
    <w:rsid w:val="002C71DF"/>
    <w:rsid w:val="002C7855"/>
    <w:rsid w:val="002D0D66"/>
    <w:rsid w:val="002D3695"/>
    <w:rsid w:val="002E079C"/>
    <w:rsid w:val="00301225"/>
    <w:rsid w:val="0030194F"/>
    <w:rsid w:val="00305F12"/>
    <w:rsid w:val="00306058"/>
    <w:rsid w:val="00310AF5"/>
    <w:rsid w:val="003242FD"/>
    <w:rsid w:val="00337907"/>
    <w:rsid w:val="00363582"/>
    <w:rsid w:val="00365C74"/>
    <w:rsid w:val="00376B43"/>
    <w:rsid w:val="00384528"/>
    <w:rsid w:val="003955F4"/>
    <w:rsid w:val="00396802"/>
    <w:rsid w:val="00397FD3"/>
    <w:rsid w:val="003B10D8"/>
    <w:rsid w:val="003B2770"/>
    <w:rsid w:val="003B7B08"/>
    <w:rsid w:val="003C6395"/>
    <w:rsid w:val="003E3323"/>
    <w:rsid w:val="003E73D8"/>
    <w:rsid w:val="003F6D79"/>
    <w:rsid w:val="00400470"/>
    <w:rsid w:val="00401699"/>
    <w:rsid w:val="00407978"/>
    <w:rsid w:val="0041589D"/>
    <w:rsid w:val="00416380"/>
    <w:rsid w:val="004262EB"/>
    <w:rsid w:val="00431216"/>
    <w:rsid w:val="0047290A"/>
    <w:rsid w:val="00490AB8"/>
    <w:rsid w:val="004B4DD3"/>
    <w:rsid w:val="004D2916"/>
    <w:rsid w:val="004D4E9B"/>
    <w:rsid w:val="004F5D30"/>
    <w:rsid w:val="00510C51"/>
    <w:rsid w:val="0052141A"/>
    <w:rsid w:val="00525453"/>
    <w:rsid w:val="0052687F"/>
    <w:rsid w:val="00540A11"/>
    <w:rsid w:val="00545D6F"/>
    <w:rsid w:val="005523C9"/>
    <w:rsid w:val="0055357D"/>
    <w:rsid w:val="005557F8"/>
    <w:rsid w:val="00576772"/>
    <w:rsid w:val="005B68F4"/>
    <w:rsid w:val="006032C7"/>
    <w:rsid w:val="0061296D"/>
    <w:rsid w:val="00623504"/>
    <w:rsid w:val="00634FB2"/>
    <w:rsid w:val="006438DA"/>
    <w:rsid w:val="0064548E"/>
    <w:rsid w:val="0064662B"/>
    <w:rsid w:val="00646CFB"/>
    <w:rsid w:val="00666D86"/>
    <w:rsid w:val="00670B90"/>
    <w:rsid w:val="00673737"/>
    <w:rsid w:val="00677FB5"/>
    <w:rsid w:val="00680AC2"/>
    <w:rsid w:val="00681965"/>
    <w:rsid w:val="00694F2B"/>
    <w:rsid w:val="006A08A2"/>
    <w:rsid w:val="006A3F56"/>
    <w:rsid w:val="006B11A1"/>
    <w:rsid w:val="006B4616"/>
    <w:rsid w:val="006C22C3"/>
    <w:rsid w:val="006C2D02"/>
    <w:rsid w:val="006C6F4D"/>
    <w:rsid w:val="006C7B4C"/>
    <w:rsid w:val="006E2B58"/>
    <w:rsid w:val="006F5446"/>
    <w:rsid w:val="006F681E"/>
    <w:rsid w:val="0071350E"/>
    <w:rsid w:val="007146BE"/>
    <w:rsid w:val="00714AFF"/>
    <w:rsid w:val="007274A3"/>
    <w:rsid w:val="00752380"/>
    <w:rsid w:val="00752E90"/>
    <w:rsid w:val="00780932"/>
    <w:rsid w:val="007A20A0"/>
    <w:rsid w:val="007A55A1"/>
    <w:rsid w:val="007B09E4"/>
    <w:rsid w:val="007C2A12"/>
    <w:rsid w:val="007D2DCD"/>
    <w:rsid w:val="007E0984"/>
    <w:rsid w:val="007E59BE"/>
    <w:rsid w:val="007F1CCF"/>
    <w:rsid w:val="007F2658"/>
    <w:rsid w:val="007F30C3"/>
    <w:rsid w:val="007F59F4"/>
    <w:rsid w:val="00807668"/>
    <w:rsid w:val="0082476D"/>
    <w:rsid w:val="008279E6"/>
    <w:rsid w:val="008374D7"/>
    <w:rsid w:val="00844614"/>
    <w:rsid w:val="00855290"/>
    <w:rsid w:val="0086046E"/>
    <w:rsid w:val="00863CCF"/>
    <w:rsid w:val="00865584"/>
    <w:rsid w:val="00866CEB"/>
    <w:rsid w:val="00870ED4"/>
    <w:rsid w:val="0087686F"/>
    <w:rsid w:val="0088624F"/>
    <w:rsid w:val="00891849"/>
    <w:rsid w:val="00891DA6"/>
    <w:rsid w:val="00897994"/>
    <w:rsid w:val="008B3E81"/>
    <w:rsid w:val="008C16F2"/>
    <w:rsid w:val="008C5393"/>
    <w:rsid w:val="008D7DB6"/>
    <w:rsid w:val="008E1142"/>
    <w:rsid w:val="008E6C2C"/>
    <w:rsid w:val="008F53BF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7AA3"/>
    <w:rsid w:val="009E5C01"/>
    <w:rsid w:val="009E7D72"/>
    <w:rsid w:val="009F12E9"/>
    <w:rsid w:val="009F53CB"/>
    <w:rsid w:val="009F5A8D"/>
    <w:rsid w:val="009F5B21"/>
    <w:rsid w:val="00A059B8"/>
    <w:rsid w:val="00A05AEE"/>
    <w:rsid w:val="00A06E3D"/>
    <w:rsid w:val="00A2047A"/>
    <w:rsid w:val="00A25E5E"/>
    <w:rsid w:val="00A276CB"/>
    <w:rsid w:val="00A3348B"/>
    <w:rsid w:val="00A56F43"/>
    <w:rsid w:val="00A71297"/>
    <w:rsid w:val="00A76FAB"/>
    <w:rsid w:val="00A77C4D"/>
    <w:rsid w:val="00A84E5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AF0865"/>
    <w:rsid w:val="00AF0E8A"/>
    <w:rsid w:val="00B26732"/>
    <w:rsid w:val="00B36332"/>
    <w:rsid w:val="00B42120"/>
    <w:rsid w:val="00B64C5B"/>
    <w:rsid w:val="00B73F70"/>
    <w:rsid w:val="00B90272"/>
    <w:rsid w:val="00B966A5"/>
    <w:rsid w:val="00BA2440"/>
    <w:rsid w:val="00BA33D6"/>
    <w:rsid w:val="00BC0238"/>
    <w:rsid w:val="00BC1231"/>
    <w:rsid w:val="00BC3C5A"/>
    <w:rsid w:val="00BE1345"/>
    <w:rsid w:val="00BF20A8"/>
    <w:rsid w:val="00C109FF"/>
    <w:rsid w:val="00C1418D"/>
    <w:rsid w:val="00C2221E"/>
    <w:rsid w:val="00C330C3"/>
    <w:rsid w:val="00C52852"/>
    <w:rsid w:val="00C561E0"/>
    <w:rsid w:val="00C650D3"/>
    <w:rsid w:val="00C663D3"/>
    <w:rsid w:val="00C66919"/>
    <w:rsid w:val="00C709F2"/>
    <w:rsid w:val="00C72039"/>
    <w:rsid w:val="00C81B37"/>
    <w:rsid w:val="00C92441"/>
    <w:rsid w:val="00CA2C8D"/>
    <w:rsid w:val="00CB50CC"/>
    <w:rsid w:val="00CB608E"/>
    <w:rsid w:val="00CC2426"/>
    <w:rsid w:val="00CF2575"/>
    <w:rsid w:val="00CF68F2"/>
    <w:rsid w:val="00CF6B20"/>
    <w:rsid w:val="00D22300"/>
    <w:rsid w:val="00D339CC"/>
    <w:rsid w:val="00D41341"/>
    <w:rsid w:val="00D43E24"/>
    <w:rsid w:val="00D46722"/>
    <w:rsid w:val="00D51A8A"/>
    <w:rsid w:val="00D520A6"/>
    <w:rsid w:val="00D561DC"/>
    <w:rsid w:val="00D62902"/>
    <w:rsid w:val="00D64F90"/>
    <w:rsid w:val="00D65B0D"/>
    <w:rsid w:val="00D849F7"/>
    <w:rsid w:val="00D8543A"/>
    <w:rsid w:val="00DA2F89"/>
    <w:rsid w:val="00DA68EB"/>
    <w:rsid w:val="00DB73C9"/>
    <w:rsid w:val="00DB7C25"/>
    <w:rsid w:val="00DD4BAF"/>
    <w:rsid w:val="00E11187"/>
    <w:rsid w:val="00E1333B"/>
    <w:rsid w:val="00E31B24"/>
    <w:rsid w:val="00E42488"/>
    <w:rsid w:val="00E56431"/>
    <w:rsid w:val="00E71201"/>
    <w:rsid w:val="00EA3816"/>
    <w:rsid w:val="00EA4158"/>
    <w:rsid w:val="00EC45AF"/>
    <w:rsid w:val="00ED6019"/>
    <w:rsid w:val="00EF0933"/>
    <w:rsid w:val="00EF7374"/>
    <w:rsid w:val="00F050E0"/>
    <w:rsid w:val="00F05230"/>
    <w:rsid w:val="00F27648"/>
    <w:rsid w:val="00F55FA7"/>
    <w:rsid w:val="00F71AB6"/>
    <w:rsid w:val="00F9747E"/>
    <w:rsid w:val="00FA0170"/>
    <w:rsid w:val="00FE088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5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5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5D3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5D3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5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5D3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5D3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F5D3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F5D3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5D3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F5D3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-text">
    <w:name w:val="Zal-text"/>
    <w:basedOn w:val="Normalny"/>
    <w:uiPriority w:val="99"/>
    <w:rsid w:val="00BF20A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Akapitzlist1">
    <w:name w:val="Akapit z listą1"/>
    <w:basedOn w:val="Normalny"/>
    <w:qFormat/>
    <w:rsid w:val="007E09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E73D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5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57C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5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5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5D3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5D3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5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5D3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5D3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F5D3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F5D3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5D3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F5D3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-text">
    <w:name w:val="Zal-text"/>
    <w:basedOn w:val="Normalny"/>
    <w:uiPriority w:val="99"/>
    <w:rsid w:val="00BF20A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Akapitzlist1">
    <w:name w:val="Akapit z listą1"/>
    <w:basedOn w:val="Normalny"/>
    <w:qFormat/>
    <w:rsid w:val="007E09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E73D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5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57C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5</cp:revision>
  <cp:lastPrinted>2014-12-05T13:41:00Z</cp:lastPrinted>
  <dcterms:created xsi:type="dcterms:W3CDTF">2014-08-12T11:05:00Z</dcterms:created>
  <dcterms:modified xsi:type="dcterms:W3CDTF">2014-12-05T13:42:00Z</dcterms:modified>
</cp:coreProperties>
</file>