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23C1" w14:textId="77777777" w:rsidR="00680FCE" w:rsidRDefault="00680FCE" w:rsidP="00680FC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71359A8" w14:textId="3ED9EA36" w:rsidR="00680FCE" w:rsidRPr="00D61C41" w:rsidRDefault="00680FCE" w:rsidP="00680FC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61C41">
        <w:rPr>
          <w:rFonts w:ascii="Arial" w:hAnsi="Arial" w:cs="Arial"/>
          <w:sz w:val="22"/>
          <w:szCs w:val="22"/>
        </w:rPr>
        <w:t>Poznań, dnia</w:t>
      </w:r>
      <w:r w:rsidR="0068101C" w:rsidRPr="00D61C41">
        <w:rPr>
          <w:rFonts w:ascii="Arial" w:hAnsi="Arial" w:cs="Arial"/>
          <w:sz w:val="22"/>
          <w:szCs w:val="22"/>
        </w:rPr>
        <w:t xml:space="preserve"> </w:t>
      </w:r>
      <w:r w:rsidR="00312DA9">
        <w:rPr>
          <w:rFonts w:ascii="Arial" w:hAnsi="Arial" w:cs="Arial"/>
          <w:sz w:val="22"/>
          <w:szCs w:val="22"/>
        </w:rPr>
        <w:t>7</w:t>
      </w:r>
      <w:r w:rsidR="0068101C" w:rsidRPr="00D61C41">
        <w:rPr>
          <w:rFonts w:ascii="Arial" w:hAnsi="Arial" w:cs="Arial"/>
          <w:sz w:val="22"/>
          <w:szCs w:val="22"/>
        </w:rPr>
        <w:t xml:space="preserve"> </w:t>
      </w:r>
      <w:r w:rsidR="009759D2" w:rsidRPr="00D61C41">
        <w:rPr>
          <w:rFonts w:ascii="Arial" w:hAnsi="Arial" w:cs="Arial"/>
          <w:sz w:val="22"/>
          <w:szCs w:val="22"/>
        </w:rPr>
        <w:t>ma</w:t>
      </w:r>
      <w:r w:rsidR="00D61C41" w:rsidRPr="00D61C41">
        <w:rPr>
          <w:rFonts w:ascii="Arial" w:hAnsi="Arial" w:cs="Arial"/>
          <w:sz w:val="22"/>
          <w:szCs w:val="22"/>
        </w:rPr>
        <w:t>j</w:t>
      </w:r>
      <w:r w:rsidR="009759D2" w:rsidRPr="00D61C41">
        <w:rPr>
          <w:rFonts w:ascii="Arial" w:hAnsi="Arial" w:cs="Arial"/>
          <w:sz w:val="22"/>
          <w:szCs w:val="22"/>
        </w:rPr>
        <w:t>a</w:t>
      </w:r>
      <w:r w:rsidRPr="00D61C41">
        <w:rPr>
          <w:rFonts w:ascii="Arial" w:hAnsi="Arial" w:cs="Arial"/>
          <w:sz w:val="22"/>
          <w:szCs w:val="22"/>
        </w:rPr>
        <w:t xml:space="preserve"> 20</w:t>
      </w:r>
      <w:r w:rsidR="009759D2" w:rsidRPr="00D61C41">
        <w:rPr>
          <w:rFonts w:ascii="Arial" w:hAnsi="Arial" w:cs="Arial"/>
          <w:sz w:val="22"/>
          <w:szCs w:val="22"/>
        </w:rPr>
        <w:t>20</w:t>
      </w:r>
      <w:r w:rsidRPr="00D61C41">
        <w:rPr>
          <w:rFonts w:ascii="Arial" w:hAnsi="Arial" w:cs="Arial"/>
          <w:sz w:val="22"/>
          <w:szCs w:val="22"/>
        </w:rPr>
        <w:t xml:space="preserve"> r.</w:t>
      </w:r>
    </w:p>
    <w:p w14:paraId="3C638B3A" w14:textId="09F2E722" w:rsidR="00680FCE" w:rsidRPr="00680FCE" w:rsidRDefault="00680FCE" w:rsidP="006D21B4">
      <w:pPr>
        <w:spacing w:before="120" w:after="12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80FCE">
        <w:rPr>
          <w:rFonts w:ascii="Arial" w:eastAsia="Calibri" w:hAnsi="Arial" w:cs="Arial"/>
          <w:sz w:val="22"/>
          <w:szCs w:val="22"/>
          <w:lang w:eastAsia="en-US"/>
        </w:rPr>
        <w:t>WUPXXV/3/0724/</w:t>
      </w:r>
      <w:r w:rsidR="009759D2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680FCE">
        <w:rPr>
          <w:rFonts w:ascii="Arial" w:eastAsia="Calibri" w:hAnsi="Arial" w:cs="Arial"/>
          <w:sz w:val="22"/>
          <w:szCs w:val="22"/>
          <w:lang w:eastAsia="en-US"/>
        </w:rPr>
        <w:t>/20</w:t>
      </w:r>
      <w:r w:rsidR="009759D2">
        <w:rPr>
          <w:rFonts w:ascii="Arial" w:eastAsia="Calibri" w:hAnsi="Arial" w:cs="Arial"/>
          <w:sz w:val="22"/>
          <w:szCs w:val="22"/>
          <w:lang w:eastAsia="en-US"/>
        </w:rPr>
        <w:t>20</w:t>
      </w:r>
    </w:p>
    <w:p w14:paraId="160715CC" w14:textId="77777777" w:rsidR="00284A2C" w:rsidRDefault="00284A2C" w:rsidP="006D21B4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EE49CBC" w14:textId="3482B92F" w:rsidR="00717984" w:rsidRDefault="00717984" w:rsidP="006D21B4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Wszyscy </w:t>
      </w:r>
      <w:r w:rsidR="007D4304">
        <w:rPr>
          <w:rFonts w:ascii="Arial" w:hAnsi="Arial" w:cs="Arial"/>
          <w:b/>
          <w:sz w:val="22"/>
          <w:szCs w:val="22"/>
        </w:rPr>
        <w:t xml:space="preserve">Wykonawcy </w:t>
      </w:r>
    </w:p>
    <w:p w14:paraId="15FEE79E" w14:textId="77777777" w:rsidR="00284A2C" w:rsidRDefault="00284A2C" w:rsidP="006D21B4">
      <w:p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290A2B" w14:textId="28DBDECB" w:rsidR="00680FCE" w:rsidRPr="00680FCE" w:rsidRDefault="00680FCE" w:rsidP="006D21B4">
      <w:p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0FCE">
        <w:rPr>
          <w:rFonts w:ascii="Arial" w:hAnsi="Arial" w:cs="Arial"/>
          <w:b/>
          <w:sz w:val="22"/>
          <w:szCs w:val="22"/>
        </w:rPr>
        <w:t>Dotyczy postępowania</w:t>
      </w:r>
      <w:r w:rsidRPr="00680FC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680FCE">
        <w:rPr>
          <w:rFonts w:ascii="Arial" w:hAnsi="Arial" w:cs="Arial"/>
          <w:b/>
          <w:sz w:val="22"/>
          <w:szCs w:val="22"/>
        </w:rPr>
        <w:t xml:space="preserve">o zamówienie publiczne, w trybie zapytania ofertowego </w:t>
      </w:r>
      <w:r w:rsidRPr="00680FCE">
        <w:rPr>
          <w:rFonts w:ascii="Arial" w:hAnsi="Arial" w:cs="Arial"/>
          <w:b/>
          <w:sz w:val="22"/>
          <w:szCs w:val="22"/>
        </w:rPr>
        <w:br/>
        <w:t>pn. „</w:t>
      </w:r>
      <w:r w:rsidR="009759D2" w:rsidRPr="009759D2">
        <w:rPr>
          <w:rFonts w:ascii="Arial" w:hAnsi="Arial" w:cs="Arial"/>
          <w:b/>
          <w:sz w:val="22"/>
          <w:szCs w:val="22"/>
        </w:rPr>
        <w:t>Obsługa konferencji w dniu 1 kwietnia 2020 roku</w:t>
      </w:r>
      <w:r w:rsidRPr="00680FCE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C64B6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2724D690" w14:textId="77777777" w:rsidR="00D61C41" w:rsidRDefault="00D61C41" w:rsidP="006D21B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E8332F9" w14:textId="47159073" w:rsidR="00D66163" w:rsidRDefault="007D4304" w:rsidP="00403F7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Zamawiający – Wojewódzki Urząd Pracy w Poznaniu </w:t>
      </w:r>
      <w:r w:rsidR="00693E0D">
        <w:rPr>
          <w:rFonts w:ascii="Arial" w:hAnsi="Arial" w:cs="Arial"/>
          <w:sz w:val="22"/>
          <w:szCs w:val="22"/>
        </w:rPr>
        <w:t>zawiadamia</w:t>
      </w:r>
      <w:r>
        <w:rPr>
          <w:rFonts w:ascii="Arial" w:hAnsi="Arial" w:cs="Arial"/>
          <w:sz w:val="22"/>
          <w:szCs w:val="22"/>
        </w:rPr>
        <w:t xml:space="preserve">, że </w:t>
      </w:r>
      <w:r w:rsidR="00D66163">
        <w:rPr>
          <w:rFonts w:ascii="Arial" w:hAnsi="Arial" w:cs="Arial"/>
          <w:sz w:val="22"/>
          <w:szCs w:val="22"/>
        </w:rPr>
        <w:t xml:space="preserve">zgodnie </w:t>
      </w:r>
      <w:r w:rsidR="00D66163">
        <w:rPr>
          <w:rFonts w:ascii="Arial" w:hAnsi="Arial" w:cs="Arial"/>
          <w:sz w:val="22"/>
          <w:szCs w:val="22"/>
        </w:rPr>
        <w:br/>
        <w:t xml:space="preserve">z informacją uzyskaną w Ministerstwie Rodziny, Pracy i Polityki Społecznej, mówiącej </w:t>
      </w:r>
      <w:r w:rsidR="00D66163">
        <w:rPr>
          <w:rFonts w:ascii="Arial" w:hAnsi="Arial" w:cs="Arial"/>
          <w:sz w:val="22"/>
          <w:szCs w:val="22"/>
        </w:rPr>
        <w:br/>
        <w:t>o nieuruchomieniu rezerwy Krajowego Funduszu Szkoleniowego, zachodzi konieczność wstrzymania wszelkich działań związanych z postępowaniami w zakresie udzielania zamówień publicznych dotyczących promocji Krajowego Funduszu Szkoleniowego.</w:t>
      </w:r>
    </w:p>
    <w:p w14:paraId="64B49A20" w14:textId="2673334F" w:rsidR="00D66163" w:rsidRDefault="00D66163" w:rsidP="00D6616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Mając na uwadze powyższe</w:t>
      </w:r>
      <w:r w:rsidR="00693E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ww. postępowanie, które w dniu 10.03.2020 r. zostało zamknięte bez dokonania wyboru, </w:t>
      </w:r>
      <w:r w:rsidR="00BA1240">
        <w:rPr>
          <w:rFonts w:ascii="Arial" w:hAnsi="Arial" w:cs="Arial"/>
          <w:sz w:val="22"/>
          <w:szCs w:val="22"/>
        </w:rPr>
        <w:t>zostaje wstrzymane do odwołania</w:t>
      </w:r>
      <w:r>
        <w:rPr>
          <w:rFonts w:ascii="Arial" w:hAnsi="Arial" w:cs="Arial"/>
          <w:sz w:val="22"/>
          <w:szCs w:val="22"/>
        </w:rPr>
        <w:t>.</w:t>
      </w:r>
    </w:p>
    <w:p w14:paraId="39C53C7A" w14:textId="7F899D88" w:rsidR="00D66163" w:rsidRDefault="00D66163" w:rsidP="00312DA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FAC3943" w14:textId="77777777" w:rsidR="00312DA9" w:rsidRPr="00922B74" w:rsidRDefault="00312DA9" w:rsidP="00312DA9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14:paraId="4D1DA16C" w14:textId="77777777" w:rsidR="00312DA9" w:rsidRPr="00922B74" w:rsidRDefault="00312DA9" w:rsidP="00312D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23ADEDD6" w14:textId="73DF7BC9" w:rsidR="00F44B31" w:rsidRPr="00284A2C" w:rsidRDefault="00F44B31" w:rsidP="00312DA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260904D" w14:textId="77777777" w:rsidR="00403F71" w:rsidRDefault="00403F71" w:rsidP="00403F7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2ED8268" w14:textId="77777777" w:rsidR="00403F71" w:rsidRDefault="00403F71" w:rsidP="00403F7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85B0CDE" w14:textId="5DFCA256" w:rsidR="0068101C" w:rsidRDefault="0068101C" w:rsidP="0068101C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3FEC9DFA" w14:textId="77777777" w:rsidR="0068101C" w:rsidRDefault="0068101C" w:rsidP="0068101C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744FDE28" w14:textId="28D9C3A7" w:rsidR="0068101C" w:rsidRDefault="0068101C" w:rsidP="006810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67EC5F9" w14:textId="77777777" w:rsidR="007D4304" w:rsidRDefault="007D4304" w:rsidP="007D4304">
      <w:pPr>
        <w:jc w:val="both"/>
        <w:rPr>
          <w:rFonts w:ascii="Arial" w:hAnsi="Arial" w:cs="Arial"/>
          <w:sz w:val="22"/>
          <w:szCs w:val="22"/>
        </w:rPr>
      </w:pPr>
    </w:p>
    <w:sectPr w:rsidR="007D4304" w:rsidSect="002111E9">
      <w:headerReference w:type="first" r:id="rId7"/>
      <w:footerReference w:type="first" r:id="rId8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DA6D" w14:textId="77777777" w:rsidR="002523E2" w:rsidRDefault="002523E2">
      <w:r>
        <w:separator/>
      </w:r>
    </w:p>
  </w:endnote>
  <w:endnote w:type="continuationSeparator" w:id="0">
    <w:p w14:paraId="4EA435AD" w14:textId="77777777" w:rsidR="002523E2" w:rsidRDefault="002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-1355419363"/>
          <w:docPartObj>
            <w:docPartGallery w:val="Page Numbers (Bottom of Page)"/>
            <w:docPartUnique/>
          </w:docPartObj>
        </w:sdtPr>
        <w:sdtEndPr/>
        <w:sdtContent>
          <w:p w14:paraId="26540856" w14:textId="77777777" w:rsidR="00FC0682" w:rsidRPr="008D0C21" w:rsidRDefault="00FC0682" w:rsidP="00FC0682">
            <w:pPr>
              <w:tabs>
                <w:tab w:val="center" w:pos="4536"/>
                <w:tab w:val="right" w:pos="9072"/>
              </w:tabs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C2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A19EBA6" wp14:editId="1F71F15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115570</wp:posOffset>
                      </wp:positionV>
                      <wp:extent cx="5956300" cy="0"/>
                      <wp:effectExtent l="0" t="0" r="25400" b="19050"/>
                      <wp:wrapNone/>
                      <wp:docPr id="2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A537E" id="Łącznik prostoliniow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3u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XzJmQNL&#10;Lfr57cd38dXpZ0a+YvJGO+3HmV1ms8aADdXcul3McsXkHsK9F89IsepVMB8wHNImFW1OJ71sKubP&#10;Z/PllJigy9X16uqyph6JU6yC5lQYIqYP0luihNRDopR9gQb295jy09CcUvK183famNJb49jY8uvV&#10;ckXIQBOmDCTa2kCa0fWcgelpdEWKBRFJb5erMw7OeGsi2wNNDw1d58dHosuZAUwUIA3ly8YQg1el&#10;mc4WcDgUl9AxzbgMLctwHtn/9irvnnw37+LJUGp8QT8OaZ6sl2fav/yVNr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eQ7t&#10;7t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00D08E9B" w14:textId="77777777" w:rsidR="00FC0682" w:rsidRPr="008D0C21" w:rsidRDefault="00FC0682" w:rsidP="00FC068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0C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Szyperska 14, 61-754 Poznań, tel.: 61 846-38-19, faks: 61 846-38-20</w:t>
            </w:r>
          </w:p>
          <w:p w14:paraId="5BFB8F19" w14:textId="77777777" w:rsidR="00FC0682" w:rsidRPr="008D0C21" w:rsidRDefault="00FC0682" w:rsidP="00FC068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C2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714516C8" wp14:editId="0287F7FD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153035</wp:posOffset>
                  </wp:positionV>
                  <wp:extent cx="1104900" cy="466725"/>
                  <wp:effectExtent l="0" t="0" r="0" b="9525"/>
                  <wp:wrapNone/>
                  <wp:docPr id="1" name="Obraz 1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0C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wuppoznan.praca.gov.pl</w:t>
            </w:r>
          </w:p>
        </w:sdtContent>
      </w:sdt>
      <w:p w14:paraId="5CAD942A" w14:textId="77777777" w:rsidR="00FC0682" w:rsidRPr="002111E9" w:rsidRDefault="00312DA9" w:rsidP="00FC0682">
        <w:pPr>
          <w:tabs>
            <w:tab w:val="center" w:pos="4536"/>
            <w:tab w:val="right" w:pos="9072"/>
          </w:tabs>
          <w:jc w:val="right"/>
        </w:pPr>
      </w:p>
    </w:sdtContent>
  </w:sdt>
  <w:p w14:paraId="575F7F7F" w14:textId="77777777" w:rsidR="00FC0682" w:rsidRDefault="00FC0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FF21" w14:textId="77777777" w:rsidR="002523E2" w:rsidRDefault="002523E2">
      <w:r>
        <w:separator/>
      </w:r>
    </w:p>
  </w:footnote>
  <w:footnote w:type="continuationSeparator" w:id="0">
    <w:p w14:paraId="2945793D" w14:textId="77777777" w:rsidR="002523E2" w:rsidRDefault="0025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B56C" w14:textId="77777777" w:rsidR="002523E2" w:rsidRDefault="002523E2" w:rsidP="004262EB"/>
  <w:p w14:paraId="7C3ADAEE" w14:textId="77777777" w:rsidR="002523E2" w:rsidRDefault="002523E2" w:rsidP="004262EB"/>
  <w:p w14:paraId="78EDCF79" w14:textId="77777777" w:rsidR="002523E2" w:rsidRDefault="002523E2" w:rsidP="000B6D43">
    <w:pPr>
      <w:jc w:val="center"/>
    </w:pPr>
    <w:r>
      <w:rPr>
        <w:noProof/>
      </w:rPr>
      <w:drawing>
        <wp:inline distT="0" distB="0" distL="0" distR="0" wp14:anchorId="066602BC" wp14:editId="1283ABC2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D4E44" w14:textId="77777777" w:rsidR="002523E2" w:rsidRDefault="002523E2" w:rsidP="004262EB">
    <w:r>
      <w:t>_________________________________________________________________________</w:t>
    </w:r>
  </w:p>
  <w:p w14:paraId="08F0638B" w14:textId="77777777" w:rsidR="002523E2" w:rsidRPr="00DF7D54" w:rsidRDefault="002523E2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2680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111E9"/>
    <w:rsid w:val="002230F9"/>
    <w:rsid w:val="00223375"/>
    <w:rsid w:val="0022636E"/>
    <w:rsid w:val="00227B8B"/>
    <w:rsid w:val="002523E2"/>
    <w:rsid w:val="00252CD1"/>
    <w:rsid w:val="00266615"/>
    <w:rsid w:val="00284A2C"/>
    <w:rsid w:val="002C4165"/>
    <w:rsid w:val="002C4A46"/>
    <w:rsid w:val="002C7855"/>
    <w:rsid w:val="002D0D66"/>
    <w:rsid w:val="002D7CD1"/>
    <w:rsid w:val="002E079C"/>
    <w:rsid w:val="00301225"/>
    <w:rsid w:val="00310AF5"/>
    <w:rsid w:val="00312DA9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3F71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386B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80FCE"/>
    <w:rsid w:val="0068101C"/>
    <w:rsid w:val="00693E0D"/>
    <w:rsid w:val="00694F2B"/>
    <w:rsid w:val="006B35EB"/>
    <w:rsid w:val="006B4616"/>
    <w:rsid w:val="006C22C3"/>
    <w:rsid w:val="006C2D02"/>
    <w:rsid w:val="006C7B4C"/>
    <w:rsid w:val="006D21B4"/>
    <w:rsid w:val="006D5DC9"/>
    <w:rsid w:val="006F542B"/>
    <w:rsid w:val="006F5446"/>
    <w:rsid w:val="0071350E"/>
    <w:rsid w:val="00717984"/>
    <w:rsid w:val="00752380"/>
    <w:rsid w:val="00752E90"/>
    <w:rsid w:val="0076653B"/>
    <w:rsid w:val="00780932"/>
    <w:rsid w:val="007A20A0"/>
    <w:rsid w:val="007A55A1"/>
    <w:rsid w:val="007C2A12"/>
    <w:rsid w:val="007D2DCD"/>
    <w:rsid w:val="007D4304"/>
    <w:rsid w:val="007E10A1"/>
    <w:rsid w:val="007E6277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57E1C"/>
    <w:rsid w:val="009759D2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3BD1"/>
    <w:rsid w:val="00AE52AE"/>
    <w:rsid w:val="00AF4A59"/>
    <w:rsid w:val="00AF553B"/>
    <w:rsid w:val="00B20488"/>
    <w:rsid w:val="00B26732"/>
    <w:rsid w:val="00B4086B"/>
    <w:rsid w:val="00B42120"/>
    <w:rsid w:val="00B73F70"/>
    <w:rsid w:val="00B81FEE"/>
    <w:rsid w:val="00B90272"/>
    <w:rsid w:val="00B97506"/>
    <w:rsid w:val="00BA1240"/>
    <w:rsid w:val="00BA2440"/>
    <w:rsid w:val="00BA33D6"/>
    <w:rsid w:val="00BC0238"/>
    <w:rsid w:val="00BC1231"/>
    <w:rsid w:val="00BE1345"/>
    <w:rsid w:val="00C109FF"/>
    <w:rsid w:val="00C1327B"/>
    <w:rsid w:val="00C1418D"/>
    <w:rsid w:val="00C30978"/>
    <w:rsid w:val="00C330C3"/>
    <w:rsid w:val="00C50F00"/>
    <w:rsid w:val="00C64B6A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1C41"/>
    <w:rsid w:val="00D62902"/>
    <w:rsid w:val="00D64F90"/>
    <w:rsid w:val="00D66106"/>
    <w:rsid w:val="00D66163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0658A"/>
    <w:rsid w:val="00E11187"/>
    <w:rsid w:val="00E12D0B"/>
    <w:rsid w:val="00E1333B"/>
    <w:rsid w:val="00E22240"/>
    <w:rsid w:val="00E31B24"/>
    <w:rsid w:val="00E44E37"/>
    <w:rsid w:val="00E56431"/>
    <w:rsid w:val="00EA3816"/>
    <w:rsid w:val="00EB15E5"/>
    <w:rsid w:val="00EB4D9C"/>
    <w:rsid w:val="00EC45AF"/>
    <w:rsid w:val="00ED6019"/>
    <w:rsid w:val="00EF0933"/>
    <w:rsid w:val="00EF7374"/>
    <w:rsid w:val="00F05230"/>
    <w:rsid w:val="00F161A0"/>
    <w:rsid w:val="00F44B31"/>
    <w:rsid w:val="00F55FA7"/>
    <w:rsid w:val="00F64C94"/>
    <w:rsid w:val="00F94EB9"/>
    <w:rsid w:val="00FA0170"/>
    <w:rsid w:val="00FC0682"/>
    <w:rsid w:val="00FE1453"/>
    <w:rsid w:val="00FF167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C1FDC9A"/>
  <w15:docId w15:val="{36511E29-F1D4-417D-8679-7702324A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E6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6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93</TotalTime>
  <Pages>1</Pages>
  <Words>99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846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Gierlach</cp:lastModifiedBy>
  <cp:revision>9</cp:revision>
  <cp:lastPrinted>2020-05-07T07:03:00Z</cp:lastPrinted>
  <dcterms:created xsi:type="dcterms:W3CDTF">2020-05-07T05:29:00Z</dcterms:created>
  <dcterms:modified xsi:type="dcterms:W3CDTF">2020-05-07T09:58:00Z</dcterms:modified>
</cp:coreProperties>
</file>