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23C1" w14:textId="77777777" w:rsidR="00680FCE" w:rsidRDefault="00680FCE" w:rsidP="00680FC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71359A8" w14:textId="7383A119" w:rsidR="00680FCE" w:rsidRPr="00C1327B" w:rsidRDefault="00680FCE" w:rsidP="00680FCE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C1327B">
        <w:rPr>
          <w:rFonts w:ascii="Arial" w:hAnsi="Arial" w:cs="Arial"/>
          <w:i/>
          <w:iCs/>
          <w:sz w:val="22"/>
          <w:szCs w:val="22"/>
        </w:rPr>
        <w:t xml:space="preserve">Poznań, dnia 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2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marca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20</w:t>
      </w:r>
      <w:r w:rsidR="009759D2" w:rsidRPr="00C1327B">
        <w:rPr>
          <w:rFonts w:ascii="Arial" w:hAnsi="Arial" w:cs="Arial"/>
          <w:i/>
          <w:iCs/>
          <w:sz w:val="22"/>
          <w:szCs w:val="22"/>
        </w:rPr>
        <w:t>20</w:t>
      </w:r>
      <w:r w:rsidRPr="00C1327B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3C638B3A" w14:textId="09F2E722" w:rsidR="00680FCE" w:rsidRPr="00680FCE" w:rsidRDefault="00680FCE" w:rsidP="00680FCE">
      <w:pPr>
        <w:rPr>
          <w:rFonts w:ascii="Arial" w:eastAsia="Calibri" w:hAnsi="Arial" w:cs="Arial"/>
          <w:sz w:val="22"/>
          <w:szCs w:val="22"/>
          <w:lang w:eastAsia="en-US"/>
        </w:rPr>
      </w:pPr>
      <w:r w:rsidRPr="00680FCE">
        <w:rPr>
          <w:rFonts w:ascii="Arial" w:eastAsia="Calibri" w:hAnsi="Arial" w:cs="Arial"/>
          <w:sz w:val="22"/>
          <w:szCs w:val="22"/>
          <w:lang w:eastAsia="en-US"/>
        </w:rPr>
        <w:t>WUPXXV/3/0724/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680FCE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9759D2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51E0FA06" w14:textId="77777777"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14:paraId="3EE49CBC" w14:textId="77777777" w:rsidR="00717984" w:rsidRDefault="00717984" w:rsidP="0071798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Wszyscy uczestnicy postępowania</w:t>
      </w:r>
    </w:p>
    <w:p w14:paraId="635DA8FE" w14:textId="77777777"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14:paraId="1B290A2B" w14:textId="2FF4B739" w:rsidR="00680FCE" w:rsidRPr="00680FCE" w:rsidRDefault="00680FCE" w:rsidP="00680FCE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>pn. „</w:t>
      </w:r>
      <w:r w:rsidR="009759D2" w:rsidRPr="009759D2">
        <w:rPr>
          <w:rFonts w:ascii="Arial" w:hAnsi="Arial" w:cs="Arial"/>
          <w:b/>
          <w:sz w:val="22"/>
          <w:szCs w:val="22"/>
        </w:rPr>
        <w:t>Obsługa konferencji w dniu 1 kwietnia 2020 roku</w:t>
      </w:r>
      <w:r w:rsidRPr="00680FCE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C64B6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1077CAB2" w14:textId="77777777" w:rsidR="00680FCE" w:rsidRPr="00680FCE" w:rsidRDefault="00680FCE" w:rsidP="00680F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A7D58B" w14:textId="130A456C" w:rsidR="007E6277" w:rsidRPr="007E6277" w:rsidRDefault="007E6277" w:rsidP="007E6277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7E6277">
        <w:rPr>
          <w:rFonts w:ascii="Arial" w:eastAsia="Calibri" w:hAnsi="Arial" w:cs="Arial"/>
          <w:sz w:val="22"/>
          <w:szCs w:val="22"/>
        </w:rPr>
        <w:t xml:space="preserve">W związku z prośbą o wyjaśnienie treści zapytania ofertowego w przedmiotowym postępowaniu, </w:t>
      </w:r>
      <w:r w:rsidR="009759D2">
        <w:rPr>
          <w:rFonts w:ascii="Arial" w:eastAsia="Calibri" w:hAnsi="Arial" w:cs="Arial"/>
          <w:sz w:val="22"/>
          <w:szCs w:val="22"/>
        </w:rPr>
        <w:t xml:space="preserve">Zamawiający – Wojewódzki Urząd Pracy w Poznaniu </w:t>
      </w:r>
      <w:r w:rsidRPr="007E6277">
        <w:rPr>
          <w:rFonts w:ascii="Arial" w:eastAsia="Calibri" w:hAnsi="Arial" w:cs="Arial"/>
          <w:sz w:val="22"/>
          <w:szCs w:val="22"/>
        </w:rPr>
        <w:t xml:space="preserve">działając </w:t>
      </w:r>
      <w:r w:rsidR="009759D2">
        <w:rPr>
          <w:rFonts w:ascii="Arial" w:eastAsia="Calibri" w:hAnsi="Arial" w:cs="Arial"/>
          <w:sz w:val="22"/>
          <w:szCs w:val="22"/>
        </w:rPr>
        <w:t>na podstawie</w:t>
      </w:r>
      <w:r w:rsidRPr="007E6277">
        <w:rPr>
          <w:rFonts w:ascii="Arial" w:eastAsia="Calibri" w:hAnsi="Arial" w:cs="Arial"/>
          <w:sz w:val="22"/>
          <w:szCs w:val="22"/>
        </w:rPr>
        <w:t xml:space="preserve"> rozdziału 1</w:t>
      </w:r>
      <w:r w:rsidR="009759D2">
        <w:rPr>
          <w:rFonts w:ascii="Arial" w:eastAsia="Calibri" w:hAnsi="Arial" w:cs="Arial"/>
          <w:sz w:val="22"/>
          <w:szCs w:val="22"/>
        </w:rPr>
        <w:t>5</w:t>
      </w:r>
      <w:r w:rsidRPr="007E6277">
        <w:rPr>
          <w:rFonts w:ascii="Arial" w:eastAsia="Calibri" w:hAnsi="Arial" w:cs="Arial"/>
          <w:sz w:val="22"/>
          <w:szCs w:val="22"/>
        </w:rPr>
        <w:t xml:space="preserve"> ust. </w:t>
      </w:r>
      <w:r w:rsidR="009759D2">
        <w:rPr>
          <w:rFonts w:ascii="Arial" w:eastAsia="Calibri" w:hAnsi="Arial" w:cs="Arial"/>
          <w:sz w:val="22"/>
          <w:szCs w:val="22"/>
        </w:rPr>
        <w:t>3</w:t>
      </w:r>
      <w:r w:rsidRPr="007E6277">
        <w:rPr>
          <w:rFonts w:ascii="Arial" w:eastAsia="Calibri" w:hAnsi="Arial" w:cs="Arial"/>
          <w:sz w:val="22"/>
          <w:szCs w:val="22"/>
        </w:rPr>
        <w:t xml:space="preserve"> </w:t>
      </w:r>
      <w:r w:rsidR="009759D2">
        <w:rPr>
          <w:rFonts w:ascii="Arial" w:eastAsia="Calibri" w:hAnsi="Arial" w:cs="Arial"/>
          <w:sz w:val="22"/>
          <w:szCs w:val="22"/>
        </w:rPr>
        <w:t>z</w:t>
      </w:r>
      <w:r w:rsidRPr="007E6277">
        <w:rPr>
          <w:rFonts w:ascii="Arial" w:eastAsia="Calibri" w:hAnsi="Arial" w:cs="Arial"/>
          <w:sz w:val="22"/>
          <w:szCs w:val="22"/>
        </w:rPr>
        <w:t xml:space="preserve">apytania ofertowego, </w:t>
      </w:r>
      <w:r w:rsidR="009759D2" w:rsidRPr="009759D2">
        <w:rPr>
          <w:rFonts w:ascii="Arial" w:eastAsia="Calibri" w:hAnsi="Arial" w:cs="Arial"/>
          <w:sz w:val="22"/>
          <w:szCs w:val="22"/>
        </w:rPr>
        <w:t>przekazuje treść pyta</w:t>
      </w:r>
      <w:r w:rsidR="009759D2">
        <w:rPr>
          <w:rFonts w:ascii="Arial" w:eastAsia="Calibri" w:hAnsi="Arial" w:cs="Arial"/>
          <w:sz w:val="22"/>
          <w:szCs w:val="22"/>
        </w:rPr>
        <w:t>nia</w:t>
      </w:r>
      <w:r w:rsidR="009759D2" w:rsidRPr="009759D2">
        <w:rPr>
          <w:rFonts w:ascii="Arial" w:eastAsia="Calibri" w:hAnsi="Arial" w:cs="Arial"/>
          <w:sz w:val="22"/>
          <w:szCs w:val="22"/>
        </w:rPr>
        <w:t>, które wpłynęł</w:t>
      </w:r>
      <w:r w:rsidR="009759D2">
        <w:rPr>
          <w:rFonts w:ascii="Arial" w:eastAsia="Calibri" w:hAnsi="Arial" w:cs="Arial"/>
          <w:sz w:val="22"/>
          <w:szCs w:val="22"/>
        </w:rPr>
        <w:t>o</w:t>
      </w:r>
      <w:r w:rsidR="009759D2" w:rsidRPr="009759D2">
        <w:rPr>
          <w:rFonts w:ascii="Arial" w:eastAsia="Calibri" w:hAnsi="Arial" w:cs="Arial"/>
          <w:sz w:val="22"/>
          <w:szCs w:val="22"/>
        </w:rPr>
        <w:t xml:space="preserve"> </w:t>
      </w:r>
      <w:r w:rsidR="009759D2">
        <w:rPr>
          <w:rFonts w:ascii="Arial" w:eastAsia="Calibri" w:hAnsi="Arial" w:cs="Arial"/>
          <w:sz w:val="22"/>
          <w:szCs w:val="22"/>
        </w:rPr>
        <w:br/>
      </w:r>
      <w:r w:rsidR="009759D2" w:rsidRPr="009759D2">
        <w:rPr>
          <w:rFonts w:ascii="Arial" w:eastAsia="Calibri" w:hAnsi="Arial" w:cs="Arial"/>
          <w:sz w:val="22"/>
          <w:szCs w:val="22"/>
        </w:rPr>
        <w:t xml:space="preserve">od Wykonawców wraz z </w:t>
      </w:r>
      <w:r w:rsidR="009759D2">
        <w:rPr>
          <w:rFonts w:ascii="Arial" w:eastAsia="Calibri" w:hAnsi="Arial" w:cs="Arial"/>
          <w:sz w:val="22"/>
          <w:szCs w:val="22"/>
        </w:rPr>
        <w:t>odpowiedzią</w:t>
      </w:r>
      <w:r w:rsidR="009759D2" w:rsidRPr="009759D2">
        <w:rPr>
          <w:rFonts w:ascii="Arial" w:eastAsia="Calibri" w:hAnsi="Arial" w:cs="Arial"/>
          <w:sz w:val="22"/>
          <w:szCs w:val="22"/>
        </w:rPr>
        <w:t xml:space="preserve"> Zamawiającego</w:t>
      </w:r>
      <w:r w:rsidR="009759D2">
        <w:rPr>
          <w:rFonts w:ascii="Arial" w:eastAsia="Calibri" w:hAnsi="Arial" w:cs="Arial"/>
          <w:sz w:val="22"/>
          <w:szCs w:val="22"/>
        </w:rPr>
        <w:t>:</w:t>
      </w:r>
    </w:p>
    <w:p w14:paraId="67B82F41" w14:textId="1E1469BE" w:rsidR="007E6277" w:rsidRPr="007E6277" w:rsidRDefault="007E6277" w:rsidP="0076653B">
      <w:pPr>
        <w:spacing w:before="24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E6277">
        <w:rPr>
          <w:rFonts w:ascii="Arial" w:eastAsia="Calibri" w:hAnsi="Arial" w:cs="Arial"/>
          <w:b/>
          <w:sz w:val="22"/>
          <w:szCs w:val="22"/>
        </w:rPr>
        <w:t>Pytanie:</w:t>
      </w:r>
    </w:p>
    <w:p w14:paraId="1373285F" w14:textId="1A1F5A70" w:rsidR="009759D2" w:rsidRDefault="009759D2" w:rsidP="002523E2">
      <w:pPr>
        <w:pStyle w:val="Akapitzlist"/>
        <w:spacing w:before="120" w:after="120"/>
        <w:ind w:left="0"/>
        <w:rPr>
          <w:rFonts w:ascii="Arial" w:eastAsia="Times New Roman" w:hAnsi="Arial" w:cs="Arial"/>
          <w:lang w:eastAsia="pl-PL"/>
        </w:rPr>
      </w:pPr>
      <w:r w:rsidRPr="009759D2">
        <w:rPr>
          <w:rFonts w:ascii="Arial" w:eastAsia="Times New Roman" w:hAnsi="Arial" w:cs="Arial"/>
          <w:lang w:eastAsia="pl-PL"/>
        </w:rPr>
        <w:t xml:space="preserve">Czy możliwa jest zmiana terminu na 03.04.2020? </w:t>
      </w:r>
    </w:p>
    <w:p w14:paraId="14934028" w14:textId="77777777" w:rsidR="009759D2" w:rsidRDefault="009759D2" w:rsidP="002523E2">
      <w:pPr>
        <w:pStyle w:val="Akapitzlist"/>
        <w:spacing w:before="120" w:after="120"/>
        <w:ind w:left="0"/>
        <w:rPr>
          <w:rFonts w:ascii="Arial" w:eastAsia="Times New Roman" w:hAnsi="Arial" w:cs="Arial"/>
          <w:lang w:eastAsia="pl-PL"/>
        </w:rPr>
      </w:pPr>
    </w:p>
    <w:p w14:paraId="49014AD2" w14:textId="43E07271" w:rsidR="007E6277" w:rsidRPr="007E6277" w:rsidRDefault="007E6277" w:rsidP="002523E2">
      <w:pPr>
        <w:pStyle w:val="Akapitzlist"/>
        <w:spacing w:before="120" w:after="120"/>
        <w:ind w:left="0"/>
        <w:rPr>
          <w:rFonts w:ascii="Arial" w:hAnsi="Arial" w:cs="Arial"/>
          <w:b/>
        </w:rPr>
      </w:pPr>
      <w:r w:rsidRPr="007E6277">
        <w:rPr>
          <w:rFonts w:ascii="Arial" w:hAnsi="Arial" w:cs="Arial"/>
          <w:b/>
        </w:rPr>
        <w:t>Odpowiedź:</w:t>
      </w:r>
    </w:p>
    <w:p w14:paraId="51A02EA8" w14:textId="29FE1221" w:rsidR="002523E2" w:rsidRPr="002523E2" w:rsidRDefault="009759D2" w:rsidP="00957E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przewiduje zmiany terminu organizacji konferencji w stosunku do terminu </w:t>
      </w:r>
      <w:r w:rsidR="00C1327B">
        <w:rPr>
          <w:rFonts w:ascii="Arial" w:hAnsi="Arial" w:cs="Arial"/>
          <w:sz w:val="22"/>
          <w:szCs w:val="22"/>
        </w:rPr>
        <w:t>wskazanego</w:t>
      </w:r>
      <w:r>
        <w:rPr>
          <w:rFonts w:ascii="Arial" w:hAnsi="Arial" w:cs="Arial"/>
          <w:sz w:val="22"/>
          <w:szCs w:val="22"/>
        </w:rPr>
        <w:t xml:space="preserve"> w </w:t>
      </w:r>
      <w:r w:rsidR="0076653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apytani</w:t>
      </w:r>
      <w:r w:rsidR="00C1327B">
        <w:rPr>
          <w:rFonts w:ascii="Arial" w:hAnsi="Arial" w:cs="Arial"/>
          <w:sz w:val="22"/>
          <w:szCs w:val="22"/>
        </w:rPr>
        <w:t>u,</w:t>
      </w:r>
      <w:r>
        <w:rPr>
          <w:rFonts w:ascii="Arial" w:hAnsi="Arial" w:cs="Arial"/>
          <w:sz w:val="22"/>
          <w:szCs w:val="22"/>
        </w:rPr>
        <w:t xml:space="preserve"> tj. 1 kwietnia 2020 r.</w:t>
      </w:r>
    </w:p>
    <w:p w14:paraId="092AD11B" w14:textId="77777777" w:rsidR="002523E2" w:rsidRDefault="002523E2" w:rsidP="002523E2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70D2433" w14:textId="77777777" w:rsidR="00EB4D9C" w:rsidRDefault="00EB4D9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A0E97" w14:textId="54C50C89" w:rsidR="00EB4D9C" w:rsidRPr="004A7A97" w:rsidRDefault="00EB4D9C" w:rsidP="009759D2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14:paraId="78CEC7C2" w14:textId="77777777" w:rsidR="00F64C94" w:rsidRDefault="00F64C94" w:rsidP="00F64C94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Barbara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Wyrzykiewicz</w:t>
      </w:r>
      <w:proofErr w:type="spellEnd"/>
    </w:p>
    <w:p w14:paraId="2FD258CF" w14:textId="77777777" w:rsidR="00F64C94" w:rsidRDefault="00F64C94" w:rsidP="00F64C94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p.o. Kierownika</w:t>
      </w:r>
    </w:p>
    <w:p w14:paraId="33A5D671" w14:textId="77777777" w:rsidR="00F64C94" w:rsidRDefault="00F64C94" w:rsidP="00F64C94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Wydziału ds. Zamówień Publicznych</w:t>
      </w:r>
    </w:p>
    <w:p w14:paraId="7C206D56" w14:textId="77777777" w:rsidR="00F64C94" w:rsidRDefault="00F64C94" w:rsidP="00F64C94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Wojewódzkiego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Poznaniu</w:t>
      </w:r>
    </w:p>
    <w:p w14:paraId="3A4EAC0B" w14:textId="77777777" w:rsidR="00EB4D9C" w:rsidRDefault="00EB4D9C" w:rsidP="00957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4D9C" w:rsidSect="002111E9">
      <w:headerReference w:type="first" r:id="rId7"/>
      <w:footerReference w:type="first" r:id="rId8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DA6D" w14:textId="77777777" w:rsidR="002523E2" w:rsidRDefault="002523E2">
      <w:r>
        <w:separator/>
      </w:r>
    </w:p>
  </w:endnote>
  <w:endnote w:type="continuationSeparator" w:id="0">
    <w:p w14:paraId="4EA435AD" w14:textId="77777777"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355419363"/>
          <w:docPartObj>
            <w:docPartGallery w:val="Page Numbers (Bottom of Page)"/>
            <w:docPartUnique/>
          </w:docPartObj>
        </w:sdtPr>
        <w:sdtEndPr/>
        <w:sdtContent>
          <w:p w14:paraId="26540856" w14:textId="77777777" w:rsidR="00FC0682" w:rsidRPr="008D0C21" w:rsidRDefault="00FC0682" w:rsidP="00FC0682">
            <w:pPr>
              <w:tabs>
                <w:tab w:val="center" w:pos="4536"/>
                <w:tab w:val="right" w:pos="9072"/>
              </w:tabs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A19EBA6" wp14:editId="1F71F15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115570</wp:posOffset>
                      </wp:positionV>
                      <wp:extent cx="5956300" cy="0"/>
                      <wp:effectExtent l="0" t="0" r="25400" b="19050"/>
                      <wp:wrapNone/>
                      <wp:docPr id="2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5AF6" id="Łącznik prostoliniow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14:paraId="00D08E9B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Szyperska 14, 61-754 Poznań, tel.: 61 846-38-19, faks: 61 846-38-20</w:t>
            </w:r>
          </w:p>
          <w:p w14:paraId="5BFB8F19" w14:textId="77777777" w:rsidR="00FC0682" w:rsidRPr="008D0C21" w:rsidRDefault="00FC0682" w:rsidP="00FC068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C2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714516C8" wp14:editId="0287F7FD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153035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0C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wuppoznan.praca.gov.pl</w:t>
            </w:r>
          </w:p>
        </w:sdtContent>
      </w:sdt>
      <w:p w14:paraId="5CAD942A" w14:textId="77777777" w:rsidR="00FC0682" w:rsidRPr="002111E9" w:rsidRDefault="00F64C94" w:rsidP="00FC0682">
        <w:pPr>
          <w:tabs>
            <w:tab w:val="center" w:pos="4536"/>
            <w:tab w:val="right" w:pos="9072"/>
          </w:tabs>
          <w:jc w:val="right"/>
        </w:pPr>
      </w:p>
    </w:sdtContent>
  </w:sdt>
  <w:p w14:paraId="575F7F7F" w14:textId="77777777" w:rsidR="00FC0682" w:rsidRDefault="00FC0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F21" w14:textId="77777777" w:rsidR="002523E2" w:rsidRDefault="002523E2">
      <w:r>
        <w:separator/>
      </w:r>
    </w:p>
  </w:footnote>
  <w:footnote w:type="continuationSeparator" w:id="0">
    <w:p w14:paraId="2945793D" w14:textId="77777777"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B56C" w14:textId="77777777" w:rsidR="002523E2" w:rsidRDefault="002523E2" w:rsidP="004262EB"/>
  <w:p w14:paraId="7C3ADAEE" w14:textId="77777777" w:rsidR="002523E2" w:rsidRDefault="002523E2" w:rsidP="004262EB"/>
  <w:p w14:paraId="78EDCF79" w14:textId="77777777" w:rsidR="002523E2" w:rsidRDefault="002523E2" w:rsidP="000B6D43">
    <w:pPr>
      <w:jc w:val="center"/>
    </w:pPr>
    <w:r>
      <w:rPr>
        <w:noProof/>
      </w:rPr>
      <w:drawing>
        <wp:inline distT="0" distB="0" distL="0" distR="0" wp14:anchorId="066602BC" wp14:editId="1283ABC2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D4E44" w14:textId="77777777" w:rsidR="002523E2" w:rsidRDefault="002523E2" w:rsidP="004262EB">
    <w:r>
      <w:t>_________________________________________________________________________</w:t>
    </w:r>
  </w:p>
  <w:p w14:paraId="08F0638B" w14:textId="77777777"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80FCE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17984"/>
    <w:rsid w:val="00752380"/>
    <w:rsid w:val="00752E90"/>
    <w:rsid w:val="0076653B"/>
    <w:rsid w:val="00780932"/>
    <w:rsid w:val="007A20A0"/>
    <w:rsid w:val="007A55A1"/>
    <w:rsid w:val="007C2A12"/>
    <w:rsid w:val="007D2DCD"/>
    <w:rsid w:val="007E10A1"/>
    <w:rsid w:val="007E6277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7E1C"/>
    <w:rsid w:val="009759D2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327B"/>
    <w:rsid w:val="00C1418D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4D9C"/>
    <w:rsid w:val="00EC45AF"/>
    <w:rsid w:val="00ED6019"/>
    <w:rsid w:val="00EF0933"/>
    <w:rsid w:val="00EF7374"/>
    <w:rsid w:val="00F05230"/>
    <w:rsid w:val="00F161A0"/>
    <w:rsid w:val="00F55FA7"/>
    <w:rsid w:val="00F64C94"/>
    <w:rsid w:val="00F94EB9"/>
    <w:rsid w:val="00FA0170"/>
    <w:rsid w:val="00FC0682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1FDC9A"/>
  <w15:docId w15:val="{36511E29-F1D4-417D-8679-7702324A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8</cp:revision>
  <cp:lastPrinted>2020-03-02T08:53:00Z</cp:lastPrinted>
  <dcterms:created xsi:type="dcterms:W3CDTF">2019-02-15T12:31:00Z</dcterms:created>
  <dcterms:modified xsi:type="dcterms:W3CDTF">2020-03-02T09:09:00Z</dcterms:modified>
</cp:coreProperties>
</file>