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5" w:rsidRPr="00475F6A" w:rsidRDefault="00261D65" w:rsidP="00261D6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4C337E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</w:t>
      </w:r>
      <w:r w:rsidR="00C37B4A">
        <w:rPr>
          <w:rFonts w:ascii="Arial" w:hAnsi="Arial" w:cs="Arial"/>
          <w:sz w:val="22"/>
        </w:rPr>
        <w:t>marca</w:t>
      </w:r>
      <w:r>
        <w:rPr>
          <w:rFonts w:ascii="Arial" w:hAnsi="Arial" w:cs="Arial"/>
          <w:sz w:val="22"/>
        </w:rPr>
        <w:t xml:space="preserve"> 2020 r.</w:t>
      </w:r>
    </w:p>
    <w:p w:rsidR="00261D65" w:rsidRDefault="00261D65" w:rsidP="00261D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:rsidR="00261D65" w:rsidRDefault="00261D65" w:rsidP="00261D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261D65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61D65" w:rsidRPr="007D423F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WUPIII/3/0724/28/2020</w:t>
      </w:r>
    </w:p>
    <w:p w:rsidR="00261D65" w:rsidRPr="002F53EA" w:rsidRDefault="00261D65" w:rsidP="00261D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426ADB" w:rsidTr="005F734F">
        <w:tc>
          <w:tcPr>
            <w:tcW w:w="9212" w:type="dxa"/>
            <w:shd w:val="pct10" w:color="auto" w:fill="auto"/>
          </w:tcPr>
          <w:p w:rsidR="00261D65" w:rsidRPr="00426ADB" w:rsidRDefault="00261D65" w:rsidP="005F734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261D65" w:rsidRDefault="00261D65" w:rsidP="00261D6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261D65" w:rsidRPr="00475F6A" w:rsidRDefault="00261D65" w:rsidP="00261D65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261D65" w:rsidRPr="00475F6A" w:rsidRDefault="00261D65" w:rsidP="00261D65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261D65" w:rsidRPr="00475F6A" w:rsidRDefault="00261D65" w:rsidP="00261D65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261D65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426ADB" w:rsidTr="005F734F">
        <w:tc>
          <w:tcPr>
            <w:tcW w:w="9212" w:type="dxa"/>
            <w:shd w:val="pct10" w:color="auto" w:fill="auto"/>
          </w:tcPr>
          <w:p w:rsidR="00261D65" w:rsidRPr="00426ADB" w:rsidRDefault="00261D65" w:rsidP="005F734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261D65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Diagnostyka, konserwacja, serwis oraz naprawa kserokopiarek będących na wyposażeniu Wojewódzkiego Urzędu Pracy w Poznaniu.</w:t>
      </w:r>
    </w:p>
    <w:p w:rsidR="00261D65" w:rsidRDefault="00261D65" w:rsidP="00261D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426ADB" w:rsidTr="005F734F">
        <w:tc>
          <w:tcPr>
            <w:tcW w:w="9212" w:type="dxa"/>
            <w:shd w:val="pct10" w:color="auto" w:fill="auto"/>
          </w:tcPr>
          <w:p w:rsidR="00261D65" w:rsidRPr="00426ADB" w:rsidRDefault="00261D65" w:rsidP="005F734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261D65" w:rsidRDefault="00261D65" w:rsidP="00261D65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261D65" w:rsidRDefault="00261D65" w:rsidP="00261D6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85F2D">
        <w:rPr>
          <w:rFonts w:ascii="Arial" w:hAnsi="Arial" w:cs="Arial"/>
          <w:color w:val="000000"/>
          <w:sz w:val="22"/>
          <w:szCs w:val="22"/>
        </w:rPr>
        <w:t xml:space="preserve">Przedmiotem umowy jest świadczenie usługi </w:t>
      </w:r>
      <w:r>
        <w:rPr>
          <w:rFonts w:ascii="Arial" w:hAnsi="Arial" w:cs="Arial"/>
          <w:color w:val="000000"/>
          <w:sz w:val="22"/>
          <w:szCs w:val="22"/>
        </w:rPr>
        <w:t xml:space="preserve">polegającej na wykonaniu diagnostyki, </w:t>
      </w:r>
      <w:r w:rsidRPr="00085F2D">
        <w:rPr>
          <w:rFonts w:ascii="Arial" w:hAnsi="Arial" w:cs="Arial"/>
          <w:color w:val="000000"/>
          <w:sz w:val="22"/>
          <w:szCs w:val="22"/>
        </w:rPr>
        <w:t>konserwacji</w:t>
      </w:r>
      <w:r>
        <w:rPr>
          <w:rFonts w:ascii="Arial" w:hAnsi="Arial" w:cs="Arial"/>
          <w:color w:val="000000"/>
          <w:sz w:val="22"/>
          <w:szCs w:val="22"/>
        </w:rPr>
        <w:t>, serwisu oraz napraw</w:t>
      </w:r>
      <w:r w:rsidRPr="00085F2D">
        <w:rPr>
          <w:rFonts w:ascii="Arial" w:hAnsi="Arial" w:cs="Arial"/>
          <w:color w:val="000000"/>
          <w:sz w:val="22"/>
          <w:szCs w:val="22"/>
        </w:rPr>
        <w:t xml:space="preserve"> kserokopiarek</w:t>
      </w:r>
      <w:r>
        <w:rPr>
          <w:rFonts w:ascii="Arial" w:hAnsi="Arial" w:cs="Arial"/>
          <w:color w:val="000000"/>
          <w:sz w:val="22"/>
          <w:szCs w:val="22"/>
        </w:rPr>
        <w:t xml:space="preserve"> będących na wyposażeniu Wojewódzkiego Urzędu Pracy w Poznaniu oraz Oddziałów Zamiejscowych w Kaliszu, Koninie, Lesznie i Pile, wg</w:t>
      </w:r>
      <w:r w:rsidRPr="00085F2D">
        <w:rPr>
          <w:rFonts w:ascii="Arial" w:hAnsi="Arial" w:cs="Arial"/>
          <w:color w:val="000000"/>
          <w:sz w:val="22"/>
          <w:szCs w:val="22"/>
        </w:rPr>
        <w:t xml:space="preserve"> zaleceń producenta w terminach wynikających z przebiegu urządzeń oraz prowadzenie napraw kserokopiarek na wezwanie</w:t>
      </w:r>
      <w:r>
        <w:rPr>
          <w:rFonts w:ascii="Arial" w:hAnsi="Arial" w:cs="Arial"/>
          <w:color w:val="000000"/>
          <w:sz w:val="22"/>
          <w:szCs w:val="22"/>
        </w:rPr>
        <w:t xml:space="preserve"> Zamawiającego.</w:t>
      </w:r>
    </w:p>
    <w:p w:rsidR="00261D65" w:rsidRDefault="00261D65" w:rsidP="00261D6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6A73">
        <w:rPr>
          <w:rFonts w:ascii="Arial" w:hAnsi="Arial" w:cs="Arial"/>
          <w:color w:val="000000"/>
          <w:sz w:val="22"/>
          <w:szCs w:val="22"/>
        </w:rPr>
        <w:t xml:space="preserve">Wykonawca, w ramach kosztów świadczenia usług, zobowiązany jest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86A73">
        <w:rPr>
          <w:rFonts w:ascii="Arial" w:hAnsi="Arial" w:cs="Arial"/>
          <w:color w:val="000000"/>
          <w:sz w:val="22"/>
          <w:szCs w:val="22"/>
        </w:rPr>
        <w:t xml:space="preserve">do wykonywania na rzecz </w:t>
      </w:r>
      <w:r>
        <w:rPr>
          <w:rFonts w:ascii="Arial" w:hAnsi="Arial" w:cs="Arial"/>
          <w:color w:val="000000"/>
          <w:sz w:val="22"/>
          <w:szCs w:val="22"/>
        </w:rPr>
        <w:t>Zamawiającego pisemnej diagnostyki technicznej</w:t>
      </w:r>
      <w:r w:rsidRPr="00C86A73">
        <w:rPr>
          <w:rFonts w:ascii="Arial" w:hAnsi="Arial" w:cs="Arial"/>
          <w:color w:val="000000"/>
          <w:sz w:val="22"/>
          <w:szCs w:val="22"/>
        </w:rPr>
        <w:t xml:space="preserve"> kserokopiarek objętych umową. Zamawiający wym</w:t>
      </w:r>
      <w:r>
        <w:rPr>
          <w:rFonts w:ascii="Arial" w:hAnsi="Arial" w:cs="Arial"/>
          <w:color w:val="000000"/>
          <w:sz w:val="22"/>
          <w:szCs w:val="22"/>
        </w:rPr>
        <w:t>aga, aby cena wykonania diagnostyki</w:t>
      </w:r>
      <w:r w:rsidRPr="00C86A73">
        <w:rPr>
          <w:rFonts w:ascii="Arial" w:hAnsi="Arial" w:cs="Arial"/>
          <w:color w:val="000000"/>
          <w:sz w:val="22"/>
          <w:szCs w:val="22"/>
        </w:rPr>
        <w:t xml:space="preserve"> dotyczącej dalszej możliwości eksploatacji kserokopiarek była zawarta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86A73">
        <w:rPr>
          <w:rFonts w:ascii="Arial" w:hAnsi="Arial" w:cs="Arial"/>
          <w:color w:val="000000"/>
          <w:sz w:val="22"/>
          <w:szCs w:val="22"/>
        </w:rPr>
        <w:t>w cenie oferty.</w:t>
      </w:r>
    </w:p>
    <w:p w:rsidR="00261D65" w:rsidRPr="005154F3" w:rsidRDefault="00261D65" w:rsidP="00261D6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cenie diagnostyki, konserwacji, serwisu oraz napraw kserokopiarek,</w:t>
      </w:r>
      <w:r w:rsidRPr="00C86A73">
        <w:rPr>
          <w:rFonts w:ascii="Arial" w:hAnsi="Arial" w:cs="Arial"/>
          <w:color w:val="000000"/>
          <w:sz w:val="22"/>
          <w:szCs w:val="22"/>
        </w:rPr>
        <w:t xml:space="preserve"> Wykonawca skalkuluje wszystkie koszty związane z wykonaniem usługi.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154F3">
        <w:rPr>
          <w:rFonts w:ascii="Arial" w:hAnsi="Arial" w:cs="Arial"/>
          <w:color w:val="000000"/>
          <w:sz w:val="22"/>
          <w:szCs w:val="22"/>
        </w:rPr>
        <w:t>Ponadto Wykonawca realizować będzie, w miarę potrzeb, na wezwanie Zamawiającego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154F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naprawę zepsutych</w:t>
      </w:r>
      <w:r w:rsidRPr="005154F3">
        <w:rPr>
          <w:rFonts w:ascii="Arial" w:hAnsi="Arial" w:cs="Arial"/>
          <w:color w:val="000000"/>
          <w:sz w:val="22"/>
          <w:szCs w:val="22"/>
        </w:rPr>
        <w:t xml:space="preserve"> kserokopiarek w miejscu ich użytkowania.</w:t>
      </w:r>
    </w:p>
    <w:p w:rsidR="00261D65" w:rsidRPr="00B43F4B" w:rsidRDefault="00261D65" w:rsidP="00261D6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Zlecenia diagnostyki, konserwacji, serwisu oraz napraw,</w:t>
      </w:r>
      <w:r w:rsidRPr="00B43F4B">
        <w:rPr>
          <w:rFonts w:ascii="Arial" w:hAnsi="Arial" w:cs="Arial"/>
          <w:color w:val="000000"/>
          <w:sz w:val="22"/>
          <w:szCs w:val="22"/>
        </w:rPr>
        <w:t xml:space="preserve"> zgłaszane będą </w:t>
      </w:r>
      <w:r>
        <w:rPr>
          <w:rFonts w:ascii="Arial" w:hAnsi="Arial" w:cs="Arial"/>
          <w:color w:val="000000"/>
          <w:sz w:val="22"/>
          <w:szCs w:val="22"/>
        </w:rPr>
        <w:t xml:space="preserve">pocztą elektroniczną lub telefonicznie, </w:t>
      </w:r>
      <w:r w:rsidRPr="00B43F4B">
        <w:rPr>
          <w:rFonts w:ascii="Arial" w:hAnsi="Arial" w:cs="Arial"/>
          <w:color w:val="000000"/>
          <w:sz w:val="22"/>
          <w:szCs w:val="22"/>
        </w:rPr>
        <w:t xml:space="preserve">potwierdzane przez </w:t>
      </w:r>
      <w:r>
        <w:rPr>
          <w:rFonts w:ascii="Arial" w:hAnsi="Arial" w:cs="Arial"/>
          <w:color w:val="000000"/>
          <w:sz w:val="22"/>
          <w:szCs w:val="22"/>
        </w:rPr>
        <w:t>Wykonawcę</w:t>
      </w:r>
      <w:r w:rsidRPr="00B43F4B">
        <w:rPr>
          <w:rFonts w:ascii="Arial" w:hAnsi="Arial" w:cs="Arial"/>
          <w:color w:val="000000"/>
          <w:sz w:val="22"/>
          <w:szCs w:val="22"/>
        </w:rPr>
        <w:t>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5F2D">
        <w:rPr>
          <w:rFonts w:ascii="Arial" w:hAnsi="Arial" w:cs="Arial"/>
          <w:color w:val="000000"/>
          <w:sz w:val="22"/>
          <w:szCs w:val="22"/>
        </w:rPr>
        <w:tab/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3F4B">
        <w:rPr>
          <w:rFonts w:ascii="Arial" w:hAnsi="Arial" w:cs="Arial"/>
          <w:color w:val="000000"/>
          <w:sz w:val="22"/>
          <w:szCs w:val="22"/>
        </w:rPr>
        <w:t>W ofercie Wykonawca zaoferuje cenę za:</w:t>
      </w:r>
    </w:p>
    <w:p w:rsidR="00261D65" w:rsidRDefault="00261D65" w:rsidP="00261D6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Diagnostykę i konserwację: 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Przewiduje się wykonanie 1</w:t>
      </w:r>
      <w:r w:rsidRPr="00B43F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diagnostyki i konserwacji w </w:t>
      </w:r>
      <w:r w:rsidR="004834D9">
        <w:rPr>
          <w:rFonts w:ascii="Arial" w:hAnsi="Arial" w:cs="Arial"/>
          <w:color w:val="000000"/>
          <w:sz w:val="22"/>
          <w:szCs w:val="22"/>
        </w:rPr>
        <w:t>terminie wskazanym przez Zamawiającego</w:t>
      </w:r>
      <w:r w:rsidRPr="00B43F4B">
        <w:rPr>
          <w:rFonts w:ascii="Arial" w:hAnsi="Arial" w:cs="Arial"/>
          <w:color w:val="000000"/>
          <w:sz w:val="22"/>
          <w:szCs w:val="22"/>
        </w:rPr>
        <w:t>. Wykonawca określi cenę za przegląd jednego urządz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3F4B">
        <w:rPr>
          <w:rFonts w:ascii="Arial" w:hAnsi="Arial" w:cs="Arial"/>
          <w:color w:val="000000"/>
          <w:sz w:val="22"/>
          <w:szCs w:val="22"/>
        </w:rPr>
        <w:t xml:space="preserve">Czynności wchodzące w zakres </w:t>
      </w:r>
      <w:r>
        <w:rPr>
          <w:rFonts w:ascii="Arial" w:hAnsi="Arial" w:cs="Arial"/>
          <w:color w:val="000000"/>
          <w:sz w:val="22"/>
          <w:szCs w:val="22"/>
        </w:rPr>
        <w:t>diagnostyki i konserwacji</w:t>
      </w:r>
      <w:r w:rsidRPr="00B43F4B">
        <w:rPr>
          <w:rFonts w:ascii="Arial" w:hAnsi="Arial" w:cs="Arial"/>
          <w:color w:val="000000"/>
          <w:sz w:val="22"/>
          <w:szCs w:val="22"/>
        </w:rPr>
        <w:t xml:space="preserve"> kserokopiarek: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5F2D">
        <w:rPr>
          <w:rFonts w:ascii="Arial" w:hAnsi="Arial" w:cs="Arial"/>
          <w:color w:val="000000"/>
          <w:sz w:val="22"/>
          <w:szCs w:val="22"/>
        </w:rPr>
        <w:t xml:space="preserve">czyszczenie i </w:t>
      </w:r>
      <w:r>
        <w:rPr>
          <w:rFonts w:ascii="Arial" w:hAnsi="Arial" w:cs="Arial"/>
          <w:color w:val="000000"/>
          <w:sz w:val="22"/>
          <w:szCs w:val="22"/>
        </w:rPr>
        <w:t xml:space="preserve">regulacja elektrod </w:t>
      </w:r>
      <w:r w:rsidRPr="00085F2D">
        <w:rPr>
          <w:rFonts w:ascii="Arial" w:hAnsi="Arial" w:cs="Arial"/>
          <w:color w:val="000000"/>
          <w:sz w:val="22"/>
          <w:szCs w:val="22"/>
        </w:rPr>
        <w:t>(jeżeli występują w kserokopiarce),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t>czyszczenie i regulacja układu optycznego,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t>obustronne czyszczenie szyby,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lastRenderedPageBreak/>
        <w:t>czyszczenie i regulacja układu podawania i transportu papieru,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t>czyszczenie i regulacja zespołu wywoływania,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t>czyszczenie i regulacja zespołu utrwalania,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t>konserwacja aparatu czyszczącego,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konserwacja elementów gumowych,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t>czyszczenie i smarowanie układu przesuwu skanera,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7425">
        <w:rPr>
          <w:rFonts w:ascii="Arial" w:hAnsi="Arial" w:cs="Arial"/>
          <w:color w:val="000000"/>
          <w:sz w:val="22"/>
          <w:szCs w:val="22"/>
        </w:rPr>
        <w:t>regulacja jakości kopii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sprawdzenie poprawności funkcjonowania gniazda USB,</w:t>
      </w:r>
    </w:p>
    <w:p w:rsidR="00261D65" w:rsidRDefault="00261D65" w:rsidP="00261D6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oczyszczanie pojemników na zużyty toner.</w:t>
      </w:r>
    </w:p>
    <w:p w:rsidR="00261D65" w:rsidRDefault="00261D65" w:rsidP="00261D6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637425">
        <w:rPr>
          <w:rFonts w:ascii="Arial" w:hAnsi="Arial" w:cs="Arial"/>
          <w:color w:val="000000"/>
          <w:sz w:val="22"/>
          <w:szCs w:val="22"/>
        </w:rPr>
        <w:t>oboczogodzinę naprawy, z uż</w:t>
      </w:r>
      <w:r>
        <w:rPr>
          <w:rFonts w:ascii="Arial" w:hAnsi="Arial" w:cs="Arial"/>
          <w:color w:val="000000"/>
          <w:sz w:val="22"/>
          <w:szCs w:val="22"/>
        </w:rPr>
        <w:t xml:space="preserve">yciem części które dostarczy Wykonawca. </w:t>
      </w:r>
      <w:r w:rsidRPr="00637425">
        <w:rPr>
          <w:rFonts w:ascii="Arial" w:hAnsi="Arial" w:cs="Arial"/>
          <w:color w:val="000000"/>
          <w:sz w:val="22"/>
          <w:szCs w:val="22"/>
        </w:rPr>
        <w:t xml:space="preserve">Przewiduje się konieczność wykonania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4C4636">
        <w:rPr>
          <w:rFonts w:ascii="Arial" w:hAnsi="Arial" w:cs="Arial"/>
          <w:color w:val="000000"/>
          <w:sz w:val="22"/>
          <w:szCs w:val="22"/>
        </w:rPr>
        <w:t xml:space="preserve"> napraw (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Pr="004C4636">
        <w:rPr>
          <w:rFonts w:ascii="Arial" w:hAnsi="Arial" w:cs="Arial"/>
          <w:color w:val="000000"/>
          <w:sz w:val="22"/>
          <w:szCs w:val="22"/>
        </w:rPr>
        <w:t xml:space="preserve"> roboczogodzin).</w:t>
      </w:r>
      <w:r w:rsidRPr="00637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1D65" w:rsidRDefault="00261D65" w:rsidP="00261D6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607E2D">
        <w:rPr>
          <w:rFonts w:ascii="Arial" w:hAnsi="Arial" w:cs="Arial"/>
          <w:color w:val="000000"/>
          <w:sz w:val="22"/>
          <w:szCs w:val="22"/>
        </w:rPr>
        <w:t xml:space="preserve">ojazd do </w:t>
      </w:r>
      <w:r>
        <w:rPr>
          <w:rFonts w:ascii="Arial" w:hAnsi="Arial" w:cs="Arial"/>
          <w:color w:val="000000"/>
          <w:sz w:val="22"/>
          <w:szCs w:val="22"/>
        </w:rPr>
        <w:t xml:space="preserve">Oddziałów Zamiejscowych Wojewódzkiego Urzędu Pracy </w:t>
      </w:r>
      <w:r w:rsidRPr="00607E2D">
        <w:rPr>
          <w:rFonts w:ascii="Arial" w:hAnsi="Arial" w:cs="Arial"/>
          <w:color w:val="000000"/>
          <w:sz w:val="22"/>
          <w:szCs w:val="22"/>
        </w:rPr>
        <w:t>w Poznaniu (Kalisz, Konin, Leszno, Piła).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07E2D">
        <w:rPr>
          <w:rFonts w:ascii="Arial" w:hAnsi="Arial" w:cs="Arial"/>
          <w:color w:val="000000"/>
          <w:sz w:val="22"/>
          <w:szCs w:val="22"/>
        </w:rPr>
        <w:t xml:space="preserve">Przewiduje się koniczność zapewnienia </w:t>
      </w:r>
      <w:r w:rsidRPr="004C4636">
        <w:rPr>
          <w:rFonts w:ascii="Arial" w:hAnsi="Arial" w:cs="Arial"/>
          <w:color w:val="000000"/>
          <w:sz w:val="22"/>
          <w:szCs w:val="22"/>
        </w:rPr>
        <w:t>14 dojazdów</w:t>
      </w:r>
      <w:r w:rsidRPr="00607E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07E2D">
        <w:rPr>
          <w:rFonts w:ascii="Arial" w:hAnsi="Arial" w:cs="Arial"/>
          <w:color w:val="000000"/>
          <w:sz w:val="22"/>
          <w:szCs w:val="22"/>
        </w:rPr>
        <w:t>do Oddziałów Zamiejscowych W</w:t>
      </w:r>
      <w:r>
        <w:rPr>
          <w:rFonts w:ascii="Arial" w:hAnsi="Arial" w:cs="Arial"/>
          <w:color w:val="000000"/>
          <w:sz w:val="22"/>
          <w:szCs w:val="22"/>
        </w:rPr>
        <w:t xml:space="preserve">ojewódzkiego </w:t>
      </w:r>
      <w:r w:rsidRPr="00607E2D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rzędu </w:t>
      </w:r>
      <w:r w:rsidRPr="00607E2D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racy</w:t>
      </w:r>
      <w:r w:rsidRPr="00607E2D">
        <w:rPr>
          <w:rFonts w:ascii="Arial" w:hAnsi="Arial" w:cs="Arial"/>
          <w:color w:val="000000"/>
          <w:sz w:val="22"/>
          <w:szCs w:val="22"/>
        </w:rPr>
        <w:t xml:space="preserve"> w Poznaniu.</w:t>
      </w:r>
    </w:p>
    <w:p w:rsidR="00261D65" w:rsidRDefault="00261D65" w:rsidP="00261D6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 wymontowania i ponownego montażu dysku w przypadku konieczności wykonania takiej czynności w razie naprawy danej kserokopiarki.</w:t>
      </w:r>
    </w:p>
    <w:p w:rsidR="00261D65" w:rsidRPr="00D660AF" w:rsidRDefault="00261D65" w:rsidP="00261D6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konieczności dokonania naprawy urządzeń, poza siedzibą Wojewódzkiego Urzędu Pracy w Poznaniu, przy ul. Szyperskiej 14 oraz siedzibami Oddziałów Zamiejscowych Wojewódzkiego Urzędu Pracy w Poznaniu (Kalisz, Konin, Leszno, Piła), które posiadają dyski twarde, Wykonawca zobowiązany jest </w:t>
      </w:r>
      <w:r>
        <w:rPr>
          <w:rFonts w:ascii="Arial" w:hAnsi="Arial" w:cs="Arial"/>
          <w:color w:val="000000"/>
          <w:sz w:val="22"/>
          <w:szCs w:val="22"/>
        </w:rPr>
        <w:br/>
        <w:t>do wymontowania dysku i przekazania go pracownikom Wojewódzkiego Urzędu Pracy w Poznaniu celem zabezpieczenia danych zawartych na nośniku. Koszt naprawy urządzenia poza siedzibą Urzędu jest uwzględniony w cenie oferty.</w:t>
      </w:r>
    </w:p>
    <w:p w:rsidR="00261D65" w:rsidRPr="00085F2D" w:rsidRDefault="00261D65" w:rsidP="00261D65">
      <w:pPr>
        <w:pStyle w:val="Akapitzlist"/>
        <w:ind w:left="0"/>
        <w:rPr>
          <w:rFonts w:ascii="Arial" w:hAnsi="Arial" w:cs="Arial"/>
        </w:rPr>
      </w:pPr>
      <w:r w:rsidRPr="00085F2D">
        <w:rPr>
          <w:rFonts w:ascii="Arial" w:hAnsi="Arial" w:cs="Arial"/>
        </w:rPr>
        <w:t>Zestawienie kserok</w:t>
      </w:r>
      <w:r>
        <w:rPr>
          <w:rFonts w:ascii="Arial" w:hAnsi="Arial" w:cs="Arial"/>
        </w:rPr>
        <w:t>opiarek:</w:t>
      </w:r>
      <w:r w:rsidRPr="00085F2D">
        <w:rPr>
          <w:rFonts w:ascii="Arial" w:hAnsi="Arial" w:cs="Arial"/>
        </w:rPr>
        <w:t xml:space="preserve"> </w:t>
      </w: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261D65" w:rsidRPr="004C4636" w:rsidTr="005F734F">
        <w:trPr>
          <w:trHeight w:val="315"/>
          <w:jc w:val="center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 xml:space="preserve">Zestawienie zbiorcze kserokopiarek należących </w:t>
            </w:r>
            <w:r w:rsidRPr="004C4636">
              <w:rPr>
                <w:rFonts w:ascii="Arial" w:hAnsi="Arial" w:cs="Arial"/>
                <w:sz w:val="22"/>
                <w:szCs w:val="22"/>
              </w:rPr>
              <w:br/>
              <w:t>do Wojewódzkiego Urzędu Pracy w Poznaniu</w:t>
            </w:r>
          </w:p>
        </w:tc>
      </w:tr>
      <w:tr w:rsidR="00261D65" w:rsidRPr="004C4636" w:rsidTr="005F734F">
        <w:trPr>
          <w:trHeight w:val="315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KONICA MINOLTA BIZHUB 362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KYOCERA KM - 2035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KYOCERA KM – 2540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KYOCERA ECOSYS M2035DN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KYOCERA TASKALFA 250 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KYOCERA TASKALFA 300i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OLIVETTI D-COPIA 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4C4636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XEROX WORKCENTRE 3325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4C463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6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F7075C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75C">
              <w:rPr>
                <w:rFonts w:ascii="Arial" w:hAnsi="Arial" w:cs="Arial"/>
                <w:sz w:val="22"/>
                <w:szCs w:val="22"/>
              </w:rPr>
              <w:t>TOSHIBA E – STUDIO287CS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7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F7075C" w:rsidTr="005F734F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75C">
              <w:rPr>
                <w:rFonts w:ascii="Arial" w:hAnsi="Arial" w:cs="Arial"/>
                <w:sz w:val="22"/>
                <w:szCs w:val="22"/>
              </w:rPr>
              <w:t>CANON IR ADVANCE C3320I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7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F7075C" w:rsidTr="005F734F">
        <w:trPr>
          <w:trHeight w:val="31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75C">
              <w:rPr>
                <w:rFonts w:ascii="Arial" w:hAnsi="Arial" w:cs="Arial"/>
                <w:sz w:val="22"/>
                <w:szCs w:val="22"/>
              </w:rPr>
              <w:t>UTAX 3560I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7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CANON IR ADVANCE C3525I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KYOCERA FS – 1028MPF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F7075C" w:rsidTr="005F734F">
        <w:trPr>
          <w:trHeight w:val="31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 xml:space="preserve">KYOCERA TASKALFA 3501I </w:t>
            </w:r>
            <w:r w:rsidRPr="001F4F65">
              <w:rPr>
                <w:rFonts w:ascii="Arial" w:hAnsi="Arial" w:cs="Arial"/>
                <w:sz w:val="22"/>
                <w:szCs w:val="22"/>
              </w:rPr>
              <w:br/>
              <w:t>(gwarancja do 13.08.2020)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D65" w:rsidRPr="00F7075C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61D65" w:rsidRPr="00085F2D" w:rsidRDefault="00261D65" w:rsidP="00261D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D65" w:rsidRPr="00085F2D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F2D">
        <w:rPr>
          <w:rFonts w:ascii="Arial" w:hAnsi="Arial" w:cs="Arial"/>
          <w:sz w:val="22"/>
          <w:szCs w:val="22"/>
        </w:rPr>
        <w:lastRenderedPageBreak/>
        <w:t xml:space="preserve">Zestawienie </w:t>
      </w:r>
      <w:r>
        <w:rPr>
          <w:rFonts w:ascii="Arial" w:hAnsi="Arial" w:cs="Arial"/>
          <w:sz w:val="22"/>
          <w:szCs w:val="22"/>
        </w:rPr>
        <w:t>kserokopiarek z podziałem na miejsce użytkowania</w:t>
      </w:r>
      <w:r w:rsidRPr="00085F2D">
        <w:rPr>
          <w:rFonts w:ascii="Arial" w:hAnsi="Arial" w:cs="Arial"/>
          <w:sz w:val="22"/>
          <w:szCs w:val="22"/>
        </w:rPr>
        <w:t>:</w:t>
      </w:r>
    </w:p>
    <w:tbl>
      <w:tblPr>
        <w:tblW w:w="6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13"/>
      </w:tblGrid>
      <w:tr w:rsidR="00261D65" w:rsidRPr="00985BC0" w:rsidTr="005F734F">
        <w:trPr>
          <w:trHeight w:val="315"/>
          <w:jc w:val="center"/>
        </w:trPr>
        <w:tc>
          <w:tcPr>
            <w:tcW w:w="6111" w:type="dxa"/>
            <w:gridSpan w:val="3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Kserokopiarki znajdujące się w Wojewódzkim Urzędzie Pracy w Poznaniu, ul. Szyperska 14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61D65" w:rsidRPr="00985BC0" w:rsidTr="005F734F">
        <w:trPr>
          <w:trHeight w:val="300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KONICA MINOLTA BIZHUB 362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985BC0" w:rsidTr="005F734F">
        <w:trPr>
          <w:trHeight w:val="300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KYOCERA KM – 2035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61D65" w:rsidRPr="00985BC0" w:rsidTr="005F734F">
        <w:trPr>
          <w:trHeight w:val="300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KYOCERA KM – 2540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985BC0" w:rsidTr="005F734F">
        <w:trPr>
          <w:trHeight w:val="300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KYOCERA ECOSYS M2035DN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KYOCERA TASKALFA 250 CI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KYOCERA KM - 2550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KYOCERA TASKALFA 300i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KONICA MINOLTA BIZHUB 283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</w:tr>
      <w:tr w:rsidR="00261D65" w:rsidRPr="00985BC0" w:rsidTr="005F734F">
        <w:trPr>
          <w:trHeight w:val="300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OLIVETTI D-COPIA 16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XEROX WORKCENTRE 3325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TOSHIBA E – STUDIO287CS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261D65" w:rsidRPr="00985BC0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CANON IR ADVANCE C3320I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135F26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UTAX 3560I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135F26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35F26" w:rsidTr="005F734F">
        <w:trPr>
          <w:trHeight w:val="315"/>
          <w:jc w:val="center"/>
        </w:trPr>
        <w:tc>
          <w:tcPr>
            <w:tcW w:w="492" w:type="dxa"/>
            <w:noWrap/>
            <w:vAlign w:val="center"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06" w:type="dxa"/>
            <w:noWrap/>
            <w:vAlign w:val="center"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CANON IR ADVANCE C3525I</w:t>
            </w:r>
          </w:p>
        </w:tc>
        <w:tc>
          <w:tcPr>
            <w:tcW w:w="1013" w:type="dxa"/>
            <w:noWrap/>
            <w:vAlign w:val="center"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61D65" w:rsidRPr="00085F2D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88"/>
        <w:gridCol w:w="1162"/>
      </w:tblGrid>
      <w:tr w:rsidR="00261D65" w:rsidRPr="001F4F65" w:rsidTr="005F734F">
        <w:trPr>
          <w:trHeight w:val="315"/>
          <w:jc w:val="center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 xml:space="preserve">Kserokopiarki znajdujące się w Oddziale Zamiejscowym </w:t>
            </w:r>
            <w:r w:rsidRPr="001F4F65">
              <w:rPr>
                <w:rFonts w:ascii="Arial" w:hAnsi="Arial" w:cs="Arial"/>
                <w:sz w:val="22"/>
                <w:szCs w:val="22"/>
              </w:rPr>
              <w:br/>
              <w:t>w Lesznie, ul. Śniadeckich 5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61D65" w:rsidRPr="001F4F65" w:rsidTr="005F734F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KYOCERA KM – 2550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KYOCERA TASKALFA 300i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61D65" w:rsidRPr="001F4F65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13"/>
      </w:tblGrid>
      <w:tr w:rsidR="00261D65" w:rsidRPr="001F4F65" w:rsidTr="005F734F">
        <w:trPr>
          <w:trHeight w:val="315"/>
          <w:jc w:val="center"/>
        </w:trPr>
        <w:tc>
          <w:tcPr>
            <w:tcW w:w="6111" w:type="dxa"/>
            <w:gridSpan w:val="3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 xml:space="preserve">Kserokopiarki znajdujące się w Oddziale Zamiejscowym </w:t>
            </w:r>
            <w:r w:rsidRPr="001F4F65">
              <w:rPr>
                <w:rFonts w:ascii="Arial" w:hAnsi="Arial" w:cs="Arial"/>
                <w:sz w:val="22"/>
                <w:szCs w:val="22"/>
              </w:rPr>
              <w:br/>
              <w:t>w Pile, al. Niepodległości 24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61D65" w:rsidRPr="001F4F65" w:rsidTr="005F734F">
        <w:trPr>
          <w:trHeight w:val="300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KYOCERA KM – 2550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492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06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KONICA MINOLTA BIZHUB 283</w:t>
            </w:r>
          </w:p>
        </w:tc>
        <w:tc>
          <w:tcPr>
            <w:tcW w:w="1013" w:type="dxa"/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492" w:type="dxa"/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6" w:type="dxa"/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CANON IR ADVANCE C3525I</w:t>
            </w:r>
          </w:p>
        </w:tc>
        <w:tc>
          <w:tcPr>
            <w:tcW w:w="1013" w:type="dxa"/>
            <w:noWrap/>
            <w:vAlign w:val="center"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61D65" w:rsidRPr="001F4F65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13"/>
      </w:tblGrid>
      <w:tr w:rsidR="00261D65" w:rsidRPr="001F4F65" w:rsidTr="005F734F">
        <w:trPr>
          <w:trHeight w:val="315"/>
          <w:jc w:val="center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 xml:space="preserve">KSEROKOPIARKI OZ KALISZ ul. </w:t>
            </w:r>
            <w:proofErr w:type="spellStart"/>
            <w:r w:rsidRPr="001F4F65">
              <w:rPr>
                <w:rFonts w:ascii="Arial" w:hAnsi="Arial" w:cs="Arial"/>
                <w:sz w:val="22"/>
                <w:szCs w:val="22"/>
              </w:rPr>
              <w:t>Serbinowska</w:t>
            </w:r>
            <w:proofErr w:type="spellEnd"/>
            <w:r w:rsidRPr="001F4F65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61D65" w:rsidRPr="001F4F65" w:rsidTr="005F734F">
        <w:trPr>
          <w:trHeight w:val="300"/>
          <w:jc w:val="center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KYOCERA KM – 2550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KONICA MINOLTA BIZHUB 283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61D65" w:rsidRPr="001F4F65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360"/>
        <w:gridCol w:w="1182"/>
      </w:tblGrid>
      <w:tr w:rsidR="00261D65" w:rsidRPr="001F4F65" w:rsidTr="005F734F">
        <w:trPr>
          <w:trHeight w:val="315"/>
          <w:jc w:val="center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 xml:space="preserve">Kserokopiarki znajdujące się w Oddziale Zamiejscowym </w:t>
            </w:r>
            <w:r w:rsidRPr="001F4F65">
              <w:rPr>
                <w:rFonts w:ascii="Arial" w:hAnsi="Arial" w:cs="Arial"/>
                <w:sz w:val="22"/>
                <w:szCs w:val="22"/>
              </w:rPr>
              <w:br/>
              <w:t>w Koninie, ul. Zakładowa 4</w:t>
            </w:r>
          </w:p>
        </w:tc>
      </w:tr>
      <w:tr w:rsidR="00261D65" w:rsidRPr="001F4F65" w:rsidTr="005F734F">
        <w:trPr>
          <w:trHeight w:val="315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61D65" w:rsidRPr="001F4F65" w:rsidTr="005F734F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KYOCERA FS – 1028MPF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F4F65" w:rsidTr="005F734F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 xml:space="preserve">KYOCERA TASKALFA 3501I </w:t>
            </w:r>
            <w:r w:rsidRPr="001F4F65">
              <w:rPr>
                <w:rFonts w:ascii="Arial" w:hAnsi="Arial" w:cs="Arial"/>
                <w:sz w:val="22"/>
                <w:szCs w:val="22"/>
              </w:rPr>
              <w:br/>
              <w:t>(gwarancja do 13.08.2020)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F4F65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1639FD" w:rsidTr="005F734F">
        <w:trPr>
          <w:trHeight w:val="315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1D65" w:rsidRPr="00985BC0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KYOCERA KM – 2550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1D65" w:rsidRPr="001639FD" w:rsidRDefault="00261D65" w:rsidP="005F73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B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61D65" w:rsidRDefault="00261D65" w:rsidP="00261D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Ponadto, Wojewódzki Urząd Pracy w Poznaniu informuje, iż posiada następujące części zamienne do w/w kserokopiarek: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66"/>
        <w:gridCol w:w="3483"/>
        <w:gridCol w:w="1448"/>
        <w:gridCol w:w="669"/>
      </w:tblGrid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Nazwa wyrobu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Pas transmisyjny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Toshiba e-Studio 287cs, wydajność 60 000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Zespół grzewczy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Toshiba e-Studio 287cs, wydajność 60 000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Zespół utrwalania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Canon i RADV C3320i, wydajność 180 000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Pas transmisyjny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Canon i RADV C3320i, wydajność 180 000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Developer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Canon i RADV C3320i, wydajność 200 000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naprawczy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Kyocera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250ci, wydajność 300 000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naprawczy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Kyocera KM 2035, wydajność 300 000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naprawczy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Kyocera FS-1028, wydajność 100 000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Bęben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Kyocera FS-10285, wydajność 100 000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naprawczy (bęben)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Kyocera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Taskalfa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180, wydajność 150 000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naprawczy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Kserokopiarka Kyocera 1035 MFP, wydajność 100 000 kopii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Zespół utrwalania termicznego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Konica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Developer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Konica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Zespół developera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Konica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Bęben (zawiera elektrodę)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Konica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rolek transportu papieru z kasety do kserokopiarki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Konica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rolek transportu papieru do podajnika oryginałów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Konica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1D65" w:rsidRPr="00D577E7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Zestaw rolek transportu papieru do podajnika oryginałów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Utax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 xml:space="preserve"> 3560i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77E7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D577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D577E7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7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61D65" w:rsidRDefault="00261D65" w:rsidP="00261D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do naprawy kserokopiarki niezbędna będzie część, której Zamawiający w danym momencie nie posiada, Wykonawca jest zobowiązany sporządzić wycenę w/w części, przedstawić ją Zamawiającemu do akceptacji i po otrzymaniu zgody Zamawiającego przystąpić do naprawy kserokopiarki.</w:t>
      </w:r>
    </w:p>
    <w:p w:rsidR="00261D65" w:rsidRDefault="00261D65" w:rsidP="00261D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61D65" w:rsidRDefault="00261D65" w:rsidP="00261D6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kserokopiarek wytypowanych do naprawy: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15"/>
        <w:gridCol w:w="1409"/>
        <w:gridCol w:w="5442"/>
      </w:tblGrid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Miejsce naprawy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Usterka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Konica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Do wymiany rolki poboru podajnika, zespół bębna, developer oraz zespół utrwalania termicznego.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Kyocera KM – 2550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Leszno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Do wymiany zespół bębna.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Kyocera FS – 1028MPF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Do wymiany zespół developera/bębna oraz zębatki napędowe sprzęgła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duplexu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Canon IR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Advance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 xml:space="preserve"> C3320I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Regulacja zespołu optyki.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Canon IR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Advance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 xml:space="preserve"> C3320I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Regulacja zespołu optyki.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Konica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Bizhub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 xml:space="preserve"> 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Do wymiany zespół utrwalania termicznego.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Kyocera KM – 2035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Wciśnięty przycisk – micro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switch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Kyocera KM – 2035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Do wymiany rolki poboru papieru.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Canon IR </w:t>
            </w:r>
            <w:proofErr w:type="spellStart"/>
            <w:r w:rsidRPr="00ED1F75">
              <w:rPr>
                <w:rFonts w:ascii="Arial" w:hAnsi="Arial" w:cs="Arial"/>
                <w:sz w:val="22"/>
                <w:szCs w:val="22"/>
              </w:rPr>
              <w:t>Advance</w:t>
            </w:r>
            <w:proofErr w:type="spellEnd"/>
            <w:r w:rsidRPr="00ED1F75">
              <w:rPr>
                <w:rFonts w:ascii="Arial" w:hAnsi="Arial" w:cs="Arial"/>
                <w:sz w:val="22"/>
                <w:szCs w:val="22"/>
              </w:rPr>
              <w:t xml:space="preserve"> C3525I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F75">
              <w:rPr>
                <w:rFonts w:ascii="Arial" w:hAnsi="Arial" w:cs="Arial"/>
                <w:sz w:val="22"/>
                <w:szCs w:val="22"/>
              </w:rPr>
              <w:t xml:space="preserve">Nie pobiera papieru, mimo iż znajduje </w:t>
            </w:r>
            <w:r w:rsidRPr="00ED1F75">
              <w:rPr>
                <w:rFonts w:ascii="Arial" w:hAnsi="Arial" w:cs="Arial"/>
                <w:sz w:val="22"/>
                <w:szCs w:val="22"/>
              </w:rPr>
              <w:br/>
              <w:t>się w podajniku.</w:t>
            </w:r>
          </w:p>
        </w:tc>
      </w:tr>
      <w:tr w:rsidR="00261D65" w:rsidRPr="00ED1F75" w:rsidTr="005F7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Kyocera KM-2035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D65" w:rsidRPr="00ED1F75" w:rsidRDefault="00261D65" w:rsidP="005F73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wymiany zespół bębna oraz zespół utrwalania termicznego.</w:t>
            </w:r>
          </w:p>
        </w:tc>
      </w:tr>
    </w:tbl>
    <w:p w:rsidR="00261D65" w:rsidRPr="00261D65" w:rsidRDefault="00261D65" w:rsidP="00261D65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426ADB" w:rsidTr="005F734F">
        <w:tc>
          <w:tcPr>
            <w:tcW w:w="9212" w:type="dxa"/>
            <w:shd w:val="pct10" w:color="auto" w:fill="auto"/>
          </w:tcPr>
          <w:p w:rsidR="00261D65" w:rsidRPr="00426ADB" w:rsidRDefault="00261D65" w:rsidP="005F73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261D65" w:rsidRDefault="00261D65" w:rsidP="00261D65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1D65" w:rsidRPr="003260F5" w:rsidRDefault="00261D65" w:rsidP="00261D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podpisania umowy do 31 grudnia 2020 r.</w:t>
      </w:r>
    </w:p>
    <w:p w:rsidR="00261D65" w:rsidRPr="00475F6A" w:rsidRDefault="00261D65" w:rsidP="00261D65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426ADB" w:rsidTr="005F734F">
        <w:tc>
          <w:tcPr>
            <w:tcW w:w="9212" w:type="dxa"/>
            <w:shd w:val="pct12" w:color="auto" w:fill="auto"/>
          </w:tcPr>
          <w:p w:rsidR="00261D65" w:rsidRPr="00426ADB" w:rsidRDefault="00261D65" w:rsidP="005F73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261D65" w:rsidRDefault="00261D65" w:rsidP="00261D65">
      <w:pPr>
        <w:spacing w:line="276" w:lineRule="auto"/>
        <w:rPr>
          <w:rFonts w:ascii="Arial" w:hAnsi="Arial" w:cs="Arial"/>
          <w:sz w:val="22"/>
          <w:szCs w:val="22"/>
        </w:rPr>
      </w:pPr>
    </w:p>
    <w:p w:rsidR="00261D65" w:rsidRPr="00917C6E" w:rsidRDefault="00261D65" w:rsidP="00261D65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261D65" w:rsidRDefault="00261D65" w:rsidP="00261D65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261D65" w:rsidRPr="00751C66" w:rsidRDefault="00261D65" w:rsidP="00261D65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1B7D39" w:rsidTr="005F734F">
        <w:tc>
          <w:tcPr>
            <w:tcW w:w="9212" w:type="dxa"/>
            <w:shd w:val="pct12" w:color="auto" w:fill="auto"/>
          </w:tcPr>
          <w:p w:rsidR="00261D65" w:rsidRPr="007920B8" w:rsidRDefault="00261D65" w:rsidP="005F734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261D65" w:rsidRDefault="00261D65" w:rsidP="00261D6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261D65" w:rsidRPr="00A90A15" w:rsidRDefault="00261D65" w:rsidP="00261D6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BB9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posiadają zdolności techniczne lub zawodowe</w:t>
      </w:r>
      <w:r w:rsidRPr="00A90A15">
        <w:rPr>
          <w:rFonts w:ascii="Arial" w:hAnsi="Arial" w:cs="Arial"/>
          <w:bCs/>
          <w:sz w:val="22"/>
          <w:szCs w:val="22"/>
        </w:rPr>
        <w:t>.</w:t>
      </w:r>
    </w:p>
    <w:p w:rsidR="00261D65" w:rsidRPr="001468A5" w:rsidRDefault="00261D65" w:rsidP="00261D65">
      <w:pPr>
        <w:spacing w:line="276" w:lineRule="auto"/>
        <w:ind w:firstLine="708"/>
        <w:rPr>
          <w:rFonts w:ascii="Arial" w:eastAsia="Calibri" w:hAnsi="Arial" w:cs="Arial"/>
          <w:iCs/>
          <w:sz w:val="22"/>
          <w:szCs w:val="22"/>
        </w:rPr>
      </w:pPr>
      <w:r w:rsidRPr="001468A5">
        <w:rPr>
          <w:rFonts w:ascii="Arial" w:eastAsia="Calibri" w:hAnsi="Arial" w:cs="Arial"/>
          <w:iCs/>
          <w:sz w:val="22"/>
          <w:szCs w:val="22"/>
        </w:rPr>
        <w:t>Zamawiający uzna, że Wykonawca spełnia ww. warunek, jeżeli wykaże, że:</w:t>
      </w:r>
    </w:p>
    <w:p w:rsidR="00261D65" w:rsidRPr="001468A5" w:rsidRDefault="00261D65" w:rsidP="00261D65">
      <w:pPr>
        <w:pStyle w:val="Akapitzlist"/>
        <w:numPr>
          <w:ilvl w:val="0"/>
          <w:numId w:val="31"/>
        </w:numPr>
        <w:spacing w:after="0"/>
        <w:rPr>
          <w:rFonts w:ascii="Arial" w:eastAsia="Calibri" w:hAnsi="Arial" w:cs="Arial"/>
          <w:iCs/>
        </w:rPr>
      </w:pPr>
      <w:r w:rsidRPr="001468A5">
        <w:rPr>
          <w:rFonts w:ascii="Arial" w:eastAsia="Calibri" w:hAnsi="Arial" w:cs="Arial"/>
          <w:iCs/>
        </w:rPr>
        <w:t xml:space="preserve"> w okresie ostatnich </w:t>
      </w:r>
      <w:r>
        <w:rPr>
          <w:rFonts w:ascii="Arial" w:eastAsia="Calibri" w:hAnsi="Arial" w:cs="Arial"/>
          <w:iCs/>
        </w:rPr>
        <w:t xml:space="preserve">3 </w:t>
      </w:r>
      <w:r w:rsidRPr="001468A5">
        <w:rPr>
          <w:rFonts w:ascii="Arial" w:eastAsia="Calibri" w:hAnsi="Arial" w:cs="Arial"/>
          <w:iCs/>
        </w:rPr>
        <w:t xml:space="preserve">lat przed upływem terminu składania ofert, </w:t>
      </w:r>
      <w:r>
        <w:rPr>
          <w:rFonts w:ascii="Arial" w:eastAsia="Calibri" w:hAnsi="Arial" w:cs="Arial"/>
          <w:iCs/>
        </w:rPr>
        <w:br/>
      </w:r>
      <w:r w:rsidRPr="001468A5">
        <w:rPr>
          <w:rFonts w:ascii="Arial" w:eastAsia="Calibri" w:hAnsi="Arial" w:cs="Arial"/>
          <w:iCs/>
        </w:rPr>
        <w:t xml:space="preserve">a jeżeli okres prowadzenia jest krótszy – w tym okresie </w:t>
      </w:r>
      <w:r w:rsidRPr="001468A5">
        <w:rPr>
          <w:rFonts w:ascii="Arial" w:hAnsi="Arial" w:cs="Arial"/>
          <w:bCs/>
          <w:iCs/>
          <w:color w:val="000000"/>
        </w:rPr>
        <w:t>wykonuje</w:t>
      </w:r>
      <w:r w:rsidRPr="001468A5">
        <w:rPr>
          <w:rFonts w:ascii="Arial" w:hAnsi="Arial" w:cs="Arial"/>
          <w:iCs/>
          <w:color w:val="000000"/>
        </w:rPr>
        <w:t xml:space="preserve"> (tylko w przypadku świadc</w:t>
      </w:r>
      <w:r w:rsidRPr="001468A5">
        <w:rPr>
          <w:rFonts w:ascii="Arial" w:hAnsi="Arial" w:cs="Arial"/>
          <w:iCs/>
        </w:rPr>
        <w:t>z</w:t>
      </w:r>
      <w:r w:rsidRPr="001468A5">
        <w:rPr>
          <w:rFonts w:ascii="Arial" w:hAnsi="Arial" w:cs="Arial"/>
          <w:iCs/>
          <w:color w:val="000000"/>
        </w:rPr>
        <w:t>eń okresowych lub ciągłych)</w:t>
      </w:r>
      <w:r w:rsidRPr="001468A5">
        <w:rPr>
          <w:rFonts w:ascii="Arial" w:hAnsi="Arial" w:cs="Arial"/>
          <w:bCs/>
          <w:iCs/>
          <w:color w:val="000000"/>
        </w:rPr>
        <w:t xml:space="preserve"> lub wykonał należycie</w:t>
      </w:r>
      <w:r w:rsidRPr="001468A5">
        <w:rPr>
          <w:rFonts w:ascii="Arial" w:eastAsia="Calibri" w:hAnsi="Arial" w:cs="Arial"/>
          <w:iCs/>
        </w:rPr>
        <w:t xml:space="preserve"> co najmniej </w:t>
      </w:r>
      <w:r>
        <w:rPr>
          <w:rFonts w:ascii="Arial" w:eastAsia="Calibri" w:hAnsi="Arial" w:cs="Arial"/>
          <w:iCs/>
        </w:rPr>
        <w:t>2</w:t>
      </w:r>
      <w:r w:rsidRPr="001468A5">
        <w:rPr>
          <w:rFonts w:ascii="Arial" w:eastAsia="Calibri" w:hAnsi="Arial" w:cs="Arial"/>
          <w:iCs/>
        </w:rPr>
        <w:t xml:space="preserve"> usługi polegające na </w:t>
      </w:r>
      <w:r>
        <w:rPr>
          <w:rFonts w:ascii="Arial" w:eastAsia="Calibri" w:hAnsi="Arial" w:cs="Arial"/>
          <w:iCs/>
        </w:rPr>
        <w:t xml:space="preserve">diagnostyce, konserwacji, serwisie oraz naprawie kserokopiarek </w:t>
      </w:r>
      <w:r w:rsidRPr="001468A5">
        <w:rPr>
          <w:rFonts w:ascii="Arial" w:eastAsia="Calibri" w:hAnsi="Arial" w:cs="Arial"/>
          <w:iCs/>
        </w:rPr>
        <w:t>o wartości nie mniejszej niż</w:t>
      </w:r>
      <w:r>
        <w:rPr>
          <w:rFonts w:ascii="Arial" w:eastAsia="Calibri" w:hAnsi="Arial" w:cs="Arial"/>
          <w:iCs/>
        </w:rPr>
        <w:t xml:space="preserve"> 2 000,00 </w:t>
      </w:r>
      <w:r w:rsidRPr="001468A5">
        <w:rPr>
          <w:rFonts w:ascii="Arial" w:eastAsia="Calibri" w:hAnsi="Arial" w:cs="Arial"/>
          <w:iCs/>
        </w:rPr>
        <w:t>zł brutto każda</w:t>
      </w:r>
      <w:r>
        <w:rPr>
          <w:rFonts w:ascii="Arial" w:eastAsia="Calibri" w:hAnsi="Arial" w:cs="Arial"/>
          <w:iCs/>
        </w:rPr>
        <w:t>.</w:t>
      </w:r>
    </w:p>
    <w:p w:rsidR="00261D65" w:rsidRPr="00830A79" w:rsidRDefault="00261D65" w:rsidP="00261D65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</w:t>
      </w:r>
      <w:r w:rsidRPr="00A90A1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830A79">
        <w:rPr>
          <w:rFonts w:ascii="Arial" w:hAnsi="Arial" w:cs="Arial"/>
        </w:rPr>
        <w:t>żąda</w:t>
      </w:r>
      <w:r>
        <w:rPr>
          <w:rFonts w:ascii="Arial" w:hAnsi="Arial" w:cs="Arial"/>
        </w:rPr>
        <w:t>ć</w:t>
      </w:r>
      <w:r w:rsidRPr="00830A79">
        <w:rPr>
          <w:rFonts w:ascii="Arial" w:hAnsi="Arial" w:cs="Arial"/>
        </w:rPr>
        <w:t xml:space="preserve">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261D65" w:rsidRPr="00426ADB" w:rsidRDefault="00261D65" w:rsidP="00261D65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bookmarkStart w:id="0" w:name="_Hlk35424575"/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</w:t>
      </w:r>
      <w:bookmarkEnd w:id="0"/>
      <w:r w:rsidRPr="00426ADB">
        <w:rPr>
          <w:rFonts w:ascii="Arial" w:eastAsia="Calibri" w:hAnsi="Arial" w:cs="Arial"/>
        </w:rPr>
        <w:t>,</w:t>
      </w:r>
    </w:p>
    <w:p w:rsidR="00261D65" w:rsidRDefault="00261D65" w:rsidP="00261D65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  <w:iCs/>
        </w:rPr>
      </w:pPr>
      <w:bookmarkStart w:id="1" w:name="_Hlk35424768"/>
      <w:r w:rsidRPr="001468A5">
        <w:rPr>
          <w:rFonts w:ascii="Arial" w:eastAsia="Calibri" w:hAnsi="Arial" w:cs="Arial"/>
          <w:iCs/>
        </w:rPr>
        <w:t xml:space="preserve">Wykazu wykonanych lub wykonywanych usług wraz z załączeniem dowodów potwierdzających, że usługi zostały wykonane lub są wykonywane należycie – według wzoru stanowiącego załącznik nr </w:t>
      </w:r>
      <w:r>
        <w:rPr>
          <w:rFonts w:ascii="Arial" w:eastAsia="Calibri" w:hAnsi="Arial" w:cs="Arial"/>
          <w:iCs/>
        </w:rPr>
        <w:t>3</w:t>
      </w:r>
      <w:r w:rsidRPr="001468A5">
        <w:rPr>
          <w:rFonts w:ascii="Arial" w:eastAsia="Calibri" w:hAnsi="Arial" w:cs="Arial"/>
          <w:iCs/>
        </w:rPr>
        <w:t xml:space="preserve"> do zapytania ofertowego</w:t>
      </w:r>
      <w:r>
        <w:rPr>
          <w:rFonts w:ascii="Arial" w:eastAsia="Calibri" w:hAnsi="Arial" w:cs="Arial"/>
          <w:iCs/>
        </w:rPr>
        <w:t>.</w:t>
      </w:r>
      <w:bookmarkEnd w:id="1"/>
    </w:p>
    <w:p w:rsidR="00261D65" w:rsidRPr="00261D65" w:rsidRDefault="00261D65" w:rsidP="00261D65">
      <w:pPr>
        <w:ind w:left="644"/>
        <w:rPr>
          <w:rFonts w:ascii="Arial" w:eastAsia="Calibri" w:hAnsi="Arial" w:cs="Arial"/>
          <w:iCs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426ADB" w:rsidTr="005F734F">
        <w:tc>
          <w:tcPr>
            <w:tcW w:w="9212" w:type="dxa"/>
            <w:shd w:val="pct10" w:color="auto" w:fill="auto"/>
          </w:tcPr>
          <w:p w:rsidR="00261D65" w:rsidRPr="00426ADB" w:rsidRDefault="00261D65" w:rsidP="005F734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261D65" w:rsidRDefault="00261D65" w:rsidP="00261D65">
      <w:pPr>
        <w:pStyle w:val="Akapitzlist"/>
        <w:spacing w:after="0"/>
        <w:ind w:left="0"/>
        <w:rPr>
          <w:rFonts w:ascii="Arial" w:hAnsi="Arial" w:cs="Arial"/>
        </w:rPr>
      </w:pPr>
    </w:p>
    <w:p w:rsidR="00261D65" w:rsidRPr="00681FCE" w:rsidRDefault="00261D65" w:rsidP="00261D65">
      <w:pPr>
        <w:pStyle w:val="Akapitzlist"/>
        <w:numPr>
          <w:ilvl w:val="0"/>
          <w:numId w:val="23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złożyć w terminie do dnia </w:t>
      </w:r>
      <w:r>
        <w:rPr>
          <w:rFonts w:ascii="Arial" w:hAnsi="Arial" w:cs="Arial"/>
        </w:rPr>
        <w:t>30 marca 2020 r.,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9:30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261D65" w:rsidRPr="00681FCE" w:rsidRDefault="00261D65" w:rsidP="00261D65">
      <w:pPr>
        <w:pStyle w:val="Akapitzlist"/>
        <w:numPr>
          <w:ilvl w:val="0"/>
          <w:numId w:val="23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jest jawne i nastąpi w dniu </w:t>
      </w:r>
      <w:r>
        <w:rPr>
          <w:rFonts w:ascii="Arial" w:hAnsi="Arial" w:cs="Arial"/>
          <w:color w:val="000000"/>
        </w:rPr>
        <w:t>30 marca 2020</w:t>
      </w:r>
      <w:r w:rsidRPr="00681FCE">
        <w:rPr>
          <w:rFonts w:ascii="Arial" w:hAnsi="Arial" w:cs="Arial"/>
          <w:color w:val="000000"/>
        </w:rPr>
        <w:t xml:space="preserve"> r. o godzinie </w:t>
      </w:r>
      <w:r>
        <w:rPr>
          <w:rFonts w:ascii="Arial" w:hAnsi="Arial" w:cs="Arial"/>
          <w:color w:val="000000"/>
        </w:rPr>
        <w:t>10:00</w:t>
      </w:r>
      <w:r w:rsidRPr="00681F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 w:rsidRPr="006A4845">
        <w:rPr>
          <w:rFonts w:ascii="Arial" w:hAnsi="Arial" w:cs="Arial"/>
          <w:color w:val="000000"/>
        </w:rPr>
        <w:t>parter, sala nr 2</w:t>
      </w:r>
      <w:r>
        <w:rPr>
          <w:rFonts w:ascii="Arial" w:hAnsi="Arial" w:cs="Arial"/>
          <w:color w:val="000000"/>
        </w:rPr>
        <w:t>.</w:t>
      </w:r>
    </w:p>
    <w:p w:rsidR="00261D65" w:rsidRDefault="00261D65" w:rsidP="00261D65">
      <w:pPr>
        <w:pStyle w:val="Akapitzlist"/>
        <w:numPr>
          <w:ilvl w:val="0"/>
          <w:numId w:val="23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261D65" w:rsidRPr="006D2628" w:rsidRDefault="00261D65" w:rsidP="00261D65">
      <w:pPr>
        <w:pStyle w:val="Akapitzlist"/>
        <w:numPr>
          <w:ilvl w:val="0"/>
          <w:numId w:val="23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261D65" w:rsidRDefault="00261D65" w:rsidP="00261D65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261D65" w:rsidRPr="00426ADB" w:rsidTr="005F734F">
        <w:tc>
          <w:tcPr>
            <w:tcW w:w="9212" w:type="dxa"/>
            <w:shd w:val="pct10" w:color="auto" w:fill="auto"/>
          </w:tcPr>
          <w:p w:rsidR="00261D65" w:rsidRPr="00426ADB" w:rsidRDefault="00261D65" w:rsidP="005F73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261D65" w:rsidRPr="00AA0548" w:rsidRDefault="00261D65" w:rsidP="00261D65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261D65" w:rsidRPr="006D2628" w:rsidRDefault="00261D65" w:rsidP="00261D65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261D65" w:rsidRPr="004A3773" w:rsidRDefault="00261D65" w:rsidP="00261D65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261D65" w:rsidRPr="004A3773" w:rsidRDefault="00261D65" w:rsidP="00261D65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261D65" w:rsidRDefault="00261D65" w:rsidP="00261D6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261D65" w:rsidRDefault="00261D65" w:rsidP="00261D6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61D65" w:rsidRPr="002D09B3" w:rsidRDefault="00261D65" w:rsidP="00261D6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261D65" w:rsidRPr="002F53EA" w:rsidTr="005F734F">
        <w:trPr>
          <w:tblCellSpacing w:w="20" w:type="dxa"/>
        </w:trPr>
        <w:tc>
          <w:tcPr>
            <w:tcW w:w="9316" w:type="dxa"/>
          </w:tcPr>
          <w:p w:rsidR="00261D65" w:rsidRPr="002F53EA" w:rsidRDefault="00261D65" w:rsidP="005F734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261D65" w:rsidRPr="002F53EA" w:rsidRDefault="00261D65" w:rsidP="005F734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261D65" w:rsidRPr="002F53EA" w:rsidRDefault="00261D65" w:rsidP="005F734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261D65" w:rsidRPr="002F53EA" w:rsidRDefault="00261D65" w:rsidP="005F734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261D65" w:rsidRPr="002F53EA" w:rsidRDefault="00261D65" w:rsidP="005F734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261D65" w:rsidRPr="009C136C" w:rsidRDefault="00261D65" w:rsidP="005F734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diagnostykę, konserwację, serwis oraz naprawę kserokopiarek będących na wyposażeniu Wojewódzkiego Urzędu Pracy w Poznaniu.</w:t>
            </w:r>
          </w:p>
          <w:p w:rsidR="00261D65" w:rsidRPr="002F53EA" w:rsidRDefault="00261D65" w:rsidP="005F734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sprawy: WUPIII/3/0724/28/2020</w:t>
            </w:r>
          </w:p>
          <w:p w:rsidR="00261D65" w:rsidRPr="002F53EA" w:rsidRDefault="00261D65" w:rsidP="005F734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30 marca 2020 r.,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</w:tr>
    </w:tbl>
    <w:p w:rsidR="00261D65" w:rsidRPr="00263FFE" w:rsidRDefault="00261D65" w:rsidP="00261D6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261D65" w:rsidRPr="00B2209D" w:rsidRDefault="00261D65" w:rsidP="00261D65">
      <w:pPr>
        <w:pStyle w:val="Akapitzlist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261D65" w:rsidRPr="00B34DE8" w:rsidRDefault="00261D65" w:rsidP="00261D65">
      <w:pPr>
        <w:numPr>
          <w:ilvl w:val="1"/>
          <w:numId w:val="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  <w:r w:rsidRPr="00B34DE8">
        <w:rPr>
          <w:rFonts w:ascii="Arial" w:hAnsi="Arial" w:cs="Arial"/>
          <w:sz w:val="22"/>
          <w:szCs w:val="22"/>
        </w:rPr>
        <w:t xml:space="preserve"> – </w:t>
      </w:r>
      <w:r w:rsidRPr="009C136C">
        <w:rPr>
          <w:rFonts w:ascii="Arial" w:eastAsia="Calibri" w:hAnsi="Arial" w:cs="Arial"/>
          <w:sz w:val="22"/>
          <w:szCs w:val="22"/>
        </w:rPr>
        <w:t xml:space="preserve">według wzoru stanowiącego załącznik nr </w:t>
      </w:r>
      <w:r>
        <w:rPr>
          <w:rFonts w:ascii="Arial" w:eastAsia="Calibri" w:hAnsi="Arial" w:cs="Arial"/>
          <w:sz w:val="22"/>
          <w:szCs w:val="22"/>
        </w:rPr>
        <w:t>1</w:t>
      </w:r>
      <w:r w:rsidRPr="009C136C">
        <w:rPr>
          <w:rFonts w:ascii="Arial" w:eastAsia="Calibri" w:hAnsi="Arial" w:cs="Arial"/>
          <w:sz w:val="22"/>
          <w:szCs w:val="22"/>
        </w:rPr>
        <w:t xml:space="preserve"> do zapytania ofertowego</w:t>
      </w:r>
      <w:r>
        <w:rPr>
          <w:rFonts w:ascii="Arial" w:eastAsia="Calibri" w:hAnsi="Arial" w:cs="Arial"/>
          <w:sz w:val="22"/>
          <w:szCs w:val="22"/>
        </w:rPr>
        <w:t>;</w:t>
      </w:r>
    </w:p>
    <w:p w:rsidR="00261D65" w:rsidRDefault="00261D65" w:rsidP="00261D65">
      <w:pPr>
        <w:numPr>
          <w:ilvl w:val="1"/>
          <w:numId w:val="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Pr="009C136C">
        <w:rPr>
          <w:rFonts w:ascii="Arial" w:eastAsia="Calibri" w:hAnsi="Arial" w:cs="Arial"/>
          <w:sz w:val="22"/>
          <w:szCs w:val="22"/>
        </w:rPr>
        <w:t>świadczeni</w:t>
      </w:r>
      <w:r>
        <w:rPr>
          <w:rFonts w:ascii="Arial" w:eastAsia="Calibri" w:hAnsi="Arial" w:cs="Arial"/>
          <w:sz w:val="22"/>
          <w:szCs w:val="22"/>
        </w:rPr>
        <w:t>e</w:t>
      </w:r>
      <w:r w:rsidRPr="009C136C">
        <w:rPr>
          <w:rFonts w:ascii="Arial" w:eastAsia="Calibri" w:hAnsi="Arial" w:cs="Arial"/>
          <w:sz w:val="22"/>
          <w:szCs w:val="22"/>
        </w:rPr>
        <w:t xml:space="preserve"> Wykonawcy o spełnianiu warunków udziału – według wzoru stanowiącego załącznik nr 2 do zapytania ofertowego</w:t>
      </w:r>
      <w:r>
        <w:rPr>
          <w:rFonts w:ascii="Arial" w:hAnsi="Arial" w:cs="Arial"/>
          <w:sz w:val="22"/>
          <w:szCs w:val="22"/>
        </w:rPr>
        <w:t>;</w:t>
      </w:r>
    </w:p>
    <w:p w:rsidR="00261D65" w:rsidRPr="009C136C" w:rsidRDefault="00261D65" w:rsidP="00261D65">
      <w:pPr>
        <w:numPr>
          <w:ilvl w:val="1"/>
          <w:numId w:val="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C136C">
        <w:rPr>
          <w:rFonts w:ascii="Arial" w:hAnsi="Arial" w:cs="Arial"/>
          <w:iCs/>
          <w:sz w:val="22"/>
          <w:szCs w:val="22"/>
        </w:rPr>
        <w:t>Wykaz wykonanych lub wykonywanych usług wraz z załączeniem dowodów potwierdzających, że usługi zostały wykonane lub są wykonywane należycie – według wzoru stanowiącego załącznik nr 3 do zapytania ofertowego.</w:t>
      </w:r>
    </w:p>
    <w:p w:rsidR="00261D65" w:rsidRPr="00E81D2B" w:rsidRDefault="00261D65" w:rsidP="00261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261D65" w:rsidRDefault="00261D65" w:rsidP="00261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</w:t>
      </w:r>
      <w:r>
        <w:rPr>
          <w:rFonts w:ascii="Arial" w:hAnsi="Arial" w:cs="Arial"/>
        </w:rPr>
        <w:br/>
      </w:r>
      <w:r w:rsidRPr="00E81D2B">
        <w:rPr>
          <w:rFonts w:ascii="Arial" w:hAnsi="Arial" w:cs="Arial"/>
        </w:rPr>
        <w:t>lecz muszą one zawierać wszystkie zapisy i informacje ujęte we wzorach.</w:t>
      </w:r>
    </w:p>
    <w:p w:rsidR="00261D65" w:rsidRDefault="00261D65" w:rsidP="00261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261D65" w:rsidRPr="00002F39" w:rsidRDefault="00261D65" w:rsidP="00261D6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261D65" w:rsidRPr="00426ADB" w:rsidTr="005F734F">
        <w:tc>
          <w:tcPr>
            <w:tcW w:w="9212" w:type="dxa"/>
            <w:shd w:val="pct10" w:color="auto" w:fill="auto"/>
          </w:tcPr>
          <w:p w:rsidR="00261D65" w:rsidRPr="00681FCE" w:rsidRDefault="00261D65" w:rsidP="005F73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261D65" w:rsidRDefault="00261D65" w:rsidP="00261D6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pStyle w:val="Akapitzlist"/>
        <w:numPr>
          <w:ilvl w:val="3"/>
          <w:numId w:val="7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261D65" w:rsidRPr="007C1FC3" w:rsidRDefault="00261D65" w:rsidP="00261D65">
      <w:pPr>
        <w:pStyle w:val="Akapitzlist"/>
        <w:numPr>
          <w:ilvl w:val="3"/>
          <w:numId w:val="7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261D65" w:rsidRDefault="00261D65" w:rsidP="00261D6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diagnostyki i konserwacji kserokopiarki (sztuka), </w:t>
      </w:r>
      <w:r>
        <w:rPr>
          <w:rFonts w:ascii="Arial" w:hAnsi="Arial" w:cs="Arial"/>
        </w:rPr>
        <w:br/>
      </w:r>
      <w:r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60%;</w:t>
      </w:r>
    </w:p>
    <w:p w:rsidR="00261D65" w:rsidRDefault="00261D65" w:rsidP="00261D6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roboczogodziny naprawy zepsutej kserokopiarki (sztuka), </w:t>
      </w:r>
      <w:r>
        <w:rPr>
          <w:rFonts w:ascii="Arial" w:hAnsi="Arial" w:cs="Arial"/>
        </w:rPr>
        <w:br/>
      </w:r>
      <w:r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20%;</w:t>
      </w:r>
    </w:p>
    <w:p w:rsidR="00261D65" w:rsidRPr="00BE58E6" w:rsidRDefault="00261D65" w:rsidP="00261D65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 brutto dojazdu do Oddziałów Zamiejscowych Wojewódzkiego Urzędu Pracy w Poznaniu (Kalisz, Konin, Leszno, Piła), ranga: 20%.</w:t>
      </w:r>
    </w:p>
    <w:p w:rsidR="00261D65" w:rsidRPr="00285024" w:rsidRDefault="00261D65" w:rsidP="00261D65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261D65" w:rsidRPr="00681FCE" w:rsidRDefault="00261D65" w:rsidP="00261D65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w %. </w:t>
      </w:r>
    </w:p>
    <w:p w:rsidR="00261D65" w:rsidRPr="00030691" w:rsidRDefault="00261D65" w:rsidP="00261D6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>Kryterium określone w ust. 2 pkt 1) oceniane będzie według poniższego wzoru:</w:t>
      </w:r>
    </w:p>
    <w:p w:rsidR="00261D65" w:rsidRDefault="00261D65" w:rsidP="00261D65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najniższa cena brutto wykonania diagnostyki</w:t>
      </w:r>
    </w:p>
    <w:p w:rsidR="00261D65" w:rsidRDefault="00261D65" w:rsidP="00261D65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konserwacji kserokopiarki</w:t>
      </w:r>
    </w:p>
    <w:p w:rsidR="00261D65" w:rsidRDefault="00261D65" w:rsidP="00261D65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P1= -------------------------------------------------------- x 60 pkt</w:t>
      </w:r>
    </w:p>
    <w:p w:rsidR="00261D65" w:rsidRDefault="00261D65" w:rsidP="00261D65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cena brutto wykonania diagnostyki</w:t>
      </w:r>
    </w:p>
    <w:p w:rsidR="00261D65" w:rsidRDefault="00261D65" w:rsidP="00261D65">
      <w:pPr>
        <w:tabs>
          <w:tab w:val="left" w:pos="284"/>
          <w:tab w:val="left" w:pos="851"/>
        </w:tabs>
        <w:spacing w:line="276" w:lineRule="auto"/>
        <w:ind w:left="36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konserwacji kserokopiarki badanej oferty</w:t>
      </w:r>
    </w:p>
    <w:p w:rsidR="00261D65" w:rsidRDefault="00261D65" w:rsidP="00261D65">
      <w:pPr>
        <w:pStyle w:val="Akapitzlist"/>
        <w:numPr>
          <w:ilvl w:val="0"/>
          <w:numId w:val="37"/>
        </w:numPr>
        <w:spacing w:after="0"/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Kryterium określone w ust. 2 pkt 2) oceniane będzie według poniższego wzoru: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najniższa cena brutto roboczogodziny naprawy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zepsutych kserokopiarek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P2= -------------------------------------------------------- x 20 pkt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cena brutto roboczogodziny naprawy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zepsutych kserokopiarek badanej oferty</w:t>
      </w:r>
    </w:p>
    <w:p w:rsidR="00261D65" w:rsidRDefault="00261D65" w:rsidP="00261D65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Kryterium określone w ust. 2 pkt 3) oceniane będzie według poniższego wzoru: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najniższa cena brutto dojazdu do Oddziałów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Zamiejscowych Wojewódzkiego Urzędu Pracy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Poznaniu (Kalisz, Konin, Leszno, Piła)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P3= ------------------------------------------------- x 20 pkt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cena brutto dojazdu do Oddziałów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Zamiejscowych Wojewódzkiego Urzędu Pracy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Poznaniu (Kalisz, Konin, Leszno, Piła)</w:t>
      </w:r>
    </w:p>
    <w:p w:rsidR="00261D65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badanej oferty</w:t>
      </w:r>
    </w:p>
    <w:p w:rsidR="00261D65" w:rsidRDefault="00261D65" w:rsidP="00261D65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Kryteria określone w ust. 2 oceniane będą według poniższego wzoru:</w:t>
      </w:r>
    </w:p>
    <w:p w:rsidR="00261D65" w:rsidRPr="004C1C0C" w:rsidRDefault="00261D65" w:rsidP="00261D65">
      <w:pPr>
        <w:spacing w:line="276" w:lineRule="auto"/>
        <w:ind w:left="284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P=P1+P2+P3</w:t>
      </w:r>
    </w:p>
    <w:p w:rsidR="00261D65" w:rsidRPr="00857EC6" w:rsidRDefault="00261D65" w:rsidP="00261D65">
      <w:pPr>
        <w:pStyle w:val="Akapitzlist"/>
        <w:numPr>
          <w:ilvl w:val="0"/>
          <w:numId w:val="37"/>
        </w:numPr>
        <w:spacing w:after="0"/>
        <w:ind w:left="567" w:hanging="283"/>
        <w:rPr>
          <w:rFonts w:ascii="Arial" w:hAnsi="Arial" w:cs="Arial"/>
          <w:iCs/>
        </w:rPr>
      </w:pPr>
      <w:r w:rsidRPr="00857EC6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261D65" w:rsidRPr="00857EC6" w:rsidRDefault="00261D65" w:rsidP="00261D65">
      <w:pPr>
        <w:pStyle w:val="Akapitzlist"/>
        <w:numPr>
          <w:ilvl w:val="0"/>
          <w:numId w:val="37"/>
        </w:numPr>
        <w:spacing w:after="0"/>
        <w:ind w:left="567" w:hanging="283"/>
        <w:rPr>
          <w:rFonts w:ascii="Arial" w:hAnsi="Arial" w:cs="Arial"/>
          <w:iCs/>
        </w:rPr>
      </w:pPr>
      <w:r w:rsidRPr="00857EC6">
        <w:rPr>
          <w:rFonts w:ascii="Arial" w:hAnsi="Arial" w:cs="Arial"/>
        </w:rPr>
        <w:t xml:space="preserve">Za najkorzystniejszą uważa się ofertę, która otrzymała najwyższą liczbę punktów </w:t>
      </w:r>
      <w:r w:rsidRPr="00857EC6">
        <w:rPr>
          <w:rFonts w:ascii="Arial" w:hAnsi="Arial" w:cs="Arial"/>
        </w:rPr>
        <w:br/>
        <w:t>w określonych przez Zamawiającego kryteriach.</w:t>
      </w:r>
      <w:r w:rsidRPr="00857EC6">
        <w:rPr>
          <w:rFonts w:eastAsia="Arial Unicode MS"/>
          <w:bCs/>
          <w:vanish/>
        </w:rPr>
        <w:t xml:space="preserve"> </w:t>
      </w:r>
    </w:p>
    <w:p w:rsidR="00261D65" w:rsidRPr="00A73DA9" w:rsidRDefault="00261D65" w:rsidP="00261D65">
      <w:pPr>
        <w:keepNext/>
        <w:numPr>
          <w:ilvl w:val="0"/>
          <w:numId w:val="4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261D65" w:rsidRPr="00A73DA9" w:rsidRDefault="00261D65" w:rsidP="00261D65">
      <w:pPr>
        <w:keepNext/>
        <w:numPr>
          <w:ilvl w:val="0"/>
          <w:numId w:val="4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261D65" w:rsidRPr="00A73DA9" w:rsidRDefault="00261D65" w:rsidP="00261D65">
      <w:pPr>
        <w:keepNext/>
        <w:numPr>
          <w:ilvl w:val="0"/>
          <w:numId w:val="4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261D65" w:rsidRPr="007C1FC3" w:rsidTr="005F734F">
        <w:tc>
          <w:tcPr>
            <w:tcW w:w="9212" w:type="dxa"/>
            <w:shd w:val="pct10" w:color="auto" w:fill="auto"/>
          </w:tcPr>
          <w:p w:rsidR="00261D65" w:rsidRPr="00F944B2" w:rsidRDefault="00261D65" w:rsidP="005F734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261D65" w:rsidRDefault="00261D65" w:rsidP="00261D65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61D65" w:rsidRPr="00A90A15" w:rsidRDefault="00261D65" w:rsidP="00261D65">
      <w:pPr>
        <w:numPr>
          <w:ilvl w:val="2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261D65" w:rsidRPr="00A90A15" w:rsidRDefault="00261D65" w:rsidP="00261D65">
      <w:pPr>
        <w:numPr>
          <w:ilvl w:val="2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  <w:t xml:space="preserve">i rabaty. </w:t>
      </w:r>
    </w:p>
    <w:p w:rsidR="00261D65" w:rsidRPr="00A90A15" w:rsidRDefault="00261D65" w:rsidP="00261D65">
      <w:pPr>
        <w:numPr>
          <w:ilvl w:val="2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261D65" w:rsidRPr="00A90A15" w:rsidRDefault="00261D65" w:rsidP="00261D65">
      <w:pPr>
        <w:pStyle w:val="Akapitzlist"/>
        <w:numPr>
          <w:ilvl w:val="2"/>
          <w:numId w:val="32"/>
        </w:numPr>
        <w:tabs>
          <w:tab w:val="clear" w:pos="2160"/>
          <w:tab w:val="num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:rsidR="00261D65" w:rsidRPr="00A90A15" w:rsidRDefault="00261D65" w:rsidP="00261D65">
      <w:pPr>
        <w:numPr>
          <w:ilvl w:val="2"/>
          <w:numId w:val="3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261D65" w:rsidRPr="00A90A15" w:rsidRDefault="00261D65" w:rsidP="00261D65">
      <w:pPr>
        <w:numPr>
          <w:ilvl w:val="2"/>
          <w:numId w:val="3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261D65" w:rsidRPr="00913BF5" w:rsidRDefault="00261D65" w:rsidP="00261D65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261D65" w:rsidRPr="007C1FC3" w:rsidTr="005F734F">
        <w:trPr>
          <w:trHeight w:val="630"/>
        </w:trPr>
        <w:tc>
          <w:tcPr>
            <w:tcW w:w="8978" w:type="dxa"/>
            <w:shd w:val="pct10" w:color="auto" w:fill="auto"/>
          </w:tcPr>
          <w:p w:rsidR="00261D65" w:rsidRPr="007C1FC3" w:rsidRDefault="00261D65" w:rsidP="005F734F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:rsidR="00261D65" w:rsidRDefault="00261D65" w:rsidP="00261D6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261D65" w:rsidRDefault="00261D65" w:rsidP="00261D65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</w:t>
      </w:r>
      <w:r w:rsidRPr="00A90A15">
        <w:rPr>
          <w:rFonts w:ascii="Arial" w:hAnsi="Arial" w:cs="Arial"/>
          <w:sz w:val="22"/>
          <w:szCs w:val="22"/>
        </w:rPr>
        <w:t>oświadczeń i</w:t>
      </w:r>
      <w:r>
        <w:rPr>
          <w:rFonts w:ascii="Arial" w:hAnsi="Arial" w:cs="Arial"/>
          <w:sz w:val="22"/>
          <w:szCs w:val="22"/>
        </w:rPr>
        <w:t xml:space="preserve"> </w:t>
      </w:r>
      <w:r w:rsidRPr="00830082">
        <w:rPr>
          <w:rFonts w:ascii="Arial" w:hAnsi="Arial" w:cs="Arial"/>
          <w:sz w:val="22"/>
          <w:szCs w:val="22"/>
        </w:rPr>
        <w:t xml:space="preserve">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</w:t>
      </w:r>
      <w:r w:rsidRPr="00A90A15">
        <w:rPr>
          <w:rFonts w:ascii="Arial" w:hAnsi="Arial" w:cs="Arial"/>
          <w:sz w:val="22"/>
          <w:szCs w:val="22"/>
        </w:rPr>
        <w:t xml:space="preserve">oświadczenia i </w:t>
      </w:r>
      <w:r w:rsidRPr="00830082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261D65" w:rsidRDefault="00261D65" w:rsidP="00261D65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261D65" w:rsidRPr="00913BF5" w:rsidRDefault="00261D65" w:rsidP="00261D65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261D65" w:rsidRDefault="00261D65" w:rsidP="00261D65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261D65" w:rsidRDefault="00261D65" w:rsidP="00261D65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Wykonawcami w</w:t>
      </w:r>
      <w:r w:rsidRPr="006D4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 gdy</w:t>
      </w:r>
      <w:r w:rsidRPr="006D4833">
        <w:rPr>
          <w:rFonts w:ascii="Arial" w:hAnsi="Arial" w:cs="Arial"/>
          <w:sz w:val="22"/>
          <w:szCs w:val="22"/>
        </w:rPr>
        <w:t xml:space="preserve"> cena najkorzystniejszej oferty przekracza kwotę jaką Zamawiający zamierza przeznaczyć na sfinansowanie zamówienia, przy braku możliwości zwiększenia tej kwoty.</w:t>
      </w:r>
    </w:p>
    <w:p w:rsidR="00261D65" w:rsidRPr="00913BF5" w:rsidRDefault="00261D65" w:rsidP="00261D65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261D65" w:rsidRDefault="00261D65" w:rsidP="00261D65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261D65" w:rsidRDefault="00261D65" w:rsidP="00261D65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261D65" w:rsidRPr="00913BF5" w:rsidRDefault="00261D65" w:rsidP="00261D65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261D65" w:rsidRDefault="00261D65" w:rsidP="00261D65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261D65" w:rsidRDefault="00261D65" w:rsidP="00261D65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261D65" w:rsidRPr="00913BF5" w:rsidRDefault="00261D65" w:rsidP="00261D65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261D65" w:rsidRPr="00491307" w:rsidRDefault="00261D65" w:rsidP="00261D65">
      <w:pPr>
        <w:numPr>
          <w:ilvl w:val="0"/>
          <w:numId w:val="26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261D65" w:rsidRDefault="00261D65" w:rsidP="00261D65">
      <w:pPr>
        <w:numPr>
          <w:ilvl w:val="0"/>
          <w:numId w:val="26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261D65" w:rsidRPr="00491307" w:rsidRDefault="00261D65" w:rsidP="00261D65">
      <w:pPr>
        <w:numPr>
          <w:ilvl w:val="0"/>
          <w:numId w:val="26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261D65" w:rsidRDefault="00261D65" w:rsidP="00261D65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913BF5">
        <w:rPr>
          <w:rFonts w:ascii="Arial" w:hAnsi="Arial" w:cs="Arial"/>
          <w:i/>
          <w:sz w:val="22"/>
          <w:szCs w:val="22"/>
        </w:rPr>
        <w:t xml:space="preserve">W przypadku udostępnienia zapytania ofertowego na stronie internetowej, Zamawiający udostępnia informacje, o których mowa w ust. 8 pkt a i c </w:t>
      </w:r>
      <w:r>
        <w:rPr>
          <w:rFonts w:ascii="Arial" w:hAnsi="Arial" w:cs="Arial"/>
          <w:i/>
          <w:sz w:val="22"/>
          <w:szCs w:val="22"/>
        </w:rPr>
        <w:t xml:space="preserve">niniejszego Rozdziału, </w:t>
      </w:r>
      <w:r w:rsidRPr="00913BF5">
        <w:rPr>
          <w:rFonts w:ascii="Arial" w:hAnsi="Arial" w:cs="Arial"/>
          <w:i/>
          <w:sz w:val="22"/>
          <w:szCs w:val="22"/>
        </w:rPr>
        <w:t xml:space="preserve">na tej stronie. </w:t>
      </w:r>
    </w:p>
    <w:p w:rsidR="00261D65" w:rsidRPr="00491307" w:rsidRDefault="00261D65" w:rsidP="00261D65">
      <w:pPr>
        <w:numPr>
          <w:ilvl w:val="0"/>
          <w:numId w:val="24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261D65" w:rsidRPr="00E8470A" w:rsidRDefault="00261D65" w:rsidP="00261D65">
      <w:pPr>
        <w:spacing w:line="276" w:lineRule="auto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261D65" w:rsidRPr="00C92BA0" w:rsidTr="005F734F">
        <w:tc>
          <w:tcPr>
            <w:tcW w:w="8820" w:type="dxa"/>
            <w:shd w:val="clear" w:color="auto" w:fill="D9D9D9" w:themeFill="background1" w:themeFillShade="D9"/>
          </w:tcPr>
          <w:p w:rsidR="00261D65" w:rsidRPr="00C92BA0" w:rsidRDefault="00261D65" w:rsidP="005F734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261D65" w:rsidRDefault="00261D65" w:rsidP="00261D6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261D65" w:rsidRPr="00830082" w:rsidRDefault="00261D65" w:rsidP="00261D65">
      <w:pPr>
        <w:numPr>
          <w:ilvl w:val="0"/>
          <w:numId w:val="15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261D65" w:rsidRDefault="00261D65" w:rsidP="00261D65">
      <w:pPr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261D65" w:rsidRDefault="00261D65" w:rsidP="00261D65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261D65" w:rsidRPr="00A90A15" w:rsidRDefault="00261D65" w:rsidP="00261D65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 w:rsidRPr="00A90A15">
        <w:rPr>
          <w:rFonts w:ascii="Arial" w:hAnsi="Arial" w:cs="Arial"/>
          <w:sz w:val="22"/>
          <w:szCs w:val="22"/>
        </w:rPr>
        <w:t>zapytania ofertowego,</w:t>
      </w:r>
    </w:p>
    <w:p w:rsidR="00261D65" w:rsidRDefault="00261D65" w:rsidP="00261D65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261D65" w:rsidRDefault="00261D65" w:rsidP="00261D65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zgodził się na jej poprawienie,</w:t>
      </w:r>
    </w:p>
    <w:p w:rsidR="00261D65" w:rsidRDefault="00261D65" w:rsidP="00261D65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:rsidR="00261D65" w:rsidRPr="00491307" w:rsidRDefault="00261D65" w:rsidP="00261D65">
      <w:pPr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261D65" w:rsidRPr="00830082" w:rsidRDefault="00261D65" w:rsidP="00261D65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261D65" w:rsidRDefault="00261D65" w:rsidP="00261D65">
      <w:pPr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261D65" w:rsidRDefault="00261D65" w:rsidP="00261D65">
      <w:pPr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261D65" w:rsidRDefault="00261D65" w:rsidP="00261D65">
      <w:pPr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261D65" w:rsidRDefault="00261D65" w:rsidP="00261D65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261D65" w:rsidRPr="00491307" w:rsidRDefault="00261D65" w:rsidP="00261D65">
      <w:pPr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261D65" w:rsidRPr="0082261A" w:rsidRDefault="00261D65" w:rsidP="00261D6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261D65" w:rsidRPr="00C92BA0" w:rsidTr="005F734F">
        <w:tc>
          <w:tcPr>
            <w:tcW w:w="8820" w:type="dxa"/>
            <w:shd w:val="clear" w:color="auto" w:fill="D9D9D9" w:themeFill="background1" w:themeFillShade="D9"/>
          </w:tcPr>
          <w:p w:rsidR="00261D65" w:rsidRPr="00C92BA0" w:rsidRDefault="00261D65" w:rsidP="005F734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261D65" w:rsidRDefault="00261D65" w:rsidP="00261D6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D65" w:rsidRPr="006136BA" w:rsidRDefault="00261D65" w:rsidP="00261D65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261D65" w:rsidRDefault="00261D65" w:rsidP="00261D65">
      <w:pPr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261D65" w:rsidRDefault="00261D65" w:rsidP="00261D65">
      <w:pPr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11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9A57D7">
        <w:rPr>
          <w:rFonts w:ascii="Arial" w:hAnsi="Arial" w:cs="Arial"/>
          <w:sz w:val="22"/>
          <w:szCs w:val="22"/>
        </w:rPr>
        <w:t xml:space="preserve"> nie przyniosły rezultatu.</w:t>
      </w:r>
    </w:p>
    <w:p w:rsidR="00261D65" w:rsidRDefault="00261D65" w:rsidP="00261D6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61D65" w:rsidRPr="009A57D7" w:rsidRDefault="00261D65" w:rsidP="00261D6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261D65" w:rsidRPr="00FF57F1" w:rsidTr="005F734F">
        <w:tc>
          <w:tcPr>
            <w:tcW w:w="8820" w:type="dxa"/>
            <w:shd w:val="pct10" w:color="auto" w:fill="auto"/>
          </w:tcPr>
          <w:p w:rsidR="00261D65" w:rsidRPr="00FF57F1" w:rsidRDefault="00261D65" w:rsidP="005F734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261D65" w:rsidRDefault="00261D65" w:rsidP="00261D65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 xml:space="preserve">Przedmiotem umowy jest świadczenie usługi polegającej na wykonaniu diagnostyki, konserwacji, serwisu oraz napraw kserokopiarek będących na wyposażeniu Wojewódzkiego Urzędu Pracy w Poznaniu oraz Oddziałów Zamiejscowych w Kaliszu. Koninie, Lesznie i Pile, wg. zaleceń producenta, w terminach wynikających </w:t>
      </w:r>
      <w:r w:rsidRPr="00EF3C1D">
        <w:rPr>
          <w:rFonts w:ascii="Arial" w:hAnsi="Arial" w:cs="Arial"/>
          <w:sz w:val="22"/>
          <w:szCs w:val="22"/>
        </w:rPr>
        <w:br/>
        <w:t>z przebiegu urządzeń oraz prowadzenie napraw kserokopiarek na wezwanie Zamawiającego.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Wykonawca, w ramach realizacji usługi, zobowiązany jest do wykonywania na rzecz Zamawiającego pisemnej diagnostyki technicznej kserokopiarek objętych umową. Zamawiający wymaga, aby cena wykonania diagnostyki dotyczącej dalszej możliwości eksploatacji kserokopiarek była zawarta w cenie oferty.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W cenie diagnostyki, konserwacji, serwisu oraz naprawy kserokopiarek Wykonawca skalkuluje wszystkie koszty związane z wykonaniem usługi. Ponadto Wykonawca realizować będzie, w miarę potrzeb, na wezwanie Zamawiającego, naprawę zepsutych kserokopiarek w miejscu ich użytkowania.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Zlecenia diagnostyki, konserwacji, serwisu oraz napraw, </w:t>
      </w:r>
      <w:r w:rsidRPr="00EF3C1D">
        <w:rPr>
          <w:rFonts w:ascii="Arial" w:hAnsi="Arial" w:cs="Arial"/>
          <w:sz w:val="22"/>
          <w:szCs w:val="22"/>
        </w:rPr>
        <w:t xml:space="preserve">zgłaszane będą pocztą elektroniczną lub telefonicznie, potwierdzane przez Wykonawcę. 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Dojazd do miejsca diagnostyki, konserwacji, serwisu oraz naprawy w siedzibie Wojewódzkiego Urzędu Pracy w Poznaniu, przy ul. Szyperskiej 14, Wykonawca dokona własnym środkiem transportu na własny koszt. Cena dojazdu do Oddziałów Zamiejscowych Wojewódzkiego Urzędu pracy w Poznaniu (Kalisz, Konin, Leszno, Piła) zostanie ujęta w koszcie dojazdu wyszczególnionym w ofercie.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 xml:space="preserve">Wykonawca przystąpi do naprawy zepsutych urządzeń w ciągu 2 dni roboczych </w:t>
      </w:r>
      <w:r w:rsidRPr="00EF3C1D">
        <w:rPr>
          <w:rFonts w:ascii="Arial" w:hAnsi="Arial" w:cs="Arial"/>
          <w:sz w:val="22"/>
          <w:szCs w:val="22"/>
        </w:rPr>
        <w:br/>
        <w:t>od daty zgłoszenia awarii.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 xml:space="preserve">W przypadku, gdy do naprawy kserokopiarki niezbędna będzie część, </w:t>
      </w:r>
      <w:r w:rsidRPr="00EF3C1D">
        <w:rPr>
          <w:rFonts w:ascii="Arial" w:hAnsi="Arial" w:cs="Arial"/>
          <w:sz w:val="22"/>
          <w:szCs w:val="22"/>
        </w:rPr>
        <w:br/>
        <w:t>której Zamawiający w danym momencie nie posiada, Wykonawca jest zobowiązany sporządzić wycenę w/w części, przedstawić ją Zamawiającemu do akceptacji i po otrzymaniu zgody Zamawiającego przystąpić do naprawy kserokopiarki.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Wykonawca wykona</w:t>
      </w:r>
      <w:r w:rsidRPr="00EF3C1D">
        <w:rPr>
          <w:rFonts w:ascii="Arial" w:hAnsi="Arial" w:cs="Arial"/>
          <w:color w:val="000000"/>
          <w:sz w:val="22"/>
          <w:szCs w:val="22"/>
        </w:rPr>
        <w:t xml:space="preserve"> diagnostykę oraz konserwację kserokopiarek w terminie </w:t>
      </w:r>
      <w:r w:rsidR="007D34F6">
        <w:rPr>
          <w:rFonts w:ascii="Arial" w:hAnsi="Arial" w:cs="Arial"/>
          <w:color w:val="000000"/>
          <w:sz w:val="22"/>
          <w:szCs w:val="22"/>
        </w:rPr>
        <w:t>wskazanym przez Zamawiają</w:t>
      </w:r>
      <w:r w:rsidR="000A3599">
        <w:rPr>
          <w:rFonts w:ascii="Arial" w:hAnsi="Arial" w:cs="Arial"/>
          <w:color w:val="000000"/>
          <w:sz w:val="22"/>
          <w:szCs w:val="22"/>
        </w:rPr>
        <w:t>cego</w:t>
      </w:r>
      <w:r w:rsidRPr="00EF3C1D">
        <w:rPr>
          <w:rFonts w:ascii="Arial" w:hAnsi="Arial" w:cs="Arial"/>
          <w:color w:val="000000"/>
          <w:sz w:val="22"/>
          <w:szCs w:val="22"/>
        </w:rPr>
        <w:t>.</w:t>
      </w:r>
    </w:p>
    <w:p w:rsidR="00261D65" w:rsidRPr="00EF3C1D" w:rsidRDefault="00261D65" w:rsidP="00261D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Wykonawca oświadcza, że posiada odpowiednią wiedzę, doświadczenie i dysponuje stosownym zapleczem technicznym do wykonania przedmiotu umowy. 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Czynności wchodzące w zakres diagnostyki i konserwacji kserokopiarek: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czyszczenie i regulacja elektrod (jeżeli występują w kserokopiarce),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czyszczenie i regulacja układu optycznego,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obustronne czyszczenie szyby,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czyszczenie i regulacja układu podawania i transportu papieru,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czyszczenie i regulacja zespołu wywoływania,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czyszczenie i regulacja zespołu utrwalania,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konserwacja aparatu czyszczącego,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konserwacja elementów gumowych,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czyszczenie i smarowanie układu przesuwu skanera,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regulacja jakości kopii,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sprawdzenie poprawności funkcjonowania gniazda USB,</w:t>
      </w:r>
    </w:p>
    <w:p w:rsidR="00261D65" w:rsidRPr="00EF3C1D" w:rsidRDefault="00261D65" w:rsidP="00261D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sz w:val="22"/>
          <w:szCs w:val="22"/>
        </w:rPr>
        <w:t>oczyszczanie pojemników na zużyty toner.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Wykonawcy za wykonanie przedmiotu niniejszej umowy przysługuje maksymalne wynagrodzenie w wysokości …………… zł brutto </w:t>
      </w:r>
      <w:r w:rsidRPr="00EF3C1D">
        <w:rPr>
          <w:rFonts w:ascii="Arial" w:hAnsi="Arial" w:cs="Arial"/>
          <w:color w:val="000000"/>
          <w:sz w:val="22"/>
          <w:szCs w:val="22"/>
        </w:rPr>
        <w:br/>
        <w:t>(słownie: ……………………………………… złotych) w tym:</w:t>
      </w:r>
    </w:p>
    <w:p w:rsidR="00261D65" w:rsidRPr="00EF3C1D" w:rsidRDefault="00261D65" w:rsidP="00261D65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diagnostyka i konserwacja kserokopiarek:</w:t>
      </w: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F3C1D">
        <w:rPr>
          <w:rFonts w:ascii="Arial" w:hAnsi="Arial" w:cs="Arial"/>
          <w:color w:val="000000"/>
          <w:sz w:val="22"/>
          <w:szCs w:val="22"/>
        </w:rPr>
        <w:t xml:space="preserve">cena jednostkowa diagnostyki </w:t>
      </w:r>
      <w:r w:rsidRPr="00EF3C1D">
        <w:rPr>
          <w:rFonts w:ascii="Arial" w:hAnsi="Arial" w:cs="Arial"/>
          <w:color w:val="000000"/>
          <w:sz w:val="22"/>
          <w:szCs w:val="22"/>
        </w:rPr>
        <w:br/>
        <w:t>i konserwacji: ……… x 32 sztuki = ………,</w:t>
      </w:r>
    </w:p>
    <w:p w:rsidR="00261D65" w:rsidRPr="00EF3C1D" w:rsidRDefault="00261D65" w:rsidP="00261D65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bCs/>
          <w:color w:val="000000"/>
          <w:sz w:val="22"/>
          <w:szCs w:val="22"/>
        </w:rPr>
        <w:t>roboczogodzina naprawy zepsutych kserokopiarek: c</w:t>
      </w:r>
      <w:r w:rsidRPr="00EF3C1D">
        <w:rPr>
          <w:rFonts w:ascii="Arial" w:hAnsi="Arial" w:cs="Arial"/>
          <w:color w:val="000000"/>
          <w:sz w:val="22"/>
          <w:szCs w:val="22"/>
        </w:rPr>
        <w:t>ena jednostkowa naprawy (roboczogodzina): ……… x 15 godzin = ………,</w:t>
      </w:r>
    </w:p>
    <w:p w:rsidR="00261D65" w:rsidRPr="00EF3C1D" w:rsidRDefault="00261D65" w:rsidP="00261D65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dojazd do Oddziałów Zamiejscowych Wojewódzkiego Urzędu Pracy </w:t>
      </w:r>
      <w:r w:rsidRPr="00EF3C1D">
        <w:rPr>
          <w:rFonts w:ascii="Arial" w:hAnsi="Arial" w:cs="Arial"/>
          <w:color w:val="000000"/>
          <w:sz w:val="22"/>
          <w:szCs w:val="22"/>
        </w:rPr>
        <w:br/>
        <w:t xml:space="preserve">w Poznaniu (Kalisz, Konin, Leszno, Piła): cena jednostkowa dojazdu: ……… </w:t>
      </w:r>
      <w:r w:rsidRPr="00EF3C1D">
        <w:rPr>
          <w:rFonts w:ascii="Arial" w:hAnsi="Arial" w:cs="Arial"/>
          <w:color w:val="000000"/>
          <w:sz w:val="22"/>
          <w:szCs w:val="22"/>
        </w:rPr>
        <w:br/>
        <w:t>x 14 sztuk = ……….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Wynagrodzenie brutto, określone w ust. 1, zaspokaja wszelkie roszczenia Wykonawcy z tytułu wykonania przedmiotu umowy.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EF3C1D">
        <w:rPr>
          <w:rFonts w:ascii="Arial" w:hAnsi="Arial" w:cs="Arial"/>
          <w:color w:val="000000"/>
          <w:sz w:val="22"/>
          <w:szCs w:val="22"/>
        </w:rPr>
        <w:br/>
        <w:t xml:space="preserve">do żądania zmiany wynagrodzenia określonego w ust. 1, nawet, gdy koszty </w:t>
      </w:r>
      <w:r w:rsidRPr="00EF3C1D">
        <w:rPr>
          <w:rFonts w:ascii="Arial" w:hAnsi="Arial" w:cs="Arial"/>
          <w:color w:val="000000"/>
          <w:sz w:val="22"/>
          <w:szCs w:val="22"/>
        </w:rPr>
        <w:br/>
        <w:t>te wzrosną w trakcie jej realizacji.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Zamawiający przewiduje zmniejszenie przedmiotu umowy nie więcej niż o 20% maksymalnego wynagrodzenia określonego w ust. 1. W tym przypadku Wykonawca nie będzie dochodził od Zamawiającego żadnych roszczeń o realizację przedmiotu umowy w ilościach określonych w ust. 1 pkt a – c. Powyższa zmiana nie wymaga aneksu.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Płatność za realizację usługi będzie następowała na podstawie faktur VAT wystawionych przez Wykonawcę, po zrealizowaniu danej części przedmiotu umowy </w:t>
      </w:r>
      <w:r w:rsidRPr="00EF3C1D">
        <w:rPr>
          <w:rFonts w:ascii="Arial" w:hAnsi="Arial" w:cs="Arial"/>
          <w:color w:val="000000"/>
          <w:sz w:val="22"/>
          <w:szCs w:val="22"/>
        </w:rPr>
        <w:br/>
        <w:t>i podpisaniu protokołu odbioru przez obie strony umowy.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Zamawiający dokona zapłaty za usługę w terminie do 14 dni od dnia doręczenia prawidłowo wystawionej faktury VAT do siedziby Zamawiającego</w:t>
      </w:r>
      <w:r w:rsidR="005F734F">
        <w:rPr>
          <w:rFonts w:ascii="Arial" w:hAnsi="Arial" w:cs="Arial"/>
          <w:color w:val="000000"/>
          <w:sz w:val="22"/>
          <w:szCs w:val="22"/>
        </w:rPr>
        <w:t>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ze środków budżetowych, przelewem, z rachunku Zamawiającego na rachunek bankowy Wykonawcy </w:t>
      </w:r>
      <w:r w:rsidRPr="00EF3C1D">
        <w:rPr>
          <w:rFonts w:ascii="Arial" w:hAnsi="Arial" w:cs="Arial"/>
          <w:color w:val="000000"/>
          <w:sz w:val="22"/>
          <w:szCs w:val="22"/>
        </w:rPr>
        <w:br/>
        <w:t>nr ………………………………………, który wykazany jest w rejestrze podatników VAT, o którym mowa w art. 96b ustawy o podatku od towarów i usług.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Faktura VAT w formie elektronicznej zostanie przesłana z adresu e-mail Wykonawcy: ………………………… na adres e-mail Zamawiającego: </w:t>
      </w:r>
      <w:hyperlink r:id="rId9" w:history="1">
        <w:r w:rsidRPr="00EF3C1D">
          <w:rPr>
            <w:rFonts w:ascii="Arial" w:hAnsi="Arial" w:cs="Arial"/>
            <w:sz w:val="22"/>
            <w:szCs w:val="22"/>
          </w:rPr>
          <w:t>…………………………</w:t>
        </w:r>
      </w:hyperlink>
      <w:r w:rsidRPr="00EF3C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3C1D">
        <w:rPr>
          <w:rFonts w:ascii="Arial" w:hAnsi="Arial" w:cs="Arial"/>
          <w:color w:val="000000"/>
          <w:sz w:val="22"/>
          <w:szCs w:val="22"/>
        </w:rPr>
        <w:br/>
        <w:t xml:space="preserve">oraz </w:t>
      </w:r>
      <w:r w:rsidRPr="00EF3C1D">
        <w:rPr>
          <w:rFonts w:ascii="Arial" w:hAnsi="Arial" w:cs="Arial"/>
          <w:sz w:val="22"/>
          <w:szCs w:val="22"/>
        </w:rPr>
        <w:t>………………………….</w:t>
      </w:r>
    </w:p>
    <w:p w:rsidR="00261D65" w:rsidRPr="00EF3C1D" w:rsidRDefault="00261D65" w:rsidP="00261D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Faktura VAT zostanie wystawiona na: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Wojewódzki Urząd Pracy w Poznaniu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ul. Szyperska 14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61-754 Poznań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NIP: 778-13-79-161</w:t>
      </w:r>
    </w:p>
    <w:p w:rsidR="00261D65" w:rsidRPr="00EF3C1D" w:rsidRDefault="00261D65" w:rsidP="00261D65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 Do faktury ustrukturyzowanej zastosowanie mają przepisy Ustawy z dnia 9 listopada 2018 r. o elektronicznym fakturowaniu w zamówieniach publicznych, koncesjach </w:t>
      </w:r>
      <w:r w:rsidRPr="00EF3C1D">
        <w:rPr>
          <w:rFonts w:ascii="Arial" w:hAnsi="Arial" w:cs="Arial"/>
          <w:color w:val="000000"/>
          <w:sz w:val="22"/>
          <w:szCs w:val="22"/>
        </w:rPr>
        <w:br/>
        <w:t>na roboty budowlane lub usługi oraz partnerstwie publiczno-prywatnym (Dz.U.2018 poz. 2191).</w:t>
      </w:r>
    </w:p>
    <w:p w:rsidR="00261D65" w:rsidRPr="00EF3C1D" w:rsidRDefault="00261D65" w:rsidP="00261D65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261D65" w:rsidRPr="00EF3C1D" w:rsidRDefault="00261D65" w:rsidP="00261D6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Wykonawca zapłaci Zamawiającemu karę umowną w przypadku odstąpienia </w:t>
      </w:r>
      <w:r w:rsidRPr="00EF3C1D">
        <w:rPr>
          <w:rFonts w:ascii="Arial" w:hAnsi="Arial" w:cs="Arial"/>
          <w:color w:val="000000"/>
          <w:sz w:val="22"/>
          <w:szCs w:val="22"/>
        </w:rPr>
        <w:br/>
        <w:t xml:space="preserve">od Umowy przez którąkolwiek ze stron, z przyczyn leżących po stronie Wykonawcy, </w:t>
      </w:r>
      <w:r w:rsidRPr="00EF3C1D">
        <w:rPr>
          <w:rFonts w:ascii="Arial" w:hAnsi="Arial" w:cs="Arial"/>
          <w:color w:val="000000"/>
          <w:sz w:val="22"/>
          <w:szCs w:val="22"/>
        </w:rPr>
        <w:br/>
        <w:t>w wysokości 10% wynagrodzenia, o którym mowa w § 3 ust 1.</w:t>
      </w:r>
    </w:p>
    <w:p w:rsidR="00261D65" w:rsidRPr="00EF3C1D" w:rsidRDefault="00261D65" w:rsidP="00261D6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Wykonawca zapłaci Zamawiającemu karę umowną w przypadku opóźnienia </w:t>
      </w:r>
      <w:r w:rsidRPr="00EF3C1D">
        <w:rPr>
          <w:rFonts w:ascii="Arial" w:hAnsi="Arial" w:cs="Arial"/>
          <w:color w:val="000000"/>
          <w:sz w:val="22"/>
          <w:szCs w:val="22"/>
        </w:rPr>
        <w:br/>
        <w:t xml:space="preserve">w zrealizowaniu przedmiotu umowy lub jego części w wysokości 25,00 zł za każdy dzień opóźnienia terminu określonego w § 1 ust </w:t>
      </w:r>
      <w:r w:rsidR="00C069C7">
        <w:rPr>
          <w:rFonts w:ascii="Arial" w:hAnsi="Arial" w:cs="Arial"/>
          <w:color w:val="000000"/>
          <w:sz w:val="22"/>
          <w:szCs w:val="22"/>
        </w:rPr>
        <w:t>6</w:t>
      </w:r>
      <w:r w:rsidRPr="00EF3C1D">
        <w:rPr>
          <w:rFonts w:ascii="Arial" w:hAnsi="Arial" w:cs="Arial"/>
          <w:color w:val="000000"/>
          <w:sz w:val="22"/>
          <w:szCs w:val="22"/>
        </w:rPr>
        <w:t>.</w:t>
      </w:r>
    </w:p>
    <w:p w:rsidR="00261D65" w:rsidRPr="00EF3C1D" w:rsidRDefault="00261D65" w:rsidP="00261D6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261D65" w:rsidRPr="00EF3C1D" w:rsidRDefault="00261D65" w:rsidP="00261D6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Jeżeli kara umowna nie pokrywa poniesionej szkody Zamawiający może dochodzić odszkodowania uzupełniającego na zasadach ogólnych.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261D65" w:rsidRPr="00EF3C1D" w:rsidRDefault="00261D65" w:rsidP="00261D65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 przypadku konieczności dokonania naprawy urządzeń, poza siedzibą Wojewódzkiego Urzędu Pracy w Poznaniu, przy ul. Szyperskiej 14 oraz siedzibami Oddziałów Zamiejscowych Wojewódzkiego Urzędu Pracy w Poznaniu (Kalisz, Konin, Leszno, Piła), które posiadają dyski twarde, Wykonawca zobowiązany jest </w:t>
      </w:r>
      <w:r w:rsidRPr="00EF3C1D">
        <w:rPr>
          <w:rFonts w:ascii="Arial" w:hAnsi="Arial" w:cs="Arial"/>
          <w:color w:val="000000"/>
          <w:sz w:val="22"/>
          <w:szCs w:val="22"/>
        </w:rPr>
        <w:br/>
        <w:t>do wymontowania dysku i przekazania go pracownikom Wojewódzkiego Urzędu Pracy w Poznaniu celem zabezpieczenia danych zawartych na nośniku. Koszt naprawy urządzenia poza siedzibą Urzędu jest uwzględniony w cenie, o której mowa w § 3 ust. 1.</w:t>
      </w:r>
    </w:p>
    <w:p w:rsidR="00261D65" w:rsidRPr="00EF3C1D" w:rsidRDefault="00261D65" w:rsidP="00261D65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Koszt wymontowania i ponownego montażu dysku Wykonawca winien zawrzeć </w:t>
      </w:r>
      <w:r w:rsidRPr="00EF3C1D">
        <w:rPr>
          <w:rFonts w:ascii="Arial" w:hAnsi="Arial" w:cs="Arial"/>
          <w:color w:val="000000"/>
          <w:sz w:val="22"/>
          <w:szCs w:val="22"/>
        </w:rPr>
        <w:br/>
        <w:t>w cenie oferty.</w:t>
      </w: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61D65" w:rsidRPr="00EF3C1D" w:rsidRDefault="00261D65" w:rsidP="00261D65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3C1D">
        <w:rPr>
          <w:rFonts w:ascii="Arial" w:eastAsia="Calibri" w:hAnsi="Arial" w:cs="Arial"/>
          <w:sz w:val="22"/>
          <w:szCs w:val="22"/>
          <w:lang w:eastAsia="en-US"/>
        </w:rPr>
        <w:t xml:space="preserve">Z uwagi na fakt, iż na kserokopiarkach wyposażonych w dyski twarde mogą być zapisane informacje i dane, w tym dane osobowe, Wykonawca w przypadku pozyskania dostępu do ww. danych  jest zobowiązany do zachowania ich </w:t>
      </w:r>
      <w:r w:rsidRPr="00EF3C1D">
        <w:rPr>
          <w:rFonts w:ascii="Arial" w:eastAsia="Calibri" w:hAnsi="Arial" w:cs="Arial"/>
          <w:sz w:val="22"/>
          <w:szCs w:val="22"/>
          <w:lang w:eastAsia="en-US"/>
        </w:rPr>
        <w:br/>
        <w:t>w poufności, zarówno w czasie trwania umowy jak i po jej zakończeniu. Wszelkie wydruki dokonane podczas czynności konserwacyjnych i innych objętych niniejszą umową są własnością Zamawiającego.</w:t>
      </w:r>
    </w:p>
    <w:p w:rsidR="00261D65" w:rsidRPr="00EF3C1D" w:rsidRDefault="00261D65" w:rsidP="00261D65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3C1D">
        <w:rPr>
          <w:rFonts w:ascii="Arial" w:eastAsia="Calibri" w:hAnsi="Arial" w:cs="Arial"/>
          <w:sz w:val="22"/>
          <w:szCs w:val="22"/>
          <w:lang w:eastAsia="en-US"/>
        </w:rPr>
        <w:t xml:space="preserve">Z uwagi na zapisy ust. 3 Wykonawca oświadcza, iż znane są mu przepisy </w:t>
      </w:r>
      <w:r w:rsidRPr="00EF3C1D">
        <w:rPr>
          <w:rFonts w:ascii="Arial" w:eastAsia="Calibri" w:hAnsi="Arial" w:cs="Arial"/>
          <w:sz w:val="22"/>
          <w:szCs w:val="22"/>
          <w:lang w:eastAsia="en-US"/>
        </w:rPr>
        <w:br/>
        <w:t>i wymagania dotyczące ochrony danych osobowych, w szczególności treść Rozporządzenia Parlamentu Europejskiego i Rady (UE) 2016/679 z dnia 27 kwietnia 2016 r. w sprawie ochrony osób fizycznych w związku z przetwarzaniem danych osobowych i w sprawie swobodnego przepływu takich danych oraz uchylenia dyrektywy 95/46/WE (ogólne rozporządzenie o ochronie danych).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§6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Cs/>
          <w:color w:val="000000"/>
          <w:sz w:val="22"/>
          <w:szCs w:val="22"/>
        </w:rPr>
        <w:t>Do współpracy w sprawach związanych z wykonaniem przedmiotu umowy wyznacza się:</w:t>
      </w:r>
    </w:p>
    <w:p w:rsidR="00261D65" w:rsidRPr="00EF3C1D" w:rsidRDefault="00261D65" w:rsidP="00261D6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Cs/>
          <w:color w:val="000000"/>
          <w:sz w:val="22"/>
          <w:szCs w:val="22"/>
        </w:rPr>
        <w:t>ze strony Zamawiającego: ……………………………………………………,</w:t>
      </w:r>
    </w:p>
    <w:p w:rsidR="00261D65" w:rsidRPr="00EF3C1D" w:rsidRDefault="00261D65" w:rsidP="00261D6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Cs/>
          <w:color w:val="000000"/>
          <w:sz w:val="22"/>
          <w:szCs w:val="22"/>
        </w:rPr>
        <w:t xml:space="preserve">ze strony </w:t>
      </w:r>
      <w:r w:rsidRPr="00EF3C1D">
        <w:rPr>
          <w:rFonts w:ascii="Arial" w:hAnsi="Arial" w:cs="Arial"/>
          <w:color w:val="000000"/>
          <w:sz w:val="22"/>
          <w:szCs w:val="22"/>
        </w:rPr>
        <w:t>Wykonawcy: …………………………………………………….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261D65" w:rsidRPr="00EF3C1D" w:rsidRDefault="00261D65" w:rsidP="00261D6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Kodeksu cywilnego. </w:t>
      </w:r>
    </w:p>
    <w:p w:rsidR="00261D65" w:rsidRPr="00EF3C1D" w:rsidRDefault="00261D65" w:rsidP="00261D6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Wszelkie zmiany lub uzupełnienia niniejszej Umowy mogą nastąpić za zgodą Stron </w:t>
      </w:r>
      <w:r w:rsidRPr="00EF3C1D">
        <w:rPr>
          <w:rFonts w:ascii="Arial" w:hAnsi="Arial" w:cs="Arial"/>
          <w:color w:val="000000"/>
          <w:sz w:val="22"/>
          <w:szCs w:val="22"/>
        </w:rPr>
        <w:br/>
        <w:t xml:space="preserve">w formie pisemnej pod rygorem nieważności. 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Umowy jest Sąd Powszechny w Poznaniu. 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F3C1D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261D65" w:rsidRPr="00EF3C1D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3C1D">
        <w:rPr>
          <w:rFonts w:ascii="Arial" w:hAnsi="Arial" w:cs="Arial"/>
          <w:color w:val="000000"/>
          <w:sz w:val="22"/>
          <w:szCs w:val="22"/>
        </w:rPr>
        <w:t>Niniejszą umowę sporządzono w trzech jednobrzmiących egzemplarzach, po dwa egzemplarze dla Zamawiającego i jeden dla Wykonawcy.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261D65" w:rsidRPr="00906187" w:rsidTr="005F734F">
        <w:tc>
          <w:tcPr>
            <w:tcW w:w="8820" w:type="dxa"/>
            <w:shd w:val="pct10" w:color="auto" w:fill="auto"/>
          </w:tcPr>
          <w:p w:rsidR="00261D65" w:rsidRPr="00906187" w:rsidRDefault="00261D65" w:rsidP="005F73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261D65" w:rsidRPr="00AA0548" w:rsidRDefault="00261D65" w:rsidP="00261D65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261D65" w:rsidRPr="00011733" w:rsidRDefault="00261D65" w:rsidP="00261D65">
      <w:pPr>
        <w:numPr>
          <w:ilvl w:val="0"/>
          <w:numId w:val="2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011733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011733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011733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011733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011733">
        <w:rPr>
          <w:rFonts w:ascii="Arial" w:hAnsi="Arial" w:cs="Arial"/>
          <w:sz w:val="22"/>
          <w:szCs w:val="22"/>
          <w:lang w:eastAsia="en-US"/>
        </w:rPr>
        <w:t xml:space="preserve"> z zastrzeżeniem ust. 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Pr="00011733">
        <w:rPr>
          <w:rFonts w:ascii="Arial" w:hAnsi="Arial" w:cs="Arial"/>
          <w:sz w:val="22"/>
          <w:szCs w:val="22"/>
          <w:lang w:eastAsia="en-US"/>
        </w:rPr>
        <w:t>.</w:t>
      </w:r>
    </w:p>
    <w:p w:rsidR="00261D65" w:rsidRPr="00011733" w:rsidRDefault="00261D65" w:rsidP="00261D65">
      <w:pPr>
        <w:numPr>
          <w:ilvl w:val="0"/>
          <w:numId w:val="2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011733">
        <w:rPr>
          <w:rFonts w:ascii="Arial" w:hAnsi="Arial" w:cs="Arial"/>
          <w:sz w:val="22"/>
          <w:szCs w:val="22"/>
          <w:lang w:eastAsia="en-US"/>
        </w:rPr>
        <w:t>w szczególności:</w:t>
      </w:r>
    </w:p>
    <w:p w:rsidR="00261D65" w:rsidRPr="006B6CB0" w:rsidRDefault="00261D65" w:rsidP="00261D65">
      <w:pPr>
        <w:pStyle w:val="Akapitzlist"/>
        <w:numPr>
          <w:ilvl w:val="3"/>
          <w:numId w:val="33"/>
        </w:numPr>
        <w:spacing w:after="0"/>
        <w:ind w:left="993" w:hanging="284"/>
        <w:rPr>
          <w:rFonts w:ascii="Arial" w:hAnsi="Arial" w:cs="Arial"/>
          <w:bCs/>
        </w:rPr>
      </w:pPr>
      <w:r w:rsidRPr="006B6CB0">
        <w:rPr>
          <w:rFonts w:ascii="Arial" w:hAnsi="Arial" w:cs="Arial"/>
        </w:rPr>
        <w:t>pełnomocnictwa,</w:t>
      </w:r>
    </w:p>
    <w:p w:rsidR="00261D65" w:rsidRPr="00A90A15" w:rsidRDefault="00261D65" w:rsidP="00261D65">
      <w:pPr>
        <w:numPr>
          <w:ilvl w:val="0"/>
          <w:numId w:val="33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90A15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A90A15">
        <w:rPr>
          <w:rFonts w:ascii="Arial" w:hAnsi="Arial" w:cs="Arial"/>
          <w:sz w:val="22"/>
          <w:szCs w:val="22"/>
        </w:rPr>
        <w:t xml:space="preserve">o których mowa </w:t>
      </w:r>
      <w:r w:rsidRPr="00A90A15">
        <w:rPr>
          <w:rFonts w:ascii="Arial" w:hAnsi="Arial" w:cs="Arial"/>
          <w:sz w:val="22"/>
          <w:szCs w:val="22"/>
        </w:rPr>
        <w:br/>
        <w:t xml:space="preserve">w rozdz. 11 ust. 1 </w:t>
      </w:r>
      <w:r w:rsidRPr="00A90A15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261D65" w:rsidRPr="00011733" w:rsidRDefault="00261D65" w:rsidP="00261D65">
      <w:pPr>
        <w:numPr>
          <w:ilvl w:val="0"/>
          <w:numId w:val="27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11733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</w:t>
      </w:r>
      <w:r>
        <w:rPr>
          <w:rFonts w:ascii="Arial" w:hAnsi="Arial" w:cs="Arial"/>
          <w:bCs/>
          <w:sz w:val="22"/>
          <w:szCs w:val="22"/>
        </w:rPr>
        <w:t>2</w:t>
      </w:r>
      <w:r w:rsidRPr="00011733">
        <w:rPr>
          <w:rFonts w:ascii="Arial" w:hAnsi="Arial" w:cs="Arial"/>
          <w:bCs/>
          <w:sz w:val="22"/>
          <w:szCs w:val="22"/>
        </w:rPr>
        <w:t>), w tym m.in. wyjaśnień złożonych na wezwanie Zamawiającego w trybie</w:t>
      </w:r>
      <w:r>
        <w:rPr>
          <w:rFonts w:ascii="Arial" w:hAnsi="Arial" w:cs="Arial"/>
          <w:bCs/>
          <w:sz w:val="22"/>
          <w:szCs w:val="22"/>
        </w:rPr>
        <w:t>,</w:t>
      </w:r>
      <w:r w:rsidRPr="00011733">
        <w:rPr>
          <w:rFonts w:ascii="Arial" w:hAnsi="Arial" w:cs="Arial"/>
          <w:bCs/>
          <w:sz w:val="22"/>
          <w:szCs w:val="22"/>
        </w:rPr>
        <w:t xml:space="preserve"> </w:t>
      </w:r>
      <w:r w:rsidRPr="009A57D7">
        <w:rPr>
          <w:rFonts w:ascii="Arial" w:hAnsi="Arial" w:cs="Arial"/>
          <w:sz w:val="22"/>
          <w:szCs w:val="22"/>
        </w:rPr>
        <w:t xml:space="preserve">o których mowa </w:t>
      </w:r>
      <w:r w:rsidRPr="00491307">
        <w:rPr>
          <w:rFonts w:ascii="Arial" w:hAnsi="Arial" w:cs="Arial"/>
          <w:sz w:val="22"/>
          <w:szCs w:val="22"/>
        </w:rPr>
        <w:t xml:space="preserve">w rozdz. 11 ust. </w:t>
      </w:r>
      <w:r>
        <w:rPr>
          <w:rFonts w:ascii="Arial" w:hAnsi="Arial" w:cs="Arial"/>
          <w:sz w:val="22"/>
          <w:szCs w:val="22"/>
        </w:rPr>
        <w:t>3 i 4</w:t>
      </w:r>
      <w:r w:rsidRPr="009A648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0A15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90A15">
        <w:rPr>
          <w:rFonts w:ascii="Arial" w:hAnsi="Arial" w:cs="Arial"/>
          <w:bCs/>
          <w:sz w:val="22"/>
          <w:szCs w:val="22"/>
        </w:rPr>
        <w:t>, wniosków o wyjaśnienie treści zapytania ofertowego w trybie</w:t>
      </w:r>
      <w:r>
        <w:rPr>
          <w:rFonts w:ascii="Arial" w:hAnsi="Arial" w:cs="Arial"/>
          <w:bCs/>
          <w:sz w:val="22"/>
          <w:szCs w:val="22"/>
        </w:rPr>
        <w:t>,</w:t>
      </w:r>
      <w:r w:rsidRPr="00A90A15">
        <w:rPr>
          <w:rFonts w:ascii="Arial" w:hAnsi="Arial" w:cs="Arial"/>
          <w:bCs/>
          <w:sz w:val="22"/>
          <w:szCs w:val="22"/>
        </w:rPr>
        <w:t xml:space="preserve"> </w:t>
      </w:r>
      <w:r w:rsidRPr="00A90A15">
        <w:rPr>
          <w:rFonts w:ascii="Arial" w:hAnsi="Arial" w:cs="Arial"/>
          <w:sz w:val="22"/>
          <w:szCs w:val="22"/>
        </w:rPr>
        <w:t xml:space="preserve">o których mowa </w:t>
      </w:r>
      <w:r w:rsidRPr="00A90A15">
        <w:rPr>
          <w:rFonts w:ascii="Arial" w:hAnsi="Arial" w:cs="Arial"/>
          <w:sz w:val="22"/>
          <w:szCs w:val="22"/>
        </w:rPr>
        <w:br/>
        <w:t>w rozdz. 16 ust. 1</w:t>
      </w:r>
      <w:r w:rsidRPr="00A90A1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90A1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:rsidR="00261D65" w:rsidRPr="00011733" w:rsidRDefault="00261D65" w:rsidP="00261D65">
      <w:pPr>
        <w:numPr>
          <w:ilvl w:val="0"/>
          <w:numId w:val="27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11733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261D65" w:rsidRPr="00011733" w:rsidRDefault="00261D65" w:rsidP="00261D6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011733">
        <w:rPr>
          <w:rFonts w:ascii="Arial" w:hAnsi="Arial" w:cs="Arial"/>
          <w:sz w:val="22"/>
          <w:szCs w:val="22"/>
        </w:rPr>
        <w:t>przy użyciu środków komunikacji elektronicznej:</w:t>
      </w:r>
    </w:p>
    <w:p w:rsidR="00261D65" w:rsidRPr="00011733" w:rsidRDefault="00261D65" w:rsidP="00261D6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261D65" w:rsidRPr="00C346FA" w:rsidRDefault="00261D65" w:rsidP="00261D6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261D65" w:rsidRPr="00D549D0" w:rsidRDefault="00261D65" w:rsidP="00261D65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261D65" w:rsidRPr="00D549D0" w:rsidRDefault="00261D65" w:rsidP="00261D65">
      <w:pPr>
        <w:pStyle w:val="Listapunktowana2"/>
        <w:rPr>
          <w:color w:val="000000"/>
        </w:rPr>
      </w:pPr>
      <w:r w:rsidRPr="00E5240B">
        <w:t xml:space="preserve">Jeżeli Zamawiający lub Wykonawca przekazują oświadczenia, wnioski, zawiadomienia, wezwania oraz informacje </w:t>
      </w:r>
      <w:r>
        <w:rPr>
          <w:rFonts w:eastAsia="Calibri"/>
        </w:rPr>
        <w:t xml:space="preserve">w formie elektronicznej </w:t>
      </w:r>
      <w:r>
        <w:rPr>
          <w:rFonts w:eastAsia="Calibri"/>
        </w:rPr>
        <w:br/>
        <w:t>za pośrednictwem poczty e-mail</w:t>
      </w:r>
      <w:r w:rsidRPr="00E5240B">
        <w:t>, każda ze stron na żądanie drugiej niezwłocznie potwierdza fakt ich otrzymania.</w:t>
      </w:r>
    </w:p>
    <w:p w:rsidR="00261D65" w:rsidRPr="00EF3C1D" w:rsidRDefault="00261D65" w:rsidP="00261D65">
      <w:pPr>
        <w:pStyle w:val="Listapunktowana2"/>
        <w:rPr>
          <w:sz w:val="18"/>
          <w:szCs w:val="18"/>
        </w:rPr>
      </w:pPr>
      <w:r w:rsidRPr="00D549D0">
        <w:t>Osoba do kontaktu z Wykonawcami:</w:t>
      </w:r>
      <w:r>
        <w:t xml:space="preserve"> Tomasz Stachowski, </w:t>
      </w:r>
      <w:r>
        <w:br/>
        <w:t>e-mail: administracja@wup.poznan.pl.</w:t>
      </w:r>
    </w:p>
    <w:p w:rsidR="00261D65" w:rsidRPr="005D6AE4" w:rsidRDefault="00261D65" w:rsidP="00261D65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261D65" w:rsidRPr="00906187" w:rsidTr="005F734F">
        <w:tc>
          <w:tcPr>
            <w:tcW w:w="8820" w:type="dxa"/>
            <w:shd w:val="clear" w:color="auto" w:fill="D9D9D9" w:themeFill="background1" w:themeFillShade="D9"/>
          </w:tcPr>
          <w:p w:rsidR="00261D65" w:rsidRPr="00906187" w:rsidRDefault="00261D65" w:rsidP="005F734F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61D65" w:rsidRDefault="00261D65" w:rsidP="00261D6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61D65" w:rsidRPr="00A720D3" w:rsidRDefault="00261D65" w:rsidP="00261D65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261D65" w:rsidRPr="00A720D3" w:rsidRDefault="00261D65" w:rsidP="00261D65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A720D3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:rsidR="00261D65" w:rsidRPr="00A720D3" w:rsidRDefault="00261D65" w:rsidP="00261D65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261D65" w:rsidRDefault="00261D65" w:rsidP="00261D65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61D65" w:rsidRDefault="00261D65" w:rsidP="00261D65">
      <w:pPr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261D65" w:rsidRPr="00261D65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1D65">
        <w:rPr>
          <w:rFonts w:ascii="Arial" w:hAnsi="Arial" w:cs="Arial"/>
          <w:sz w:val="22"/>
          <w:szCs w:val="22"/>
        </w:rPr>
        <w:t xml:space="preserve">W związku z przetwarzaniem danych osobowych informuję, że administratorem Pani/ Pana danych osobowych jest Wojewódzki Urząd Pracy z siedzibą w Poznaniu przy ul. Szyperskiej 14. Z administratorem danych można się skontaktować poprzez adres mailowy </w:t>
      </w:r>
      <w:hyperlink r:id="rId10" w:history="1">
        <w:r w:rsidRPr="00261D6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wup@wup.poznan.pl</w:t>
        </w:r>
      </w:hyperlink>
      <w:r w:rsidRPr="00261D65">
        <w:rPr>
          <w:rFonts w:ascii="Arial" w:hAnsi="Arial" w:cs="Arial"/>
          <w:sz w:val="22"/>
          <w:szCs w:val="22"/>
        </w:rPr>
        <w:t>, telefonicznie pod numerem 61 846 38 19 lub pisemnie na adres siedziby administratora.</w:t>
      </w:r>
    </w:p>
    <w:p w:rsidR="00261D65" w:rsidRPr="00261D65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1D65">
        <w:rPr>
          <w:rFonts w:ascii="Arial" w:hAnsi="Arial" w:cs="Arial"/>
          <w:sz w:val="22"/>
          <w:szCs w:val="22"/>
        </w:rPr>
        <w:t xml:space="preserve">Wojewódzki Urząd Pracy w Poznaniu wyznaczył inspektora ochrony danych, z którym można się skontaktować poprzez email </w:t>
      </w:r>
      <w:hyperlink r:id="rId11" w:history="1">
        <w:r w:rsidRPr="00261D6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ochronadanych@wup.poznan.pl</w:t>
        </w:r>
      </w:hyperlink>
      <w:r w:rsidRPr="00261D65">
        <w:rPr>
          <w:rFonts w:ascii="Arial" w:hAnsi="Arial" w:cs="Arial"/>
          <w:sz w:val="22"/>
          <w:szCs w:val="22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261D65" w:rsidRPr="00636C1C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6C1C">
        <w:rPr>
          <w:rFonts w:ascii="Arial" w:hAnsi="Arial" w:cs="Arial"/>
          <w:sz w:val="22"/>
          <w:szCs w:val="22"/>
        </w:rPr>
        <w:t xml:space="preserve">Pana/ Pani dane będą przetwarzane w celu przeprowadzenia postępowania </w:t>
      </w:r>
      <w:r>
        <w:rPr>
          <w:rFonts w:ascii="Arial" w:hAnsi="Arial" w:cs="Arial"/>
          <w:sz w:val="22"/>
          <w:szCs w:val="22"/>
        </w:rPr>
        <w:br/>
      </w:r>
      <w:r w:rsidRPr="00636C1C">
        <w:rPr>
          <w:rFonts w:ascii="Arial" w:hAnsi="Arial" w:cs="Arial"/>
          <w:sz w:val="22"/>
          <w:szCs w:val="22"/>
        </w:rPr>
        <w:t xml:space="preserve">o udzielenie zamówienia publicznego, wyboru wykonawcy, zawarcia i realizacji umowy, prowadzenia rozliczeń finansowych wynikających z zawartej umowy  oraz archiwalnym a przetwarzanie odbywa się na podstawie art. 6 ust. 1 lit c i lit b RODO w związku z przepisami Ustawy o finansach publicznych lub obowiązującego </w:t>
      </w:r>
      <w:r>
        <w:rPr>
          <w:rFonts w:ascii="Arial" w:hAnsi="Arial" w:cs="Arial"/>
          <w:sz w:val="22"/>
          <w:szCs w:val="22"/>
        </w:rPr>
        <w:br/>
      </w:r>
      <w:r w:rsidRPr="00636C1C">
        <w:rPr>
          <w:rFonts w:ascii="Arial" w:hAnsi="Arial" w:cs="Arial"/>
          <w:sz w:val="22"/>
          <w:szCs w:val="22"/>
        </w:rPr>
        <w:t>u administratora Regulaminu  udzielania zamówień finansowanych ze środków publicznych.</w:t>
      </w:r>
    </w:p>
    <w:p w:rsidR="00261D65" w:rsidRPr="00636C1C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6C1C">
        <w:rPr>
          <w:rFonts w:ascii="Arial" w:hAnsi="Arial" w:cs="Arial"/>
          <w:sz w:val="22"/>
          <w:szCs w:val="22"/>
        </w:rPr>
        <w:t xml:space="preserve">Pani/ Pana dane osobowe będą udostępnione na stronie internetowej Urzędu. Dane mogą być przekazane osobom fizycznym oraz innym podmiotom korzystającym z uprawnień wynikających z ustawy o dostępie do informacji publicznej. Dane mogą być również przekazane bankom, kurierom, podmiotom świadczącym usługi pocztowe, sądom, urzędom skarbowym oraz podmiotom kontrolującym. </w:t>
      </w:r>
    </w:p>
    <w:p w:rsidR="00261D65" w:rsidRPr="00D12E26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12E26"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 przez okres 5 lat, a dla zamówień współfinansowanych z Europejskich Funduszy Strukturalnych przez okres 10 lat.</w:t>
      </w:r>
    </w:p>
    <w:p w:rsidR="00261D65" w:rsidRPr="00A90A15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Przysługuje Pani/ Panu prawo do dostępu do swoich danych osobowych, prawo żądania ich sprostowania oraz żądania ograniczenia ich przetwarzania.</w:t>
      </w:r>
    </w:p>
    <w:p w:rsidR="00261D65" w:rsidRPr="00A90A15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W zakresie publicznego udostępnienia danych przysługuje Pani/ Panu prawo </w:t>
      </w:r>
      <w:r>
        <w:rPr>
          <w:rFonts w:ascii="Arial" w:hAnsi="Arial" w:cs="Arial"/>
          <w:sz w:val="22"/>
          <w:szCs w:val="22"/>
        </w:rPr>
        <w:br/>
      </w:r>
      <w:r w:rsidRPr="00A90A15">
        <w:rPr>
          <w:rFonts w:ascii="Arial" w:hAnsi="Arial" w:cs="Arial"/>
          <w:sz w:val="22"/>
          <w:szCs w:val="22"/>
        </w:rPr>
        <w:t>do wniesienia sprzeciwu wobec przetwarzania w związku z Pani/ Pana sytuacją szczególną.</w:t>
      </w:r>
    </w:p>
    <w:p w:rsidR="00261D65" w:rsidRPr="00A90A15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Przysługuje Pani/ Panu również prawo wniesienia skargi do organu nadzorczego zajmującego się ochroną danych osobowych, w Polsce jest to Prezes Urzędu Ochrony Danych.</w:t>
      </w:r>
    </w:p>
    <w:p w:rsidR="00261D65" w:rsidRPr="00A90A15" w:rsidRDefault="00261D65" w:rsidP="00261D65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Podanie danych osobowych jest niezbędne i wynika z wyżej wskazanych przepisów prawa.</w:t>
      </w:r>
    </w:p>
    <w:p w:rsidR="00261D65" w:rsidRDefault="00261D65" w:rsidP="00261D6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D65" w:rsidRDefault="00261D65" w:rsidP="00261D65">
      <w:pPr>
        <w:spacing w:line="276" w:lineRule="auto"/>
        <w:jc w:val="both"/>
      </w:pPr>
    </w:p>
    <w:p w:rsidR="003A1176" w:rsidRDefault="003A1176" w:rsidP="003A1176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Ryszard Zaczyński</w:t>
      </w:r>
    </w:p>
    <w:p w:rsidR="003A1176" w:rsidRDefault="003A1176" w:rsidP="003A1176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:rsidR="003A1176" w:rsidRDefault="003A1176" w:rsidP="003A1176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A1176" w:rsidRDefault="003A1176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A1176" w:rsidRDefault="003A1176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2" w:name="_GoBack"/>
      <w:bookmarkEnd w:id="2"/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261D65" w:rsidRDefault="00261D65" w:rsidP="00261D65">
      <w:pPr>
        <w:spacing w:line="276" w:lineRule="auto"/>
        <w:rPr>
          <w:rFonts w:ascii="Arial" w:eastAsia="Calibri" w:hAnsi="Arial" w:cs="Arial"/>
        </w:rPr>
      </w:pPr>
    </w:p>
    <w:p w:rsidR="00261D65" w:rsidRDefault="00261D65" w:rsidP="00261D65">
      <w:pPr>
        <w:spacing w:line="276" w:lineRule="auto"/>
        <w:rPr>
          <w:rFonts w:ascii="Arial" w:eastAsia="Calibri" w:hAnsi="Arial" w:cs="Arial"/>
        </w:rPr>
      </w:pPr>
    </w:p>
    <w:p w:rsidR="00261D65" w:rsidRPr="002A3470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61D65" w:rsidRPr="002F53EA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:rsidR="00261D65" w:rsidRDefault="00261D65" w:rsidP="00261D65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61D65" w:rsidRPr="003260F5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</w:t>
      </w:r>
    </w:p>
    <w:p w:rsidR="00261D65" w:rsidRPr="003260F5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61D65" w:rsidRPr="003260F5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WUPIII/3/0724/28/2020</w:t>
      </w:r>
    </w:p>
    <w:p w:rsidR="00261D65" w:rsidRPr="003260F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261D65" w:rsidRPr="00A9606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261D65" w:rsidRPr="007D423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261D65" w:rsidRPr="007D423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261D65" w:rsidRPr="007D423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61D65" w:rsidRPr="002F53EA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61D65" w:rsidRPr="002F53EA" w:rsidRDefault="00261D65" w:rsidP="00261D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61D65" w:rsidRPr="002F53EA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diagnostykę, konserwację, serwis oraz naprawę kserokopiarek będących na wyposażeniu Wojewódzkiego Urzędu Pracy w Poznaniu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61D65" w:rsidRPr="002F53EA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61D65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na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61D65" w:rsidRDefault="00261D65" w:rsidP="00261D65">
      <w:pPr>
        <w:pStyle w:val="Akapitzlist"/>
        <w:numPr>
          <w:ilvl w:val="0"/>
          <w:numId w:val="47"/>
        </w:numPr>
        <w:spacing w:after="120"/>
        <w:rPr>
          <w:rFonts w:ascii="Arial" w:eastAsia="Calibri" w:hAnsi="Arial" w:cs="Arial"/>
          <w:bCs/>
        </w:rPr>
      </w:pPr>
      <w:r w:rsidRPr="00C70DA4">
        <w:rPr>
          <w:rFonts w:ascii="Arial" w:eastAsia="Calibri" w:hAnsi="Arial" w:cs="Arial"/>
          <w:bCs/>
        </w:rPr>
        <w:t>Wykonanie diagnostyki i konserwacji kserokopiarek (wartość netto): ………………………….</w:t>
      </w:r>
      <w:r>
        <w:rPr>
          <w:rFonts w:ascii="Arial" w:eastAsia="Calibri" w:hAnsi="Arial" w:cs="Arial"/>
          <w:bCs/>
        </w:rPr>
        <w:t>,</w:t>
      </w:r>
    </w:p>
    <w:p w:rsidR="00261D65" w:rsidRDefault="00261D65" w:rsidP="00261D65">
      <w:pPr>
        <w:pStyle w:val="Akapitzlist"/>
        <w:numPr>
          <w:ilvl w:val="0"/>
          <w:numId w:val="47"/>
        </w:numPr>
        <w:spacing w:after="120"/>
        <w:rPr>
          <w:rFonts w:ascii="Arial" w:eastAsia="Calibri" w:hAnsi="Arial" w:cs="Arial"/>
          <w:bCs/>
        </w:rPr>
      </w:pPr>
      <w:r w:rsidRPr="00C70DA4">
        <w:rPr>
          <w:rFonts w:ascii="Arial" w:eastAsia="Calibri" w:hAnsi="Arial" w:cs="Arial"/>
          <w:bCs/>
        </w:rPr>
        <w:t>Wykonanie diagnostyki i konserwacji kserokopiarek (wartość brutto): …………………………</w:t>
      </w:r>
      <w:r>
        <w:rPr>
          <w:rFonts w:ascii="Arial" w:eastAsia="Calibri" w:hAnsi="Arial" w:cs="Arial"/>
          <w:bCs/>
        </w:rPr>
        <w:t>,</w:t>
      </w:r>
    </w:p>
    <w:p w:rsidR="00261D65" w:rsidRDefault="00261D65" w:rsidP="00261D65">
      <w:pPr>
        <w:pStyle w:val="Akapitzlist"/>
        <w:numPr>
          <w:ilvl w:val="0"/>
          <w:numId w:val="47"/>
        </w:numPr>
        <w:spacing w:after="120"/>
        <w:rPr>
          <w:rFonts w:ascii="Arial" w:eastAsia="Calibri" w:hAnsi="Arial" w:cs="Arial"/>
          <w:bCs/>
        </w:rPr>
      </w:pPr>
      <w:r w:rsidRPr="00C70DA4">
        <w:rPr>
          <w:rFonts w:ascii="Arial" w:eastAsia="Calibri" w:hAnsi="Arial" w:cs="Arial"/>
          <w:bCs/>
        </w:rPr>
        <w:t>Roboczogodzina naprawy zepsutych kserokopiarek (wartość netto): …………………………</w:t>
      </w:r>
      <w:r>
        <w:rPr>
          <w:rFonts w:ascii="Arial" w:eastAsia="Calibri" w:hAnsi="Arial" w:cs="Arial"/>
          <w:bCs/>
        </w:rPr>
        <w:t>,</w:t>
      </w:r>
    </w:p>
    <w:p w:rsidR="00261D65" w:rsidRDefault="00261D65" w:rsidP="00261D65">
      <w:pPr>
        <w:pStyle w:val="Akapitzlist"/>
        <w:numPr>
          <w:ilvl w:val="0"/>
          <w:numId w:val="47"/>
        </w:numPr>
        <w:spacing w:after="120"/>
        <w:rPr>
          <w:rFonts w:ascii="Arial" w:eastAsia="Calibri" w:hAnsi="Arial" w:cs="Arial"/>
          <w:bCs/>
        </w:rPr>
      </w:pPr>
      <w:r w:rsidRPr="00C70DA4">
        <w:rPr>
          <w:rFonts w:ascii="Arial" w:eastAsia="Calibri" w:hAnsi="Arial" w:cs="Arial"/>
          <w:bCs/>
        </w:rPr>
        <w:t>Roboczogodzina naprawy zepsutych kserokopiarek (wartość brutto): ………………………..</w:t>
      </w:r>
      <w:r>
        <w:rPr>
          <w:rFonts w:ascii="Arial" w:eastAsia="Calibri" w:hAnsi="Arial" w:cs="Arial"/>
          <w:bCs/>
        </w:rPr>
        <w:t>,</w:t>
      </w:r>
    </w:p>
    <w:p w:rsidR="00261D65" w:rsidRDefault="00261D65" w:rsidP="00261D65">
      <w:pPr>
        <w:pStyle w:val="Akapitzlist"/>
        <w:numPr>
          <w:ilvl w:val="0"/>
          <w:numId w:val="47"/>
        </w:numPr>
        <w:spacing w:after="120"/>
        <w:rPr>
          <w:rFonts w:ascii="Arial" w:eastAsia="Calibri" w:hAnsi="Arial" w:cs="Arial"/>
          <w:bCs/>
        </w:rPr>
      </w:pPr>
      <w:r w:rsidRPr="00C70DA4">
        <w:rPr>
          <w:rFonts w:ascii="Arial" w:eastAsia="Calibri" w:hAnsi="Arial" w:cs="Arial"/>
          <w:bCs/>
        </w:rPr>
        <w:t>Dojazd do Oddziałów Zamiejscowych (Kalisz, Konin, Leszno, Piła) WUP w Poznaniu (wartość netto): …………………………</w:t>
      </w:r>
      <w:r>
        <w:rPr>
          <w:rFonts w:ascii="Arial" w:eastAsia="Calibri" w:hAnsi="Arial" w:cs="Arial"/>
          <w:bCs/>
        </w:rPr>
        <w:t>,</w:t>
      </w:r>
    </w:p>
    <w:p w:rsidR="00261D65" w:rsidRPr="00C70DA4" w:rsidRDefault="00261D65" w:rsidP="00261D65">
      <w:pPr>
        <w:pStyle w:val="Akapitzlist"/>
        <w:numPr>
          <w:ilvl w:val="0"/>
          <w:numId w:val="47"/>
        </w:numPr>
        <w:spacing w:after="120"/>
        <w:rPr>
          <w:rFonts w:ascii="Arial" w:eastAsia="Calibri" w:hAnsi="Arial" w:cs="Arial"/>
          <w:bCs/>
        </w:rPr>
      </w:pPr>
      <w:r w:rsidRPr="00C70DA4">
        <w:rPr>
          <w:rFonts w:ascii="Arial" w:eastAsia="Calibri" w:hAnsi="Arial" w:cs="Arial"/>
          <w:bCs/>
        </w:rPr>
        <w:t>Dojazd do Oddziałów Zamiejscowych (Kalisz, Konin, Leszno, Piła) WUP w Poznaniu (wartość brutto): ………………………</w:t>
      </w:r>
      <w:r>
        <w:rPr>
          <w:rFonts w:ascii="Arial" w:eastAsia="Calibri" w:hAnsi="Arial" w:cs="Arial"/>
          <w:bCs/>
        </w:rPr>
        <w:t>…</w:t>
      </w:r>
      <w:r w:rsidRPr="00C70DA4">
        <w:rPr>
          <w:rFonts w:ascii="Arial" w:eastAsia="Calibri" w:hAnsi="Arial" w:cs="Arial"/>
          <w:i/>
          <w:color w:val="000000"/>
        </w:rPr>
        <w:t xml:space="preserve"> </w:t>
      </w:r>
    </w:p>
    <w:p w:rsidR="00261D65" w:rsidRPr="002F53EA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61D65" w:rsidRPr="002F53EA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61D65" w:rsidRPr="009703E2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……………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umowy, określonym przez Zamawiającego).</w:t>
      </w:r>
    </w:p>
    <w:p w:rsidR="00261D65" w:rsidRPr="002C54A7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261D65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261D65" w:rsidRDefault="00261D65" w:rsidP="00261D65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261D65" w:rsidRDefault="00261D65" w:rsidP="00261D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61D65" w:rsidRDefault="00261D65" w:rsidP="00261D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61D65" w:rsidRPr="00A74B0F" w:rsidRDefault="00261D65" w:rsidP="00261D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61D65" w:rsidRPr="002F53EA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61D65" w:rsidRPr="00503E9A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61D65" w:rsidRPr="002F53EA" w:rsidRDefault="00261D65" w:rsidP="00261D65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61D65" w:rsidRPr="002F53EA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61D65" w:rsidRPr="002F53EA" w:rsidRDefault="00261D65" w:rsidP="00261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D65" w:rsidRDefault="00261D65" w:rsidP="00261D65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261D65" w:rsidRPr="00B311A5" w:rsidRDefault="00261D65" w:rsidP="00261D65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61D65" w:rsidRPr="002B7623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61D65" w:rsidRPr="002A3470" w:rsidRDefault="00261D65" w:rsidP="00261D6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Pr="00A6336D" w:rsidRDefault="00261D65" w:rsidP="00261D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:rsidR="00261D65" w:rsidRPr="002A3470" w:rsidRDefault="00261D65" w:rsidP="00261D65">
      <w:pPr>
        <w:spacing w:line="276" w:lineRule="auto"/>
        <w:rPr>
          <w:rFonts w:ascii="Arial" w:hAnsi="Arial" w:cs="Arial"/>
          <w:sz w:val="22"/>
          <w:szCs w:val="22"/>
        </w:rPr>
      </w:pPr>
    </w:p>
    <w:p w:rsidR="00261D65" w:rsidRPr="00A6336D" w:rsidRDefault="00261D65" w:rsidP="00261D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>diagnostykę, konserwację, serwis oraz naprawę kserokopiarek będących na wyposażeniu Wojewódzkiego Urzędu Pracy w Poznaniu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>
        <w:rPr>
          <w:rFonts w:ascii="Arial" w:hAnsi="Arial" w:cs="Arial"/>
          <w:snapToGrid w:val="0"/>
          <w:sz w:val="22"/>
          <w:szCs w:val="22"/>
        </w:rPr>
        <w:t xml:space="preserve">Wykonawca </w:t>
      </w:r>
      <w:r w:rsidRPr="00A6336D">
        <w:rPr>
          <w:rFonts w:ascii="Arial" w:hAnsi="Arial" w:cs="Arial"/>
          <w:iCs/>
          <w:sz w:val="22"/>
          <w:szCs w:val="22"/>
        </w:rPr>
        <w:t>posiada zdolności techniczne lub zawodowe niezbędne do wykonania zamówienia.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61D65" w:rsidRPr="004951DA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61D65" w:rsidRPr="004951DA" w:rsidRDefault="00261D65" w:rsidP="00261D65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261D65" w:rsidRPr="004951DA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261D65" w:rsidRPr="004951DA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61D65" w:rsidRPr="004951DA" w:rsidRDefault="00261D65" w:rsidP="00261D65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261D65" w:rsidRDefault="00261D65" w:rsidP="00261D6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2A3470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261D65" w:rsidRDefault="00261D65" w:rsidP="00261D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D65" w:rsidRPr="00195EFD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61D65" w:rsidRPr="002A3470" w:rsidRDefault="00261D65" w:rsidP="00261D65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61D65" w:rsidRPr="002F53EA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</w:t>
      </w:r>
      <w:r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:rsidR="00261D65" w:rsidRPr="003260F5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</w:t>
      </w:r>
    </w:p>
    <w:p w:rsidR="00261D65" w:rsidRPr="003260F5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61D65" w:rsidRPr="003260F5" w:rsidRDefault="00261D65" w:rsidP="00261D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WUPIII/3/0724/28/2020</w:t>
      </w:r>
    </w:p>
    <w:p w:rsidR="00261D65" w:rsidRPr="003260F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261D65" w:rsidRPr="00A9606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261D65" w:rsidRPr="007D423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261D65" w:rsidRPr="007D423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261D65" w:rsidRPr="007D423F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61D65" w:rsidRDefault="00261D65" w:rsidP="00261D65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</w:p>
    <w:p w:rsidR="00261D65" w:rsidRDefault="00261D65" w:rsidP="00261D65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1D65" w:rsidRDefault="00261D65" w:rsidP="00261D65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w formie zapytania ofertowego pn. „Diagnostyka, konserwacja, serwis oraz naprawa kserokopiarek będących na wyposażeniu Wojewódzkiego Urzędu Pracy w Poznaniu”,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 wykaz wykonanej dostawy</w:t>
      </w:r>
      <w:r>
        <w:rPr>
          <w:rFonts w:ascii="Arial" w:hAnsi="Arial" w:cs="Arial"/>
          <w:sz w:val="22"/>
          <w:szCs w:val="22"/>
        </w:rPr>
        <w:t>:</w:t>
      </w:r>
    </w:p>
    <w:p w:rsidR="00261D65" w:rsidRDefault="00261D65" w:rsidP="00261D6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261D65" w:rsidTr="005F73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65" w:rsidRDefault="00261D65" w:rsidP="005F734F">
            <w:pPr>
              <w:spacing w:before="100" w:beforeAutospacing="1" w:after="100" w:afterAutospacing="1" w:line="276" w:lineRule="auto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65" w:rsidRDefault="00261D65" w:rsidP="005F734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65" w:rsidRDefault="00261D65" w:rsidP="005F734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65" w:rsidRDefault="00261D65" w:rsidP="005F734F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261D65" w:rsidRDefault="00261D65" w:rsidP="005F734F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65" w:rsidRDefault="00261D65" w:rsidP="005F734F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261D65" w:rsidTr="005F73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D65" w:rsidTr="005F73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5" w:rsidRDefault="00261D65" w:rsidP="005F734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1D65" w:rsidRDefault="00261D65" w:rsidP="00261D6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61D65" w:rsidRPr="00F154DF" w:rsidRDefault="00261D65" w:rsidP="00261D65">
      <w:pPr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F154DF">
        <w:rPr>
          <w:rFonts w:ascii="Arial" w:hAnsi="Arial" w:cs="Arial"/>
          <w:iCs/>
          <w:sz w:val="22"/>
          <w:szCs w:val="22"/>
          <w:u w:val="single"/>
        </w:rPr>
        <w:t>Załączniki:</w:t>
      </w:r>
    </w:p>
    <w:p w:rsidR="00261D65" w:rsidRDefault="00261D65" w:rsidP="00261D65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dostawa została wykonana należycie.</w:t>
      </w:r>
    </w:p>
    <w:p w:rsidR="00261D65" w:rsidRDefault="00261D65" w:rsidP="00261D6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D65" w:rsidRDefault="00261D65" w:rsidP="00261D6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61D65" w:rsidRDefault="00261D65" w:rsidP="00261D6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61D65" w:rsidRPr="00A61E6A" w:rsidRDefault="00261D65" w:rsidP="00261D65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A61E6A">
        <w:rPr>
          <w:rFonts w:ascii="Arial" w:hAnsi="Arial" w:cs="Arial"/>
          <w:i/>
          <w:iCs/>
          <w:sz w:val="18"/>
          <w:szCs w:val="18"/>
        </w:rPr>
        <w:t>…………</w:t>
      </w:r>
      <w:r>
        <w:rPr>
          <w:rFonts w:ascii="Arial" w:hAnsi="Arial" w:cs="Arial"/>
          <w:i/>
          <w:iCs/>
          <w:sz w:val="18"/>
          <w:szCs w:val="18"/>
        </w:rPr>
        <w:t>…..</w:t>
      </w:r>
      <w:r w:rsidRPr="00A61E6A">
        <w:rPr>
          <w:rFonts w:ascii="Arial" w:hAnsi="Arial" w:cs="Arial"/>
          <w:i/>
          <w:iCs/>
          <w:sz w:val="18"/>
          <w:szCs w:val="18"/>
        </w:rPr>
        <w:t>………………………………</w:t>
      </w:r>
    </w:p>
    <w:p w:rsidR="00261D65" w:rsidRPr="00A61E6A" w:rsidRDefault="00261D65" w:rsidP="00261D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61E6A">
        <w:rPr>
          <w:rFonts w:ascii="Arial" w:hAnsi="Arial" w:cs="Arial"/>
          <w:sz w:val="16"/>
          <w:szCs w:val="16"/>
        </w:rPr>
        <w:t>(</w:t>
      </w:r>
      <w:r w:rsidRPr="00A61E6A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A61E6A">
        <w:rPr>
          <w:rFonts w:ascii="Arial" w:hAnsi="Arial" w:cs="Arial"/>
          <w:i/>
          <w:sz w:val="16"/>
          <w:szCs w:val="16"/>
        </w:rPr>
        <w:t xml:space="preserve">do składania oświadczeń woli </w:t>
      </w:r>
      <w:r w:rsidRPr="00A61E6A">
        <w:rPr>
          <w:rFonts w:ascii="Arial" w:hAnsi="Arial" w:cs="Arial"/>
          <w:i/>
          <w:sz w:val="16"/>
          <w:szCs w:val="16"/>
        </w:rPr>
        <w:br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A61E6A">
        <w:rPr>
          <w:rFonts w:ascii="Arial" w:hAnsi="Arial" w:cs="Arial"/>
          <w:i/>
          <w:sz w:val="16"/>
          <w:szCs w:val="16"/>
        </w:rPr>
        <w:t>w imieniu wykonawcy</w:t>
      </w:r>
      <w:r w:rsidRPr="00A61E6A">
        <w:rPr>
          <w:rFonts w:ascii="Arial" w:hAnsi="Arial" w:cs="Arial"/>
          <w:sz w:val="16"/>
          <w:szCs w:val="16"/>
        </w:rPr>
        <w:t>)</w:t>
      </w: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D65" w:rsidRDefault="00261D65" w:rsidP="00261D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61D65" w:rsidRDefault="00261D65" w:rsidP="00261D6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261D65" w:rsidRDefault="00261D65" w:rsidP="00261D6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054082" w:rsidRPr="00261D65" w:rsidRDefault="00054082" w:rsidP="00261D6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054082" w:rsidRPr="00261D65" w:rsidSect="00E746D6">
      <w:headerReference w:type="first" r:id="rId12"/>
      <w:footerReference w:type="first" r:id="rId13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79" w:rsidRDefault="00073F79">
      <w:r>
        <w:separator/>
      </w:r>
    </w:p>
  </w:endnote>
  <w:endnote w:type="continuationSeparator" w:id="0">
    <w:p w:rsidR="00073F79" w:rsidRDefault="0007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9" w:rsidRDefault="003A1176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073F79" w:rsidRPr="00456756" w:rsidRDefault="00073F79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73F79" w:rsidRPr="00456756" w:rsidRDefault="00073F79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073F79" w:rsidRPr="000B6D43" w:rsidRDefault="00073F79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79" w:rsidRDefault="00073F79">
      <w:r>
        <w:separator/>
      </w:r>
    </w:p>
  </w:footnote>
  <w:footnote w:type="continuationSeparator" w:id="0">
    <w:p w:rsidR="00073F79" w:rsidRDefault="0007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9" w:rsidRDefault="00073F79" w:rsidP="004262EB"/>
  <w:p w:rsidR="00073F79" w:rsidRDefault="00073F79" w:rsidP="004262EB"/>
  <w:p w:rsidR="00073F79" w:rsidRDefault="00073F79" w:rsidP="000B6D43">
    <w:pPr>
      <w:jc w:val="center"/>
    </w:pPr>
    <w:r>
      <w:rPr>
        <w:noProof/>
      </w:rPr>
      <w:drawing>
        <wp:inline distT="0" distB="0" distL="0" distR="0" wp14:anchorId="04D027FE" wp14:editId="409AECBA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F79" w:rsidRDefault="00073F79" w:rsidP="004262EB">
    <w:r>
      <w:t>_________________________________________________________________________</w:t>
    </w:r>
  </w:p>
  <w:p w:rsidR="00073F79" w:rsidRPr="00DF7D54" w:rsidRDefault="00073F7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84A"/>
    <w:multiLevelType w:val="hybridMultilevel"/>
    <w:tmpl w:val="95F443D2"/>
    <w:lvl w:ilvl="0" w:tplc="63E8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65F"/>
    <w:multiLevelType w:val="hybridMultilevel"/>
    <w:tmpl w:val="8B827B2E"/>
    <w:lvl w:ilvl="0" w:tplc="F7D8D1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AA7"/>
    <w:multiLevelType w:val="hybridMultilevel"/>
    <w:tmpl w:val="28D499F4"/>
    <w:lvl w:ilvl="0" w:tplc="C0ECA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7EAF"/>
    <w:multiLevelType w:val="hybridMultilevel"/>
    <w:tmpl w:val="CEDC501A"/>
    <w:lvl w:ilvl="0" w:tplc="7C38D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50792"/>
    <w:multiLevelType w:val="hybridMultilevel"/>
    <w:tmpl w:val="1C9603C0"/>
    <w:lvl w:ilvl="0" w:tplc="78166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3569"/>
    <w:multiLevelType w:val="hybridMultilevel"/>
    <w:tmpl w:val="85A21392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7838AC"/>
    <w:multiLevelType w:val="hybridMultilevel"/>
    <w:tmpl w:val="E5080EBA"/>
    <w:lvl w:ilvl="0" w:tplc="7A966996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53A6"/>
    <w:multiLevelType w:val="hybridMultilevel"/>
    <w:tmpl w:val="8C38C8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8682A"/>
    <w:multiLevelType w:val="hybridMultilevel"/>
    <w:tmpl w:val="74B0FA02"/>
    <w:lvl w:ilvl="0" w:tplc="B548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A0BC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34FD7"/>
    <w:multiLevelType w:val="hybridMultilevel"/>
    <w:tmpl w:val="17DA7A46"/>
    <w:lvl w:ilvl="0" w:tplc="45CC2D5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441A2"/>
    <w:multiLevelType w:val="hybridMultilevel"/>
    <w:tmpl w:val="28F6D82C"/>
    <w:lvl w:ilvl="0" w:tplc="9C725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114E7"/>
    <w:multiLevelType w:val="hybridMultilevel"/>
    <w:tmpl w:val="2ECE0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108C4"/>
    <w:multiLevelType w:val="hybridMultilevel"/>
    <w:tmpl w:val="23A86372"/>
    <w:lvl w:ilvl="0" w:tplc="867013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9F106D1"/>
    <w:multiLevelType w:val="hybridMultilevel"/>
    <w:tmpl w:val="C26658B4"/>
    <w:lvl w:ilvl="0" w:tplc="4C363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4DCA"/>
    <w:multiLevelType w:val="hybridMultilevel"/>
    <w:tmpl w:val="FB7C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>
    <w:nsid w:val="7E7360EF"/>
    <w:multiLevelType w:val="hybridMultilevel"/>
    <w:tmpl w:val="96AA8186"/>
    <w:lvl w:ilvl="0" w:tplc="71D442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16"/>
  </w:num>
  <w:num w:numId="8">
    <w:abstractNumId w:val="11"/>
  </w:num>
  <w:num w:numId="9">
    <w:abstractNumId w:val="31"/>
  </w:num>
  <w:num w:numId="10">
    <w:abstractNumId w:val="25"/>
  </w:num>
  <w:num w:numId="11">
    <w:abstractNumId w:val="29"/>
  </w:num>
  <w:num w:numId="12">
    <w:abstractNumId w:val="35"/>
  </w:num>
  <w:num w:numId="13">
    <w:abstractNumId w:val="26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30"/>
  </w:num>
  <w:num w:numId="19">
    <w:abstractNumId w:val="19"/>
  </w:num>
  <w:num w:numId="20">
    <w:abstractNumId w:val="20"/>
  </w:num>
  <w:num w:numId="21">
    <w:abstractNumId w:val="14"/>
  </w:num>
  <w:num w:numId="22">
    <w:abstractNumId w:val="41"/>
  </w:num>
  <w:num w:numId="23">
    <w:abstractNumId w:val="27"/>
  </w:num>
  <w:num w:numId="24">
    <w:abstractNumId w:val="42"/>
  </w:num>
  <w:num w:numId="25">
    <w:abstractNumId w:val="36"/>
  </w:num>
  <w:num w:numId="26">
    <w:abstractNumId w:val="39"/>
  </w:num>
  <w:num w:numId="27">
    <w:abstractNumId w:val="15"/>
  </w:num>
  <w:num w:numId="28">
    <w:abstractNumId w:val="40"/>
  </w:num>
  <w:num w:numId="29">
    <w:abstractNumId w:val="6"/>
  </w:num>
  <w:num w:numId="30">
    <w:abstractNumId w:val="10"/>
  </w:num>
  <w:num w:numId="31">
    <w:abstractNumId w:val="37"/>
  </w:num>
  <w:num w:numId="32">
    <w:abstractNumId w:val="22"/>
  </w:num>
  <w:num w:numId="33">
    <w:abstractNumId w:val="28"/>
  </w:num>
  <w:num w:numId="34">
    <w:abstractNumId w:val="0"/>
  </w:num>
  <w:num w:numId="35">
    <w:abstractNumId w:val="46"/>
  </w:num>
  <w:num w:numId="36">
    <w:abstractNumId w:val="33"/>
  </w:num>
  <w:num w:numId="37">
    <w:abstractNumId w:val="3"/>
  </w:num>
  <w:num w:numId="38">
    <w:abstractNumId w:val="5"/>
  </w:num>
  <w:num w:numId="39">
    <w:abstractNumId w:val="34"/>
  </w:num>
  <w:num w:numId="40">
    <w:abstractNumId w:val="21"/>
  </w:num>
  <w:num w:numId="41">
    <w:abstractNumId w:val="38"/>
  </w:num>
  <w:num w:numId="42">
    <w:abstractNumId w:val="32"/>
  </w:num>
  <w:num w:numId="43">
    <w:abstractNumId w:val="24"/>
  </w:num>
  <w:num w:numId="44">
    <w:abstractNumId w:val="4"/>
  </w:num>
  <w:num w:numId="45">
    <w:abstractNumId w:val="8"/>
  </w:num>
  <w:num w:numId="46">
    <w:abstractNumId w:val="4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3F79"/>
    <w:rsid w:val="0007669D"/>
    <w:rsid w:val="0008009C"/>
    <w:rsid w:val="0009222F"/>
    <w:rsid w:val="000A3599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1D65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A1176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834D9"/>
    <w:rsid w:val="004B4DD3"/>
    <w:rsid w:val="004C337E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5F734F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10B1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D34F6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BF39DB"/>
    <w:rsid w:val="00C069C7"/>
    <w:rsid w:val="00C109FF"/>
    <w:rsid w:val="00C1418D"/>
    <w:rsid w:val="00C330C3"/>
    <w:rsid w:val="00C37B4A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746D6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61D65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261D65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1D65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261D65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261D65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61D65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261D65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261D65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261D65"/>
    <w:rPr>
      <w:b/>
      <w:szCs w:val="24"/>
    </w:rPr>
  </w:style>
  <w:style w:type="character" w:customStyle="1" w:styleId="Nagwek5Znak">
    <w:name w:val="Nagłówek 5 Znak"/>
    <w:link w:val="Nagwek5"/>
    <w:rsid w:val="00261D65"/>
    <w:rPr>
      <w:b/>
      <w:sz w:val="24"/>
      <w:szCs w:val="24"/>
    </w:rPr>
  </w:style>
  <w:style w:type="character" w:customStyle="1" w:styleId="Nagwek6Znak">
    <w:name w:val="Nagłówek 6 Znak"/>
    <w:link w:val="Nagwek6"/>
    <w:rsid w:val="00261D65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261D65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261D65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61D65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261D65"/>
    <w:rPr>
      <w:b/>
      <w:bCs/>
    </w:rPr>
  </w:style>
  <w:style w:type="character" w:styleId="Uwydatnienie">
    <w:name w:val="Emphasis"/>
    <w:qFormat/>
    <w:rsid w:val="00261D6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261D65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61D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261D65"/>
  </w:style>
  <w:style w:type="paragraph" w:styleId="NormalnyWeb">
    <w:name w:val="Normal (Web)"/>
    <w:basedOn w:val="Normalny"/>
    <w:uiPriority w:val="99"/>
    <w:unhideWhenUsed/>
    <w:rsid w:val="00261D65"/>
    <w:pPr>
      <w:spacing w:before="100" w:beforeAutospacing="1" w:after="100" w:afterAutospacing="1"/>
    </w:pPr>
  </w:style>
  <w:style w:type="character" w:customStyle="1" w:styleId="ff2fc3fs12">
    <w:name w:val="ff2 fc3 fs12"/>
    <w:rsid w:val="00261D65"/>
  </w:style>
  <w:style w:type="table" w:styleId="Tabela-Siatka">
    <w:name w:val="Table Grid"/>
    <w:basedOn w:val="Standardowy"/>
    <w:uiPriority w:val="59"/>
    <w:rsid w:val="00261D6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61D65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261D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D65"/>
  </w:style>
  <w:style w:type="character" w:styleId="Odwoanieprzypisudolnego">
    <w:name w:val="footnote reference"/>
    <w:semiHidden/>
    <w:rsid w:val="00261D65"/>
    <w:rPr>
      <w:vertAlign w:val="superscript"/>
    </w:rPr>
  </w:style>
  <w:style w:type="paragraph" w:styleId="Listapunktowana2">
    <w:name w:val="List Bullet 2"/>
    <w:basedOn w:val="Normalny"/>
    <w:autoRedefine/>
    <w:rsid w:val="00261D65"/>
    <w:pPr>
      <w:numPr>
        <w:numId w:val="27"/>
      </w:numPr>
      <w:tabs>
        <w:tab w:val="left" w:pos="426"/>
      </w:tabs>
      <w:spacing w:line="276" w:lineRule="auto"/>
      <w:ind w:left="709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1D65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261D65"/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1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1D65"/>
    <w:rPr>
      <w:rFonts w:ascii="Courier New" w:hAnsi="Courier New" w:cs="Courier New"/>
    </w:rPr>
  </w:style>
  <w:style w:type="paragraph" w:customStyle="1" w:styleId="1ZnakZnakZnakZnakZnakZnakZnak">
    <w:name w:val="1 Znak Znak Znak Znak Znak Znak Znak"/>
    <w:basedOn w:val="Normalny"/>
    <w:rsid w:val="00261D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8230;&#8230;&#8230;&#8230;&#8230;&#8230;&#8230;&#8230;&#8230;&#8230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C7CF-1504-44DA-BB55-DE29601F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125</TotalTime>
  <Pages>20</Pages>
  <Words>5420</Words>
  <Characters>35026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40366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41</cp:revision>
  <cp:lastPrinted>2020-03-20T12:43:00Z</cp:lastPrinted>
  <dcterms:created xsi:type="dcterms:W3CDTF">2016-05-13T11:49:00Z</dcterms:created>
  <dcterms:modified xsi:type="dcterms:W3CDTF">2020-03-20T13:17:00Z</dcterms:modified>
</cp:coreProperties>
</file>