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97E9" w14:textId="195667C4" w:rsidR="00807950" w:rsidRPr="00525977" w:rsidRDefault="00807950" w:rsidP="00807950">
      <w:pPr>
        <w:spacing w:before="120" w:line="276" w:lineRule="auto"/>
        <w:ind w:left="496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Pr="00E64DFC">
        <w:rPr>
          <w:rFonts w:ascii="Arial" w:hAnsi="Arial" w:cs="Arial"/>
          <w:sz w:val="22"/>
        </w:rPr>
        <w:t xml:space="preserve">Poznań, dnia </w:t>
      </w:r>
      <w:r w:rsidR="006E6FA9">
        <w:rPr>
          <w:rFonts w:ascii="Arial" w:hAnsi="Arial" w:cs="Arial"/>
          <w:sz w:val="22"/>
        </w:rPr>
        <w:t xml:space="preserve">8 </w:t>
      </w:r>
      <w:r w:rsidR="00D9142E">
        <w:rPr>
          <w:rFonts w:ascii="Arial" w:hAnsi="Arial" w:cs="Arial"/>
          <w:sz w:val="22"/>
        </w:rPr>
        <w:t>kwietnia</w:t>
      </w:r>
      <w:r w:rsidRPr="00E64DFC">
        <w:rPr>
          <w:rFonts w:ascii="Arial" w:hAnsi="Arial" w:cs="Arial"/>
          <w:sz w:val="22"/>
        </w:rPr>
        <w:t xml:space="preserve"> </w:t>
      </w:r>
      <w:r w:rsidR="008962D9">
        <w:rPr>
          <w:rFonts w:ascii="Arial" w:hAnsi="Arial" w:cs="Arial"/>
          <w:sz w:val="22"/>
        </w:rPr>
        <w:t>2020</w:t>
      </w:r>
      <w:bookmarkStart w:id="0" w:name="_GoBack"/>
      <w:bookmarkEnd w:id="0"/>
      <w:r w:rsidRPr="00E64DFC">
        <w:rPr>
          <w:rFonts w:ascii="Arial" w:hAnsi="Arial" w:cs="Arial"/>
          <w:sz w:val="22"/>
        </w:rPr>
        <w:t>r.</w:t>
      </w:r>
    </w:p>
    <w:p w14:paraId="4820C6F8" w14:textId="7FF96B1C" w:rsidR="00807950" w:rsidRDefault="00807950" w:rsidP="008079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977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D9142E" w:rsidRPr="00871851">
        <w:rPr>
          <w:rFonts w:ascii="Arial" w:hAnsi="Arial" w:cs="Arial"/>
          <w:sz w:val="22"/>
          <w:szCs w:val="22"/>
        </w:rPr>
        <w:t>WUPXXV/</w:t>
      </w:r>
      <w:r w:rsidR="00D9142E">
        <w:rPr>
          <w:rFonts w:ascii="Arial" w:hAnsi="Arial" w:cs="Arial"/>
          <w:sz w:val="22"/>
          <w:szCs w:val="22"/>
        </w:rPr>
        <w:t>3/0724/9/2020</w:t>
      </w:r>
    </w:p>
    <w:p w14:paraId="2C7E0591" w14:textId="77777777" w:rsidR="00807950" w:rsidRPr="009D778A" w:rsidRDefault="00807950" w:rsidP="00807950">
      <w:pPr>
        <w:spacing w:line="276" w:lineRule="auto"/>
        <w:ind w:left="4956" w:firstLine="708"/>
        <w:rPr>
          <w:rFonts w:ascii="Arial" w:hAnsi="Arial" w:cs="Arial"/>
          <w:b/>
        </w:rPr>
      </w:pPr>
    </w:p>
    <w:p w14:paraId="79A84D9C" w14:textId="77777777" w:rsidR="00E62295" w:rsidRDefault="00E62295" w:rsidP="00807950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</w:p>
    <w:p w14:paraId="48B653E1" w14:textId="77777777" w:rsidR="00807950" w:rsidRPr="00807950" w:rsidRDefault="00807950" w:rsidP="00807950">
      <w:pPr>
        <w:tabs>
          <w:tab w:val="left" w:pos="-284"/>
          <w:tab w:val="left" w:pos="5670"/>
        </w:tabs>
        <w:spacing w:after="120"/>
        <w:jc w:val="center"/>
        <w:rPr>
          <w:rStyle w:val="ff2fc3fs12"/>
          <w:rFonts w:ascii="Arial" w:hAnsi="Arial" w:cs="Arial"/>
          <w:b/>
          <w:sz w:val="22"/>
          <w:szCs w:val="22"/>
          <w:u w:val="single"/>
        </w:rPr>
      </w:pPr>
      <w:r w:rsidRPr="00807950">
        <w:rPr>
          <w:rStyle w:val="ff2fc3fs12"/>
          <w:rFonts w:ascii="Arial" w:hAnsi="Arial" w:cs="Arial"/>
          <w:b/>
          <w:sz w:val="22"/>
          <w:szCs w:val="22"/>
          <w:u w:val="single"/>
        </w:rPr>
        <w:t xml:space="preserve">INFORMACJA O </w:t>
      </w:r>
      <w:r>
        <w:rPr>
          <w:rStyle w:val="ff2fc3fs12"/>
          <w:rFonts w:ascii="Arial" w:hAnsi="Arial" w:cs="Arial"/>
          <w:b/>
          <w:sz w:val="22"/>
          <w:szCs w:val="22"/>
          <w:u w:val="single"/>
        </w:rPr>
        <w:t xml:space="preserve">UNIEWAŻNIENIU ZAPYTANIA OFERTOWEGO </w:t>
      </w:r>
    </w:p>
    <w:p w14:paraId="15BCC279" w14:textId="77777777" w:rsidR="00807950" w:rsidRDefault="00807950" w:rsidP="00807950">
      <w:pPr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57D465F" w14:textId="77777777" w:rsidR="00DB6D5A" w:rsidRDefault="00DB6D5A" w:rsidP="00807950">
      <w:pPr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E82E257" w14:textId="317DCE4D" w:rsidR="00D9142E" w:rsidRPr="00D9142E" w:rsidRDefault="00807950" w:rsidP="00D9142E">
      <w:pPr>
        <w:spacing w:before="120"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3E7D">
        <w:rPr>
          <w:rFonts w:ascii="Arial" w:hAnsi="Arial" w:cs="Arial"/>
          <w:b/>
          <w:sz w:val="22"/>
          <w:szCs w:val="22"/>
        </w:rPr>
        <w:t xml:space="preserve">Dotyczy zapytania ofertowego na </w:t>
      </w:r>
      <w:r w:rsidR="00D9142E" w:rsidRPr="00D9142E">
        <w:rPr>
          <w:rFonts w:ascii="Arial" w:hAnsi="Arial" w:cs="Arial"/>
          <w:b/>
          <w:bCs/>
          <w:sz w:val="22"/>
          <w:szCs w:val="22"/>
        </w:rPr>
        <w:t>ś</w:t>
      </w:r>
      <w:r w:rsidR="00D9142E" w:rsidRPr="00D9142E">
        <w:rPr>
          <w:rFonts w:ascii="Arial" w:hAnsi="Arial" w:cs="Arial"/>
          <w:b/>
          <w:bCs/>
          <w:sz w:val="22"/>
          <w:szCs w:val="22"/>
        </w:rPr>
        <w:t xml:space="preserve">wiadczenie usług </w:t>
      </w:r>
      <w:r w:rsidR="00D9142E" w:rsidRPr="00D9142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prawnych na terenie Danii – postępowanie oddłużeniowe. </w:t>
      </w:r>
    </w:p>
    <w:p w14:paraId="7519983B" w14:textId="77777777" w:rsidR="00DB6D5A" w:rsidRDefault="00DB6D5A" w:rsidP="002F309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F205BE" w14:textId="63AAAE52" w:rsidR="00517A33" w:rsidRPr="00D9142E" w:rsidRDefault="00744711" w:rsidP="00D9142E">
      <w:pPr>
        <w:spacing w:before="120" w:after="120"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3530C6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7271AC" w:rsidRPr="003530C6">
        <w:rPr>
          <w:rFonts w:ascii="Arial" w:hAnsi="Arial" w:cs="Arial"/>
          <w:sz w:val="22"/>
          <w:szCs w:val="22"/>
        </w:rPr>
        <w:br/>
      </w:r>
      <w:r w:rsidR="00671B55" w:rsidRPr="00671B55">
        <w:rPr>
          <w:rFonts w:ascii="Arial" w:hAnsi="Arial" w:cs="Arial"/>
          <w:sz w:val="22"/>
          <w:szCs w:val="22"/>
        </w:rPr>
        <w:t>Rozdziału</w:t>
      </w:r>
      <w:r w:rsidRPr="003530C6">
        <w:rPr>
          <w:rFonts w:ascii="Arial" w:hAnsi="Arial" w:cs="Arial"/>
          <w:sz w:val="22"/>
          <w:szCs w:val="22"/>
        </w:rPr>
        <w:t xml:space="preserve"> 1</w:t>
      </w:r>
      <w:r w:rsidR="002F3090">
        <w:rPr>
          <w:rFonts w:ascii="Arial" w:hAnsi="Arial" w:cs="Arial"/>
          <w:sz w:val="22"/>
          <w:szCs w:val="22"/>
        </w:rPr>
        <w:t>1</w:t>
      </w:r>
      <w:r w:rsidRPr="003530C6">
        <w:rPr>
          <w:rFonts w:ascii="Arial" w:hAnsi="Arial" w:cs="Arial"/>
          <w:sz w:val="22"/>
          <w:szCs w:val="22"/>
        </w:rPr>
        <w:t xml:space="preserve"> ust. </w:t>
      </w:r>
      <w:r w:rsidR="00587A8A">
        <w:rPr>
          <w:rFonts w:ascii="Arial" w:hAnsi="Arial" w:cs="Arial"/>
          <w:sz w:val="22"/>
          <w:szCs w:val="22"/>
        </w:rPr>
        <w:t>8</w:t>
      </w:r>
      <w:r w:rsidRPr="003530C6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="00521E4F">
        <w:rPr>
          <w:rFonts w:ascii="Arial" w:hAnsi="Arial" w:cs="Arial"/>
          <w:sz w:val="22"/>
          <w:szCs w:val="22"/>
        </w:rPr>
        <w:t xml:space="preserve">ww. </w:t>
      </w:r>
      <w:r w:rsidR="00942621" w:rsidRPr="003530C6">
        <w:rPr>
          <w:rFonts w:ascii="Arial" w:eastAsia="Calibri" w:hAnsi="Arial" w:cs="Arial"/>
          <w:sz w:val="22"/>
          <w:szCs w:val="22"/>
        </w:rPr>
        <w:t>usługę</w:t>
      </w:r>
      <w:r w:rsidR="00807950" w:rsidRPr="006B22BA">
        <w:rPr>
          <w:rFonts w:ascii="Arial" w:hAnsi="Arial" w:cs="Arial"/>
          <w:b/>
          <w:sz w:val="22"/>
          <w:szCs w:val="22"/>
        </w:rPr>
        <w:t>:</w:t>
      </w:r>
      <w:r w:rsidRPr="006B22BA">
        <w:rPr>
          <w:rFonts w:ascii="Arial" w:hAnsi="Arial" w:cs="Arial"/>
          <w:b/>
          <w:sz w:val="22"/>
          <w:szCs w:val="22"/>
        </w:rPr>
        <w:t xml:space="preserve"> </w:t>
      </w:r>
      <w:r w:rsidR="00DB6D5A" w:rsidRPr="006B22BA">
        <w:rPr>
          <w:rFonts w:ascii="Arial" w:hAnsi="Arial" w:cs="Arial"/>
          <w:b/>
          <w:sz w:val="22"/>
          <w:szCs w:val="22"/>
        </w:rPr>
        <w:t xml:space="preserve">Świadczenie </w:t>
      </w:r>
      <w:r w:rsidR="00D9142E" w:rsidRPr="00D9142E">
        <w:rPr>
          <w:rFonts w:ascii="Arial" w:hAnsi="Arial" w:cs="Arial"/>
          <w:b/>
          <w:bCs/>
          <w:sz w:val="22"/>
          <w:szCs w:val="22"/>
        </w:rPr>
        <w:t xml:space="preserve">usług </w:t>
      </w:r>
      <w:r w:rsidR="00D9142E" w:rsidRPr="00D9142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prawnych na terenie Danii – postępowanie oddłużeniowe</w:t>
      </w:r>
      <w:r w:rsidR="00DB6D5A">
        <w:rPr>
          <w:rFonts w:ascii="Arial" w:hAnsi="Arial" w:cs="Arial"/>
          <w:sz w:val="22"/>
          <w:szCs w:val="22"/>
        </w:rPr>
        <w:t xml:space="preserve">, </w:t>
      </w:r>
      <w:r w:rsidR="00517A33">
        <w:rPr>
          <w:rFonts w:ascii="Arial" w:hAnsi="Arial" w:cs="Arial"/>
          <w:sz w:val="22"/>
          <w:szCs w:val="22"/>
        </w:rPr>
        <w:t xml:space="preserve">na podstawie Rozdziału 13 pkt </w:t>
      </w:r>
      <w:r w:rsidR="00B962A2">
        <w:rPr>
          <w:rFonts w:ascii="Arial" w:hAnsi="Arial" w:cs="Arial"/>
          <w:sz w:val="22"/>
          <w:szCs w:val="22"/>
        </w:rPr>
        <w:t>b</w:t>
      </w:r>
      <w:r w:rsidR="00671B55">
        <w:rPr>
          <w:rFonts w:ascii="Arial" w:hAnsi="Arial" w:cs="Arial"/>
          <w:sz w:val="22"/>
          <w:szCs w:val="22"/>
        </w:rPr>
        <w:t>)</w:t>
      </w:r>
      <w:r w:rsidR="00517A33">
        <w:rPr>
          <w:rFonts w:ascii="Arial" w:hAnsi="Arial" w:cs="Arial"/>
          <w:sz w:val="22"/>
          <w:szCs w:val="22"/>
        </w:rPr>
        <w:t xml:space="preserve"> zapytania ofertowego</w:t>
      </w:r>
      <w:r w:rsidR="006B22BA">
        <w:rPr>
          <w:rFonts w:ascii="Arial" w:hAnsi="Arial" w:cs="Arial"/>
          <w:sz w:val="22"/>
          <w:szCs w:val="22"/>
        </w:rPr>
        <w:t>,</w:t>
      </w:r>
      <w:r w:rsidR="00517A33">
        <w:rPr>
          <w:rFonts w:ascii="Arial" w:hAnsi="Arial" w:cs="Arial"/>
          <w:sz w:val="22"/>
          <w:szCs w:val="22"/>
        </w:rPr>
        <w:t xml:space="preserve"> </w:t>
      </w:r>
      <w:r w:rsidR="00517A33" w:rsidRPr="00106652">
        <w:rPr>
          <w:rFonts w:ascii="Arial" w:hAnsi="Arial" w:cs="Arial"/>
          <w:b/>
          <w:sz w:val="22"/>
          <w:szCs w:val="22"/>
        </w:rPr>
        <w:t>unieważnia zapytanie ofertowe</w:t>
      </w:r>
      <w:r w:rsidR="00DB6D5A" w:rsidRPr="00DB6D5A">
        <w:rPr>
          <w:rFonts w:ascii="Arial" w:hAnsi="Arial" w:cs="Arial"/>
          <w:sz w:val="22"/>
          <w:szCs w:val="22"/>
        </w:rPr>
        <w:t>,</w:t>
      </w:r>
      <w:r w:rsidR="00DB6D5A">
        <w:rPr>
          <w:rFonts w:ascii="Arial" w:hAnsi="Arial" w:cs="Arial"/>
          <w:b/>
          <w:sz w:val="22"/>
          <w:szCs w:val="22"/>
        </w:rPr>
        <w:t xml:space="preserve"> </w:t>
      </w:r>
      <w:r w:rsidR="00517A33">
        <w:rPr>
          <w:rFonts w:ascii="Arial" w:hAnsi="Arial" w:cs="Arial"/>
          <w:sz w:val="22"/>
          <w:szCs w:val="22"/>
        </w:rPr>
        <w:t xml:space="preserve">ponieważ </w:t>
      </w:r>
      <w:r w:rsidR="00B962A2">
        <w:rPr>
          <w:rFonts w:ascii="Arial" w:hAnsi="Arial" w:cs="Arial"/>
          <w:sz w:val="22"/>
          <w:szCs w:val="22"/>
        </w:rPr>
        <w:t xml:space="preserve">oferta z najniższą </w:t>
      </w:r>
      <w:r w:rsidR="00DB6D5A">
        <w:rPr>
          <w:rFonts w:ascii="Arial" w:hAnsi="Arial" w:cs="Arial"/>
          <w:sz w:val="22"/>
          <w:szCs w:val="22"/>
        </w:rPr>
        <w:t>cen</w:t>
      </w:r>
      <w:r w:rsidR="00B962A2">
        <w:rPr>
          <w:rFonts w:ascii="Arial" w:hAnsi="Arial" w:cs="Arial"/>
          <w:sz w:val="22"/>
          <w:szCs w:val="22"/>
        </w:rPr>
        <w:t>ą</w:t>
      </w:r>
      <w:r w:rsidR="00DB6D5A">
        <w:rPr>
          <w:rFonts w:ascii="Arial" w:hAnsi="Arial" w:cs="Arial"/>
          <w:sz w:val="22"/>
          <w:szCs w:val="22"/>
        </w:rPr>
        <w:t xml:space="preserve"> przewyższa kwotę, którą Zamawiający zamierza przeznaczyć na sfinansowanie zamówienia, przy braku możliwości jej zwiększenia.</w:t>
      </w:r>
    </w:p>
    <w:p w14:paraId="6CD34308" w14:textId="77777777" w:rsidR="00893872" w:rsidRDefault="00893872" w:rsidP="00F90FB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817F14" w14:textId="77777777" w:rsidR="00B5539A" w:rsidRPr="004A7A97" w:rsidRDefault="00B5539A" w:rsidP="00B5539A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>Sławomir Wąsiewski</w:t>
      </w:r>
    </w:p>
    <w:p w14:paraId="1FC4351B" w14:textId="1CF505EC" w:rsidR="002E2DDD" w:rsidRDefault="00B5539A" w:rsidP="00B5539A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sectPr w:rsidR="002E2DDD" w:rsidSect="00FD2625">
      <w:footerReference w:type="default" r:id="rId8"/>
      <w:headerReference w:type="first" r:id="rId9"/>
      <w:footerReference w:type="first" r:id="rId10"/>
      <w:pgSz w:w="11906" w:h="16838" w:code="9"/>
      <w:pgMar w:top="964" w:right="1418" w:bottom="851" w:left="1418" w:header="0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CBDA9" w14:textId="77777777" w:rsidR="00A56188" w:rsidRDefault="00A56188">
      <w:r>
        <w:separator/>
      </w:r>
    </w:p>
  </w:endnote>
  <w:endnote w:type="continuationSeparator" w:id="0">
    <w:p w14:paraId="664D8989" w14:textId="77777777" w:rsidR="00A56188" w:rsidRDefault="00A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8720" w14:textId="77777777" w:rsidR="00F90FB1" w:rsidRDefault="00F90FB1">
    <w:pPr>
      <w:pStyle w:val="Stopka"/>
      <w:jc w:val="right"/>
      <w:rPr>
        <w:rFonts w:ascii="Arial" w:hAnsi="Arial" w:cs="Arial"/>
        <w:sz w:val="20"/>
        <w:szCs w:val="20"/>
      </w:rPr>
    </w:pPr>
  </w:p>
  <w:p w14:paraId="24ACB20A" w14:textId="77777777" w:rsidR="00AF01CA" w:rsidRDefault="00AF01CA" w:rsidP="00AF01CA">
    <w:pPr>
      <w:pStyle w:val="Stopka"/>
      <w:jc w:val="center"/>
      <w:rPr>
        <w:rFonts w:ascii="Arial" w:hAnsi="Arial" w:cs="Arial"/>
        <w:sz w:val="20"/>
      </w:rPr>
    </w:pPr>
  </w:p>
  <w:p w14:paraId="1036F431" w14:textId="77777777" w:rsidR="00893872" w:rsidRDefault="00893872" w:rsidP="00AF01CA">
    <w:pPr>
      <w:pStyle w:val="Stopka"/>
      <w:jc w:val="center"/>
      <w:rPr>
        <w:noProof/>
      </w:rPr>
    </w:pPr>
  </w:p>
  <w:p w14:paraId="2742A503" w14:textId="77777777" w:rsidR="00893872" w:rsidRDefault="00893872" w:rsidP="00AF01CA">
    <w:pPr>
      <w:pStyle w:val="Stopka"/>
      <w:jc w:val="center"/>
      <w:rPr>
        <w:noProof/>
      </w:rPr>
    </w:pPr>
  </w:p>
  <w:p w14:paraId="42C13A2F" w14:textId="77777777" w:rsidR="00D117CD" w:rsidRDefault="00D117CD" w:rsidP="00D117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1792CED" wp14:editId="10BD5106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73600" id="Łącznik prostoliniowy 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14:paraId="09E1EB9A" w14:textId="77777777" w:rsidR="00D117CD" w:rsidRPr="00456756" w:rsidRDefault="00D117CD" w:rsidP="00D117C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3B183435" w14:textId="77777777" w:rsidR="00D117CD" w:rsidRPr="00071DDD" w:rsidRDefault="00D117CD" w:rsidP="00D117C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2A97B71D" w14:textId="77777777" w:rsidR="00F90FB1" w:rsidRPr="00F90FB1" w:rsidRDefault="00F90FB1" w:rsidP="00F90FB1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612" w:type="dxa"/>
      <w:jc w:val="center"/>
      <w:tblBorders>
        <w:top w:val="single" w:sz="4" w:space="0" w:color="33333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48"/>
      <w:gridCol w:w="3564"/>
    </w:tblGrid>
    <w:tr w:rsidR="002027DC" w:rsidRPr="0059384D" w14:paraId="402E5091" w14:textId="77777777" w:rsidTr="008E6BCF">
      <w:trPr>
        <w:cantSplit/>
        <w:jc w:val="center"/>
      </w:trPr>
      <w:tc>
        <w:tcPr>
          <w:tcW w:w="6048" w:type="dxa"/>
          <w:tcBorders>
            <w:top w:val="single" w:sz="4" w:space="0" w:color="333333"/>
          </w:tcBorders>
        </w:tcPr>
        <w:p w14:paraId="33455675" w14:textId="77777777" w:rsidR="002027DC" w:rsidRPr="0059384D" w:rsidRDefault="002027DC" w:rsidP="008E6BC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14:paraId="0612A48B" w14:textId="77777777" w:rsidR="002027DC" w:rsidRPr="0059384D" w:rsidRDefault="002027DC" w:rsidP="008E6BC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Wydział ds. Dochodzenia Zwrotu Należności FGŚP</w:t>
          </w:r>
        </w:p>
        <w:p w14:paraId="143F1A67" w14:textId="77777777" w:rsidR="002027DC" w:rsidRPr="0059384D" w:rsidRDefault="002027DC" w:rsidP="008E6BCF">
          <w:pPr>
            <w:rPr>
              <w:rFonts w:ascii="Arial Narrow" w:hAnsi="Arial Narrow"/>
              <w:color w:val="333333"/>
              <w:sz w:val="20"/>
              <w:szCs w:val="20"/>
            </w:rPr>
          </w:pPr>
          <w:r w:rsidRPr="00927CB4">
            <w:rPr>
              <w:rFonts w:ascii="Arial Narrow" w:hAnsi="Arial Narrow"/>
              <w:color w:val="333333"/>
              <w:sz w:val="20"/>
              <w:szCs w:val="20"/>
            </w:rPr>
            <w:t>ul. Szyperska 14, 61-754</w:t>
          </w:r>
          <w:r>
            <w:rPr>
              <w:rFonts w:ascii="Arial Narrow" w:hAnsi="Arial Narrow"/>
              <w:color w:val="333333"/>
              <w:sz w:val="20"/>
              <w:szCs w:val="20"/>
            </w:rPr>
            <w:t xml:space="preserve"> </w:t>
          </w:r>
          <w:r w:rsidRPr="0059384D">
            <w:rPr>
              <w:rFonts w:ascii="Arial Narrow" w:hAnsi="Arial Narrow"/>
              <w:color w:val="333333"/>
              <w:sz w:val="20"/>
              <w:szCs w:val="20"/>
            </w:rPr>
            <w:t>Poznań</w:t>
          </w:r>
        </w:p>
        <w:p w14:paraId="53E493D8" w14:textId="77777777" w:rsidR="002027DC" w:rsidRPr="0059384D" w:rsidRDefault="008962D9" w:rsidP="008E6BCF">
          <w:pPr>
            <w:rPr>
              <w:rFonts w:ascii="Arial Narrow" w:hAnsi="Arial Narrow"/>
              <w:color w:val="333333"/>
              <w:sz w:val="26"/>
              <w:szCs w:val="26"/>
              <w:lang w:val="de-DE"/>
            </w:rPr>
          </w:pPr>
          <w:hyperlink r:id="rId1" w:history="1">
            <w:r w:rsidR="002027DC" w:rsidRPr="0059384D">
              <w:rPr>
                <w:rStyle w:val="Hipercze"/>
                <w:rFonts w:ascii="Arial Narrow" w:hAnsi="Arial Narrow"/>
                <w:color w:val="333333"/>
                <w:sz w:val="20"/>
                <w:szCs w:val="20"/>
                <w:lang w:val="de-DE"/>
              </w:rPr>
              <w:t>www.fgsp.gov.pl</w:t>
            </w:r>
          </w:hyperlink>
          <w:r w:rsidR="002027DC" w:rsidRPr="0059384D">
            <w:rPr>
              <w:rFonts w:ascii="Arial Narrow" w:hAnsi="Arial Narrow"/>
              <w:color w:val="333333"/>
              <w:sz w:val="20"/>
              <w:szCs w:val="20"/>
              <w:lang w:val="de-DE"/>
            </w:rPr>
            <w:t xml:space="preserve"> / e-mail: fgsp@wup.poznan.pl</w:t>
          </w:r>
        </w:p>
      </w:tc>
      <w:tc>
        <w:tcPr>
          <w:tcW w:w="3564" w:type="dxa"/>
          <w:tcBorders>
            <w:top w:val="single" w:sz="4" w:space="0" w:color="333333"/>
          </w:tcBorders>
        </w:tcPr>
        <w:p w14:paraId="0308A8AE" w14:textId="77777777" w:rsidR="002027DC" w:rsidRPr="0059384D" w:rsidRDefault="002027DC" w:rsidP="008E6BCF">
          <w:pPr>
            <w:rPr>
              <w:rFonts w:ascii="Arial Narrow" w:hAnsi="Arial Narrow"/>
              <w:color w:val="333333"/>
              <w:sz w:val="8"/>
              <w:szCs w:val="8"/>
              <w:lang w:val="de-DE"/>
            </w:rPr>
          </w:pPr>
        </w:p>
        <w:p w14:paraId="7E3BBB34" w14:textId="77777777" w:rsidR="002027DC" w:rsidRPr="0059384D" w:rsidRDefault="002027DC" w:rsidP="008E6BCF">
          <w:pPr>
            <w:jc w:val="right"/>
            <w:rPr>
              <w:rFonts w:ascii="Arial Narrow" w:hAnsi="Arial Narrow"/>
              <w:color w:val="333333"/>
              <w:sz w:val="20"/>
              <w:szCs w:val="20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tel. 61-82-70-825</w:t>
          </w:r>
        </w:p>
        <w:p w14:paraId="5489A93C" w14:textId="77777777" w:rsidR="002027DC" w:rsidRPr="0059384D" w:rsidRDefault="002027DC" w:rsidP="008E6BCF">
          <w:pPr>
            <w:jc w:val="right"/>
            <w:rPr>
              <w:rFonts w:ascii="Arial Narrow" w:hAnsi="Arial Narrow"/>
              <w:color w:val="333333"/>
              <w:sz w:val="26"/>
              <w:szCs w:val="26"/>
            </w:rPr>
          </w:pPr>
          <w:r w:rsidRPr="0059384D">
            <w:rPr>
              <w:rFonts w:ascii="Arial Narrow" w:hAnsi="Arial Narrow"/>
              <w:color w:val="333333"/>
              <w:sz w:val="20"/>
              <w:szCs w:val="20"/>
            </w:rPr>
            <w:t>fax 61-82-70-826</w:t>
          </w:r>
        </w:p>
      </w:tc>
    </w:tr>
  </w:tbl>
  <w:p w14:paraId="4BD5A87C" w14:textId="77777777" w:rsidR="00C51027" w:rsidRPr="002027DC" w:rsidRDefault="00C51027" w:rsidP="00202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614AA" w14:textId="77777777" w:rsidR="00A56188" w:rsidRDefault="00A56188">
      <w:r>
        <w:separator/>
      </w:r>
    </w:p>
  </w:footnote>
  <w:footnote w:type="continuationSeparator" w:id="0">
    <w:p w14:paraId="59B82D73" w14:textId="77777777" w:rsidR="00A56188" w:rsidRDefault="00A5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0104" w14:textId="77777777" w:rsidR="00081342" w:rsidRDefault="00081342">
    <w:pPr>
      <w:pStyle w:val="Nagwek"/>
    </w:pPr>
  </w:p>
  <w:p w14:paraId="7D9BECC3" w14:textId="77777777" w:rsidR="00071DDD" w:rsidRDefault="00071DDD" w:rsidP="00071DDD">
    <w:pPr>
      <w:jc w:val="center"/>
    </w:pPr>
    <w:r>
      <w:rPr>
        <w:noProof/>
      </w:rPr>
      <w:drawing>
        <wp:inline distT="0" distB="0" distL="0" distR="0" wp14:anchorId="49DA0D40" wp14:editId="4D3B2152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6EDD9" w14:textId="77777777" w:rsidR="00071DDD" w:rsidRDefault="00071DDD" w:rsidP="00071DDD">
    <w:r>
      <w:t>_________________________________________________________________________</w:t>
    </w:r>
  </w:p>
  <w:p w14:paraId="0D6F8529" w14:textId="77777777" w:rsidR="00071DDD" w:rsidRPr="005C4DCD" w:rsidRDefault="00071DDD" w:rsidP="00071DDD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14:paraId="0A543BE2" w14:textId="77777777" w:rsidR="00071DDD" w:rsidRDefault="00071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7BB0"/>
    <w:multiLevelType w:val="hybridMultilevel"/>
    <w:tmpl w:val="9168DD1A"/>
    <w:lvl w:ilvl="0" w:tplc="A72A701E">
      <w:start w:val="1"/>
      <w:numFmt w:val="decimal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097C78"/>
    <w:multiLevelType w:val="hybridMultilevel"/>
    <w:tmpl w:val="CDB8A86C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02BFD"/>
    <w:rsid w:val="00015584"/>
    <w:rsid w:val="00020013"/>
    <w:rsid w:val="000216FA"/>
    <w:rsid w:val="00027B18"/>
    <w:rsid w:val="00032099"/>
    <w:rsid w:val="00034030"/>
    <w:rsid w:val="000349D0"/>
    <w:rsid w:val="00044576"/>
    <w:rsid w:val="00046007"/>
    <w:rsid w:val="000555B6"/>
    <w:rsid w:val="00060037"/>
    <w:rsid w:val="00062829"/>
    <w:rsid w:val="00063890"/>
    <w:rsid w:val="00064E20"/>
    <w:rsid w:val="00071DDD"/>
    <w:rsid w:val="0007669D"/>
    <w:rsid w:val="0008009C"/>
    <w:rsid w:val="00081342"/>
    <w:rsid w:val="00090A95"/>
    <w:rsid w:val="000910C9"/>
    <w:rsid w:val="0009222F"/>
    <w:rsid w:val="0009575B"/>
    <w:rsid w:val="000A7FC0"/>
    <w:rsid w:val="000B369C"/>
    <w:rsid w:val="000B6D43"/>
    <w:rsid w:val="000C43B8"/>
    <w:rsid w:val="000C5186"/>
    <w:rsid w:val="000C78EA"/>
    <w:rsid w:val="000D0C88"/>
    <w:rsid w:val="000D2710"/>
    <w:rsid w:val="000D2A72"/>
    <w:rsid w:val="000D2C75"/>
    <w:rsid w:val="000D3DEC"/>
    <w:rsid w:val="000D426A"/>
    <w:rsid w:val="000E4275"/>
    <w:rsid w:val="001034F1"/>
    <w:rsid w:val="00106652"/>
    <w:rsid w:val="0011354F"/>
    <w:rsid w:val="00114E78"/>
    <w:rsid w:val="00137ED4"/>
    <w:rsid w:val="001410FC"/>
    <w:rsid w:val="00146015"/>
    <w:rsid w:val="0015221B"/>
    <w:rsid w:val="001661BF"/>
    <w:rsid w:val="001662BA"/>
    <w:rsid w:val="00166623"/>
    <w:rsid w:val="00167748"/>
    <w:rsid w:val="00170E9A"/>
    <w:rsid w:val="001738E7"/>
    <w:rsid w:val="00187EB8"/>
    <w:rsid w:val="0019077A"/>
    <w:rsid w:val="00196141"/>
    <w:rsid w:val="001A3D63"/>
    <w:rsid w:val="001A3ECB"/>
    <w:rsid w:val="001A7CE1"/>
    <w:rsid w:val="001B2440"/>
    <w:rsid w:val="001B2E46"/>
    <w:rsid w:val="001B5C32"/>
    <w:rsid w:val="001B62F4"/>
    <w:rsid w:val="001D2156"/>
    <w:rsid w:val="001D4092"/>
    <w:rsid w:val="001D4509"/>
    <w:rsid w:val="001D770D"/>
    <w:rsid w:val="001E1AE9"/>
    <w:rsid w:val="001E2D94"/>
    <w:rsid w:val="001F0EC7"/>
    <w:rsid w:val="002027DC"/>
    <w:rsid w:val="00203DB0"/>
    <w:rsid w:val="00204205"/>
    <w:rsid w:val="0020586C"/>
    <w:rsid w:val="0020605F"/>
    <w:rsid w:val="0021076F"/>
    <w:rsid w:val="002230F9"/>
    <w:rsid w:val="00223375"/>
    <w:rsid w:val="0022636E"/>
    <w:rsid w:val="00227B8B"/>
    <w:rsid w:val="002305D0"/>
    <w:rsid w:val="00250B7F"/>
    <w:rsid w:val="00266615"/>
    <w:rsid w:val="0029065D"/>
    <w:rsid w:val="00296BB5"/>
    <w:rsid w:val="00297FC2"/>
    <w:rsid w:val="002A2531"/>
    <w:rsid w:val="002A52E2"/>
    <w:rsid w:val="002C3227"/>
    <w:rsid w:val="002C4165"/>
    <w:rsid w:val="002C4214"/>
    <w:rsid w:val="002C4A46"/>
    <w:rsid w:val="002C7855"/>
    <w:rsid w:val="002C78CC"/>
    <w:rsid w:val="002D0D66"/>
    <w:rsid w:val="002D4FAB"/>
    <w:rsid w:val="002D621E"/>
    <w:rsid w:val="002E079C"/>
    <w:rsid w:val="002E2DDD"/>
    <w:rsid w:val="002E675E"/>
    <w:rsid w:val="002F3090"/>
    <w:rsid w:val="00301225"/>
    <w:rsid w:val="00310AF5"/>
    <w:rsid w:val="003143FD"/>
    <w:rsid w:val="003242FD"/>
    <w:rsid w:val="00331815"/>
    <w:rsid w:val="003345EF"/>
    <w:rsid w:val="0033653E"/>
    <w:rsid w:val="00337907"/>
    <w:rsid w:val="003432DF"/>
    <w:rsid w:val="003530C6"/>
    <w:rsid w:val="00354119"/>
    <w:rsid w:val="0036289B"/>
    <w:rsid w:val="00363EBD"/>
    <w:rsid w:val="00365C74"/>
    <w:rsid w:val="00367FEA"/>
    <w:rsid w:val="00371584"/>
    <w:rsid w:val="00376B43"/>
    <w:rsid w:val="00377A56"/>
    <w:rsid w:val="0038374C"/>
    <w:rsid w:val="00384528"/>
    <w:rsid w:val="00387160"/>
    <w:rsid w:val="003939C4"/>
    <w:rsid w:val="003955F4"/>
    <w:rsid w:val="00396802"/>
    <w:rsid w:val="00397FD3"/>
    <w:rsid w:val="003B10D8"/>
    <w:rsid w:val="003B5EAF"/>
    <w:rsid w:val="003B623D"/>
    <w:rsid w:val="003B7B08"/>
    <w:rsid w:val="003C4CBE"/>
    <w:rsid w:val="003C6395"/>
    <w:rsid w:val="003D00E9"/>
    <w:rsid w:val="003D2956"/>
    <w:rsid w:val="003D3595"/>
    <w:rsid w:val="003D4536"/>
    <w:rsid w:val="003D64F6"/>
    <w:rsid w:val="003F0EB1"/>
    <w:rsid w:val="003F4660"/>
    <w:rsid w:val="003F6D79"/>
    <w:rsid w:val="003F70D4"/>
    <w:rsid w:val="004025D0"/>
    <w:rsid w:val="00407978"/>
    <w:rsid w:val="0041589D"/>
    <w:rsid w:val="004262EB"/>
    <w:rsid w:val="004274C3"/>
    <w:rsid w:val="00431216"/>
    <w:rsid w:val="0043188D"/>
    <w:rsid w:val="004321C5"/>
    <w:rsid w:val="00435655"/>
    <w:rsid w:val="00435A70"/>
    <w:rsid w:val="00437A3A"/>
    <w:rsid w:val="00456756"/>
    <w:rsid w:val="0047256D"/>
    <w:rsid w:val="0047290A"/>
    <w:rsid w:val="00474F40"/>
    <w:rsid w:val="004B4DD3"/>
    <w:rsid w:val="004D097D"/>
    <w:rsid w:val="004D2976"/>
    <w:rsid w:val="004D4E9B"/>
    <w:rsid w:val="004E57D6"/>
    <w:rsid w:val="004E7EC8"/>
    <w:rsid w:val="004F06E5"/>
    <w:rsid w:val="004F4D76"/>
    <w:rsid w:val="00506F52"/>
    <w:rsid w:val="00517A33"/>
    <w:rsid w:val="00521E4F"/>
    <w:rsid w:val="005228DA"/>
    <w:rsid w:val="0052687F"/>
    <w:rsid w:val="00530A61"/>
    <w:rsid w:val="00531361"/>
    <w:rsid w:val="005351B2"/>
    <w:rsid w:val="00537371"/>
    <w:rsid w:val="00540A11"/>
    <w:rsid w:val="00545D6F"/>
    <w:rsid w:val="00550ECF"/>
    <w:rsid w:val="005523C9"/>
    <w:rsid w:val="0055357D"/>
    <w:rsid w:val="005557F8"/>
    <w:rsid w:val="00555C05"/>
    <w:rsid w:val="00562616"/>
    <w:rsid w:val="0057012A"/>
    <w:rsid w:val="00571210"/>
    <w:rsid w:val="00587A8A"/>
    <w:rsid w:val="005A0925"/>
    <w:rsid w:val="005B6936"/>
    <w:rsid w:val="005C0D0E"/>
    <w:rsid w:val="005E0B1C"/>
    <w:rsid w:val="005E61E7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1B55"/>
    <w:rsid w:val="00673737"/>
    <w:rsid w:val="00680AC2"/>
    <w:rsid w:val="00680D48"/>
    <w:rsid w:val="00683280"/>
    <w:rsid w:val="00690178"/>
    <w:rsid w:val="00694F2B"/>
    <w:rsid w:val="006A1818"/>
    <w:rsid w:val="006A181C"/>
    <w:rsid w:val="006A4C0F"/>
    <w:rsid w:val="006B22BA"/>
    <w:rsid w:val="006B4616"/>
    <w:rsid w:val="006C22C3"/>
    <w:rsid w:val="006C2D02"/>
    <w:rsid w:val="006C7B4C"/>
    <w:rsid w:val="006D32E8"/>
    <w:rsid w:val="006E5450"/>
    <w:rsid w:val="006E6FA9"/>
    <w:rsid w:val="006F031F"/>
    <w:rsid w:val="006F5446"/>
    <w:rsid w:val="006F6A65"/>
    <w:rsid w:val="00706724"/>
    <w:rsid w:val="00711DF3"/>
    <w:rsid w:val="0071350E"/>
    <w:rsid w:val="007224F6"/>
    <w:rsid w:val="00722500"/>
    <w:rsid w:val="007271AC"/>
    <w:rsid w:val="00736662"/>
    <w:rsid w:val="0073765B"/>
    <w:rsid w:val="00744711"/>
    <w:rsid w:val="0075146A"/>
    <w:rsid w:val="00752380"/>
    <w:rsid w:val="00752E90"/>
    <w:rsid w:val="00780932"/>
    <w:rsid w:val="0078234C"/>
    <w:rsid w:val="00791EB3"/>
    <w:rsid w:val="007A20A0"/>
    <w:rsid w:val="007A55A1"/>
    <w:rsid w:val="007A7D63"/>
    <w:rsid w:val="007B33BC"/>
    <w:rsid w:val="007C2A12"/>
    <w:rsid w:val="007C4395"/>
    <w:rsid w:val="007C5D18"/>
    <w:rsid w:val="007C68D8"/>
    <w:rsid w:val="007C7CC3"/>
    <w:rsid w:val="007D2DCD"/>
    <w:rsid w:val="007E4AA9"/>
    <w:rsid w:val="007F0D93"/>
    <w:rsid w:val="007F1755"/>
    <w:rsid w:val="007F1CCF"/>
    <w:rsid w:val="007F2658"/>
    <w:rsid w:val="007F287E"/>
    <w:rsid w:val="007F7DFF"/>
    <w:rsid w:val="00807950"/>
    <w:rsid w:val="008106AC"/>
    <w:rsid w:val="00814538"/>
    <w:rsid w:val="0082089B"/>
    <w:rsid w:val="00844614"/>
    <w:rsid w:val="008476AD"/>
    <w:rsid w:val="00850492"/>
    <w:rsid w:val="008508F5"/>
    <w:rsid w:val="00853C61"/>
    <w:rsid w:val="00853C80"/>
    <w:rsid w:val="00857DE6"/>
    <w:rsid w:val="0086046E"/>
    <w:rsid w:val="008607D3"/>
    <w:rsid w:val="00863CCF"/>
    <w:rsid w:val="00864A8E"/>
    <w:rsid w:val="00870ED4"/>
    <w:rsid w:val="00871E97"/>
    <w:rsid w:val="0087686F"/>
    <w:rsid w:val="00891849"/>
    <w:rsid w:val="00891DA6"/>
    <w:rsid w:val="00893872"/>
    <w:rsid w:val="00894209"/>
    <w:rsid w:val="008962D9"/>
    <w:rsid w:val="00896B25"/>
    <w:rsid w:val="008A6D63"/>
    <w:rsid w:val="008B136C"/>
    <w:rsid w:val="008C39A2"/>
    <w:rsid w:val="008C5393"/>
    <w:rsid w:val="008D2870"/>
    <w:rsid w:val="008D7DB6"/>
    <w:rsid w:val="008E1142"/>
    <w:rsid w:val="008E1A23"/>
    <w:rsid w:val="008E6C2C"/>
    <w:rsid w:val="008F226D"/>
    <w:rsid w:val="008F2610"/>
    <w:rsid w:val="00901102"/>
    <w:rsid w:val="009011F1"/>
    <w:rsid w:val="00907CEB"/>
    <w:rsid w:val="0092510E"/>
    <w:rsid w:val="00942621"/>
    <w:rsid w:val="00951E4E"/>
    <w:rsid w:val="00952984"/>
    <w:rsid w:val="00965EA2"/>
    <w:rsid w:val="009760BE"/>
    <w:rsid w:val="00977DD0"/>
    <w:rsid w:val="009902BD"/>
    <w:rsid w:val="0099534E"/>
    <w:rsid w:val="009A224E"/>
    <w:rsid w:val="009A4A20"/>
    <w:rsid w:val="009A71A7"/>
    <w:rsid w:val="009B6B8B"/>
    <w:rsid w:val="009C2B11"/>
    <w:rsid w:val="009C5345"/>
    <w:rsid w:val="009C7C10"/>
    <w:rsid w:val="009D5392"/>
    <w:rsid w:val="009D5E33"/>
    <w:rsid w:val="009E00C3"/>
    <w:rsid w:val="009E5C01"/>
    <w:rsid w:val="009E7D72"/>
    <w:rsid w:val="009F12E9"/>
    <w:rsid w:val="009F2CF1"/>
    <w:rsid w:val="00A00886"/>
    <w:rsid w:val="00A25E5E"/>
    <w:rsid w:val="00A26204"/>
    <w:rsid w:val="00A276CB"/>
    <w:rsid w:val="00A27A88"/>
    <w:rsid w:val="00A31BF0"/>
    <w:rsid w:val="00A3348B"/>
    <w:rsid w:val="00A40BDB"/>
    <w:rsid w:val="00A523BA"/>
    <w:rsid w:val="00A56188"/>
    <w:rsid w:val="00A56F43"/>
    <w:rsid w:val="00A64964"/>
    <w:rsid w:val="00A71297"/>
    <w:rsid w:val="00A77C4D"/>
    <w:rsid w:val="00A82060"/>
    <w:rsid w:val="00A90FB8"/>
    <w:rsid w:val="00A96D4E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1E3A"/>
    <w:rsid w:val="00AC4031"/>
    <w:rsid w:val="00AC47F2"/>
    <w:rsid w:val="00AD1EA3"/>
    <w:rsid w:val="00AD56C2"/>
    <w:rsid w:val="00AE6EB0"/>
    <w:rsid w:val="00AF01CA"/>
    <w:rsid w:val="00AF553B"/>
    <w:rsid w:val="00AF7C28"/>
    <w:rsid w:val="00B00CFB"/>
    <w:rsid w:val="00B102FF"/>
    <w:rsid w:val="00B20488"/>
    <w:rsid w:val="00B264ED"/>
    <w:rsid w:val="00B26732"/>
    <w:rsid w:val="00B42120"/>
    <w:rsid w:val="00B54665"/>
    <w:rsid w:val="00B5539A"/>
    <w:rsid w:val="00B63CB5"/>
    <w:rsid w:val="00B65315"/>
    <w:rsid w:val="00B73F70"/>
    <w:rsid w:val="00B8357A"/>
    <w:rsid w:val="00B90272"/>
    <w:rsid w:val="00B93507"/>
    <w:rsid w:val="00B962A2"/>
    <w:rsid w:val="00B96F4A"/>
    <w:rsid w:val="00B97506"/>
    <w:rsid w:val="00BA2440"/>
    <w:rsid w:val="00BA33D6"/>
    <w:rsid w:val="00BA56C6"/>
    <w:rsid w:val="00BB0191"/>
    <w:rsid w:val="00BC0238"/>
    <w:rsid w:val="00BC0492"/>
    <w:rsid w:val="00BC1231"/>
    <w:rsid w:val="00BC68A3"/>
    <w:rsid w:val="00BE1345"/>
    <w:rsid w:val="00BF2D64"/>
    <w:rsid w:val="00C109FF"/>
    <w:rsid w:val="00C117C0"/>
    <w:rsid w:val="00C1418D"/>
    <w:rsid w:val="00C17B10"/>
    <w:rsid w:val="00C2015C"/>
    <w:rsid w:val="00C308C8"/>
    <w:rsid w:val="00C330C3"/>
    <w:rsid w:val="00C50F00"/>
    <w:rsid w:val="00C51027"/>
    <w:rsid w:val="00C542E2"/>
    <w:rsid w:val="00C650D3"/>
    <w:rsid w:val="00C663D3"/>
    <w:rsid w:val="00C72039"/>
    <w:rsid w:val="00C7384A"/>
    <w:rsid w:val="00C82E6A"/>
    <w:rsid w:val="00C945E2"/>
    <w:rsid w:val="00C954F5"/>
    <w:rsid w:val="00C96E8F"/>
    <w:rsid w:val="00CA2C8D"/>
    <w:rsid w:val="00CB50CC"/>
    <w:rsid w:val="00CB608E"/>
    <w:rsid w:val="00CC23A7"/>
    <w:rsid w:val="00CC3EEA"/>
    <w:rsid w:val="00CD3EE1"/>
    <w:rsid w:val="00CF2575"/>
    <w:rsid w:val="00CF4353"/>
    <w:rsid w:val="00CF68F2"/>
    <w:rsid w:val="00CF6B20"/>
    <w:rsid w:val="00D04756"/>
    <w:rsid w:val="00D0632B"/>
    <w:rsid w:val="00D117CD"/>
    <w:rsid w:val="00D14559"/>
    <w:rsid w:val="00D1478A"/>
    <w:rsid w:val="00D31F6D"/>
    <w:rsid w:val="00D339CC"/>
    <w:rsid w:val="00D40CB9"/>
    <w:rsid w:val="00D41341"/>
    <w:rsid w:val="00D44BFD"/>
    <w:rsid w:val="00D45F39"/>
    <w:rsid w:val="00D509AA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9142E"/>
    <w:rsid w:val="00D92055"/>
    <w:rsid w:val="00DA68EB"/>
    <w:rsid w:val="00DB0E58"/>
    <w:rsid w:val="00DB49BA"/>
    <w:rsid w:val="00DB6D5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42BFC"/>
    <w:rsid w:val="00E56431"/>
    <w:rsid w:val="00E62295"/>
    <w:rsid w:val="00E70BA6"/>
    <w:rsid w:val="00E72F98"/>
    <w:rsid w:val="00E85D99"/>
    <w:rsid w:val="00EA25D7"/>
    <w:rsid w:val="00EA3816"/>
    <w:rsid w:val="00EB770C"/>
    <w:rsid w:val="00EC1AC2"/>
    <w:rsid w:val="00EC45AF"/>
    <w:rsid w:val="00ED6019"/>
    <w:rsid w:val="00ED72E3"/>
    <w:rsid w:val="00EF0933"/>
    <w:rsid w:val="00EF7374"/>
    <w:rsid w:val="00F05230"/>
    <w:rsid w:val="00F22475"/>
    <w:rsid w:val="00F27AEF"/>
    <w:rsid w:val="00F345EB"/>
    <w:rsid w:val="00F55FA7"/>
    <w:rsid w:val="00F713DA"/>
    <w:rsid w:val="00F75320"/>
    <w:rsid w:val="00F826E7"/>
    <w:rsid w:val="00F90FB1"/>
    <w:rsid w:val="00F93986"/>
    <w:rsid w:val="00F94EB9"/>
    <w:rsid w:val="00FA0170"/>
    <w:rsid w:val="00FC01A9"/>
    <w:rsid w:val="00FC2534"/>
    <w:rsid w:val="00FD25F8"/>
    <w:rsid w:val="00FD2625"/>
    <w:rsid w:val="00FD4ACE"/>
    <w:rsid w:val="00FD54F7"/>
    <w:rsid w:val="00FD680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1B562EBA"/>
  <w15:docId w15:val="{17F2C89B-DA4D-4E9D-A0A6-E733AFE9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E2D9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857DE6"/>
    <w:rPr>
      <w:sz w:val="24"/>
      <w:szCs w:val="24"/>
    </w:rPr>
  </w:style>
  <w:style w:type="paragraph" w:customStyle="1" w:styleId="ZnakZnak3ZnakZnakZnakZnak">
    <w:name w:val="Znak Znak3 Znak Znak Znak Znak"/>
    <w:basedOn w:val="Normalny"/>
    <w:rsid w:val="008C39A2"/>
    <w:rPr>
      <w:rFonts w:ascii="Arial" w:hAnsi="Arial" w:cs="Arial"/>
    </w:rPr>
  </w:style>
  <w:style w:type="character" w:customStyle="1" w:styleId="ff2fc3fs12">
    <w:name w:val="ff2 fc3 fs12"/>
    <w:rsid w:val="0074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84CD-DAC3-4B40-AF2B-14881F5E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185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826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Barbara Wyrzykiewicz </cp:lastModifiedBy>
  <cp:revision>65</cp:revision>
  <cp:lastPrinted>2020-04-08T09:41:00Z</cp:lastPrinted>
  <dcterms:created xsi:type="dcterms:W3CDTF">2016-11-21T06:53:00Z</dcterms:created>
  <dcterms:modified xsi:type="dcterms:W3CDTF">2020-04-08T10:31:00Z</dcterms:modified>
</cp:coreProperties>
</file>