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82C1" w14:textId="77777777" w:rsidR="00B85398" w:rsidRDefault="00B85398" w:rsidP="00B85398">
      <w:pPr>
        <w:spacing w:line="276" w:lineRule="auto"/>
        <w:rPr>
          <w:rFonts w:ascii="Arial" w:hAnsi="Arial" w:cs="Arial"/>
          <w:b/>
          <w:sz w:val="22"/>
        </w:rPr>
      </w:pPr>
    </w:p>
    <w:p w14:paraId="592E2126" w14:textId="207CFE55" w:rsidR="00B85398" w:rsidRPr="00BE368F" w:rsidRDefault="00FA6F33" w:rsidP="00FA6F33">
      <w:pPr>
        <w:spacing w:line="276" w:lineRule="auto"/>
        <w:jc w:val="right"/>
        <w:rPr>
          <w:rFonts w:ascii="Arial" w:hAnsi="Arial" w:cs="Arial"/>
          <w:sz w:val="22"/>
        </w:rPr>
      </w:pPr>
      <w:r w:rsidRPr="00BE368F">
        <w:rPr>
          <w:rFonts w:ascii="Arial" w:hAnsi="Arial" w:cs="Arial"/>
          <w:sz w:val="22"/>
        </w:rPr>
        <w:t>Poznań</w:t>
      </w:r>
      <w:r w:rsidR="00B85398" w:rsidRPr="00BE368F">
        <w:rPr>
          <w:rFonts w:ascii="Arial" w:hAnsi="Arial" w:cs="Arial"/>
          <w:sz w:val="22"/>
        </w:rPr>
        <w:t xml:space="preserve">, dnia </w:t>
      </w:r>
      <w:r w:rsidR="0061498D">
        <w:rPr>
          <w:rFonts w:ascii="Arial" w:hAnsi="Arial" w:cs="Arial"/>
          <w:sz w:val="22"/>
        </w:rPr>
        <w:t>19</w:t>
      </w:r>
      <w:r w:rsidRPr="00BE368F">
        <w:rPr>
          <w:rFonts w:ascii="Arial" w:hAnsi="Arial" w:cs="Arial"/>
          <w:sz w:val="22"/>
        </w:rPr>
        <w:t xml:space="preserve"> czerwca 2020 r.</w:t>
      </w:r>
    </w:p>
    <w:p w14:paraId="59BA8319" w14:textId="77777777" w:rsidR="00FA6F33" w:rsidRPr="00BE368F" w:rsidRDefault="00B85398" w:rsidP="00FA6F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</w:p>
    <w:p w14:paraId="63443D2E" w14:textId="77777777" w:rsidR="00FA6F33" w:rsidRPr="00BE368F" w:rsidRDefault="00B85398" w:rsidP="00FA6F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Zapytanie ofertowe</w:t>
      </w:r>
    </w:p>
    <w:p w14:paraId="4BEC0B84" w14:textId="77777777" w:rsidR="00AF6F33" w:rsidRPr="00BE368F" w:rsidRDefault="00AF6F33" w:rsidP="00FA6F3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9829FD2" w14:textId="77777777" w:rsidR="00AF6F33" w:rsidRPr="00BE368F" w:rsidRDefault="00B85398" w:rsidP="00B8539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FA6F33" w:rsidRPr="00BE368F">
        <w:rPr>
          <w:rFonts w:ascii="Arial" w:eastAsia="Calibri" w:hAnsi="Arial" w:cs="Arial"/>
          <w:sz w:val="22"/>
          <w:szCs w:val="22"/>
          <w:lang w:eastAsia="en-US"/>
        </w:rPr>
        <w:t>WUPIII/2/0724/61/2020</w:t>
      </w:r>
    </w:p>
    <w:p w14:paraId="6339FF19" w14:textId="77777777" w:rsidR="00B85398" w:rsidRPr="00BE368F" w:rsidRDefault="00B85398" w:rsidP="00B853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63C9E4ED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2FC4AAF" w14:textId="77777777" w:rsidR="00B85398" w:rsidRPr="00BE368F" w:rsidRDefault="00B853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536051A1" w14:textId="77777777" w:rsidR="00B85398" w:rsidRPr="00BE368F" w:rsidRDefault="00B85398" w:rsidP="00B85398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1287F28" w14:textId="77777777" w:rsidR="00B85398" w:rsidRPr="00BE368F" w:rsidRDefault="00B85398" w:rsidP="00B85398">
      <w:pPr>
        <w:spacing w:line="276" w:lineRule="auto"/>
        <w:rPr>
          <w:rFonts w:ascii="Arial" w:hAnsi="Arial" w:cs="Arial"/>
          <w:b/>
          <w:bCs/>
          <w:sz w:val="22"/>
        </w:rPr>
      </w:pPr>
      <w:r w:rsidRPr="00BE368F">
        <w:rPr>
          <w:rFonts w:ascii="Arial" w:hAnsi="Arial" w:cs="Arial"/>
          <w:b/>
          <w:bCs/>
          <w:sz w:val="22"/>
        </w:rPr>
        <w:t>Województwo Wielkopolskie</w:t>
      </w:r>
      <w:r w:rsidR="00667E5D" w:rsidRPr="00BE368F">
        <w:rPr>
          <w:rFonts w:ascii="Arial" w:hAnsi="Arial" w:cs="Arial"/>
          <w:b/>
          <w:bCs/>
          <w:sz w:val="22"/>
        </w:rPr>
        <w:t xml:space="preserve"> </w:t>
      </w:r>
      <w:r w:rsidRPr="00BE368F">
        <w:rPr>
          <w:rFonts w:ascii="Arial" w:hAnsi="Arial" w:cs="Arial"/>
          <w:b/>
          <w:bCs/>
          <w:sz w:val="22"/>
        </w:rPr>
        <w:t>- Wojewódzki Urząd Pracy w Poznaniu</w:t>
      </w:r>
    </w:p>
    <w:p w14:paraId="79A2EA0F" w14:textId="77777777" w:rsidR="00B85398" w:rsidRPr="00BE368F" w:rsidRDefault="00B85398" w:rsidP="00B85398">
      <w:pPr>
        <w:spacing w:line="276" w:lineRule="auto"/>
        <w:rPr>
          <w:rFonts w:ascii="Arial" w:hAnsi="Arial" w:cs="Arial"/>
          <w:b/>
          <w:bCs/>
          <w:sz w:val="22"/>
        </w:rPr>
      </w:pPr>
      <w:r w:rsidRPr="00BE368F">
        <w:rPr>
          <w:rFonts w:ascii="Arial" w:hAnsi="Arial" w:cs="Arial"/>
          <w:b/>
          <w:bCs/>
          <w:sz w:val="22"/>
        </w:rPr>
        <w:t>ul. Szyperska 14</w:t>
      </w:r>
    </w:p>
    <w:p w14:paraId="79FA3B0E" w14:textId="77777777" w:rsidR="00B85398" w:rsidRPr="00BE368F" w:rsidRDefault="00B85398" w:rsidP="00B85398">
      <w:pPr>
        <w:spacing w:line="276" w:lineRule="auto"/>
        <w:rPr>
          <w:rFonts w:ascii="Arial" w:hAnsi="Arial" w:cs="Arial"/>
          <w:b/>
          <w:bCs/>
          <w:sz w:val="22"/>
        </w:rPr>
      </w:pPr>
      <w:r w:rsidRPr="00BE368F">
        <w:rPr>
          <w:rFonts w:ascii="Arial" w:hAnsi="Arial" w:cs="Arial"/>
          <w:b/>
          <w:bCs/>
          <w:sz w:val="22"/>
        </w:rPr>
        <w:t>61-754 Poznań</w:t>
      </w:r>
    </w:p>
    <w:p w14:paraId="0FB880CC" w14:textId="77777777" w:rsidR="00B85398" w:rsidRPr="00BE368F" w:rsidRDefault="00B85398" w:rsidP="00B85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780DB3C7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431DD90" w14:textId="77777777" w:rsidR="00B85398" w:rsidRPr="00BE368F" w:rsidRDefault="00B853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40B6CAA9" w14:textId="77777777" w:rsidR="00B85398" w:rsidRPr="00BE368F" w:rsidRDefault="00B85398" w:rsidP="00B85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9887E" w14:textId="77777777" w:rsidR="003F2C82" w:rsidRPr="00BE368F" w:rsidRDefault="00F24FCD" w:rsidP="00F24FC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Dostawa</w:t>
      </w:r>
      <w:r w:rsidR="003F2C82" w:rsidRPr="00BE368F">
        <w:rPr>
          <w:rFonts w:ascii="Arial" w:hAnsi="Arial" w:cs="Arial"/>
          <w:sz w:val="22"/>
          <w:szCs w:val="22"/>
        </w:rPr>
        <w:t xml:space="preserve"> oprogramowania </w:t>
      </w:r>
      <w:r w:rsidRPr="00BE368F">
        <w:rPr>
          <w:rFonts w:ascii="Arial" w:hAnsi="Arial" w:cs="Arial"/>
          <w:sz w:val="22"/>
          <w:szCs w:val="22"/>
        </w:rPr>
        <w:t xml:space="preserve">AGROBEX </w:t>
      </w:r>
      <w:proofErr w:type="spellStart"/>
      <w:r w:rsidRPr="00BE368F">
        <w:rPr>
          <w:rFonts w:ascii="Arial" w:hAnsi="Arial" w:cs="Arial"/>
          <w:sz w:val="22"/>
          <w:szCs w:val="22"/>
        </w:rPr>
        <w:t>KFWin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wraz z udzieleniem licencji </w:t>
      </w:r>
      <w:r w:rsidR="003F2C82" w:rsidRPr="00BE368F">
        <w:rPr>
          <w:rFonts w:ascii="Arial" w:hAnsi="Arial" w:cs="Arial"/>
          <w:sz w:val="22"/>
          <w:szCs w:val="22"/>
        </w:rPr>
        <w:t xml:space="preserve">(moduł </w:t>
      </w:r>
      <w:proofErr w:type="spellStart"/>
      <w:r w:rsidR="003F2C82" w:rsidRPr="00BE368F">
        <w:rPr>
          <w:rFonts w:ascii="Arial" w:hAnsi="Arial" w:cs="Arial"/>
          <w:sz w:val="22"/>
          <w:szCs w:val="22"/>
        </w:rPr>
        <w:t>STWin</w:t>
      </w:r>
      <w:proofErr w:type="spellEnd"/>
      <w:r w:rsidR="00B3554A" w:rsidRPr="00BE368F">
        <w:rPr>
          <w:rFonts w:ascii="Arial" w:hAnsi="Arial" w:cs="Arial"/>
          <w:sz w:val="22"/>
          <w:szCs w:val="22"/>
        </w:rPr>
        <w:t xml:space="preserve"> </w:t>
      </w:r>
      <w:r w:rsidRPr="00BE368F">
        <w:rPr>
          <w:rFonts w:ascii="Arial" w:hAnsi="Arial" w:cs="Arial"/>
          <w:sz w:val="22"/>
          <w:szCs w:val="22"/>
        </w:rPr>
        <w:br/>
        <w:t>i</w:t>
      </w:r>
      <w:r w:rsidR="00B3554A" w:rsidRPr="00BE368F">
        <w:rPr>
          <w:rFonts w:ascii="Arial" w:hAnsi="Arial" w:cs="Arial"/>
          <w:sz w:val="22"/>
          <w:szCs w:val="22"/>
        </w:rPr>
        <w:t xml:space="preserve"> moduł inwentaryzacyjny</w:t>
      </w:r>
      <w:r w:rsidR="003F2C82" w:rsidRPr="00BE368F">
        <w:rPr>
          <w:rFonts w:ascii="Arial" w:hAnsi="Arial" w:cs="Arial"/>
          <w:sz w:val="22"/>
          <w:szCs w:val="22"/>
        </w:rPr>
        <w:t xml:space="preserve">) </w:t>
      </w:r>
      <w:r w:rsidRPr="00BE368F">
        <w:rPr>
          <w:rFonts w:ascii="Arial" w:hAnsi="Arial" w:cs="Arial"/>
          <w:sz w:val="22"/>
          <w:szCs w:val="22"/>
        </w:rPr>
        <w:t xml:space="preserve">oraz jego serwis w okresie od dnia 1 lipca 2020 r. do </w:t>
      </w:r>
      <w:r w:rsidRPr="00BE368F">
        <w:rPr>
          <w:rFonts w:ascii="Arial" w:hAnsi="Arial" w:cs="Arial"/>
          <w:sz w:val="22"/>
          <w:szCs w:val="22"/>
        </w:rPr>
        <w:br/>
        <w:t xml:space="preserve">30 czerwca 2023 r. </w:t>
      </w:r>
      <w:r w:rsidR="003F2C82" w:rsidRPr="00BE368F">
        <w:rPr>
          <w:rFonts w:ascii="Arial" w:hAnsi="Arial" w:cs="Arial"/>
          <w:sz w:val="22"/>
          <w:szCs w:val="22"/>
        </w:rPr>
        <w:t xml:space="preserve">lub </w:t>
      </w:r>
      <w:r w:rsidRPr="00BE368F">
        <w:rPr>
          <w:rFonts w:ascii="Arial" w:hAnsi="Arial" w:cs="Arial"/>
          <w:sz w:val="22"/>
          <w:szCs w:val="22"/>
        </w:rPr>
        <w:t>dostawa</w:t>
      </w:r>
      <w:r w:rsidR="003F2C82" w:rsidRPr="00BE368F">
        <w:rPr>
          <w:rFonts w:ascii="Arial" w:hAnsi="Arial" w:cs="Arial"/>
          <w:sz w:val="22"/>
          <w:szCs w:val="22"/>
        </w:rPr>
        <w:t xml:space="preserve"> oprogramowania równoważnego </w:t>
      </w:r>
      <w:r w:rsidRPr="00BE368F">
        <w:rPr>
          <w:rFonts w:ascii="Arial" w:hAnsi="Arial" w:cs="Arial"/>
          <w:sz w:val="22"/>
          <w:szCs w:val="22"/>
        </w:rPr>
        <w:t>wraz z udzieleniem licencji oraz jego serwis w okresie od dnia 1 lipca 2020 r. do 30 czerwca 2023 r.</w:t>
      </w:r>
    </w:p>
    <w:p w14:paraId="1A460E1C" w14:textId="77777777" w:rsidR="003F2C82" w:rsidRPr="00BE368F" w:rsidRDefault="003F2C82" w:rsidP="003F2C82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4163B586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C9814D4" w14:textId="77777777" w:rsidR="00B85398" w:rsidRPr="00BE368F" w:rsidRDefault="00B8539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14:paraId="2937AB79" w14:textId="77777777" w:rsidR="00B85398" w:rsidRPr="00BE368F" w:rsidRDefault="00B85398" w:rsidP="00B85398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57BA19F9" w14:textId="77777777" w:rsidR="00B85398" w:rsidRPr="00BE368F" w:rsidRDefault="00FA6F33" w:rsidP="00B85398">
      <w:pPr>
        <w:pStyle w:val="Akapitzlist"/>
        <w:spacing w:after="0"/>
        <w:ind w:left="0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</w:rPr>
        <w:t xml:space="preserve">Opis przedmiotu zamówienia stanowi złącznik nr </w:t>
      </w:r>
      <w:r w:rsidR="003C75A6" w:rsidRPr="00BE368F">
        <w:rPr>
          <w:rFonts w:ascii="Arial" w:eastAsia="Calibri" w:hAnsi="Arial" w:cs="Arial"/>
        </w:rPr>
        <w:t>4</w:t>
      </w:r>
      <w:r w:rsidRPr="00BE368F">
        <w:rPr>
          <w:rFonts w:ascii="Arial" w:eastAsia="Calibri" w:hAnsi="Arial" w:cs="Arial"/>
        </w:rPr>
        <w:t>.</w:t>
      </w:r>
    </w:p>
    <w:p w14:paraId="19833735" w14:textId="77777777" w:rsidR="00B85398" w:rsidRPr="00BE368F" w:rsidRDefault="00B85398" w:rsidP="00B85398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739BAF5A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9E9A63F" w14:textId="77777777" w:rsidR="00B85398" w:rsidRPr="00BE368F" w:rsidRDefault="00B8539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36A30230" w14:textId="77777777" w:rsidR="00B85398" w:rsidRPr="00BE368F" w:rsidRDefault="00B85398" w:rsidP="00B85398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697B3E5" w14:textId="77777777" w:rsidR="00B85398" w:rsidRPr="00BE368F" w:rsidRDefault="00FA6F33" w:rsidP="00B85398">
      <w:pPr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Od dnia 1 lipca 2020 r. do </w:t>
      </w:r>
      <w:r w:rsidR="00E052AB" w:rsidRPr="00BE368F">
        <w:rPr>
          <w:rFonts w:ascii="Arial" w:hAnsi="Arial" w:cs="Arial"/>
          <w:sz w:val="22"/>
          <w:szCs w:val="22"/>
        </w:rPr>
        <w:t>30</w:t>
      </w:r>
      <w:r w:rsidRPr="00BE368F">
        <w:rPr>
          <w:rFonts w:ascii="Arial" w:hAnsi="Arial" w:cs="Arial"/>
          <w:sz w:val="22"/>
          <w:szCs w:val="22"/>
        </w:rPr>
        <w:t xml:space="preserve"> </w:t>
      </w:r>
      <w:r w:rsidR="00E052AB" w:rsidRPr="00BE368F">
        <w:rPr>
          <w:rFonts w:ascii="Arial" w:hAnsi="Arial" w:cs="Arial"/>
          <w:sz w:val="22"/>
          <w:szCs w:val="22"/>
        </w:rPr>
        <w:t>czerwca</w:t>
      </w:r>
      <w:r w:rsidRPr="00BE368F">
        <w:rPr>
          <w:rFonts w:ascii="Arial" w:hAnsi="Arial" w:cs="Arial"/>
          <w:sz w:val="22"/>
          <w:szCs w:val="22"/>
        </w:rPr>
        <w:t xml:space="preserve"> 2023 r.</w:t>
      </w:r>
    </w:p>
    <w:p w14:paraId="24DD2478" w14:textId="77777777" w:rsidR="00FA6F33" w:rsidRPr="00BE368F" w:rsidRDefault="00FA6F33" w:rsidP="00B85398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199FDEF3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2CCE5FC" w14:textId="77777777" w:rsidR="00B85398" w:rsidRPr="00BE368F" w:rsidRDefault="00B8539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2538C10F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22"/>
          <w:szCs w:val="22"/>
        </w:rPr>
      </w:pPr>
    </w:p>
    <w:p w14:paraId="0D531972" w14:textId="77777777" w:rsidR="00B85398" w:rsidRPr="00BE368F" w:rsidRDefault="00B85398" w:rsidP="0061163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BE368F">
        <w:rPr>
          <w:rFonts w:ascii="Arial" w:hAnsi="Arial" w:cs="Arial"/>
        </w:rPr>
        <w:t>Wykonawca jest związany ofertą przez okres 30 dni od terminu składania ofert.</w:t>
      </w:r>
    </w:p>
    <w:p w14:paraId="4803D858" w14:textId="77777777" w:rsidR="00B85398" w:rsidRPr="00BE368F" w:rsidRDefault="00B85398" w:rsidP="0061163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568F8F12" w14:textId="77777777" w:rsidR="00B85398" w:rsidRPr="00BE368F" w:rsidRDefault="00B85398" w:rsidP="00611639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Istnieje możliwość przedłużenia terminu związania ofertą. Wykonawca samodzielnie lub na wniosek Zamawiającego może przedłużyć termin związania ofertą na okres nie dłuższy niż 30 dni.</w:t>
      </w:r>
    </w:p>
    <w:tbl>
      <w:tblPr>
        <w:tblStyle w:val="Tabela-Siatka"/>
        <w:tblW w:w="0" w:type="auto"/>
        <w:tblInd w:w="0" w:type="dxa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6277820C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C707CFB" w14:textId="77777777" w:rsidR="00B85398" w:rsidRPr="00BE368F" w:rsidRDefault="00B8539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E368F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 oraz wykaz oświadczeń lub dokumentów potwierdzających ich spełnianie</w:t>
            </w:r>
            <w:r w:rsidRPr="00BE368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DC4F089" w14:textId="77777777" w:rsidR="00B85398" w:rsidRPr="00BE368F" w:rsidRDefault="00B85398" w:rsidP="00B85398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74C7A02" w14:textId="77777777" w:rsidR="00B85398" w:rsidRPr="00BE368F" w:rsidRDefault="00B85398" w:rsidP="00C1335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color w:val="000000"/>
          <w:sz w:val="22"/>
          <w:szCs w:val="22"/>
        </w:rPr>
        <w:t xml:space="preserve">O udzielenie zamówienia mogą się ubiegać Wykonawcy, którzy </w:t>
      </w:r>
      <w:r w:rsidRPr="00BE368F">
        <w:rPr>
          <w:rFonts w:ascii="Arial" w:hAnsi="Arial" w:cs="Arial"/>
          <w:bCs/>
          <w:sz w:val="22"/>
          <w:szCs w:val="22"/>
        </w:rPr>
        <w:t>spełniają warun</w:t>
      </w:r>
      <w:r w:rsidR="00550275" w:rsidRPr="00BE368F">
        <w:rPr>
          <w:rFonts w:ascii="Arial" w:hAnsi="Arial" w:cs="Arial"/>
          <w:bCs/>
          <w:sz w:val="22"/>
          <w:szCs w:val="22"/>
        </w:rPr>
        <w:t>ek</w:t>
      </w:r>
      <w:r w:rsidRPr="00BE368F">
        <w:rPr>
          <w:rFonts w:ascii="Arial" w:hAnsi="Arial" w:cs="Arial"/>
          <w:bCs/>
          <w:sz w:val="22"/>
          <w:szCs w:val="22"/>
        </w:rPr>
        <w:t xml:space="preserve"> udziału w postępowaniu, określone przez Zamawiającego w zapytaniu ofertowym.</w:t>
      </w:r>
    </w:p>
    <w:p w14:paraId="3BF16815" w14:textId="77777777" w:rsidR="00B85398" w:rsidRPr="00BE368F" w:rsidRDefault="00B85398" w:rsidP="007B7792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sz w:val="22"/>
          <w:szCs w:val="22"/>
        </w:rPr>
        <w:t>Warunki</w:t>
      </w:r>
      <w:r w:rsidR="00FA6F33" w:rsidRPr="00BE368F">
        <w:rPr>
          <w:rFonts w:ascii="Arial" w:hAnsi="Arial" w:cs="Arial"/>
          <w:bCs/>
          <w:sz w:val="22"/>
          <w:szCs w:val="22"/>
        </w:rPr>
        <w:t>em</w:t>
      </w:r>
      <w:r w:rsidRPr="00BE368F">
        <w:rPr>
          <w:rFonts w:ascii="Arial" w:hAnsi="Arial" w:cs="Arial"/>
          <w:bCs/>
          <w:sz w:val="22"/>
          <w:szCs w:val="22"/>
        </w:rPr>
        <w:t xml:space="preserve"> udziału w postępowaniu </w:t>
      </w:r>
      <w:r w:rsidR="00FA6F33" w:rsidRPr="00BE368F">
        <w:rPr>
          <w:rFonts w:ascii="Arial" w:hAnsi="Arial" w:cs="Arial"/>
          <w:bCs/>
          <w:sz w:val="22"/>
          <w:szCs w:val="22"/>
        </w:rPr>
        <w:t>jest posiadanie</w:t>
      </w:r>
      <w:r w:rsidR="00FA6F33" w:rsidRPr="00BE368F">
        <w:rPr>
          <w:rFonts w:ascii="Arial" w:hAnsi="Arial" w:cs="Arial"/>
          <w:sz w:val="22"/>
          <w:szCs w:val="22"/>
        </w:rPr>
        <w:t xml:space="preserve"> </w:t>
      </w:r>
      <w:r w:rsidRPr="00BE368F">
        <w:rPr>
          <w:rFonts w:ascii="Arial" w:hAnsi="Arial" w:cs="Arial"/>
          <w:sz w:val="22"/>
          <w:szCs w:val="22"/>
        </w:rPr>
        <w:t>zdol</w:t>
      </w:r>
      <w:r w:rsidR="00611639" w:rsidRPr="00BE368F">
        <w:rPr>
          <w:rFonts w:ascii="Arial" w:hAnsi="Arial" w:cs="Arial"/>
          <w:sz w:val="22"/>
          <w:szCs w:val="22"/>
        </w:rPr>
        <w:t>ności technicznej lub zawodowej.</w:t>
      </w:r>
      <w:r w:rsidR="00FA6F33" w:rsidRPr="00BE368F">
        <w:rPr>
          <w:rFonts w:ascii="Arial" w:hAnsi="Arial" w:cs="Arial"/>
          <w:sz w:val="22"/>
          <w:szCs w:val="22"/>
        </w:rPr>
        <w:t xml:space="preserve"> </w:t>
      </w:r>
      <w:r w:rsidRPr="00BE368F">
        <w:rPr>
          <w:rFonts w:ascii="Arial" w:eastAsia="Calibri" w:hAnsi="Arial" w:cs="Arial"/>
          <w:sz w:val="22"/>
          <w:szCs w:val="22"/>
        </w:rPr>
        <w:t>Zamawiający uzna, że Wykonawca spełnia ww. warunek, jeżeli wykaże, że</w:t>
      </w:r>
      <w:r w:rsidRPr="00BE368F">
        <w:rPr>
          <w:rFonts w:ascii="Arial" w:eastAsia="Calibri" w:hAnsi="Arial" w:cs="Arial"/>
          <w:i/>
          <w:sz w:val="22"/>
          <w:szCs w:val="22"/>
        </w:rPr>
        <w:t xml:space="preserve"> </w:t>
      </w:r>
      <w:r w:rsidR="00FA6F33" w:rsidRPr="00BE368F">
        <w:rPr>
          <w:rFonts w:ascii="Arial" w:hAnsi="Arial" w:cs="Arial"/>
          <w:sz w:val="22"/>
          <w:szCs w:val="22"/>
        </w:rPr>
        <w:t>w okresie ostatnich trzech lat przed upływem terminu składania ofert</w:t>
      </w:r>
      <w:r w:rsidR="00550275" w:rsidRPr="00BE368F">
        <w:rPr>
          <w:rFonts w:ascii="Arial" w:hAnsi="Arial" w:cs="Arial"/>
          <w:sz w:val="22"/>
          <w:szCs w:val="22"/>
        </w:rPr>
        <w:t>y</w:t>
      </w:r>
      <w:r w:rsidR="00FA6F33" w:rsidRPr="00BE368F">
        <w:rPr>
          <w:rFonts w:ascii="Arial" w:hAnsi="Arial" w:cs="Arial"/>
          <w:sz w:val="22"/>
          <w:szCs w:val="22"/>
        </w:rPr>
        <w:t xml:space="preserve">, a jeżeli okres prowadzenia działalności jest krótszy – w tym okresie, wykonał należycie co najmniej jedną dostawę </w:t>
      </w:r>
      <w:r w:rsidR="00FA6F33" w:rsidRPr="00BE368F">
        <w:rPr>
          <w:rFonts w:ascii="Arial" w:hAnsi="Arial" w:cs="Arial"/>
          <w:sz w:val="22"/>
          <w:szCs w:val="22"/>
        </w:rPr>
        <w:lastRenderedPageBreak/>
        <w:t xml:space="preserve">systemu w wersji </w:t>
      </w:r>
      <w:r w:rsidR="003F2C82" w:rsidRPr="00BE368F">
        <w:rPr>
          <w:rFonts w:ascii="Arial" w:hAnsi="Arial" w:cs="Arial"/>
          <w:sz w:val="22"/>
          <w:szCs w:val="22"/>
        </w:rPr>
        <w:t xml:space="preserve">co najmniej </w:t>
      </w:r>
      <w:r w:rsidR="00FA6F33" w:rsidRPr="00BE368F">
        <w:rPr>
          <w:rFonts w:ascii="Arial" w:hAnsi="Arial" w:cs="Arial"/>
          <w:sz w:val="22"/>
          <w:szCs w:val="22"/>
        </w:rPr>
        <w:t xml:space="preserve">5-cio stanowiskowej do obsługi środków trwałych </w:t>
      </w:r>
      <w:r w:rsidR="007B7792" w:rsidRPr="00BE368F">
        <w:rPr>
          <w:rFonts w:ascii="Arial" w:hAnsi="Arial" w:cs="Arial"/>
          <w:sz w:val="22"/>
          <w:szCs w:val="22"/>
        </w:rPr>
        <w:br/>
      </w:r>
      <w:r w:rsidR="009602EF" w:rsidRPr="00BE368F">
        <w:rPr>
          <w:rFonts w:ascii="Arial" w:hAnsi="Arial" w:cs="Arial"/>
          <w:sz w:val="22"/>
          <w:szCs w:val="22"/>
        </w:rPr>
        <w:t xml:space="preserve">z funkcjonalnością przeprowadzenia inwentaryzacji </w:t>
      </w:r>
      <w:r w:rsidR="00FA6F33" w:rsidRPr="00BE368F">
        <w:rPr>
          <w:rFonts w:ascii="Arial" w:hAnsi="Arial" w:cs="Arial"/>
          <w:sz w:val="22"/>
          <w:szCs w:val="22"/>
        </w:rPr>
        <w:t xml:space="preserve">o wartości nie mniejszej niż </w:t>
      </w:r>
      <w:r w:rsidR="009602EF" w:rsidRPr="00BE368F">
        <w:rPr>
          <w:rFonts w:ascii="Arial" w:hAnsi="Arial" w:cs="Arial"/>
          <w:sz w:val="22"/>
          <w:szCs w:val="22"/>
        </w:rPr>
        <w:t>13</w:t>
      </w:r>
      <w:r w:rsidR="00FA6F33" w:rsidRPr="00BE368F">
        <w:rPr>
          <w:rFonts w:ascii="Arial" w:hAnsi="Arial" w:cs="Arial"/>
          <w:sz w:val="22"/>
          <w:szCs w:val="22"/>
        </w:rPr>
        <w:t> </w:t>
      </w:r>
      <w:r w:rsidR="009602EF" w:rsidRPr="00BE368F">
        <w:rPr>
          <w:rFonts w:ascii="Arial" w:hAnsi="Arial" w:cs="Arial"/>
          <w:sz w:val="22"/>
          <w:szCs w:val="22"/>
        </w:rPr>
        <w:t>5</w:t>
      </w:r>
      <w:r w:rsidR="00FA6F33" w:rsidRPr="00BE368F">
        <w:rPr>
          <w:rFonts w:ascii="Arial" w:hAnsi="Arial" w:cs="Arial"/>
          <w:sz w:val="22"/>
          <w:szCs w:val="22"/>
        </w:rPr>
        <w:t>00,00 zł brutto, a także załączy dowody potwierdzające, że ww. zamówienia zostały wykonane lub są wykonywane należycie.</w:t>
      </w:r>
    </w:p>
    <w:p w14:paraId="3732C0CD" w14:textId="77777777" w:rsidR="00B85398" w:rsidRPr="00BE368F" w:rsidRDefault="00B85398" w:rsidP="00F46B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  <w:r w:rsidRPr="00BE368F">
        <w:rPr>
          <w:rFonts w:ascii="Arial" w:hAnsi="Arial" w:cs="Arial"/>
        </w:rPr>
        <w:t>W celu potwierdzenia spełnienia warunk</w:t>
      </w:r>
      <w:r w:rsidR="00550275" w:rsidRPr="00BE368F">
        <w:rPr>
          <w:rFonts w:ascii="Arial" w:hAnsi="Arial" w:cs="Arial"/>
        </w:rPr>
        <w:t>u</w:t>
      </w:r>
      <w:r w:rsidRPr="00BE368F">
        <w:rPr>
          <w:rFonts w:ascii="Arial" w:hAnsi="Arial" w:cs="Arial"/>
        </w:rPr>
        <w:t xml:space="preserve"> udziału stawianych przez Zamawiającego </w:t>
      </w:r>
      <w:r w:rsidRPr="00BE368F">
        <w:rPr>
          <w:rFonts w:ascii="Arial" w:hAnsi="Arial" w:cs="Arial"/>
        </w:rPr>
        <w:br/>
        <w:t xml:space="preserve">w postępowaniu, Zamawiający może żądać złożenia następujących oświadczeń </w:t>
      </w:r>
      <w:r w:rsidRPr="00BE368F">
        <w:rPr>
          <w:rFonts w:ascii="Arial" w:hAnsi="Arial" w:cs="Arial"/>
        </w:rPr>
        <w:br/>
        <w:t>i dokumentów:</w:t>
      </w:r>
    </w:p>
    <w:p w14:paraId="311B43C7" w14:textId="77777777" w:rsidR="00B85398" w:rsidRPr="00BE368F" w:rsidRDefault="00B85398" w:rsidP="00F46B72">
      <w:pPr>
        <w:pStyle w:val="Akapitzlist"/>
        <w:numPr>
          <w:ilvl w:val="0"/>
          <w:numId w:val="4"/>
        </w:numPr>
        <w:spacing w:after="0"/>
        <w:ind w:left="426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</w:rPr>
        <w:t>Oświadczenia Wykonawcy o spełnianiu warunków udziału – według wzoru stanowiącego załącznik nr 2 do zapytania ofertowego,</w:t>
      </w:r>
    </w:p>
    <w:p w14:paraId="7E03F1D2" w14:textId="77777777" w:rsidR="00B85398" w:rsidRPr="00BE368F" w:rsidRDefault="00B85398" w:rsidP="00F46B72">
      <w:pPr>
        <w:pStyle w:val="Akapitzlist"/>
        <w:numPr>
          <w:ilvl w:val="0"/>
          <w:numId w:val="4"/>
        </w:numPr>
        <w:spacing w:after="0"/>
        <w:ind w:left="426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</w:rPr>
        <w:t xml:space="preserve">Wykazu wykonanych lub wykonywanych dostaw wraz z załączeniem dowodów potwierdzających, że dostawy zostały wykonane lub są wykonywane należycie – według wzoru stanowiącego załącznik nr </w:t>
      </w:r>
      <w:r w:rsidR="00B43F60" w:rsidRPr="00BE368F">
        <w:rPr>
          <w:rFonts w:ascii="Arial" w:eastAsia="Calibri" w:hAnsi="Arial" w:cs="Arial"/>
        </w:rPr>
        <w:t>3</w:t>
      </w:r>
      <w:r w:rsidRPr="00BE368F">
        <w:rPr>
          <w:rFonts w:ascii="Arial" w:eastAsia="Calibri" w:hAnsi="Arial" w:cs="Arial"/>
        </w:rPr>
        <w:t xml:space="preserve"> do zapytania oferto</w:t>
      </w:r>
      <w:r w:rsidR="00611639" w:rsidRPr="00BE368F">
        <w:rPr>
          <w:rFonts w:ascii="Arial" w:eastAsia="Calibri" w:hAnsi="Arial" w:cs="Arial"/>
        </w:rPr>
        <w:t>wego.</w:t>
      </w:r>
    </w:p>
    <w:p w14:paraId="7860FEE5" w14:textId="77777777" w:rsidR="00B85398" w:rsidRPr="00BE368F" w:rsidRDefault="00B85398" w:rsidP="00B85398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21E05C5F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C1F8FE7" w14:textId="77777777" w:rsidR="00B85398" w:rsidRPr="00BE368F" w:rsidRDefault="00B8539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E368F"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14:paraId="37447EFB" w14:textId="77777777" w:rsidR="00B85398" w:rsidRPr="00BE368F" w:rsidRDefault="00B85398" w:rsidP="00B85398">
      <w:pPr>
        <w:pStyle w:val="Akapitzlist"/>
        <w:spacing w:after="0"/>
        <w:ind w:left="0"/>
        <w:rPr>
          <w:rFonts w:ascii="Arial" w:hAnsi="Arial" w:cs="Arial"/>
        </w:rPr>
      </w:pPr>
    </w:p>
    <w:p w14:paraId="59C82E30" w14:textId="77777777" w:rsidR="00B85398" w:rsidRPr="00BE368F" w:rsidRDefault="00B85398" w:rsidP="006B1BC8">
      <w:pPr>
        <w:pStyle w:val="Akapitzlist"/>
        <w:numPr>
          <w:ilvl w:val="0"/>
          <w:numId w:val="5"/>
        </w:numPr>
        <w:spacing w:after="0"/>
        <w:ind w:left="709" w:hanging="425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Ofertę wraz z niezbędnymi informacjami, koniecznymi do wyboru najkorzystniejszej oferty wg załączonego Formularza oferty (załącznik nr 1), Wykonawca winien złożyć w terminie do dnia </w:t>
      </w:r>
      <w:r w:rsidR="00976522" w:rsidRPr="00BE368F">
        <w:rPr>
          <w:rFonts w:ascii="Arial" w:hAnsi="Arial" w:cs="Arial"/>
        </w:rPr>
        <w:t>2</w:t>
      </w:r>
      <w:r w:rsidR="00484D10" w:rsidRPr="00BE368F">
        <w:rPr>
          <w:rFonts w:ascii="Arial" w:hAnsi="Arial" w:cs="Arial"/>
        </w:rPr>
        <w:t>4</w:t>
      </w:r>
      <w:r w:rsidR="006B1BC8" w:rsidRPr="00BE368F">
        <w:rPr>
          <w:rFonts w:ascii="Arial" w:hAnsi="Arial" w:cs="Arial"/>
        </w:rPr>
        <w:t xml:space="preserve"> czerwca 2020 r.</w:t>
      </w:r>
      <w:r w:rsidRPr="00BE368F">
        <w:rPr>
          <w:rFonts w:ascii="Arial" w:hAnsi="Arial" w:cs="Arial"/>
        </w:rPr>
        <w:t xml:space="preserve"> do godziny </w:t>
      </w:r>
      <w:r w:rsidR="006B1BC8" w:rsidRPr="00BE368F">
        <w:rPr>
          <w:rFonts w:ascii="Arial" w:hAnsi="Arial" w:cs="Arial"/>
        </w:rPr>
        <w:t>10:</w:t>
      </w:r>
      <w:r w:rsidR="00517D8A" w:rsidRPr="00BE368F">
        <w:rPr>
          <w:rFonts w:ascii="Arial" w:hAnsi="Arial" w:cs="Arial"/>
        </w:rPr>
        <w:t>3</w:t>
      </w:r>
      <w:r w:rsidR="006B1BC8" w:rsidRPr="00BE368F">
        <w:rPr>
          <w:rFonts w:ascii="Arial" w:hAnsi="Arial" w:cs="Arial"/>
        </w:rPr>
        <w:t>0</w:t>
      </w:r>
      <w:r w:rsidRPr="00BE368F">
        <w:rPr>
          <w:rFonts w:ascii="Arial" w:hAnsi="Arial" w:cs="Arial"/>
        </w:rPr>
        <w:t xml:space="preserve">, w formie pisemnej (osobiście albo listownie) na adres: Wojewódzki Urząd Pracy w Poznaniu, </w:t>
      </w:r>
      <w:r w:rsidR="006B1BC8" w:rsidRPr="00BE368F">
        <w:rPr>
          <w:rFonts w:ascii="Arial" w:hAnsi="Arial" w:cs="Arial"/>
        </w:rPr>
        <w:br/>
      </w:r>
      <w:r w:rsidRPr="00BE368F">
        <w:rPr>
          <w:rFonts w:ascii="Arial" w:hAnsi="Arial" w:cs="Arial"/>
        </w:rPr>
        <w:t>ul. Szyperska 14, 61-754 Poznań.</w:t>
      </w:r>
    </w:p>
    <w:p w14:paraId="6FA0BA75" w14:textId="77777777" w:rsidR="00B85398" w:rsidRPr="00BE368F" w:rsidRDefault="00B85398" w:rsidP="006B1BC8">
      <w:pPr>
        <w:pStyle w:val="Akapitzlist"/>
        <w:numPr>
          <w:ilvl w:val="0"/>
          <w:numId w:val="5"/>
        </w:numPr>
        <w:spacing w:after="0"/>
        <w:ind w:left="709" w:hanging="425"/>
        <w:rPr>
          <w:rFonts w:ascii="Arial" w:hAnsi="Arial" w:cs="Arial"/>
        </w:rPr>
      </w:pPr>
      <w:r w:rsidRPr="00BE368F">
        <w:rPr>
          <w:rFonts w:ascii="Arial" w:hAnsi="Arial" w:cs="Arial"/>
          <w:color w:val="000000"/>
        </w:rPr>
        <w:t xml:space="preserve">Otwarcie ofert jest jawne i nastąpi w dniu </w:t>
      </w:r>
      <w:r w:rsidR="00FE6E8B" w:rsidRPr="00BE368F">
        <w:rPr>
          <w:rFonts w:ascii="Arial" w:hAnsi="Arial" w:cs="Arial"/>
        </w:rPr>
        <w:t>2</w:t>
      </w:r>
      <w:r w:rsidR="00484D10" w:rsidRPr="00BE368F">
        <w:rPr>
          <w:rFonts w:ascii="Arial" w:hAnsi="Arial" w:cs="Arial"/>
        </w:rPr>
        <w:t>4</w:t>
      </w:r>
      <w:r w:rsidR="006B1BC8" w:rsidRPr="00BE368F">
        <w:rPr>
          <w:rFonts w:ascii="Arial" w:hAnsi="Arial" w:cs="Arial"/>
        </w:rPr>
        <w:t xml:space="preserve"> czerwca 2020 r.</w:t>
      </w:r>
      <w:r w:rsidRPr="00BE368F">
        <w:rPr>
          <w:rFonts w:ascii="Arial" w:hAnsi="Arial" w:cs="Arial"/>
          <w:color w:val="000000"/>
        </w:rPr>
        <w:t xml:space="preserve"> o godzinie </w:t>
      </w:r>
      <w:r w:rsidR="006B1BC8" w:rsidRPr="00BE368F">
        <w:rPr>
          <w:rFonts w:ascii="Arial" w:hAnsi="Arial" w:cs="Arial"/>
          <w:color w:val="000000"/>
        </w:rPr>
        <w:t>10:</w:t>
      </w:r>
      <w:r w:rsidR="00FE6E8B" w:rsidRPr="00BE368F">
        <w:rPr>
          <w:rFonts w:ascii="Arial" w:hAnsi="Arial" w:cs="Arial"/>
          <w:color w:val="000000"/>
        </w:rPr>
        <w:t>4</w:t>
      </w:r>
      <w:r w:rsidR="006B1BC8" w:rsidRPr="00BE368F">
        <w:rPr>
          <w:rFonts w:ascii="Arial" w:hAnsi="Arial" w:cs="Arial"/>
          <w:color w:val="000000"/>
        </w:rPr>
        <w:t>0</w:t>
      </w:r>
      <w:r w:rsidRPr="00BE368F">
        <w:rPr>
          <w:rFonts w:ascii="Arial" w:hAnsi="Arial" w:cs="Arial"/>
          <w:color w:val="000000"/>
        </w:rPr>
        <w:t xml:space="preserve"> </w:t>
      </w:r>
      <w:r w:rsidR="006B1BC8" w:rsidRPr="00BE368F">
        <w:rPr>
          <w:rFonts w:ascii="Arial" w:hAnsi="Arial" w:cs="Arial"/>
          <w:color w:val="000000"/>
        </w:rPr>
        <w:br/>
      </w:r>
      <w:r w:rsidRPr="00BE368F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 w:rsidR="006B1BC8" w:rsidRPr="00BE368F">
        <w:rPr>
          <w:rFonts w:ascii="Arial" w:hAnsi="Arial" w:cs="Arial"/>
          <w:color w:val="000000"/>
        </w:rPr>
        <w:t>parter</w:t>
      </w:r>
      <w:r w:rsidRPr="00BE368F">
        <w:rPr>
          <w:rFonts w:ascii="Arial" w:hAnsi="Arial" w:cs="Arial"/>
          <w:color w:val="000000"/>
        </w:rPr>
        <w:t xml:space="preserve">, </w:t>
      </w:r>
      <w:r w:rsidR="006B1BC8" w:rsidRPr="00BE368F">
        <w:rPr>
          <w:rFonts w:ascii="Arial" w:hAnsi="Arial" w:cs="Arial"/>
          <w:color w:val="000000"/>
        </w:rPr>
        <w:t>sala nr 02.</w:t>
      </w:r>
    </w:p>
    <w:p w14:paraId="041DFE3D" w14:textId="77777777" w:rsidR="00B85398" w:rsidRPr="00BE368F" w:rsidRDefault="00B85398" w:rsidP="00611639">
      <w:pPr>
        <w:pStyle w:val="Akapitzlist"/>
        <w:numPr>
          <w:ilvl w:val="0"/>
          <w:numId w:val="5"/>
        </w:numPr>
        <w:spacing w:after="0"/>
        <w:ind w:left="709" w:hanging="425"/>
        <w:rPr>
          <w:rFonts w:ascii="Arial" w:hAnsi="Arial" w:cs="Arial"/>
        </w:rPr>
      </w:pPr>
      <w:r w:rsidRPr="00BE368F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0DAF14A6" w14:textId="77777777" w:rsidR="00B85398" w:rsidRPr="00BE368F" w:rsidRDefault="00B85398" w:rsidP="00611639">
      <w:pPr>
        <w:pStyle w:val="Akapitzlist"/>
        <w:numPr>
          <w:ilvl w:val="0"/>
          <w:numId w:val="5"/>
        </w:numPr>
        <w:spacing w:after="0"/>
        <w:ind w:left="709" w:hanging="425"/>
        <w:rPr>
          <w:rFonts w:ascii="Arial" w:hAnsi="Arial" w:cs="Arial"/>
        </w:rPr>
      </w:pPr>
      <w:r w:rsidRPr="00BE368F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14:paraId="10B7D769" w14:textId="77777777" w:rsidR="00B85398" w:rsidRPr="00BE368F" w:rsidRDefault="00B85398" w:rsidP="00B85398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85398" w:rsidRPr="00BE368F" w14:paraId="6F538F73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CF85F9" w14:textId="77777777" w:rsidR="00B85398" w:rsidRPr="00BE368F" w:rsidRDefault="00B85398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73B3217D" w14:textId="77777777" w:rsidR="00B85398" w:rsidRPr="00BE368F" w:rsidRDefault="00B85398" w:rsidP="00B85398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A18BC36" w14:textId="77777777" w:rsidR="00B85398" w:rsidRPr="00BE368F" w:rsidRDefault="00B85398" w:rsidP="00611639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14:paraId="61F92A93" w14:textId="77777777" w:rsidR="00B85398" w:rsidRPr="00BE368F" w:rsidRDefault="00B85398" w:rsidP="00611639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>Oferta powinna być podpisana przez osobę uprawnioną do składania oświadczenia woli w imieniu Wykonawcy.</w:t>
      </w:r>
    </w:p>
    <w:p w14:paraId="2EE323C4" w14:textId="77777777" w:rsidR="00B85398" w:rsidRPr="00BE368F" w:rsidRDefault="00B85398" w:rsidP="00611639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 xml:space="preserve">W przypadku, gdy osoba podpisująca ofertę w imieniu Wykonawcy nie jest wpisana </w:t>
      </w:r>
      <w:r w:rsidRPr="00BE368F">
        <w:rPr>
          <w:rFonts w:ascii="Arial" w:hAnsi="Arial" w:cs="Arial"/>
        </w:rPr>
        <w:br/>
        <w:t xml:space="preserve">do właściwego rejestru lub ewidencji jako osoba upoważniona do reprezentowania </w:t>
      </w:r>
      <w:r w:rsidRPr="00BE368F">
        <w:rPr>
          <w:rFonts w:ascii="Arial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14:paraId="5ADFF24A" w14:textId="77777777" w:rsidR="00B85398" w:rsidRPr="00BE368F" w:rsidRDefault="00B85398" w:rsidP="0061163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14:paraId="5C5EE3C9" w14:textId="77777777" w:rsidR="002B6CDD" w:rsidRPr="00BE368F" w:rsidRDefault="002B6CDD" w:rsidP="002B6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558D3B" w14:textId="77777777" w:rsidR="002B6CDD" w:rsidRPr="00BE368F" w:rsidRDefault="002B6CDD" w:rsidP="002B6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17E9E6" w14:textId="77777777" w:rsidR="002B6CDD" w:rsidRPr="00BE368F" w:rsidRDefault="002B6CDD" w:rsidP="002B6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5398" w:rsidRPr="00BE368F" w14:paraId="5002EDE3" w14:textId="77777777" w:rsidTr="00B85398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4F1C0" w14:textId="77777777" w:rsidR="00B85398" w:rsidRPr="00BE368F" w:rsidRDefault="00B8539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Nazwa (firma) Wykonawcy</w:t>
            </w:r>
          </w:p>
          <w:p w14:paraId="616B1A61" w14:textId="77777777" w:rsidR="00B85398" w:rsidRPr="00BE368F" w:rsidRDefault="00B8539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adres Wykonawcy</w:t>
            </w:r>
          </w:p>
          <w:p w14:paraId="64DFEDF4" w14:textId="77777777" w:rsidR="00B85398" w:rsidRPr="00BE368F" w:rsidRDefault="00B8539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Wojewódzki Urząd Pracy w Poznaniu</w:t>
            </w:r>
          </w:p>
          <w:p w14:paraId="7DB886FF" w14:textId="77777777" w:rsidR="00B85398" w:rsidRPr="00BE368F" w:rsidRDefault="00B8539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ul. Szyperska 14</w:t>
            </w:r>
          </w:p>
          <w:p w14:paraId="2B1FF147" w14:textId="77777777" w:rsidR="00B85398" w:rsidRPr="00BE368F" w:rsidRDefault="00B8539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61-754 Poznań</w:t>
            </w:r>
          </w:p>
          <w:p w14:paraId="03780863" w14:textId="77777777" w:rsidR="00B85398" w:rsidRPr="00BE368F" w:rsidRDefault="00B8539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Zapytanie ofertowe</w:t>
            </w:r>
            <w:r w:rsidR="00FE5741"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na:</w:t>
            </w:r>
          </w:p>
          <w:p w14:paraId="2EE67E68" w14:textId="77777777" w:rsidR="009602EF" w:rsidRPr="00BE368F" w:rsidRDefault="009602E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sz w:val="22"/>
                <w:szCs w:val="22"/>
              </w:rPr>
              <w:t>„</w:t>
            </w:r>
            <w:r w:rsidR="00B951E6" w:rsidRPr="00BE368F">
              <w:rPr>
                <w:rFonts w:ascii="Arial" w:hAnsi="Arial" w:cs="Arial"/>
                <w:sz w:val="22"/>
                <w:szCs w:val="22"/>
              </w:rPr>
              <w:t xml:space="preserve">Dostawa oprogramowania AGROBEX </w:t>
            </w:r>
            <w:proofErr w:type="spellStart"/>
            <w:r w:rsidR="00B951E6" w:rsidRPr="00BE368F">
              <w:rPr>
                <w:rFonts w:ascii="Arial" w:hAnsi="Arial" w:cs="Arial"/>
                <w:sz w:val="22"/>
                <w:szCs w:val="22"/>
              </w:rPr>
              <w:t>KFWin</w:t>
            </w:r>
            <w:proofErr w:type="spellEnd"/>
            <w:r w:rsidR="00B951E6" w:rsidRPr="00BE368F">
              <w:rPr>
                <w:rFonts w:ascii="Arial" w:hAnsi="Arial" w:cs="Arial"/>
                <w:sz w:val="22"/>
                <w:szCs w:val="22"/>
              </w:rPr>
              <w:t xml:space="preserve"> wraz z udzieleniem licencji (moduł </w:t>
            </w:r>
            <w:proofErr w:type="spellStart"/>
            <w:r w:rsidR="00B951E6" w:rsidRPr="00BE368F">
              <w:rPr>
                <w:rFonts w:ascii="Arial" w:hAnsi="Arial" w:cs="Arial"/>
                <w:sz w:val="22"/>
                <w:szCs w:val="22"/>
              </w:rPr>
              <w:t>STWin</w:t>
            </w:r>
            <w:proofErr w:type="spellEnd"/>
            <w:r w:rsidR="00B951E6" w:rsidRPr="00BE3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1E6" w:rsidRPr="00BE368F">
              <w:rPr>
                <w:rFonts w:ascii="Arial" w:hAnsi="Arial" w:cs="Arial"/>
                <w:sz w:val="22"/>
                <w:szCs w:val="22"/>
              </w:rPr>
              <w:br/>
              <w:t xml:space="preserve">i moduł inwentaryzacyjny) oraz jego serwis w okresie od dnia 1 lipca 2020 r. do </w:t>
            </w:r>
            <w:r w:rsidR="00B951E6" w:rsidRPr="00BE368F">
              <w:rPr>
                <w:rFonts w:ascii="Arial" w:hAnsi="Arial" w:cs="Arial"/>
                <w:sz w:val="22"/>
                <w:szCs w:val="22"/>
              </w:rPr>
              <w:br/>
              <w:t>30 czerwca 2023 r. lub dostawa oprogramowania równoważnego wraz z udzieleniem licencji oraz jego serwis w okresie od dnia 1 lipca 2020 r. do 30 czerwca 2023 r.</w:t>
            </w:r>
            <w:r w:rsidRPr="00BE368F">
              <w:rPr>
                <w:rFonts w:ascii="Arial" w:hAnsi="Arial" w:cs="Arial"/>
              </w:rPr>
              <w:t>”</w:t>
            </w:r>
          </w:p>
          <w:p w14:paraId="5B8C1759" w14:textId="77777777" w:rsidR="00B85398" w:rsidRPr="00BE368F" w:rsidRDefault="00B8539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Nr sprawy: </w:t>
            </w:r>
            <w:r w:rsidR="00FE5741" w:rsidRPr="00BE36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WUPIII/2/0724/61/2020</w:t>
            </w:r>
          </w:p>
          <w:p w14:paraId="28689AAF" w14:textId="77777777" w:rsidR="00B85398" w:rsidRPr="00BE368F" w:rsidRDefault="00B85398" w:rsidP="00484D1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Nie otwierać przed dniem</w:t>
            </w:r>
            <w:r w:rsidRPr="00BE36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65BF7" w:rsidRPr="00BE36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484D10" w:rsidRPr="00BE36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="00FE5741" w:rsidRPr="00BE36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.06.2020 r.,</w:t>
            </w:r>
            <w:r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godz. </w:t>
            </w:r>
            <w:r w:rsidR="00FE5741"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10:</w:t>
            </w:r>
            <w:r w:rsidR="00665BF7"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4</w:t>
            </w:r>
            <w:r w:rsidR="00FE5741" w:rsidRPr="00BE368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4837E23C" w14:textId="77777777" w:rsidR="00852388" w:rsidRPr="00BE368F" w:rsidRDefault="00852388" w:rsidP="00852388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1B6CEDCA" w14:textId="77777777" w:rsidR="00B85398" w:rsidRPr="00BE368F" w:rsidRDefault="00B85398" w:rsidP="0061163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3CEB2D6F" w14:textId="77777777" w:rsidR="00B85398" w:rsidRPr="00BE368F" w:rsidRDefault="00B85398" w:rsidP="00611639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BE368F">
        <w:rPr>
          <w:rFonts w:ascii="Arial" w:hAnsi="Arial" w:cs="Arial"/>
        </w:rPr>
        <w:t xml:space="preserve">Wykonawca składa w szczególności: </w:t>
      </w:r>
    </w:p>
    <w:p w14:paraId="253AC701" w14:textId="77777777" w:rsidR="00B85398" w:rsidRPr="00BE368F" w:rsidRDefault="00B85398" w:rsidP="00611639">
      <w:pPr>
        <w:numPr>
          <w:ilvl w:val="1"/>
          <w:numId w:val="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14:paraId="5AF1365F" w14:textId="77777777" w:rsidR="007353DB" w:rsidRPr="00BE368F" w:rsidRDefault="007353DB" w:rsidP="007353DB">
      <w:pPr>
        <w:numPr>
          <w:ilvl w:val="1"/>
          <w:numId w:val="7"/>
        </w:numPr>
        <w:tabs>
          <w:tab w:val="num" w:pos="851"/>
          <w:tab w:val="num" w:pos="180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wypełniony załącznik nr 2 do zapytania ofertowego – Oświadczenie Wykonawcy </w:t>
      </w:r>
      <w:r w:rsidRPr="00BE368F">
        <w:rPr>
          <w:rFonts w:ascii="Arial" w:hAnsi="Arial" w:cs="Arial"/>
          <w:sz w:val="22"/>
          <w:szCs w:val="22"/>
        </w:rPr>
        <w:br/>
        <w:t>o spełnianiu warunków udziału,</w:t>
      </w:r>
    </w:p>
    <w:p w14:paraId="72BFBF83" w14:textId="77777777" w:rsidR="00B85398" w:rsidRPr="00BE368F" w:rsidRDefault="007353DB" w:rsidP="00611639">
      <w:pPr>
        <w:numPr>
          <w:ilvl w:val="1"/>
          <w:numId w:val="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wypełniony załącznik nr </w:t>
      </w:r>
      <w:r w:rsidR="005E0B20" w:rsidRPr="00BE368F">
        <w:rPr>
          <w:rFonts w:ascii="Arial" w:hAnsi="Arial" w:cs="Arial"/>
          <w:sz w:val="22"/>
          <w:szCs w:val="22"/>
        </w:rPr>
        <w:t>3</w:t>
      </w:r>
      <w:r w:rsidRPr="00BE368F">
        <w:rPr>
          <w:rFonts w:ascii="Arial" w:hAnsi="Arial" w:cs="Arial"/>
          <w:sz w:val="22"/>
          <w:szCs w:val="22"/>
        </w:rPr>
        <w:t xml:space="preserve"> do zapytania ofertowego – Wykaz dostaw wraz </w:t>
      </w:r>
      <w:r w:rsidRPr="00BE368F">
        <w:rPr>
          <w:rFonts w:ascii="Arial" w:hAnsi="Arial" w:cs="Arial"/>
          <w:sz w:val="22"/>
          <w:szCs w:val="22"/>
        </w:rPr>
        <w:br/>
        <w:t>z dowodami.</w:t>
      </w:r>
    </w:p>
    <w:p w14:paraId="4122FF19" w14:textId="77777777" w:rsidR="00B85398" w:rsidRPr="00BE368F" w:rsidRDefault="00B85398" w:rsidP="00611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E368F"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76A13B52" w14:textId="77777777" w:rsidR="00B85398" w:rsidRPr="00BE368F" w:rsidRDefault="00B85398" w:rsidP="00611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E368F">
        <w:rPr>
          <w:rFonts w:ascii="Arial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226D9F71" w14:textId="77777777" w:rsidR="00B85398" w:rsidRPr="00BE368F" w:rsidRDefault="00B85398" w:rsidP="006116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 Oferta powinna być sporządzona w języku polskim</w:t>
      </w:r>
      <w:r w:rsidRPr="00BE368F">
        <w:rPr>
          <w:rFonts w:ascii="Arial" w:hAnsi="Arial" w:cs="Arial"/>
          <w:color w:val="000000"/>
        </w:rPr>
        <w:t>.</w:t>
      </w:r>
    </w:p>
    <w:p w14:paraId="628A8632" w14:textId="77777777" w:rsidR="00B85398" w:rsidRPr="00BE368F" w:rsidRDefault="00B85398" w:rsidP="00B85398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B85398" w:rsidRPr="00BE368F" w14:paraId="14184734" w14:textId="77777777" w:rsidTr="00B853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4B0553" w14:textId="77777777" w:rsidR="00B85398" w:rsidRPr="00BE368F" w:rsidRDefault="00B8539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14:paraId="027047B9" w14:textId="77777777" w:rsidR="00B85398" w:rsidRPr="00BE368F" w:rsidRDefault="00B85398" w:rsidP="00B853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87C2FAB" w14:textId="77777777" w:rsidR="00B85398" w:rsidRPr="00BE368F" w:rsidRDefault="00B85398" w:rsidP="00611639">
      <w:pPr>
        <w:pStyle w:val="Akapitzlist"/>
        <w:numPr>
          <w:ilvl w:val="3"/>
          <w:numId w:val="7"/>
        </w:numPr>
        <w:spacing w:after="0"/>
        <w:ind w:left="567" w:hanging="283"/>
        <w:rPr>
          <w:rFonts w:ascii="Arial" w:hAnsi="Arial" w:cs="Arial"/>
        </w:rPr>
      </w:pPr>
      <w:r w:rsidRPr="00BE368F">
        <w:rPr>
          <w:rFonts w:ascii="Arial" w:hAnsi="Arial" w:cs="Arial"/>
        </w:rPr>
        <w:t>Zamawiający oceni i porówna jedynie te oferty, które nie zostaną odrzucone przez Zamawiającego.</w:t>
      </w:r>
    </w:p>
    <w:p w14:paraId="3F3D7416" w14:textId="77777777" w:rsidR="00B85398" w:rsidRPr="00BE368F" w:rsidRDefault="00B85398" w:rsidP="00611639">
      <w:pPr>
        <w:pStyle w:val="Akapitzlist"/>
        <w:numPr>
          <w:ilvl w:val="3"/>
          <w:numId w:val="7"/>
        </w:numPr>
        <w:spacing w:after="0"/>
        <w:ind w:left="567" w:hanging="283"/>
        <w:rPr>
          <w:rFonts w:ascii="Arial" w:hAnsi="Arial" w:cs="Arial"/>
        </w:rPr>
      </w:pPr>
      <w:r w:rsidRPr="00BE368F">
        <w:rPr>
          <w:rFonts w:ascii="Arial" w:hAnsi="Arial" w:cs="Arial"/>
        </w:rPr>
        <w:t>Oferty zostaną ocenione przez Zamawiającego w oparciu o następujące kryteria i ich rangę:</w:t>
      </w:r>
    </w:p>
    <w:p w14:paraId="339B4CFB" w14:textId="77777777" w:rsidR="00B85398" w:rsidRPr="00BE368F" w:rsidRDefault="005579EE" w:rsidP="00C741A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BE368F">
        <w:rPr>
          <w:rFonts w:ascii="Arial" w:hAnsi="Arial" w:cs="Arial"/>
        </w:rPr>
        <w:t>Cena za zakup licencji Systemu</w:t>
      </w:r>
      <w:r w:rsidR="001E5CF4" w:rsidRPr="00BE368F">
        <w:rPr>
          <w:rStyle w:val="Odwoanieprzypisudolnego"/>
          <w:rFonts w:ascii="Arial" w:hAnsi="Arial" w:cs="Arial"/>
        </w:rPr>
        <w:footnoteReference w:id="1"/>
      </w:r>
      <w:r w:rsidRPr="00BE368F">
        <w:rPr>
          <w:rFonts w:ascii="Arial" w:hAnsi="Arial" w:cs="Arial"/>
        </w:rPr>
        <w:t xml:space="preserve"> (P1)</w:t>
      </w:r>
      <w:r w:rsidR="00B85398" w:rsidRPr="00BE368F">
        <w:rPr>
          <w:rFonts w:ascii="Arial" w:hAnsi="Arial" w:cs="Arial"/>
        </w:rPr>
        <w:t xml:space="preserve">, ranga: </w:t>
      </w:r>
      <w:r w:rsidRPr="00BE368F">
        <w:rPr>
          <w:rFonts w:ascii="Arial" w:hAnsi="Arial" w:cs="Arial"/>
        </w:rPr>
        <w:t>60</w:t>
      </w:r>
      <w:r w:rsidR="00B85398" w:rsidRPr="00BE368F">
        <w:rPr>
          <w:rFonts w:ascii="Arial" w:hAnsi="Arial" w:cs="Arial"/>
        </w:rPr>
        <w:t xml:space="preserve"> %</w:t>
      </w:r>
    </w:p>
    <w:p w14:paraId="67E4FC9E" w14:textId="77777777" w:rsidR="005579EE" w:rsidRPr="00BE368F" w:rsidRDefault="005579EE" w:rsidP="0061163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BE368F">
        <w:rPr>
          <w:rFonts w:ascii="Arial" w:hAnsi="Arial" w:cs="Arial"/>
        </w:rPr>
        <w:t>Cena za świadczenie usług w zakresie abonamentu/konserwacji – wynagrodzenie miesięczne (P</w:t>
      </w:r>
      <w:r w:rsidR="005E3790" w:rsidRPr="00BE368F">
        <w:rPr>
          <w:rFonts w:ascii="Arial" w:hAnsi="Arial" w:cs="Arial"/>
        </w:rPr>
        <w:t>2</w:t>
      </w:r>
      <w:r w:rsidRPr="00BE368F">
        <w:rPr>
          <w:rFonts w:ascii="Arial" w:hAnsi="Arial" w:cs="Arial"/>
        </w:rPr>
        <w:t xml:space="preserve">), ranga: </w:t>
      </w:r>
      <w:r w:rsidR="00C741A1" w:rsidRPr="00BE368F">
        <w:rPr>
          <w:rFonts w:ascii="Arial" w:hAnsi="Arial" w:cs="Arial"/>
        </w:rPr>
        <w:t>2</w:t>
      </w:r>
      <w:r w:rsidRPr="00BE368F">
        <w:rPr>
          <w:rFonts w:ascii="Arial" w:hAnsi="Arial" w:cs="Arial"/>
        </w:rPr>
        <w:t>0 %</w:t>
      </w:r>
    </w:p>
    <w:p w14:paraId="56BC2585" w14:textId="77777777" w:rsidR="005579EE" w:rsidRPr="00BE368F" w:rsidRDefault="005579EE" w:rsidP="0061163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BE368F">
        <w:rPr>
          <w:rFonts w:ascii="Arial" w:hAnsi="Arial" w:cs="Arial"/>
        </w:rPr>
        <w:t>Stawka godzinowa za świadczenie usług doradztwa i opieki serwisowej (P</w:t>
      </w:r>
      <w:r w:rsidR="005E3790" w:rsidRPr="00BE368F">
        <w:rPr>
          <w:rFonts w:ascii="Arial" w:hAnsi="Arial" w:cs="Arial"/>
        </w:rPr>
        <w:t>3</w:t>
      </w:r>
      <w:r w:rsidRPr="00BE368F">
        <w:rPr>
          <w:rFonts w:ascii="Arial" w:hAnsi="Arial" w:cs="Arial"/>
        </w:rPr>
        <w:t xml:space="preserve">), ranga: </w:t>
      </w:r>
      <w:r w:rsidR="00C741A1" w:rsidRPr="00BE368F">
        <w:rPr>
          <w:rFonts w:ascii="Arial" w:hAnsi="Arial" w:cs="Arial"/>
        </w:rPr>
        <w:t>2</w:t>
      </w:r>
      <w:r w:rsidRPr="00BE368F">
        <w:rPr>
          <w:rFonts w:ascii="Arial" w:hAnsi="Arial" w:cs="Arial"/>
        </w:rPr>
        <w:t>0 %</w:t>
      </w:r>
    </w:p>
    <w:p w14:paraId="0AF83D48" w14:textId="77777777" w:rsidR="00B85398" w:rsidRPr="00BE368F" w:rsidRDefault="00B85398" w:rsidP="00B85398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Zamawiający przyjmuje, że 1% odpowiada 1 pkt. </w:t>
      </w:r>
    </w:p>
    <w:p w14:paraId="70539E16" w14:textId="77777777" w:rsidR="005579EE" w:rsidRPr="00BE368F" w:rsidRDefault="00B85398" w:rsidP="005579EE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Maksymalna liczba punktów w kryterium równa jest określonej wadze kryterium w %. </w:t>
      </w:r>
    </w:p>
    <w:p w14:paraId="52E4B544" w14:textId="77777777" w:rsidR="005579EE" w:rsidRPr="00BE368F" w:rsidRDefault="005579EE" w:rsidP="00700A32">
      <w:pPr>
        <w:pStyle w:val="Akapitzlist"/>
        <w:numPr>
          <w:ilvl w:val="3"/>
          <w:numId w:val="47"/>
        </w:numPr>
        <w:tabs>
          <w:tab w:val="clear" w:pos="2880"/>
        </w:tabs>
        <w:spacing w:after="0"/>
        <w:ind w:left="636" w:hanging="284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  Kryterium określone w </w:t>
      </w:r>
      <w:r w:rsidR="00EC0F1D" w:rsidRPr="00BE368F">
        <w:rPr>
          <w:rFonts w:ascii="Arial" w:hAnsi="Arial" w:cs="Arial"/>
        </w:rPr>
        <w:t>ust. 2 pkt 1)</w:t>
      </w:r>
      <w:r w:rsidRPr="00BE368F">
        <w:rPr>
          <w:rFonts w:ascii="Arial" w:hAnsi="Arial" w:cs="Arial"/>
        </w:rPr>
        <w:t xml:space="preserve"> oceniane będzie według poniższego wzoru: </w:t>
      </w:r>
    </w:p>
    <w:p w14:paraId="2B0AD489" w14:textId="77777777" w:rsidR="005579EE" w:rsidRPr="00BE368F" w:rsidRDefault="005579EE" w:rsidP="005579E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98855A6" w14:textId="77777777" w:rsidR="005579EE" w:rsidRPr="00BE368F" w:rsidRDefault="005579EE" w:rsidP="005579EE">
      <w:pPr>
        <w:tabs>
          <w:tab w:val="left" w:pos="0"/>
          <w:tab w:val="left" w:pos="4253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14:paraId="5E4A9EE3" w14:textId="77777777" w:rsidR="005579EE" w:rsidRPr="00BE368F" w:rsidRDefault="005579EE" w:rsidP="005579E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BB46BA" wp14:editId="03951CC6">
                <wp:simplePos x="0" y="0"/>
                <wp:positionH relativeFrom="column">
                  <wp:posOffset>2458720</wp:posOffset>
                </wp:positionH>
                <wp:positionV relativeFrom="paragraph">
                  <wp:posOffset>75565</wp:posOffset>
                </wp:positionV>
                <wp:extent cx="644525" cy="0"/>
                <wp:effectExtent l="0" t="0" r="22225" b="19050"/>
                <wp:wrapNone/>
                <wp:docPr id="8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2696F0" id="Łącznik prostoliniow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3.6pt,5.95pt" to="244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">
                <o:lock v:ext="edit" shapetype="f"/>
              </v:line>
            </w:pict>
          </mc:Fallback>
        </mc:AlternateContent>
      </w:r>
      <w:r w:rsidRPr="00BE368F">
        <w:rPr>
          <w:rFonts w:ascii="Arial" w:hAnsi="Arial" w:cs="Arial"/>
          <w:sz w:val="22"/>
          <w:szCs w:val="22"/>
          <w:lang w:eastAsia="en-US"/>
        </w:rPr>
        <w:t>P1 =                     x 60 pkt.</w:t>
      </w:r>
    </w:p>
    <w:p w14:paraId="6FBE65A5" w14:textId="77777777" w:rsidR="005579EE" w:rsidRPr="00BE368F" w:rsidRDefault="00B4314D" w:rsidP="005579EE">
      <w:pPr>
        <w:tabs>
          <w:tab w:val="left" w:pos="284"/>
          <w:tab w:val="left" w:pos="851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="005579EE" w:rsidRPr="00BE368F">
        <w:rPr>
          <w:rFonts w:ascii="Arial" w:hAnsi="Arial" w:cs="Arial"/>
          <w:sz w:val="22"/>
          <w:szCs w:val="22"/>
        </w:rPr>
        <w:t>C</w:t>
      </w:r>
      <w:r w:rsidR="005579EE"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</w:p>
    <w:p w14:paraId="764E5C74" w14:textId="77777777" w:rsidR="005579EE" w:rsidRPr="00BE368F" w:rsidRDefault="005579EE" w:rsidP="00557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</w:p>
    <w:p w14:paraId="373DD589" w14:textId="77777777" w:rsidR="005579EE" w:rsidRPr="00BE368F" w:rsidRDefault="005579EE" w:rsidP="005579E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gdzie:</w:t>
      </w:r>
    </w:p>
    <w:p w14:paraId="5A35CB4D" w14:textId="77777777" w:rsidR="00B34F39" w:rsidRPr="00BE368F" w:rsidRDefault="005579EE" w:rsidP="00B34F3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P1 – liczba punktów w kryterium Cena za zakup licencji Systemu.</w:t>
      </w:r>
    </w:p>
    <w:p w14:paraId="5CC51D57" w14:textId="77777777" w:rsidR="005579EE" w:rsidRPr="00BE368F" w:rsidRDefault="005579EE" w:rsidP="00B34F39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najniższa cena ofertowa brutto za zakup licencji Systemu spośród badanych ofert.</w:t>
      </w:r>
    </w:p>
    <w:p w14:paraId="110380AE" w14:textId="77777777" w:rsidR="005579EE" w:rsidRPr="00BE368F" w:rsidRDefault="005579EE" w:rsidP="005579E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cena brutto za zakup licencji Systemu badanej oferty.</w:t>
      </w:r>
    </w:p>
    <w:p w14:paraId="4E6C402B" w14:textId="77777777" w:rsidR="005579EE" w:rsidRPr="00BE368F" w:rsidRDefault="005579EE" w:rsidP="005579EE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14:paraId="29E68ADD" w14:textId="77777777" w:rsidR="005579EE" w:rsidRPr="00BE368F" w:rsidRDefault="005579EE" w:rsidP="00700A32">
      <w:pPr>
        <w:pStyle w:val="Akapitzlist"/>
        <w:numPr>
          <w:ilvl w:val="3"/>
          <w:numId w:val="47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Kryterium określone </w:t>
      </w:r>
      <w:r w:rsidR="00EC0F1D" w:rsidRPr="00BE368F">
        <w:rPr>
          <w:rFonts w:ascii="Arial" w:hAnsi="Arial" w:cs="Arial"/>
        </w:rPr>
        <w:t xml:space="preserve">w ust. 2 pkt </w:t>
      </w:r>
      <w:r w:rsidR="00C741A1" w:rsidRPr="00BE368F">
        <w:rPr>
          <w:rFonts w:ascii="Arial" w:hAnsi="Arial" w:cs="Arial"/>
        </w:rPr>
        <w:t>2</w:t>
      </w:r>
      <w:r w:rsidR="00EC0F1D" w:rsidRPr="00BE368F">
        <w:rPr>
          <w:rFonts w:ascii="Arial" w:hAnsi="Arial" w:cs="Arial"/>
        </w:rPr>
        <w:t>)</w:t>
      </w:r>
      <w:r w:rsidRPr="00BE368F">
        <w:rPr>
          <w:rFonts w:ascii="Arial" w:hAnsi="Arial" w:cs="Arial"/>
        </w:rPr>
        <w:t xml:space="preserve"> oceniane będzie według poniższego wzoru: </w:t>
      </w:r>
    </w:p>
    <w:p w14:paraId="0C6A0094" w14:textId="77777777" w:rsidR="005579EE" w:rsidRPr="00BE368F" w:rsidRDefault="005579EE" w:rsidP="005579E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9A4DB65" w14:textId="77777777" w:rsidR="005579EE" w:rsidRPr="00BE368F" w:rsidRDefault="005579EE" w:rsidP="005579EE">
      <w:pPr>
        <w:tabs>
          <w:tab w:val="left" w:pos="0"/>
          <w:tab w:val="left" w:pos="4253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14:paraId="2481A349" w14:textId="77777777" w:rsidR="005579EE" w:rsidRPr="00BE368F" w:rsidRDefault="005579EE" w:rsidP="005579E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A7D8B2F" wp14:editId="0D5146D8">
                <wp:simplePos x="0" y="0"/>
                <wp:positionH relativeFrom="column">
                  <wp:posOffset>2439670</wp:posOffset>
                </wp:positionH>
                <wp:positionV relativeFrom="paragraph">
                  <wp:posOffset>85090</wp:posOffset>
                </wp:positionV>
                <wp:extent cx="644525" cy="0"/>
                <wp:effectExtent l="0" t="0" r="22225" b="19050"/>
                <wp:wrapNone/>
                <wp:docPr id="10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27015A" id="Łącznik prostoliniowy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2.1pt,6.7pt" to="242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">
                <o:lock v:ext="edit" shapetype="f"/>
              </v:line>
            </w:pict>
          </mc:Fallback>
        </mc:AlternateContent>
      </w:r>
      <w:r w:rsidRPr="00BE368F">
        <w:rPr>
          <w:rFonts w:ascii="Arial" w:hAnsi="Arial" w:cs="Arial"/>
          <w:sz w:val="22"/>
          <w:szCs w:val="22"/>
          <w:lang w:eastAsia="en-US"/>
        </w:rPr>
        <w:t>P</w:t>
      </w:r>
      <w:r w:rsidR="00C741A1" w:rsidRPr="00BE368F">
        <w:rPr>
          <w:rFonts w:ascii="Arial" w:hAnsi="Arial" w:cs="Arial"/>
          <w:sz w:val="22"/>
          <w:szCs w:val="22"/>
          <w:lang w:eastAsia="en-US"/>
        </w:rPr>
        <w:t>2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=                    x </w:t>
      </w:r>
      <w:r w:rsidR="00C741A1" w:rsidRPr="00BE368F">
        <w:rPr>
          <w:rFonts w:ascii="Arial" w:hAnsi="Arial" w:cs="Arial"/>
          <w:sz w:val="22"/>
          <w:szCs w:val="22"/>
          <w:lang w:eastAsia="en-US"/>
        </w:rPr>
        <w:t>2</w:t>
      </w:r>
      <w:r w:rsidRPr="00BE368F">
        <w:rPr>
          <w:rFonts w:ascii="Arial" w:hAnsi="Arial" w:cs="Arial"/>
          <w:sz w:val="22"/>
          <w:szCs w:val="22"/>
          <w:lang w:eastAsia="en-US"/>
        </w:rPr>
        <w:t>0 pkt.</w:t>
      </w:r>
    </w:p>
    <w:p w14:paraId="1C61E916" w14:textId="77777777" w:rsidR="005579EE" w:rsidRPr="00BE368F" w:rsidRDefault="005579EE" w:rsidP="005579EE">
      <w:pPr>
        <w:tabs>
          <w:tab w:val="left" w:pos="284"/>
          <w:tab w:val="left" w:pos="851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</w:p>
    <w:p w14:paraId="7337A1FE" w14:textId="77777777" w:rsidR="005579EE" w:rsidRPr="00BE368F" w:rsidRDefault="005579EE" w:rsidP="005579EE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84E8589" w14:textId="77777777" w:rsidR="005579EE" w:rsidRPr="00BE368F" w:rsidRDefault="005579EE" w:rsidP="005579EE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ab/>
        <w:t>gdzie:</w:t>
      </w:r>
    </w:p>
    <w:p w14:paraId="3765A0C7" w14:textId="77777777" w:rsidR="005579EE" w:rsidRPr="00BE368F" w:rsidRDefault="005579EE" w:rsidP="005579E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</w:t>
      </w:r>
      <w:r w:rsidR="00C741A1" w:rsidRPr="00BE368F">
        <w:rPr>
          <w:rFonts w:ascii="Arial" w:hAnsi="Arial" w:cs="Arial"/>
          <w:sz w:val="22"/>
          <w:szCs w:val="22"/>
        </w:rPr>
        <w:t>2</w:t>
      </w:r>
      <w:r w:rsidRPr="00BE368F">
        <w:rPr>
          <w:rFonts w:ascii="Arial" w:hAnsi="Arial" w:cs="Arial"/>
          <w:sz w:val="22"/>
          <w:szCs w:val="22"/>
        </w:rPr>
        <w:t xml:space="preserve"> – liczba punktów w kryterium Cena za świadczenie usług w zakresie abonamentu/konserwacji.</w:t>
      </w:r>
    </w:p>
    <w:p w14:paraId="50D5BB1F" w14:textId="77777777" w:rsidR="005579EE" w:rsidRPr="00BE368F" w:rsidRDefault="005579EE" w:rsidP="005579E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najniższa cena ofertowa brutto za świadczenie usług w zakresie abonamentu/konserwacji spośród badanych ofert.</w:t>
      </w:r>
    </w:p>
    <w:p w14:paraId="32788362" w14:textId="77777777" w:rsidR="005579EE" w:rsidRPr="00BE368F" w:rsidRDefault="005579EE" w:rsidP="005579E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cena brutto za świadczenie usług w zakresie abonamentu/konserwacji badanej oferty.</w:t>
      </w:r>
    </w:p>
    <w:p w14:paraId="54550863" w14:textId="77777777" w:rsidR="005579EE" w:rsidRPr="00BE368F" w:rsidRDefault="005579EE" w:rsidP="005579EE">
      <w:pPr>
        <w:pStyle w:val="Akapitzlist"/>
        <w:spacing w:after="0"/>
        <w:ind w:left="1080"/>
        <w:rPr>
          <w:rFonts w:ascii="Arial" w:hAnsi="Arial" w:cs="Arial"/>
        </w:rPr>
      </w:pPr>
    </w:p>
    <w:p w14:paraId="5D2FAA3C" w14:textId="77777777" w:rsidR="005579EE" w:rsidRPr="00BE368F" w:rsidRDefault="005579EE" w:rsidP="00700A32">
      <w:pPr>
        <w:pStyle w:val="Akapitzlist"/>
        <w:numPr>
          <w:ilvl w:val="3"/>
          <w:numId w:val="47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Kryterium określone </w:t>
      </w:r>
      <w:r w:rsidR="00EC0F1D" w:rsidRPr="00BE368F">
        <w:rPr>
          <w:rFonts w:ascii="Arial" w:hAnsi="Arial" w:cs="Arial"/>
        </w:rPr>
        <w:t xml:space="preserve">w ust. 2 pkt </w:t>
      </w:r>
      <w:r w:rsidR="00C741A1" w:rsidRPr="00BE368F">
        <w:rPr>
          <w:rFonts w:ascii="Arial" w:hAnsi="Arial" w:cs="Arial"/>
        </w:rPr>
        <w:t>3</w:t>
      </w:r>
      <w:r w:rsidR="00EC0F1D" w:rsidRPr="00BE368F">
        <w:rPr>
          <w:rFonts w:ascii="Arial" w:hAnsi="Arial" w:cs="Arial"/>
        </w:rPr>
        <w:t>)</w:t>
      </w:r>
      <w:r w:rsidRPr="00BE368F">
        <w:rPr>
          <w:rFonts w:ascii="Arial" w:hAnsi="Arial" w:cs="Arial"/>
        </w:rPr>
        <w:t xml:space="preserve"> oceniane będzie według poniższego wzoru: </w:t>
      </w:r>
    </w:p>
    <w:p w14:paraId="08A2ABB3" w14:textId="77777777" w:rsidR="005579EE" w:rsidRPr="00BE368F" w:rsidRDefault="005579EE" w:rsidP="005579E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3A194B8" w14:textId="77777777" w:rsidR="005579EE" w:rsidRPr="00BE368F" w:rsidRDefault="005579EE" w:rsidP="005579EE">
      <w:pPr>
        <w:tabs>
          <w:tab w:val="left" w:pos="0"/>
          <w:tab w:val="left" w:pos="4253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14:paraId="48D33481" w14:textId="77777777" w:rsidR="005579EE" w:rsidRPr="00BE368F" w:rsidRDefault="005579EE" w:rsidP="005579E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2178BDD" wp14:editId="5C5D4406">
                <wp:simplePos x="0" y="0"/>
                <wp:positionH relativeFrom="column">
                  <wp:posOffset>2439670</wp:posOffset>
                </wp:positionH>
                <wp:positionV relativeFrom="paragraph">
                  <wp:posOffset>74295</wp:posOffset>
                </wp:positionV>
                <wp:extent cx="644525" cy="0"/>
                <wp:effectExtent l="0" t="0" r="22225" b="1905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2C29D5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2.1pt,5.85pt" to="242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">
                <o:lock v:ext="edit" shapetype="f"/>
              </v:line>
            </w:pict>
          </mc:Fallback>
        </mc:AlternateContent>
      </w:r>
      <w:r w:rsidRPr="00BE368F">
        <w:rPr>
          <w:rFonts w:ascii="Arial" w:hAnsi="Arial" w:cs="Arial"/>
          <w:sz w:val="22"/>
          <w:szCs w:val="22"/>
          <w:lang w:eastAsia="en-US"/>
        </w:rPr>
        <w:t>P</w:t>
      </w:r>
      <w:r w:rsidR="00C741A1" w:rsidRPr="00BE368F">
        <w:rPr>
          <w:rFonts w:ascii="Arial" w:hAnsi="Arial" w:cs="Arial"/>
          <w:sz w:val="22"/>
          <w:szCs w:val="22"/>
          <w:lang w:eastAsia="en-US"/>
        </w:rPr>
        <w:t>3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=                    x </w:t>
      </w:r>
      <w:r w:rsidR="00C741A1" w:rsidRPr="00BE368F">
        <w:rPr>
          <w:rFonts w:ascii="Arial" w:hAnsi="Arial" w:cs="Arial"/>
          <w:sz w:val="22"/>
          <w:szCs w:val="22"/>
          <w:lang w:eastAsia="en-US"/>
        </w:rPr>
        <w:t>2</w:t>
      </w:r>
      <w:r w:rsidRPr="00BE368F">
        <w:rPr>
          <w:rFonts w:ascii="Arial" w:hAnsi="Arial" w:cs="Arial"/>
          <w:sz w:val="22"/>
          <w:szCs w:val="22"/>
          <w:lang w:eastAsia="en-US"/>
        </w:rPr>
        <w:t>0 pkt.</w:t>
      </w:r>
    </w:p>
    <w:p w14:paraId="699214A6" w14:textId="77777777" w:rsidR="005579EE" w:rsidRPr="00BE368F" w:rsidRDefault="005579EE" w:rsidP="005579EE">
      <w:pPr>
        <w:tabs>
          <w:tab w:val="left" w:pos="284"/>
          <w:tab w:val="left" w:pos="851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r w:rsidRPr="00BE368F">
        <w:rPr>
          <w:rFonts w:ascii="Arial" w:hAnsi="Arial" w:cs="Arial"/>
          <w:sz w:val="22"/>
          <w:szCs w:val="22"/>
        </w:rPr>
        <w:tab/>
      </w: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</w:p>
    <w:p w14:paraId="242F11B4" w14:textId="77777777" w:rsidR="005579EE" w:rsidRPr="00BE368F" w:rsidRDefault="005579EE" w:rsidP="00557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ab/>
      </w:r>
    </w:p>
    <w:p w14:paraId="3CC6E15C" w14:textId="77777777" w:rsidR="005579EE" w:rsidRPr="00BE368F" w:rsidRDefault="005579EE" w:rsidP="005579E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gdzie:</w:t>
      </w:r>
    </w:p>
    <w:p w14:paraId="34C05E64" w14:textId="77777777" w:rsidR="005579EE" w:rsidRPr="00BE368F" w:rsidRDefault="005579EE" w:rsidP="005579E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</w:t>
      </w:r>
      <w:r w:rsidR="00C741A1" w:rsidRPr="00BE368F">
        <w:rPr>
          <w:rFonts w:ascii="Arial" w:hAnsi="Arial" w:cs="Arial"/>
          <w:sz w:val="22"/>
          <w:szCs w:val="22"/>
        </w:rPr>
        <w:t>3</w:t>
      </w:r>
      <w:r w:rsidRPr="00BE368F">
        <w:rPr>
          <w:rFonts w:ascii="Arial" w:hAnsi="Arial" w:cs="Arial"/>
          <w:sz w:val="22"/>
          <w:szCs w:val="22"/>
        </w:rPr>
        <w:t xml:space="preserve"> – liczba punktów w kryterium Stawka godzinowa za świadczenie usług doradztwa i opieki serwisowej.</w:t>
      </w:r>
    </w:p>
    <w:p w14:paraId="52F1DF3E" w14:textId="77777777" w:rsidR="005579EE" w:rsidRPr="00BE368F" w:rsidRDefault="005579EE" w:rsidP="005579E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najniższa ofertowa stawka godzinowa brutto za świadczenie usług doradztwa </w:t>
      </w:r>
      <w:r w:rsidRPr="00BE368F">
        <w:rPr>
          <w:rFonts w:ascii="Arial" w:hAnsi="Arial" w:cs="Arial"/>
          <w:sz w:val="22"/>
          <w:szCs w:val="22"/>
        </w:rPr>
        <w:br/>
        <w:t>i opieki serwisowej spośród badanych ofert.</w:t>
      </w:r>
    </w:p>
    <w:p w14:paraId="240E4137" w14:textId="77777777" w:rsidR="005579EE" w:rsidRPr="00BE368F" w:rsidRDefault="005579EE" w:rsidP="00B34F39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BE368F">
        <w:rPr>
          <w:rFonts w:ascii="Arial" w:hAnsi="Arial" w:cs="Arial"/>
          <w:sz w:val="22"/>
          <w:szCs w:val="22"/>
        </w:rPr>
        <w:t>C</w:t>
      </w:r>
      <w:r w:rsidRPr="00BE368F">
        <w:rPr>
          <w:rFonts w:ascii="Arial" w:hAnsi="Arial" w:cs="Arial"/>
          <w:sz w:val="22"/>
          <w:szCs w:val="22"/>
          <w:vertAlign w:val="subscript"/>
        </w:rPr>
        <w:t>bo</w:t>
      </w:r>
      <w:proofErr w:type="spellEnd"/>
      <w:r w:rsidRPr="00BE368F">
        <w:rPr>
          <w:rFonts w:ascii="Arial" w:hAnsi="Arial" w:cs="Arial"/>
          <w:sz w:val="22"/>
          <w:szCs w:val="22"/>
        </w:rPr>
        <w:t xml:space="preserve"> – cena brutto stawki godzinowej za świadczenie usług doradztwa i opieki serwisowej brutto badanej oferty.</w:t>
      </w:r>
    </w:p>
    <w:p w14:paraId="51E89FD7" w14:textId="77777777" w:rsidR="00B34F39" w:rsidRPr="00BE368F" w:rsidRDefault="00B85398" w:rsidP="00700A32">
      <w:pPr>
        <w:pStyle w:val="Akapitzlist"/>
        <w:numPr>
          <w:ilvl w:val="3"/>
          <w:numId w:val="47"/>
        </w:numPr>
        <w:tabs>
          <w:tab w:val="clear" w:pos="2880"/>
          <w:tab w:val="left" w:pos="851"/>
        </w:tabs>
        <w:spacing w:after="0"/>
        <w:ind w:left="426" w:hanging="284"/>
        <w:rPr>
          <w:rFonts w:ascii="Arial" w:hAnsi="Arial" w:cs="Arial"/>
        </w:rPr>
      </w:pPr>
      <w:r w:rsidRPr="00BE368F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6448D22C" w14:textId="77777777" w:rsidR="00B85398" w:rsidRPr="00BE368F" w:rsidRDefault="00B85398" w:rsidP="00700A32">
      <w:pPr>
        <w:pStyle w:val="Akapitzlist"/>
        <w:numPr>
          <w:ilvl w:val="3"/>
          <w:numId w:val="47"/>
        </w:numPr>
        <w:tabs>
          <w:tab w:val="left" w:pos="851"/>
        </w:tabs>
        <w:ind w:left="426" w:hanging="284"/>
        <w:rPr>
          <w:rFonts w:eastAsia="Arial Unicode MS"/>
          <w:bCs/>
          <w:vanish/>
        </w:rPr>
      </w:pPr>
      <w:r w:rsidRPr="00BE368F">
        <w:rPr>
          <w:rFonts w:ascii="Arial" w:hAnsi="Arial" w:cs="Arial"/>
        </w:rPr>
        <w:t xml:space="preserve">Za najkorzystniejszą uważa się ofertę, która otrzymała najwyższą liczbę punktów </w:t>
      </w:r>
      <w:r w:rsidRPr="00BE368F">
        <w:rPr>
          <w:rFonts w:ascii="Arial" w:hAnsi="Arial" w:cs="Arial"/>
        </w:rPr>
        <w:br/>
      </w:r>
      <w:r w:rsidR="009D5E24" w:rsidRPr="00BE368F">
        <w:rPr>
          <w:rFonts w:ascii="Arial" w:hAnsi="Arial" w:cs="Arial"/>
        </w:rPr>
        <w:t>zgodnie ze wzorem: P = P1 + P2 + P3</w:t>
      </w:r>
      <w:r w:rsidRPr="00BE368F">
        <w:rPr>
          <w:rFonts w:eastAsia="Arial Unicode MS"/>
          <w:bCs/>
          <w:vanish/>
        </w:rPr>
        <w:t xml:space="preserve"> </w:t>
      </w:r>
    </w:p>
    <w:p w14:paraId="58B3BE5F" w14:textId="77777777" w:rsidR="002B6CDD" w:rsidRPr="00BE368F" w:rsidRDefault="002B6CDD" w:rsidP="00B8539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29B1AEE" w14:textId="77777777" w:rsidR="002B6CDD" w:rsidRPr="00BE368F" w:rsidRDefault="002B6CDD" w:rsidP="00B8539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B85398" w:rsidRPr="00BE368F" w14:paraId="1F78659F" w14:textId="77777777" w:rsidTr="00540335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364DCD4" w14:textId="77777777" w:rsidR="00B85398" w:rsidRPr="00BE368F" w:rsidRDefault="00B8539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10. Opis sposobu obliczenia ceny.</w:t>
            </w:r>
          </w:p>
        </w:tc>
      </w:tr>
    </w:tbl>
    <w:p w14:paraId="68DF3C82" w14:textId="77777777" w:rsidR="00B85398" w:rsidRPr="00BE368F" w:rsidRDefault="00B85398" w:rsidP="00B85398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7212676" w14:textId="77777777" w:rsidR="00B85398" w:rsidRPr="00BE368F" w:rsidRDefault="00B85398" w:rsidP="00700A32">
      <w:pPr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2DCD518A" w14:textId="77777777" w:rsidR="00B85398" w:rsidRPr="00BE368F" w:rsidRDefault="00B85398" w:rsidP="00700A32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BE368F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BE368F">
        <w:rPr>
          <w:rFonts w:ascii="Arial" w:hAnsi="Arial" w:cs="Arial"/>
          <w:sz w:val="22"/>
          <w:szCs w:val="22"/>
        </w:rPr>
        <w:br/>
        <w:t xml:space="preserve">i rabaty. </w:t>
      </w:r>
    </w:p>
    <w:p w14:paraId="38BDD85A" w14:textId="77777777" w:rsidR="00B85398" w:rsidRPr="00BE368F" w:rsidRDefault="00B85398" w:rsidP="00700A32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621B788" w14:textId="77777777" w:rsidR="00B85398" w:rsidRPr="00BE368F" w:rsidRDefault="00B85398" w:rsidP="00700A32">
      <w:pPr>
        <w:pStyle w:val="Akapitzlist"/>
        <w:numPr>
          <w:ilvl w:val="2"/>
          <w:numId w:val="10"/>
        </w:numPr>
        <w:tabs>
          <w:tab w:val="num" w:pos="426"/>
        </w:tabs>
        <w:spacing w:after="0"/>
        <w:ind w:left="426" w:hanging="284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Do wyliczenia ceny brutto, Wykonawca zastosuje właściwą stawkę podatku od towarów </w:t>
      </w:r>
      <w:r w:rsidRPr="00BE368F">
        <w:rPr>
          <w:rFonts w:ascii="Arial" w:hAnsi="Arial" w:cs="Arial"/>
        </w:rPr>
        <w:br/>
        <w:t>i usług (VAT) w wysokości procentowej obowiązującej w dniu wszczęcia postępowania.</w:t>
      </w:r>
      <w:r w:rsidRPr="00BE368F">
        <w:t xml:space="preserve"> </w:t>
      </w:r>
      <w:r w:rsidRPr="00BE368F">
        <w:rPr>
          <w:rFonts w:ascii="Arial" w:hAnsi="Arial" w:cs="Arial"/>
        </w:rPr>
        <w:t>Obowiązek ustalenia właściwej stawki VAT spoczywa na Wykonawcy.</w:t>
      </w:r>
    </w:p>
    <w:p w14:paraId="368AB725" w14:textId="77777777" w:rsidR="00B85398" w:rsidRPr="00BE368F" w:rsidRDefault="00B85398" w:rsidP="00700A32">
      <w:pPr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02A0DF03" w14:textId="77777777" w:rsidR="00B85398" w:rsidRPr="00BE368F" w:rsidRDefault="00B85398" w:rsidP="00700A32">
      <w:pPr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14:paraId="70981E06" w14:textId="77777777" w:rsidR="00B85398" w:rsidRPr="00BE368F" w:rsidRDefault="00B85398" w:rsidP="00B85398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B85398" w:rsidRPr="00BE368F" w14:paraId="15D0A0A4" w14:textId="77777777" w:rsidTr="00B85398">
        <w:trPr>
          <w:trHeight w:val="63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6C4C545" w14:textId="77777777" w:rsidR="00B85398" w:rsidRPr="00BE368F" w:rsidRDefault="00B85398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BE368F">
              <w:rPr>
                <w:rFonts w:ascii="Arial" w:hAnsi="Arial" w:cs="Arial"/>
                <w:b/>
                <w:bCs/>
                <w:color w:val="000000"/>
              </w:rPr>
              <w:t>11. Informacje o formalnościach, jakie powinny zostać dopełnione w celu wyboru     najkorzystniejszej oferty</w:t>
            </w:r>
          </w:p>
        </w:tc>
      </w:tr>
    </w:tbl>
    <w:p w14:paraId="7FAF6C5F" w14:textId="77777777" w:rsidR="00B85398" w:rsidRPr="00BE368F" w:rsidRDefault="00B85398" w:rsidP="00B8539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07DD6C94" w14:textId="77777777" w:rsidR="00B85398" w:rsidRPr="00BE368F" w:rsidRDefault="00B85398" w:rsidP="00700A32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14:paraId="549B2B2D" w14:textId="77777777" w:rsidR="00B85398" w:rsidRPr="00BE368F" w:rsidRDefault="00B85398" w:rsidP="00700A32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FD44D24" w14:textId="77777777" w:rsidR="00B85398" w:rsidRPr="00BE368F" w:rsidRDefault="00B85398" w:rsidP="00700A32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BE368F">
        <w:rPr>
          <w:rFonts w:ascii="Arial" w:hAnsi="Arial" w:cs="Arial"/>
          <w:bCs/>
        </w:rPr>
        <w:t>.</w:t>
      </w:r>
    </w:p>
    <w:p w14:paraId="6EA03837" w14:textId="77777777" w:rsidR="00B85398" w:rsidRPr="00BE368F" w:rsidRDefault="00B85398" w:rsidP="00700A32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</w:t>
      </w:r>
      <w:r w:rsidR="00700A32" w:rsidRPr="00BE368F"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>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13998387" w14:textId="77777777" w:rsidR="00B85398" w:rsidRPr="00BE368F" w:rsidRDefault="00B85398" w:rsidP="00700A32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przewiduje możliwość negocjacji cen z Wykonawcami w przypadku gdy cena najkorzystniejszej oferty przekracza kwotę jaką Zamawiający zamierza przeznaczyć na sfinansowanie zamówienia, przy braku możliwości zwiększenia tej kwoty.</w:t>
      </w:r>
    </w:p>
    <w:p w14:paraId="03579B1A" w14:textId="77777777" w:rsidR="00B85398" w:rsidRPr="00BE368F" w:rsidRDefault="00B85398" w:rsidP="00700A32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poprawia w ofercie:</w:t>
      </w:r>
    </w:p>
    <w:p w14:paraId="52E5EBBE" w14:textId="77777777" w:rsidR="00B85398" w:rsidRPr="00BE368F" w:rsidRDefault="00B85398" w:rsidP="00700A32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oczywiste omyłki pisarskie,</w:t>
      </w:r>
    </w:p>
    <w:p w14:paraId="5991B3CF" w14:textId="77777777" w:rsidR="00B85398" w:rsidRPr="00BE368F" w:rsidRDefault="00B85398" w:rsidP="00700A32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45ABF998" w14:textId="77777777" w:rsidR="00B85398" w:rsidRPr="00BE368F" w:rsidRDefault="00B85398" w:rsidP="00700A32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71931D8C" w14:textId="77777777" w:rsidR="00B85398" w:rsidRPr="00BE368F" w:rsidRDefault="00B85398" w:rsidP="00B85398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3E18231" w14:textId="77777777" w:rsidR="00B85398" w:rsidRPr="00BE368F" w:rsidRDefault="00B85398" w:rsidP="00700A32">
      <w:pPr>
        <w:numPr>
          <w:ilvl w:val="0"/>
          <w:numId w:val="11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14:paraId="6D4C4EDD" w14:textId="77777777" w:rsidR="00B85398" w:rsidRPr="00BE368F" w:rsidRDefault="00B85398" w:rsidP="00700A32">
      <w:pPr>
        <w:numPr>
          <w:ilvl w:val="0"/>
          <w:numId w:val="11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237A75EA" w14:textId="77777777" w:rsidR="00B85398" w:rsidRPr="00BE368F" w:rsidRDefault="00B85398" w:rsidP="00700A32">
      <w:pPr>
        <w:numPr>
          <w:ilvl w:val="0"/>
          <w:numId w:val="13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BE368F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14:paraId="2C0A4EC7" w14:textId="77777777" w:rsidR="00B85398" w:rsidRPr="00BE368F" w:rsidRDefault="00B85398" w:rsidP="00700A32">
      <w:pPr>
        <w:numPr>
          <w:ilvl w:val="0"/>
          <w:numId w:val="13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27CE7AF" w14:textId="77777777" w:rsidR="00B85398" w:rsidRPr="00BE368F" w:rsidRDefault="00B85398" w:rsidP="00700A32">
      <w:pPr>
        <w:numPr>
          <w:ilvl w:val="0"/>
          <w:numId w:val="13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BE368F">
        <w:rPr>
          <w:rFonts w:ascii="Arial" w:hAnsi="Arial" w:cs="Arial"/>
          <w:sz w:val="22"/>
          <w:szCs w:val="22"/>
        </w:rPr>
        <w:t>zapytania ofertowego;</w:t>
      </w:r>
    </w:p>
    <w:p w14:paraId="2CD0F1AD" w14:textId="77777777" w:rsidR="00B85398" w:rsidRPr="00BE368F" w:rsidRDefault="00B85398" w:rsidP="00700A32">
      <w:pPr>
        <w:numPr>
          <w:ilvl w:val="0"/>
          <w:numId w:val="11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BE368F">
        <w:rPr>
          <w:rFonts w:ascii="Arial" w:hAnsi="Arial" w:cs="Arial"/>
          <w:i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14:paraId="66D4502A" w14:textId="77777777" w:rsidR="00B85398" w:rsidRPr="00BE368F" w:rsidRDefault="00B85398" w:rsidP="00584E68">
      <w:pPr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7A143EAF" w14:textId="77777777" w:rsidR="00B85398" w:rsidRPr="00BE368F" w:rsidRDefault="00B85398" w:rsidP="00B85398">
      <w:pPr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B85398" w:rsidRPr="00BE368F" w14:paraId="58C1A4A8" w14:textId="77777777" w:rsidTr="00B8539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5C132" w14:textId="77777777" w:rsidR="00B85398" w:rsidRPr="00BE368F" w:rsidRDefault="00B8539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14:paraId="17D6A6DD" w14:textId="77777777" w:rsidR="00B85398" w:rsidRPr="00BE368F" w:rsidRDefault="00B85398" w:rsidP="00B85398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20CC19FE" w14:textId="77777777" w:rsidR="00B85398" w:rsidRPr="00BE368F" w:rsidRDefault="00B85398" w:rsidP="00700A32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odrzuca ofertę, jeżeli:</w:t>
      </w:r>
    </w:p>
    <w:p w14:paraId="510DF778" w14:textId="77777777" w:rsidR="00B85398" w:rsidRPr="00BE368F" w:rsidRDefault="00B85398" w:rsidP="00700A32">
      <w:pPr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jest niezgodna z zapytaniem ofertowym,</w:t>
      </w:r>
    </w:p>
    <w:p w14:paraId="1FDB9A67" w14:textId="77777777" w:rsidR="00B85398" w:rsidRPr="00BE368F" w:rsidRDefault="00B85398" w:rsidP="00700A32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46BF12CC" w14:textId="77777777" w:rsidR="00B85398" w:rsidRPr="00BE368F" w:rsidRDefault="00B85398" w:rsidP="00700A32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14:paraId="2B40EA7C" w14:textId="77777777" w:rsidR="00B85398" w:rsidRPr="00BE368F" w:rsidRDefault="00B85398" w:rsidP="00700A32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14:paraId="747070BC" w14:textId="77777777" w:rsidR="00B85398" w:rsidRPr="00BE368F" w:rsidRDefault="00B85398" w:rsidP="00700A32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BE368F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14:paraId="18A1C666" w14:textId="77777777" w:rsidR="00B85398" w:rsidRPr="00BE368F" w:rsidRDefault="00B85398" w:rsidP="00700A32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14:paraId="1144F253" w14:textId="77777777" w:rsidR="00B85398" w:rsidRPr="00BE368F" w:rsidRDefault="00B85398" w:rsidP="00700A32">
      <w:pPr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1D1127A1" w14:textId="77777777" w:rsidR="00B85398" w:rsidRPr="00BE368F" w:rsidRDefault="00B85398" w:rsidP="00B85398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B85398" w:rsidRPr="00BE368F" w14:paraId="08D8A559" w14:textId="77777777" w:rsidTr="00B8539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A1E49" w14:textId="77777777" w:rsidR="00B85398" w:rsidRPr="00BE368F" w:rsidRDefault="00B8539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14:paraId="7A4BFE1A" w14:textId="77777777" w:rsidR="00B85398" w:rsidRPr="00BE368F" w:rsidRDefault="00B85398" w:rsidP="00B853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60232E" w14:textId="77777777" w:rsidR="00B85398" w:rsidRPr="00BE368F" w:rsidRDefault="00B85398" w:rsidP="00B85398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13327FBE" w14:textId="77777777" w:rsidR="00B85398" w:rsidRPr="00BE368F" w:rsidRDefault="00B85398" w:rsidP="00700A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135B624F" w14:textId="77777777" w:rsidR="00B85398" w:rsidRPr="00BE368F" w:rsidRDefault="00B85398" w:rsidP="00700A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11 ust. 5 zapytania ofertowego nie przyniosły rezultatu.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B85398" w:rsidRPr="00BE368F" w14:paraId="61C14AEE" w14:textId="77777777" w:rsidTr="00B8539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3D732B6" w14:textId="77777777" w:rsidR="00B85398" w:rsidRPr="00BE368F" w:rsidRDefault="00B8539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14:paraId="4F646BFE" w14:textId="77777777" w:rsidR="00B85398" w:rsidRPr="00BE368F" w:rsidRDefault="00B85398" w:rsidP="00B8539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u w:val="single"/>
        </w:rPr>
      </w:pPr>
    </w:p>
    <w:p w14:paraId="5A8FDFD0" w14:textId="77777777" w:rsidR="00BA7DEE" w:rsidRPr="00BE368F" w:rsidRDefault="00BA7DEE" w:rsidP="00BA7DE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BE368F">
        <w:rPr>
          <w:rFonts w:ascii="Arial" w:hAnsi="Arial" w:cs="Arial"/>
          <w:iCs/>
          <w:sz w:val="22"/>
          <w:szCs w:val="22"/>
          <w:u w:val="single"/>
        </w:rPr>
        <w:t xml:space="preserve">Wykonawca zobowiązany jest do </w:t>
      </w:r>
      <w:r w:rsidR="00AE3B7C" w:rsidRPr="00BE368F">
        <w:rPr>
          <w:rFonts w:ascii="Arial" w:hAnsi="Arial" w:cs="Arial"/>
          <w:iCs/>
          <w:sz w:val="22"/>
          <w:szCs w:val="22"/>
          <w:u w:val="single"/>
        </w:rPr>
        <w:t>umieszczenia</w:t>
      </w:r>
      <w:r w:rsidR="00A275E9" w:rsidRPr="00BE368F">
        <w:rPr>
          <w:rFonts w:ascii="Arial" w:hAnsi="Arial" w:cs="Arial"/>
          <w:iCs/>
          <w:sz w:val="22"/>
          <w:szCs w:val="22"/>
          <w:u w:val="single"/>
        </w:rPr>
        <w:t xml:space="preserve"> poniższych</w:t>
      </w:r>
      <w:r w:rsidRPr="00BE368F">
        <w:rPr>
          <w:rFonts w:ascii="Arial" w:hAnsi="Arial" w:cs="Arial"/>
          <w:iCs/>
          <w:sz w:val="22"/>
          <w:szCs w:val="22"/>
          <w:u w:val="single"/>
        </w:rPr>
        <w:t xml:space="preserve"> zapisów </w:t>
      </w:r>
      <w:r w:rsidR="00A275E9" w:rsidRPr="00BE368F">
        <w:rPr>
          <w:rFonts w:ascii="Arial" w:hAnsi="Arial" w:cs="Arial"/>
          <w:iCs/>
          <w:sz w:val="22"/>
          <w:szCs w:val="22"/>
          <w:u w:val="single"/>
        </w:rPr>
        <w:t xml:space="preserve">we </w:t>
      </w:r>
      <w:r w:rsidRPr="00BE368F">
        <w:rPr>
          <w:rFonts w:ascii="Arial" w:hAnsi="Arial" w:cs="Arial"/>
          <w:iCs/>
          <w:sz w:val="22"/>
          <w:szCs w:val="22"/>
          <w:u w:val="single"/>
        </w:rPr>
        <w:t>wzor</w:t>
      </w:r>
      <w:r w:rsidR="00A275E9" w:rsidRPr="00BE368F">
        <w:rPr>
          <w:rFonts w:ascii="Arial" w:hAnsi="Arial" w:cs="Arial"/>
          <w:iCs/>
          <w:sz w:val="22"/>
          <w:szCs w:val="22"/>
          <w:u w:val="single"/>
        </w:rPr>
        <w:t>ze</w:t>
      </w:r>
      <w:r w:rsidRPr="00BE368F">
        <w:rPr>
          <w:rFonts w:ascii="Arial" w:hAnsi="Arial" w:cs="Arial"/>
          <w:iCs/>
          <w:sz w:val="22"/>
          <w:szCs w:val="22"/>
          <w:u w:val="single"/>
        </w:rPr>
        <w:t xml:space="preserve"> umowy.</w:t>
      </w:r>
    </w:p>
    <w:p w14:paraId="5C8A2805" w14:textId="77777777" w:rsidR="00BA7DEE" w:rsidRPr="00BE368F" w:rsidRDefault="00BA7DEE" w:rsidP="00B8539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14:paraId="0F640C81" w14:textId="185F328A" w:rsidR="00AF380F" w:rsidRPr="00BE368F" w:rsidRDefault="00AF380F" w:rsidP="00C4357E">
      <w:pPr>
        <w:pStyle w:val="Akapitzlist"/>
        <w:numPr>
          <w:ilvl w:val="0"/>
          <w:numId w:val="48"/>
        </w:numPr>
        <w:spacing w:after="0"/>
        <w:ind w:left="709" w:hanging="709"/>
        <w:contextualSpacing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Wykonawca zobowiązuje się do dostawy oprogramowania </w:t>
      </w:r>
      <w:r w:rsidRPr="00BE368F">
        <w:rPr>
          <w:rFonts w:ascii="Arial" w:eastAsia="Arial" w:hAnsi="Arial" w:cs="Arial"/>
          <w:lang w:bidi="pl-PL"/>
        </w:rPr>
        <w:t>finansowo-księgowego ……………….. dla</w:t>
      </w:r>
      <w:r w:rsidRPr="00BE368F">
        <w:rPr>
          <w:rFonts w:ascii="Arial" w:hAnsi="Arial" w:cs="Arial"/>
        </w:rPr>
        <w:t xml:space="preserve"> wersji 5-stanowiskowej do obsługi środków trwałych z modułem inwentaryzacyjnym, </w:t>
      </w:r>
      <w:r w:rsidRPr="00FA1683">
        <w:rPr>
          <w:rFonts w:ascii="Arial" w:hAnsi="Arial" w:cs="Arial"/>
          <w:i/>
        </w:rPr>
        <w:t xml:space="preserve">które będzie równoważne do oprogramowania AGROBEX </w:t>
      </w:r>
      <w:proofErr w:type="spellStart"/>
      <w:r w:rsidRPr="00FA1683">
        <w:rPr>
          <w:rFonts w:ascii="Arial" w:hAnsi="Arial" w:cs="Arial"/>
          <w:i/>
        </w:rPr>
        <w:t>KFWin</w:t>
      </w:r>
      <w:proofErr w:type="spellEnd"/>
      <w:r w:rsidR="00FA1683">
        <w:rPr>
          <w:rStyle w:val="Odwoanieprzypisudolnego"/>
          <w:rFonts w:ascii="Arial" w:hAnsi="Arial" w:cs="Arial"/>
          <w:i/>
        </w:rPr>
        <w:footnoteReference w:id="2"/>
      </w:r>
      <w:r w:rsidRPr="00BE368F">
        <w:rPr>
          <w:rFonts w:ascii="Arial" w:hAnsi="Arial" w:cs="Arial"/>
        </w:rPr>
        <w:t xml:space="preserve"> wraz z udzieleniem licencji oraz jego serwis w okresie od dnia 1 lipca 2020 r. do </w:t>
      </w:r>
      <w:r w:rsidR="00FA1683">
        <w:rPr>
          <w:rFonts w:ascii="Arial" w:hAnsi="Arial" w:cs="Arial"/>
        </w:rPr>
        <w:t>30 czerwca 2023 r</w:t>
      </w:r>
      <w:r w:rsidRPr="00BE368F">
        <w:rPr>
          <w:rFonts w:ascii="Arial" w:hAnsi="Arial" w:cs="Arial"/>
        </w:rPr>
        <w:t xml:space="preserve">. Równoważność oprogramowania została wskazana w zał. </w:t>
      </w:r>
      <w:r w:rsidR="00084E5A" w:rsidRPr="00BE368F">
        <w:rPr>
          <w:rFonts w:ascii="Arial" w:hAnsi="Arial" w:cs="Arial"/>
        </w:rPr>
        <w:t>n</w:t>
      </w:r>
      <w:r w:rsidRPr="00BE368F">
        <w:rPr>
          <w:rFonts w:ascii="Arial" w:hAnsi="Arial" w:cs="Arial"/>
        </w:rPr>
        <w:t>r 4 - Opisie przedmiotu zamówienia.</w:t>
      </w:r>
    </w:p>
    <w:p w14:paraId="2FAAE7E1" w14:textId="01CE3FD4" w:rsidR="00AF380F" w:rsidRPr="00BE368F" w:rsidRDefault="00AF380F" w:rsidP="00C4357E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2.</w:t>
      </w:r>
      <w:r w:rsidRPr="00BE368F">
        <w:rPr>
          <w:rFonts w:ascii="Arial" w:hAnsi="Arial" w:cs="Arial"/>
          <w:sz w:val="22"/>
          <w:szCs w:val="22"/>
        </w:rPr>
        <w:tab/>
      </w:r>
      <w:r w:rsidRPr="00EC7E13">
        <w:rPr>
          <w:rFonts w:ascii="Arial" w:hAnsi="Arial" w:cs="Arial"/>
          <w:sz w:val="22"/>
          <w:szCs w:val="22"/>
        </w:rPr>
        <w:t>Dostawa oprogramowania, jego instalacja i wdrożenie</w:t>
      </w:r>
      <w:r w:rsidRPr="00EC7E13">
        <w:rPr>
          <w:rFonts w:ascii="Arial" w:hAnsi="Arial" w:cs="Arial"/>
          <w:i/>
          <w:sz w:val="22"/>
          <w:szCs w:val="22"/>
        </w:rPr>
        <w:t xml:space="preserve"> </w:t>
      </w:r>
      <w:r w:rsidR="00EC7E13" w:rsidRPr="00EC7E13">
        <w:rPr>
          <w:rFonts w:ascii="Arial" w:hAnsi="Arial" w:cs="Arial"/>
          <w:sz w:val="22"/>
          <w:szCs w:val="22"/>
        </w:rPr>
        <w:t>oraz</w:t>
      </w:r>
      <w:r w:rsidR="00EC7E13" w:rsidRPr="00EC7E13">
        <w:rPr>
          <w:rFonts w:ascii="Arial" w:hAnsi="Arial" w:cs="Arial"/>
          <w:i/>
          <w:sz w:val="22"/>
          <w:szCs w:val="22"/>
        </w:rPr>
        <w:t xml:space="preserve"> </w:t>
      </w:r>
      <w:r w:rsidR="00EC7E13" w:rsidRPr="00EC7E13">
        <w:rPr>
          <w:rFonts w:ascii="Arial" w:hAnsi="Arial" w:cs="Arial"/>
          <w:i/>
          <w:iCs/>
          <w:sz w:val="22"/>
          <w:szCs w:val="22"/>
        </w:rPr>
        <w:t>import</w:t>
      </w:r>
      <w:r w:rsidR="00EC7E13" w:rsidRPr="00BE368F">
        <w:rPr>
          <w:rFonts w:ascii="Arial" w:hAnsi="Arial" w:cs="Arial"/>
          <w:i/>
          <w:iCs/>
          <w:sz w:val="22"/>
          <w:szCs w:val="22"/>
        </w:rPr>
        <w:t xml:space="preserve"> danych </w:t>
      </w:r>
      <w:r w:rsidR="00EC7E13" w:rsidRPr="00BE368F">
        <w:rPr>
          <w:rFonts w:ascii="Arial" w:hAnsi="Arial" w:cs="Arial"/>
          <w:i/>
          <w:iCs/>
          <w:sz w:val="22"/>
          <w:szCs w:val="22"/>
        </w:rPr>
        <w:br/>
        <w:t xml:space="preserve">z obecnie użytkowanego systemu do nowo zakupionego Systemu </w:t>
      </w:r>
      <w:r w:rsidR="00EC7E13">
        <w:rPr>
          <w:rFonts w:ascii="Arial" w:hAnsi="Arial" w:cs="Arial"/>
          <w:i/>
          <w:iCs/>
          <w:sz w:val="22"/>
          <w:szCs w:val="22"/>
        </w:rPr>
        <w:t xml:space="preserve">nastąpi </w:t>
      </w:r>
      <w:r w:rsidR="00EC7E13" w:rsidRPr="00BE368F">
        <w:rPr>
          <w:rFonts w:ascii="Arial" w:hAnsi="Arial" w:cs="Arial"/>
          <w:i/>
          <w:iCs/>
          <w:sz w:val="22"/>
          <w:szCs w:val="22"/>
        </w:rPr>
        <w:t>w terminie do 3 dni roboczych od dnia podpisania umowy, w godzinach 8:00-15:00 w obecności pracownika obsługującego oprogramowanie (łącznie 6067 pozycji</w:t>
      </w:r>
      <w:r w:rsidR="00EC7E13" w:rsidRPr="00BE368F">
        <w:rPr>
          <w:rFonts w:ascii="Arial" w:hAnsi="Arial" w:cs="Arial"/>
          <w:sz w:val="22"/>
          <w:szCs w:val="22"/>
        </w:rPr>
        <w:t>)</w:t>
      </w:r>
      <w:r w:rsidR="00EC7E13" w:rsidRPr="00BE368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EC7E13" w:rsidRPr="00BE368F">
        <w:rPr>
          <w:rFonts w:ascii="Arial" w:hAnsi="Arial" w:cs="Arial"/>
          <w:sz w:val="22"/>
          <w:szCs w:val="22"/>
        </w:rPr>
        <w:t>.</w:t>
      </w:r>
    </w:p>
    <w:p w14:paraId="7654BE9A" w14:textId="6F01B5DE" w:rsidR="00700A32" w:rsidRPr="00BE368F" w:rsidRDefault="00700A32" w:rsidP="002171BB">
      <w:pPr>
        <w:numPr>
          <w:ilvl w:val="1"/>
          <w:numId w:val="64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 celu zapewnienia sprawnego i prawidłowego działania Systemu usługa konserwacji Systemu w wersji sieciowej 5-cio stanowiskowej powinna dotyczyć dostarczania na bieżąco aktualizacji Systemu poprzez:</w:t>
      </w:r>
    </w:p>
    <w:p w14:paraId="2C21132E" w14:textId="77777777" w:rsidR="00700A32" w:rsidRPr="00BE368F" w:rsidRDefault="00700A32" w:rsidP="00DB1CC1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dostosowywanie Systemu do zmieniającego się stanu prawnego,</w:t>
      </w:r>
    </w:p>
    <w:p w14:paraId="0BE9A1A8" w14:textId="77777777" w:rsidR="00700A32" w:rsidRPr="00BE368F" w:rsidRDefault="00700A32" w:rsidP="00DB1CC1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uwzględnianie nowych narzędzi programowych,</w:t>
      </w:r>
    </w:p>
    <w:p w14:paraId="1CEB6A9F" w14:textId="77777777" w:rsidR="00700A32" w:rsidRPr="00BE368F" w:rsidRDefault="00700A32" w:rsidP="00DB1CC1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uwzględnianie nowych generacji sprzętu komputerowego,</w:t>
      </w:r>
    </w:p>
    <w:p w14:paraId="0E661F45" w14:textId="77777777" w:rsidR="00700A32" w:rsidRPr="00BE368F" w:rsidRDefault="00700A32" w:rsidP="00DB1CC1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uwzględnianie własnych pomysłów i doświadczeń.</w:t>
      </w:r>
    </w:p>
    <w:p w14:paraId="7ECA54CF" w14:textId="77777777" w:rsidR="00700A32" w:rsidRPr="00BE368F" w:rsidRDefault="00700A32" w:rsidP="00DB1CC1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Zamawiającemu przysługuje prawo do korzystania z każdej nowej wersji Systemu w  ramach wynagrodzenia za usługę.</w:t>
      </w:r>
    </w:p>
    <w:p w14:paraId="332472A0" w14:textId="77777777" w:rsidR="00E711E7" w:rsidRPr="00BE368F" w:rsidRDefault="00E711E7" w:rsidP="00DB1CC1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uwzględnianie</w:t>
      </w:r>
      <w:r w:rsidR="006439FB" w:rsidRPr="00BE368F">
        <w:rPr>
          <w:rFonts w:ascii="Arial" w:hAnsi="Arial" w:cs="Arial"/>
          <w:sz w:val="22"/>
          <w:szCs w:val="22"/>
        </w:rPr>
        <w:t xml:space="preserve"> uwag i sugestii Zamawiającego.</w:t>
      </w:r>
    </w:p>
    <w:p w14:paraId="0A339ADC" w14:textId="77777777" w:rsidR="00700A32" w:rsidRPr="00BE368F" w:rsidRDefault="00700A32" w:rsidP="002171BB">
      <w:pPr>
        <w:pStyle w:val="Akapitzlist"/>
        <w:numPr>
          <w:ilvl w:val="1"/>
          <w:numId w:val="64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>W celu zapewnienia sprawnego i prawidłowego działania Systemu doradztwo i opieka serwisowa systemu powinna dotyczyć:</w:t>
      </w:r>
    </w:p>
    <w:p w14:paraId="78C88EDC" w14:textId="77777777" w:rsidR="00700A32" w:rsidRPr="00BE368F" w:rsidRDefault="00700A32" w:rsidP="00DB1CC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stałej opieki serwisowej w trakcie trwania niniejszej umowy, polegającej na świadczeniu wszelkiej pomocy informatycznej i merytorycznej w zakresie bieżącej eksploatacji Systemu,</w:t>
      </w:r>
      <w:r w:rsidR="004C6042" w:rsidRPr="00BE368F">
        <w:rPr>
          <w:rFonts w:ascii="Arial" w:hAnsi="Arial" w:cs="Arial"/>
          <w:sz w:val="22"/>
          <w:szCs w:val="22"/>
        </w:rPr>
        <w:t xml:space="preserve"> w terminie wzajemnie uzgodnionym</w:t>
      </w:r>
    </w:p>
    <w:p w14:paraId="411D7CD1" w14:textId="77777777" w:rsidR="00700A32" w:rsidRPr="00BE368F" w:rsidRDefault="00700A32" w:rsidP="00DB1CC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usuwania skutków awarii spowodowanych wystąpieniem niezawinionych przez Wykonawcę nieprawidłowości w eksploatacji Systemu, a powstałych np. wskutek wadliwego działania sprzętu, uszkodzenia zbioru danych, błędów w obsłudze. Wykonawca zobowiązany jest do usuwania nieprawidłowości </w:t>
      </w:r>
      <w:r w:rsidR="00CB60A2" w:rsidRPr="00BE368F">
        <w:rPr>
          <w:rFonts w:ascii="Arial" w:hAnsi="Arial" w:cs="Arial"/>
          <w:sz w:val="22"/>
          <w:szCs w:val="22"/>
        </w:rPr>
        <w:t xml:space="preserve">zdalnie lub </w:t>
      </w:r>
      <w:r w:rsidR="00CB60A2" w:rsidRPr="00BE368F"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>w siedzibie Zamawiając</w:t>
      </w:r>
      <w:r w:rsidR="00CB60A2" w:rsidRPr="00BE368F">
        <w:rPr>
          <w:rFonts w:ascii="Arial" w:hAnsi="Arial" w:cs="Arial"/>
          <w:sz w:val="22"/>
          <w:szCs w:val="22"/>
        </w:rPr>
        <w:t>ego w ciągu dwóch dni roboczych, w godz. 8:00-15:00, pod nadzorem pracownika obsługującego System.</w:t>
      </w:r>
      <w:r w:rsidRPr="00BE368F">
        <w:rPr>
          <w:rFonts w:ascii="Arial" w:hAnsi="Arial" w:cs="Arial"/>
          <w:sz w:val="22"/>
          <w:szCs w:val="22"/>
        </w:rPr>
        <w:t xml:space="preserve"> Wynagrodzenie </w:t>
      </w:r>
      <w:r w:rsidR="00CB60A2" w:rsidRPr="00BE368F">
        <w:rPr>
          <w:rFonts w:ascii="Arial" w:hAnsi="Arial" w:cs="Arial"/>
          <w:sz w:val="22"/>
          <w:szCs w:val="22"/>
        </w:rPr>
        <w:t xml:space="preserve">zostanie </w:t>
      </w:r>
      <w:r w:rsidRPr="00BE368F">
        <w:rPr>
          <w:rFonts w:ascii="Arial" w:hAnsi="Arial" w:cs="Arial"/>
          <w:sz w:val="22"/>
          <w:szCs w:val="22"/>
        </w:rPr>
        <w:t>ustalone na podstawie faktycznej ilości godzin pracy i stawki godzinowej.</w:t>
      </w:r>
    </w:p>
    <w:p w14:paraId="234A312C" w14:textId="77777777" w:rsidR="004C6042" w:rsidRPr="00BE368F" w:rsidRDefault="004C6042" w:rsidP="004C6042">
      <w:pPr>
        <w:pStyle w:val="Tekstpodstawowy"/>
        <w:numPr>
          <w:ilvl w:val="0"/>
          <w:numId w:val="49"/>
        </w:numPr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przeprowadzania informatycznych szkoleń pracowników wyznaczonych przez Zamawiającego, którzy zatrudnieni będą przy obsłudze Systemu w zakresie obejmującym jego funkcjonowanie, obsługę, użytkowanie i administrowanie, </w:t>
      </w:r>
      <w:r w:rsidRPr="00BE368F">
        <w:rPr>
          <w:rFonts w:ascii="Arial" w:hAnsi="Arial" w:cs="Arial"/>
          <w:sz w:val="22"/>
          <w:szCs w:val="22"/>
        </w:rPr>
        <w:br/>
        <w:t>w terminie wzajemnie uzgodnionym,</w:t>
      </w:r>
    </w:p>
    <w:p w14:paraId="704D3741" w14:textId="0EDDE4D5" w:rsidR="00063946" w:rsidRPr="00BE368F" w:rsidRDefault="004C6042" w:rsidP="00063946">
      <w:pPr>
        <w:pStyle w:val="Tekstpodstawowy"/>
        <w:numPr>
          <w:ilvl w:val="0"/>
          <w:numId w:val="49"/>
        </w:numPr>
        <w:autoSpaceDE w:val="0"/>
        <w:autoSpaceDN w:val="0"/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Zamawiającemu przysługuje prawo do korzystania z każdej nowej wersji Systemu w ramach wynagrodzenia za usługę.</w:t>
      </w:r>
      <w:r w:rsidR="00063946" w:rsidRPr="00BE368F">
        <w:rPr>
          <w:rFonts w:ascii="Arial" w:hAnsi="Arial" w:cs="Arial"/>
          <w:sz w:val="22"/>
          <w:szCs w:val="22"/>
        </w:rPr>
        <w:t xml:space="preserve"> Wykonawca umożliwi Zamawiającemu pobieranie nowej wersji Systemu:</w:t>
      </w:r>
    </w:p>
    <w:p w14:paraId="5D4DA362" w14:textId="77777777" w:rsidR="00063946" w:rsidRPr="00BE368F" w:rsidRDefault="00063946" w:rsidP="00063946">
      <w:pPr>
        <w:numPr>
          <w:ilvl w:val="0"/>
          <w:numId w:val="52"/>
        </w:numPr>
        <w:autoSpaceDE w:val="0"/>
        <w:autoSpaceDN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poprzez Internet w ramach wynagrodzenia należnego Wykonawcy za usługi konserwacyjne w przypadku wersji nie zmieniającej struktur zbiorów bazowych </w:t>
      </w:r>
      <w:r w:rsidRPr="00BE368F">
        <w:rPr>
          <w:rFonts w:ascii="Arial" w:hAnsi="Arial" w:cs="Arial"/>
          <w:sz w:val="22"/>
          <w:szCs w:val="22"/>
        </w:rPr>
        <w:br/>
        <w:t xml:space="preserve">i organizacji pracy systemu, albo </w:t>
      </w:r>
    </w:p>
    <w:p w14:paraId="0681E0AA" w14:textId="77777777" w:rsidR="00063946" w:rsidRPr="00BE368F" w:rsidRDefault="00063946" w:rsidP="00063946">
      <w:pPr>
        <w:numPr>
          <w:ilvl w:val="0"/>
          <w:numId w:val="52"/>
        </w:numPr>
        <w:autoSpaceDE w:val="0"/>
        <w:autoSpaceDN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z nośnika przesyłanego drogą pocztową w ramach wynagrodzenia Zamawiającego, albo</w:t>
      </w:r>
    </w:p>
    <w:p w14:paraId="3F94891D" w14:textId="77777777" w:rsidR="00063946" w:rsidRPr="00BE368F" w:rsidRDefault="00063946" w:rsidP="00063946">
      <w:pPr>
        <w:numPr>
          <w:ilvl w:val="0"/>
          <w:numId w:val="52"/>
        </w:numPr>
        <w:autoSpaceDE w:val="0"/>
        <w:autoSpaceDN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poprzez zainstalowanie jej przez Wykonawcę w siedzibie Zamawiającego na jego wniosek.</w:t>
      </w:r>
    </w:p>
    <w:p w14:paraId="405CEF95" w14:textId="77777777" w:rsidR="004C6042" w:rsidRPr="00BE368F" w:rsidRDefault="00063946" w:rsidP="00063946">
      <w:pPr>
        <w:pStyle w:val="Akapitzlist"/>
        <w:numPr>
          <w:ilvl w:val="0"/>
          <w:numId w:val="49"/>
        </w:numPr>
        <w:autoSpaceDE w:val="0"/>
        <w:autoSpaceDN w:val="0"/>
        <w:spacing w:after="0"/>
        <w:ind w:left="1066" w:hanging="357"/>
        <w:rPr>
          <w:rFonts w:ascii="Arial" w:hAnsi="Arial" w:cs="Arial"/>
        </w:rPr>
      </w:pPr>
      <w:r w:rsidRPr="00BE368F">
        <w:rPr>
          <w:rFonts w:ascii="Arial" w:hAnsi="Arial" w:cs="Arial"/>
        </w:rPr>
        <w:t>Informowanie poprzez Internet lub telefonicznie o nowych wersjach Systemu oraz pisemnie w przypadku modułów opracowanych po zainstalowaniu wcześniejszej wersji Systemu.</w:t>
      </w:r>
    </w:p>
    <w:p w14:paraId="485FFCFF" w14:textId="0317EEFC" w:rsidR="00700A32" w:rsidRPr="00BE368F" w:rsidRDefault="00700A32" w:rsidP="008C494D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Za zakup licencji </w:t>
      </w:r>
      <w:r w:rsidR="00B72D64" w:rsidRPr="00BE368F">
        <w:rPr>
          <w:rFonts w:ascii="Arial" w:hAnsi="Arial" w:cs="Arial"/>
        </w:rPr>
        <w:t>(w tym instalację i wdrożenie</w:t>
      </w:r>
      <w:r w:rsidR="0057402D" w:rsidRPr="00BE368F">
        <w:rPr>
          <w:rFonts w:ascii="Arial" w:hAnsi="Arial" w:cs="Arial"/>
        </w:rPr>
        <w:t xml:space="preserve"> oraz migrację danych</w:t>
      </w:r>
      <w:r w:rsidR="00B72D64" w:rsidRPr="00BE368F">
        <w:rPr>
          <w:rFonts w:ascii="Arial" w:hAnsi="Arial" w:cs="Arial"/>
        </w:rPr>
        <w:t xml:space="preserve">) </w:t>
      </w:r>
      <w:r w:rsidRPr="00BE368F">
        <w:rPr>
          <w:rFonts w:ascii="Arial" w:hAnsi="Arial" w:cs="Arial"/>
        </w:rPr>
        <w:t>Systemu Wykonawcy przysługuje jednorazowe wyna</w:t>
      </w:r>
      <w:r w:rsidR="0058313E" w:rsidRPr="00BE368F">
        <w:rPr>
          <w:rFonts w:ascii="Arial" w:hAnsi="Arial" w:cs="Arial"/>
        </w:rPr>
        <w:t xml:space="preserve">grodzenie w  wysokości  ……. </w:t>
      </w:r>
      <w:r w:rsidR="00852388" w:rsidRPr="00BE368F">
        <w:rPr>
          <w:rFonts w:ascii="Arial" w:hAnsi="Arial" w:cs="Arial"/>
        </w:rPr>
        <w:t>z</w:t>
      </w:r>
      <w:r w:rsidR="0058313E" w:rsidRPr="00BE368F">
        <w:rPr>
          <w:rFonts w:ascii="Arial" w:hAnsi="Arial" w:cs="Arial"/>
        </w:rPr>
        <w:t>ł</w:t>
      </w:r>
      <w:r w:rsidR="0057402D" w:rsidRPr="00BE368F">
        <w:rPr>
          <w:rFonts w:ascii="Arial" w:hAnsi="Arial" w:cs="Arial"/>
        </w:rPr>
        <w:t xml:space="preserve"> brutto</w:t>
      </w:r>
      <w:r w:rsidR="0058313E" w:rsidRPr="00BE368F">
        <w:rPr>
          <w:rFonts w:ascii="Arial" w:hAnsi="Arial" w:cs="Arial"/>
        </w:rPr>
        <w:t xml:space="preserve">, </w:t>
      </w:r>
      <w:r w:rsidR="00852388" w:rsidRPr="00BE368F">
        <w:rPr>
          <w:rFonts w:ascii="Arial" w:hAnsi="Arial" w:cs="Arial"/>
        </w:rPr>
        <w:br/>
      </w:r>
      <w:r w:rsidR="0058313E" w:rsidRPr="00BE368F">
        <w:rPr>
          <w:rFonts w:ascii="Arial" w:hAnsi="Arial" w:cs="Arial"/>
        </w:rPr>
        <w:t>w tym za moduł do obsługi środków trwałych ………… zł</w:t>
      </w:r>
      <w:r w:rsidR="0057402D" w:rsidRPr="00BE368F">
        <w:rPr>
          <w:rFonts w:ascii="Arial" w:hAnsi="Arial" w:cs="Arial"/>
        </w:rPr>
        <w:t xml:space="preserve"> brutto</w:t>
      </w:r>
      <w:r w:rsidR="0058313E" w:rsidRPr="00BE368F">
        <w:rPr>
          <w:rFonts w:ascii="Arial" w:hAnsi="Arial" w:cs="Arial"/>
        </w:rPr>
        <w:t>; za moduł inwentaryzacyjny ………………… zł</w:t>
      </w:r>
      <w:r w:rsidR="0057402D" w:rsidRPr="00BE368F">
        <w:rPr>
          <w:rFonts w:ascii="Arial" w:hAnsi="Arial" w:cs="Arial"/>
        </w:rPr>
        <w:t xml:space="preserve"> brutto.</w:t>
      </w:r>
    </w:p>
    <w:p w14:paraId="46607B63" w14:textId="3DC7DB20" w:rsidR="00700A32" w:rsidRPr="00BE368F" w:rsidRDefault="00700A32" w:rsidP="00852388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Za świadczenie usług w zakresie abonamentu/konserwacji </w:t>
      </w:r>
      <w:r w:rsidR="0057402D" w:rsidRPr="00BE368F">
        <w:rPr>
          <w:rFonts w:ascii="Arial" w:hAnsi="Arial" w:cs="Arial"/>
        </w:rPr>
        <w:t>w okresie od 1 lipca 2020 r. do 30 czerwca 2023</w:t>
      </w:r>
      <w:r w:rsidR="000630F4" w:rsidRPr="00BE368F">
        <w:rPr>
          <w:rFonts w:ascii="Arial" w:hAnsi="Arial" w:cs="Arial"/>
        </w:rPr>
        <w:t xml:space="preserve"> r., </w:t>
      </w:r>
      <w:r w:rsidRPr="00BE368F">
        <w:rPr>
          <w:rFonts w:ascii="Arial" w:hAnsi="Arial" w:cs="Arial"/>
        </w:rPr>
        <w:t xml:space="preserve">Zamawiający płacić będzie ryczałtowe wynagrodzenie, miesięczne </w:t>
      </w:r>
      <w:r w:rsidR="0058313E" w:rsidRPr="00BE368F">
        <w:rPr>
          <w:rFonts w:ascii="Arial" w:hAnsi="Arial" w:cs="Arial"/>
        </w:rPr>
        <w:t xml:space="preserve">w wysokości ……. </w:t>
      </w:r>
      <w:r w:rsidR="000630F4" w:rsidRPr="00BE368F">
        <w:rPr>
          <w:rFonts w:ascii="Arial" w:hAnsi="Arial" w:cs="Arial"/>
        </w:rPr>
        <w:t>z</w:t>
      </w:r>
      <w:r w:rsidR="0058313E" w:rsidRPr="00BE368F">
        <w:rPr>
          <w:rFonts w:ascii="Arial" w:hAnsi="Arial" w:cs="Arial"/>
        </w:rPr>
        <w:t>ł</w:t>
      </w:r>
      <w:r w:rsidR="000630F4" w:rsidRPr="00BE368F">
        <w:rPr>
          <w:rFonts w:ascii="Arial" w:hAnsi="Arial" w:cs="Arial"/>
        </w:rPr>
        <w:t xml:space="preserve"> brutto </w:t>
      </w:r>
      <w:r w:rsidR="0058313E" w:rsidRPr="00BE368F">
        <w:rPr>
          <w:rFonts w:ascii="Arial" w:hAnsi="Arial" w:cs="Arial"/>
        </w:rPr>
        <w:t>, w tym za moduł do obsługi środków trwałych ………… zł</w:t>
      </w:r>
      <w:r w:rsidR="00EF708A" w:rsidRPr="00BE368F">
        <w:rPr>
          <w:rFonts w:ascii="Arial" w:hAnsi="Arial" w:cs="Arial"/>
        </w:rPr>
        <w:t xml:space="preserve"> brutto</w:t>
      </w:r>
      <w:r w:rsidR="0058313E" w:rsidRPr="00BE368F">
        <w:rPr>
          <w:rFonts w:ascii="Arial" w:hAnsi="Arial" w:cs="Arial"/>
        </w:rPr>
        <w:t>; za moduł inwentaryzacyjny ………………… zł</w:t>
      </w:r>
      <w:r w:rsidR="00EF708A" w:rsidRPr="00BE368F">
        <w:rPr>
          <w:rFonts w:ascii="Arial" w:hAnsi="Arial" w:cs="Arial"/>
        </w:rPr>
        <w:t xml:space="preserve"> brutto</w:t>
      </w:r>
    </w:p>
    <w:p w14:paraId="7E6A65B2" w14:textId="4A772D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>Za świadczenie usług doradztwa i opieki serwisowej Zamawiający zapłaci wynagrodzenie</w:t>
      </w:r>
      <w:r w:rsidR="000630F4" w:rsidRPr="00BE368F">
        <w:rPr>
          <w:rFonts w:ascii="Arial" w:hAnsi="Arial" w:cs="Arial"/>
        </w:rPr>
        <w:t xml:space="preserve">, </w:t>
      </w:r>
      <w:r w:rsidRPr="00BE368F">
        <w:rPr>
          <w:rFonts w:ascii="Arial" w:hAnsi="Arial" w:cs="Arial"/>
        </w:rPr>
        <w:t xml:space="preserve">ustalone na podstawie faktycznej </w:t>
      </w:r>
      <w:r w:rsidR="0057402D" w:rsidRPr="00BE368F">
        <w:rPr>
          <w:rFonts w:ascii="Arial" w:hAnsi="Arial" w:cs="Arial"/>
        </w:rPr>
        <w:t xml:space="preserve">liczby </w:t>
      </w:r>
      <w:r w:rsidRPr="00BE368F">
        <w:rPr>
          <w:rFonts w:ascii="Arial" w:hAnsi="Arial" w:cs="Arial"/>
        </w:rPr>
        <w:t>godzin pracy i stawki godzinowej w wysokości</w:t>
      </w:r>
      <w:r w:rsidR="007D2383" w:rsidRPr="00BE368F">
        <w:rPr>
          <w:rFonts w:ascii="Arial" w:hAnsi="Arial" w:cs="Arial"/>
        </w:rPr>
        <w:t xml:space="preserve"> </w:t>
      </w:r>
      <w:r w:rsidRPr="00BE368F">
        <w:rPr>
          <w:rFonts w:ascii="Arial" w:hAnsi="Arial" w:cs="Arial"/>
        </w:rPr>
        <w:t>…….. zł</w:t>
      </w:r>
      <w:r w:rsidR="0058313E" w:rsidRPr="00BE368F">
        <w:rPr>
          <w:rFonts w:ascii="Arial" w:hAnsi="Arial" w:cs="Arial"/>
        </w:rPr>
        <w:t xml:space="preserve"> </w:t>
      </w:r>
      <w:r w:rsidR="00EF708A" w:rsidRPr="00BE368F">
        <w:rPr>
          <w:rFonts w:ascii="Arial" w:hAnsi="Arial" w:cs="Arial"/>
        </w:rPr>
        <w:t>brutto</w:t>
      </w:r>
      <w:r w:rsidR="006B335B" w:rsidRPr="00BE368F">
        <w:rPr>
          <w:rFonts w:ascii="Arial" w:hAnsi="Arial" w:cs="Arial"/>
        </w:rPr>
        <w:t>.</w:t>
      </w:r>
    </w:p>
    <w:p w14:paraId="52CC4A9C" w14:textId="4A872A38" w:rsidR="00700A32" w:rsidRPr="00BE368F" w:rsidRDefault="00700A32" w:rsidP="004D07C1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Zamawiający pokryje koszty przejazdu Wykonawcy z siedziby Wykonawcy do siedziby Zamawiającego jak i z siedziby Zamawiającego do siedziby Wykonawcy jako iloczyn zryczałtowanego czasu przejazdu i połowy </w:t>
      </w:r>
      <w:r w:rsidR="004D07C1">
        <w:rPr>
          <w:rFonts w:ascii="Arial" w:hAnsi="Arial" w:cs="Arial"/>
        </w:rPr>
        <w:t>stawki godzinowej</w:t>
      </w:r>
      <w:r w:rsidRPr="00BE368F">
        <w:rPr>
          <w:rFonts w:ascii="Arial" w:hAnsi="Arial" w:cs="Arial"/>
        </w:rPr>
        <w:t xml:space="preserve"> określone</w:t>
      </w:r>
      <w:r w:rsidR="004D07C1">
        <w:rPr>
          <w:rFonts w:ascii="Arial" w:hAnsi="Arial" w:cs="Arial"/>
        </w:rPr>
        <w:t>j</w:t>
      </w:r>
      <w:r w:rsidRPr="00BE368F">
        <w:rPr>
          <w:rFonts w:ascii="Arial" w:hAnsi="Arial" w:cs="Arial"/>
        </w:rPr>
        <w:t xml:space="preserve"> </w:t>
      </w:r>
      <w:r w:rsidRPr="00BE368F">
        <w:rPr>
          <w:rFonts w:ascii="Arial" w:hAnsi="Arial" w:cs="Arial"/>
        </w:rPr>
        <w:br/>
        <w:t xml:space="preserve">w ust. </w:t>
      </w:r>
      <w:r w:rsidR="004E11D9" w:rsidRPr="00BE368F">
        <w:rPr>
          <w:rFonts w:ascii="Arial" w:hAnsi="Arial" w:cs="Arial"/>
        </w:rPr>
        <w:t>7</w:t>
      </w:r>
      <w:r w:rsidRPr="00BE368F">
        <w:rPr>
          <w:rFonts w:ascii="Arial" w:hAnsi="Arial" w:cs="Arial"/>
        </w:rPr>
        <w:t xml:space="preserve">, powiększone o koszty używania samochodu osobowego liczone przy uwzględnieniu ilości faktycznie przejechanych kilometrów i zryczałtowanej stawki na 1 km przewidzianej dla pojazdu osobowego o pojemności silnika powyżej 900 cm, zgodnie z Rozporządzeniem Ministra Transportu z dnia 23.10.2007 r. zmieniające rozporządzenie w sprawie warunków ustalania oraz sposobu dokonywania zwrotu kosztów używania do celów służbowych samochodów osobowych, motocykli </w:t>
      </w:r>
      <w:r w:rsidRPr="00BE368F">
        <w:rPr>
          <w:rFonts w:ascii="Arial" w:hAnsi="Arial" w:cs="Arial"/>
        </w:rPr>
        <w:br/>
        <w:t xml:space="preserve">i motorowerów niebędących własnością pracodawcy (Dz.U. 2007 nr 201 poz. 1462). Zryczałtowany czas nie </w:t>
      </w:r>
      <w:r w:rsidR="004D07C1">
        <w:rPr>
          <w:rFonts w:ascii="Arial" w:hAnsi="Arial" w:cs="Arial"/>
        </w:rPr>
        <w:t xml:space="preserve">każdorazowo </w:t>
      </w:r>
      <w:r w:rsidRPr="00BE368F">
        <w:rPr>
          <w:rFonts w:ascii="Arial" w:hAnsi="Arial" w:cs="Arial"/>
        </w:rPr>
        <w:t xml:space="preserve">może przekroczyć 3 godzin natomiast koszty używania pojazdu tj. </w:t>
      </w:r>
      <w:r w:rsidR="002D481D" w:rsidRPr="00BE368F">
        <w:rPr>
          <w:rFonts w:ascii="Arial" w:hAnsi="Arial" w:cs="Arial"/>
        </w:rPr>
        <w:t>liczba</w:t>
      </w:r>
      <w:r w:rsidRPr="00BE368F">
        <w:rPr>
          <w:rFonts w:ascii="Arial" w:hAnsi="Arial" w:cs="Arial"/>
        </w:rPr>
        <w:t xml:space="preserve"> kilometrów </w:t>
      </w:r>
      <w:r w:rsidR="004D07C1">
        <w:rPr>
          <w:rFonts w:ascii="Arial" w:hAnsi="Arial" w:cs="Arial"/>
        </w:rPr>
        <w:t xml:space="preserve">każdorazowo </w:t>
      </w:r>
      <w:r w:rsidRPr="00BE368F">
        <w:rPr>
          <w:rFonts w:ascii="Arial" w:hAnsi="Arial" w:cs="Arial"/>
        </w:rPr>
        <w:t xml:space="preserve">nie może przekroczyć </w:t>
      </w:r>
      <w:r w:rsidR="006439FB" w:rsidRPr="00BE368F">
        <w:rPr>
          <w:rFonts w:ascii="Arial" w:hAnsi="Arial" w:cs="Arial"/>
        </w:rPr>
        <w:t>5</w:t>
      </w:r>
      <w:r w:rsidRPr="00BE368F">
        <w:rPr>
          <w:rFonts w:ascii="Arial" w:hAnsi="Arial" w:cs="Arial"/>
        </w:rPr>
        <w:t xml:space="preserve">0 km licząc przejazd do i z siedziby Zamawiającego.  </w:t>
      </w:r>
    </w:p>
    <w:p w14:paraId="75DE3F65" w14:textId="46E65887" w:rsidR="00F05E93" w:rsidRPr="00BE368F" w:rsidRDefault="00700A32" w:rsidP="008D612C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Zapłata wynagrodzenia </w:t>
      </w:r>
      <w:r w:rsidR="008D612C" w:rsidRPr="00BE368F">
        <w:rPr>
          <w:rFonts w:ascii="Arial" w:hAnsi="Arial" w:cs="Arial"/>
        </w:rPr>
        <w:t xml:space="preserve">za wykonanie usług wskazanych w ust. 6 i 7 </w:t>
      </w:r>
      <w:r w:rsidRPr="00BE368F">
        <w:rPr>
          <w:rFonts w:ascii="Arial" w:hAnsi="Arial" w:cs="Arial"/>
        </w:rPr>
        <w:t>następować będzie na podstawie faktur VAT wystawionych przez Wykonawcę na koniec każdego miesiąca.</w:t>
      </w:r>
      <w:r w:rsidR="000E0CCB" w:rsidRPr="00BE368F">
        <w:rPr>
          <w:rFonts w:ascii="Arial" w:hAnsi="Arial" w:cs="Arial"/>
        </w:rPr>
        <w:t xml:space="preserve"> </w:t>
      </w:r>
    </w:p>
    <w:p w14:paraId="025720B6" w14:textId="4FF395D3" w:rsidR="00700A32" w:rsidRPr="00BE368F" w:rsidRDefault="000E0CCB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Zapłata </w:t>
      </w:r>
      <w:r w:rsidR="00F05E93" w:rsidRPr="00BE368F">
        <w:rPr>
          <w:rFonts w:ascii="Arial" w:hAnsi="Arial" w:cs="Arial"/>
        </w:rPr>
        <w:t>wynagrodzenia z</w:t>
      </w:r>
      <w:r w:rsidRPr="00BE368F">
        <w:rPr>
          <w:rFonts w:ascii="Arial" w:hAnsi="Arial" w:cs="Arial"/>
        </w:rPr>
        <w:t>a zakup licencji (w tym instalację i wdrożenie oraz migrację danych)</w:t>
      </w:r>
      <w:r w:rsidR="008D612C" w:rsidRPr="00BE368F">
        <w:rPr>
          <w:rFonts w:ascii="Arial" w:hAnsi="Arial" w:cs="Arial"/>
        </w:rPr>
        <w:t>,</w:t>
      </w:r>
      <w:r w:rsidRPr="00BE368F">
        <w:rPr>
          <w:rFonts w:ascii="Arial" w:hAnsi="Arial" w:cs="Arial"/>
        </w:rPr>
        <w:t xml:space="preserve"> </w:t>
      </w:r>
      <w:r w:rsidR="00F03C06" w:rsidRPr="00BE368F">
        <w:rPr>
          <w:rFonts w:ascii="Arial" w:hAnsi="Arial" w:cs="Arial"/>
        </w:rPr>
        <w:t>wskazan</w:t>
      </w:r>
      <w:r w:rsidR="008D612C" w:rsidRPr="00BE368F">
        <w:rPr>
          <w:rFonts w:ascii="Arial" w:hAnsi="Arial" w:cs="Arial"/>
        </w:rPr>
        <w:t>y</w:t>
      </w:r>
      <w:r w:rsidR="00F03C06" w:rsidRPr="00BE368F">
        <w:rPr>
          <w:rFonts w:ascii="Arial" w:hAnsi="Arial" w:cs="Arial"/>
        </w:rPr>
        <w:t xml:space="preserve"> w </w:t>
      </w:r>
      <w:r w:rsidR="00E05178" w:rsidRPr="00BE368F">
        <w:rPr>
          <w:rFonts w:ascii="Arial" w:hAnsi="Arial" w:cs="Arial"/>
        </w:rPr>
        <w:t>us</w:t>
      </w:r>
      <w:r w:rsidR="00F03C06" w:rsidRPr="00BE368F">
        <w:rPr>
          <w:rFonts w:ascii="Arial" w:hAnsi="Arial" w:cs="Arial"/>
        </w:rPr>
        <w:t>t</w:t>
      </w:r>
      <w:r w:rsidR="00E05178" w:rsidRPr="00BE368F">
        <w:rPr>
          <w:rFonts w:ascii="Arial" w:hAnsi="Arial" w:cs="Arial"/>
        </w:rPr>
        <w:t>.</w:t>
      </w:r>
      <w:r w:rsidR="00F03C06" w:rsidRPr="00BE368F">
        <w:rPr>
          <w:rFonts w:ascii="Arial" w:hAnsi="Arial" w:cs="Arial"/>
        </w:rPr>
        <w:t xml:space="preserve"> 5</w:t>
      </w:r>
      <w:r w:rsidR="00F05E93" w:rsidRPr="00BE368F">
        <w:rPr>
          <w:rFonts w:ascii="Arial" w:hAnsi="Arial" w:cs="Arial"/>
        </w:rPr>
        <w:t xml:space="preserve">, nastąpi jednorazowo na podstawie faktury VAT, wystawionej na podstawie protokołu </w:t>
      </w:r>
      <w:r w:rsidR="00E05178" w:rsidRPr="00BE368F">
        <w:rPr>
          <w:rFonts w:ascii="Arial" w:hAnsi="Arial" w:cs="Arial"/>
        </w:rPr>
        <w:t>odbioru</w:t>
      </w:r>
      <w:r w:rsidR="00F05E93" w:rsidRPr="00BE368F">
        <w:rPr>
          <w:rFonts w:ascii="Arial" w:hAnsi="Arial" w:cs="Arial"/>
        </w:rPr>
        <w:t>.</w:t>
      </w:r>
    </w:p>
    <w:p w14:paraId="638E9805" w14:textId="057C6E7F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Wynagrodzenie płatne będzie w terminie 14 dni od daty prawidłowo wystawionej </w:t>
      </w:r>
      <w:r w:rsidRPr="00BE368F">
        <w:rPr>
          <w:rFonts w:ascii="Arial" w:hAnsi="Arial" w:cs="Arial"/>
        </w:rPr>
        <w:br/>
        <w:t>i doręczonej Zamawiającemu faktury</w:t>
      </w:r>
      <w:r w:rsidR="000E0CCB" w:rsidRPr="00BE368F">
        <w:rPr>
          <w:rFonts w:ascii="Arial" w:hAnsi="Arial" w:cs="Arial"/>
        </w:rPr>
        <w:t xml:space="preserve"> VAT</w:t>
      </w:r>
      <w:r w:rsidRPr="00BE368F">
        <w:rPr>
          <w:rFonts w:ascii="Arial" w:hAnsi="Arial" w:cs="Arial"/>
        </w:rPr>
        <w:t>.</w:t>
      </w:r>
    </w:p>
    <w:p w14:paraId="706AD09B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>Wynagrodzenie przysługujące Wykonawcy jest płatne przelewem na rachunek bankowy Wykonawcy określony w fakturze, który wskazany jest w rejestrze podatników VAT, o którym mowa w art. 96b ustawy o podatku od towarów i usług.</w:t>
      </w:r>
    </w:p>
    <w:p w14:paraId="4CD1C484" w14:textId="77777777" w:rsidR="00700A32" w:rsidRPr="00BE368F" w:rsidRDefault="00700A32" w:rsidP="00A6560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>Zamawiający wyraża zgodę na wystawienie i otrzymanie faktury w dowolnym formacie elektronicznym.</w:t>
      </w:r>
    </w:p>
    <w:p w14:paraId="266CDFAF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>Faktury VAT w formie elektronicznej zostaną przesłane z adresu e-mail Wykonawcy: …………………… na adresy e-mail Zamawiającego: ……………………</w:t>
      </w:r>
    </w:p>
    <w:p w14:paraId="39CE0D59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contextualSpacing/>
        <w:rPr>
          <w:rFonts w:ascii="Arial" w:hAnsi="Arial" w:cs="Arial"/>
        </w:rPr>
      </w:pPr>
      <w:r w:rsidRPr="00BE368F">
        <w:rPr>
          <w:rFonts w:ascii="Arial" w:hAnsi="Arial" w:cs="Arial"/>
        </w:rPr>
        <w:t>Do faktury ustrukturyzowanej zastosowanie mają przepisy Ustawy z dnia 9 listopada 2018 r. o elektronicznym fakturowaniu w zamówieniach publicznych, koncesjach na roboty budowlane lub usługi oraz partnerstwie publiczno-prywatnym (Dz.U.2018 poz. 2191).</w:t>
      </w:r>
    </w:p>
    <w:p w14:paraId="30E2E1D4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contextualSpacing/>
        <w:rPr>
          <w:rFonts w:ascii="Arial" w:hAnsi="Arial" w:cs="Arial"/>
        </w:rPr>
      </w:pPr>
      <w:r w:rsidRPr="00BE368F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0AFE5B55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Umowa zostaje zawarta na okres od 01.07.2020 r. do </w:t>
      </w:r>
      <w:r w:rsidR="000F0B43" w:rsidRPr="00BE368F">
        <w:rPr>
          <w:rFonts w:ascii="Arial" w:hAnsi="Arial" w:cs="Arial"/>
        </w:rPr>
        <w:t>30</w:t>
      </w:r>
      <w:r w:rsidRPr="00BE368F">
        <w:rPr>
          <w:rFonts w:ascii="Arial" w:hAnsi="Arial" w:cs="Arial"/>
        </w:rPr>
        <w:t>.0</w:t>
      </w:r>
      <w:r w:rsidR="000F0B43" w:rsidRPr="00BE368F">
        <w:rPr>
          <w:rFonts w:ascii="Arial" w:hAnsi="Arial" w:cs="Arial"/>
        </w:rPr>
        <w:t>6</w:t>
      </w:r>
      <w:r w:rsidRPr="00BE368F">
        <w:rPr>
          <w:rFonts w:ascii="Arial" w:hAnsi="Arial" w:cs="Arial"/>
        </w:rPr>
        <w:t>.202</w:t>
      </w:r>
      <w:r w:rsidR="00F75059" w:rsidRPr="00BE368F">
        <w:rPr>
          <w:rFonts w:ascii="Arial" w:hAnsi="Arial" w:cs="Arial"/>
        </w:rPr>
        <w:t>3</w:t>
      </w:r>
      <w:r w:rsidRPr="00BE368F">
        <w:rPr>
          <w:rFonts w:ascii="Arial" w:hAnsi="Arial" w:cs="Arial"/>
        </w:rPr>
        <w:t xml:space="preserve"> r.</w:t>
      </w:r>
    </w:p>
    <w:p w14:paraId="5B029322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eastAsia="Arial" w:hAnsi="Arial" w:cs="Arial"/>
          <w:lang w:bidi="pl-PL"/>
        </w:rPr>
      </w:pPr>
      <w:r w:rsidRPr="00BE368F">
        <w:rPr>
          <w:rFonts w:ascii="Arial" w:eastAsia="Arial" w:hAnsi="Arial" w:cs="Arial"/>
          <w:lang w:bidi="pl-PL"/>
        </w:rPr>
        <w:t>Każda ze Stron może umowę rozwiązać z zachowaniem 3 miesięcznego okresu wypowiedzenia ze skut</w:t>
      </w:r>
      <w:r w:rsidRPr="00BE368F">
        <w:rPr>
          <w:rFonts w:ascii="Arial" w:eastAsia="Arial" w:hAnsi="Arial" w:cs="Arial"/>
          <w:lang w:bidi="pl-PL"/>
        </w:rPr>
        <w:softHyphen/>
        <w:t>kiem na koniec miesiąca kalendarzowego.</w:t>
      </w:r>
    </w:p>
    <w:p w14:paraId="0CD37598" w14:textId="77777777" w:rsidR="002D0DC7" w:rsidRPr="00BE368F" w:rsidRDefault="002D0DC7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eastAsia="Arial" w:hAnsi="Arial" w:cs="Arial"/>
          <w:lang w:bidi="pl-PL"/>
        </w:rPr>
      </w:pPr>
      <w:r w:rsidRPr="00BE368F">
        <w:rPr>
          <w:rFonts w:ascii="Arial" w:eastAsia="Arial" w:hAnsi="Arial" w:cs="Arial"/>
          <w:lang w:bidi="pl-PL"/>
        </w:rPr>
        <w:t xml:space="preserve">Zamawiający zastrzega sobie prawo do odstąpienia od umowy w trybie natychmiastowym, w przypadku braku kompatybilności </w:t>
      </w:r>
      <w:r w:rsidR="00FA1209" w:rsidRPr="00BE368F">
        <w:rPr>
          <w:rFonts w:ascii="Arial" w:eastAsia="Arial" w:hAnsi="Arial" w:cs="Arial"/>
          <w:lang w:bidi="pl-PL"/>
        </w:rPr>
        <w:t xml:space="preserve">oferowanego Systemu </w:t>
      </w:r>
      <w:r w:rsidR="00FA1209" w:rsidRPr="00BE368F">
        <w:rPr>
          <w:rFonts w:ascii="Arial" w:eastAsia="Arial" w:hAnsi="Arial" w:cs="Arial"/>
          <w:lang w:bidi="pl-PL"/>
        </w:rPr>
        <w:br/>
      </w:r>
      <w:r w:rsidRPr="00BE368F">
        <w:rPr>
          <w:rFonts w:ascii="Arial" w:eastAsia="Arial" w:hAnsi="Arial" w:cs="Arial"/>
          <w:lang w:bidi="pl-PL"/>
        </w:rPr>
        <w:t xml:space="preserve">z obecnie używanym systemem </w:t>
      </w:r>
      <w:r w:rsidR="00FA1209" w:rsidRPr="00BE368F">
        <w:rPr>
          <w:rFonts w:ascii="Arial" w:eastAsia="Arial" w:hAnsi="Arial" w:cs="Arial"/>
          <w:lang w:bidi="pl-PL"/>
        </w:rPr>
        <w:t xml:space="preserve">firmy „AGROBEX INFO Sp. z o.o.” </w:t>
      </w:r>
      <w:r w:rsidR="00A62A29" w:rsidRPr="00BE368F">
        <w:rPr>
          <w:rFonts w:ascii="Arial" w:eastAsia="Arial" w:hAnsi="Arial" w:cs="Arial"/>
          <w:lang w:bidi="pl-PL"/>
        </w:rPr>
        <w:t>(</w:t>
      </w:r>
      <w:r w:rsidR="00674C15" w:rsidRPr="00BE368F">
        <w:rPr>
          <w:rFonts w:ascii="Arial" w:eastAsia="Arial" w:hAnsi="Arial" w:cs="Arial"/>
          <w:lang w:bidi="pl-PL"/>
        </w:rPr>
        <w:t xml:space="preserve">składowe </w:t>
      </w:r>
      <w:proofErr w:type="spellStart"/>
      <w:r w:rsidR="00674C15" w:rsidRPr="00BE368F">
        <w:rPr>
          <w:rFonts w:ascii="Arial" w:eastAsia="Arial" w:hAnsi="Arial" w:cs="Arial"/>
          <w:lang w:bidi="pl-PL"/>
        </w:rPr>
        <w:t>KFWin</w:t>
      </w:r>
      <w:proofErr w:type="spellEnd"/>
      <w:r w:rsidR="00674C15" w:rsidRPr="00BE368F">
        <w:rPr>
          <w:rFonts w:ascii="Arial" w:eastAsia="Arial" w:hAnsi="Arial" w:cs="Arial"/>
          <w:lang w:bidi="pl-PL"/>
        </w:rPr>
        <w:t xml:space="preserve">: </w:t>
      </w:r>
      <w:proofErr w:type="spellStart"/>
      <w:r w:rsidR="00A62A29" w:rsidRPr="00BE368F">
        <w:rPr>
          <w:rFonts w:ascii="Arial" w:eastAsia="Arial" w:hAnsi="Arial" w:cs="Arial"/>
          <w:lang w:bidi="pl-PL"/>
        </w:rPr>
        <w:t>STWin</w:t>
      </w:r>
      <w:proofErr w:type="spellEnd"/>
      <w:r w:rsidR="00A62A29" w:rsidRPr="00BE368F">
        <w:rPr>
          <w:rFonts w:ascii="Arial" w:eastAsia="Arial" w:hAnsi="Arial" w:cs="Arial"/>
          <w:lang w:bidi="pl-PL"/>
        </w:rPr>
        <w:t xml:space="preserve">, moduł inwentaryzacyjny, </w:t>
      </w:r>
      <w:r w:rsidR="00674C15" w:rsidRPr="00BE368F">
        <w:rPr>
          <w:rFonts w:ascii="Arial" w:eastAsia="Arial" w:hAnsi="Arial" w:cs="Arial"/>
          <w:lang w:bidi="pl-PL"/>
        </w:rPr>
        <w:t xml:space="preserve">VAT, JPK, BANKI, WYNIKI, Split </w:t>
      </w:r>
      <w:proofErr w:type="spellStart"/>
      <w:r w:rsidR="00674C15" w:rsidRPr="00BE368F">
        <w:rPr>
          <w:rFonts w:ascii="Arial" w:eastAsia="Arial" w:hAnsi="Arial" w:cs="Arial"/>
          <w:lang w:bidi="pl-PL"/>
        </w:rPr>
        <w:t>Payment</w:t>
      </w:r>
      <w:proofErr w:type="spellEnd"/>
      <w:r w:rsidR="00674C15" w:rsidRPr="00BE368F">
        <w:rPr>
          <w:rFonts w:ascii="Arial" w:eastAsia="Arial" w:hAnsi="Arial" w:cs="Arial"/>
          <w:lang w:bidi="pl-PL"/>
        </w:rPr>
        <w:t>, Fakturowanie</w:t>
      </w:r>
      <w:r w:rsidR="00543915" w:rsidRPr="00BE368F">
        <w:rPr>
          <w:rFonts w:ascii="Arial" w:eastAsia="Arial" w:hAnsi="Arial" w:cs="Arial"/>
          <w:lang w:bidi="pl-PL"/>
        </w:rPr>
        <w:t xml:space="preserve">, </w:t>
      </w:r>
      <w:proofErr w:type="spellStart"/>
      <w:r w:rsidR="00543915" w:rsidRPr="00BE368F">
        <w:rPr>
          <w:rFonts w:ascii="Arial" w:eastAsia="Arial" w:hAnsi="Arial" w:cs="Arial"/>
          <w:lang w:bidi="pl-PL"/>
        </w:rPr>
        <w:t>KPWin</w:t>
      </w:r>
      <w:proofErr w:type="spellEnd"/>
      <w:r w:rsidR="00A62A29" w:rsidRPr="00BE368F">
        <w:rPr>
          <w:rFonts w:ascii="Arial" w:eastAsia="Arial" w:hAnsi="Arial" w:cs="Arial"/>
          <w:lang w:bidi="pl-PL"/>
        </w:rPr>
        <w:t xml:space="preserve">) </w:t>
      </w:r>
      <w:r w:rsidRPr="00BE368F">
        <w:rPr>
          <w:rFonts w:ascii="Arial" w:eastAsia="Arial" w:hAnsi="Arial" w:cs="Arial"/>
          <w:lang w:bidi="pl-PL"/>
        </w:rPr>
        <w:t>oraz nie</w:t>
      </w:r>
      <w:r w:rsidRPr="00BE368F">
        <w:rPr>
          <w:rFonts w:ascii="Arial" w:hAnsi="Arial" w:cs="Arial"/>
          <w:color w:val="000000"/>
        </w:rPr>
        <w:t>przeprowadzeniem importu</w:t>
      </w:r>
      <w:r w:rsidR="00FA1209" w:rsidRPr="00BE368F">
        <w:rPr>
          <w:rFonts w:ascii="Arial" w:hAnsi="Arial" w:cs="Arial"/>
          <w:color w:val="000000"/>
        </w:rPr>
        <w:t xml:space="preserve"> danych z obecnie użytkowanego, ww. </w:t>
      </w:r>
      <w:r w:rsidRPr="00BE368F">
        <w:rPr>
          <w:rFonts w:ascii="Arial" w:hAnsi="Arial" w:cs="Arial"/>
          <w:color w:val="000000"/>
        </w:rPr>
        <w:t xml:space="preserve">systemu do </w:t>
      </w:r>
      <w:r w:rsidR="00FA1209" w:rsidRPr="00BE368F">
        <w:rPr>
          <w:rFonts w:ascii="Arial" w:hAnsi="Arial" w:cs="Arial"/>
          <w:color w:val="000000"/>
        </w:rPr>
        <w:t>oferowanego</w:t>
      </w:r>
      <w:r w:rsidRPr="00BE368F">
        <w:rPr>
          <w:rFonts w:ascii="Arial" w:hAnsi="Arial" w:cs="Arial"/>
          <w:color w:val="000000"/>
        </w:rPr>
        <w:t xml:space="preserve"> Systemu.</w:t>
      </w:r>
    </w:p>
    <w:p w14:paraId="2752ED76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eastAsia="Arial" w:hAnsi="Arial" w:cs="Arial"/>
          <w:lang w:bidi="pl-PL"/>
        </w:rPr>
        <w:t xml:space="preserve">W ramach gwarancji Wykonawca zobowiązuje się usuwać błędy i usterki powstałe </w:t>
      </w:r>
      <w:r w:rsidRPr="00BE368F">
        <w:rPr>
          <w:rFonts w:ascii="Arial" w:eastAsia="Arial" w:hAnsi="Arial" w:cs="Arial"/>
          <w:lang w:bidi="pl-PL"/>
        </w:rPr>
        <w:br/>
        <w:t>z jego winy.</w:t>
      </w:r>
      <w:r w:rsidRPr="00BE368F">
        <w:rPr>
          <w:rFonts w:ascii="Arial" w:hAnsi="Arial" w:cs="Arial"/>
        </w:rPr>
        <w:t xml:space="preserve"> </w:t>
      </w:r>
    </w:p>
    <w:p w14:paraId="336C85E9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eastAsia="Arial" w:hAnsi="Arial" w:cs="Arial"/>
          <w:lang w:bidi="pl-PL"/>
        </w:rPr>
        <w:t>W razie wygaśnięcia bądź rozwiązania Umowy Zamawiający jest uprawniony do korzystania z Systemu w wersji aktualnej na dzień rozwiązania Umowy, natomiast po tym dniu Wykonawca nie jest zobowiązany do świadczenia na rzecz Zamawiającego jakichkolwiek usług objętych Umową.</w:t>
      </w:r>
    </w:p>
    <w:p w14:paraId="6559FE67" w14:textId="77777777" w:rsidR="00700A32" w:rsidRPr="00BE368F" w:rsidRDefault="00700A32" w:rsidP="00A6560A">
      <w:pPr>
        <w:pStyle w:val="Akapitzlist"/>
        <w:numPr>
          <w:ilvl w:val="0"/>
          <w:numId w:val="60"/>
        </w:numPr>
        <w:spacing w:after="0"/>
        <w:ind w:left="709" w:hanging="709"/>
        <w:rPr>
          <w:rFonts w:ascii="Arial" w:hAnsi="Arial" w:cs="Arial"/>
        </w:rPr>
      </w:pPr>
      <w:r w:rsidRPr="00BE368F">
        <w:rPr>
          <w:rFonts w:ascii="Arial" w:hAnsi="Arial" w:cs="Arial"/>
        </w:rPr>
        <w:t xml:space="preserve">Do uzgadniania z Wykonawcą spraw merytorycznych i organizacyjnych związanych </w:t>
      </w:r>
      <w:r w:rsidRPr="00BE368F">
        <w:rPr>
          <w:rFonts w:ascii="Arial" w:hAnsi="Arial" w:cs="Arial"/>
        </w:rPr>
        <w:br/>
        <w:t>z realizacją niniejszej Umowy, kontroli przebiegu realizacji prac Zamawiający upoważnia: …………………………….</w:t>
      </w:r>
    </w:p>
    <w:p w14:paraId="4881AF8D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B85398" w:rsidRPr="00BE368F" w14:paraId="3F1C0892" w14:textId="77777777" w:rsidTr="00B8539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3890E9" w14:textId="77777777" w:rsidR="00B85398" w:rsidRPr="00BE368F" w:rsidRDefault="00B853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14:paraId="31819F48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4C8699E" w14:textId="77777777" w:rsidR="00B85398" w:rsidRPr="00BE368F" w:rsidRDefault="00B85398" w:rsidP="00611639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BE368F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BE368F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BE368F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BE368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2788B1C9" w14:textId="77777777" w:rsidR="00B85398" w:rsidRPr="00BE368F" w:rsidRDefault="00B85398" w:rsidP="00611639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 w:rsidRPr="00BE368F"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14:paraId="42192843" w14:textId="77777777" w:rsidR="00B85398" w:rsidRPr="00BE368F" w:rsidRDefault="00B85398" w:rsidP="00700A32">
      <w:pPr>
        <w:pStyle w:val="Akapitzlist"/>
        <w:numPr>
          <w:ilvl w:val="3"/>
          <w:numId w:val="16"/>
        </w:numPr>
        <w:spacing w:after="0"/>
        <w:ind w:left="993" w:hanging="284"/>
        <w:rPr>
          <w:rFonts w:ascii="Arial" w:hAnsi="Arial" w:cs="Arial"/>
          <w:bCs/>
        </w:rPr>
      </w:pPr>
      <w:r w:rsidRPr="00BE368F">
        <w:rPr>
          <w:rFonts w:ascii="Arial" w:hAnsi="Arial" w:cs="Arial"/>
        </w:rPr>
        <w:t>pełnomocnictwa,</w:t>
      </w:r>
    </w:p>
    <w:p w14:paraId="5A2A6DAD" w14:textId="77777777" w:rsidR="00B85398" w:rsidRPr="00BE368F" w:rsidRDefault="00B85398" w:rsidP="00700A32">
      <w:pPr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E368F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BE368F">
        <w:rPr>
          <w:rFonts w:ascii="Arial" w:hAnsi="Arial" w:cs="Arial"/>
          <w:sz w:val="22"/>
          <w:szCs w:val="22"/>
        </w:rPr>
        <w:t xml:space="preserve">o których mowa </w:t>
      </w:r>
      <w:r w:rsidRPr="00BE368F">
        <w:rPr>
          <w:rFonts w:ascii="Arial" w:hAnsi="Arial" w:cs="Arial"/>
          <w:sz w:val="22"/>
          <w:szCs w:val="22"/>
        </w:rPr>
        <w:br/>
        <w:t xml:space="preserve">w rozdz. 11 ust. 1 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14:paraId="28BE6FCC" w14:textId="77777777" w:rsidR="00B85398" w:rsidRPr="00BE368F" w:rsidRDefault="00B85398" w:rsidP="00611639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BE368F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 w:rsidRPr="00BE368F">
        <w:rPr>
          <w:rFonts w:ascii="Arial" w:hAnsi="Arial" w:cs="Arial"/>
          <w:sz w:val="22"/>
          <w:szCs w:val="22"/>
        </w:rPr>
        <w:t>o których mowa w rozdz. 11 ust. 3 i 4</w:t>
      </w:r>
      <w:r w:rsidRPr="00BE36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BE368F">
        <w:rPr>
          <w:rFonts w:ascii="Arial" w:hAnsi="Arial" w:cs="Arial"/>
          <w:sz w:val="22"/>
          <w:szCs w:val="22"/>
          <w:lang w:eastAsia="en-US"/>
        </w:rPr>
        <w:t>zapytania ofertowego</w:t>
      </w:r>
      <w:r w:rsidRPr="00BE368F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BE368F">
        <w:rPr>
          <w:rFonts w:ascii="Arial" w:hAnsi="Arial" w:cs="Arial"/>
          <w:sz w:val="22"/>
          <w:szCs w:val="22"/>
        </w:rPr>
        <w:t xml:space="preserve">o których mowa </w:t>
      </w:r>
      <w:r w:rsidRPr="00BE368F">
        <w:rPr>
          <w:rFonts w:ascii="Arial" w:hAnsi="Arial" w:cs="Arial"/>
          <w:sz w:val="22"/>
          <w:szCs w:val="22"/>
        </w:rPr>
        <w:br/>
        <w:t>w rozdz. 16 ust. 1</w:t>
      </w:r>
      <w:r w:rsidRPr="00BE368F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BE368F">
        <w:rPr>
          <w:rFonts w:ascii="Arial" w:hAnsi="Arial" w:cs="Arial"/>
          <w:bCs/>
          <w:sz w:val="22"/>
          <w:szCs w:val="22"/>
        </w:rPr>
        <w:t xml:space="preserve">, </w:t>
      </w: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 w:rsidRPr="00BE368F"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14:paraId="2CD3B8CE" w14:textId="77777777" w:rsidR="00B85398" w:rsidRPr="00BE368F" w:rsidRDefault="00B85398" w:rsidP="00611639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BE368F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51658C8E" w14:textId="77777777" w:rsidR="00B85398" w:rsidRPr="00BE368F" w:rsidRDefault="00B85398" w:rsidP="00700A3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BE368F">
        <w:rPr>
          <w:rFonts w:ascii="Arial" w:hAnsi="Arial" w:cs="Arial"/>
          <w:sz w:val="22"/>
          <w:szCs w:val="22"/>
        </w:rPr>
        <w:t>przy użyciu środków komunikacji elektronicznej:</w:t>
      </w:r>
    </w:p>
    <w:p w14:paraId="3FCDF5A2" w14:textId="77777777" w:rsidR="00B85398" w:rsidRPr="00BE368F" w:rsidRDefault="00B85398" w:rsidP="00700A3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B551DB8" w14:textId="77777777" w:rsidR="00B85398" w:rsidRPr="00BE368F" w:rsidRDefault="00B85398" w:rsidP="00700A3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14:paraId="6B61FBD3" w14:textId="77777777" w:rsidR="00B85398" w:rsidRPr="00BE368F" w:rsidRDefault="00B85398" w:rsidP="00B85398">
      <w:pPr>
        <w:pStyle w:val="Listapunktowana2"/>
        <w:rPr>
          <w:color w:val="000000"/>
        </w:rPr>
      </w:pPr>
      <w:r w:rsidRPr="00BE368F">
        <w:t>Wykonawca w odpowiedzi na otrzymane wezwanie, przekazuje dokumenty, pełnomocnictwa, wyjaśnienia lub oświadczenia, bezwzględnie w terminie wyznaczonym przez Zamawiającego.</w:t>
      </w:r>
    </w:p>
    <w:p w14:paraId="2906C1A5" w14:textId="77777777" w:rsidR="00B85398" w:rsidRPr="00BE368F" w:rsidRDefault="00B85398" w:rsidP="00E97433">
      <w:pPr>
        <w:pStyle w:val="Listapunktowana2"/>
        <w:jc w:val="left"/>
        <w:rPr>
          <w:color w:val="000000"/>
        </w:rPr>
      </w:pPr>
      <w:r w:rsidRPr="00BE368F">
        <w:t xml:space="preserve">Jeżeli Zamawiający lub Wykonawca przekazują oświadczenia, wnioski, zawiadomienia, wezwania oraz informacje </w:t>
      </w:r>
      <w:r w:rsidRPr="00BE368F">
        <w:rPr>
          <w:rFonts w:eastAsia="Calibri"/>
        </w:rPr>
        <w:t xml:space="preserve">w formie elektronicznej </w:t>
      </w:r>
      <w:r w:rsidRPr="00BE368F">
        <w:rPr>
          <w:rFonts w:eastAsia="Calibri"/>
        </w:rPr>
        <w:br/>
        <w:t>za pośrednictwem poczty e-mail</w:t>
      </w:r>
      <w:r w:rsidRPr="00BE368F">
        <w:t>, każda ze stron na żądanie drugiej niezwłocznie potwierdza fakt ich otrzymania.</w:t>
      </w:r>
    </w:p>
    <w:p w14:paraId="033F9151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B85398" w:rsidRPr="00BE368F" w14:paraId="4A0C47D4" w14:textId="77777777" w:rsidTr="00B85398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670A5" w14:textId="77777777" w:rsidR="00B85398" w:rsidRPr="00BE368F" w:rsidRDefault="00B85398">
            <w:pPr>
              <w:spacing w:line="276" w:lineRule="auto"/>
              <w:jc w:val="both"/>
              <w:rPr>
                <w:b/>
              </w:rPr>
            </w:pPr>
            <w:r w:rsidRPr="00BE368F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542C7159" w14:textId="77777777" w:rsidR="00B85398" w:rsidRPr="00BE368F" w:rsidRDefault="00B85398" w:rsidP="00B8539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8053B4C" w14:textId="77777777" w:rsidR="00B85398" w:rsidRPr="00BE368F" w:rsidRDefault="00B85398" w:rsidP="00700A32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14:paraId="0BC0B5E5" w14:textId="77777777" w:rsidR="00B85398" w:rsidRPr="00BE368F" w:rsidRDefault="00B85398" w:rsidP="00700A32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7B0EB927" w14:textId="77777777" w:rsidR="00B85398" w:rsidRPr="00BE368F" w:rsidRDefault="00B85398" w:rsidP="00700A32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7EE1F863" w14:textId="77777777" w:rsidR="00B85398" w:rsidRPr="00BE368F" w:rsidRDefault="00B85398" w:rsidP="00700A32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3E02EB78" w14:textId="77777777" w:rsidR="00B85398" w:rsidRPr="00BE368F" w:rsidRDefault="00B85398" w:rsidP="00700A32">
      <w:pPr>
        <w:numPr>
          <w:ilvl w:val="0"/>
          <w:numId w:val="19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BE368F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14:paraId="11103E07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 związku z przetwarzaniem danych osobowych informuję, że administratorem Pani/ Pana danych osobowych jest Wojewódzki Urząd Pracy z siedzibą w Poznaniu przy ul. Szyperskiej 14. Z administratorem danych można się skontaktować poprzez adres mailowy wup@wup.poznan.pl, telefonicznie pod numerem 61 846 38 19 lub pisemnie na adres siedziby administratora.</w:t>
      </w:r>
    </w:p>
    <w:p w14:paraId="37284771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Wojewódzki Urząd Pracy w Poznaniu wyznaczył inspektora ochrony danych, z którym można się skontaktować poprzez email ochronadanych@wup.poznan.pl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1F499D09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Pana/ Pani dane będą przetwarzane w celu przeprowadzenia postępowania </w:t>
      </w:r>
      <w:r w:rsidRPr="00BE368F">
        <w:rPr>
          <w:rFonts w:ascii="Arial" w:hAnsi="Arial" w:cs="Arial"/>
          <w:sz w:val="22"/>
          <w:szCs w:val="22"/>
        </w:rPr>
        <w:br/>
        <w:t xml:space="preserve">o udzielenie zamówienia publicznego, wyboru wykonawcy, zawarcia i realizacji umowy, prowadzenia rozliczeń finansowych wynikających z zawartej umowy  oraz archiwalnym a przetwarzanie odbywa się na podstawie art. 6 ust. 1 lit c i lit b RODO w związku z przepisami Ustawy o finansach publicznych lub obowiązującego </w:t>
      </w:r>
      <w:r w:rsidRPr="00BE368F">
        <w:rPr>
          <w:rFonts w:ascii="Arial" w:hAnsi="Arial" w:cs="Arial"/>
          <w:sz w:val="22"/>
          <w:szCs w:val="22"/>
        </w:rPr>
        <w:br/>
        <w:t>u administratora Regulaminu  udzielania zamówień finansowanych ze środków publicznych.</w:t>
      </w:r>
    </w:p>
    <w:p w14:paraId="661A13B8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Pani/ Pana dane osobowe będą udostępnione na stronie internetowej Urzędu. Dane mogą być przekazane osobom fizycznym oraz innym podmiotom korzystającym </w:t>
      </w:r>
      <w:r w:rsidR="009635AB" w:rsidRPr="00BE368F">
        <w:rPr>
          <w:rFonts w:ascii="Arial" w:hAnsi="Arial" w:cs="Arial"/>
          <w:sz w:val="22"/>
          <w:szCs w:val="22"/>
        </w:rPr>
        <w:br/>
      </w:r>
      <w:r w:rsidRPr="00BE368F">
        <w:rPr>
          <w:rFonts w:ascii="Arial" w:hAnsi="Arial" w:cs="Arial"/>
          <w:sz w:val="22"/>
          <w:szCs w:val="22"/>
        </w:rPr>
        <w:t xml:space="preserve">z uprawnień wynikających z ustawy o dostępie do informacji publicznej. Dane mogą być również przekazane bankom, kurierom, podmiotom świadczącym usługi pocztowe, sądom, urzędom skarbowym oraz podmiotom kontrolującym. </w:t>
      </w:r>
    </w:p>
    <w:p w14:paraId="1173758E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 przez okres 5 lat, a dla zamówień współfinansowanych z Europejskich Funduszy Strukturalnych przez okres 10 lat.</w:t>
      </w:r>
    </w:p>
    <w:p w14:paraId="157177CB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Przysługuje Pani/ Panu prawo do dostępu do swoich danych osobowych, prawo żądania ich sprostowania oraz żądania ograniczenia ich przetwarzania.</w:t>
      </w:r>
    </w:p>
    <w:p w14:paraId="3D0D6ADB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 W zakresie publicznego udostępnienia danych przysługuje Pani/ Panu prawo </w:t>
      </w:r>
      <w:r w:rsidRPr="00BE368F">
        <w:rPr>
          <w:rFonts w:ascii="Arial" w:hAnsi="Arial" w:cs="Arial"/>
          <w:sz w:val="22"/>
          <w:szCs w:val="22"/>
        </w:rPr>
        <w:br/>
        <w:t>do wniesienia sprzeciwu wobec przetwarzania w związku z Pani/ Pana sytuacją szczególną.</w:t>
      </w:r>
    </w:p>
    <w:p w14:paraId="46C931AB" w14:textId="77777777" w:rsidR="00B85398" w:rsidRPr="00BE368F" w:rsidRDefault="00B85398" w:rsidP="00700A32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Przysługuje Pani/ Panu również prawo wniesienia skargi do organu nadzorczego zajmującego się ochroną danych osobowych, w Polsce jest to Prezes Urzędu Ochrony Danych.</w:t>
      </w:r>
    </w:p>
    <w:p w14:paraId="2F834C5B" w14:textId="7DBD1579" w:rsidR="00B85398" w:rsidRPr="00BE368F" w:rsidRDefault="00DE01DD" w:rsidP="00700A32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4B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2D6E8" wp14:editId="54D44713">
                <wp:simplePos x="0" y="0"/>
                <wp:positionH relativeFrom="column">
                  <wp:posOffset>2727799</wp:posOffset>
                </wp:positionH>
                <wp:positionV relativeFrom="paragraph">
                  <wp:posOffset>252730</wp:posOffset>
                </wp:positionV>
                <wp:extent cx="366522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675D" w14:textId="77777777" w:rsidR="00DE01DD" w:rsidRPr="000D14BB" w:rsidRDefault="00DE01DD" w:rsidP="00DE01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63B05D4F" w14:textId="77777777" w:rsidR="00DE01DD" w:rsidRPr="000D14BB" w:rsidRDefault="00DE01DD" w:rsidP="00DE01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FF889B8" w14:textId="77777777" w:rsidR="00DE01DD" w:rsidRPr="000D14BB" w:rsidRDefault="00DE01DD" w:rsidP="00DE01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4.8pt;margin-top:19.9pt;width:288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" filled="f" stroked="f">
                <v:textbox style="mso-fit-shape-to-text:t">
                  <w:txbxContent>
                    <w:p w14:paraId="7F5E675D" w14:textId="77777777" w:rsidR="00DE01DD" w:rsidRPr="000D14BB" w:rsidRDefault="00DE01DD" w:rsidP="00DE01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63B05D4F" w14:textId="77777777" w:rsidR="00DE01DD" w:rsidRPr="000D14BB" w:rsidRDefault="00DE01DD" w:rsidP="00DE01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FF889B8" w14:textId="77777777" w:rsidR="00DE01DD" w:rsidRPr="000D14BB" w:rsidRDefault="00DE01DD" w:rsidP="00DE01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B85398" w:rsidRPr="00BE368F">
        <w:rPr>
          <w:rFonts w:ascii="Arial" w:hAnsi="Arial" w:cs="Arial"/>
          <w:sz w:val="22"/>
          <w:szCs w:val="22"/>
        </w:rPr>
        <w:t>Podanie danych osobowych jest niezbędne i wynika z wyżej wskazanych przepisów prawa.</w:t>
      </w:r>
    </w:p>
    <w:p w14:paraId="5B1513BA" w14:textId="77777777" w:rsidR="00B85398" w:rsidRPr="00BE368F" w:rsidRDefault="00B85398" w:rsidP="00B85398">
      <w:pPr>
        <w:spacing w:line="276" w:lineRule="auto"/>
        <w:jc w:val="both"/>
      </w:pP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</w:r>
    </w:p>
    <w:p w14:paraId="52A2AA26" w14:textId="2AF114F0" w:rsidR="00B85398" w:rsidRPr="00BE368F" w:rsidRDefault="00B85398" w:rsidP="00B85398">
      <w:pPr>
        <w:spacing w:line="276" w:lineRule="auto"/>
        <w:jc w:val="both"/>
      </w:pPr>
    </w:p>
    <w:p w14:paraId="45665D01" w14:textId="77777777" w:rsidR="00B85398" w:rsidRPr="00BE368F" w:rsidRDefault="00B85398" w:rsidP="00B85398">
      <w:pPr>
        <w:spacing w:line="276" w:lineRule="auto"/>
        <w:ind w:left="4956" w:firstLine="708"/>
        <w:jc w:val="both"/>
      </w:pPr>
      <w:r w:rsidRPr="00BE368F">
        <w:t>…………………………………..</w:t>
      </w:r>
    </w:p>
    <w:p w14:paraId="030ACA1B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</w:r>
      <w:r w:rsidRPr="00BE368F">
        <w:tab/>
        <w:t xml:space="preserve">      </w:t>
      </w:r>
      <w:r w:rsidRPr="00BE368F">
        <w:rPr>
          <w:rFonts w:ascii="Arial" w:hAnsi="Arial" w:cs="Arial"/>
          <w:sz w:val="18"/>
          <w:szCs w:val="18"/>
        </w:rPr>
        <w:t>(podpis osoby upoważnionej)</w:t>
      </w:r>
    </w:p>
    <w:p w14:paraId="4FF82003" w14:textId="77777777" w:rsidR="00B85398" w:rsidRPr="00BE368F" w:rsidRDefault="00B85398" w:rsidP="00B8539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7CF0E164" w14:textId="77777777" w:rsidR="00B85398" w:rsidRPr="00BE368F" w:rsidRDefault="00B85398" w:rsidP="00B8539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003A30D" w14:textId="77777777" w:rsidR="00B85398" w:rsidRPr="00BE368F" w:rsidRDefault="00B85398" w:rsidP="00B8539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66930EF3" w14:textId="77777777" w:rsidR="00B85398" w:rsidRPr="00BE368F" w:rsidRDefault="00B85398" w:rsidP="00B8539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14:paraId="32B16954" w14:textId="77777777" w:rsidR="003D674C" w:rsidRPr="00BE368F" w:rsidRDefault="003D674C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B228851" w14:textId="77777777" w:rsidR="003D674C" w:rsidRPr="00BE368F" w:rsidRDefault="003D674C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6D46C3B" w14:textId="77777777" w:rsidR="003D674C" w:rsidRPr="00BE368F" w:rsidRDefault="003D674C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E490759" w14:textId="77777777" w:rsidR="003D674C" w:rsidRPr="00BE368F" w:rsidRDefault="003D674C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020AA2F" w14:textId="77777777" w:rsidR="0053317E" w:rsidRDefault="0053317E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02DB4DA" w14:textId="77777777" w:rsidR="0053317E" w:rsidRDefault="0053317E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47FD8B3" w14:textId="77777777" w:rsidR="0053317E" w:rsidRDefault="0053317E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7A92C23" w14:textId="77777777" w:rsidR="0053317E" w:rsidRDefault="0053317E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00EFDC6" w14:textId="77777777" w:rsidR="0053317E" w:rsidRDefault="0053317E" w:rsidP="0015740D">
      <w:pPr>
        <w:spacing w:line="276" w:lineRule="auto"/>
        <w:ind w:left="4248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7230CAF" w14:textId="77777777" w:rsidR="00B85398" w:rsidRPr="00BE368F" w:rsidRDefault="00190B4A" w:rsidP="0015740D">
      <w:pPr>
        <w:spacing w:line="276" w:lineRule="auto"/>
        <w:ind w:left="4248"/>
        <w:jc w:val="right"/>
        <w:rPr>
          <w:rFonts w:ascii="Arial" w:eastAsia="Calibri" w:hAnsi="Arial" w:cs="Arial"/>
        </w:rPr>
      </w:pPr>
      <w:r w:rsidRPr="00BE368F">
        <w:rPr>
          <w:rFonts w:ascii="Arial" w:eastAsia="Calibri" w:hAnsi="Arial" w:cs="Arial"/>
          <w:b/>
          <w:sz w:val="22"/>
          <w:szCs w:val="22"/>
        </w:rPr>
        <w:t>Z</w:t>
      </w:r>
      <w:r w:rsidR="00B85398" w:rsidRPr="00BE368F">
        <w:rPr>
          <w:rFonts w:ascii="Arial" w:eastAsia="Calibri" w:hAnsi="Arial" w:cs="Arial"/>
          <w:b/>
          <w:sz w:val="22"/>
          <w:szCs w:val="22"/>
        </w:rPr>
        <w:t>ałącznik nr 1 do zapytania ofertowego</w:t>
      </w:r>
      <w:r w:rsidR="0015740D" w:rsidRPr="00BE368F">
        <w:rPr>
          <w:rFonts w:ascii="Arial" w:eastAsia="Calibri" w:hAnsi="Arial" w:cs="Arial"/>
          <w:b/>
          <w:sz w:val="22"/>
          <w:szCs w:val="22"/>
        </w:rPr>
        <w:t>.</w:t>
      </w:r>
    </w:p>
    <w:p w14:paraId="26AA7AE1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rPr>
          <w:rFonts w:ascii="Arial" w:eastAsia="Calibri" w:hAnsi="Arial" w:cs="Arial"/>
          <w:sz w:val="18"/>
          <w:szCs w:val="18"/>
        </w:rPr>
        <w:t>……………………</w:t>
      </w:r>
      <w:r w:rsidR="00AB4491" w:rsidRPr="00BE368F">
        <w:rPr>
          <w:rFonts w:ascii="Arial" w:eastAsia="Calibri" w:hAnsi="Arial" w:cs="Arial"/>
          <w:sz w:val="18"/>
          <w:szCs w:val="18"/>
        </w:rPr>
        <w:t>…………………</w:t>
      </w:r>
      <w:r w:rsidRPr="00BE368F">
        <w:rPr>
          <w:rFonts w:ascii="Arial" w:eastAsia="Calibri" w:hAnsi="Arial" w:cs="Arial"/>
          <w:sz w:val="18"/>
          <w:szCs w:val="18"/>
        </w:rPr>
        <w:t>…………………..</w:t>
      </w:r>
      <w:r w:rsidRPr="00BE368F">
        <w:rPr>
          <w:rFonts w:ascii="Arial" w:eastAsia="Calibri" w:hAnsi="Arial" w:cs="Arial"/>
          <w:sz w:val="18"/>
          <w:szCs w:val="18"/>
        </w:rPr>
        <w:tab/>
      </w:r>
      <w:r w:rsidRPr="00BE368F">
        <w:rPr>
          <w:rFonts w:ascii="Arial" w:eastAsia="Calibri" w:hAnsi="Arial" w:cs="Arial"/>
          <w:sz w:val="18"/>
          <w:szCs w:val="18"/>
        </w:rPr>
        <w:tab/>
      </w:r>
    </w:p>
    <w:p w14:paraId="7538D364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BE368F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AB4491" w:rsidRPr="00BE368F">
        <w:rPr>
          <w:rFonts w:ascii="Arial" w:eastAsia="Calibri" w:hAnsi="Arial" w:cs="Arial"/>
          <w:sz w:val="18"/>
          <w:szCs w:val="18"/>
          <w:lang w:eastAsia="en-US"/>
        </w:rPr>
        <w:t xml:space="preserve">            </w:t>
      </w:r>
      <w:r w:rsidRPr="00BE368F">
        <w:rPr>
          <w:rFonts w:ascii="Arial" w:hAnsi="Arial" w:cs="Arial"/>
          <w:iCs/>
          <w:sz w:val="16"/>
          <w:szCs w:val="16"/>
        </w:rPr>
        <w:t>(pieczęć firmowa Wykonawcy)</w:t>
      </w:r>
    </w:p>
    <w:p w14:paraId="20129260" w14:textId="77777777" w:rsidR="00AB4491" w:rsidRPr="00BE368F" w:rsidRDefault="00AB4491" w:rsidP="00B85398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38627D9" w14:textId="77777777" w:rsidR="00B85398" w:rsidRPr="00BE368F" w:rsidRDefault="00AB4491" w:rsidP="00B8539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18"/>
          <w:szCs w:val="18"/>
          <w:lang w:eastAsia="en-US"/>
        </w:rPr>
        <w:t>t</w:t>
      </w:r>
      <w:r w:rsidR="00B85398" w:rsidRPr="00BE368F">
        <w:rPr>
          <w:rFonts w:ascii="Arial" w:eastAsia="Calibri" w:hAnsi="Arial" w:cs="Arial"/>
          <w:sz w:val="18"/>
          <w:szCs w:val="18"/>
          <w:lang w:eastAsia="en-US"/>
        </w:rPr>
        <w:t>el. ………</w:t>
      </w:r>
      <w:r w:rsidRPr="00BE368F">
        <w:rPr>
          <w:rFonts w:ascii="Arial" w:eastAsia="Calibri" w:hAnsi="Arial" w:cs="Arial"/>
          <w:sz w:val="18"/>
          <w:szCs w:val="18"/>
          <w:lang w:eastAsia="en-US"/>
        </w:rPr>
        <w:t>………..</w:t>
      </w:r>
      <w:r w:rsidR="00B85398" w:rsidRPr="00BE368F">
        <w:rPr>
          <w:rFonts w:ascii="Arial" w:eastAsia="Calibri" w:hAnsi="Arial" w:cs="Arial"/>
          <w:sz w:val="18"/>
          <w:szCs w:val="18"/>
          <w:lang w:eastAsia="en-US"/>
        </w:rPr>
        <w:t xml:space="preserve">…… </w:t>
      </w:r>
      <w:r w:rsidRPr="00BE368F">
        <w:rPr>
          <w:rFonts w:ascii="Arial" w:eastAsia="Calibri" w:hAnsi="Arial" w:cs="Arial"/>
          <w:sz w:val="18"/>
          <w:szCs w:val="18"/>
          <w:lang w:eastAsia="en-US"/>
        </w:rPr>
        <w:t>e</w:t>
      </w:r>
      <w:r w:rsidR="00B85398" w:rsidRPr="00BE368F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Pr="00BE368F">
        <w:rPr>
          <w:rFonts w:ascii="Arial" w:eastAsia="Calibri" w:hAnsi="Arial" w:cs="Arial"/>
          <w:sz w:val="18"/>
          <w:szCs w:val="18"/>
          <w:lang w:eastAsia="en-US"/>
        </w:rPr>
        <w:t>………….….</w:t>
      </w:r>
      <w:r w:rsidR="00B85398" w:rsidRPr="00BE368F">
        <w:rPr>
          <w:rFonts w:ascii="Arial" w:eastAsia="Calibri" w:hAnsi="Arial" w:cs="Arial"/>
          <w:sz w:val="18"/>
          <w:szCs w:val="18"/>
          <w:lang w:eastAsia="en-US"/>
        </w:rPr>
        <w:t>…..</w:t>
      </w:r>
    </w:p>
    <w:p w14:paraId="4CB3616F" w14:textId="77777777" w:rsidR="00B85398" w:rsidRPr="00BE368F" w:rsidRDefault="00B85398" w:rsidP="00B8539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ADC29B" w14:textId="77777777" w:rsidR="00B85398" w:rsidRPr="00BE368F" w:rsidRDefault="00B85398" w:rsidP="00B8539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230D8" w:rsidRPr="00BE368F">
        <w:rPr>
          <w:rFonts w:ascii="Arial" w:eastAsia="Calibri" w:hAnsi="Arial" w:cs="Arial"/>
          <w:sz w:val="22"/>
          <w:szCs w:val="22"/>
          <w:lang w:eastAsia="en-US"/>
        </w:rPr>
        <w:t>WUPIII/2/0724/61/2020</w:t>
      </w:r>
    </w:p>
    <w:p w14:paraId="5D0F81A2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36ED0F13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3F6822F8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1912607C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710C2719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7A44D0CE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3D0B703D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7ADDA24F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3A89BD9" w14:textId="77777777" w:rsidR="00B85398" w:rsidRPr="00BE368F" w:rsidRDefault="00B85398" w:rsidP="00B951E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="00055524"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pn.: ”</w:t>
      </w:r>
      <w:r w:rsidR="00B951E6" w:rsidRPr="00BE368F">
        <w:rPr>
          <w:rFonts w:ascii="Arial" w:hAnsi="Arial" w:cs="Arial"/>
          <w:sz w:val="22"/>
          <w:szCs w:val="22"/>
        </w:rPr>
        <w:t xml:space="preserve"> Dostawa oprogramowania AGROBEX </w:t>
      </w:r>
      <w:proofErr w:type="spellStart"/>
      <w:r w:rsidR="00B951E6" w:rsidRPr="00BE368F">
        <w:rPr>
          <w:rFonts w:ascii="Arial" w:hAnsi="Arial" w:cs="Arial"/>
          <w:sz w:val="22"/>
          <w:szCs w:val="22"/>
        </w:rPr>
        <w:t>KFWin</w:t>
      </w:r>
      <w:proofErr w:type="spellEnd"/>
      <w:r w:rsidR="00B951E6" w:rsidRPr="00BE368F">
        <w:rPr>
          <w:rFonts w:ascii="Arial" w:hAnsi="Arial" w:cs="Arial"/>
          <w:sz w:val="22"/>
          <w:szCs w:val="22"/>
        </w:rPr>
        <w:t xml:space="preserve"> wraz z udzieleniem licencji (moduł </w:t>
      </w:r>
      <w:proofErr w:type="spellStart"/>
      <w:r w:rsidR="00B951E6" w:rsidRPr="00BE368F">
        <w:rPr>
          <w:rFonts w:ascii="Arial" w:hAnsi="Arial" w:cs="Arial"/>
          <w:sz w:val="22"/>
          <w:szCs w:val="22"/>
        </w:rPr>
        <w:t>STWin</w:t>
      </w:r>
      <w:proofErr w:type="spellEnd"/>
      <w:r w:rsidR="00B951E6" w:rsidRPr="00BE368F">
        <w:rPr>
          <w:rFonts w:ascii="Arial" w:hAnsi="Arial" w:cs="Arial"/>
          <w:sz w:val="22"/>
          <w:szCs w:val="22"/>
        </w:rPr>
        <w:t xml:space="preserve"> i moduł inwentaryzacyjny) oraz jego serwis </w:t>
      </w:r>
      <w:r w:rsidR="00B951E6" w:rsidRPr="00BE368F">
        <w:rPr>
          <w:rFonts w:ascii="Arial" w:hAnsi="Arial" w:cs="Arial"/>
          <w:sz w:val="22"/>
          <w:szCs w:val="22"/>
        </w:rPr>
        <w:br/>
        <w:t>w okresie od dnia 1 lipca 2020 r. do 30 czerwca 2023 r. lub dostawa oprogramowania równoważnego wraz z udzieleniem licencji oraz jego serwis w okresie od dnia 1 lipca 2020 r. do 30 czerwca 2023 r.</w:t>
      </w:r>
      <w:r w:rsidR="00055524" w:rsidRPr="00BE368F">
        <w:rPr>
          <w:rFonts w:ascii="Arial" w:hAnsi="Arial" w:cs="Arial"/>
          <w:sz w:val="22"/>
          <w:szCs w:val="22"/>
        </w:rPr>
        <w:t>”</w:t>
      </w:r>
      <w:r w:rsidR="006219BF" w:rsidRPr="00BE368F">
        <w:rPr>
          <w:rFonts w:ascii="Arial" w:hAnsi="Arial" w:cs="Arial"/>
        </w:rPr>
        <w:t>,</w:t>
      </w:r>
      <w:r w:rsidR="00055524" w:rsidRPr="00BE368F">
        <w:rPr>
          <w:rFonts w:ascii="Arial" w:hAnsi="Arial" w:cs="Arial"/>
        </w:rPr>
        <w:t xml:space="preserve"> </w:t>
      </w: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14:paraId="166FA415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53F681B6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dostawy będącej przedmiotem </w:t>
      </w:r>
      <w:r w:rsidR="00570331"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na kwotę </w:t>
      </w:r>
      <w:r w:rsidR="0015740D"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570331"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92"/>
        <w:gridCol w:w="2078"/>
        <w:gridCol w:w="2126"/>
        <w:gridCol w:w="2268"/>
        <w:gridCol w:w="2268"/>
      </w:tblGrid>
      <w:tr w:rsidR="00CD44FF" w:rsidRPr="00BE368F" w14:paraId="01DB0A5D" w14:textId="77777777" w:rsidTr="00CD44FF">
        <w:tc>
          <w:tcPr>
            <w:tcW w:w="1892" w:type="dxa"/>
          </w:tcPr>
          <w:p w14:paraId="32DAF2EB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4A5E602" w14:textId="77777777" w:rsidR="00CD44FF" w:rsidRPr="00BE368F" w:rsidRDefault="00CD44FF" w:rsidP="008C723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E368F">
              <w:rPr>
                <w:rFonts w:ascii="Arial" w:hAnsi="Arial" w:cs="Arial"/>
                <w:sz w:val="22"/>
                <w:szCs w:val="22"/>
              </w:rPr>
              <w:t>Cena brutto za zakup licencji Systemu (w tym koszty wdrożenia i instalacji Systemu)</w:t>
            </w:r>
          </w:p>
        </w:tc>
        <w:tc>
          <w:tcPr>
            <w:tcW w:w="2126" w:type="dxa"/>
          </w:tcPr>
          <w:p w14:paraId="3B759CE4" w14:textId="77777777" w:rsidR="00CD44FF" w:rsidRPr="00BE368F" w:rsidRDefault="00CD44FF" w:rsidP="008C723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E368F">
              <w:rPr>
                <w:rFonts w:ascii="Arial" w:hAnsi="Arial" w:cs="Arial"/>
                <w:sz w:val="22"/>
                <w:szCs w:val="22"/>
              </w:rPr>
              <w:t>Cena brutto za świadczenie usług w zakresie abonamentu/konserwacji – wynagrodzenie miesięczne</w:t>
            </w:r>
          </w:p>
        </w:tc>
        <w:tc>
          <w:tcPr>
            <w:tcW w:w="2268" w:type="dxa"/>
          </w:tcPr>
          <w:p w14:paraId="2A109937" w14:textId="77777777" w:rsidR="00CD44FF" w:rsidRPr="00BE368F" w:rsidRDefault="00CD44FF" w:rsidP="008C723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E368F">
              <w:rPr>
                <w:rFonts w:ascii="Arial" w:hAnsi="Arial" w:cs="Arial"/>
                <w:sz w:val="22"/>
                <w:szCs w:val="22"/>
              </w:rPr>
              <w:t>Stawka godzinowa brutto za świadczenie usług doradztwa i opieki serwisowej</w:t>
            </w:r>
          </w:p>
        </w:tc>
        <w:tc>
          <w:tcPr>
            <w:tcW w:w="2268" w:type="dxa"/>
          </w:tcPr>
          <w:p w14:paraId="59D2AA45" w14:textId="77777777" w:rsidR="00CD44FF" w:rsidRPr="00BE368F" w:rsidRDefault="00CD44FF" w:rsidP="008C723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368F">
              <w:rPr>
                <w:rFonts w:ascii="Arial" w:hAnsi="Arial" w:cs="Arial"/>
                <w:sz w:val="22"/>
                <w:szCs w:val="22"/>
              </w:rPr>
              <w:t>Nazwa oferowanego Systemu*</w:t>
            </w:r>
          </w:p>
        </w:tc>
      </w:tr>
      <w:tr w:rsidR="00CD44FF" w:rsidRPr="00BE368F" w14:paraId="42FC5FA5" w14:textId="77777777" w:rsidTr="00CD44FF">
        <w:tc>
          <w:tcPr>
            <w:tcW w:w="1892" w:type="dxa"/>
          </w:tcPr>
          <w:p w14:paraId="4B293779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E368F">
              <w:rPr>
                <w:rFonts w:ascii="Arial" w:eastAsia="Calibri" w:hAnsi="Arial" w:cs="Arial"/>
                <w:color w:val="000000"/>
                <w:sz w:val="22"/>
                <w:szCs w:val="22"/>
              </w:rPr>
              <w:t>Moduł do obsługi środków trwałych</w:t>
            </w:r>
          </w:p>
        </w:tc>
        <w:tc>
          <w:tcPr>
            <w:tcW w:w="2078" w:type="dxa"/>
          </w:tcPr>
          <w:p w14:paraId="074204D0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BF609B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E9C0E5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99FFF0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D44FF" w:rsidRPr="00BE368F" w14:paraId="6A56E2EA" w14:textId="77777777" w:rsidTr="00CD44FF">
        <w:tc>
          <w:tcPr>
            <w:tcW w:w="1892" w:type="dxa"/>
          </w:tcPr>
          <w:p w14:paraId="66EE2564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E368F">
              <w:rPr>
                <w:rFonts w:ascii="Arial" w:eastAsia="Calibri" w:hAnsi="Arial" w:cs="Arial"/>
                <w:color w:val="000000"/>
                <w:sz w:val="22"/>
                <w:szCs w:val="22"/>
              </w:rPr>
              <w:t>Moduł inwentaryzacyjny</w:t>
            </w:r>
          </w:p>
        </w:tc>
        <w:tc>
          <w:tcPr>
            <w:tcW w:w="2078" w:type="dxa"/>
          </w:tcPr>
          <w:p w14:paraId="591D4F1C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70C095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99050D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636CEE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D44FF" w:rsidRPr="00BE368F" w14:paraId="36646A08" w14:textId="77777777" w:rsidTr="00CD44FF">
        <w:tc>
          <w:tcPr>
            <w:tcW w:w="1892" w:type="dxa"/>
          </w:tcPr>
          <w:p w14:paraId="224C1FF9" w14:textId="77777777" w:rsidR="00CD44FF" w:rsidRPr="00BE368F" w:rsidRDefault="00CD44FF" w:rsidP="008C723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E368F">
              <w:rPr>
                <w:rFonts w:ascii="Arial" w:eastAsia="Calibri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78" w:type="dxa"/>
          </w:tcPr>
          <w:p w14:paraId="5D735BB0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914CAD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37453E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681E6E" w14:textId="77777777" w:rsidR="00CD44FF" w:rsidRPr="00BE368F" w:rsidRDefault="00CD44FF" w:rsidP="0096149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544895A" w14:textId="77777777" w:rsidR="00CD44FF" w:rsidRPr="00BE368F" w:rsidRDefault="00CD44FF" w:rsidP="00CD44FF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E368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* - w przypadku, gdy Wykonawca nie wpisze nazwy oferowanego Systemu, Zamawiający uzna, że Wykonawca oferuje System firmy </w:t>
      </w:r>
      <w:proofErr w:type="spellStart"/>
      <w:r w:rsidRPr="00BE368F">
        <w:rPr>
          <w:rFonts w:ascii="Arial" w:eastAsia="Calibri" w:hAnsi="Arial" w:cs="Arial"/>
          <w:color w:val="000000"/>
          <w:sz w:val="16"/>
          <w:szCs w:val="16"/>
          <w:lang w:eastAsia="en-US"/>
        </w:rPr>
        <w:t>Agrobex</w:t>
      </w:r>
      <w:proofErr w:type="spellEnd"/>
      <w:r w:rsidRPr="00BE368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Info.</w:t>
      </w:r>
    </w:p>
    <w:p w14:paraId="7156105E" w14:textId="77777777" w:rsidR="00CD44FF" w:rsidRPr="00BE368F" w:rsidRDefault="00CD44FF" w:rsidP="00CD44FF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DBEDBB7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 zastosowania kryteriów </w:t>
      </w:r>
      <w:proofErr w:type="spellStart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pozacenowych</w:t>
      </w:r>
      <w:proofErr w:type="spellEnd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określić odpowiednio.</w:t>
      </w:r>
    </w:p>
    <w:p w14:paraId="6DFFAECE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04E1FEF0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E368F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dostawy</w:t>
      </w:r>
      <w:r w:rsidR="006219BF"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CFDF874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BE368F">
        <w:rPr>
          <w:rFonts w:ascii="Arial" w:eastAsia="Calibri" w:hAnsi="Arial" w:cs="Arial"/>
          <w:sz w:val="22"/>
          <w:szCs w:val="22"/>
          <w:lang w:eastAsia="en-US"/>
        </w:rPr>
        <w:t>określonym przez Zamawiającego.</w:t>
      </w:r>
    </w:p>
    <w:p w14:paraId="66316DFA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11550922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064C13C1" w14:textId="77777777" w:rsidR="00B85398" w:rsidRPr="00BE368F" w:rsidRDefault="00B85398" w:rsidP="00700A32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368F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F9E81A5" w14:textId="77777777" w:rsidR="00B85398" w:rsidRPr="00BE368F" w:rsidRDefault="00B85398" w:rsidP="00700A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en-US"/>
        </w:rPr>
      </w:pPr>
      <w:r w:rsidRPr="00BE368F">
        <w:rPr>
          <w:rFonts w:ascii="Arial" w:eastAsia="Calibri" w:hAnsi="Arial" w:cs="Arial"/>
          <w:color w:val="000000"/>
        </w:rPr>
        <w:t>Oświadczenie o spełnianiu warunków</w:t>
      </w:r>
      <w:r w:rsidR="0015740D" w:rsidRPr="00BE368F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6EE0690F" w14:textId="77777777" w:rsidR="00B85398" w:rsidRPr="00BE368F" w:rsidRDefault="0015740D" w:rsidP="00B853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en-US"/>
        </w:rPr>
      </w:pPr>
      <w:r w:rsidRPr="00BE368F">
        <w:rPr>
          <w:rFonts w:ascii="Arial" w:eastAsia="Calibri" w:hAnsi="Arial" w:cs="Arial"/>
          <w:color w:val="000000"/>
        </w:rPr>
        <w:t>Wykaz dostaw wraz z załączonymi dowodami.</w:t>
      </w:r>
    </w:p>
    <w:p w14:paraId="322B67A6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4634273E" w14:textId="77777777" w:rsidR="00B85398" w:rsidRPr="00BE368F" w:rsidRDefault="0075221A" w:rsidP="0075221A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368F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</w:t>
      </w:r>
      <w:r w:rsidR="00055524" w:rsidRPr="00BE368F">
        <w:rPr>
          <w:rFonts w:ascii="Arial" w:hAnsi="Arial" w:cs="Arial"/>
          <w:i/>
          <w:iCs/>
          <w:sz w:val="22"/>
          <w:szCs w:val="22"/>
        </w:rPr>
        <w:t xml:space="preserve">                      </w:t>
      </w:r>
      <w:r w:rsidR="00B85398" w:rsidRPr="00BE368F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59D24A7E" w14:textId="77777777" w:rsidR="00B85398" w:rsidRPr="00BE368F" w:rsidRDefault="00B85398" w:rsidP="000555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0"/>
          <w:szCs w:val="20"/>
        </w:rPr>
        <w:tab/>
      </w:r>
      <w:r w:rsidRPr="00BE368F">
        <w:rPr>
          <w:rFonts w:ascii="Arial" w:hAnsi="Arial" w:cs="Arial"/>
          <w:sz w:val="20"/>
          <w:szCs w:val="20"/>
        </w:rPr>
        <w:tab/>
      </w:r>
      <w:r w:rsidRPr="00BE368F">
        <w:rPr>
          <w:rFonts w:ascii="Arial" w:hAnsi="Arial" w:cs="Arial"/>
          <w:sz w:val="20"/>
          <w:szCs w:val="20"/>
        </w:rPr>
        <w:tab/>
      </w:r>
      <w:r w:rsidRPr="00BE368F">
        <w:rPr>
          <w:rFonts w:ascii="Arial" w:hAnsi="Arial" w:cs="Arial"/>
          <w:sz w:val="20"/>
          <w:szCs w:val="20"/>
        </w:rPr>
        <w:tab/>
      </w:r>
      <w:r w:rsidRPr="00BE368F">
        <w:rPr>
          <w:rFonts w:ascii="Arial" w:hAnsi="Arial" w:cs="Arial"/>
          <w:sz w:val="20"/>
          <w:szCs w:val="20"/>
        </w:rPr>
        <w:tab/>
      </w:r>
      <w:r w:rsidRPr="00BE368F">
        <w:rPr>
          <w:rFonts w:ascii="Arial" w:hAnsi="Arial" w:cs="Arial"/>
          <w:sz w:val="20"/>
          <w:szCs w:val="20"/>
        </w:rPr>
        <w:tab/>
      </w:r>
      <w:r w:rsidR="00055524" w:rsidRPr="00BE368F">
        <w:rPr>
          <w:rFonts w:ascii="Arial" w:hAnsi="Arial" w:cs="Arial"/>
          <w:sz w:val="20"/>
          <w:szCs w:val="20"/>
        </w:rPr>
        <w:t xml:space="preserve">                         </w:t>
      </w:r>
      <w:r w:rsidRPr="00BE368F">
        <w:rPr>
          <w:rFonts w:ascii="Arial" w:hAnsi="Arial" w:cs="Arial"/>
          <w:sz w:val="16"/>
          <w:szCs w:val="16"/>
        </w:rPr>
        <w:t xml:space="preserve">(pieczęć i podpis osoby uprawnionej </w:t>
      </w:r>
      <w:r w:rsidRPr="00BE368F">
        <w:rPr>
          <w:rFonts w:ascii="Arial" w:hAnsi="Arial" w:cs="Arial"/>
          <w:sz w:val="16"/>
          <w:szCs w:val="16"/>
        </w:rPr>
        <w:tab/>
      </w:r>
      <w:r w:rsidRPr="00BE368F">
        <w:rPr>
          <w:rFonts w:ascii="Arial" w:hAnsi="Arial" w:cs="Arial"/>
          <w:sz w:val="16"/>
          <w:szCs w:val="16"/>
        </w:rPr>
        <w:tab/>
      </w:r>
      <w:r w:rsidRPr="00BE368F">
        <w:rPr>
          <w:rFonts w:ascii="Arial" w:hAnsi="Arial" w:cs="Arial"/>
          <w:sz w:val="16"/>
          <w:szCs w:val="16"/>
        </w:rPr>
        <w:tab/>
      </w:r>
      <w:r w:rsidRPr="00BE368F">
        <w:rPr>
          <w:rFonts w:ascii="Arial" w:hAnsi="Arial" w:cs="Arial"/>
          <w:sz w:val="16"/>
          <w:szCs w:val="16"/>
        </w:rPr>
        <w:tab/>
      </w:r>
      <w:r w:rsidRPr="00BE368F">
        <w:rPr>
          <w:rFonts w:ascii="Arial" w:hAnsi="Arial" w:cs="Arial"/>
          <w:sz w:val="16"/>
          <w:szCs w:val="16"/>
        </w:rPr>
        <w:tab/>
      </w:r>
      <w:r w:rsidRPr="00BE368F">
        <w:rPr>
          <w:rFonts w:ascii="Arial" w:hAnsi="Arial" w:cs="Arial"/>
          <w:sz w:val="16"/>
          <w:szCs w:val="16"/>
        </w:rPr>
        <w:tab/>
      </w:r>
      <w:r w:rsidRPr="00BE368F">
        <w:rPr>
          <w:rFonts w:ascii="Arial" w:hAnsi="Arial" w:cs="Arial"/>
          <w:sz w:val="16"/>
          <w:szCs w:val="16"/>
        </w:rPr>
        <w:tab/>
      </w:r>
      <w:r w:rsidRPr="00BE368F">
        <w:rPr>
          <w:rFonts w:ascii="Arial" w:hAnsi="Arial" w:cs="Arial"/>
          <w:sz w:val="16"/>
          <w:szCs w:val="16"/>
        </w:rPr>
        <w:tab/>
        <w:t>do składania oświadczeń woli w imieniu wykonawcy)</w:t>
      </w:r>
    </w:p>
    <w:p w14:paraId="73809CDC" w14:textId="77777777" w:rsidR="00055524" w:rsidRPr="00BE368F" w:rsidRDefault="00055524" w:rsidP="00B853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0EA301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5490133C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63ED5A4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396BD30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8E48E49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3337B09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903CD0F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1DE622E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B698594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A367D2C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76CC4F2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2CC4816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1F65B78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31FDE83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8A83237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79B2DBD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736899E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24A6A10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BD39E6F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071F221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E629276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69994BC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CEBA370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6E9C530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13E74D4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414B58D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985E42F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08FCE59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7EBD5B2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D71CB55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1924DAA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4BA436B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8B93B1A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51CFA5C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3BD71D1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5C422F7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07E0E83" w14:textId="77777777" w:rsidR="008958C2" w:rsidRPr="00BE368F" w:rsidRDefault="008958C2" w:rsidP="00B8539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EFF7495" w14:textId="77777777" w:rsidR="00B85398" w:rsidRPr="00BE368F" w:rsidRDefault="00B85398" w:rsidP="00B8539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Załącznik nr 2 do zapytania ofertowego</w:t>
      </w:r>
      <w:r w:rsidR="0015740D" w:rsidRPr="00BE368F">
        <w:rPr>
          <w:rFonts w:ascii="Arial" w:hAnsi="Arial" w:cs="Arial"/>
          <w:b/>
          <w:sz w:val="22"/>
          <w:szCs w:val="22"/>
        </w:rPr>
        <w:t>.</w:t>
      </w:r>
    </w:p>
    <w:p w14:paraId="49284C6C" w14:textId="77777777" w:rsidR="00B85398" w:rsidRPr="00BE368F" w:rsidRDefault="00B85398" w:rsidP="00B8539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2A08B256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BE368F"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14:paraId="2AAE64AF" w14:textId="77777777" w:rsidR="00B85398" w:rsidRPr="00BE368F" w:rsidRDefault="00B85398" w:rsidP="00B8539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</w:p>
    <w:p w14:paraId="7F596670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23BBC0DD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74E2A098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3537DDE8" w14:textId="77777777" w:rsidR="00B85398" w:rsidRPr="00BE368F" w:rsidRDefault="00B85398" w:rsidP="00B853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Oświadczenie Wykonawcy o spełnianiu warunków udziału</w:t>
      </w:r>
    </w:p>
    <w:p w14:paraId="3B48DC55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7539748E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22"/>
          <w:szCs w:val="22"/>
        </w:rPr>
      </w:pPr>
    </w:p>
    <w:p w14:paraId="383956F6" w14:textId="77777777" w:rsidR="00B85398" w:rsidRPr="00BE368F" w:rsidRDefault="00B85398" w:rsidP="007353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650A7B" w:rsidRPr="00BE368F">
        <w:rPr>
          <w:rFonts w:ascii="Arial" w:hAnsi="Arial" w:cs="Arial"/>
          <w:sz w:val="22"/>
          <w:szCs w:val="22"/>
        </w:rPr>
        <w:t xml:space="preserve"> pn.</w:t>
      </w:r>
      <w:r w:rsidR="002712AD" w:rsidRPr="00BE368F">
        <w:rPr>
          <w:rFonts w:ascii="Arial" w:hAnsi="Arial" w:cs="Arial"/>
          <w:sz w:val="22"/>
          <w:szCs w:val="22"/>
        </w:rPr>
        <w:t>:</w:t>
      </w:r>
      <w:r w:rsidRPr="00BE368F">
        <w:rPr>
          <w:rFonts w:ascii="Arial" w:hAnsi="Arial" w:cs="Arial"/>
          <w:sz w:val="22"/>
          <w:szCs w:val="22"/>
        </w:rPr>
        <w:t xml:space="preserve"> </w:t>
      </w:r>
      <w:r w:rsidR="00650A7B" w:rsidRPr="00BE368F">
        <w:rPr>
          <w:rFonts w:ascii="Arial" w:hAnsi="Arial" w:cs="Arial"/>
          <w:sz w:val="22"/>
          <w:szCs w:val="22"/>
        </w:rPr>
        <w:t>„</w:t>
      </w:r>
      <w:r w:rsidR="00B951E6" w:rsidRPr="00BE368F">
        <w:rPr>
          <w:rFonts w:ascii="Arial" w:hAnsi="Arial" w:cs="Arial"/>
          <w:sz w:val="22"/>
          <w:szCs w:val="22"/>
        </w:rPr>
        <w:t xml:space="preserve">Dostawa oprogramowania AGROBEX </w:t>
      </w:r>
      <w:proofErr w:type="spellStart"/>
      <w:r w:rsidR="00B951E6" w:rsidRPr="00BE368F">
        <w:rPr>
          <w:rFonts w:ascii="Arial" w:hAnsi="Arial" w:cs="Arial"/>
          <w:sz w:val="22"/>
          <w:szCs w:val="22"/>
        </w:rPr>
        <w:t>KFWin</w:t>
      </w:r>
      <w:proofErr w:type="spellEnd"/>
      <w:r w:rsidR="00B951E6" w:rsidRPr="00BE368F">
        <w:rPr>
          <w:rFonts w:ascii="Arial" w:hAnsi="Arial" w:cs="Arial"/>
          <w:sz w:val="22"/>
          <w:szCs w:val="22"/>
        </w:rPr>
        <w:t xml:space="preserve"> wraz z udzieleniem licencji (moduł </w:t>
      </w:r>
      <w:proofErr w:type="spellStart"/>
      <w:r w:rsidR="00B951E6" w:rsidRPr="00BE368F">
        <w:rPr>
          <w:rFonts w:ascii="Arial" w:hAnsi="Arial" w:cs="Arial"/>
          <w:sz w:val="22"/>
          <w:szCs w:val="22"/>
        </w:rPr>
        <w:t>STWin</w:t>
      </w:r>
      <w:proofErr w:type="spellEnd"/>
      <w:r w:rsidR="00B951E6" w:rsidRPr="00BE368F">
        <w:rPr>
          <w:rFonts w:ascii="Arial" w:hAnsi="Arial" w:cs="Arial"/>
          <w:sz w:val="22"/>
          <w:szCs w:val="22"/>
        </w:rPr>
        <w:t xml:space="preserve"> </w:t>
      </w:r>
      <w:r w:rsidR="00B951E6" w:rsidRPr="00BE368F">
        <w:rPr>
          <w:rFonts w:ascii="Arial" w:hAnsi="Arial" w:cs="Arial"/>
          <w:sz w:val="22"/>
          <w:szCs w:val="22"/>
        </w:rPr>
        <w:br/>
        <w:t xml:space="preserve">i moduł inwentaryzacyjny) oraz jego serwis w okresie od dnia 1 lipca 2020 r. do </w:t>
      </w:r>
      <w:r w:rsidR="00B951E6" w:rsidRPr="00BE368F">
        <w:rPr>
          <w:rFonts w:ascii="Arial" w:hAnsi="Arial" w:cs="Arial"/>
          <w:sz w:val="22"/>
          <w:szCs w:val="22"/>
        </w:rPr>
        <w:br/>
        <w:t>30 czerwca 2023 r. lub dostawa oprogramowania równoważnego wraz z udzieleniem licencji oraz jego serwis w okresie od dnia 1 lipca 2020 r. do 30 czerwca 2023 r.</w:t>
      </w:r>
      <w:r w:rsidR="00650A7B" w:rsidRPr="00BE368F">
        <w:rPr>
          <w:rFonts w:ascii="Arial" w:hAnsi="Arial" w:cs="Arial"/>
          <w:snapToGrid w:val="0"/>
          <w:sz w:val="22"/>
          <w:szCs w:val="22"/>
        </w:rPr>
        <w:t>„</w:t>
      </w:r>
      <w:r w:rsidR="00055524" w:rsidRPr="00BE368F">
        <w:rPr>
          <w:rFonts w:ascii="Arial" w:hAnsi="Arial" w:cs="Arial"/>
          <w:snapToGrid w:val="0"/>
          <w:sz w:val="22"/>
          <w:szCs w:val="22"/>
        </w:rPr>
        <w:t xml:space="preserve"> </w:t>
      </w:r>
      <w:r w:rsidR="00391891" w:rsidRPr="00BE368F">
        <w:rPr>
          <w:rFonts w:ascii="Arial" w:hAnsi="Arial" w:cs="Arial"/>
          <w:snapToGrid w:val="0"/>
          <w:sz w:val="22"/>
          <w:szCs w:val="22"/>
        </w:rPr>
        <w:br/>
      </w:r>
      <w:r w:rsidRPr="00BE368F">
        <w:rPr>
          <w:rFonts w:ascii="Arial" w:hAnsi="Arial" w:cs="Arial"/>
          <w:snapToGrid w:val="0"/>
          <w:sz w:val="22"/>
          <w:szCs w:val="22"/>
        </w:rPr>
        <w:t>w imieniu Wykonawcy wskazanego powyżej oświadczam/y, że Wykonawca</w:t>
      </w:r>
      <w:r w:rsidR="007353DB" w:rsidRPr="00BE368F">
        <w:rPr>
          <w:rFonts w:ascii="Arial" w:hAnsi="Arial" w:cs="Arial"/>
          <w:snapToGrid w:val="0"/>
          <w:sz w:val="22"/>
          <w:szCs w:val="22"/>
        </w:rPr>
        <w:t xml:space="preserve"> </w:t>
      </w:r>
      <w:r w:rsidRPr="00BE368F">
        <w:rPr>
          <w:rFonts w:ascii="Arial" w:hAnsi="Arial" w:cs="Arial"/>
          <w:sz w:val="22"/>
          <w:szCs w:val="22"/>
        </w:rPr>
        <w:t>posiada zdolności techniczne lub zawodowe ni</w:t>
      </w:r>
      <w:r w:rsidR="002712AD" w:rsidRPr="00BE368F">
        <w:rPr>
          <w:rFonts w:ascii="Arial" w:hAnsi="Arial" w:cs="Arial"/>
          <w:sz w:val="22"/>
          <w:szCs w:val="22"/>
        </w:rPr>
        <w:t>ezbędne do wykonania zamówienia.</w:t>
      </w:r>
    </w:p>
    <w:p w14:paraId="0AC9DA16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C032BD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4677810" w14:textId="77777777" w:rsidR="00B85398" w:rsidRPr="00BE368F" w:rsidRDefault="00B85398" w:rsidP="00B853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076044F" w14:textId="77777777" w:rsidR="00B85398" w:rsidRPr="00BE368F" w:rsidRDefault="0015740D" w:rsidP="00B85398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BE368F"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B85398" w:rsidRPr="00BE368F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0A902657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="0015740D" w:rsidRPr="00BE368F">
        <w:rPr>
          <w:rFonts w:ascii="Arial" w:hAnsi="Arial" w:cs="Arial"/>
          <w:sz w:val="18"/>
          <w:szCs w:val="18"/>
        </w:rPr>
        <w:t xml:space="preserve">           </w:t>
      </w:r>
      <w:r w:rsidRPr="00BE368F">
        <w:rPr>
          <w:rFonts w:ascii="Arial" w:hAnsi="Arial" w:cs="Arial"/>
          <w:sz w:val="18"/>
          <w:szCs w:val="18"/>
        </w:rPr>
        <w:t>(</w:t>
      </w:r>
      <w:r w:rsidRPr="00BE368F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</w:r>
      <w:r w:rsidRPr="00BE368F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14:paraId="571B90B3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578B0C9A" w14:textId="77777777" w:rsidR="00B85398" w:rsidRPr="00BE368F" w:rsidRDefault="00B85398" w:rsidP="00B8539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C6F472A" w14:textId="77777777" w:rsidR="00B85398" w:rsidRPr="00BE368F" w:rsidRDefault="00B85398" w:rsidP="00B8539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409DA38" w14:textId="77777777" w:rsidR="00B85398" w:rsidRPr="00BE368F" w:rsidRDefault="00B85398" w:rsidP="00B8539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29056685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4F3ABD6E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1B81F8E2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6435BA5C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7C3B4777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09319D97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4F7758FC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309D9F0E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29EB97F5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4E314A80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5403E8B1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3502A020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40C5AC97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7A7AE2D6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575D1E9B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2A6C0BAF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0E08F738" w14:textId="77777777" w:rsidR="0015740D" w:rsidRPr="00BE368F" w:rsidRDefault="0015740D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0900CD21" w14:textId="77777777" w:rsidR="00B85398" w:rsidRPr="00BE368F" w:rsidRDefault="00B85398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7ECA1DC9" w14:textId="77777777" w:rsidR="0015740D" w:rsidRPr="00BE368F" w:rsidRDefault="0015740D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2AE5AE11" w14:textId="77777777" w:rsidR="0015740D" w:rsidRPr="00BE368F" w:rsidRDefault="0015740D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48539A5E" w14:textId="77777777" w:rsidR="0015740D" w:rsidRPr="00BE368F" w:rsidRDefault="0015740D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4A55D9F8" w14:textId="77777777" w:rsidR="0015740D" w:rsidRPr="00BE368F" w:rsidRDefault="0015740D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5A97E66B" w14:textId="77777777" w:rsidR="0015740D" w:rsidRPr="00BE368F" w:rsidRDefault="0015740D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106F8338" w14:textId="77777777" w:rsidR="0015740D" w:rsidRPr="00BE368F" w:rsidRDefault="0015740D" w:rsidP="00B85398">
      <w:pPr>
        <w:spacing w:line="276" w:lineRule="auto"/>
        <w:rPr>
          <w:rFonts w:ascii="Arial" w:hAnsi="Arial" w:cs="Arial"/>
          <w:sz w:val="18"/>
          <w:szCs w:val="18"/>
        </w:rPr>
      </w:pPr>
    </w:p>
    <w:p w14:paraId="2109C7D9" w14:textId="77777777" w:rsidR="00055524" w:rsidRPr="00BE368F" w:rsidRDefault="00055524" w:rsidP="00EC35D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F4494C5" w14:textId="77777777" w:rsidR="00055524" w:rsidRPr="00BE368F" w:rsidRDefault="00055524" w:rsidP="00EC35D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50C013D" w14:textId="77777777" w:rsidR="00055524" w:rsidRPr="00BE368F" w:rsidRDefault="00055524" w:rsidP="00EC35D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898596D" w14:textId="77777777" w:rsidR="00EC35D1" w:rsidRPr="00BE368F" w:rsidRDefault="00EC35D1" w:rsidP="00EC35D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Załącznik nr 3 do zapytania ofertowego.</w:t>
      </w:r>
    </w:p>
    <w:p w14:paraId="17AB8364" w14:textId="77777777" w:rsidR="00EC35D1" w:rsidRPr="00BE368F" w:rsidRDefault="00EC35D1" w:rsidP="00EC35D1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9DC502C" w14:textId="77777777" w:rsidR="00EC35D1" w:rsidRPr="00BE368F" w:rsidRDefault="00EC35D1" w:rsidP="00EC35D1">
      <w:pPr>
        <w:rPr>
          <w:rFonts w:ascii="Arial" w:hAnsi="Arial" w:cs="Arial"/>
          <w:b/>
          <w:sz w:val="20"/>
          <w:szCs w:val="20"/>
        </w:rPr>
      </w:pPr>
      <w:r w:rsidRPr="00BE368F">
        <w:rPr>
          <w:rFonts w:ascii="Arial" w:hAnsi="Arial" w:cs="Arial"/>
          <w:b/>
          <w:sz w:val="20"/>
          <w:szCs w:val="20"/>
        </w:rPr>
        <w:t>Wykonawca:</w:t>
      </w:r>
    </w:p>
    <w:p w14:paraId="03FC6E59" w14:textId="77777777" w:rsidR="00EC35D1" w:rsidRPr="00BE368F" w:rsidRDefault="00EC35D1" w:rsidP="00EC35D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BE368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621EEF4" w14:textId="77777777" w:rsidR="00EC35D1" w:rsidRPr="00BE368F" w:rsidRDefault="00EC35D1" w:rsidP="00EC35D1">
      <w:pPr>
        <w:ind w:right="5953"/>
        <w:rPr>
          <w:rFonts w:ascii="Arial" w:hAnsi="Arial" w:cs="Arial"/>
          <w:i/>
          <w:sz w:val="16"/>
          <w:szCs w:val="16"/>
        </w:rPr>
      </w:pPr>
      <w:r w:rsidRPr="00BE368F">
        <w:rPr>
          <w:rFonts w:ascii="Arial" w:hAnsi="Arial" w:cs="Arial"/>
          <w:i/>
          <w:sz w:val="16"/>
          <w:szCs w:val="16"/>
        </w:rPr>
        <w:t>(pełna nazwa/firma, adres, w zależności od  podmiotu: NIP/PESEL, KRS/</w:t>
      </w:r>
      <w:proofErr w:type="spellStart"/>
      <w:r w:rsidRPr="00BE368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368F">
        <w:rPr>
          <w:rFonts w:ascii="Arial" w:hAnsi="Arial" w:cs="Arial"/>
          <w:i/>
          <w:sz w:val="16"/>
          <w:szCs w:val="16"/>
        </w:rPr>
        <w:t>)</w:t>
      </w:r>
    </w:p>
    <w:p w14:paraId="5ED8B6F8" w14:textId="77777777" w:rsidR="00EC35D1" w:rsidRPr="00BE368F" w:rsidRDefault="00EC35D1" w:rsidP="00EC35D1">
      <w:pPr>
        <w:rPr>
          <w:rFonts w:ascii="Arial" w:hAnsi="Arial" w:cs="Arial"/>
          <w:sz w:val="20"/>
          <w:szCs w:val="20"/>
          <w:u w:val="single"/>
        </w:rPr>
      </w:pPr>
      <w:r w:rsidRPr="00BE368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F02801" w14:textId="77777777" w:rsidR="00EC35D1" w:rsidRPr="00BE368F" w:rsidRDefault="00EC35D1" w:rsidP="00EC35D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BE368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A3B7506" w14:textId="77777777" w:rsidR="00EC35D1" w:rsidRPr="00BE368F" w:rsidRDefault="00EC35D1" w:rsidP="00EC35D1">
      <w:pPr>
        <w:ind w:right="5953"/>
        <w:rPr>
          <w:rFonts w:ascii="Arial" w:hAnsi="Arial" w:cs="Arial"/>
          <w:i/>
          <w:sz w:val="16"/>
          <w:szCs w:val="16"/>
        </w:rPr>
      </w:pPr>
      <w:r w:rsidRPr="00BE368F">
        <w:rPr>
          <w:rFonts w:ascii="Arial" w:hAnsi="Arial" w:cs="Arial"/>
          <w:i/>
          <w:sz w:val="16"/>
          <w:szCs w:val="16"/>
        </w:rPr>
        <w:t>(imię, nazwisko, stanowisko/podstawa do   reprezentacji)</w:t>
      </w:r>
    </w:p>
    <w:p w14:paraId="460525AB" w14:textId="77777777" w:rsidR="00EC35D1" w:rsidRPr="00BE368F" w:rsidRDefault="00344220" w:rsidP="00EC35D1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BE368F">
        <w:rPr>
          <w:rFonts w:ascii="Arial" w:hAnsi="Arial" w:cs="Arial"/>
          <w:b/>
          <w:bCs/>
          <w:sz w:val="22"/>
          <w:szCs w:val="22"/>
        </w:rPr>
        <w:t>Wykaz dostaw</w:t>
      </w:r>
    </w:p>
    <w:p w14:paraId="4E82FDB1" w14:textId="77777777" w:rsidR="00EC35D1" w:rsidRPr="00BE368F" w:rsidRDefault="00EC35D1" w:rsidP="00B951E6">
      <w:p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Na potrzeby postępowania o udzielenie zamówienia publicznego w </w:t>
      </w:r>
      <w:r w:rsidR="00650A7B" w:rsidRPr="00BE368F">
        <w:rPr>
          <w:rFonts w:ascii="Arial" w:hAnsi="Arial" w:cs="Arial"/>
          <w:sz w:val="22"/>
          <w:szCs w:val="22"/>
        </w:rPr>
        <w:t>trybie zapytania ofertowego pn. „</w:t>
      </w:r>
      <w:r w:rsidR="00B951E6" w:rsidRPr="00BE368F">
        <w:rPr>
          <w:rFonts w:ascii="Arial" w:hAnsi="Arial" w:cs="Arial"/>
          <w:sz w:val="22"/>
          <w:szCs w:val="22"/>
        </w:rPr>
        <w:t xml:space="preserve">Dostawa oprogramowania AGROBEX </w:t>
      </w:r>
      <w:proofErr w:type="spellStart"/>
      <w:r w:rsidR="00B951E6" w:rsidRPr="00BE368F">
        <w:rPr>
          <w:rFonts w:ascii="Arial" w:hAnsi="Arial" w:cs="Arial"/>
          <w:sz w:val="22"/>
          <w:szCs w:val="22"/>
        </w:rPr>
        <w:t>KFWin</w:t>
      </w:r>
      <w:proofErr w:type="spellEnd"/>
      <w:r w:rsidR="00B951E6" w:rsidRPr="00BE368F">
        <w:rPr>
          <w:rFonts w:ascii="Arial" w:hAnsi="Arial" w:cs="Arial"/>
          <w:sz w:val="22"/>
          <w:szCs w:val="22"/>
        </w:rPr>
        <w:t xml:space="preserve"> wraz z udzieleniem licencji (moduł </w:t>
      </w:r>
      <w:proofErr w:type="spellStart"/>
      <w:r w:rsidR="00B951E6" w:rsidRPr="00BE368F">
        <w:rPr>
          <w:rFonts w:ascii="Arial" w:hAnsi="Arial" w:cs="Arial"/>
          <w:sz w:val="22"/>
          <w:szCs w:val="22"/>
        </w:rPr>
        <w:t>STWin</w:t>
      </w:r>
      <w:proofErr w:type="spellEnd"/>
      <w:r w:rsidR="00B951E6" w:rsidRPr="00BE368F">
        <w:rPr>
          <w:rFonts w:ascii="Arial" w:hAnsi="Arial" w:cs="Arial"/>
          <w:sz w:val="22"/>
          <w:szCs w:val="22"/>
        </w:rPr>
        <w:t xml:space="preserve"> i moduł inwentaryzacyjny) oraz jego serwis w okresie od dnia 1 lipca 2020 r. do 30 czerwca 2023 r. lub dostawa oprogramowania równoważnego wraz z udzieleniem licencji oraz jego serwis w okresie od dnia 1 lipca 2020 r. do 30 czerwca 2023 r.</w:t>
      </w:r>
      <w:r w:rsidR="00650A7B" w:rsidRPr="00BE368F">
        <w:rPr>
          <w:rFonts w:ascii="Arial" w:hAnsi="Arial" w:cs="Arial"/>
          <w:sz w:val="22"/>
          <w:szCs w:val="22"/>
        </w:rPr>
        <w:t>”</w:t>
      </w:r>
      <w:r w:rsidR="00055524" w:rsidRPr="00BE368F">
        <w:rPr>
          <w:rFonts w:ascii="Arial" w:hAnsi="Arial" w:cs="Arial"/>
          <w:sz w:val="22"/>
          <w:szCs w:val="22"/>
        </w:rPr>
        <w:t xml:space="preserve">, </w:t>
      </w:r>
      <w:r w:rsidRPr="00BE368F">
        <w:rPr>
          <w:rFonts w:ascii="Arial" w:hAnsi="Arial" w:cs="Arial"/>
          <w:sz w:val="22"/>
          <w:szCs w:val="22"/>
        </w:rPr>
        <w:t>prowadzonego przez Wojewódzki Urząd Pracy w Poznaniu,</w:t>
      </w:r>
      <w:r w:rsidRPr="00BE368F">
        <w:rPr>
          <w:rFonts w:ascii="Arial" w:hAnsi="Arial" w:cs="Arial"/>
          <w:i/>
          <w:sz w:val="22"/>
          <w:szCs w:val="22"/>
        </w:rPr>
        <w:t xml:space="preserve"> </w:t>
      </w:r>
      <w:r w:rsidRPr="00BE368F">
        <w:rPr>
          <w:rFonts w:ascii="Arial" w:hAnsi="Arial" w:cs="Arial"/>
          <w:snapToGrid w:val="0"/>
          <w:sz w:val="22"/>
          <w:szCs w:val="22"/>
        </w:rPr>
        <w:t>przedstawiam wykaz wykonanej dostawy</w:t>
      </w:r>
      <w:r w:rsidRPr="00BE368F">
        <w:rPr>
          <w:rFonts w:ascii="Arial" w:hAnsi="Arial" w:cs="Arial"/>
          <w:sz w:val="22"/>
          <w:szCs w:val="22"/>
        </w:rPr>
        <w:t>:</w:t>
      </w:r>
    </w:p>
    <w:p w14:paraId="124B50B6" w14:textId="77777777" w:rsidR="00EC35D1" w:rsidRPr="00BE368F" w:rsidRDefault="00EC35D1" w:rsidP="00EC35D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323"/>
        <w:gridCol w:w="2588"/>
        <w:gridCol w:w="1749"/>
        <w:gridCol w:w="1669"/>
      </w:tblGrid>
      <w:tr w:rsidR="00EC35D1" w:rsidRPr="00BE368F" w14:paraId="16203155" w14:textId="77777777" w:rsidTr="003F2C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40EAF" w14:textId="77777777" w:rsidR="00EC35D1" w:rsidRPr="00BE368F" w:rsidRDefault="00EC35D1" w:rsidP="003F2C82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4551A" w14:textId="77777777" w:rsidR="00EC35D1" w:rsidRPr="00BE368F" w:rsidRDefault="00EC35D1" w:rsidP="003F2C8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16DEF" w14:textId="77777777" w:rsidR="00EC35D1" w:rsidRPr="00BE368F" w:rsidRDefault="00EC35D1" w:rsidP="003F2C8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BE368F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3391A" w14:textId="77777777" w:rsidR="00EC35D1" w:rsidRPr="00BE368F" w:rsidRDefault="00EC35D1" w:rsidP="003F2C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BE368F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14:paraId="5E2254AA" w14:textId="77777777" w:rsidR="00EC35D1" w:rsidRPr="00BE368F" w:rsidRDefault="00EC35D1" w:rsidP="003F2C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E368F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6DCC4" w14:textId="77777777" w:rsidR="00EC35D1" w:rsidRPr="00BE368F" w:rsidRDefault="00EC35D1" w:rsidP="003F2C8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E368F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BE368F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C35D1" w:rsidRPr="00BE368F" w14:paraId="40A469BF" w14:textId="77777777" w:rsidTr="003F2C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375" w14:textId="77777777" w:rsidR="00EC35D1" w:rsidRPr="00BE368F" w:rsidRDefault="00EC35D1" w:rsidP="003F2C8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794" w14:textId="77777777" w:rsidR="00EC35D1" w:rsidRPr="00BE368F" w:rsidRDefault="00EC35D1" w:rsidP="003F2C8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E26" w14:textId="77777777" w:rsidR="00EC35D1" w:rsidRPr="00BE368F" w:rsidRDefault="00EC35D1" w:rsidP="003F2C8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225" w14:textId="77777777" w:rsidR="00EC35D1" w:rsidRPr="00BE368F" w:rsidRDefault="00EC35D1" w:rsidP="003F2C8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A9B" w14:textId="77777777" w:rsidR="00EC35D1" w:rsidRPr="00BE368F" w:rsidRDefault="00EC35D1" w:rsidP="003F2C8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798B44" w14:textId="77777777" w:rsidR="00EC35D1" w:rsidRPr="00BE368F" w:rsidRDefault="00EC35D1" w:rsidP="00EC35D1">
      <w:pPr>
        <w:jc w:val="both"/>
        <w:rPr>
          <w:rFonts w:ascii="Arial" w:hAnsi="Arial" w:cs="Arial"/>
          <w:iCs/>
          <w:sz w:val="22"/>
          <w:szCs w:val="22"/>
        </w:rPr>
      </w:pPr>
    </w:p>
    <w:p w14:paraId="17E0A977" w14:textId="77777777" w:rsidR="00EC35D1" w:rsidRPr="00BE368F" w:rsidRDefault="00EC35D1" w:rsidP="00EC35D1">
      <w:pPr>
        <w:jc w:val="both"/>
        <w:rPr>
          <w:rFonts w:ascii="Arial" w:hAnsi="Arial" w:cs="Arial"/>
          <w:iCs/>
          <w:sz w:val="22"/>
          <w:szCs w:val="22"/>
        </w:rPr>
      </w:pPr>
      <w:r w:rsidRPr="00BE368F">
        <w:rPr>
          <w:rFonts w:ascii="Arial" w:hAnsi="Arial" w:cs="Arial"/>
          <w:iCs/>
          <w:sz w:val="22"/>
          <w:szCs w:val="22"/>
        </w:rPr>
        <w:t>Załączniki:</w:t>
      </w:r>
    </w:p>
    <w:p w14:paraId="20D1F427" w14:textId="77777777" w:rsidR="00EC35D1" w:rsidRPr="00BE368F" w:rsidRDefault="00EC35D1" w:rsidP="00EC35D1">
      <w:pPr>
        <w:jc w:val="both"/>
        <w:rPr>
          <w:rFonts w:ascii="Arial" w:hAnsi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- dowody, </w:t>
      </w:r>
      <w:r w:rsidRPr="00BE368F">
        <w:rPr>
          <w:rFonts w:ascii="Arial" w:hAnsi="Arial"/>
          <w:sz w:val="22"/>
          <w:szCs w:val="22"/>
        </w:rPr>
        <w:t>że ww. dostawy zostały wykonane należycie.</w:t>
      </w:r>
    </w:p>
    <w:p w14:paraId="31903F4E" w14:textId="77777777" w:rsidR="00EC35D1" w:rsidRPr="00BE368F" w:rsidRDefault="00EC35D1" w:rsidP="00EC35D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D96397" w14:textId="77777777" w:rsidR="00EC35D1" w:rsidRPr="00BE368F" w:rsidRDefault="00EC35D1" w:rsidP="00EC35D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FCE3992" w14:textId="77777777" w:rsidR="00EC35D1" w:rsidRPr="00BE368F" w:rsidRDefault="00344220" w:rsidP="00EC35D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</w:r>
      <w:r w:rsidRPr="00BE368F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="00EC35D1" w:rsidRPr="00BE368F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25838C34" w14:textId="77777777" w:rsidR="00EC35D1" w:rsidRPr="00BE368F" w:rsidRDefault="00EC35D1" w:rsidP="00EC3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sz w:val="22"/>
          <w:szCs w:val="22"/>
        </w:rPr>
        <w:tab/>
      </w:r>
      <w:r w:rsidRPr="00BE368F">
        <w:rPr>
          <w:rFonts w:ascii="Arial" w:hAnsi="Arial" w:cs="Arial"/>
          <w:sz w:val="18"/>
          <w:szCs w:val="18"/>
        </w:rPr>
        <w:t xml:space="preserve">(pieczęć i podpis osoby uprawnionej </w:t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  <w:t xml:space="preserve">      do składania oświadczeń woli </w:t>
      </w:r>
      <w:r w:rsidRPr="00BE368F">
        <w:rPr>
          <w:rFonts w:ascii="Arial" w:hAnsi="Arial" w:cs="Arial"/>
          <w:sz w:val="18"/>
          <w:szCs w:val="18"/>
        </w:rPr>
        <w:br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</w:r>
      <w:r w:rsidRPr="00BE368F">
        <w:rPr>
          <w:rFonts w:ascii="Arial" w:hAnsi="Arial" w:cs="Arial"/>
          <w:sz w:val="18"/>
          <w:szCs w:val="18"/>
        </w:rPr>
        <w:tab/>
        <w:t xml:space="preserve">           w imieniu Wykonawcy)</w:t>
      </w:r>
    </w:p>
    <w:p w14:paraId="42A66B9A" w14:textId="77777777" w:rsidR="00EC35D1" w:rsidRPr="00BE368F" w:rsidRDefault="00EC35D1" w:rsidP="00EC35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7ABC14" w14:textId="77777777" w:rsidR="00EC35D1" w:rsidRPr="00BE368F" w:rsidRDefault="00EC35D1" w:rsidP="00EC35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8E0988" w14:textId="77777777" w:rsidR="00EC35D1" w:rsidRPr="00BE368F" w:rsidRDefault="00EC35D1" w:rsidP="00EC35D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4107E12" w14:textId="77777777" w:rsidR="00EC35D1" w:rsidRPr="00BE368F" w:rsidRDefault="00EC35D1" w:rsidP="00EC35D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E368F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37C1664F" w14:textId="77777777" w:rsidR="00EC35D1" w:rsidRPr="00BE368F" w:rsidRDefault="00EC35D1" w:rsidP="00EC35D1"/>
    <w:p w14:paraId="117EC296" w14:textId="77777777" w:rsidR="00EC35D1" w:rsidRPr="00BE368F" w:rsidRDefault="00EC35D1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6FBBED2" w14:textId="77777777" w:rsidR="00055524" w:rsidRPr="00BE368F" w:rsidRDefault="00055524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2D45F52" w14:textId="77777777" w:rsidR="00055524" w:rsidRPr="00BE368F" w:rsidRDefault="00055524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859AF3E" w14:textId="77777777" w:rsidR="00055524" w:rsidRPr="00BE368F" w:rsidRDefault="00055524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3A4D149" w14:textId="77777777" w:rsidR="00055524" w:rsidRPr="00BE368F" w:rsidRDefault="00055524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4FDCFB5" w14:textId="77777777" w:rsidR="00055524" w:rsidRPr="00BE368F" w:rsidRDefault="00055524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8164C10" w14:textId="77777777" w:rsidR="00055524" w:rsidRPr="00BE368F" w:rsidRDefault="00055524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A70DEA7" w14:textId="77777777" w:rsidR="00B85398" w:rsidRPr="00BE368F" w:rsidRDefault="00FA6F33" w:rsidP="00FA6F33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 xml:space="preserve">Załącznik nr </w:t>
      </w:r>
      <w:r w:rsidR="00EC35D1" w:rsidRPr="00BE368F">
        <w:rPr>
          <w:rFonts w:ascii="Arial" w:hAnsi="Arial" w:cs="Arial"/>
          <w:b/>
          <w:sz w:val="22"/>
          <w:szCs w:val="22"/>
        </w:rPr>
        <w:t>4</w:t>
      </w:r>
      <w:r w:rsidRPr="00BE368F">
        <w:rPr>
          <w:rFonts w:ascii="Arial" w:hAnsi="Arial" w:cs="Arial"/>
          <w:b/>
          <w:sz w:val="22"/>
          <w:szCs w:val="22"/>
        </w:rPr>
        <w:t xml:space="preserve"> do zapytania ofertowego</w:t>
      </w:r>
      <w:r w:rsidR="0015740D" w:rsidRPr="00BE368F">
        <w:rPr>
          <w:rFonts w:ascii="Arial" w:hAnsi="Arial" w:cs="Arial"/>
          <w:b/>
          <w:sz w:val="22"/>
          <w:szCs w:val="22"/>
        </w:rPr>
        <w:t>.</w:t>
      </w:r>
    </w:p>
    <w:p w14:paraId="771A622A" w14:textId="77777777" w:rsidR="00FA6F33" w:rsidRPr="00BE368F" w:rsidRDefault="00FA6F33" w:rsidP="00FA6F33">
      <w:pPr>
        <w:rPr>
          <w:rFonts w:ascii="Arial" w:hAnsi="Arial" w:cs="Arial"/>
          <w:b/>
          <w:sz w:val="22"/>
          <w:szCs w:val="22"/>
        </w:rPr>
      </w:pPr>
    </w:p>
    <w:p w14:paraId="4A34D99F" w14:textId="77777777" w:rsidR="00FA6F33" w:rsidRPr="00BE368F" w:rsidRDefault="00FA6F33" w:rsidP="0015740D">
      <w:pPr>
        <w:jc w:val="center"/>
        <w:rPr>
          <w:rFonts w:ascii="Arial" w:hAnsi="Arial" w:cs="Arial"/>
          <w:b/>
          <w:sz w:val="22"/>
          <w:szCs w:val="22"/>
        </w:rPr>
      </w:pPr>
      <w:r w:rsidRPr="00BE368F">
        <w:rPr>
          <w:rFonts w:ascii="Arial" w:hAnsi="Arial" w:cs="Arial"/>
          <w:b/>
          <w:sz w:val="22"/>
          <w:szCs w:val="22"/>
        </w:rPr>
        <w:t>Opis przedmiotu zamówienia</w:t>
      </w:r>
    </w:p>
    <w:p w14:paraId="688D860C" w14:textId="77777777" w:rsidR="00FA6F33" w:rsidRPr="00BE368F" w:rsidRDefault="00FA6F33" w:rsidP="00FA6F33">
      <w:pPr>
        <w:rPr>
          <w:rFonts w:ascii="Arial" w:hAnsi="Arial" w:cs="Arial"/>
          <w:b/>
          <w:sz w:val="22"/>
          <w:szCs w:val="22"/>
        </w:rPr>
      </w:pPr>
    </w:p>
    <w:p w14:paraId="185C59AC" w14:textId="1BCEF108" w:rsidR="00FA6F33" w:rsidRPr="00BE368F" w:rsidRDefault="004048A3" w:rsidP="004048A3">
      <w:pPr>
        <w:jc w:val="both"/>
        <w:rPr>
          <w:rFonts w:ascii="Arial" w:hAnsi="Arial" w:cs="Arial"/>
          <w:sz w:val="22"/>
          <w:szCs w:val="22"/>
          <w:u w:val="single"/>
        </w:rPr>
      </w:pPr>
      <w:r w:rsidRPr="00BE368F">
        <w:rPr>
          <w:rFonts w:ascii="Arial" w:hAnsi="Arial" w:cs="Arial"/>
          <w:sz w:val="22"/>
          <w:szCs w:val="22"/>
          <w:u w:val="single"/>
        </w:rPr>
        <w:t xml:space="preserve">Funkcjonalność </w:t>
      </w:r>
      <w:r w:rsidR="008A5DF8">
        <w:rPr>
          <w:rFonts w:ascii="Arial" w:hAnsi="Arial" w:cs="Arial"/>
          <w:sz w:val="22"/>
          <w:szCs w:val="22"/>
          <w:u w:val="single"/>
        </w:rPr>
        <w:t>modułu</w:t>
      </w:r>
      <w:r w:rsidRPr="00BE368F">
        <w:rPr>
          <w:rFonts w:ascii="Arial" w:hAnsi="Arial" w:cs="Arial"/>
          <w:sz w:val="22"/>
          <w:szCs w:val="22"/>
          <w:u w:val="single"/>
        </w:rPr>
        <w:t xml:space="preserve"> </w:t>
      </w:r>
      <w:r w:rsidR="000A1AEC" w:rsidRPr="00BE368F">
        <w:rPr>
          <w:rFonts w:ascii="Arial" w:hAnsi="Arial" w:cs="Arial"/>
          <w:sz w:val="22"/>
          <w:szCs w:val="22"/>
          <w:u w:val="single"/>
        </w:rPr>
        <w:t xml:space="preserve">do obsługi środków trwałych </w:t>
      </w:r>
      <w:r w:rsidRPr="00BE368F">
        <w:rPr>
          <w:rFonts w:ascii="Arial" w:hAnsi="Arial" w:cs="Arial"/>
          <w:sz w:val="22"/>
          <w:szCs w:val="22"/>
          <w:u w:val="single"/>
        </w:rPr>
        <w:t>(zwanego dalej Systeme</w:t>
      </w:r>
      <w:r w:rsidR="00260CEF" w:rsidRPr="00BE368F">
        <w:rPr>
          <w:rFonts w:ascii="Arial" w:hAnsi="Arial" w:cs="Arial"/>
          <w:sz w:val="22"/>
          <w:szCs w:val="22"/>
          <w:u w:val="single"/>
        </w:rPr>
        <w:t>m</w:t>
      </w:r>
      <w:r w:rsidRPr="00BE368F">
        <w:rPr>
          <w:rFonts w:ascii="Arial" w:hAnsi="Arial" w:cs="Arial"/>
          <w:sz w:val="22"/>
          <w:szCs w:val="22"/>
          <w:u w:val="single"/>
        </w:rPr>
        <w:t>)</w:t>
      </w:r>
      <w:r w:rsidR="00260CEF" w:rsidRPr="00BE368F">
        <w:rPr>
          <w:rFonts w:ascii="Arial" w:hAnsi="Arial" w:cs="Arial"/>
          <w:sz w:val="22"/>
          <w:szCs w:val="22"/>
          <w:u w:val="single"/>
        </w:rPr>
        <w:t>:</w:t>
      </w:r>
    </w:p>
    <w:p w14:paraId="29E8D0C3" w14:textId="77777777" w:rsidR="006F15A6" w:rsidRPr="00BE368F" w:rsidRDefault="006F15A6" w:rsidP="00FA6F33">
      <w:pPr>
        <w:rPr>
          <w:rFonts w:ascii="Arial" w:hAnsi="Arial" w:cs="Arial"/>
          <w:sz w:val="22"/>
          <w:szCs w:val="22"/>
          <w:u w:val="single"/>
        </w:rPr>
      </w:pPr>
    </w:p>
    <w:p w14:paraId="639D81EF" w14:textId="77777777" w:rsidR="00FA6F33" w:rsidRPr="00BE368F" w:rsidRDefault="00FA6F33" w:rsidP="00700A32">
      <w:pPr>
        <w:numPr>
          <w:ilvl w:val="0"/>
          <w:numId w:val="23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System musi być w pełni dostosowany do wszystkich przepisów prawa obowiązujących Zamawiającego na dzień 01.07.2020 roku.</w:t>
      </w:r>
    </w:p>
    <w:p w14:paraId="2C8E9766" w14:textId="77777777" w:rsidR="00FA6F33" w:rsidRPr="00BE368F" w:rsidRDefault="00FA6F33" w:rsidP="00700A32">
      <w:pPr>
        <w:numPr>
          <w:ilvl w:val="0"/>
          <w:numId w:val="23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Na dzień składania ofert System musi spełniać następujące funkcje i wymagania:</w:t>
      </w:r>
    </w:p>
    <w:p w14:paraId="7552FB45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prowadzenie ewidencji ilościowo-wartościowej zgodnie z obowiązującymi przepisami prawa,</w:t>
      </w:r>
    </w:p>
    <w:p w14:paraId="0B7E7065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obsługa środków trwałych o charakterze wyposażenia,</w:t>
      </w:r>
    </w:p>
    <w:p w14:paraId="0CAA7C94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rozpoczęcia pracy z Systemem w dowolnym momencie roku,</w:t>
      </w:r>
    </w:p>
    <w:p w14:paraId="037A01DA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prowadzenie kartoteki poszczególnych aktywów trwałych z dowolnie szeroką charakterystyką,</w:t>
      </w:r>
    </w:p>
    <w:p w14:paraId="7AA5B1A1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naliczanie umorzenia i amortyzacji dla każdego aktywa zgodnie z ustawą </w:t>
      </w:r>
      <w:r w:rsidRPr="00BE368F">
        <w:rPr>
          <w:rFonts w:ascii="Arial" w:hAnsi="Arial" w:cs="Arial"/>
          <w:color w:val="000000"/>
          <w:sz w:val="22"/>
          <w:szCs w:val="22"/>
        </w:rPr>
        <w:br/>
        <w:t>o rachunkowości i ustawami podatkowymi,</w:t>
      </w:r>
    </w:p>
    <w:p w14:paraId="419C587C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udostępnienie wszelkich informacji dotyczących poszczególnych aktywów trwałych oraz przygotowywanie różnego rodzaju zestawień sporządzanych w dowolnym czasie, za dowolny okres i z dowolnego zakresu danych poprzez określenie warunków selekcji,</w:t>
      </w:r>
    </w:p>
    <w:p w14:paraId="25FB7593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tworzenie tabeli amortyzacyjnej wg KŚT lub wg stawek amortyzacji,</w:t>
      </w:r>
    </w:p>
    <w:p w14:paraId="3ADA4ACA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generowania i wydruku raportów zgodnie z wymaganiami Zamawiającego w podziale na określone grupy środków trwałych, wartości niematerialnych i prawnych, a także według prowadzonej ewidencji.</w:t>
      </w:r>
    </w:p>
    <w:p w14:paraId="6373FEAC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możliwość definiowania typów dokumentów używanych w ewidencji aktywów, </w:t>
      </w:r>
      <w:r w:rsidRPr="00BE368F">
        <w:rPr>
          <w:rFonts w:ascii="Arial" w:hAnsi="Arial" w:cs="Arial"/>
          <w:color w:val="000000"/>
          <w:sz w:val="22"/>
          <w:szCs w:val="22"/>
        </w:rPr>
        <w:br/>
        <w:t>w tym:</w:t>
      </w:r>
    </w:p>
    <w:p w14:paraId="73FDFDC6" w14:textId="77777777" w:rsidR="00FA6F33" w:rsidRPr="00BE368F" w:rsidRDefault="00FA6F33" w:rsidP="00700A32">
      <w:pPr>
        <w:pStyle w:val="Akapitzlist"/>
        <w:numPr>
          <w:ilvl w:val="0"/>
          <w:numId w:val="37"/>
        </w:numPr>
        <w:ind w:left="1701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OT przyjęcie środka trwałego,</w:t>
      </w:r>
    </w:p>
    <w:p w14:paraId="71FD8758" w14:textId="77777777" w:rsidR="00FA6F33" w:rsidRPr="00BE368F" w:rsidRDefault="00FA6F33" w:rsidP="00700A32">
      <w:pPr>
        <w:pStyle w:val="Akapitzlist"/>
        <w:numPr>
          <w:ilvl w:val="0"/>
          <w:numId w:val="37"/>
        </w:numPr>
        <w:ind w:left="1701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PT przekazanie środka trwałego,</w:t>
      </w:r>
    </w:p>
    <w:p w14:paraId="263E22E5" w14:textId="77777777" w:rsidR="00FA6F33" w:rsidRPr="00BE368F" w:rsidRDefault="00FA6F33" w:rsidP="00700A32">
      <w:pPr>
        <w:pStyle w:val="Akapitzlist"/>
        <w:numPr>
          <w:ilvl w:val="0"/>
          <w:numId w:val="37"/>
        </w:numPr>
        <w:ind w:left="1701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LT likwidacja środka trwałego</w:t>
      </w:r>
    </w:p>
    <w:p w14:paraId="38CD82A2" w14:textId="77777777" w:rsidR="00FA6F33" w:rsidRPr="00BE368F" w:rsidRDefault="00FA6F33" w:rsidP="00700A32">
      <w:pPr>
        <w:pStyle w:val="Akapitzlist"/>
        <w:numPr>
          <w:ilvl w:val="0"/>
          <w:numId w:val="37"/>
        </w:numPr>
        <w:ind w:left="1701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ZM zmiana miejsca</w:t>
      </w:r>
    </w:p>
    <w:p w14:paraId="3F1959B8" w14:textId="77777777" w:rsidR="00FA6F33" w:rsidRPr="00BE368F" w:rsidRDefault="00FA6F33" w:rsidP="00700A32">
      <w:pPr>
        <w:pStyle w:val="Akapitzlist"/>
        <w:numPr>
          <w:ilvl w:val="0"/>
          <w:numId w:val="37"/>
        </w:numPr>
        <w:spacing w:after="0"/>
        <w:ind w:left="1701" w:hanging="357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karta środka trwałego.</w:t>
      </w:r>
    </w:p>
    <w:p w14:paraId="4A93ABA7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rejestracja wyników inwentury, rozliczenie inwentury oraz automatyczna dekretacja niedoborów inwentaryzacyjnych,</w:t>
      </w:r>
    </w:p>
    <w:p w14:paraId="1E2D0E45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import danych z ewidencji środków trwałych do systemu finansowo-księgowego użytkowanego przez Zamawiającego,</w:t>
      </w:r>
    </w:p>
    <w:p w14:paraId="4189366C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rejestr współczynników umożliwiający prawidłowe ustalenie stawek amortyzacyjnych środków trwałych przyjętych do używania,</w:t>
      </w:r>
    </w:p>
    <w:p w14:paraId="47F9A068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słownik KŚT wg GUS (ustalony rozporządzeniem Rady Ministrów) zawierający grupy, podgrupy i rodzaje KŚT wraz z opisem ułatwiającym odpowiednie zaklasyfikowanie poszczególnych elementów środków trwałych,</w:t>
      </w:r>
    </w:p>
    <w:p w14:paraId="4E8B8115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graficzny interfejs użytkownika powinien gwarantować wygodne wprowadzanie danych, przejrzystość prezentowanych danych na ekranie oraz wygodny sposób wyszukiwania danych po dowolnym kryterium,</w:t>
      </w:r>
    </w:p>
    <w:p w14:paraId="58E3F186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posiadać mechanizmy identyfikujące użytkownika i ustalenie daty wprowadzenia </w:t>
      </w:r>
      <w:r w:rsidRPr="00BE368F">
        <w:rPr>
          <w:rFonts w:ascii="Arial" w:hAnsi="Arial" w:cs="Arial"/>
          <w:color w:val="000000"/>
          <w:sz w:val="22"/>
          <w:szCs w:val="22"/>
        </w:rPr>
        <w:br/>
        <w:t>i modyfikacji danych,</w:t>
      </w:r>
    </w:p>
    <w:p w14:paraId="3BB574ED" w14:textId="77777777" w:rsidR="00FA6F33" w:rsidRPr="00BE368F" w:rsidRDefault="00FA6F33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posiadać mechanizm ochrony danych przed niepowołanym dostępem.</w:t>
      </w:r>
    </w:p>
    <w:p w14:paraId="3B537A5F" w14:textId="77777777" w:rsidR="00A22E81" w:rsidRPr="00BE368F" w:rsidRDefault="00A22E81" w:rsidP="00700A32">
      <w:pPr>
        <w:numPr>
          <w:ilvl w:val="0"/>
          <w:numId w:val="24"/>
        </w:numPr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System musi być kompatybilny z systemem obecnie używanym przez WUP </w:t>
      </w:r>
      <w:r w:rsidRPr="00BE368F">
        <w:rPr>
          <w:rFonts w:ascii="Arial" w:hAnsi="Arial" w:cs="Arial"/>
          <w:color w:val="000000"/>
          <w:sz w:val="22"/>
          <w:szCs w:val="22"/>
        </w:rPr>
        <w:br/>
        <w:t xml:space="preserve">w Poznaniu, tj. systemem firmy  "AGROBEX </w:t>
      </w:r>
      <w:r w:rsidRPr="00BE368F">
        <w:rPr>
          <w:rFonts w:ascii="Arial" w:hAnsi="Arial" w:cs="Arial"/>
          <w:sz w:val="22"/>
          <w:szCs w:val="22"/>
        </w:rPr>
        <w:t>INFO" Spółką z o.o.</w:t>
      </w:r>
    </w:p>
    <w:p w14:paraId="0C8A52ED" w14:textId="77777777" w:rsidR="0003453A" w:rsidRPr="00BE368F" w:rsidRDefault="0003453A" w:rsidP="0003453A">
      <w:pPr>
        <w:numPr>
          <w:ilvl w:val="0"/>
          <w:numId w:val="23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Wykonawca w cenie oferty przeprowadzi import danych z obecnie użytkowanego systemu do nowo zakupionego Systemu w terminie </w:t>
      </w:r>
      <w:r w:rsidR="00A30648" w:rsidRPr="00BE368F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BE368F">
        <w:rPr>
          <w:rFonts w:ascii="Arial" w:hAnsi="Arial" w:cs="Arial"/>
          <w:color w:val="000000"/>
          <w:sz w:val="22"/>
          <w:szCs w:val="22"/>
        </w:rPr>
        <w:t>3 dni roboczych od dnia podpisania umowy, w godzinach 8:00-15:00 w obecności pracownika obsługującego oprogramowanie (łącznie 6067 pozycji).</w:t>
      </w:r>
    </w:p>
    <w:p w14:paraId="319BFB5B" w14:textId="77777777" w:rsidR="00FA6F33" w:rsidRPr="00BE368F" w:rsidRDefault="00FA6F33" w:rsidP="00700A32">
      <w:pPr>
        <w:numPr>
          <w:ilvl w:val="0"/>
          <w:numId w:val="23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Zasady i warunki świadczenia usługi konserwacji Systemu.</w:t>
      </w:r>
    </w:p>
    <w:p w14:paraId="4806A0CF" w14:textId="77777777" w:rsidR="00FA6F33" w:rsidRPr="00BE368F" w:rsidRDefault="00FA6F33" w:rsidP="00700A32">
      <w:pPr>
        <w:pStyle w:val="Akapitzlist"/>
        <w:widowControl w:val="0"/>
        <w:numPr>
          <w:ilvl w:val="0"/>
          <w:numId w:val="38"/>
        </w:numPr>
        <w:tabs>
          <w:tab w:val="left" w:pos="1335"/>
        </w:tabs>
        <w:spacing w:after="0" w:line="240" w:lineRule="auto"/>
        <w:contextualSpacing/>
        <w:rPr>
          <w:rFonts w:ascii="Arial" w:hAnsi="Arial" w:cs="Arial"/>
        </w:rPr>
      </w:pPr>
      <w:r w:rsidRPr="00BE368F">
        <w:rPr>
          <w:rFonts w:ascii="Arial" w:eastAsia="Arial" w:hAnsi="Arial" w:cs="Arial"/>
          <w:lang w:bidi="pl-PL"/>
        </w:rPr>
        <w:t xml:space="preserve">Aktualizowanie na bieżąco Systemu pod względem merytorycznym </w:t>
      </w:r>
      <w:r w:rsidRPr="00BE368F">
        <w:rPr>
          <w:rFonts w:ascii="Arial" w:eastAsia="Arial" w:hAnsi="Arial" w:cs="Arial"/>
          <w:lang w:bidi="pl-PL"/>
        </w:rPr>
        <w:br/>
        <w:t>i informatycznym, polegających między innymi na dostosowywaniu Systemu do zmieniającego się stanu prawnego, uwzględnianiu uwag i sugestii Zamawiającego, uwzględnianiu nowych narzędzi programowych, uwzględnianie nowych możliwości sprzętu komputerowego itp.</w:t>
      </w:r>
    </w:p>
    <w:p w14:paraId="4153FB5E" w14:textId="77777777" w:rsidR="00FA6F33" w:rsidRPr="00BE368F" w:rsidRDefault="00FF489A" w:rsidP="00700A32">
      <w:pPr>
        <w:pStyle w:val="Akapitzlist"/>
        <w:widowControl w:val="0"/>
        <w:numPr>
          <w:ilvl w:val="0"/>
          <w:numId w:val="38"/>
        </w:numPr>
        <w:tabs>
          <w:tab w:val="left" w:pos="1335"/>
        </w:tabs>
        <w:spacing w:after="0" w:line="240" w:lineRule="auto"/>
        <w:contextualSpacing/>
        <w:rPr>
          <w:rFonts w:ascii="Arial" w:hAnsi="Arial" w:cs="Arial"/>
        </w:rPr>
      </w:pPr>
      <w:r w:rsidRPr="00BE368F">
        <w:rPr>
          <w:rFonts w:ascii="Arial" w:eastAsia="Arial" w:hAnsi="Arial" w:cs="Arial"/>
          <w:lang w:bidi="pl-PL"/>
        </w:rPr>
        <w:t xml:space="preserve">Zamawiającemu przysługuje prawo do korzystania z każdej nowej wersji Systemu </w:t>
      </w:r>
      <w:r w:rsidRPr="00BE368F">
        <w:rPr>
          <w:rFonts w:ascii="Arial" w:eastAsia="Arial" w:hAnsi="Arial" w:cs="Arial"/>
          <w:lang w:bidi="pl-PL"/>
        </w:rPr>
        <w:br/>
        <w:t>w ramach wynagrodzenia na usługę. Wykonawca u</w:t>
      </w:r>
      <w:r w:rsidR="00FA6F33" w:rsidRPr="00BE368F">
        <w:rPr>
          <w:rFonts w:ascii="Arial" w:eastAsia="Arial" w:hAnsi="Arial" w:cs="Arial"/>
          <w:lang w:bidi="pl-PL"/>
        </w:rPr>
        <w:t>możliwi Zamawiającemu pobierani</w:t>
      </w:r>
      <w:r w:rsidRPr="00BE368F">
        <w:rPr>
          <w:rFonts w:ascii="Arial" w:eastAsia="Arial" w:hAnsi="Arial" w:cs="Arial"/>
          <w:lang w:bidi="pl-PL"/>
        </w:rPr>
        <w:t>e</w:t>
      </w:r>
      <w:r w:rsidR="00FA6F33" w:rsidRPr="00BE368F">
        <w:rPr>
          <w:rFonts w:ascii="Arial" w:eastAsia="Arial" w:hAnsi="Arial" w:cs="Arial"/>
          <w:lang w:bidi="pl-PL"/>
        </w:rPr>
        <w:t xml:space="preserve"> nowej wersji Systemu:</w:t>
      </w:r>
    </w:p>
    <w:p w14:paraId="4DDF1AA4" w14:textId="77777777" w:rsidR="00FA6F33" w:rsidRPr="00BE368F" w:rsidRDefault="00FA6F33" w:rsidP="00700A32">
      <w:pPr>
        <w:pStyle w:val="Akapitzlist"/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1701"/>
        <w:contextualSpacing/>
        <w:rPr>
          <w:rFonts w:ascii="Arial" w:eastAsia="Arial" w:hAnsi="Arial" w:cs="Arial"/>
          <w:lang w:bidi="pl-PL"/>
        </w:rPr>
      </w:pPr>
      <w:r w:rsidRPr="00BE368F">
        <w:rPr>
          <w:rFonts w:ascii="Arial" w:eastAsia="Arial" w:hAnsi="Arial" w:cs="Arial"/>
          <w:lang w:bidi="pl-PL"/>
        </w:rPr>
        <w:t>poprzez Internet w ramach wynagrodzenia należnego Wykonawcy za usługi konserwacyjne w przy</w:t>
      </w:r>
      <w:r w:rsidRPr="00BE368F">
        <w:rPr>
          <w:rFonts w:ascii="Arial" w:eastAsia="Arial" w:hAnsi="Arial" w:cs="Arial"/>
          <w:lang w:bidi="pl-PL"/>
        </w:rPr>
        <w:softHyphen/>
        <w:t>padku wersji nie zmieniającej struktur zbiorów bazowych i organizacji pracy Systemu, albo</w:t>
      </w:r>
    </w:p>
    <w:p w14:paraId="030DE916" w14:textId="77777777" w:rsidR="000D7585" w:rsidRPr="00BE368F" w:rsidRDefault="00FA6F33" w:rsidP="00700A32">
      <w:pPr>
        <w:pStyle w:val="Akapitzlist"/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1701"/>
        <w:contextualSpacing/>
        <w:rPr>
          <w:rFonts w:ascii="Arial" w:eastAsia="Calibri" w:hAnsi="Arial" w:cs="Arial"/>
          <w:lang w:bidi="pl-PL"/>
        </w:rPr>
      </w:pPr>
      <w:r w:rsidRPr="00BE368F">
        <w:rPr>
          <w:rFonts w:ascii="Arial" w:eastAsia="Arial" w:hAnsi="Arial" w:cs="Arial"/>
          <w:lang w:bidi="pl-PL"/>
        </w:rPr>
        <w:t xml:space="preserve">z nośnika przesyłanego drogą pocztową na koszt Zamawiającego, albo </w:t>
      </w:r>
    </w:p>
    <w:p w14:paraId="47B3ACDC" w14:textId="77777777" w:rsidR="00F90501" w:rsidRPr="00BE368F" w:rsidRDefault="00FA6F33" w:rsidP="00F90501">
      <w:pPr>
        <w:pStyle w:val="Akapitzlist"/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1701"/>
        <w:contextualSpacing/>
        <w:rPr>
          <w:rFonts w:ascii="Arial" w:eastAsia="Calibri" w:hAnsi="Arial" w:cs="Arial"/>
          <w:lang w:bidi="pl-PL"/>
        </w:rPr>
      </w:pPr>
      <w:r w:rsidRPr="00BE368F">
        <w:rPr>
          <w:rFonts w:ascii="Arial" w:eastAsia="Arial" w:hAnsi="Arial" w:cs="Arial"/>
          <w:lang w:bidi="pl-PL"/>
        </w:rPr>
        <w:t>poprzez zainstalowanie jej przez Wykonawcę w siedzibie Zamawiającego, na jego wniosek i koszt.</w:t>
      </w:r>
    </w:p>
    <w:p w14:paraId="52FB52C8" w14:textId="77777777" w:rsidR="00F90501" w:rsidRPr="00BE368F" w:rsidRDefault="00F90501" w:rsidP="00F90501">
      <w:pPr>
        <w:pStyle w:val="Akapitzlist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left="709"/>
        <w:contextualSpacing/>
        <w:rPr>
          <w:rFonts w:ascii="Arial" w:eastAsia="Calibri" w:hAnsi="Arial" w:cs="Arial"/>
          <w:lang w:bidi="pl-PL"/>
        </w:rPr>
      </w:pPr>
      <w:r w:rsidRPr="00BE368F">
        <w:rPr>
          <w:rFonts w:ascii="Arial" w:hAnsi="Arial" w:cs="Arial"/>
        </w:rPr>
        <w:t>Informowanie przez Internet lub telefonicznie o nowej wersji Systemu oraz jej udostępnienie.</w:t>
      </w:r>
    </w:p>
    <w:p w14:paraId="0EA3B1DA" w14:textId="77777777" w:rsidR="00FA6F33" w:rsidRPr="00BE368F" w:rsidRDefault="00FA6F33" w:rsidP="00700A32">
      <w:pPr>
        <w:numPr>
          <w:ilvl w:val="0"/>
          <w:numId w:val="23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Zasady i warunki świadczenia usługi doradztwa i opieka serwisowa.</w:t>
      </w:r>
    </w:p>
    <w:p w14:paraId="38EAC0F4" w14:textId="77777777" w:rsidR="00FA6F33" w:rsidRPr="00BE368F" w:rsidRDefault="00FA6F33" w:rsidP="00700A32">
      <w:pPr>
        <w:widowControl w:val="0"/>
        <w:numPr>
          <w:ilvl w:val="0"/>
          <w:numId w:val="26"/>
        </w:numPr>
        <w:tabs>
          <w:tab w:val="left" w:pos="368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eastAsia="Arial" w:hAnsi="Arial" w:cs="Arial"/>
          <w:sz w:val="22"/>
          <w:szCs w:val="22"/>
          <w:lang w:bidi="pl-PL"/>
        </w:rPr>
        <w:t>Stała opieka serwisowa, polegająca na świadczeniu wszelkiej pomocy informatycznej i merytorycznej w zakresie bieżącej eksploatacji Systemu w terminie wzajemnie uzgodnionym.</w:t>
      </w:r>
    </w:p>
    <w:p w14:paraId="20F9126E" w14:textId="77777777" w:rsidR="00FA6F33" w:rsidRPr="00BE368F" w:rsidRDefault="00FA6F33" w:rsidP="00700A32">
      <w:pPr>
        <w:widowControl w:val="0"/>
        <w:numPr>
          <w:ilvl w:val="0"/>
          <w:numId w:val="26"/>
        </w:numPr>
        <w:tabs>
          <w:tab w:val="left" w:pos="368"/>
        </w:tabs>
        <w:ind w:left="709"/>
        <w:contextualSpacing/>
        <w:jc w:val="both"/>
        <w:rPr>
          <w:rFonts w:ascii="Arial" w:eastAsia="Calibri" w:hAnsi="Arial" w:cs="Arial"/>
          <w:sz w:val="22"/>
          <w:szCs w:val="22"/>
          <w:lang w:bidi="pl-PL"/>
        </w:rPr>
      </w:pPr>
      <w:r w:rsidRPr="00BE368F">
        <w:rPr>
          <w:rFonts w:ascii="Arial" w:eastAsia="Arial" w:hAnsi="Arial" w:cs="Arial"/>
          <w:sz w:val="22"/>
          <w:szCs w:val="22"/>
          <w:lang w:bidi="pl-PL"/>
        </w:rPr>
        <w:t>Usuwania w ciągu dwóch dni od dnia zgłoszenia skutków awarii spowodowanych wystąpieniem niezawinionych przez Wykonawcę nieprawi</w:t>
      </w:r>
      <w:r w:rsidRPr="00BE368F">
        <w:rPr>
          <w:rFonts w:ascii="Arial" w:eastAsia="Arial" w:hAnsi="Arial" w:cs="Arial"/>
          <w:sz w:val="22"/>
          <w:szCs w:val="22"/>
          <w:lang w:bidi="pl-PL"/>
        </w:rPr>
        <w:softHyphen/>
        <w:t>dłowości w eksploatacji Systemu, a powstałych np. wskutek wadliwego działania sprzętu, uszkodze</w:t>
      </w:r>
      <w:r w:rsidRPr="00BE368F">
        <w:rPr>
          <w:rFonts w:ascii="Arial" w:eastAsia="Arial" w:hAnsi="Arial" w:cs="Arial"/>
          <w:sz w:val="22"/>
          <w:szCs w:val="22"/>
          <w:lang w:bidi="pl-PL"/>
        </w:rPr>
        <w:softHyphen/>
        <w:t xml:space="preserve">nia zbioru danych, błędów w obsłudze. </w:t>
      </w:r>
    </w:p>
    <w:p w14:paraId="0E44CBDF" w14:textId="77777777" w:rsidR="00FA6F33" w:rsidRPr="00BE368F" w:rsidRDefault="00FA6F33" w:rsidP="00700A32">
      <w:pPr>
        <w:widowControl w:val="0"/>
        <w:numPr>
          <w:ilvl w:val="0"/>
          <w:numId w:val="26"/>
        </w:numPr>
        <w:tabs>
          <w:tab w:val="left" w:pos="368"/>
        </w:tabs>
        <w:ind w:left="709"/>
        <w:contextualSpacing/>
        <w:jc w:val="both"/>
        <w:rPr>
          <w:rFonts w:ascii="Arial" w:eastAsia="Calibri" w:hAnsi="Arial" w:cs="Arial"/>
          <w:sz w:val="22"/>
          <w:szCs w:val="22"/>
          <w:lang w:bidi="pl-PL"/>
        </w:rPr>
      </w:pPr>
      <w:r w:rsidRPr="00BE368F">
        <w:rPr>
          <w:rFonts w:ascii="Arial" w:eastAsia="Arial" w:hAnsi="Arial" w:cs="Arial"/>
          <w:sz w:val="22"/>
          <w:szCs w:val="22"/>
          <w:lang w:bidi="pl-PL"/>
        </w:rPr>
        <w:t xml:space="preserve">Zamawiający wymaga przeprowadzenia szkolenia informatycznego pracowników wyznaczonych przez Zamawiającego (max </w:t>
      </w:r>
      <w:r w:rsidR="00882181" w:rsidRPr="00BE368F">
        <w:rPr>
          <w:rFonts w:ascii="Arial" w:eastAsia="Arial" w:hAnsi="Arial" w:cs="Arial"/>
          <w:sz w:val="22"/>
          <w:szCs w:val="22"/>
          <w:lang w:bidi="pl-PL"/>
        </w:rPr>
        <w:t>5</w:t>
      </w:r>
      <w:r w:rsidRPr="00BE368F">
        <w:rPr>
          <w:rFonts w:ascii="Arial" w:eastAsia="Arial" w:hAnsi="Arial" w:cs="Arial"/>
          <w:sz w:val="22"/>
          <w:szCs w:val="22"/>
          <w:lang w:bidi="pl-PL"/>
        </w:rPr>
        <w:t xml:space="preserve"> osób), którzy będą zatrudnieni przy obsłudze Systemu w zakresie obejmującym jego funkcjonowanie, obsługę, użytkowanie i administrowanie, czyli wdrożenie Systemu. Szkolenie będzie obejmować 2 dni po 5 godzin i odbędzie się w siedzibie Zamawiającego przy </w:t>
      </w:r>
      <w:r w:rsidRPr="00BE368F">
        <w:rPr>
          <w:rFonts w:ascii="Arial" w:eastAsia="Arial" w:hAnsi="Arial" w:cs="Arial"/>
          <w:sz w:val="22"/>
          <w:szCs w:val="22"/>
          <w:lang w:bidi="pl-PL"/>
        </w:rPr>
        <w:br/>
        <w:t>ul. Szyperskiej 14 w Poznaniu. Cenę za szkolenie Wykonawca winien ująć w cenie usługi.</w:t>
      </w:r>
    </w:p>
    <w:p w14:paraId="004DEF8D" w14:textId="77777777" w:rsidR="00FA6F33" w:rsidRPr="00BE368F" w:rsidRDefault="00FA6F33" w:rsidP="00700A32">
      <w:pPr>
        <w:widowControl w:val="0"/>
        <w:numPr>
          <w:ilvl w:val="0"/>
          <w:numId w:val="26"/>
        </w:numPr>
        <w:tabs>
          <w:tab w:val="left" w:pos="368"/>
        </w:tabs>
        <w:ind w:left="709"/>
        <w:contextualSpacing/>
        <w:jc w:val="both"/>
        <w:rPr>
          <w:rFonts w:ascii="Arial" w:eastAsia="Calibri" w:hAnsi="Arial" w:cs="Arial"/>
          <w:sz w:val="22"/>
          <w:szCs w:val="22"/>
          <w:lang w:bidi="pl-PL"/>
        </w:rPr>
      </w:pPr>
      <w:r w:rsidRPr="00BE368F">
        <w:rPr>
          <w:rFonts w:ascii="Arial" w:eastAsia="Arial" w:hAnsi="Arial" w:cs="Arial"/>
          <w:sz w:val="22"/>
          <w:szCs w:val="22"/>
          <w:lang w:bidi="pl-PL"/>
        </w:rPr>
        <w:t xml:space="preserve">Zamawiający przewiduje maksymalną </w:t>
      </w:r>
      <w:r w:rsidR="002D481D" w:rsidRPr="00BE368F">
        <w:rPr>
          <w:rFonts w:ascii="Arial" w:eastAsia="Arial" w:hAnsi="Arial" w:cs="Arial"/>
          <w:sz w:val="22"/>
          <w:szCs w:val="22"/>
          <w:lang w:bidi="pl-PL"/>
        </w:rPr>
        <w:t>liczbę</w:t>
      </w:r>
      <w:r w:rsidRPr="00BE368F">
        <w:rPr>
          <w:rFonts w:ascii="Arial" w:eastAsia="Arial" w:hAnsi="Arial" w:cs="Arial"/>
          <w:sz w:val="22"/>
          <w:szCs w:val="22"/>
          <w:lang w:bidi="pl-PL"/>
        </w:rPr>
        <w:t xml:space="preserve"> 3 godzin miesięcznie na usługi doradztwa i opieki serwisowej.</w:t>
      </w:r>
    </w:p>
    <w:p w14:paraId="48EB96EA" w14:textId="77777777" w:rsidR="00FA6F33" w:rsidRPr="00BE368F" w:rsidRDefault="00FA6F33" w:rsidP="00700A32">
      <w:pPr>
        <w:widowControl w:val="0"/>
        <w:numPr>
          <w:ilvl w:val="0"/>
          <w:numId w:val="23"/>
        </w:numPr>
        <w:tabs>
          <w:tab w:val="left" w:pos="368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>Wymagania w stosunku do zakresu oraz warunków usług gwarancyjnych.</w:t>
      </w:r>
    </w:p>
    <w:p w14:paraId="11096CAC" w14:textId="77777777" w:rsidR="00FA6F33" w:rsidRPr="00BE368F" w:rsidRDefault="00FA6F33" w:rsidP="00700A32">
      <w:pPr>
        <w:widowControl w:val="0"/>
        <w:numPr>
          <w:ilvl w:val="0"/>
          <w:numId w:val="27"/>
        </w:numPr>
        <w:tabs>
          <w:tab w:val="left" w:pos="368"/>
        </w:tabs>
        <w:contextualSpacing/>
        <w:jc w:val="both"/>
        <w:rPr>
          <w:rFonts w:ascii="Arial" w:eastAsia="Calibri" w:hAnsi="Arial" w:cs="Arial"/>
          <w:sz w:val="22"/>
          <w:szCs w:val="22"/>
          <w:lang w:bidi="pl-PL"/>
        </w:rPr>
      </w:pPr>
      <w:r w:rsidRPr="00BE368F">
        <w:rPr>
          <w:rFonts w:ascii="Arial" w:eastAsia="Calibri" w:hAnsi="Arial" w:cs="Arial"/>
          <w:sz w:val="22"/>
          <w:szCs w:val="22"/>
          <w:lang w:bidi="pl-PL"/>
        </w:rPr>
        <w:t xml:space="preserve">Wykonawca udziela </w:t>
      </w:r>
      <w:r w:rsidR="001B13A8" w:rsidRPr="00BE368F">
        <w:rPr>
          <w:rFonts w:ascii="Arial" w:eastAsia="Calibri" w:hAnsi="Arial" w:cs="Arial"/>
          <w:sz w:val="22"/>
          <w:szCs w:val="22"/>
          <w:lang w:bidi="pl-PL"/>
        </w:rPr>
        <w:t>36</w:t>
      </w:r>
      <w:r w:rsidRPr="00BE368F">
        <w:rPr>
          <w:rFonts w:ascii="Arial" w:eastAsia="Calibri" w:hAnsi="Arial" w:cs="Arial"/>
          <w:sz w:val="22"/>
          <w:szCs w:val="22"/>
          <w:lang w:bidi="pl-PL"/>
        </w:rPr>
        <w:t xml:space="preserve"> miesięcznej gwarancji na System. </w:t>
      </w:r>
    </w:p>
    <w:p w14:paraId="319AC64C" w14:textId="77777777" w:rsidR="00FA6F33" w:rsidRPr="00BE368F" w:rsidRDefault="00FA6F33" w:rsidP="00700A32">
      <w:pPr>
        <w:widowControl w:val="0"/>
        <w:numPr>
          <w:ilvl w:val="0"/>
          <w:numId w:val="27"/>
        </w:numPr>
        <w:tabs>
          <w:tab w:val="left" w:pos="368"/>
        </w:tabs>
        <w:contextualSpacing/>
        <w:jc w:val="both"/>
        <w:rPr>
          <w:rFonts w:ascii="Arial" w:eastAsia="Calibri" w:hAnsi="Arial" w:cs="Arial"/>
          <w:sz w:val="22"/>
          <w:szCs w:val="22"/>
          <w:lang w:bidi="pl-PL"/>
        </w:rPr>
      </w:pPr>
      <w:r w:rsidRPr="00BE368F">
        <w:rPr>
          <w:rFonts w:ascii="Arial" w:eastAsia="Calibri" w:hAnsi="Arial" w:cs="Arial"/>
          <w:sz w:val="22"/>
          <w:szCs w:val="22"/>
          <w:lang w:bidi="pl-PL"/>
        </w:rPr>
        <w:t>O</w:t>
      </w:r>
      <w:r w:rsidRPr="00BE368F">
        <w:rPr>
          <w:rFonts w:ascii="Arial" w:hAnsi="Arial" w:cs="Arial"/>
          <w:sz w:val="22"/>
          <w:szCs w:val="22"/>
        </w:rPr>
        <w:t>kres gwarancji będzie liczony od daty podpisania protokołu odbioru Systemu, stwierdzającego prawidłowość jego wdrożenia.</w:t>
      </w:r>
    </w:p>
    <w:p w14:paraId="19B613D9" w14:textId="77777777" w:rsidR="00FA6F33" w:rsidRPr="00BE368F" w:rsidRDefault="00FA6F33" w:rsidP="00FA6F33">
      <w:pPr>
        <w:rPr>
          <w:rFonts w:ascii="Arial" w:hAnsi="Arial" w:cs="Arial"/>
          <w:sz w:val="22"/>
          <w:szCs w:val="22"/>
          <w:u w:val="single"/>
        </w:rPr>
      </w:pPr>
    </w:p>
    <w:p w14:paraId="7924352F" w14:textId="77777777" w:rsidR="00FA6F33" w:rsidRPr="00BE368F" w:rsidRDefault="00260CEF" w:rsidP="00FA6F33">
      <w:pPr>
        <w:rPr>
          <w:rFonts w:ascii="Arial" w:hAnsi="Arial" w:cs="Arial"/>
          <w:sz w:val="22"/>
          <w:szCs w:val="22"/>
          <w:u w:val="single"/>
        </w:rPr>
      </w:pPr>
      <w:r w:rsidRPr="00BE368F">
        <w:rPr>
          <w:rFonts w:ascii="Arial" w:hAnsi="Arial" w:cs="Arial"/>
          <w:sz w:val="22"/>
          <w:szCs w:val="22"/>
          <w:u w:val="single"/>
        </w:rPr>
        <w:t>Funkcjonalność modułu inwentaryzacyjnego:</w:t>
      </w:r>
    </w:p>
    <w:p w14:paraId="7D19459B" w14:textId="77777777" w:rsidR="006F15A6" w:rsidRPr="00BE368F" w:rsidRDefault="006F15A6" w:rsidP="00FA6F33">
      <w:pPr>
        <w:rPr>
          <w:rFonts w:ascii="Arial" w:hAnsi="Arial" w:cs="Arial"/>
          <w:sz w:val="22"/>
          <w:szCs w:val="22"/>
          <w:u w:val="single"/>
        </w:rPr>
      </w:pPr>
    </w:p>
    <w:p w14:paraId="4D903D20" w14:textId="77777777" w:rsidR="00FA6F33" w:rsidRPr="00BE368F" w:rsidRDefault="00FA6F33" w:rsidP="00700A32">
      <w:pPr>
        <w:pStyle w:val="Akapitzlist"/>
        <w:numPr>
          <w:ilvl w:val="0"/>
          <w:numId w:val="40"/>
        </w:numPr>
        <w:tabs>
          <w:tab w:val="left" w:pos="1335"/>
        </w:tabs>
        <w:spacing w:after="0" w:line="240" w:lineRule="auto"/>
        <w:ind w:left="426" w:hanging="426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System musi być w pełni dostosowany do wszystkich przepisów prawa obowiązujących Zamawiającego na dzień 01.07.2020 roku.</w:t>
      </w:r>
    </w:p>
    <w:p w14:paraId="3185CB2B" w14:textId="77777777" w:rsidR="00FA6F33" w:rsidRPr="00BE368F" w:rsidRDefault="00FA6F33" w:rsidP="00700A32">
      <w:pPr>
        <w:pStyle w:val="Akapitzlist"/>
        <w:numPr>
          <w:ilvl w:val="0"/>
          <w:numId w:val="40"/>
        </w:numPr>
        <w:tabs>
          <w:tab w:val="left" w:pos="1335"/>
        </w:tabs>
        <w:spacing w:after="0" w:line="240" w:lineRule="auto"/>
        <w:ind w:left="426" w:hanging="426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Zakłada się trwałe oznakowanie etykietami inwentarzowymi wszystkich środków trwałych. Etykiety inwentarzowe utworzone zostaną za pomocą etykiet samoprzylepnych, na których znajdować się będzie co najmniej:</w:t>
      </w:r>
    </w:p>
    <w:p w14:paraId="74D00297" w14:textId="77777777" w:rsidR="00FA6F33" w:rsidRPr="00BE368F" w:rsidRDefault="00FA6F33" w:rsidP="00700A32">
      <w:pPr>
        <w:numPr>
          <w:ilvl w:val="0"/>
          <w:numId w:val="28"/>
        </w:numPr>
        <w:tabs>
          <w:tab w:val="left" w:pos="1335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numer inwentarzowy,</w:t>
      </w:r>
    </w:p>
    <w:p w14:paraId="6B00501E" w14:textId="77777777" w:rsidR="00FA6F33" w:rsidRPr="00BE368F" w:rsidRDefault="00FA6F33" w:rsidP="00700A32">
      <w:pPr>
        <w:numPr>
          <w:ilvl w:val="0"/>
          <w:numId w:val="28"/>
        </w:numPr>
        <w:tabs>
          <w:tab w:val="left" w:pos="1335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kod kreskowy,</w:t>
      </w:r>
    </w:p>
    <w:p w14:paraId="060E7315" w14:textId="77777777" w:rsidR="00FA6F33" w:rsidRPr="00BE368F" w:rsidRDefault="00FA6F33" w:rsidP="00700A32">
      <w:pPr>
        <w:numPr>
          <w:ilvl w:val="0"/>
          <w:numId w:val="28"/>
        </w:numPr>
        <w:tabs>
          <w:tab w:val="left" w:pos="1335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nazwa środka trwałego</w:t>
      </w:r>
    </w:p>
    <w:p w14:paraId="73619A8F" w14:textId="77777777" w:rsidR="00FA6F33" w:rsidRPr="00BE368F" w:rsidRDefault="00FA6F33" w:rsidP="00700A32">
      <w:pPr>
        <w:numPr>
          <w:ilvl w:val="0"/>
          <w:numId w:val="40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Kod kreskowy będzie pozwalał na elektroniczną identyfikację za pomocą czytnika kodów kreskowych środka trwałego podczas spisu z natury. </w:t>
      </w:r>
    </w:p>
    <w:p w14:paraId="0273470E" w14:textId="77777777" w:rsidR="00FA6F33" w:rsidRPr="00BE368F" w:rsidRDefault="00FA6F33" w:rsidP="00FA6F33">
      <w:pPr>
        <w:ind w:left="34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sz w:val="22"/>
          <w:szCs w:val="22"/>
        </w:rPr>
        <w:t xml:space="preserve">Komponent mobilnego kodu kreskowego </w:t>
      </w:r>
      <w:r w:rsidRPr="00BE368F">
        <w:rPr>
          <w:rFonts w:ascii="Arial" w:hAnsi="Arial" w:cs="Arial"/>
          <w:color w:val="000000"/>
          <w:sz w:val="22"/>
          <w:szCs w:val="22"/>
        </w:rPr>
        <w:t>będzie pozwalał na korzystanie z kodów kreskowych w systemie funkcjonującym w WUP, w zakresie:</w:t>
      </w:r>
    </w:p>
    <w:p w14:paraId="1B79952B" w14:textId="77777777" w:rsidR="00FA6F33" w:rsidRPr="00BE368F" w:rsidRDefault="00FA6F33" w:rsidP="00700A32">
      <w:pPr>
        <w:numPr>
          <w:ilvl w:val="0"/>
          <w:numId w:val="30"/>
        </w:numPr>
        <w:tabs>
          <w:tab w:val="left" w:pos="1335"/>
        </w:tabs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drukowania etykiet inwentarzowych z oznaczeniem środka trwałego.</w:t>
      </w:r>
    </w:p>
    <w:p w14:paraId="225C4521" w14:textId="77777777" w:rsidR="00FA6F33" w:rsidRPr="00BE368F" w:rsidRDefault="00FA6F33" w:rsidP="00700A32">
      <w:pPr>
        <w:numPr>
          <w:ilvl w:val="0"/>
          <w:numId w:val="30"/>
        </w:numPr>
        <w:tabs>
          <w:tab w:val="left" w:pos="1335"/>
        </w:tabs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rozliczania inwentury na podstawie spisu z natury z wykorzystaniem kodów kreskowych za pomocą modułu inwentaryzacyjnego.</w:t>
      </w:r>
    </w:p>
    <w:p w14:paraId="48D4B770" w14:textId="77777777" w:rsidR="00FA6F33" w:rsidRPr="00BE368F" w:rsidRDefault="00FA6F33" w:rsidP="00700A32">
      <w:pPr>
        <w:pStyle w:val="Akapitzlist"/>
        <w:numPr>
          <w:ilvl w:val="0"/>
          <w:numId w:val="40"/>
        </w:numPr>
        <w:tabs>
          <w:tab w:val="left" w:pos="1335"/>
        </w:tabs>
        <w:ind w:left="426" w:hanging="437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Wymagania sprzętowe, jakie musi spełniać System będący przedmiotem zapytania.</w:t>
      </w:r>
    </w:p>
    <w:p w14:paraId="238E2339" w14:textId="77777777" w:rsidR="00FA6F33" w:rsidRPr="00BE368F" w:rsidRDefault="00FA6F33" w:rsidP="00700A32">
      <w:pPr>
        <w:pStyle w:val="Akapitzlist"/>
        <w:numPr>
          <w:ilvl w:val="0"/>
          <w:numId w:val="41"/>
        </w:numPr>
        <w:tabs>
          <w:tab w:val="left" w:pos="1335"/>
        </w:tabs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 xml:space="preserve">WUP w Poznaniu posiada system </w:t>
      </w:r>
      <w:proofErr w:type="spellStart"/>
      <w:r w:rsidRPr="00BE368F">
        <w:rPr>
          <w:rFonts w:ascii="Arial" w:hAnsi="Arial" w:cs="Arial"/>
          <w:color w:val="000000"/>
        </w:rPr>
        <w:t>STWin</w:t>
      </w:r>
      <w:proofErr w:type="spellEnd"/>
      <w:r w:rsidRPr="00BE368F">
        <w:rPr>
          <w:rFonts w:ascii="Arial" w:hAnsi="Arial" w:cs="Arial"/>
          <w:color w:val="000000"/>
        </w:rPr>
        <w:t xml:space="preserve"> w wersji sieciowej do 5-ciu stanowisk firmy "AGROBEX </w:t>
      </w:r>
      <w:r w:rsidRPr="00BE368F">
        <w:rPr>
          <w:rFonts w:ascii="Arial" w:hAnsi="Arial" w:cs="Arial"/>
        </w:rPr>
        <w:t>INFO" Spółką z o.o.</w:t>
      </w:r>
    </w:p>
    <w:p w14:paraId="1EEA0BE3" w14:textId="77777777" w:rsidR="00FA6F33" w:rsidRPr="00BE368F" w:rsidRDefault="00FA6F33" w:rsidP="00700A32">
      <w:pPr>
        <w:pStyle w:val="Akapitzlist"/>
        <w:numPr>
          <w:ilvl w:val="0"/>
          <w:numId w:val="41"/>
        </w:numPr>
        <w:tabs>
          <w:tab w:val="left" w:pos="1335"/>
        </w:tabs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 xml:space="preserve">Druk etykiet odbywać się będzie z wykorzystaniem drukarki Zebra GK420 t. Etykiety inwentarzowe o wymiarach 30mmx50mm przeznaczone do oznakowania środków trwałych będą posiadały minimum dziesięcioletnią trwałość oraz będą odporne na działanie czynników zewnętrznych takich jak: woda, środki chemiczne, środki myjące, kurz, nasłonecznienie, temperatura otoczenia. </w:t>
      </w:r>
    </w:p>
    <w:p w14:paraId="13D6D690" w14:textId="77777777" w:rsidR="00FA6F33" w:rsidRPr="00BE368F" w:rsidRDefault="00FA6F33" w:rsidP="00700A32">
      <w:pPr>
        <w:pStyle w:val="Akapitzlist"/>
        <w:numPr>
          <w:ilvl w:val="0"/>
          <w:numId w:val="41"/>
        </w:numPr>
        <w:tabs>
          <w:tab w:val="left" w:pos="1335"/>
        </w:tabs>
        <w:spacing w:after="0"/>
        <w:ind w:left="714" w:hanging="357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 xml:space="preserve">Odczyt kodów kreskowych odbywać się będzie za pomocą bezprzewodowego laserowego czytnika kodów kreskowych połączonego bezprzewodowo z tabletami </w:t>
      </w:r>
      <w:r w:rsidRPr="00BE368F">
        <w:rPr>
          <w:rFonts w:ascii="Arial" w:hAnsi="Arial" w:cs="Arial"/>
          <w:color w:val="000000"/>
        </w:rPr>
        <w:br/>
        <w:t xml:space="preserve">w technologii </w:t>
      </w:r>
      <w:proofErr w:type="spellStart"/>
      <w:r w:rsidRPr="00BE368F">
        <w:rPr>
          <w:rFonts w:ascii="Arial" w:hAnsi="Arial" w:cs="Arial"/>
          <w:color w:val="000000"/>
        </w:rPr>
        <w:t>bluetooth</w:t>
      </w:r>
      <w:proofErr w:type="spellEnd"/>
      <w:r w:rsidRPr="00BE368F">
        <w:rPr>
          <w:rFonts w:ascii="Arial" w:hAnsi="Arial" w:cs="Arial"/>
          <w:color w:val="000000"/>
        </w:rPr>
        <w:t>, z wykorzystaniem systemu Android.</w:t>
      </w:r>
    </w:p>
    <w:p w14:paraId="33F216A6" w14:textId="77777777" w:rsidR="00614431" w:rsidRPr="00BE368F" w:rsidRDefault="00614431" w:rsidP="00614431">
      <w:pPr>
        <w:numPr>
          <w:ilvl w:val="0"/>
          <w:numId w:val="4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System musi być kompatybilny z systemem obecnie używanym przez WUP </w:t>
      </w:r>
      <w:r w:rsidRPr="00BE368F">
        <w:rPr>
          <w:rFonts w:ascii="Arial" w:hAnsi="Arial" w:cs="Arial"/>
          <w:color w:val="000000"/>
          <w:sz w:val="22"/>
          <w:szCs w:val="22"/>
        </w:rPr>
        <w:br/>
        <w:t xml:space="preserve">w Poznaniu, tj. systemem firmy  "AGROBEX </w:t>
      </w:r>
      <w:r w:rsidRPr="00BE368F">
        <w:rPr>
          <w:rFonts w:ascii="Arial" w:hAnsi="Arial" w:cs="Arial"/>
          <w:sz w:val="22"/>
          <w:szCs w:val="22"/>
        </w:rPr>
        <w:t>INFO" Spółką z o.o.</w:t>
      </w:r>
    </w:p>
    <w:p w14:paraId="695BAAF4" w14:textId="77777777" w:rsidR="00FA6F33" w:rsidRPr="00BE368F" w:rsidRDefault="00FA6F33" w:rsidP="00700A32">
      <w:pPr>
        <w:numPr>
          <w:ilvl w:val="0"/>
          <w:numId w:val="40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Cechy </w:t>
      </w:r>
      <w:r w:rsidR="00672402" w:rsidRPr="00BE368F">
        <w:rPr>
          <w:rFonts w:ascii="Arial" w:hAnsi="Arial" w:cs="Arial"/>
          <w:color w:val="000000"/>
          <w:sz w:val="22"/>
          <w:szCs w:val="22"/>
        </w:rPr>
        <w:t>modułu inwentaryzacyjnego.</w:t>
      </w:r>
    </w:p>
    <w:p w14:paraId="7CBA4BDF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Zintegrowany z systemem funkcjonującym w WUP.</w:t>
      </w:r>
    </w:p>
    <w:p w14:paraId="11FDA62C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Prosty i intuicyjny w obsłudze.</w:t>
      </w:r>
    </w:p>
    <w:p w14:paraId="4ADC98B6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Szybka inwentaryzacja przy wykorzystaniu kodów kreskowych.</w:t>
      </w:r>
    </w:p>
    <w:p w14:paraId="0BDB56D6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Wydruk etykiet z kodem kreskowym wraz z oznaczeniem środka podczas rejestracji dokumentu OT oraz poziomu kartoteki środków trwałych, wyposażenia i wartości niematerialnych i prawnych.</w:t>
      </w:r>
    </w:p>
    <w:p w14:paraId="789F059D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łatwej aktualizacji/zmiany danych.</w:t>
      </w:r>
    </w:p>
    <w:p w14:paraId="07A748E2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Kartoteki: środki trwałe, składniki, wyposażenie, obiekty majątkowe, pracownicy, jednostki organizacyjne, lokalizacje, grupy własne, grupy rodzajowe, grupy KŚT, nazwy, cechy.</w:t>
      </w:r>
    </w:p>
    <w:p w14:paraId="37A3A87F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Zestawienie majątku wg: osoby odpowiedzialnej, lokalizacji (jednostka organizacyjne, wydziały, oddziały, pokoje),  KŚT (grup/podgrup/rodzajów), statusu, osoby użytkującej, nazwy, ST/SN/WNP/EPB .</w:t>
      </w:r>
    </w:p>
    <w:p w14:paraId="1C83D1ED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Automatyczny import i eksport danych w celu współpracy z czytnikiem laserowym </w:t>
      </w:r>
      <w:r w:rsidRPr="00BE368F">
        <w:rPr>
          <w:rFonts w:ascii="Arial" w:hAnsi="Arial" w:cs="Arial"/>
          <w:color w:val="000000"/>
          <w:sz w:val="22"/>
          <w:szCs w:val="22"/>
        </w:rPr>
        <w:br/>
        <w:t>i optycznym skanerem aparatu w urządzeniu mobilnym (tablet).</w:t>
      </w:r>
    </w:p>
    <w:p w14:paraId="08193702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Archiwum danych.</w:t>
      </w:r>
    </w:p>
    <w:p w14:paraId="4A600D42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Po imporcie danych:</w:t>
      </w:r>
    </w:p>
    <w:p w14:paraId="61E98C65" w14:textId="77777777" w:rsidR="00FA6F33" w:rsidRPr="00BE368F" w:rsidRDefault="00FA6F33" w:rsidP="00700A32">
      <w:pPr>
        <w:numPr>
          <w:ilvl w:val="0"/>
          <w:numId w:val="31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tworzenie krótkiego raportu z informacją o ilości środków trwałych wygenerowanych z kartoteki w celu dokonania spisu oraz ilości spisanych środków w czasie trwania inwentury</w:t>
      </w:r>
    </w:p>
    <w:p w14:paraId="57BBDC5A" w14:textId="77777777" w:rsidR="00FA6F33" w:rsidRPr="00BE368F" w:rsidRDefault="00FA6F33" w:rsidP="00700A32">
      <w:pPr>
        <w:numPr>
          <w:ilvl w:val="0"/>
          <w:numId w:val="31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przeglądania listy środków trwałych biorących udział w inwenturze wraz z naniesionymi skutkami inwentury</w:t>
      </w:r>
    </w:p>
    <w:p w14:paraId="5D01447B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tworzenia inwentury dla:</w:t>
      </w:r>
    </w:p>
    <w:p w14:paraId="14AD1015" w14:textId="77777777" w:rsidR="00FA6F33" w:rsidRPr="00BE368F" w:rsidRDefault="00FA6F33" w:rsidP="00700A32">
      <w:pPr>
        <w:numPr>
          <w:ilvl w:val="0"/>
          <w:numId w:val="32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dla całej firmy,</w:t>
      </w:r>
    </w:p>
    <w:p w14:paraId="4E4EB099" w14:textId="77777777" w:rsidR="00FA6F33" w:rsidRPr="00BE368F" w:rsidRDefault="00FA6F33" w:rsidP="00700A32">
      <w:pPr>
        <w:numPr>
          <w:ilvl w:val="0"/>
          <w:numId w:val="32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dla określonego użytkownika (wykorzystując słownik użytkowników),</w:t>
      </w:r>
    </w:p>
    <w:p w14:paraId="3BD9B58C" w14:textId="77777777" w:rsidR="00FA6F33" w:rsidRPr="00BE368F" w:rsidRDefault="00FA6F33" w:rsidP="00700A32">
      <w:pPr>
        <w:numPr>
          <w:ilvl w:val="0"/>
          <w:numId w:val="32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dla zdefiniowanego miejsca użytkowania (słownik miejsc użytkowania),</w:t>
      </w:r>
    </w:p>
    <w:p w14:paraId="2A169F24" w14:textId="77777777" w:rsidR="00FA6F33" w:rsidRPr="00BE368F" w:rsidRDefault="00FA6F33" w:rsidP="00700A32">
      <w:pPr>
        <w:numPr>
          <w:ilvl w:val="0"/>
          <w:numId w:val="32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wg innych określonych przez użytkownika warunków.</w:t>
      </w:r>
    </w:p>
    <w:p w14:paraId="40E3F568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Tworzenie arkuszy spisu z natury.</w:t>
      </w:r>
    </w:p>
    <w:p w14:paraId="044A5BA5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Rozliczenie inwentury poprzez generowanie:</w:t>
      </w:r>
    </w:p>
    <w:p w14:paraId="33AA79A5" w14:textId="77777777" w:rsidR="00FA6F33" w:rsidRPr="00BE368F" w:rsidRDefault="00FA6F33" w:rsidP="00700A32">
      <w:pPr>
        <w:numPr>
          <w:ilvl w:val="0"/>
          <w:numId w:val="33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arkuszu różnic inwentaryzacyjnych (rozliczenie ilościowe i wartościowe niedoborów i nadwyżek inwentaryzacyjnych,</w:t>
      </w:r>
    </w:p>
    <w:p w14:paraId="2E098B54" w14:textId="77777777" w:rsidR="00FA6F33" w:rsidRPr="00BE368F" w:rsidRDefault="00FA6F33" w:rsidP="00700A32">
      <w:pPr>
        <w:numPr>
          <w:ilvl w:val="0"/>
          <w:numId w:val="33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zmian użytkownika lub miejsc użytkowania.</w:t>
      </w:r>
    </w:p>
    <w:p w14:paraId="3F32EDEE" w14:textId="77777777" w:rsidR="00FA6F33" w:rsidRPr="00BE368F" w:rsidRDefault="00FA6F33" w:rsidP="00700A32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Automatyczne tworzenie dokumentów niedoborów inwentaryzacyjnych.</w:t>
      </w:r>
    </w:p>
    <w:p w14:paraId="1FDEAA31" w14:textId="77777777" w:rsidR="00FA6F33" w:rsidRPr="00BE368F" w:rsidRDefault="00FA6F33" w:rsidP="00700A32">
      <w:pPr>
        <w:pStyle w:val="Akapitzlist"/>
        <w:numPr>
          <w:ilvl w:val="0"/>
          <w:numId w:val="40"/>
        </w:numPr>
        <w:tabs>
          <w:tab w:val="left" w:pos="1335"/>
        </w:tabs>
        <w:spacing w:after="0" w:line="240" w:lineRule="auto"/>
        <w:ind w:left="426" w:hanging="426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Cechy modułu inwentaryzacyjnego</w:t>
      </w:r>
      <w:r w:rsidR="00672402" w:rsidRPr="00BE368F">
        <w:rPr>
          <w:rFonts w:ascii="Arial" w:hAnsi="Arial" w:cs="Arial"/>
          <w:color w:val="000000"/>
        </w:rPr>
        <w:t xml:space="preserve"> obsługującego urządzenia wykorzystywane do przeprowadzenia inwentaryzacji.</w:t>
      </w:r>
    </w:p>
    <w:p w14:paraId="3C33CE67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Prowadzenie inwentaryzacji ilościowej zgodnie z obowiązującymi przepisami prawa.</w:t>
      </w:r>
    </w:p>
    <w:p w14:paraId="2A820C87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Praca na urządzeniach mobilnych z systemem Android.</w:t>
      </w:r>
    </w:p>
    <w:p w14:paraId="5A2758FB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Nie wymagający instalacji i aktualizacji aplikacji na telefonie mechanizm pracy, oparty o przeglądarkę mobilną.</w:t>
      </w:r>
    </w:p>
    <w:p w14:paraId="328D6908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jednoczesnej pracy na wielu urządzeniach</w:t>
      </w:r>
      <w:r w:rsidR="00FF36E9" w:rsidRPr="00BE368F">
        <w:rPr>
          <w:rFonts w:ascii="Arial" w:hAnsi="Arial" w:cs="Arial"/>
          <w:color w:val="000000"/>
          <w:sz w:val="22"/>
          <w:szCs w:val="22"/>
        </w:rPr>
        <w:t xml:space="preserve"> (co najmniej trzech)</w:t>
      </w:r>
      <w:r w:rsidRPr="00BE368F">
        <w:rPr>
          <w:rFonts w:ascii="Arial" w:hAnsi="Arial" w:cs="Arial"/>
          <w:color w:val="000000"/>
          <w:sz w:val="22"/>
          <w:szCs w:val="22"/>
        </w:rPr>
        <w:t>.</w:t>
      </w:r>
    </w:p>
    <w:p w14:paraId="76031532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Automatyczne eksportowanie i importowanie danych inwentury do Systemu środków trwałych.</w:t>
      </w:r>
    </w:p>
    <w:p w14:paraId="6F510F54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Praca w architekturze rozproszonej z użyciem zewnętrznego serwera do obsługi inwentaryzacji i synchronizacji z obecnie używanym systemem środków trwałych.</w:t>
      </w:r>
    </w:p>
    <w:p w14:paraId="13C60693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Praca z użyciem bezprzewodowego laserowego czytnika kodów kreskowych połączonego z tabletami lub ręczne wprowadzania danych.</w:t>
      </w:r>
    </w:p>
    <w:p w14:paraId="2EF6EF06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Inwentaryzowanie z uwzględnieniem danych o:</w:t>
      </w:r>
    </w:p>
    <w:p w14:paraId="523C86CE" w14:textId="77777777" w:rsidR="00FA6F33" w:rsidRPr="00BE368F" w:rsidRDefault="00FA6F33" w:rsidP="00700A32">
      <w:pPr>
        <w:numPr>
          <w:ilvl w:val="0"/>
          <w:numId w:val="35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lokalizacji środka,</w:t>
      </w:r>
    </w:p>
    <w:p w14:paraId="770C6D91" w14:textId="77777777" w:rsidR="00FA6F33" w:rsidRPr="00BE368F" w:rsidRDefault="00FA6F33" w:rsidP="00700A32">
      <w:pPr>
        <w:numPr>
          <w:ilvl w:val="0"/>
          <w:numId w:val="35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użytkowniku,</w:t>
      </w:r>
    </w:p>
    <w:p w14:paraId="32D4409F" w14:textId="77777777" w:rsidR="00FA6F33" w:rsidRPr="00BE368F" w:rsidRDefault="00FA6F33" w:rsidP="00700A32">
      <w:pPr>
        <w:numPr>
          <w:ilvl w:val="0"/>
          <w:numId w:val="35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ilości,</w:t>
      </w:r>
    </w:p>
    <w:p w14:paraId="13BFF1CD" w14:textId="77777777" w:rsidR="00FA6F33" w:rsidRPr="00BE368F" w:rsidRDefault="00FA6F33" w:rsidP="00700A32">
      <w:pPr>
        <w:numPr>
          <w:ilvl w:val="0"/>
          <w:numId w:val="35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uwag.</w:t>
      </w:r>
    </w:p>
    <w:p w14:paraId="45ABF760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Komunikacja z serwerem zabezpieczona certyfikatem SSL.</w:t>
      </w:r>
    </w:p>
    <w:p w14:paraId="713DF6AA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Mechanizm autoryzacji oparty o </w:t>
      </w:r>
      <w:proofErr w:type="spellStart"/>
      <w:r w:rsidRPr="00BE368F">
        <w:rPr>
          <w:rFonts w:ascii="Arial" w:hAnsi="Arial" w:cs="Arial"/>
          <w:color w:val="000000"/>
          <w:sz w:val="22"/>
          <w:szCs w:val="22"/>
        </w:rPr>
        <w:t>token</w:t>
      </w:r>
      <w:proofErr w:type="spellEnd"/>
      <w:r w:rsidRPr="00BE368F">
        <w:rPr>
          <w:rFonts w:ascii="Arial" w:hAnsi="Arial" w:cs="Arial"/>
          <w:color w:val="000000"/>
          <w:sz w:val="22"/>
          <w:szCs w:val="22"/>
        </w:rPr>
        <w:t xml:space="preserve"> inwentaryzacji.</w:t>
      </w:r>
    </w:p>
    <w:p w14:paraId="712CBAF6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 xml:space="preserve">Możliwość pobrania danych do Systemu środków trwałych w trakcie inwentaryzacji </w:t>
      </w:r>
      <w:r w:rsidRPr="00BE368F">
        <w:rPr>
          <w:rFonts w:ascii="Arial" w:hAnsi="Arial" w:cs="Arial"/>
          <w:color w:val="000000"/>
          <w:sz w:val="22"/>
          <w:szCs w:val="22"/>
        </w:rPr>
        <w:br/>
        <w:t>w celach weryfikacji postępów.</w:t>
      </w:r>
    </w:p>
    <w:p w14:paraId="5C0D5C16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rejestracji środków nie występujących na arkuszu inwentaryzacyjnym.</w:t>
      </w:r>
    </w:p>
    <w:p w14:paraId="0792A76A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Zakańczanie inwentury blokujące możliwość jej dalszego uzupełniania.</w:t>
      </w:r>
    </w:p>
    <w:p w14:paraId="202D44CF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Możliwość przywrócenia zakończonej inwentury z poziomu Systemu środków trwałych.</w:t>
      </w:r>
    </w:p>
    <w:p w14:paraId="03B56EA1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Mechanizm szybkiego przenoszenia lub uruchamiania dodatkowych sesji inwentury na urządzeniach.</w:t>
      </w:r>
    </w:p>
    <w:p w14:paraId="6261B728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Wyświetlanie informacji o znalezionym środku trwałym po zeskanowaniu:</w:t>
      </w:r>
    </w:p>
    <w:p w14:paraId="59BC5ADD" w14:textId="77777777" w:rsidR="00FA6F33" w:rsidRPr="00BE368F" w:rsidRDefault="00FA6F33" w:rsidP="00700A32">
      <w:pPr>
        <w:numPr>
          <w:ilvl w:val="0"/>
          <w:numId w:val="36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identyfikator</w:t>
      </w:r>
    </w:p>
    <w:p w14:paraId="29F6A841" w14:textId="77777777" w:rsidR="00FA6F33" w:rsidRPr="00BE368F" w:rsidRDefault="00FA6F33" w:rsidP="00700A32">
      <w:pPr>
        <w:numPr>
          <w:ilvl w:val="0"/>
          <w:numId w:val="36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nazwa</w:t>
      </w:r>
    </w:p>
    <w:p w14:paraId="76A18287" w14:textId="77777777" w:rsidR="00FA6F33" w:rsidRPr="00BE368F" w:rsidRDefault="00FA6F33" w:rsidP="00700A32">
      <w:pPr>
        <w:numPr>
          <w:ilvl w:val="0"/>
          <w:numId w:val="36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opis</w:t>
      </w:r>
    </w:p>
    <w:p w14:paraId="2D1968BC" w14:textId="77777777" w:rsidR="00FA6F33" w:rsidRPr="00BE368F" w:rsidRDefault="00FA6F33" w:rsidP="00700A32">
      <w:pPr>
        <w:numPr>
          <w:ilvl w:val="0"/>
          <w:numId w:val="36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miejsce użytkowania</w:t>
      </w:r>
    </w:p>
    <w:p w14:paraId="42D3B928" w14:textId="77777777" w:rsidR="00FA6F33" w:rsidRPr="00BE368F" w:rsidRDefault="00FA6F33" w:rsidP="00700A32">
      <w:pPr>
        <w:numPr>
          <w:ilvl w:val="0"/>
          <w:numId w:val="36"/>
        </w:numPr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użytkownika</w:t>
      </w:r>
    </w:p>
    <w:p w14:paraId="4F730A99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Przetrzymywanie słownika miejsc użytkowania.</w:t>
      </w:r>
    </w:p>
    <w:p w14:paraId="0B6A6BF9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Przetrzymywanie słownika miejsc lokalizacji.</w:t>
      </w:r>
    </w:p>
    <w:p w14:paraId="0CBCE183" w14:textId="77777777" w:rsidR="00FA6F33" w:rsidRPr="00BE368F" w:rsidRDefault="00FA6F33" w:rsidP="00700A32">
      <w:pPr>
        <w:numPr>
          <w:ilvl w:val="0"/>
          <w:numId w:val="34"/>
        </w:numPr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Listowanie już zeskanowanych środków trwałych bezpośrednio w aplikacji.</w:t>
      </w:r>
    </w:p>
    <w:p w14:paraId="45241EF4" w14:textId="77777777" w:rsidR="00FA6F33" w:rsidRPr="00BE368F" w:rsidRDefault="00FA6F33" w:rsidP="00700A32">
      <w:pPr>
        <w:numPr>
          <w:ilvl w:val="0"/>
          <w:numId w:val="40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Wykonawca przeprowadzi szkolenie użytkowników korzystających z Systemu oraz administratora.</w:t>
      </w:r>
    </w:p>
    <w:p w14:paraId="15C4519B" w14:textId="77777777" w:rsidR="00FA6F33" w:rsidRPr="00BE368F" w:rsidRDefault="00FA6F33" w:rsidP="00700A32">
      <w:pPr>
        <w:numPr>
          <w:ilvl w:val="0"/>
          <w:numId w:val="40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Zasady i warunki świadczenia usługi konserwacji Systemu.</w:t>
      </w:r>
    </w:p>
    <w:p w14:paraId="277B6E6B" w14:textId="77777777" w:rsidR="00FA6F33" w:rsidRPr="00BE368F" w:rsidRDefault="00FA6F33" w:rsidP="00700A32">
      <w:pPr>
        <w:numPr>
          <w:ilvl w:val="0"/>
          <w:numId w:val="25"/>
        </w:numPr>
        <w:tabs>
          <w:tab w:val="left" w:pos="1335"/>
        </w:tabs>
        <w:contextualSpacing/>
        <w:jc w:val="both"/>
        <w:rPr>
          <w:rFonts w:ascii="Arial" w:hAnsi="Arial" w:cs="Arial"/>
          <w:color w:val="000000"/>
          <w:sz w:val="22"/>
          <w:szCs w:val="22"/>
          <w:lang w:bidi="pl-PL"/>
        </w:rPr>
      </w:pPr>
      <w:r w:rsidRPr="00BE368F">
        <w:rPr>
          <w:rFonts w:ascii="Arial" w:hAnsi="Arial" w:cs="Arial"/>
          <w:color w:val="000000"/>
          <w:sz w:val="22"/>
          <w:szCs w:val="22"/>
          <w:lang w:bidi="pl-PL"/>
        </w:rPr>
        <w:t>Aktualizowanie na bieżąco Systemu pod względem merytorycznym i informatycznym, polegających między innymi na dostosowywaniu Systemu do zmieniającego się stanu prawnego, uwzględnianiu uwag i sugestii Zamawiającego, uwzględnianiu nowych narzędzi programowych, uwzględnianie nowych możliwości sprzętu komputerowego itp.</w:t>
      </w:r>
    </w:p>
    <w:p w14:paraId="4547C0CF" w14:textId="77777777" w:rsidR="00FA6F33" w:rsidRPr="00BE368F" w:rsidRDefault="00FA6F33" w:rsidP="00700A32">
      <w:pPr>
        <w:numPr>
          <w:ilvl w:val="0"/>
          <w:numId w:val="25"/>
        </w:numPr>
        <w:tabs>
          <w:tab w:val="left" w:pos="1335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Informowanie przez Internet lub telefonicznie o nowej wersji Systemu oraz jej udostępnienie.</w:t>
      </w:r>
    </w:p>
    <w:p w14:paraId="6CBC990B" w14:textId="77777777" w:rsidR="00FA6F33" w:rsidRPr="00BE368F" w:rsidRDefault="00FA6F33" w:rsidP="00700A32">
      <w:pPr>
        <w:numPr>
          <w:ilvl w:val="0"/>
          <w:numId w:val="25"/>
        </w:numPr>
        <w:tabs>
          <w:tab w:val="left" w:pos="1335"/>
        </w:tabs>
        <w:contextualSpacing/>
        <w:jc w:val="both"/>
        <w:rPr>
          <w:rFonts w:ascii="Arial" w:hAnsi="Arial" w:cs="Arial"/>
          <w:color w:val="000000"/>
          <w:sz w:val="22"/>
          <w:szCs w:val="22"/>
          <w:lang w:bidi="pl-PL"/>
        </w:rPr>
      </w:pPr>
      <w:r w:rsidRPr="00BE368F">
        <w:rPr>
          <w:rFonts w:ascii="Arial" w:hAnsi="Arial" w:cs="Arial"/>
          <w:color w:val="000000"/>
          <w:sz w:val="22"/>
          <w:szCs w:val="22"/>
          <w:lang w:bidi="pl-PL"/>
        </w:rPr>
        <w:t>Umożliwienie Zamawiającemu pobierania nowej wersji Systemu:</w:t>
      </w:r>
    </w:p>
    <w:p w14:paraId="1A481EA7" w14:textId="77777777" w:rsidR="00FA6F33" w:rsidRPr="00BE368F" w:rsidRDefault="00FA6F33" w:rsidP="00700A32">
      <w:pPr>
        <w:pStyle w:val="Akapitzlist"/>
        <w:numPr>
          <w:ilvl w:val="0"/>
          <w:numId w:val="42"/>
        </w:numPr>
        <w:tabs>
          <w:tab w:val="left" w:pos="1335"/>
        </w:tabs>
        <w:spacing w:after="0" w:line="240" w:lineRule="auto"/>
        <w:ind w:left="1134"/>
        <w:contextualSpacing/>
        <w:rPr>
          <w:rFonts w:ascii="Arial" w:hAnsi="Arial" w:cs="Arial"/>
          <w:color w:val="000000"/>
          <w:lang w:bidi="pl-PL"/>
        </w:rPr>
      </w:pPr>
      <w:r w:rsidRPr="00BE368F">
        <w:rPr>
          <w:rFonts w:ascii="Arial" w:hAnsi="Arial" w:cs="Arial"/>
          <w:color w:val="000000"/>
          <w:lang w:bidi="pl-PL"/>
        </w:rPr>
        <w:t>poprzez Internet w ramach wynagrodzenia należnego Wykonawcy za usługi konserwacyjne w przy</w:t>
      </w:r>
      <w:r w:rsidRPr="00BE368F">
        <w:rPr>
          <w:rFonts w:ascii="Arial" w:hAnsi="Arial" w:cs="Arial"/>
          <w:color w:val="000000"/>
          <w:lang w:bidi="pl-PL"/>
        </w:rPr>
        <w:softHyphen/>
        <w:t xml:space="preserve">padku wersji nie zmieniającej struktur zbiorów bazowych </w:t>
      </w:r>
      <w:r w:rsidRPr="00BE368F">
        <w:rPr>
          <w:rFonts w:ascii="Arial" w:hAnsi="Arial" w:cs="Arial"/>
          <w:color w:val="000000"/>
          <w:lang w:bidi="pl-PL"/>
        </w:rPr>
        <w:br/>
        <w:t>i organizacji pracy Systemu, albo</w:t>
      </w:r>
    </w:p>
    <w:p w14:paraId="5BCCB69F" w14:textId="77777777" w:rsidR="00FA6F33" w:rsidRPr="00BE368F" w:rsidRDefault="00FA6F33" w:rsidP="00700A32">
      <w:pPr>
        <w:pStyle w:val="Akapitzlist"/>
        <w:numPr>
          <w:ilvl w:val="0"/>
          <w:numId w:val="42"/>
        </w:numPr>
        <w:tabs>
          <w:tab w:val="left" w:pos="1335"/>
        </w:tabs>
        <w:spacing w:after="0" w:line="240" w:lineRule="auto"/>
        <w:ind w:left="1134"/>
        <w:contextualSpacing/>
        <w:rPr>
          <w:rFonts w:ascii="Arial" w:hAnsi="Arial" w:cs="Arial"/>
          <w:color w:val="000000"/>
          <w:lang w:bidi="pl-PL"/>
        </w:rPr>
      </w:pPr>
      <w:r w:rsidRPr="00BE368F">
        <w:rPr>
          <w:rFonts w:ascii="Arial" w:hAnsi="Arial" w:cs="Arial"/>
          <w:color w:val="000000"/>
          <w:lang w:bidi="pl-PL"/>
        </w:rPr>
        <w:t>z nośnika przesyłanego drogą pocztową na koszt Zamawiającego, albo poprzez zainstalowanie jej przez Wykonawcę w siedzibie Zamawiającego, na jego wniosek i koszt.</w:t>
      </w:r>
    </w:p>
    <w:p w14:paraId="5786D650" w14:textId="77777777" w:rsidR="00FA6F33" w:rsidRPr="00BE368F" w:rsidRDefault="00FA6F33" w:rsidP="00700A32">
      <w:pPr>
        <w:numPr>
          <w:ilvl w:val="0"/>
          <w:numId w:val="40"/>
        </w:numPr>
        <w:tabs>
          <w:tab w:val="left" w:pos="1335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E368F">
        <w:rPr>
          <w:rFonts w:ascii="Arial" w:hAnsi="Arial" w:cs="Arial"/>
          <w:color w:val="000000"/>
          <w:sz w:val="22"/>
          <w:szCs w:val="22"/>
        </w:rPr>
        <w:t>Zasady i warunki świadczenia usługi doradztwa i opieka serwisowa.</w:t>
      </w:r>
    </w:p>
    <w:p w14:paraId="6AD8B21F" w14:textId="77777777" w:rsidR="00FA6F33" w:rsidRPr="00BE368F" w:rsidRDefault="00FA6F33" w:rsidP="00700A32">
      <w:pPr>
        <w:pStyle w:val="Akapitzlist"/>
        <w:numPr>
          <w:ilvl w:val="0"/>
          <w:numId w:val="43"/>
        </w:numPr>
        <w:tabs>
          <w:tab w:val="left" w:pos="1335"/>
        </w:tabs>
        <w:spacing w:after="0" w:line="240" w:lineRule="auto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  <w:lang w:bidi="pl-PL"/>
        </w:rPr>
        <w:t>Stała opieka serwisowa, polegająca na świadczeniu wszelkiej pomocy informatycznej i merytorycznej w zakresie bieżącej eksploatacji Systemu w terminie wzajemnie uzgodnionym.</w:t>
      </w:r>
    </w:p>
    <w:p w14:paraId="16364128" w14:textId="77777777" w:rsidR="00FA6F33" w:rsidRPr="00BE368F" w:rsidRDefault="00FA6F33" w:rsidP="00700A32">
      <w:pPr>
        <w:pStyle w:val="Akapitzlist"/>
        <w:numPr>
          <w:ilvl w:val="0"/>
          <w:numId w:val="43"/>
        </w:numPr>
        <w:tabs>
          <w:tab w:val="left" w:pos="1335"/>
        </w:tabs>
        <w:spacing w:after="0" w:line="240" w:lineRule="auto"/>
        <w:contextualSpacing/>
        <w:rPr>
          <w:rFonts w:ascii="Arial" w:hAnsi="Arial" w:cs="Arial"/>
          <w:color w:val="000000"/>
          <w:lang w:bidi="pl-PL"/>
        </w:rPr>
      </w:pPr>
      <w:r w:rsidRPr="00BE368F">
        <w:rPr>
          <w:rFonts w:ascii="Arial" w:hAnsi="Arial" w:cs="Arial"/>
          <w:color w:val="000000"/>
          <w:lang w:bidi="pl-PL"/>
        </w:rPr>
        <w:t>Usuwania w ciągu dwóch dni od dnia zgłoszenia skutków awarii spowodowanych wystąpieniem niezawinionych przez Wykonawcę nieprawi</w:t>
      </w:r>
      <w:r w:rsidRPr="00BE368F">
        <w:rPr>
          <w:rFonts w:ascii="Arial" w:hAnsi="Arial" w:cs="Arial"/>
          <w:color w:val="000000"/>
          <w:lang w:bidi="pl-PL"/>
        </w:rPr>
        <w:softHyphen/>
        <w:t>dłowości w eksploatacji Systemu, a powstałych np. wskutek wadliwego działania sprzętu, uszkodze</w:t>
      </w:r>
      <w:r w:rsidRPr="00BE368F">
        <w:rPr>
          <w:rFonts w:ascii="Arial" w:hAnsi="Arial" w:cs="Arial"/>
          <w:color w:val="000000"/>
          <w:lang w:bidi="pl-PL"/>
        </w:rPr>
        <w:softHyphen/>
        <w:t xml:space="preserve">nia zbioru danych, błędów w obsłudze. </w:t>
      </w:r>
    </w:p>
    <w:p w14:paraId="3A6E529B" w14:textId="77777777" w:rsidR="00FA6F33" w:rsidRPr="00BE368F" w:rsidRDefault="00FA6F33" w:rsidP="00700A32">
      <w:pPr>
        <w:pStyle w:val="Akapitzlist"/>
        <w:numPr>
          <w:ilvl w:val="0"/>
          <w:numId w:val="43"/>
        </w:numPr>
        <w:tabs>
          <w:tab w:val="left" w:pos="1335"/>
        </w:tabs>
        <w:spacing w:after="0" w:line="240" w:lineRule="auto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Wykonawca przeprowadzi szkolenie użytkowników korzystających z Systemu oraz administratora.</w:t>
      </w:r>
    </w:p>
    <w:p w14:paraId="3563CB31" w14:textId="77777777" w:rsidR="00FA6F33" w:rsidRPr="00BE368F" w:rsidRDefault="00FA6F33" w:rsidP="00700A32">
      <w:pPr>
        <w:pStyle w:val="Akapitzlist"/>
        <w:widowControl w:val="0"/>
        <w:numPr>
          <w:ilvl w:val="0"/>
          <w:numId w:val="44"/>
        </w:numPr>
        <w:tabs>
          <w:tab w:val="left" w:pos="368"/>
        </w:tabs>
        <w:ind w:left="1134"/>
        <w:contextualSpacing/>
        <w:rPr>
          <w:rFonts w:ascii="Arial" w:eastAsia="Calibri" w:hAnsi="Arial" w:cs="Arial"/>
          <w:lang w:bidi="pl-PL"/>
        </w:rPr>
      </w:pPr>
      <w:r w:rsidRPr="00BE368F">
        <w:rPr>
          <w:rFonts w:ascii="Arial" w:eastAsia="Arial" w:hAnsi="Arial" w:cs="Arial"/>
          <w:lang w:bidi="pl-PL"/>
        </w:rPr>
        <w:t xml:space="preserve">Zamawiający wymaga przeprowadzenia szkolenia informatycznego pracowników wyznaczonych przez Zamawiającego (max </w:t>
      </w:r>
      <w:r w:rsidR="002669D8" w:rsidRPr="00BE368F">
        <w:rPr>
          <w:rFonts w:ascii="Arial" w:eastAsia="Arial" w:hAnsi="Arial" w:cs="Arial"/>
          <w:lang w:bidi="pl-PL"/>
        </w:rPr>
        <w:t>5</w:t>
      </w:r>
      <w:r w:rsidRPr="00BE368F">
        <w:rPr>
          <w:rFonts w:ascii="Arial" w:eastAsia="Arial" w:hAnsi="Arial" w:cs="Arial"/>
          <w:lang w:bidi="pl-PL"/>
        </w:rPr>
        <w:t xml:space="preserve"> osób), którzy będą zatrudnieni przy obsłudze Systemu w zakresie obejmującym jego funkcjonowanie, obsługę, użytkowanie i administrowanie, czyli wdrożenie Systemu. Szkolenie będzie obejmować 2 dni po 5 godzin i odbędzie się w siedzibie Zamawiającego przy </w:t>
      </w:r>
      <w:r w:rsidRPr="00BE368F">
        <w:rPr>
          <w:rFonts w:ascii="Arial" w:eastAsia="Arial" w:hAnsi="Arial" w:cs="Arial"/>
          <w:lang w:bidi="pl-PL"/>
        </w:rPr>
        <w:br/>
        <w:t xml:space="preserve">ul. Szyperskiej 14 w Poznaniu. Cenę za szkolenie Wykonawca winien ująć </w:t>
      </w:r>
      <w:r w:rsidRPr="00BE368F">
        <w:rPr>
          <w:rFonts w:ascii="Arial" w:eastAsia="Arial" w:hAnsi="Arial" w:cs="Arial"/>
          <w:lang w:bidi="pl-PL"/>
        </w:rPr>
        <w:br/>
        <w:t>w cenie usługi.</w:t>
      </w:r>
    </w:p>
    <w:p w14:paraId="5076EA32" w14:textId="77777777" w:rsidR="00FA6F33" w:rsidRPr="00BE368F" w:rsidRDefault="00FA6F33" w:rsidP="00700A32">
      <w:pPr>
        <w:pStyle w:val="Akapitzlist"/>
        <w:widowControl w:val="0"/>
        <w:numPr>
          <w:ilvl w:val="0"/>
          <w:numId w:val="44"/>
        </w:numPr>
        <w:tabs>
          <w:tab w:val="left" w:pos="368"/>
        </w:tabs>
        <w:spacing w:after="0" w:line="240" w:lineRule="auto"/>
        <w:ind w:left="1134" w:hanging="357"/>
        <w:contextualSpacing/>
        <w:rPr>
          <w:rFonts w:ascii="Arial" w:hAnsi="Arial" w:cs="Arial"/>
          <w:color w:val="000000"/>
          <w:lang w:bidi="pl-PL"/>
        </w:rPr>
      </w:pPr>
      <w:r w:rsidRPr="00BE368F">
        <w:rPr>
          <w:rFonts w:ascii="Arial" w:eastAsia="Arial" w:hAnsi="Arial" w:cs="Arial"/>
          <w:lang w:bidi="pl-PL"/>
        </w:rPr>
        <w:t xml:space="preserve">Zamawiający przewiduje maksymalną </w:t>
      </w:r>
      <w:r w:rsidR="002D481D" w:rsidRPr="00BE368F">
        <w:rPr>
          <w:rFonts w:ascii="Arial" w:eastAsia="Arial" w:hAnsi="Arial" w:cs="Arial"/>
          <w:lang w:bidi="pl-PL"/>
        </w:rPr>
        <w:t>liczbę</w:t>
      </w:r>
      <w:r w:rsidRPr="00BE368F">
        <w:rPr>
          <w:rFonts w:ascii="Arial" w:eastAsia="Arial" w:hAnsi="Arial" w:cs="Arial"/>
          <w:lang w:bidi="pl-PL"/>
        </w:rPr>
        <w:t xml:space="preserve"> 2 godzin miesięcznie na usługi doradztwa i opieki serwisowej.</w:t>
      </w:r>
    </w:p>
    <w:p w14:paraId="7D03605E" w14:textId="77777777" w:rsidR="00FA6F33" w:rsidRPr="00BE368F" w:rsidRDefault="00FA6F33" w:rsidP="00700A32">
      <w:pPr>
        <w:pStyle w:val="Akapitzlist"/>
        <w:numPr>
          <w:ilvl w:val="0"/>
          <w:numId w:val="40"/>
        </w:numPr>
        <w:tabs>
          <w:tab w:val="left" w:pos="1335"/>
        </w:tabs>
        <w:spacing w:after="0" w:line="240" w:lineRule="auto"/>
        <w:contextualSpacing/>
        <w:rPr>
          <w:rFonts w:ascii="Arial" w:hAnsi="Arial" w:cs="Arial"/>
          <w:color w:val="000000"/>
        </w:rPr>
      </w:pPr>
      <w:r w:rsidRPr="00BE368F">
        <w:rPr>
          <w:rFonts w:ascii="Arial" w:hAnsi="Arial" w:cs="Arial"/>
          <w:color w:val="000000"/>
        </w:rPr>
        <w:t>Wymagania w stosunku do zakresu oraz warunków usług gwarancyjnych.</w:t>
      </w:r>
    </w:p>
    <w:p w14:paraId="0594FF0C" w14:textId="77777777" w:rsidR="00FA6F33" w:rsidRPr="00BE368F" w:rsidRDefault="00FA6F33" w:rsidP="00700A32">
      <w:pPr>
        <w:pStyle w:val="Akapitzlist"/>
        <w:widowControl w:val="0"/>
        <w:numPr>
          <w:ilvl w:val="0"/>
          <w:numId w:val="45"/>
        </w:numPr>
        <w:tabs>
          <w:tab w:val="left" w:pos="368"/>
        </w:tabs>
        <w:spacing w:after="0" w:line="240" w:lineRule="auto"/>
        <w:ind w:left="1134"/>
        <w:contextualSpacing/>
        <w:rPr>
          <w:rFonts w:ascii="Arial" w:eastAsia="Calibri" w:hAnsi="Arial" w:cs="Arial"/>
          <w:lang w:bidi="pl-PL"/>
        </w:rPr>
      </w:pPr>
      <w:r w:rsidRPr="00BE368F">
        <w:rPr>
          <w:rFonts w:ascii="Arial" w:eastAsia="Calibri" w:hAnsi="Arial" w:cs="Arial"/>
          <w:lang w:bidi="pl-PL"/>
        </w:rPr>
        <w:t xml:space="preserve">Wykonawca udziela </w:t>
      </w:r>
      <w:r w:rsidR="001B13A8" w:rsidRPr="00BE368F">
        <w:rPr>
          <w:rFonts w:ascii="Arial" w:eastAsia="Calibri" w:hAnsi="Arial" w:cs="Arial"/>
          <w:lang w:bidi="pl-PL"/>
        </w:rPr>
        <w:t>36</w:t>
      </w:r>
      <w:r w:rsidRPr="00BE368F">
        <w:rPr>
          <w:rFonts w:ascii="Arial" w:eastAsia="Calibri" w:hAnsi="Arial" w:cs="Arial"/>
          <w:lang w:bidi="pl-PL"/>
        </w:rPr>
        <w:t xml:space="preserve"> miesięcznej gwarancji na System. </w:t>
      </w:r>
    </w:p>
    <w:p w14:paraId="40091D71" w14:textId="77777777" w:rsidR="0015740D" w:rsidRPr="00BE368F" w:rsidRDefault="00FA6F33" w:rsidP="00D16094">
      <w:pPr>
        <w:pStyle w:val="Akapitzlist"/>
        <w:widowControl w:val="0"/>
        <w:numPr>
          <w:ilvl w:val="0"/>
          <w:numId w:val="45"/>
        </w:numPr>
        <w:tabs>
          <w:tab w:val="left" w:pos="368"/>
        </w:tabs>
        <w:spacing w:after="0" w:line="240" w:lineRule="auto"/>
        <w:ind w:left="1134"/>
        <w:contextualSpacing/>
        <w:rPr>
          <w:rFonts w:ascii="Arial" w:hAnsi="Arial" w:cs="Arial"/>
          <w:b/>
        </w:rPr>
      </w:pPr>
      <w:r w:rsidRPr="00BE368F">
        <w:rPr>
          <w:rFonts w:ascii="Arial" w:eastAsia="Calibri" w:hAnsi="Arial" w:cs="Arial"/>
          <w:lang w:bidi="pl-PL"/>
        </w:rPr>
        <w:t>O</w:t>
      </w:r>
      <w:r w:rsidRPr="00BE368F">
        <w:rPr>
          <w:rFonts w:ascii="Arial" w:hAnsi="Arial" w:cs="Arial"/>
        </w:rPr>
        <w:t>kres gwarancji będzie liczony od daty podpisania protokołu odbioru Systemu, stwierdzającego prawidłowość jego wdrożenia</w:t>
      </w:r>
      <w:r w:rsidR="00D16094" w:rsidRPr="00BE368F">
        <w:rPr>
          <w:rFonts w:ascii="Arial" w:hAnsi="Arial" w:cs="Arial"/>
        </w:rPr>
        <w:t>.</w:t>
      </w:r>
    </w:p>
    <w:sectPr w:rsidR="0015740D" w:rsidRPr="00BE368F" w:rsidSect="00E746D6">
      <w:headerReference w:type="first" r:id="rId9"/>
      <w:footerReference w:type="first" r:id="rId10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9C4125" w15:done="0"/>
  <w15:commentEx w15:paraId="07DBEFCF" w15:done="0"/>
  <w15:commentEx w15:paraId="1351D2D4" w15:done="0"/>
  <w15:commentEx w15:paraId="33FE4B78" w15:done="0"/>
  <w15:commentEx w15:paraId="0AE32810" w15:done="0"/>
  <w15:commentEx w15:paraId="4420D2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EBFD" w16cex:dateUtc="2020-06-18T11:34:00Z"/>
  <w16cex:commentExtensible w16cex:durableId="2295EBE6" w16cex:dateUtc="2020-06-18T11:34:00Z"/>
  <w16cex:commentExtensible w16cex:durableId="2295EC25" w16cex:dateUtc="2020-06-18T11:35:00Z"/>
  <w16cex:commentExtensible w16cex:durableId="2295EC65" w16cex:dateUtc="2020-06-18T11:36:00Z"/>
  <w16cex:commentExtensible w16cex:durableId="2295EC94" w16cex:dateUtc="2020-06-18T11:37:00Z"/>
  <w16cex:commentExtensible w16cex:durableId="2295EB71" w16cex:dateUtc="2020-06-18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9C4125" w16cid:durableId="2295EBFD"/>
  <w16cid:commentId w16cid:paraId="07DBEFCF" w16cid:durableId="2295EBE6"/>
  <w16cid:commentId w16cid:paraId="1351D2D4" w16cid:durableId="2295EC25"/>
  <w16cid:commentId w16cid:paraId="33FE4B78" w16cid:durableId="2295EC65"/>
  <w16cid:commentId w16cid:paraId="0AE32810" w16cid:durableId="2295EC94"/>
  <w16cid:commentId w16cid:paraId="4420D236" w16cid:durableId="2295EB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E86BD" w14:textId="77777777" w:rsidR="00341755" w:rsidRDefault="00341755">
      <w:r>
        <w:separator/>
      </w:r>
    </w:p>
  </w:endnote>
  <w:endnote w:type="continuationSeparator" w:id="0">
    <w:p w14:paraId="4BE745C6" w14:textId="77777777" w:rsidR="00341755" w:rsidRDefault="0034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36C3" w14:textId="77777777" w:rsidR="0057402D" w:rsidRDefault="0057402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DD7316" wp14:editId="0294C679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397F402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0EB89EA0" w14:textId="77777777" w:rsidR="0057402D" w:rsidRPr="00456756" w:rsidRDefault="0057402D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5BAA140D" w14:textId="77777777" w:rsidR="0057402D" w:rsidRPr="00456756" w:rsidRDefault="0057402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26D00BD8" w14:textId="77777777" w:rsidR="0057402D" w:rsidRPr="000B6D43" w:rsidRDefault="0057402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D2A1" w14:textId="77777777" w:rsidR="00341755" w:rsidRDefault="00341755">
      <w:r>
        <w:separator/>
      </w:r>
    </w:p>
  </w:footnote>
  <w:footnote w:type="continuationSeparator" w:id="0">
    <w:p w14:paraId="72940FD3" w14:textId="77777777" w:rsidR="00341755" w:rsidRDefault="00341755">
      <w:r>
        <w:continuationSeparator/>
      </w:r>
    </w:p>
  </w:footnote>
  <w:footnote w:id="1">
    <w:p w14:paraId="208EBB45" w14:textId="77777777" w:rsidR="0057402D" w:rsidRPr="001E5CF4" w:rsidRDefault="0057402D">
      <w:pPr>
        <w:pStyle w:val="Tekstprzypisudolnego"/>
        <w:rPr>
          <w:rFonts w:ascii="Arial" w:hAnsi="Arial" w:cs="Arial"/>
          <w:sz w:val="16"/>
          <w:szCs w:val="16"/>
        </w:rPr>
      </w:pPr>
      <w:r w:rsidRPr="00BE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E368F">
        <w:rPr>
          <w:rFonts w:ascii="Arial" w:hAnsi="Arial" w:cs="Arial"/>
          <w:sz w:val="16"/>
          <w:szCs w:val="16"/>
        </w:rPr>
        <w:t xml:space="preserve"> W cenie zakupu licencji Systemu winna być ujęta cena za instalację i wdrożenie Systemu.</w:t>
      </w:r>
    </w:p>
  </w:footnote>
  <w:footnote w:id="2">
    <w:p w14:paraId="58D54AF1" w14:textId="14FB71B0" w:rsidR="00FA1683" w:rsidRDefault="00FA16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377">
        <w:rPr>
          <w:rFonts w:ascii="Arial" w:hAnsi="Arial" w:cs="Arial"/>
          <w:sz w:val="16"/>
          <w:szCs w:val="16"/>
        </w:rPr>
        <w:t>Zapis nie znajduje zastosowani</w:t>
      </w:r>
      <w:r>
        <w:rPr>
          <w:rFonts w:ascii="Arial" w:hAnsi="Arial" w:cs="Arial"/>
          <w:sz w:val="16"/>
          <w:szCs w:val="16"/>
        </w:rPr>
        <w:t>a</w:t>
      </w:r>
      <w:r w:rsidRPr="002E4377">
        <w:rPr>
          <w:rFonts w:ascii="Arial" w:hAnsi="Arial" w:cs="Arial"/>
          <w:sz w:val="16"/>
          <w:szCs w:val="16"/>
        </w:rPr>
        <w:t xml:space="preserve"> w przypadku dostawy programu AGROBEX </w:t>
      </w:r>
      <w:proofErr w:type="spellStart"/>
      <w:r w:rsidRPr="002E4377">
        <w:rPr>
          <w:rFonts w:ascii="Arial" w:hAnsi="Arial" w:cs="Arial"/>
          <w:sz w:val="16"/>
          <w:szCs w:val="16"/>
        </w:rPr>
        <w:t>KFWin</w:t>
      </w:r>
      <w:proofErr w:type="spellEnd"/>
    </w:p>
  </w:footnote>
  <w:footnote w:id="3">
    <w:p w14:paraId="586F156E" w14:textId="77777777" w:rsidR="00EC7E13" w:rsidRPr="002E4377" w:rsidRDefault="00EC7E13" w:rsidP="00EC7E13">
      <w:pPr>
        <w:pStyle w:val="Tekstprzypisudolnego"/>
        <w:rPr>
          <w:rFonts w:ascii="Arial" w:hAnsi="Arial" w:cs="Arial"/>
          <w:sz w:val="16"/>
          <w:szCs w:val="16"/>
        </w:rPr>
      </w:pPr>
      <w:r w:rsidRPr="002E43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4377">
        <w:rPr>
          <w:rFonts w:ascii="Arial" w:hAnsi="Arial" w:cs="Arial"/>
          <w:sz w:val="16"/>
          <w:szCs w:val="16"/>
        </w:rPr>
        <w:t xml:space="preserve"> Zapis nie znajduje zastosowani</w:t>
      </w:r>
      <w:r>
        <w:rPr>
          <w:rFonts w:ascii="Arial" w:hAnsi="Arial" w:cs="Arial"/>
          <w:sz w:val="16"/>
          <w:szCs w:val="16"/>
        </w:rPr>
        <w:t>a</w:t>
      </w:r>
      <w:r w:rsidRPr="002E4377">
        <w:rPr>
          <w:rFonts w:ascii="Arial" w:hAnsi="Arial" w:cs="Arial"/>
          <w:sz w:val="16"/>
          <w:szCs w:val="16"/>
        </w:rPr>
        <w:t xml:space="preserve"> w przypadku dostawy programu AGROBEX </w:t>
      </w:r>
      <w:proofErr w:type="spellStart"/>
      <w:r w:rsidRPr="002E4377">
        <w:rPr>
          <w:rFonts w:ascii="Arial" w:hAnsi="Arial" w:cs="Arial"/>
          <w:sz w:val="16"/>
          <w:szCs w:val="16"/>
        </w:rPr>
        <w:t>KFWin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409A" w14:textId="77777777" w:rsidR="0057402D" w:rsidRDefault="0057402D" w:rsidP="004262EB"/>
  <w:p w14:paraId="279A3474" w14:textId="77777777" w:rsidR="0057402D" w:rsidRDefault="0057402D" w:rsidP="004262EB"/>
  <w:p w14:paraId="61DB1E2E" w14:textId="77777777" w:rsidR="0057402D" w:rsidRDefault="0057402D" w:rsidP="000B6D43">
    <w:pPr>
      <w:jc w:val="center"/>
    </w:pPr>
    <w:r>
      <w:rPr>
        <w:noProof/>
      </w:rPr>
      <w:drawing>
        <wp:inline distT="0" distB="0" distL="0" distR="0" wp14:anchorId="3C1651A4" wp14:editId="3F46C417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1B4F6" w14:textId="77777777" w:rsidR="0057402D" w:rsidRDefault="0057402D" w:rsidP="004262EB">
    <w:r>
      <w:t>_________________________________________________________________________</w:t>
    </w:r>
  </w:p>
  <w:p w14:paraId="5E280A92" w14:textId="77777777" w:rsidR="0057402D" w:rsidRPr="00DF7D54" w:rsidRDefault="0057402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D18"/>
    <w:multiLevelType w:val="hybridMultilevel"/>
    <w:tmpl w:val="06FE7E0C"/>
    <w:lvl w:ilvl="0" w:tplc="02FE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36772"/>
    <w:multiLevelType w:val="hybridMultilevel"/>
    <w:tmpl w:val="B998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0652"/>
    <w:multiLevelType w:val="singleLevel"/>
    <w:tmpl w:val="04150019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</w:abstractNum>
  <w:abstractNum w:abstractNumId="3">
    <w:nsid w:val="04F4476A"/>
    <w:multiLevelType w:val="hybridMultilevel"/>
    <w:tmpl w:val="4490D8E6"/>
    <w:lvl w:ilvl="0" w:tplc="71C4E91A">
      <w:start w:val="1"/>
      <w:numFmt w:val="decimal"/>
      <w:lvlText w:val="%1."/>
      <w:lvlJc w:val="left"/>
      <w:pPr>
        <w:ind w:left="1320" w:hanging="360"/>
      </w:pPr>
      <w:rPr>
        <w:rFonts w:ascii="Arial" w:eastAsia="Arial" w:hAnsi="Arial" w:cs="Arial" w:hint="default"/>
        <w:color w:val="3C3B4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965CF"/>
    <w:multiLevelType w:val="hybridMultilevel"/>
    <w:tmpl w:val="18F2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0D66"/>
    <w:multiLevelType w:val="hybridMultilevel"/>
    <w:tmpl w:val="6358B140"/>
    <w:lvl w:ilvl="0" w:tplc="E09C71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2A56DBA"/>
    <w:multiLevelType w:val="singleLevel"/>
    <w:tmpl w:val="04150019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</w:abstractNum>
  <w:abstractNum w:abstractNumId="8">
    <w:nsid w:val="137A622C"/>
    <w:multiLevelType w:val="hybridMultilevel"/>
    <w:tmpl w:val="66C2A52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F4804"/>
    <w:multiLevelType w:val="hybridMultilevel"/>
    <w:tmpl w:val="1944B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175E265A"/>
    <w:multiLevelType w:val="hybridMultilevel"/>
    <w:tmpl w:val="E2DEF8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8605855"/>
    <w:multiLevelType w:val="multilevel"/>
    <w:tmpl w:val="94D2A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A474E53"/>
    <w:multiLevelType w:val="hybridMultilevel"/>
    <w:tmpl w:val="188AEFBC"/>
    <w:lvl w:ilvl="0" w:tplc="04150019">
      <w:start w:val="1"/>
      <w:numFmt w:val="lowerLetter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9639DB"/>
    <w:multiLevelType w:val="hybridMultilevel"/>
    <w:tmpl w:val="B998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F0879"/>
    <w:multiLevelType w:val="hybridMultilevel"/>
    <w:tmpl w:val="6B8A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A9B2B33"/>
    <w:multiLevelType w:val="hybridMultilevel"/>
    <w:tmpl w:val="B998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838AC"/>
    <w:multiLevelType w:val="hybridMultilevel"/>
    <w:tmpl w:val="A4921A86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F92C92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C7852"/>
    <w:multiLevelType w:val="hybridMultilevel"/>
    <w:tmpl w:val="8B5CD194"/>
    <w:lvl w:ilvl="0" w:tplc="8E5286A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A48C5"/>
    <w:multiLevelType w:val="hybridMultilevel"/>
    <w:tmpl w:val="DCF2E81E"/>
    <w:lvl w:ilvl="0" w:tplc="C0E46F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63AC6"/>
    <w:multiLevelType w:val="hybridMultilevel"/>
    <w:tmpl w:val="0EB81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22297"/>
    <w:multiLevelType w:val="singleLevel"/>
    <w:tmpl w:val="0C403FA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</w:abstractNum>
  <w:abstractNum w:abstractNumId="27">
    <w:nsid w:val="3CDD1C05"/>
    <w:multiLevelType w:val="hybridMultilevel"/>
    <w:tmpl w:val="3DAE8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F94B20"/>
    <w:multiLevelType w:val="hybridMultilevel"/>
    <w:tmpl w:val="8A2885EC"/>
    <w:lvl w:ilvl="0" w:tplc="46E04F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17C78FD"/>
    <w:multiLevelType w:val="multilevel"/>
    <w:tmpl w:val="C0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E14380"/>
    <w:multiLevelType w:val="hybridMultilevel"/>
    <w:tmpl w:val="562423EE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52605BF"/>
    <w:multiLevelType w:val="hybridMultilevel"/>
    <w:tmpl w:val="11FC2EAC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484001FC"/>
    <w:multiLevelType w:val="hybridMultilevel"/>
    <w:tmpl w:val="D5A4839A"/>
    <w:lvl w:ilvl="0" w:tplc="43521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A5B4A"/>
    <w:multiLevelType w:val="hybridMultilevel"/>
    <w:tmpl w:val="7E6ED72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FC1CE9"/>
    <w:multiLevelType w:val="hybridMultilevel"/>
    <w:tmpl w:val="6A5CCA40"/>
    <w:lvl w:ilvl="0" w:tplc="7FAE97E8">
      <w:start w:val="1"/>
      <w:numFmt w:val="upperRoman"/>
      <w:lvlText w:val="%1."/>
      <w:lvlJc w:val="left"/>
      <w:pPr>
        <w:ind w:left="96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>
    <w:nsid w:val="572A4177"/>
    <w:multiLevelType w:val="hybridMultilevel"/>
    <w:tmpl w:val="436CD500"/>
    <w:lvl w:ilvl="0" w:tplc="E36065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2C24C5"/>
    <w:multiLevelType w:val="hybridMultilevel"/>
    <w:tmpl w:val="BF3A8DD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5CF02341"/>
    <w:multiLevelType w:val="hybridMultilevel"/>
    <w:tmpl w:val="6CC667E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0445D1B"/>
    <w:multiLevelType w:val="hybridMultilevel"/>
    <w:tmpl w:val="D3143632"/>
    <w:lvl w:ilvl="0" w:tplc="0415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6">
    <w:nsid w:val="61066010"/>
    <w:multiLevelType w:val="hybridMultilevel"/>
    <w:tmpl w:val="47E48ABA"/>
    <w:lvl w:ilvl="0" w:tplc="AD18EA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B05749C"/>
    <w:multiLevelType w:val="hybridMultilevel"/>
    <w:tmpl w:val="CA54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88695F"/>
    <w:multiLevelType w:val="hybridMultilevel"/>
    <w:tmpl w:val="E7FC2B4E"/>
    <w:lvl w:ilvl="0" w:tplc="CD1888FE">
      <w:start w:val="1"/>
      <w:numFmt w:val="decimal"/>
      <w:lvlText w:val="%1."/>
      <w:lvlJc w:val="left"/>
      <w:pPr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0">
    <w:nsid w:val="6D3B47DD"/>
    <w:multiLevelType w:val="hybridMultilevel"/>
    <w:tmpl w:val="30ACA96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6FAE2EB7"/>
    <w:multiLevelType w:val="hybridMultilevel"/>
    <w:tmpl w:val="70329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39163A"/>
    <w:multiLevelType w:val="hybridMultilevel"/>
    <w:tmpl w:val="6E3C8C5E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>
    <w:nsid w:val="754955AE"/>
    <w:multiLevelType w:val="hybridMultilevel"/>
    <w:tmpl w:val="BA9A3CD8"/>
    <w:lvl w:ilvl="0" w:tplc="A13E768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53"/>
  </w:num>
  <w:num w:numId="18">
    <w:abstractNumId w:val="1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"/>
  </w:num>
  <w:num w:numId="23">
    <w:abstractNumId w:val="41"/>
  </w:num>
  <w:num w:numId="24">
    <w:abstractNumId w:val="6"/>
  </w:num>
  <w:num w:numId="25">
    <w:abstractNumId w:val="56"/>
  </w:num>
  <w:num w:numId="26">
    <w:abstractNumId w:val="3"/>
  </w:num>
  <w:num w:numId="27">
    <w:abstractNumId w:val="48"/>
  </w:num>
  <w:num w:numId="28">
    <w:abstractNumId w:val="0"/>
  </w:num>
  <w:num w:numId="29">
    <w:abstractNumId w:val="49"/>
  </w:num>
  <w:num w:numId="30">
    <w:abstractNumId w:val="45"/>
  </w:num>
  <w:num w:numId="31">
    <w:abstractNumId w:val="36"/>
  </w:num>
  <w:num w:numId="32">
    <w:abstractNumId w:val="34"/>
  </w:num>
  <w:num w:numId="33">
    <w:abstractNumId w:val="32"/>
  </w:num>
  <w:num w:numId="34">
    <w:abstractNumId w:val="43"/>
  </w:num>
  <w:num w:numId="35">
    <w:abstractNumId w:val="55"/>
  </w:num>
  <w:num w:numId="36">
    <w:abstractNumId w:val="50"/>
  </w:num>
  <w:num w:numId="37">
    <w:abstractNumId w:val="13"/>
  </w:num>
  <w:num w:numId="38">
    <w:abstractNumId w:val="5"/>
  </w:num>
  <w:num w:numId="39">
    <w:abstractNumId w:val="25"/>
  </w:num>
  <w:num w:numId="40">
    <w:abstractNumId w:val="35"/>
  </w:num>
  <w:num w:numId="41">
    <w:abstractNumId w:val="17"/>
  </w:num>
  <w:num w:numId="42">
    <w:abstractNumId w:val="9"/>
  </w:num>
  <w:num w:numId="43">
    <w:abstractNumId w:val="46"/>
  </w:num>
  <w:num w:numId="44">
    <w:abstractNumId w:val="27"/>
  </w:num>
  <w:num w:numId="45">
    <w:abstractNumId w:val="29"/>
  </w:num>
  <w:num w:numId="46">
    <w:abstractNumId w:val="16"/>
  </w:num>
  <w:num w:numId="47">
    <w:abstractNumId w:val="21"/>
  </w:num>
  <w:num w:numId="48">
    <w:abstractNumId w:val="12"/>
  </w:num>
  <w:num w:numId="49">
    <w:abstractNumId w:val="44"/>
  </w:num>
  <w:num w:numId="50">
    <w:abstractNumId w:val="7"/>
  </w:num>
  <w:num w:numId="51">
    <w:abstractNumId w:val="2"/>
  </w:num>
  <w:num w:numId="52">
    <w:abstractNumId w:val="26"/>
  </w:num>
  <w:num w:numId="53">
    <w:abstractNumId w:val="11"/>
  </w:num>
  <w:num w:numId="54">
    <w:abstractNumId w:val="23"/>
  </w:num>
  <w:num w:numId="55">
    <w:abstractNumId w:val="22"/>
  </w:num>
  <w:num w:numId="56">
    <w:abstractNumId w:val="51"/>
  </w:num>
  <w:num w:numId="57">
    <w:abstractNumId w:val="52"/>
  </w:num>
  <w:num w:numId="58">
    <w:abstractNumId w:val="19"/>
  </w:num>
  <w:num w:numId="59">
    <w:abstractNumId w:val="4"/>
  </w:num>
  <w:num w:numId="60">
    <w:abstractNumId w:val="42"/>
  </w:num>
  <w:num w:numId="61">
    <w:abstractNumId w:val="15"/>
  </w:num>
  <w:num w:numId="62">
    <w:abstractNumId w:val="8"/>
  </w:num>
  <w:num w:numId="63">
    <w:abstractNumId w:val="28"/>
  </w:num>
  <w:num w:numId="64">
    <w:abstractNumId w:val="30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kadiusz Ratajczak ">
    <w15:presenceInfo w15:providerId="AD" w15:userId="S-1-5-21-3063688784-500678699-1145196462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00D3"/>
    <w:rsid w:val="00016692"/>
    <w:rsid w:val="00020013"/>
    <w:rsid w:val="00023369"/>
    <w:rsid w:val="0003453A"/>
    <w:rsid w:val="000349D0"/>
    <w:rsid w:val="00044576"/>
    <w:rsid w:val="00046007"/>
    <w:rsid w:val="00054082"/>
    <w:rsid w:val="00055524"/>
    <w:rsid w:val="00060037"/>
    <w:rsid w:val="00062829"/>
    <w:rsid w:val="000630F4"/>
    <w:rsid w:val="00063946"/>
    <w:rsid w:val="00064E20"/>
    <w:rsid w:val="0007669D"/>
    <w:rsid w:val="0008009C"/>
    <w:rsid w:val="00084E5A"/>
    <w:rsid w:val="00090A4E"/>
    <w:rsid w:val="0009222F"/>
    <w:rsid w:val="000976E4"/>
    <w:rsid w:val="000A1AEC"/>
    <w:rsid w:val="000B369C"/>
    <w:rsid w:val="000B6D43"/>
    <w:rsid w:val="000C78EA"/>
    <w:rsid w:val="000D0C88"/>
    <w:rsid w:val="000D2710"/>
    <w:rsid w:val="000D2D86"/>
    <w:rsid w:val="000D380C"/>
    <w:rsid w:val="000D3DEC"/>
    <w:rsid w:val="000D7585"/>
    <w:rsid w:val="000E0CCB"/>
    <w:rsid w:val="000E4275"/>
    <w:rsid w:val="000F0B43"/>
    <w:rsid w:val="000F3B63"/>
    <w:rsid w:val="00100888"/>
    <w:rsid w:val="001020DB"/>
    <w:rsid w:val="001034F1"/>
    <w:rsid w:val="00111334"/>
    <w:rsid w:val="0013734D"/>
    <w:rsid w:val="00137ED4"/>
    <w:rsid w:val="00152B8E"/>
    <w:rsid w:val="0015740D"/>
    <w:rsid w:val="001738E7"/>
    <w:rsid w:val="00190B4A"/>
    <w:rsid w:val="001A3ECB"/>
    <w:rsid w:val="001B13A8"/>
    <w:rsid w:val="001B62F4"/>
    <w:rsid w:val="001D770D"/>
    <w:rsid w:val="001E5CF4"/>
    <w:rsid w:val="001E674E"/>
    <w:rsid w:val="001F0EC7"/>
    <w:rsid w:val="001F5B41"/>
    <w:rsid w:val="00200603"/>
    <w:rsid w:val="00204205"/>
    <w:rsid w:val="0020605F"/>
    <w:rsid w:val="0021076F"/>
    <w:rsid w:val="002171BB"/>
    <w:rsid w:val="002230F9"/>
    <w:rsid w:val="00223375"/>
    <w:rsid w:val="0022636E"/>
    <w:rsid w:val="00227B8B"/>
    <w:rsid w:val="0024131A"/>
    <w:rsid w:val="00246681"/>
    <w:rsid w:val="00260CEF"/>
    <w:rsid w:val="0026482C"/>
    <w:rsid w:val="00266615"/>
    <w:rsid w:val="002669D8"/>
    <w:rsid w:val="002712AD"/>
    <w:rsid w:val="00296793"/>
    <w:rsid w:val="00296BF9"/>
    <w:rsid w:val="002A06FA"/>
    <w:rsid w:val="002B6CDD"/>
    <w:rsid w:val="002B7C9F"/>
    <w:rsid w:val="002C3E06"/>
    <w:rsid w:val="002C4165"/>
    <w:rsid w:val="002C4A46"/>
    <w:rsid w:val="002C7855"/>
    <w:rsid w:val="002D0D66"/>
    <w:rsid w:val="002D0DC7"/>
    <w:rsid w:val="002D481D"/>
    <w:rsid w:val="002D7CD1"/>
    <w:rsid w:val="002E079C"/>
    <w:rsid w:val="002E4377"/>
    <w:rsid w:val="002E5666"/>
    <w:rsid w:val="00301225"/>
    <w:rsid w:val="003071A6"/>
    <w:rsid w:val="00310AF5"/>
    <w:rsid w:val="003242FD"/>
    <w:rsid w:val="00331815"/>
    <w:rsid w:val="00335539"/>
    <w:rsid w:val="00337907"/>
    <w:rsid w:val="00341755"/>
    <w:rsid w:val="00344220"/>
    <w:rsid w:val="00354237"/>
    <w:rsid w:val="00365C74"/>
    <w:rsid w:val="00367FEA"/>
    <w:rsid w:val="00376B43"/>
    <w:rsid w:val="00384528"/>
    <w:rsid w:val="00391891"/>
    <w:rsid w:val="0039381B"/>
    <w:rsid w:val="003955F4"/>
    <w:rsid w:val="00396802"/>
    <w:rsid w:val="00397FD3"/>
    <w:rsid w:val="003B10D8"/>
    <w:rsid w:val="003B7B08"/>
    <w:rsid w:val="003C6395"/>
    <w:rsid w:val="003C75A6"/>
    <w:rsid w:val="003D674C"/>
    <w:rsid w:val="003E3006"/>
    <w:rsid w:val="003F2C82"/>
    <w:rsid w:val="003F6D79"/>
    <w:rsid w:val="00401D64"/>
    <w:rsid w:val="004048A3"/>
    <w:rsid w:val="00407978"/>
    <w:rsid w:val="0041589D"/>
    <w:rsid w:val="00421CA0"/>
    <w:rsid w:val="004262EB"/>
    <w:rsid w:val="00431216"/>
    <w:rsid w:val="00456756"/>
    <w:rsid w:val="0046062C"/>
    <w:rsid w:val="0047290A"/>
    <w:rsid w:val="004747BE"/>
    <w:rsid w:val="00480239"/>
    <w:rsid w:val="00484D10"/>
    <w:rsid w:val="00491107"/>
    <w:rsid w:val="004B4DD3"/>
    <w:rsid w:val="004C6042"/>
    <w:rsid w:val="004D07C1"/>
    <w:rsid w:val="004D4E9B"/>
    <w:rsid w:val="004D4F80"/>
    <w:rsid w:val="004E11D9"/>
    <w:rsid w:val="004E7FA8"/>
    <w:rsid w:val="00506F52"/>
    <w:rsid w:val="00506FC4"/>
    <w:rsid w:val="00512FEA"/>
    <w:rsid w:val="00517D8A"/>
    <w:rsid w:val="0052687F"/>
    <w:rsid w:val="0053317E"/>
    <w:rsid w:val="00540335"/>
    <w:rsid w:val="00540A11"/>
    <w:rsid w:val="00543915"/>
    <w:rsid w:val="00545D6F"/>
    <w:rsid w:val="00550275"/>
    <w:rsid w:val="005523C9"/>
    <w:rsid w:val="0055357D"/>
    <w:rsid w:val="005557F8"/>
    <w:rsid w:val="00555BA6"/>
    <w:rsid w:val="005579EE"/>
    <w:rsid w:val="005665A3"/>
    <w:rsid w:val="0057012A"/>
    <w:rsid w:val="00570331"/>
    <w:rsid w:val="0057219B"/>
    <w:rsid w:val="0057402D"/>
    <w:rsid w:val="0058313E"/>
    <w:rsid w:val="00584E68"/>
    <w:rsid w:val="00593E83"/>
    <w:rsid w:val="005B6936"/>
    <w:rsid w:val="005E0B20"/>
    <w:rsid w:val="005E3790"/>
    <w:rsid w:val="005F66DD"/>
    <w:rsid w:val="005F6BBF"/>
    <w:rsid w:val="006032C7"/>
    <w:rsid w:val="00611639"/>
    <w:rsid w:val="00614431"/>
    <w:rsid w:val="0061498D"/>
    <w:rsid w:val="006219BF"/>
    <w:rsid w:val="00623504"/>
    <w:rsid w:val="00634FB2"/>
    <w:rsid w:val="0064312F"/>
    <w:rsid w:val="006438DA"/>
    <w:rsid w:val="006439FB"/>
    <w:rsid w:val="00644852"/>
    <w:rsid w:val="0064548E"/>
    <w:rsid w:val="0064662B"/>
    <w:rsid w:val="00646CFB"/>
    <w:rsid w:val="00650A7B"/>
    <w:rsid w:val="00660C75"/>
    <w:rsid w:val="00665BF7"/>
    <w:rsid w:val="00666D86"/>
    <w:rsid w:val="00667E5D"/>
    <w:rsid w:val="00672402"/>
    <w:rsid w:val="00673737"/>
    <w:rsid w:val="00674C15"/>
    <w:rsid w:val="00680AC2"/>
    <w:rsid w:val="00684307"/>
    <w:rsid w:val="00684CD3"/>
    <w:rsid w:val="00691014"/>
    <w:rsid w:val="00694F2B"/>
    <w:rsid w:val="006A0665"/>
    <w:rsid w:val="006A1168"/>
    <w:rsid w:val="006A7971"/>
    <w:rsid w:val="006B1BC8"/>
    <w:rsid w:val="006B335B"/>
    <w:rsid w:val="006B35EB"/>
    <w:rsid w:val="006B4616"/>
    <w:rsid w:val="006C22C3"/>
    <w:rsid w:val="006C2D02"/>
    <w:rsid w:val="006C7B4C"/>
    <w:rsid w:val="006C7FE4"/>
    <w:rsid w:val="006F15A6"/>
    <w:rsid w:val="006F2F62"/>
    <w:rsid w:val="006F542B"/>
    <w:rsid w:val="006F5446"/>
    <w:rsid w:val="00700A32"/>
    <w:rsid w:val="00705AB3"/>
    <w:rsid w:val="0071350E"/>
    <w:rsid w:val="007353DB"/>
    <w:rsid w:val="0075221A"/>
    <w:rsid w:val="00752380"/>
    <w:rsid w:val="00752E90"/>
    <w:rsid w:val="00760D3B"/>
    <w:rsid w:val="00780932"/>
    <w:rsid w:val="0079644A"/>
    <w:rsid w:val="007A20A0"/>
    <w:rsid w:val="007A55A1"/>
    <w:rsid w:val="007B296C"/>
    <w:rsid w:val="007B7792"/>
    <w:rsid w:val="007C2A12"/>
    <w:rsid w:val="007D2383"/>
    <w:rsid w:val="007D2DCD"/>
    <w:rsid w:val="007E10A1"/>
    <w:rsid w:val="007F1CCF"/>
    <w:rsid w:val="007F24E5"/>
    <w:rsid w:val="007F2658"/>
    <w:rsid w:val="00806B8E"/>
    <w:rsid w:val="0082089B"/>
    <w:rsid w:val="008333F6"/>
    <w:rsid w:val="00836F53"/>
    <w:rsid w:val="00844614"/>
    <w:rsid w:val="00852388"/>
    <w:rsid w:val="00853C80"/>
    <w:rsid w:val="0086046E"/>
    <w:rsid w:val="008607D3"/>
    <w:rsid w:val="00862ACB"/>
    <w:rsid w:val="00863CCF"/>
    <w:rsid w:val="00870ED4"/>
    <w:rsid w:val="0087686F"/>
    <w:rsid w:val="00882181"/>
    <w:rsid w:val="00891849"/>
    <w:rsid w:val="00891DA6"/>
    <w:rsid w:val="008958C2"/>
    <w:rsid w:val="00896B25"/>
    <w:rsid w:val="008A5DF8"/>
    <w:rsid w:val="008A6C3B"/>
    <w:rsid w:val="008C40C2"/>
    <w:rsid w:val="008C494D"/>
    <w:rsid w:val="008C5393"/>
    <w:rsid w:val="008C723B"/>
    <w:rsid w:val="008D612C"/>
    <w:rsid w:val="008D7DB6"/>
    <w:rsid w:val="008E1142"/>
    <w:rsid w:val="008E38A8"/>
    <w:rsid w:val="008E6C2C"/>
    <w:rsid w:val="008F7D42"/>
    <w:rsid w:val="00900739"/>
    <w:rsid w:val="00901102"/>
    <w:rsid w:val="00907CEB"/>
    <w:rsid w:val="009118C3"/>
    <w:rsid w:val="00921245"/>
    <w:rsid w:val="0092510E"/>
    <w:rsid w:val="00951E4E"/>
    <w:rsid w:val="00952984"/>
    <w:rsid w:val="009602EF"/>
    <w:rsid w:val="0096149D"/>
    <w:rsid w:val="009635AB"/>
    <w:rsid w:val="00976522"/>
    <w:rsid w:val="009902BD"/>
    <w:rsid w:val="009940CA"/>
    <w:rsid w:val="009A224E"/>
    <w:rsid w:val="009A4A20"/>
    <w:rsid w:val="009B484C"/>
    <w:rsid w:val="009C17D5"/>
    <w:rsid w:val="009C5345"/>
    <w:rsid w:val="009C7C10"/>
    <w:rsid w:val="009D5392"/>
    <w:rsid w:val="009D5E24"/>
    <w:rsid w:val="009D5E33"/>
    <w:rsid w:val="009E5C01"/>
    <w:rsid w:val="009E7D72"/>
    <w:rsid w:val="009F12E9"/>
    <w:rsid w:val="00A047F7"/>
    <w:rsid w:val="00A22E81"/>
    <w:rsid w:val="00A25E5E"/>
    <w:rsid w:val="00A275E9"/>
    <w:rsid w:val="00A276CB"/>
    <w:rsid w:val="00A30648"/>
    <w:rsid w:val="00A3348B"/>
    <w:rsid w:val="00A508D8"/>
    <w:rsid w:val="00A523BA"/>
    <w:rsid w:val="00A52E00"/>
    <w:rsid w:val="00A56F43"/>
    <w:rsid w:val="00A62A29"/>
    <w:rsid w:val="00A64278"/>
    <w:rsid w:val="00A6560A"/>
    <w:rsid w:val="00A71297"/>
    <w:rsid w:val="00A77C4D"/>
    <w:rsid w:val="00A90FB8"/>
    <w:rsid w:val="00AA258D"/>
    <w:rsid w:val="00AA3E1E"/>
    <w:rsid w:val="00AA5FB7"/>
    <w:rsid w:val="00AA6BFE"/>
    <w:rsid w:val="00AA7E44"/>
    <w:rsid w:val="00AB0CDF"/>
    <w:rsid w:val="00AB4491"/>
    <w:rsid w:val="00AB4783"/>
    <w:rsid w:val="00AB542F"/>
    <w:rsid w:val="00AC0288"/>
    <w:rsid w:val="00AC04C7"/>
    <w:rsid w:val="00AC4031"/>
    <w:rsid w:val="00AC40B6"/>
    <w:rsid w:val="00AD1EA3"/>
    <w:rsid w:val="00AE28EF"/>
    <w:rsid w:val="00AE3B7C"/>
    <w:rsid w:val="00AE52AE"/>
    <w:rsid w:val="00AF380F"/>
    <w:rsid w:val="00AF553B"/>
    <w:rsid w:val="00AF6F33"/>
    <w:rsid w:val="00B016E1"/>
    <w:rsid w:val="00B12899"/>
    <w:rsid w:val="00B20488"/>
    <w:rsid w:val="00B26732"/>
    <w:rsid w:val="00B33F53"/>
    <w:rsid w:val="00B34136"/>
    <w:rsid w:val="00B34F39"/>
    <w:rsid w:val="00B3554A"/>
    <w:rsid w:val="00B42120"/>
    <w:rsid w:val="00B4314D"/>
    <w:rsid w:val="00B43F60"/>
    <w:rsid w:val="00B61A00"/>
    <w:rsid w:val="00B63098"/>
    <w:rsid w:val="00B7102F"/>
    <w:rsid w:val="00B72D64"/>
    <w:rsid w:val="00B73F70"/>
    <w:rsid w:val="00B81FEE"/>
    <w:rsid w:val="00B85398"/>
    <w:rsid w:val="00B90272"/>
    <w:rsid w:val="00B951E6"/>
    <w:rsid w:val="00B96B26"/>
    <w:rsid w:val="00B97506"/>
    <w:rsid w:val="00BA2440"/>
    <w:rsid w:val="00BA33D6"/>
    <w:rsid w:val="00BA7DEE"/>
    <w:rsid w:val="00BC0238"/>
    <w:rsid w:val="00BC1231"/>
    <w:rsid w:val="00BE1345"/>
    <w:rsid w:val="00BE368F"/>
    <w:rsid w:val="00BE5FE6"/>
    <w:rsid w:val="00C109FF"/>
    <w:rsid w:val="00C13353"/>
    <w:rsid w:val="00C1418D"/>
    <w:rsid w:val="00C15E05"/>
    <w:rsid w:val="00C23679"/>
    <w:rsid w:val="00C330C3"/>
    <w:rsid w:val="00C4357E"/>
    <w:rsid w:val="00C50F00"/>
    <w:rsid w:val="00C51196"/>
    <w:rsid w:val="00C51827"/>
    <w:rsid w:val="00C6044C"/>
    <w:rsid w:val="00C650D3"/>
    <w:rsid w:val="00C663D3"/>
    <w:rsid w:val="00C72039"/>
    <w:rsid w:val="00C741A1"/>
    <w:rsid w:val="00C82E6A"/>
    <w:rsid w:val="00C8359C"/>
    <w:rsid w:val="00CA2C8D"/>
    <w:rsid w:val="00CB50CC"/>
    <w:rsid w:val="00CB608E"/>
    <w:rsid w:val="00CB60A2"/>
    <w:rsid w:val="00CC4AAE"/>
    <w:rsid w:val="00CD3EE1"/>
    <w:rsid w:val="00CD44FF"/>
    <w:rsid w:val="00CE022C"/>
    <w:rsid w:val="00CF2575"/>
    <w:rsid w:val="00CF68F2"/>
    <w:rsid w:val="00CF6B20"/>
    <w:rsid w:val="00D0632B"/>
    <w:rsid w:val="00D16094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946CB"/>
    <w:rsid w:val="00DA68EB"/>
    <w:rsid w:val="00DB1CC1"/>
    <w:rsid w:val="00DB73C9"/>
    <w:rsid w:val="00DB7C25"/>
    <w:rsid w:val="00DE01DD"/>
    <w:rsid w:val="00DE60F6"/>
    <w:rsid w:val="00DE63D1"/>
    <w:rsid w:val="00DF7D54"/>
    <w:rsid w:val="00E05178"/>
    <w:rsid w:val="00E052AB"/>
    <w:rsid w:val="00E11187"/>
    <w:rsid w:val="00E12D0B"/>
    <w:rsid w:val="00E1333B"/>
    <w:rsid w:val="00E22240"/>
    <w:rsid w:val="00E230D8"/>
    <w:rsid w:val="00E31B24"/>
    <w:rsid w:val="00E33BD2"/>
    <w:rsid w:val="00E35CF8"/>
    <w:rsid w:val="00E36B38"/>
    <w:rsid w:val="00E42088"/>
    <w:rsid w:val="00E420EB"/>
    <w:rsid w:val="00E44E37"/>
    <w:rsid w:val="00E56431"/>
    <w:rsid w:val="00E711E7"/>
    <w:rsid w:val="00E746D6"/>
    <w:rsid w:val="00E77EFE"/>
    <w:rsid w:val="00E870AB"/>
    <w:rsid w:val="00E97433"/>
    <w:rsid w:val="00EA1DA5"/>
    <w:rsid w:val="00EA2B0F"/>
    <w:rsid w:val="00EA3816"/>
    <w:rsid w:val="00EC0F1D"/>
    <w:rsid w:val="00EC35D1"/>
    <w:rsid w:val="00EC45AF"/>
    <w:rsid w:val="00EC5A55"/>
    <w:rsid w:val="00EC7E13"/>
    <w:rsid w:val="00ED6019"/>
    <w:rsid w:val="00EF0933"/>
    <w:rsid w:val="00EF708A"/>
    <w:rsid w:val="00EF7374"/>
    <w:rsid w:val="00EF76C2"/>
    <w:rsid w:val="00F03C06"/>
    <w:rsid w:val="00F05230"/>
    <w:rsid w:val="00F05E93"/>
    <w:rsid w:val="00F161A0"/>
    <w:rsid w:val="00F24FCD"/>
    <w:rsid w:val="00F46B72"/>
    <w:rsid w:val="00F55FA7"/>
    <w:rsid w:val="00F75059"/>
    <w:rsid w:val="00F854CE"/>
    <w:rsid w:val="00F90501"/>
    <w:rsid w:val="00F94EB9"/>
    <w:rsid w:val="00FA0170"/>
    <w:rsid w:val="00FA1209"/>
    <w:rsid w:val="00FA1683"/>
    <w:rsid w:val="00FA4C66"/>
    <w:rsid w:val="00FA6F33"/>
    <w:rsid w:val="00FD146A"/>
    <w:rsid w:val="00FE1453"/>
    <w:rsid w:val="00FE5741"/>
    <w:rsid w:val="00FE6E8B"/>
    <w:rsid w:val="00FF0550"/>
    <w:rsid w:val="00FF1678"/>
    <w:rsid w:val="00FF36E9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D8C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Listapunktowana2">
    <w:name w:val="List Bullet 2"/>
    <w:basedOn w:val="Normalny"/>
    <w:autoRedefine/>
    <w:unhideWhenUsed/>
    <w:rsid w:val="00B85398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85398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85398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B8539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uiPriority w:val="99"/>
    <w:unhideWhenUsed/>
    <w:rsid w:val="00700A32"/>
    <w:pPr>
      <w:ind w:left="708"/>
    </w:pPr>
  </w:style>
  <w:style w:type="paragraph" w:styleId="Tekstprzypisudolnego">
    <w:name w:val="footnote text"/>
    <w:basedOn w:val="Normalny"/>
    <w:link w:val="TekstprzypisudolnegoZnak"/>
    <w:rsid w:val="00BE5F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FE6"/>
  </w:style>
  <w:style w:type="character" w:styleId="Odwoanieprzypisudolnego">
    <w:name w:val="footnote reference"/>
    <w:basedOn w:val="Domylnaczcionkaakapitu"/>
    <w:rsid w:val="00BE5FE6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740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4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40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4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4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Listapunktowana2">
    <w:name w:val="List Bullet 2"/>
    <w:basedOn w:val="Normalny"/>
    <w:autoRedefine/>
    <w:unhideWhenUsed/>
    <w:rsid w:val="00B85398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85398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85398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B8539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uiPriority w:val="99"/>
    <w:unhideWhenUsed/>
    <w:rsid w:val="00700A32"/>
    <w:pPr>
      <w:ind w:left="708"/>
    </w:pPr>
  </w:style>
  <w:style w:type="paragraph" w:styleId="Tekstprzypisudolnego">
    <w:name w:val="footnote text"/>
    <w:basedOn w:val="Normalny"/>
    <w:link w:val="TekstprzypisudolnegoZnak"/>
    <w:rsid w:val="00BE5F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FE6"/>
  </w:style>
  <w:style w:type="character" w:styleId="Odwoanieprzypisudolnego">
    <w:name w:val="footnote reference"/>
    <w:basedOn w:val="Domylnaczcionkaakapitu"/>
    <w:rsid w:val="00BE5FE6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740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4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40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4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1D54-0B35-4F3D-98F1-67F724BB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59</TotalTime>
  <Pages>20</Pages>
  <Words>6017</Words>
  <Characters>39323</Characters>
  <Application>Microsoft Office Word</Application>
  <DocSecurity>0</DocSecurity>
  <Lines>327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45250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34</cp:revision>
  <cp:lastPrinted>2020-06-18T12:54:00Z</cp:lastPrinted>
  <dcterms:created xsi:type="dcterms:W3CDTF">2020-06-18T11:38:00Z</dcterms:created>
  <dcterms:modified xsi:type="dcterms:W3CDTF">2020-06-19T11:03:00Z</dcterms:modified>
</cp:coreProperties>
</file>