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51F9" w14:textId="56B394F9" w:rsidR="007324FD" w:rsidRPr="00824B6D" w:rsidRDefault="007324FD" w:rsidP="007324FD">
      <w:pPr>
        <w:pStyle w:val="Nagwek"/>
        <w:tabs>
          <w:tab w:val="left" w:pos="708"/>
        </w:tabs>
        <w:spacing w:before="120" w:line="360" w:lineRule="auto"/>
        <w:jc w:val="right"/>
        <w:rPr>
          <w:rFonts w:ascii="Arial" w:hAnsi="Arial" w:cs="Arial"/>
          <w:i/>
          <w:iCs/>
        </w:rPr>
      </w:pPr>
      <w:r w:rsidRPr="00824B6D">
        <w:rPr>
          <w:rFonts w:ascii="Arial" w:hAnsi="Arial" w:cs="Arial"/>
          <w:i/>
          <w:iCs/>
        </w:rPr>
        <w:t>Poznań, dnia</w:t>
      </w:r>
      <w:r w:rsidR="00E062A4">
        <w:rPr>
          <w:rFonts w:ascii="Arial" w:hAnsi="Arial" w:cs="Arial"/>
          <w:i/>
          <w:iCs/>
        </w:rPr>
        <w:t xml:space="preserve"> 13</w:t>
      </w:r>
      <w:r>
        <w:rPr>
          <w:rFonts w:ascii="Arial" w:hAnsi="Arial" w:cs="Arial"/>
          <w:i/>
          <w:iCs/>
        </w:rPr>
        <w:t xml:space="preserve"> </w:t>
      </w:r>
      <w:r w:rsidRPr="00824B6D">
        <w:rPr>
          <w:rFonts w:ascii="Arial" w:hAnsi="Arial" w:cs="Arial"/>
          <w:i/>
          <w:iCs/>
        </w:rPr>
        <w:t>lipca  2020 r.</w:t>
      </w:r>
    </w:p>
    <w:p w14:paraId="70056128" w14:textId="77777777" w:rsidR="007324FD" w:rsidRDefault="007324FD" w:rsidP="007324F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>
        <w:rPr>
          <w:rFonts w:ascii="Arial" w:hAnsi="Arial" w:cs="Arial"/>
        </w:rPr>
        <w:t>2/3321/1</w:t>
      </w:r>
      <w:r w:rsidRPr="009E2F18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</w:p>
    <w:p w14:paraId="196D3DB9" w14:textId="77777777" w:rsidR="007324FD" w:rsidRDefault="007324FD" w:rsidP="007324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56BBD9C4" w14:textId="77777777" w:rsidR="007324FD" w:rsidRPr="00A96199" w:rsidRDefault="007324FD" w:rsidP="007324F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O WYBORZE NAJKORZYSTNIEJSZEJ OFERTY</w:t>
      </w:r>
    </w:p>
    <w:p w14:paraId="1AFC519C" w14:textId="77777777" w:rsidR="007324FD" w:rsidRDefault="007324FD" w:rsidP="007324FD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14:paraId="5CD37BC0" w14:textId="7CF634FB" w:rsidR="007324FD" w:rsidRDefault="007324FD" w:rsidP="007324FD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>
        <w:rPr>
          <w:rFonts w:ascii="Arial" w:hAnsi="Arial" w:cs="Arial"/>
          <w:b/>
        </w:rPr>
        <w:t>pn. „</w:t>
      </w:r>
      <w:r w:rsidRPr="00415949">
        <w:rPr>
          <w:rFonts w:ascii="Arial" w:hAnsi="Arial" w:cs="Arial"/>
          <w:b/>
          <w:bCs/>
        </w:rPr>
        <w:t>Kompleksowa dostawa energii elektrycznej tj. sprzedaż energii elektrycznej oraz świadczenie usług dystrybucji energii elektrycznej</w:t>
      </w:r>
      <w:r w:rsidRPr="004159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415949">
        <w:rPr>
          <w:rFonts w:ascii="Arial" w:hAnsi="Arial" w:cs="Arial"/>
          <w:b/>
        </w:rPr>
        <w:t>do budynków Wojewódzkiego Urzędu Pracy w Poznaniu”</w:t>
      </w:r>
      <w:r>
        <w:rPr>
          <w:rFonts w:ascii="Arial" w:hAnsi="Arial" w:cs="Arial"/>
          <w:b/>
        </w:rPr>
        <w:t>.</w:t>
      </w:r>
    </w:p>
    <w:p w14:paraId="15ED1209" w14:textId="77777777" w:rsidR="00736944" w:rsidRPr="00736944" w:rsidRDefault="00736944" w:rsidP="007324F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944">
        <w:rPr>
          <w:rFonts w:ascii="Arial" w:hAnsi="Arial" w:cs="Arial"/>
          <w:b/>
          <w:sz w:val="22"/>
          <w:szCs w:val="22"/>
          <w:u w:val="single"/>
        </w:rPr>
        <w:t>Część 2</w:t>
      </w:r>
    </w:p>
    <w:p w14:paraId="09FD3312" w14:textId="77777777" w:rsidR="007324FD" w:rsidRPr="007324FD" w:rsidRDefault="007324FD" w:rsidP="007324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24FD">
        <w:rPr>
          <w:rFonts w:ascii="Arial" w:hAnsi="Arial" w:cs="Arial"/>
          <w:b/>
          <w:sz w:val="22"/>
          <w:szCs w:val="22"/>
        </w:rPr>
        <w:t>Kompleksowa dostawa energii elektrycznej tj. sprzedaż energii elektrycznej oraz świadczenie usług dystrybucji energii elektrycznej do budynku Wojewódzkiego Urzędu Pracy w Poznaniu położonych:</w:t>
      </w:r>
    </w:p>
    <w:p w14:paraId="519CE5E5" w14:textId="77777777" w:rsidR="007324FD" w:rsidRPr="007324FD" w:rsidRDefault="007324FD" w:rsidP="007324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324FD">
        <w:rPr>
          <w:rFonts w:ascii="Arial" w:hAnsi="Arial" w:cs="Arial"/>
          <w:b/>
          <w:sz w:val="22"/>
          <w:szCs w:val="22"/>
        </w:rPr>
        <w:t>a) ul. Serbinowska 5, 62-800 Kalisz,</w:t>
      </w:r>
    </w:p>
    <w:p w14:paraId="4A7A04E8" w14:textId="0B2C706A" w:rsidR="00A96199" w:rsidRDefault="007324FD" w:rsidP="007324FD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24FD">
        <w:rPr>
          <w:rFonts w:ascii="Arial" w:hAnsi="Arial" w:cs="Arial"/>
          <w:b/>
          <w:sz w:val="22"/>
          <w:szCs w:val="22"/>
        </w:rPr>
        <w:t>b) ul. Zakładowa 4, 62-510 Konin.</w:t>
      </w:r>
    </w:p>
    <w:p w14:paraId="461B14BE" w14:textId="4F58CD7C" w:rsidR="00A96199" w:rsidRDefault="00A96199" w:rsidP="007324F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Zamawiający - Wojewódzki Urząd Pracy w Poznaniu, działając na podstawie 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br/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art. 92 ust. 2 ustawy z dnia 29 stycznia 2004 r. Prawo zamówień publicznych 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br/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>(t. j. Dz. U. z 20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AE56B8" w:rsidRPr="004C76E0">
        <w:rPr>
          <w:rFonts w:ascii="Arial" w:hAnsi="Arial" w:cs="Arial"/>
          <w:sz w:val="22"/>
          <w:szCs w:val="22"/>
        </w:rPr>
        <w:t>1</w:t>
      </w:r>
      <w:r w:rsidR="007324FD">
        <w:rPr>
          <w:rFonts w:ascii="Arial" w:hAnsi="Arial" w:cs="Arial"/>
          <w:sz w:val="22"/>
          <w:szCs w:val="22"/>
        </w:rPr>
        <w:t xml:space="preserve">843 ze zm. 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>), informuje, że w wyniku przeprowadzonego postępowania w trybie przetargu nieograniczonego</w:t>
      </w:r>
      <w:r w:rsidR="00B23B1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wybrano ofertę nr 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złożoną przez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A961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CCFF4A0" w14:textId="77777777" w:rsidR="007324FD" w:rsidRDefault="007324FD" w:rsidP="007324F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F79C69" w14:textId="77777777" w:rsidR="00736944" w:rsidRPr="00736944" w:rsidRDefault="00736944" w:rsidP="007324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6944">
        <w:rPr>
          <w:rFonts w:ascii="Arial" w:hAnsi="Arial" w:cs="Arial"/>
          <w:b/>
          <w:sz w:val="22"/>
          <w:szCs w:val="22"/>
        </w:rPr>
        <w:t>Energa Obrót S.A.</w:t>
      </w:r>
    </w:p>
    <w:p w14:paraId="11382464" w14:textId="77777777" w:rsidR="00736944" w:rsidRPr="00736944" w:rsidRDefault="00736944" w:rsidP="007324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6944">
        <w:rPr>
          <w:rFonts w:ascii="Arial" w:hAnsi="Arial" w:cs="Arial"/>
          <w:b/>
          <w:sz w:val="22"/>
          <w:szCs w:val="22"/>
        </w:rPr>
        <w:t>al. Grunwaldzka 472</w:t>
      </w:r>
    </w:p>
    <w:p w14:paraId="31D8C54E" w14:textId="77777777" w:rsidR="00736944" w:rsidRPr="00736944" w:rsidRDefault="00736944" w:rsidP="007324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736944">
        <w:rPr>
          <w:rFonts w:ascii="Arial" w:hAnsi="Arial" w:cs="Arial"/>
          <w:b/>
          <w:sz w:val="22"/>
          <w:szCs w:val="22"/>
        </w:rPr>
        <w:t>80-309 Gdańsk</w:t>
      </w:r>
    </w:p>
    <w:p w14:paraId="6AB9D5E1" w14:textId="77777777" w:rsidR="007324FD" w:rsidRDefault="007324FD" w:rsidP="007324F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14:paraId="641604EB" w14:textId="261E1289" w:rsidR="00736944" w:rsidRPr="00736944" w:rsidRDefault="00736944" w:rsidP="007324F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736944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14:paraId="3BC7A56E" w14:textId="77777777" w:rsidR="00736944" w:rsidRPr="00736944" w:rsidRDefault="00736944" w:rsidP="0073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6944">
        <w:rPr>
          <w:rFonts w:ascii="Arial" w:hAnsi="Arial" w:cs="Arial"/>
          <w:bCs/>
          <w:sz w:val="22"/>
          <w:szCs w:val="22"/>
        </w:rPr>
        <w:t xml:space="preserve">Oferta jest prawidłowa i otrzymała 100,00 </w:t>
      </w:r>
      <w:r w:rsidRPr="00736944">
        <w:rPr>
          <w:rFonts w:ascii="Arial" w:hAnsi="Arial" w:cs="Arial"/>
          <w:sz w:val="22"/>
          <w:szCs w:val="22"/>
        </w:rPr>
        <w:t xml:space="preserve">pkt w kryterium cena brutto oferty. </w:t>
      </w:r>
    </w:p>
    <w:p w14:paraId="3E64DF42" w14:textId="4E3EA0E9" w:rsidR="00D73EA6" w:rsidRDefault="00D73EA6" w:rsidP="007324FD">
      <w:pPr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37A11">
        <w:rPr>
          <w:rFonts w:ascii="Arial" w:hAnsi="Arial" w:cs="Arial"/>
          <w:iCs/>
          <w:sz w:val="22"/>
          <w:szCs w:val="22"/>
        </w:rPr>
        <w:t xml:space="preserve">W przedmiotowym postępowaniu </w:t>
      </w:r>
      <w:r>
        <w:rPr>
          <w:rFonts w:ascii="Arial" w:hAnsi="Arial" w:cs="Arial"/>
          <w:iCs/>
          <w:sz w:val="22"/>
          <w:szCs w:val="22"/>
        </w:rPr>
        <w:t>nie złożono innych ofert.</w:t>
      </w:r>
    </w:p>
    <w:p w14:paraId="3ED5BCEB" w14:textId="77777777" w:rsidR="00D73EA6" w:rsidRDefault="00D73EA6" w:rsidP="00736944">
      <w:pPr>
        <w:jc w:val="both"/>
        <w:rPr>
          <w:rFonts w:ascii="Arial" w:hAnsi="Arial" w:cs="Arial"/>
          <w:bCs/>
        </w:rPr>
      </w:pPr>
    </w:p>
    <w:p w14:paraId="1BBFFD24" w14:textId="482C5D94" w:rsidR="00823166" w:rsidRPr="004A7A97" w:rsidRDefault="00823166" w:rsidP="007324FD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14:paraId="2F5F1124" w14:textId="2008F7A1" w:rsidR="00823166" w:rsidRDefault="00E062A4" w:rsidP="00736944">
      <w:pPr>
        <w:jc w:val="both"/>
        <w:rPr>
          <w:rFonts w:ascii="Arial" w:hAnsi="Arial" w:cs="Arial"/>
          <w:bCs/>
        </w:rPr>
      </w:pPr>
      <w:r w:rsidRPr="00E062A4">
        <w:drawing>
          <wp:inline distT="0" distB="0" distL="0" distR="0" wp14:anchorId="7424D5D8" wp14:editId="15A90F47">
            <wp:extent cx="576072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166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73E5" w14:textId="77777777" w:rsidR="00AF4A59" w:rsidRDefault="00AF4A59">
      <w:r>
        <w:separator/>
      </w:r>
    </w:p>
  </w:endnote>
  <w:endnote w:type="continuationSeparator" w:id="0">
    <w:p w14:paraId="1693776E" w14:textId="77777777" w:rsidR="00AF4A59" w:rsidRDefault="00A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762FD34" w14:textId="77777777" w:rsidR="002111E9" w:rsidRPr="002111E9" w:rsidRDefault="002111E9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1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CEC85C7" wp14:editId="08D4F4B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C8FC3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1B988903" w14:textId="77777777"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14:paraId="45CCF8C1" w14:textId="77777777" w:rsidR="002111E9" w:rsidRPr="005E422E" w:rsidRDefault="002111E9" w:rsidP="005E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15B5B" w14:textId="77777777" w:rsidR="00AF4A59" w:rsidRDefault="00AF4A59">
      <w:r>
        <w:separator/>
      </w:r>
    </w:p>
  </w:footnote>
  <w:footnote w:type="continuationSeparator" w:id="0">
    <w:p w14:paraId="1A4A5DA0" w14:textId="77777777" w:rsidR="00AF4A59" w:rsidRDefault="00AF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29EC" w14:textId="77777777" w:rsidR="00AC0288" w:rsidRDefault="00AC0288" w:rsidP="004262EB"/>
  <w:p w14:paraId="7A73202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431411F" wp14:editId="709C080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5FEDE" w14:textId="77777777" w:rsidR="004262EB" w:rsidRDefault="004262EB" w:rsidP="004262EB">
    <w:r>
      <w:t>_________________________________________________________________________</w:t>
    </w:r>
  </w:p>
  <w:p w14:paraId="542F5E31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438"/>
    <w:multiLevelType w:val="hybridMultilevel"/>
    <w:tmpl w:val="4AEC8F6A"/>
    <w:lvl w:ilvl="0" w:tplc="0474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046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60A"/>
    <w:multiLevelType w:val="hybridMultilevel"/>
    <w:tmpl w:val="9F3A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3265"/>
    <w:multiLevelType w:val="hybridMultilevel"/>
    <w:tmpl w:val="F6DE6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D1550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9619D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7DAC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DF2"/>
    <w:rsid w:val="001034F1"/>
    <w:rsid w:val="00103EB8"/>
    <w:rsid w:val="00137ED4"/>
    <w:rsid w:val="00166174"/>
    <w:rsid w:val="001738E7"/>
    <w:rsid w:val="001815D5"/>
    <w:rsid w:val="001A3ECB"/>
    <w:rsid w:val="001B62F4"/>
    <w:rsid w:val="001C686D"/>
    <w:rsid w:val="001D4C98"/>
    <w:rsid w:val="001D770D"/>
    <w:rsid w:val="001F032E"/>
    <w:rsid w:val="001F0EC7"/>
    <w:rsid w:val="001F2AFB"/>
    <w:rsid w:val="00204205"/>
    <w:rsid w:val="0020605F"/>
    <w:rsid w:val="0021076F"/>
    <w:rsid w:val="002111E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56BD5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3F7871"/>
    <w:rsid w:val="00407978"/>
    <w:rsid w:val="0041589D"/>
    <w:rsid w:val="004262EB"/>
    <w:rsid w:val="00431216"/>
    <w:rsid w:val="004459DD"/>
    <w:rsid w:val="00456756"/>
    <w:rsid w:val="0047290A"/>
    <w:rsid w:val="00480239"/>
    <w:rsid w:val="00493B1A"/>
    <w:rsid w:val="004B4DD3"/>
    <w:rsid w:val="004D2C53"/>
    <w:rsid w:val="004D4E9B"/>
    <w:rsid w:val="004E6975"/>
    <w:rsid w:val="004F44D2"/>
    <w:rsid w:val="004F54F5"/>
    <w:rsid w:val="00506F52"/>
    <w:rsid w:val="005125A8"/>
    <w:rsid w:val="0052687F"/>
    <w:rsid w:val="00540A11"/>
    <w:rsid w:val="00541638"/>
    <w:rsid w:val="00545D6F"/>
    <w:rsid w:val="005523C9"/>
    <w:rsid w:val="0055357D"/>
    <w:rsid w:val="005557F8"/>
    <w:rsid w:val="0057012A"/>
    <w:rsid w:val="0057219B"/>
    <w:rsid w:val="00584196"/>
    <w:rsid w:val="005B6936"/>
    <w:rsid w:val="005D7DAB"/>
    <w:rsid w:val="005E422E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4E4E"/>
    <w:rsid w:val="006F542B"/>
    <w:rsid w:val="006F5446"/>
    <w:rsid w:val="0071350E"/>
    <w:rsid w:val="007324FD"/>
    <w:rsid w:val="00736944"/>
    <w:rsid w:val="00751B2D"/>
    <w:rsid w:val="00752380"/>
    <w:rsid w:val="00752E90"/>
    <w:rsid w:val="00780932"/>
    <w:rsid w:val="007A20A0"/>
    <w:rsid w:val="007A55A1"/>
    <w:rsid w:val="007C2A12"/>
    <w:rsid w:val="007D2DCD"/>
    <w:rsid w:val="007E02C9"/>
    <w:rsid w:val="007E10A1"/>
    <w:rsid w:val="007F1A05"/>
    <w:rsid w:val="007F1CCF"/>
    <w:rsid w:val="007F2658"/>
    <w:rsid w:val="00801A65"/>
    <w:rsid w:val="0082089B"/>
    <w:rsid w:val="00823166"/>
    <w:rsid w:val="00844614"/>
    <w:rsid w:val="00853C80"/>
    <w:rsid w:val="0086046E"/>
    <w:rsid w:val="008607D3"/>
    <w:rsid w:val="00863CCF"/>
    <w:rsid w:val="00866C7C"/>
    <w:rsid w:val="00870ED4"/>
    <w:rsid w:val="0087686F"/>
    <w:rsid w:val="00891849"/>
    <w:rsid w:val="00891DA6"/>
    <w:rsid w:val="00896B25"/>
    <w:rsid w:val="008C5393"/>
    <w:rsid w:val="008D410A"/>
    <w:rsid w:val="008D7DB6"/>
    <w:rsid w:val="008E1142"/>
    <w:rsid w:val="008E6C2C"/>
    <w:rsid w:val="00901102"/>
    <w:rsid w:val="00907CEB"/>
    <w:rsid w:val="00913EA9"/>
    <w:rsid w:val="00921245"/>
    <w:rsid w:val="0092510E"/>
    <w:rsid w:val="009415F6"/>
    <w:rsid w:val="009519C9"/>
    <w:rsid w:val="00951E4E"/>
    <w:rsid w:val="00952984"/>
    <w:rsid w:val="009803A7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14A2C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96199"/>
    <w:rsid w:val="00AA258D"/>
    <w:rsid w:val="00AA5FB7"/>
    <w:rsid w:val="00AA6BFE"/>
    <w:rsid w:val="00AA7E44"/>
    <w:rsid w:val="00AB0CDF"/>
    <w:rsid w:val="00AB4783"/>
    <w:rsid w:val="00AB490A"/>
    <w:rsid w:val="00AB542F"/>
    <w:rsid w:val="00AC0288"/>
    <w:rsid w:val="00AC04C7"/>
    <w:rsid w:val="00AC4031"/>
    <w:rsid w:val="00AD1EA3"/>
    <w:rsid w:val="00AE52AE"/>
    <w:rsid w:val="00AE56B8"/>
    <w:rsid w:val="00AF4A59"/>
    <w:rsid w:val="00AF553B"/>
    <w:rsid w:val="00B20488"/>
    <w:rsid w:val="00B23B15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353C"/>
    <w:rsid w:val="00BE1345"/>
    <w:rsid w:val="00BE5608"/>
    <w:rsid w:val="00C109FF"/>
    <w:rsid w:val="00C1418D"/>
    <w:rsid w:val="00C330C3"/>
    <w:rsid w:val="00C37A11"/>
    <w:rsid w:val="00C50F00"/>
    <w:rsid w:val="00C650D3"/>
    <w:rsid w:val="00C663D3"/>
    <w:rsid w:val="00C72039"/>
    <w:rsid w:val="00C82E6A"/>
    <w:rsid w:val="00CA2C8D"/>
    <w:rsid w:val="00CB50CC"/>
    <w:rsid w:val="00CB608E"/>
    <w:rsid w:val="00CB7BE3"/>
    <w:rsid w:val="00CD3EE1"/>
    <w:rsid w:val="00CF2575"/>
    <w:rsid w:val="00CF68F2"/>
    <w:rsid w:val="00CF6B20"/>
    <w:rsid w:val="00D05FA4"/>
    <w:rsid w:val="00D0632B"/>
    <w:rsid w:val="00D339CC"/>
    <w:rsid w:val="00D37AAC"/>
    <w:rsid w:val="00D41341"/>
    <w:rsid w:val="00D51A8A"/>
    <w:rsid w:val="00D561DC"/>
    <w:rsid w:val="00D62902"/>
    <w:rsid w:val="00D64F90"/>
    <w:rsid w:val="00D66106"/>
    <w:rsid w:val="00D70FE0"/>
    <w:rsid w:val="00D73EA6"/>
    <w:rsid w:val="00D74708"/>
    <w:rsid w:val="00D83E30"/>
    <w:rsid w:val="00D849F7"/>
    <w:rsid w:val="00D84FF8"/>
    <w:rsid w:val="00D8543A"/>
    <w:rsid w:val="00DA68EB"/>
    <w:rsid w:val="00DB73C9"/>
    <w:rsid w:val="00DB7C25"/>
    <w:rsid w:val="00DE60F6"/>
    <w:rsid w:val="00DE63D1"/>
    <w:rsid w:val="00DF7D54"/>
    <w:rsid w:val="00E062A4"/>
    <w:rsid w:val="00E0658A"/>
    <w:rsid w:val="00E11187"/>
    <w:rsid w:val="00E12D0B"/>
    <w:rsid w:val="00E1333B"/>
    <w:rsid w:val="00E2103A"/>
    <w:rsid w:val="00E22240"/>
    <w:rsid w:val="00E25C77"/>
    <w:rsid w:val="00E31B24"/>
    <w:rsid w:val="00E44E37"/>
    <w:rsid w:val="00E56431"/>
    <w:rsid w:val="00E63861"/>
    <w:rsid w:val="00EA3816"/>
    <w:rsid w:val="00EC45AF"/>
    <w:rsid w:val="00ED6019"/>
    <w:rsid w:val="00EF0933"/>
    <w:rsid w:val="00EF31BA"/>
    <w:rsid w:val="00EF7374"/>
    <w:rsid w:val="00F05230"/>
    <w:rsid w:val="00F161A0"/>
    <w:rsid w:val="00F55FA7"/>
    <w:rsid w:val="00F70385"/>
    <w:rsid w:val="00F86989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B8112D1"/>
  <w15:docId w15:val="{85027EA3-29CA-490D-953D-F5236735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32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1170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73</cp:revision>
  <cp:lastPrinted>2020-07-13T10:12:00Z</cp:lastPrinted>
  <dcterms:created xsi:type="dcterms:W3CDTF">2018-08-21T06:13:00Z</dcterms:created>
  <dcterms:modified xsi:type="dcterms:W3CDTF">2020-07-13T12:01:00Z</dcterms:modified>
</cp:coreProperties>
</file>