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BDA" w14:textId="53558BB0" w:rsidR="002A32E3" w:rsidRPr="00F11307" w:rsidRDefault="002A32E3" w:rsidP="002A32E3">
      <w:pPr>
        <w:rPr>
          <w:rFonts w:ascii="Arial" w:hAnsi="Arial" w:cs="Arial"/>
          <w:b/>
          <w:sz w:val="22"/>
          <w:szCs w:val="22"/>
        </w:rPr>
      </w:pPr>
      <w:r w:rsidRPr="00F85A3B">
        <w:rPr>
          <w:rFonts w:ascii="Arial" w:hAnsi="Arial" w:cs="Arial"/>
          <w:b/>
          <w:sz w:val="22"/>
          <w:szCs w:val="22"/>
        </w:rPr>
        <w:t>WUPXXV/</w:t>
      </w:r>
      <w:r w:rsidR="00AC7650" w:rsidRPr="00F85A3B">
        <w:rPr>
          <w:rFonts w:ascii="Arial" w:hAnsi="Arial" w:cs="Arial"/>
          <w:b/>
          <w:sz w:val="22"/>
          <w:szCs w:val="22"/>
        </w:rPr>
        <w:t>4</w:t>
      </w:r>
      <w:r w:rsidR="008B2698" w:rsidRPr="00F85A3B">
        <w:rPr>
          <w:rFonts w:ascii="Arial" w:hAnsi="Arial" w:cs="Arial"/>
          <w:b/>
          <w:sz w:val="22"/>
          <w:szCs w:val="22"/>
        </w:rPr>
        <w:t>/</w:t>
      </w:r>
      <w:r w:rsidR="00EE2EC1" w:rsidRPr="00F85A3B">
        <w:rPr>
          <w:rFonts w:ascii="Arial" w:hAnsi="Arial" w:cs="Arial"/>
          <w:b/>
          <w:sz w:val="22"/>
          <w:szCs w:val="22"/>
        </w:rPr>
        <w:t>332</w:t>
      </w:r>
      <w:r w:rsidR="00AC7650" w:rsidRPr="00F85A3B">
        <w:rPr>
          <w:rFonts w:ascii="Arial" w:hAnsi="Arial" w:cs="Arial"/>
          <w:b/>
          <w:sz w:val="22"/>
          <w:szCs w:val="22"/>
        </w:rPr>
        <w:t>1</w:t>
      </w:r>
      <w:r w:rsidR="00EE2EC1" w:rsidRPr="00F85A3B">
        <w:rPr>
          <w:rFonts w:ascii="Arial" w:hAnsi="Arial" w:cs="Arial"/>
          <w:b/>
          <w:sz w:val="22"/>
          <w:szCs w:val="22"/>
        </w:rPr>
        <w:t>/</w:t>
      </w:r>
      <w:r w:rsidR="00F85A3B" w:rsidRPr="00F85A3B">
        <w:rPr>
          <w:rFonts w:ascii="Arial" w:hAnsi="Arial" w:cs="Arial"/>
          <w:b/>
          <w:sz w:val="22"/>
          <w:szCs w:val="22"/>
        </w:rPr>
        <w:t>6</w:t>
      </w:r>
      <w:r w:rsidRPr="00F85A3B">
        <w:rPr>
          <w:rFonts w:ascii="Arial" w:hAnsi="Arial" w:cs="Arial"/>
          <w:b/>
          <w:sz w:val="22"/>
          <w:szCs w:val="22"/>
        </w:rPr>
        <w:t>/20</w:t>
      </w:r>
      <w:r w:rsidR="00AC7650" w:rsidRPr="00F85A3B">
        <w:rPr>
          <w:rFonts w:ascii="Arial" w:hAnsi="Arial" w:cs="Arial"/>
          <w:b/>
          <w:sz w:val="22"/>
          <w:szCs w:val="22"/>
        </w:rPr>
        <w:t>20</w:t>
      </w:r>
    </w:p>
    <w:p w14:paraId="02561432" w14:textId="77777777"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B5165E8" w14:textId="77777777"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CBF4169" w14:textId="77777777"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103D389B" w14:textId="77777777"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17B15586" w14:textId="77777777"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092AA689" w14:textId="77777777"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444399BB" w14:textId="77777777"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706D6B1B" w14:textId="77777777" w:rsidR="002A32E3" w:rsidRPr="00FB1A0E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FB1A0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14:paraId="30B2D249" w14:textId="77777777" w:rsidR="002A32E3" w:rsidRPr="00FB1A0E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14:paraId="573A0E83" w14:textId="77777777" w:rsidR="002A32E3" w:rsidRPr="00FB1A0E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FB1A0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FB1A0E">
        <w:rPr>
          <w:rFonts w:ascii="Arial" w:hAnsi="Arial" w:cs="Arial"/>
          <w:sz w:val="22"/>
          <w:szCs w:val="22"/>
        </w:rPr>
        <w:br/>
        <w:t xml:space="preserve">art.11 ust. 8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r w:rsidR="000A1E79">
        <w:rPr>
          <w:rFonts w:ascii="Arial" w:hAnsi="Arial" w:cs="Arial"/>
          <w:color w:val="000000"/>
          <w:sz w:val="22"/>
          <w:szCs w:val="22"/>
        </w:rPr>
        <w:t>pn.</w:t>
      </w:r>
      <w:r w:rsidRPr="00FB1A0E">
        <w:rPr>
          <w:rFonts w:ascii="Arial" w:hAnsi="Arial" w:cs="Arial"/>
          <w:color w:val="000000"/>
          <w:sz w:val="22"/>
          <w:szCs w:val="22"/>
        </w:rPr>
        <w:t>:</w:t>
      </w:r>
    </w:p>
    <w:p w14:paraId="694BA92E" w14:textId="77777777"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16A631A4" w14:textId="77777777"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00CB1196" w14:textId="77777777" w:rsidR="00953D55" w:rsidRPr="00FB1A0E" w:rsidRDefault="00953D55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096E5307" w14:textId="77777777"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6873FB79" w14:textId="2BA65F3B" w:rsidR="002A32E3" w:rsidRPr="00FB1A0E" w:rsidRDefault="000A1E79" w:rsidP="000A1E7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Organizacja</w:t>
      </w:r>
      <w:r w:rsidR="008B2698" w:rsidRPr="008B2698">
        <w:rPr>
          <w:rFonts w:ascii="Arial" w:hAnsi="Arial" w:cs="Arial"/>
          <w:b/>
          <w:sz w:val="22"/>
          <w:szCs w:val="22"/>
          <w:lang w:eastAsia="en-US"/>
        </w:rPr>
        <w:t xml:space="preserve"> i przeprowadzeni</w:t>
      </w:r>
      <w:r>
        <w:rPr>
          <w:rFonts w:ascii="Arial" w:hAnsi="Arial" w:cs="Arial"/>
          <w:b/>
          <w:sz w:val="22"/>
          <w:szCs w:val="22"/>
          <w:lang w:eastAsia="en-US"/>
        </w:rPr>
        <w:t>e</w:t>
      </w:r>
      <w:r w:rsidR="008B2698" w:rsidRPr="008B2698">
        <w:rPr>
          <w:rFonts w:ascii="Arial" w:hAnsi="Arial" w:cs="Arial"/>
          <w:b/>
          <w:sz w:val="22"/>
          <w:szCs w:val="22"/>
          <w:lang w:eastAsia="en-US"/>
        </w:rPr>
        <w:t xml:space="preserve"> kampanii outdoorowej</w:t>
      </w:r>
    </w:p>
    <w:p w14:paraId="448344AF" w14:textId="77777777"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EEC922" w14:textId="77777777"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A71C35" w14:textId="77777777"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F1E4A9" w14:textId="77777777"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DE0534" w14:textId="77777777"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7A859E" w14:textId="77777777"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64BD2F" w14:textId="77777777"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BABC85" w14:textId="77777777" w:rsidR="002A32E3" w:rsidRPr="00FB1A0E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DF0B50" w14:textId="77777777" w:rsidR="00AA37E0" w:rsidRPr="00FB1A0E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C1E378" w14:textId="77777777"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40192F" w14:textId="77777777" w:rsidR="00166628" w:rsidRDefault="00166628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12E875" w14:textId="77777777" w:rsidR="00E220CB" w:rsidRDefault="00E220CB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6C95CF" w14:textId="77777777" w:rsidR="00F11307" w:rsidRDefault="00F11307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BC2714" w14:textId="77777777" w:rsidR="00953D55" w:rsidRDefault="00953D55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33EDED" w14:textId="77777777"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A3B77C4" w14:textId="77777777"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6E4570" w14:textId="77777777"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F6AAC1B" w14:textId="77777777"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A598084" w14:textId="77777777" w:rsidR="000A1E79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A439C6" w14:textId="77777777" w:rsidR="00EE2EC1" w:rsidRDefault="00EE2EC1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491108" w14:textId="77777777" w:rsidR="000A1E79" w:rsidRPr="00FB1A0E" w:rsidRDefault="000A1E7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1F5146" w14:textId="06B57A4E" w:rsidR="00C42038" w:rsidRDefault="00AC7650" w:rsidP="00C4203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Październik</w:t>
      </w:r>
      <w:r w:rsidR="002A32E3" w:rsidRPr="00A23781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  <w:r w:rsidR="002A32E3" w:rsidRPr="00A23781">
        <w:rPr>
          <w:rFonts w:ascii="Arial" w:hAnsi="Arial" w:cs="Arial"/>
          <w:b/>
          <w:sz w:val="22"/>
          <w:szCs w:val="22"/>
        </w:rPr>
        <w:t xml:space="preserve"> r.</w:t>
      </w:r>
    </w:p>
    <w:p w14:paraId="05D9C883" w14:textId="77777777" w:rsidR="00862FFB" w:rsidRPr="00862FFB" w:rsidRDefault="00862FFB" w:rsidP="00E27B44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862FFB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14:paraId="0EEDF401" w14:textId="4A1C0883" w:rsidR="00EC2BEC" w:rsidRPr="008205B3" w:rsidRDefault="00862FFB" w:rsidP="0038559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</w:rPr>
      </w:pPr>
      <w:r w:rsidRPr="00EC2BEC">
        <w:rPr>
          <w:rFonts w:ascii="Arial" w:hAnsi="Arial" w:cs="Arial"/>
          <w:bCs/>
        </w:rPr>
        <w:t xml:space="preserve">„postępowaniu” – należy przez to rozumieć postępowanie o udzielenie zamówienia </w:t>
      </w:r>
      <w:r w:rsidR="003C4413" w:rsidRPr="00EC2BEC">
        <w:rPr>
          <w:rFonts w:ascii="Arial" w:hAnsi="Arial" w:cs="Arial"/>
          <w:bCs/>
        </w:rPr>
        <w:t>publicznego</w:t>
      </w:r>
      <w:r w:rsidRPr="00EC2BEC">
        <w:rPr>
          <w:rFonts w:ascii="Arial" w:hAnsi="Arial" w:cs="Arial"/>
          <w:bCs/>
        </w:rPr>
        <w:t>, którego przedmiotem jest:</w:t>
      </w:r>
      <w:r w:rsidR="00E27B44">
        <w:rPr>
          <w:rFonts w:ascii="Arial" w:hAnsi="Arial" w:cs="Arial"/>
          <w:bCs/>
        </w:rPr>
        <w:t xml:space="preserve"> </w:t>
      </w:r>
      <w:r w:rsidR="00E27B44" w:rsidRPr="00E27B44">
        <w:rPr>
          <w:rFonts w:ascii="Arial" w:hAnsi="Arial" w:cs="Arial"/>
          <w:lang w:eastAsia="pl-PL"/>
        </w:rPr>
        <w:t>usług</w:t>
      </w:r>
      <w:r w:rsidR="00E27B44">
        <w:rPr>
          <w:rFonts w:ascii="Arial" w:hAnsi="Arial" w:cs="Arial"/>
          <w:lang w:eastAsia="pl-PL"/>
        </w:rPr>
        <w:t>a</w:t>
      </w:r>
      <w:r w:rsidR="00E27B44" w:rsidRPr="00E27B44">
        <w:rPr>
          <w:rFonts w:ascii="Arial" w:hAnsi="Arial" w:cs="Arial"/>
          <w:lang w:eastAsia="pl-PL"/>
        </w:rPr>
        <w:t xml:space="preserve"> organizacji i przeprowadzenia kampanii outdoorowej w postaci emisji spotu reklamowego na 100 ekranach LCD w autobusach komunikacji miejskiej w Poznaniu</w:t>
      </w:r>
      <w:r w:rsidR="007D3E70">
        <w:rPr>
          <w:rFonts w:ascii="Arial" w:hAnsi="Arial" w:cs="Arial"/>
          <w:lang w:eastAsia="pl-PL"/>
        </w:rPr>
        <w:t>;</w:t>
      </w:r>
    </w:p>
    <w:p w14:paraId="59B6767F" w14:textId="77777777" w:rsidR="00862FFB" w:rsidRPr="00EC2BEC" w:rsidRDefault="00862FFB" w:rsidP="0038559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 w:rsidRPr="00EC2BEC">
        <w:rPr>
          <w:rFonts w:ascii="Arial" w:hAnsi="Arial" w:cs="Arial"/>
          <w:bCs/>
        </w:rPr>
        <w:t xml:space="preserve">„specyfikacji” lub „SIWZ” – należy przez to rozumieć niniejszą Specyfikację </w:t>
      </w:r>
      <w:r w:rsidR="00C031CB" w:rsidRPr="00EC2BEC">
        <w:rPr>
          <w:rFonts w:ascii="Arial" w:hAnsi="Arial" w:cs="Arial"/>
          <w:bCs/>
        </w:rPr>
        <w:t>I</w:t>
      </w:r>
      <w:r w:rsidRPr="00EC2BEC">
        <w:rPr>
          <w:rFonts w:ascii="Arial" w:hAnsi="Arial" w:cs="Arial"/>
          <w:bCs/>
        </w:rPr>
        <w:t>stotnych Warunków Zamówienia wraz z załącznikami;</w:t>
      </w:r>
    </w:p>
    <w:p w14:paraId="47ECBF73" w14:textId="01B54067" w:rsidR="00862FFB" w:rsidRPr="00862FFB" w:rsidRDefault="00862FFB" w:rsidP="0038559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 w:rsidRPr="00862FFB">
        <w:rPr>
          <w:rFonts w:ascii="Arial" w:hAnsi="Arial" w:cs="Arial"/>
          <w:bCs/>
        </w:rPr>
        <w:t xml:space="preserve">„ustawie </w:t>
      </w:r>
      <w:proofErr w:type="spellStart"/>
      <w:r w:rsidRPr="00862FFB">
        <w:rPr>
          <w:rFonts w:ascii="Arial" w:hAnsi="Arial" w:cs="Arial"/>
          <w:bCs/>
        </w:rPr>
        <w:t>Pzp</w:t>
      </w:r>
      <w:proofErr w:type="spellEnd"/>
      <w:r w:rsidRPr="00862FFB">
        <w:rPr>
          <w:rFonts w:ascii="Arial" w:hAnsi="Arial" w:cs="Arial"/>
          <w:bCs/>
        </w:rPr>
        <w:t xml:space="preserve">” – należy przez to rozumieć </w:t>
      </w:r>
      <w:r w:rsidRPr="00862FFB">
        <w:rPr>
          <w:rFonts w:ascii="Arial" w:hAnsi="Arial" w:cs="Arial"/>
        </w:rPr>
        <w:t>ustawę z dnia 29 stycznia 2004 r. Prawo zamówień publicznych (t. j. Dz. U. z 201</w:t>
      </w:r>
      <w:r w:rsidR="00AD6BF9">
        <w:rPr>
          <w:rFonts w:ascii="Arial" w:hAnsi="Arial" w:cs="Arial"/>
        </w:rPr>
        <w:t>9</w:t>
      </w:r>
      <w:r w:rsidRPr="00862FFB">
        <w:rPr>
          <w:rFonts w:ascii="Arial" w:hAnsi="Arial" w:cs="Arial"/>
        </w:rPr>
        <w:t xml:space="preserve"> r., poz. </w:t>
      </w:r>
      <w:r w:rsidR="000D0CDD" w:rsidRPr="000E4DE1">
        <w:rPr>
          <w:rFonts w:ascii="Arial" w:hAnsi="Arial" w:cs="Arial"/>
        </w:rPr>
        <w:t>1</w:t>
      </w:r>
      <w:r w:rsidR="00AD6BF9">
        <w:rPr>
          <w:rFonts w:ascii="Arial" w:hAnsi="Arial" w:cs="Arial"/>
        </w:rPr>
        <w:t>843</w:t>
      </w:r>
      <w:r w:rsidRPr="00862FFB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);</w:t>
      </w:r>
    </w:p>
    <w:p w14:paraId="60798C65" w14:textId="77777777" w:rsidR="00862FFB" w:rsidRPr="00862FFB" w:rsidRDefault="00862FFB" w:rsidP="0038559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</w:rPr>
        <w:t>„Zamawiającym” – należy przez to rozumieć Województwo Wielkopolskie – Wojewódzki Urząd Pracy w Poznaniu;</w:t>
      </w:r>
    </w:p>
    <w:p w14:paraId="320BF4EE" w14:textId="40BBD000" w:rsidR="00862FFB" w:rsidRPr="00AD6BF9" w:rsidRDefault="00862FFB" w:rsidP="0038559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</w:t>
      </w:r>
      <w:r w:rsidR="00AD6BF9">
        <w:rPr>
          <w:rFonts w:ascii="Arial" w:hAnsi="Arial" w:cs="Arial"/>
        </w:rPr>
        <w:t>;</w:t>
      </w:r>
    </w:p>
    <w:p w14:paraId="002758D6" w14:textId="789162AA" w:rsidR="00AD6BF9" w:rsidRDefault="007D492E" w:rsidP="0038559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AD6BF9" w:rsidRPr="00AD6BF9">
        <w:rPr>
          <w:rFonts w:ascii="Arial" w:hAnsi="Arial" w:cs="Arial"/>
          <w:bCs/>
        </w:rPr>
        <w:t>dniach roboczych</w:t>
      </w:r>
      <w:r>
        <w:rPr>
          <w:rFonts w:ascii="Arial" w:hAnsi="Arial" w:cs="Arial"/>
          <w:bCs/>
        </w:rPr>
        <w:t xml:space="preserve">” - </w:t>
      </w:r>
      <w:r w:rsidR="00AD6BF9" w:rsidRPr="00AD6BF9">
        <w:rPr>
          <w:rFonts w:ascii="Arial" w:hAnsi="Arial" w:cs="Arial"/>
          <w:bCs/>
        </w:rPr>
        <w:t xml:space="preserve">należy przez to rozumieć dni od poniedziałku do piątku, </w:t>
      </w:r>
      <w:r w:rsidR="00AD6BF9" w:rsidRPr="00AD6BF9">
        <w:rPr>
          <w:rFonts w:ascii="Arial" w:hAnsi="Arial" w:cs="Arial"/>
          <w:bCs/>
        </w:rPr>
        <w:br/>
        <w:t>z wyłączeniem dni ustawowo wolnych od pracy</w:t>
      </w:r>
      <w:r w:rsidR="00AD6BF9">
        <w:rPr>
          <w:rFonts w:ascii="Arial" w:hAnsi="Arial" w:cs="Arial"/>
          <w:bCs/>
        </w:rPr>
        <w:t>.</w:t>
      </w:r>
    </w:p>
    <w:p w14:paraId="0FC01A11" w14:textId="77777777" w:rsidR="00FA700D" w:rsidRPr="004A7033" w:rsidRDefault="00F96A27" w:rsidP="00EC4AF8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14:paraId="57B4BC37" w14:textId="77777777" w:rsidR="00F96A27" w:rsidRPr="00FB1A0E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FB1A0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14:paraId="4BA5731B" w14:textId="77777777" w:rsidR="00F96A27" w:rsidRPr="00FB1A0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ul. </w:t>
      </w:r>
      <w:r w:rsidR="00EB77E3" w:rsidRPr="00FB1A0E">
        <w:rPr>
          <w:rFonts w:ascii="Arial" w:hAnsi="Arial" w:cs="Arial"/>
          <w:sz w:val="22"/>
          <w:szCs w:val="22"/>
        </w:rPr>
        <w:t>Szyperska 14</w:t>
      </w:r>
    </w:p>
    <w:p w14:paraId="253DA695" w14:textId="77777777" w:rsidR="00F96A27" w:rsidRPr="00FB1A0E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</w:t>
      </w:r>
      <w:r w:rsidR="00F96A27" w:rsidRPr="00FB1A0E">
        <w:rPr>
          <w:rFonts w:ascii="Arial" w:hAnsi="Arial" w:cs="Arial"/>
          <w:sz w:val="22"/>
          <w:szCs w:val="22"/>
        </w:rPr>
        <w:t xml:space="preserve"> Poznań</w:t>
      </w:r>
    </w:p>
    <w:p w14:paraId="492C5874" w14:textId="77777777" w:rsidR="009A50CA" w:rsidRPr="00FB1A0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wuppoznan.praca.gov.pl </w:t>
      </w:r>
    </w:p>
    <w:p w14:paraId="454A2811" w14:textId="77777777" w:rsidR="00F96A27" w:rsidRPr="00FB1A0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B1A0E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FB1A0E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FB1A0E">
        <w:rPr>
          <w:rFonts w:ascii="Arial" w:hAnsi="Arial" w:cs="Arial"/>
          <w:sz w:val="22"/>
          <w:szCs w:val="22"/>
          <w:lang w:val="de-DE"/>
        </w:rPr>
        <w:t>79161</w:t>
      </w:r>
    </w:p>
    <w:p w14:paraId="48EFEA6B" w14:textId="77777777" w:rsidR="00F96A27" w:rsidRDefault="00F96A27" w:rsidP="00530819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14:paraId="3700E755" w14:textId="77777777" w:rsidR="00F96A27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w trybie przetargu nieograniczonego</w:t>
      </w:r>
      <w:r w:rsidR="003C4413">
        <w:rPr>
          <w:rFonts w:ascii="Arial" w:hAnsi="Arial" w:cs="Arial"/>
          <w:sz w:val="22"/>
          <w:szCs w:val="22"/>
        </w:rPr>
        <w:t xml:space="preserve"> na podstawie</w:t>
      </w:r>
      <w:r w:rsidR="00A81031">
        <w:rPr>
          <w:rFonts w:ascii="Arial" w:hAnsi="Arial" w:cs="Arial"/>
          <w:sz w:val="22"/>
          <w:szCs w:val="22"/>
        </w:rPr>
        <w:t xml:space="preserve"> </w:t>
      </w:r>
      <w:r w:rsidR="00CB4B5A">
        <w:rPr>
          <w:rFonts w:ascii="Arial" w:hAnsi="Arial" w:cs="Arial"/>
          <w:sz w:val="22"/>
          <w:szCs w:val="22"/>
        </w:rPr>
        <w:t xml:space="preserve">art. 39 </w:t>
      </w:r>
      <w:r w:rsidRPr="00FB1A0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862FFB">
        <w:rPr>
          <w:rFonts w:ascii="Arial" w:hAnsi="Arial" w:cs="Arial"/>
          <w:sz w:val="22"/>
          <w:szCs w:val="22"/>
        </w:rPr>
        <w:t>Pzp</w:t>
      </w:r>
      <w:proofErr w:type="spellEnd"/>
      <w:r w:rsidR="00202BA2">
        <w:rPr>
          <w:rFonts w:ascii="Arial" w:hAnsi="Arial" w:cs="Arial"/>
          <w:sz w:val="22"/>
          <w:szCs w:val="22"/>
        </w:rPr>
        <w:t xml:space="preserve">. </w:t>
      </w:r>
    </w:p>
    <w:p w14:paraId="38B78743" w14:textId="77777777" w:rsidR="00CB4B5A" w:rsidRDefault="00CB4B5A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="006361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podstawie art. 11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3CCF7F1" w14:textId="77777777" w:rsidR="00F96A27" w:rsidRPr="00FB1A0E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przez</w:t>
      </w:r>
      <w:r w:rsidR="00536F9C" w:rsidRPr="00FB1A0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do przeprowadzenia postępowania</w:t>
      </w:r>
      <w:r w:rsidR="00CB4B5A">
        <w:rPr>
          <w:rFonts w:ascii="Arial" w:hAnsi="Arial" w:cs="Arial"/>
          <w:sz w:val="22"/>
          <w:szCs w:val="22"/>
        </w:rPr>
        <w:t>.</w:t>
      </w:r>
    </w:p>
    <w:p w14:paraId="1950DA41" w14:textId="35E53F97" w:rsidR="00F96A27" w:rsidRPr="004A7033" w:rsidRDefault="00F96A27" w:rsidP="00F96A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 w:rsidRPr="00FB1A0E">
        <w:rPr>
          <w:rFonts w:ascii="Arial" w:hAnsi="Arial" w:cs="Arial"/>
          <w:sz w:val="22"/>
          <w:szCs w:val="22"/>
        </w:rPr>
        <w:t>Pz</w:t>
      </w:r>
      <w:r w:rsidRPr="00CB4B5A">
        <w:rPr>
          <w:rFonts w:ascii="Arial" w:hAnsi="Arial" w:cs="Arial"/>
          <w:sz w:val="22"/>
          <w:szCs w:val="22"/>
        </w:rPr>
        <w:t>p</w:t>
      </w:r>
      <w:proofErr w:type="spellEnd"/>
      <w:r w:rsidRPr="00CB4B5A">
        <w:rPr>
          <w:rFonts w:ascii="Arial" w:hAnsi="Arial" w:cs="Arial"/>
          <w:sz w:val="22"/>
          <w:szCs w:val="22"/>
        </w:rPr>
        <w:t xml:space="preserve"> oraz aktów wykonawczych wydanych na jej podstawie, </w:t>
      </w:r>
      <w:r w:rsidR="006361FC">
        <w:rPr>
          <w:rFonts w:ascii="Arial" w:hAnsi="Arial" w:cs="Arial"/>
          <w:sz w:val="22"/>
          <w:szCs w:val="22"/>
        </w:rPr>
        <w:br/>
      </w:r>
      <w:r w:rsidRPr="00CB4B5A">
        <w:rPr>
          <w:rFonts w:ascii="Arial" w:hAnsi="Arial" w:cs="Arial"/>
          <w:sz w:val="22"/>
          <w:szCs w:val="22"/>
        </w:rPr>
        <w:t xml:space="preserve">a w sprawach nieuregulowanych, przepisy ustawy z dnia 23 kwietnia 1964 r. - Kodeks </w:t>
      </w:r>
      <w:r w:rsidRPr="00F22127">
        <w:rPr>
          <w:rFonts w:ascii="Arial" w:hAnsi="Arial" w:cs="Arial"/>
          <w:sz w:val="22"/>
          <w:szCs w:val="22"/>
        </w:rPr>
        <w:t xml:space="preserve">cywilny (t. j. Dz. U. z </w:t>
      </w:r>
      <w:r w:rsidR="00F22127" w:rsidRPr="00F22127">
        <w:rPr>
          <w:rFonts w:ascii="Arial" w:hAnsi="Arial" w:cs="Arial"/>
          <w:sz w:val="22"/>
          <w:szCs w:val="22"/>
        </w:rPr>
        <w:t>201</w:t>
      </w:r>
      <w:r w:rsidR="007E08D2">
        <w:rPr>
          <w:rFonts w:ascii="Arial" w:hAnsi="Arial" w:cs="Arial"/>
          <w:sz w:val="22"/>
          <w:szCs w:val="22"/>
        </w:rPr>
        <w:t>9</w:t>
      </w:r>
      <w:r w:rsidR="00F22127" w:rsidRPr="00F22127">
        <w:rPr>
          <w:rFonts w:ascii="Arial" w:hAnsi="Arial" w:cs="Arial"/>
          <w:sz w:val="22"/>
          <w:szCs w:val="22"/>
        </w:rPr>
        <w:t xml:space="preserve"> r., poz. </w:t>
      </w:r>
      <w:r w:rsidR="00F22127">
        <w:rPr>
          <w:rFonts w:ascii="Arial" w:hAnsi="Arial" w:cs="Arial"/>
          <w:sz w:val="22"/>
          <w:szCs w:val="22"/>
        </w:rPr>
        <w:t>1</w:t>
      </w:r>
      <w:r w:rsidR="007E08D2">
        <w:rPr>
          <w:rFonts w:ascii="Arial" w:hAnsi="Arial" w:cs="Arial"/>
          <w:sz w:val="22"/>
          <w:szCs w:val="22"/>
        </w:rPr>
        <w:t>145</w:t>
      </w:r>
      <w:r w:rsidR="00F22127" w:rsidRPr="00F22127">
        <w:rPr>
          <w:rFonts w:ascii="Arial" w:hAnsi="Arial" w:cs="Arial"/>
          <w:sz w:val="22"/>
          <w:szCs w:val="22"/>
        </w:rPr>
        <w:t xml:space="preserve"> </w:t>
      </w:r>
      <w:r w:rsidR="00436A84" w:rsidRPr="00F22127">
        <w:rPr>
          <w:rFonts w:ascii="Arial" w:hAnsi="Arial" w:cs="Arial"/>
          <w:sz w:val="22"/>
          <w:szCs w:val="22"/>
        </w:rPr>
        <w:t>ze zm.</w:t>
      </w:r>
      <w:r w:rsidRPr="00F22127">
        <w:rPr>
          <w:rFonts w:ascii="Arial" w:hAnsi="Arial" w:cs="Arial"/>
          <w:sz w:val="22"/>
          <w:szCs w:val="22"/>
        </w:rPr>
        <w:t>) i inne obowiązujące akty prawne.</w:t>
      </w:r>
    </w:p>
    <w:p w14:paraId="4DD1B346" w14:textId="77777777" w:rsidR="00FA700D" w:rsidRPr="004A7033" w:rsidRDefault="00F96A27" w:rsidP="005A094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14:paraId="00D75F19" w14:textId="66D79C3B" w:rsidR="008205B3" w:rsidRDefault="008205B3" w:rsidP="00E06B6F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usługa</w:t>
      </w:r>
      <w:r w:rsidRPr="008205B3">
        <w:rPr>
          <w:rFonts w:ascii="Arial" w:hAnsi="Arial" w:cs="Arial"/>
          <w:sz w:val="22"/>
          <w:szCs w:val="22"/>
        </w:rPr>
        <w:t xml:space="preserve"> </w:t>
      </w:r>
      <w:r w:rsidR="00530819" w:rsidRPr="00530819">
        <w:rPr>
          <w:rFonts w:ascii="Arial" w:hAnsi="Arial" w:cs="Arial"/>
          <w:sz w:val="22"/>
          <w:szCs w:val="22"/>
        </w:rPr>
        <w:t>organizacji i przeprowadzenia kampanii outdoorowej w postaci emisji spotu reklamowego na 100 ekranach LCD w autobusach komunikacji miejskiej w Poznaniu</w:t>
      </w:r>
      <w:r>
        <w:rPr>
          <w:rFonts w:ascii="Arial" w:hAnsi="Arial" w:cs="Arial"/>
          <w:sz w:val="22"/>
          <w:szCs w:val="22"/>
        </w:rPr>
        <w:t>.</w:t>
      </w:r>
    </w:p>
    <w:p w14:paraId="75CC7DB4" w14:textId="77777777" w:rsidR="00C42038" w:rsidRPr="004F44CC" w:rsidRDefault="00E5501E" w:rsidP="00E06B6F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6235">
        <w:rPr>
          <w:rFonts w:ascii="Arial" w:hAnsi="Arial" w:cs="Arial"/>
          <w:sz w:val="22"/>
          <w:szCs w:val="22"/>
        </w:rPr>
        <w:t xml:space="preserve">Opis przedmiotu zamówienia z określeniem wymagań Zamawiającego, które w ramach przedmiotu zamówienia ma zrealizować i zapewnić Wykonawca został określony </w:t>
      </w:r>
      <w:r w:rsidRPr="00B76235">
        <w:rPr>
          <w:rFonts w:ascii="Arial" w:hAnsi="Arial" w:cs="Arial"/>
          <w:sz w:val="22"/>
          <w:szCs w:val="22"/>
        </w:rPr>
        <w:br/>
      </w:r>
      <w:r w:rsidRPr="004F44CC">
        <w:rPr>
          <w:rFonts w:ascii="Arial" w:hAnsi="Arial" w:cs="Arial"/>
          <w:sz w:val="22"/>
          <w:szCs w:val="22"/>
        </w:rPr>
        <w:t xml:space="preserve">w </w:t>
      </w:r>
      <w:r w:rsidRPr="004F44CC">
        <w:rPr>
          <w:rFonts w:ascii="Arial" w:hAnsi="Arial" w:cs="Arial"/>
          <w:bCs/>
          <w:sz w:val="22"/>
          <w:szCs w:val="22"/>
        </w:rPr>
        <w:t xml:space="preserve">załączniku nr </w:t>
      </w:r>
      <w:r w:rsidR="004F44CC" w:rsidRPr="004F44CC">
        <w:rPr>
          <w:rFonts w:ascii="Arial" w:hAnsi="Arial" w:cs="Arial"/>
          <w:bCs/>
          <w:sz w:val="22"/>
          <w:szCs w:val="22"/>
        </w:rPr>
        <w:t>4</w:t>
      </w:r>
      <w:r w:rsidRPr="004F44CC">
        <w:rPr>
          <w:rFonts w:ascii="Arial" w:hAnsi="Arial" w:cs="Arial"/>
          <w:sz w:val="22"/>
          <w:szCs w:val="22"/>
        </w:rPr>
        <w:t xml:space="preserve"> do SIWZ stanowiącym integralną jej część</w:t>
      </w:r>
      <w:r w:rsidR="00E220CB" w:rsidRPr="004F44CC">
        <w:rPr>
          <w:rFonts w:ascii="Arial" w:hAnsi="Arial" w:cs="Arial"/>
          <w:sz w:val="22"/>
          <w:szCs w:val="22"/>
        </w:rPr>
        <w:t>.</w:t>
      </w:r>
    </w:p>
    <w:p w14:paraId="40FF59AD" w14:textId="77777777" w:rsidR="00344D53" w:rsidRDefault="00344D53" w:rsidP="00385592">
      <w:pPr>
        <w:numPr>
          <w:ilvl w:val="0"/>
          <w:numId w:val="3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Oznaczenie przedmiotu zamówienia według kodu CPV:</w:t>
      </w:r>
    </w:p>
    <w:p w14:paraId="1F202248" w14:textId="045CEDBC" w:rsidR="00172D4C" w:rsidRDefault="00172D4C" w:rsidP="00E06B6F">
      <w:pPr>
        <w:spacing w:after="120"/>
        <w:ind w:left="567" w:hanging="141"/>
        <w:jc w:val="both"/>
        <w:rPr>
          <w:rFonts w:ascii="Arial" w:hAnsi="Arial" w:cs="Arial"/>
          <w:bCs/>
          <w:sz w:val="22"/>
          <w:szCs w:val="22"/>
        </w:rPr>
      </w:pPr>
      <w:r w:rsidRPr="00D715DD">
        <w:rPr>
          <w:rFonts w:ascii="Arial" w:hAnsi="Arial" w:cs="Arial"/>
          <w:bCs/>
          <w:sz w:val="22"/>
          <w:szCs w:val="22"/>
        </w:rPr>
        <w:t>Nazwa: Usługi prowadzenia kampanii reklamowych</w:t>
      </w:r>
      <w:r w:rsidRPr="00D715DD">
        <w:rPr>
          <w:rFonts w:ascii="Arial" w:hAnsi="Arial" w:cs="Arial"/>
          <w:bCs/>
          <w:sz w:val="22"/>
          <w:szCs w:val="22"/>
        </w:rPr>
        <w:tab/>
      </w:r>
      <w:r w:rsidRPr="00D715DD">
        <w:rPr>
          <w:rFonts w:ascii="Arial" w:hAnsi="Arial" w:cs="Arial"/>
          <w:bCs/>
          <w:sz w:val="22"/>
          <w:szCs w:val="22"/>
        </w:rPr>
        <w:tab/>
      </w:r>
      <w:r w:rsidRPr="00D715DD">
        <w:rPr>
          <w:rFonts w:ascii="Arial" w:hAnsi="Arial" w:cs="Arial"/>
          <w:bCs/>
          <w:sz w:val="22"/>
          <w:szCs w:val="22"/>
        </w:rPr>
        <w:tab/>
      </w:r>
      <w:r w:rsidR="008610CF">
        <w:rPr>
          <w:rFonts w:ascii="Arial" w:hAnsi="Arial" w:cs="Arial"/>
          <w:bCs/>
          <w:sz w:val="22"/>
          <w:szCs w:val="22"/>
        </w:rPr>
        <w:t xml:space="preserve">    </w:t>
      </w:r>
      <w:r w:rsidRPr="00D715DD">
        <w:rPr>
          <w:rFonts w:ascii="Arial" w:hAnsi="Arial" w:cs="Arial"/>
          <w:bCs/>
          <w:sz w:val="22"/>
          <w:szCs w:val="22"/>
        </w:rPr>
        <w:t xml:space="preserve">Kod: 79341400-0 </w:t>
      </w:r>
    </w:p>
    <w:p w14:paraId="2ECFF53B" w14:textId="77777777" w:rsidR="000E1526" w:rsidRPr="00304AEA" w:rsidRDefault="00F96A27" w:rsidP="008610C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14:paraId="7AFFA070" w14:textId="7719000D" w:rsidR="00C42038" w:rsidRDefault="001B1318" w:rsidP="007D492E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4E43">
        <w:rPr>
          <w:rFonts w:ascii="Arial" w:hAnsi="Arial" w:cs="Arial"/>
          <w:color w:val="000000"/>
          <w:sz w:val="22"/>
          <w:szCs w:val="22"/>
        </w:rPr>
        <w:t xml:space="preserve">Realizacja usługi rozpocznie się z dniem zawarcia umowy, a </w:t>
      </w:r>
      <w:r w:rsidR="00A26A1C" w:rsidRPr="00CF4E43">
        <w:rPr>
          <w:rFonts w:ascii="Arial" w:hAnsi="Arial" w:cs="Arial"/>
          <w:color w:val="000000"/>
          <w:sz w:val="22"/>
          <w:szCs w:val="22"/>
        </w:rPr>
        <w:t xml:space="preserve">emisja spotu reklamowego ma nastąpić w terminie od 23.11.2020 do </w:t>
      </w:r>
      <w:r w:rsidR="00B21760" w:rsidRPr="00CF4E43">
        <w:rPr>
          <w:rFonts w:ascii="Arial" w:hAnsi="Arial" w:cs="Arial"/>
          <w:color w:val="000000"/>
          <w:sz w:val="22"/>
          <w:szCs w:val="22"/>
        </w:rPr>
        <w:t>29</w:t>
      </w:r>
      <w:r w:rsidR="007E08D2" w:rsidRPr="00CF4E43">
        <w:rPr>
          <w:rFonts w:ascii="Arial" w:hAnsi="Arial" w:cs="Arial"/>
          <w:color w:val="000000"/>
          <w:sz w:val="22"/>
          <w:szCs w:val="22"/>
        </w:rPr>
        <w:t>.11.2020</w:t>
      </w:r>
      <w:r w:rsidR="00304AEA" w:rsidRPr="00CF4E43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3BBAD7E2" w14:textId="77777777" w:rsidR="00B26C22" w:rsidRPr="00FB1A0E" w:rsidRDefault="00EE2EC1" w:rsidP="008610CF">
      <w:pPr>
        <w:spacing w:before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="00B27CE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Podstawy wykluczenia </w:t>
      </w:r>
    </w:p>
    <w:p w14:paraId="09F8C1DC" w14:textId="77777777" w:rsidR="00B26C22" w:rsidRPr="00FB1A0E" w:rsidRDefault="00B26C22" w:rsidP="005C7235">
      <w:pPr>
        <w:pStyle w:val="Akapitzlist"/>
        <w:numPr>
          <w:ilvl w:val="0"/>
          <w:numId w:val="21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FB1A0E">
        <w:rPr>
          <w:rFonts w:ascii="Arial" w:hAnsi="Arial" w:cs="Arial"/>
        </w:rPr>
        <w:t xml:space="preserve">O udzielenie zamówienia mogą ubiegać się Wykonawcy, </w:t>
      </w:r>
      <w:r w:rsidR="000D4C30" w:rsidRPr="00FB1A0E">
        <w:rPr>
          <w:rFonts w:ascii="Arial" w:hAnsi="Arial" w:cs="Arial"/>
        </w:rPr>
        <w:t xml:space="preserve">którzy nie podlegają </w:t>
      </w:r>
      <w:r w:rsidRPr="00FB1A0E">
        <w:rPr>
          <w:rFonts w:ascii="Arial" w:hAnsi="Arial" w:cs="Arial"/>
        </w:rPr>
        <w:t>wykluczeni</w:t>
      </w:r>
      <w:r w:rsidR="000D4C30" w:rsidRPr="00FB1A0E">
        <w:rPr>
          <w:rFonts w:ascii="Arial" w:hAnsi="Arial" w:cs="Arial"/>
        </w:rPr>
        <w:t>u</w:t>
      </w:r>
      <w:r w:rsidRPr="00FB1A0E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.</w:t>
      </w:r>
    </w:p>
    <w:p w14:paraId="2731D6B6" w14:textId="77777777" w:rsidR="001820FB" w:rsidRPr="00FB1A0E" w:rsidRDefault="001820FB" w:rsidP="005C7235">
      <w:pPr>
        <w:pStyle w:val="Akapitzlist"/>
        <w:numPr>
          <w:ilvl w:val="0"/>
          <w:numId w:val="21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FB1A0E">
        <w:rPr>
          <w:rFonts w:ascii="Arial" w:hAnsi="Arial" w:cs="Arial"/>
        </w:rPr>
        <w:t xml:space="preserve">Zamawiający podejmując decyzję o wykluczeniu Wykonawcy z udziału w postępowaniu, </w:t>
      </w:r>
    </w:p>
    <w:p w14:paraId="3E06CA07" w14:textId="77777777" w:rsidR="001820FB" w:rsidRPr="00FB1A0E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FB1A0E">
        <w:rPr>
          <w:rFonts w:ascii="Arial" w:hAnsi="Arial" w:cs="Arial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sz w:val="22"/>
          <w:szCs w:val="22"/>
        </w:rPr>
        <w:t>.</w:t>
      </w:r>
    </w:p>
    <w:p w14:paraId="25813414" w14:textId="77777777" w:rsidR="00672975" w:rsidRDefault="00672975" w:rsidP="005C7235">
      <w:pPr>
        <w:pStyle w:val="Akapitzlist"/>
        <w:numPr>
          <w:ilvl w:val="0"/>
          <w:numId w:val="21"/>
        </w:numPr>
        <w:spacing w:after="0"/>
        <w:ind w:left="426" w:hanging="426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Zamawiający dokona oceny braku podstaw wykluczenia Wykonawcy z udziału </w:t>
      </w:r>
      <w:r w:rsidR="00DE2770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 xml:space="preserve">w postępowaniu na podstawie oświadczeń, o których mowa w rozdz. VI ust. </w:t>
      </w:r>
      <w:r w:rsidR="00EE2EC1">
        <w:rPr>
          <w:rFonts w:ascii="Arial" w:hAnsi="Arial" w:cs="Arial"/>
        </w:rPr>
        <w:t>1</w:t>
      </w:r>
      <w:r w:rsidRPr="00FB1A0E">
        <w:rPr>
          <w:rFonts w:ascii="Arial" w:hAnsi="Arial" w:cs="Arial"/>
        </w:rPr>
        <w:t xml:space="preserve"> SIWZ.</w:t>
      </w:r>
    </w:p>
    <w:p w14:paraId="68B7AC52" w14:textId="77777777" w:rsidR="00B26C22" w:rsidRPr="00953D55" w:rsidRDefault="00B26C22" w:rsidP="008610CF">
      <w:pPr>
        <w:numPr>
          <w:ilvl w:val="0"/>
          <w:numId w:val="20"/>
        </w:numPr>
        <w:tabs>
          <w:tab w:val="clear" w:pos="1080"/>
          <w:tab w:val="num" w:pos="567"/>
        </w:tabs>
        <w:spacing w:before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Toc109100962"/>
      <w:r w:rsidRPr="00FB1A0E">
        <w:rPr>
          <w:rFonts w:ascii="Arial" w:hAnsi="Arial" w:cs="Arial"/>
          <w:b/>
          <w:bCs/>
          <w:sz w:val="22"/>
          <w:szCs w:val="22"/>
        </w:rPr>
        <w:t xml:space="preserve">Wykaz oświadczeń, </w:t>
      </w:r>
      <w:bookmarkEnd w:id="0"/>
      <w:r w:rsidRPr="00FB1A0E"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53D55">
        <w:rPr>
          <w:rFonts w:ascii="Arial" w:hAnsi="Arial" w:cs="Arial"/>
          <w:b/>
          <w:bCs/>
          <w:color w:val="000000" w:themeColor="text1"/>
          <w:sz w:val="22"/>
          <w:szCs w:val="22"/>
        </w:rPr>
        <w:t>brak podstaw wykluczenia.</w:t>
      </w:r>
    </w:p>
    <w:p w14:paraId="695AA372" w14:textId="77777777" w:rsidR="00B26C22" w:rsidRPr="00FB1A0E" w:rsidRDefault="00B26C22" w:rsidP="008610CF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 celu </w:t>
      </w:r>
      <w:r w:rsidR="00672975" w:rsidRPr="00FB1A0E">
        <w:rPr>
          <w:rFonts w:ascii="Arial" w:hAnsi="Arial" w:cs="Arial"/>
          <w:sz w:val="22"/>
          <w:szCs w:val="22"/>
        </w:rPr>
        <w:t>potwierdzenia</w:t>
      </w:r>
      <w:r w:rsidRPr="00FB1A0E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FB1A0E">
        <w:rPr>
          <w:rFonts w:ascii="Arial" w:hAnsi="Arial" w:cs="Arial"/>
          <w:sz w:val="22"/>
          <w:szCs w:val="22"/>
        </w:rPr>
        <w:t xml:space="preserve">przedstawienia </w:t>
      </w:r>
      <w:r w:rsidRPr="00FB1A0E">
        <w:rPr>
          <w:rFonts w:ascii="Arial" w:hAnsi="Arial" w:cs="Arial"/>
          <w:sz w:val="22"/>
          <w:szCs w:val="22"/>
        </w:rPr>
        <w:t>następujących oświadczeń:</w:t>
      </w:r>
    </w:p>
    <w:p w14:paraId="553D4E90" w14:textId="724D19BE" w:rsidR="00B26C22" w:rsidRPr="009769E0" w:rsidRDefault="00B26C22" w:rsidP="00EB1FE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Oświadczeni</w:t>
      </w:r>
      <w:r w:rsidR="007D492E">
        <w:rPr>
          <w:rFonts w:ascii="Arial" w:hAnsi="Arial" w:cs="Arial"/>
        </w:rPr>
        <w:t>a</w:t>
      </w:r>
      <w:r w:rsidRPr="00FB1A0E">
        <w:rPr>
          <w:rFonts w:ascii="Arial" w:hAnsi="Arial" w:cs="Arial"/>
        </w:rPr>
        <w:t>, aktualne</w:t>
      </w:r>
      <w:r w:rsidR="007D492E">
        <w:rPr>
          <w:rFonts w:ascii="Arial" w:hAnsi="Arial" w:cs="Arial"/>
        </w:rPr>
        <w:t>go</w:t>
      </w:r>
      <w:r w:rsidRPr="00FB1A0E">
        <w:rPr>
          <w:rFonts w:ascii="Arial" w:hAnsi="Arial" w:cs="Arial"/>
        </w:rPr>
        <w:t xml:space="preserve"> na dzień składania ofert</w:t>
      </w:r>
      <w:r w:rsidR="007E08D2">
        <w:rPr>
          <w:rFonts w:ascii="Arial" w:hAnsi="Arial" w:cs="Arial"/>
        </w:rPr>
        <w:t>,</w:t>
      </w:r>
      <w:r w:rsidR="009769E0">
        <w:rPr>
          <w:rFonts w:ascii="Arial" w:hAnsi="Arial" w:cs="Arial"/>
        </w:rPr>
        <w:t xml:space="preserve"> </w:t>
      </w:r>
      <w:r w:rsidRPr="009769E0">
        <w:rPr>
          <w:rFonts w:ascii="Arial" w:hAnsi="Arial" w:cs="Arial"/>
        </w:rPr>
        <w:t>potwierdzające</w:t>
      </w:r>
      <w:r w:rsidR="00E36133" w:rsidRPr="009769E0">
        <w:rPr>
          <w:rFonts w:ascii="Arial" w:hAnsi="Arial" w:cs="Arial"/>
        </w:rPr>
        <w:t>go</w:t>
      </w:r>
      <w:r w:rsidRPr="009769E0">
        <w:rPr>
          <w:rFonts w:ascii="Arial" w:hAnsi="Arial" w:cs="Arial"/>
        </w:rPr>
        <w:t>, że Wykonawca nie podlega wykluczeniu na podstawie art. 24 ust. 1 pkt 12-22</w:t>
      </w:r>
      <w:r w:rsidR="00776689" w:rsidRPr="009769E0">
        <w:rPr>
          <w:rFonts w:ascii="Arial" w:hAnsi="Arial" w:cs="Arial"/>
        </w:rPr>
        <w:t xml:space="preserve"> </w:t>
      </w:r>
      <w:r w:rsidR="003572A9">
        <w:rPr>
          <w:rFonts w:ascii="Arial" w:hAnsi="Arial" w:cs="Arial"/>
        </w:rPr>
        <w:t xml:space="preserve">     </w:t>
      </w:r>
      <w:r w:rsidRPr="009769E0">
        <w:rPr>
          <w:rFonts w:ascii="Arial" w:hAnsi="Arial" w:cs="Arial"/>
        </w:rPr>
        <w:t xml:space="preserve">ustawy </w:t>
      </w:r>
      <w:proofErr w:type="spellStart"/>
      <w:r w:rsidRPr="009769E0">
        <w:rPr>
          <w:rFonts w:ascii="Arial" w:hAnsi="Arial" w:cs="Arial"/>
        </w:rPr>
        <w:t>Pzp</w:t>
      </w:r>
      <w:proofErr w:type="spellEnd"/>
      <w:r w:rsidRPr="009769E0">
        <w:rPr>
          <w:rFonts w:ascii="Arial" w:hAnsi="Arial" w:cs="Arial"/>
        </w:rPr>
        <w:t>, złożone</w:t>
      </w:r>
      <w:r w:rsidR="00E36133" w:rsidRPr="009769E0">
        <w:rPr>
          <w:rFonts w:ascii="Arial" w:hAnsi="Arial" w:cs="Arial"/>
        </w:rPr>
        <w:t>go</w:t>
      </w:r>
      <w:r w:rsidRPr="009769E0">
        <w:rPr>
          <w:rFonts w:ascii="Arial" w:hAnsi="Arial" w:cs="Arial"/>
        </w:rPr>
        <w:t xml:space="preserve"> według wzoru stanowiącego załącznik nr </w:t>
      </w:r>
      <w:r w:rsidR="004F44CC" w:rsidRPr="009769E0">
        <w:rPr>
          <w:rFonts w:ascii="Arial" w:hAnsi="Arial" w:cs="Arial"/>
        </w:rPr>
        <w:t>2</w:t>
      </w:r>
      <w:r w:rsidRPr="009769E0">
        <w:rPr>
          <w:rFonts w:ascii="Arial" w:hAnsi="Arial" w:cs="Arial"/>
        </w:rPr>
        <w:t xml:space="preserve"> do </w:t>
      </w:r>
      <w:r w:rsidRPr="009769E0">
        <w:rPr>
          <w:rFonts w:ascii="Arial" w:hAnsi="Arial" w:cs="Arial"/>
          <w:color w:val="000000" w:themeColor="text1"/>
        </w:rPr>
        <w:t xml:space="preserve">SIWZ </w:t>
      </w:r>
      <w:r w:rsidRPr="009769E0">
        <w:rPr>
          <w:rFonts w:ascii="Arial" w:hAnsi="Arial" w:cs="Arial"/>
          <w:b/>
        </w:rPr>
        <w:t>(składane razem z ofertą).</w:t>
      </w:r>
      <w:r w:rsidR="00B22C1C">
        <w:rPr>
          <w:rFonts w:ascii="Arial" w:hAnsi="Arial" w:cs="Arial"/>
          <w:b/>
        </w:rPr>
        <w:t xml:space="preserve"> </w:t>
      </w:r>
      <w:r w:rsidR="00B22C1C" w:rsidRPr="00B22C1C">
        <w:rPr>
          <w:rFonts w:ascii="Arial" w:hAnsi="Arial" w:cs="Arial"/>
          <w:bCs/>
        </w:rPr>
        <w:t>Badani</w:t>
      </w:r>
      <w:r w:rsidR="00EE5253">
        <w:rPr>
          <w:rFonts w:ascii="Arial" w:hAnsi="Arial" w:cs="Arial"/>
          <w:bCs/>
        </w:rPr>
        <w:t>a</w:t>
      </w:r>
      <w:r w:rsidR="00B22C1C" w:rsidRPr="00B22C1C">
        <w:rPr>
          <w:rFonts w:ascii="Arial" w:hAnsi="Arial" w:cs="Arial"/>
          <w:bCs/>
        </w:rPr>
        <w:t xml:space="preserve"> w zakresie wykluczenia Zamawiający dokona na podstawie niniejszego oświadczenia</w:t>
      </w:r>
      <w:r w:rsidRPr="00B22C1C">
        <w:rPr>
          <w:rFonts w:ascii="Arial" w:hAnsi="Arial" w:cs="Arial"/>
          <w:bCs/>
        </w:rPr>
        <w:t>.</w:t>
      </w:r>
      <w:r w:rsidRPr="009769E0">
        <w:rPr>
          <w:rFonts w:ascii="Arial" w:hAnsi="Arial" w:cs="Arial"/>
        </w:rPr>
        <w:t xml:space="preserve"> </w:t>
      </w:r>
    </w:p>
    <w:p w14:paraId="2BFBD7B6" w14:textId="6D017DD2" w:rsidR="00B26C22" w:rsidRPr="009769E0" w:rsidRDefault="00B26C22" w:rsidP="00EB1FE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Oświadczeni</w:t>
      </w:r>
      <w:r w:rsidR="007E08D2">
        <w:rPr>
          <w:rFonts w:ascii="Arial" w:hAnsi="Arial" w:cs="Arial"/>
        </w:rPr>
        <w:t>e,</w:t>
      </w:r>
      <w:r w:rsidR="005122D5">
        <w:rPr>
          <w:rFonts w:ascii="Arial" w:hAnsi="Arial" w:cs="Arial"/>
        </w:rPr>
        <w:t xml:space="preserve"> </w:t>
      </w:r>
      <w:r w:rsidRPr="009769E0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9769E0">
        <w:rPr>
          <w:rFonts w:ascii="Arial" w:hAnsi="Arial" w:cs="Arial"/>
        </w:rPr>
        <w:t>Pzp</w:t>
      </w:r>
      <w:proofErr w:type="spellEnd"/>
      <w:r w:rsidRPr="009769E0">
        <w:rPr>
          <w:rFonts w:ascii="Arial" w:hAnsi="Arial" w:cs="Arial"/>
        </w:rPr>
        <w:t xml:space="preserve">, według wzoru stanowiącego załącznik nr </w:t>
      </w:r>
      <w:r w:rsidR="004F44CC" w:rsidRPr="009769E0">
        <w:rPr>
          <w:rFonts w:ascii="Arial" w:hAnsi="Arial" w:cs="Arial"/>
        </w:rPr>
        <w:t>3</w:t>
      </w:r>
      <w:r w:rsidRPr="009769E0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14:paraId="778F1C15" w14:textId="77777777" w:rsidR="00B07A6D" w:rsidRPr="00FB1A0E" w:rsidRDefault="002224D4" w:rsidP="003572A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FB1A0E">
        <w:rPr>
          <w:rFonts w:ascii="Arial" w:hAnsi="Arial" w:cs="Arial"/>
          <w:b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b/>
          <w:sz w:val="22"/>
          <w:szCs w:val="22"/>
        </w:rPr>
        <w:t xml:space="preserve">,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FB1A0E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FB1A0E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FB1A0E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FB1A0E">
        <w:rPr>
          <w:rFonts w:ascii="Arial" w:hAnsi="Arial" w:cs="Arial"/>
          <w:b/>
          <w:sz w:val="22"/>
          <w:szCs w:val="22"/>
        </w:rPr>
        <w:t xml:space="preserve"> dotyczących:</w:t>
      </w:r>
    </w:p>
    <w:p w14:paraId="48354FF5" w14:textId="77777777" w:rsidR="00B07A6D" w:rsidRPr="00FB1A0E" w:rsidRDefault="00B07A6D" w:rsidP="003855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kwoty, jaką zamierza przeznaczyć na sfinansowanie zamówienia</w:t>
      </w:r>
      <w:r w:rsidR="00B26C22" w:rsidRPr="00FB1A0E">
        <w:rPr>
          <w:rFonts w:ascii="Arial" w:hAnsi="Arial" w:cs="Arial"/>
          <w:b/>
        </w:rPr>
        <w:t>,</w:t>
      </w:r>
    </w:p>
    <w:p w14:paraId="40494D6F" w14:textId="77777777" w:rsidR="00B07A6D" w:rsidRPr="00FB1A0E" w:rsidRDefault="00B07A6D" w:rsidP="003855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firm oraz adresów wykonawców, którzy złożyli oferty w terminie,</w:t>
      </w:r>
    </w:p>
    <w:p w14:paraId="572C7696" w14:textId="77777777" w:rsidR="00B07A6D" w:rsidRDefault="00B07A6D" w:rsidP="003855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FB1A0E">
        <w:rPr>
          <w:rFonts w:ascii="Arial" w:hAnsi="Arial" w:cs="Arial"/>
          <w:b/>
        </w:rPr>
        <w:t>.</w:t>
      </w:r>
    </w:p>
    <w:p w14:paraId="5FCE3B79" w14:textId="77777777" w:rsidR="002A0A78" w:rsidRPr="00FB1A0E" w:rsidRDefault="002A0A78" w:rsidP="005C7235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Cs/>
          <w:sz w:val="22"/>
          <w:szCs w:val="22"/>
        </w:rPr>
        <w:t>Forma składania dokumentów</w:t>
      </w:r>
      <w:r w:rsidR="009E1815">
        <w:rPr>
          <w:rFonts w:ascii="Arial" w:hAnsi="Arial" w:cs="Arial"/>
          <w:bCs/>
          <w:sz w:val="22"/>
          <w:szCs w:val="22"/>
        </w:rPr>
        <w:t xml:space="preserve"> lub oświadczeń</w:t>
      </w:r>
    </w:p>
    <w:p w14:paraId="05CC68C7" w14:textId="77777777" w:rsidR="009E1815" w:rsidRPr="009E1815" w:rsidRDefault="009E1815" w:rsidP="00231523">
      <w:pPr>
        <w:pStyle w:val="Akapitzlist"/>
        <w:numPr>
          <w:ilvl w:val="0"/>
          <w:numId w:val="26"/>
        </w:numPr>
        <w:spacing w:after="0"/>
        <w:ind w:left="1134" w:hanging="425"/>
        <w:rPr>
          <w:rFonts w:ascii="Arial" w:hAnsi="Arial" w:cs="Arial"/>
          <w:bCs/>
        </w:rPr>
      </w:pPr>
      <w:r w:rsidRPr="009E1815">
        <w:rPr>
          <w:rFonts w:ascii="Arial" w:hAnsi="Arial" w:cs="Arial"/>
          <w:bCs/>
        </w:rPr>
        <w:t xml:space="preserve">Dokumenty lub oświadczenia sporządzone w języku obcym są składane wraz </w:t>
      </w:r>
      <w:r>
        <w:rPr>
          <w:rFonts w:ascii="Arial" w:hAnsi="Arial" w:cs="Arial"/>
          <w:bCs/>
        </w:rPr>
        <w:br/>
      </w:r>
      <w:r w:rsidRPr="009E1815">
        <w:rPr>
          <w:rFonts w:ascii="Arial" w:hAnsi="Arial" w:cs="Arial"/>
          <w:bCs/>
        </w:rPr>
        <w:t>z tłumaczeniem na język polski.</w:t>
      </w:r>
    </w:p>
    <w:p w14:paraId="0DDC4947" w14:textId="01E1FDCB" w:rsidR="009E1815" w:rsidRPr="009E1815" w:rsidRDefault="009E1815" w:rsidP="00942ECC">
      <w:pPr>
        <w:pStyle w:val="Akapitzlist"/>
        <w:numPr>
          <w:ilvl w:val="0"/>
          <w:numId w:val="26"/>
        </w:numPr>
        <w:spacing w:after="0"/>
        <w:ind w:hanging="437"/>
        <w:rPr>
          <w:rFonts w:ascii="Arial" w:hAnsi="Arial" w:cs="Arial"/>
          <w:bCs/>
        </w:rPr>
      </w:pPr>
      <w:r w:rsidRPr="009E1815">
        <w:rPr>
          <w:rFonts w:ascii="Arial" w:hAnsi="Arial" w:cs="Arial"/>
          <w:bCs/>
        </w:rPr>
        <w:t xml:space="preserve">Dokumenty lub oświadczenia, o których mowa w rozporządzeniu Ministra Rozwoju z dnia 26 lipca 2016 r. w sprawie rodzajów dokumentów, jakich może żądać zamawiający od wykonawcy w postępowaniu o udzielenie zamówienia </w:t>
      </w:r>
      <w:r>
        <w:rPr>
          <w:rFonts w:ascii="Arial" w:hAnsi="Arial" w:cs="Arial"/>
          <w:bCs/>
        </w:rPr>
        <w:br/>
      </w:r>
      <w:r w:rsidR="002F4D85" w:rsidRPr="002F4D85">
        <w:rPr>
          <w:rFonts w:ascii="Arial" w:hAnsi="Arial" w:cs="Arial"/>
          <w:bCs/>
        </w:rPr>
        <w:t>(</w:t>
      </w:r>
      <w:r w:rsidR="007E08D2" w:rsidRPr="007E08D2">
        <w:rPr>
          <w:rFonts w:ascii="Arial" w:hAnsi="Arial" w:cs="Arial"/>
          <w:bCs/>
        </w:rPr>
        <w:t xml:space="preserve">z uwzględnieniem zmiany wynikającej z rozporządzenia Ministra Przedsiębiorczości i Technologii z 16 października 2018 r. Dz. U. z 2018 r., </w:t>
      </w:r>
      <w:r w:rsidR="007E08D2" w:rsidRPr="007E08D2">
        <w:rPr>
          <w:rFonts w:ascii="Arial" w:hAnsi="Arial" w:cs="Arial"/>
          <w:bCs/>
        </w:rPr>
        <w:br/>
        <w:t>poz. 1993</w:t>
      </w:r>
      <w:r w:rsidR="002F4D85" w:rsidRPr="002F4D85">
        <w:rPr>
          <w:rFonts w:ascii="Arial" w:hAnsi="Arial" w:cs="Arial"/>
          <w:bCs/>
        </w:rPr>
        <w:t>)</w:t>
      </w:r>
      <w:r w:rsidR="007E08D2">
        <w:rPr>
          <w:rFonts w:ascii="Arial" w:hAnsi="Arial" w:cs="Arial"/>
          <w:bCs/>
        </w:rPr>
        <w:t>,</w:t>
      </w:r>
      <w:r w:rsidR="002F4D85" w:rsidRPr="002F4D85">
        <w:rPr>
          <w:rFonts w:ascii="Arial" w:hAnsi="Arial" w:cs="Arial"/>
          <w:bCs/>
        </w:rPr>
        <w:t xml:space="preserve"> </w:t>
      </w:r>
      <w:r w:rsidRPr="009E1815">
        <w:rPr>
          <w:rFonts w:ascii="Arial" w:hAnsi="Arial" w:cs="Arial"/>
          <w:bCs/>
        </w:rPr>
        <w:t>składane są w oryginale lub kopii poświadczonej za zgodność z</w:t>
      </w:r>
      <w:r w:rsidR="005469A6">
        <w:rPr>
          <w:rFonts w:ascii="Arial" w:hAnsi="Arial" w:cs="Arial"/>
          <w:bCs/>
        </w:rPr>
        <w:t> </w:t>
      </w:r>
      <w:r w:rsidRPr="009E1815">
        <w:rPr>
          <w:rFonts w:ascii="Arial" w:hAnsi="Arial" w:cs="Arial"/>
          <w:bCs/>
        </w:rPr>
        <w:t xml:space="preserve">oryginałem. Poświadczenia za zgodność z oryginałem </w:t>
      </w:r>
      <w:r w:rsidR="00FE6946">
        <w:rPr>
          <w:rFonts w:ascii="Arial" w:hAnsi="Arial" w:cs="Arial"/>
          <w:bCs/>
        </w:rPr>
        <w:t xml:space="preserve">dokonuje odpowiednio Wykonawca, </w:t>
      </w:r>
      <w:r w:rsidRPr="009E1815">
        <w:rPr>
          <w:rFonts w:ascii="Arial" w:hAnsi="Arial" w:cs="Arial"/>
          <w:bCs/>
        </w:rPr>
        <w:t>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9E1815">
        <w:rPr>
          <w:rFonts w:ascii="Arial" w:hAnsi="Arial" w:cs="Arial"/>
          <w:bCs/>
        </w:rPr>
        <w:tab/>
      </w:r>
    </w:p>
    <w:p w14:paraId="56F3D7FF" w14:textId="65DAF6D8" w:rsidR="009E1815" w:rsidRPr="00DC7614" w:rsidRDefault="009E1815" w:rsidP="00231523">
      <w:pPr>
        <w:pStyle w:val="Akapitzlist"/>
        <w:numPr>
          <w:ilvl w:val="0"/>
          <w:numId w:val="26"/>
        </w:numPr>
        <w:spacing w:after="0"/>
        <w:ind w:left="1134" w:hanging="425"/>
        <w:rPr>
          <w:rFonts w:ascii="Arial" w:hAnsi="Arial" w:cs="Arial"/>
        </w:rPr>
      </w:pPr>
      <w:r w:rsidRPr="009E1815">
        <w:rPr>
          <w:rFonts w:ascii="Arial" w:hAnsi="Arial" w:cs="Arial"/>
          <w:bCs/>
        </w:rPr>
        <w:t xml:space="preserve">Zamawiający może zażądać przedstawienia oryginału lub notarialnie poświadczonej kopii dokumentów lub oświadczeń, o których mowa </w:t>
      </w:r>
      <w:r w:rsidR="008610CF">
        <w:rPr>
          <w:rFonts w:ascii="Arial" w:hAnsi="Arial" w:cs="Arial"/>
          <w:bCs/>
        </w:rPr>
        <w:br/>
      </w:r>
      <w:r w:rsidRPr="009E1815">
        <w:rPr>
          <w:rFonts w:ascii="Arial" w:hAnsi="Arial" w:cs="Arial"/>
          <w:bCs/>
        </w:rPr>
        <w:t xml:space="preserve">w pkt </w:t>
      </w:r>
      <w:r w:rsidR="00E7168D">
        <w:rPr>
          <w:rFonts w:ascii="Arial" w:hAnsi="Arial" w:cs="Arial"/>
          <w:bCs/>
        </w:rPr>
        <w:t>2</w:t>
      </w:r>
      <w:r w:rsidRPr="009E1815">
        <w:rPr>
          <w:rFonts w:ascii="Arial" w:hAnsi="Arial" w:cs="Arial"/>
          <w:bCs/>
        </w:rPr>
        <w:t>.2 wyłącznie wtedy, gdy złożona kopia jest nieczytelna lub budzi wątp</w:t>
      </w:r>
      <w:r>
        <w:rPr>
          <w:rFonts w:ascii="Arial" w:hAnsi="Arial" w:cs="Arial"/>
          <w:bCs/>
        </w:rPr>
        <w:t xml:space="preserve">liwości co do jej prawdziwości. </w:t>
      </w:r>
    </w:p>
    <w:p w14:paraId="1C3CB029" w14:textId="4C4CB41E" w:rsidR="00DC7614" w:rsidRDefault="00DC7614" w:rsidP="00DC7614">
      <w:pPr>
        <w:pStyle w:val="Akapitzlist"/>
        <w:spacing w:after="0"/>
        <w:ind w:left="1134"/>
        <w:rPr>
          <w:rFonts w:ascii="Arial" w:hAnsi="Arial" w:cs="Arial"/>
          <w:bCs/>
        </w:rPr>
      </w:pPr>
    </w:p>
    <w:p w14:paraId="35A6AEE0" w14:textId="77777777" w:rsidR="00DC7614" w:rsidRPr="009E1815" w:rsidRDefault="00DC7614" w:rsidP="00DC7614">
      <w:pPr>
        <w:pStyle w:val="Akapitzlist"/>
        <w:spacing w:after="0"/>
        <w:ind w:left="1134"/>
        <w:rPr>
          <w:rFonts w:ascii="Arial" w:hAnsi="Arial" w:cs="Arial"/>
        </w:rPr>
      </w:pPr>
    </w:p>
    <w:p w14:paraId="19E79565" w14:textId="77777777" w:rsidR="00170F13" w:rsidRPr="00FB1A0E" w:rsidRDefault="00170F13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Wymagania dodatkowe, gdy kilka podmiotów składa wspólnie ofertę.</w:t>
      </w:r>
    </w:p>
    <w:p w14:paraId="645AF1FF" w14:textId="77777777" w:rsidR="00170F13" w:rsidRPr="00793ECB" w:rsidRDefault="00170F13" w:rsidP="0023152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bCs/>
          <w:color w:val="000000"/>
        </w:rPr>
      </w:pPr>
      <w:r w:rsidRPr="00793ECB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793ECB">
        <w:rPr>
          <w:rFonts w:ascii="Arial" w:hAnsi="Arial" w:cs="Arial"/>
          <w:bCs/>
          <w:color w:val="000000"/>
        </w:rPr>
        <w:t>Pzp</w:t>
      </w:r>
      <w:proofErr w:type="spellEnd"/>
      <w:r w:rsidRPr="00793ECB">
        <w:rPr>
          <w:rFonts w:ascii="Arial" w:hAnsi="Arial" w:cs="Arial"/>
          <w:bCs/>
          <w:color w:val="000000"/>
        </w:rPr>
        <w:t xml:space="preserve">, ustanawiają Pełnomocnika </w:t>
      </w:r>
      <w:r w:rsidRPr="00793ECB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793ECB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793ECB">
        <w:rPr>
          <w:rFonts w:ascii="Arial" w:hAnsi="Arial" w:cs="Arial"/>
          <w:bCs/>
          <w:color w:val="000000"/>
        </w:rPr>
        <w:br/>
        <w:t xml:space="preserve">do oferty: </w:t>
      </w:r>
    </w:p>
    <w:p w14:paraId="1002A738" w14:textId="77777777" w:rsidR="00170F13" w:rsidRPr="00793ECB" w:rsidRDefault="00170F13" w:rsidP="005469A6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93ECB"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14:paraId="50D5D22E" w14:textId="34E278A4" w:rsidR="00170F13" w:rsidRPr="00793ECB" w:rsidRDefault="00170F13" w:rsidP="00A7202E">
      <w:pPr>
        <w:numPr>
          <w:ilvl w:val="1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93ECB">
        <w:rPr>
          <w:rFonts w:ascii="Arial" w:hAnsi="Arial" w:cs="Arial"/>
          <w:bCs/>
          <w:color w:val="000000"/>
          <w:sz w:val="22"/>
          <w:szCs w:val="22"/>
        </w:rPr>
        <w:t xml:space="preserve">kopii umowy lub kopii uchwały wspólników: poświadczonej notarialnie </w:t>
      </w:r>
      <w:r w:rsidR="00A7202E">
        <w:rPr>
          <w:rFonts w:ascii="Arial" w:hAnsi="Arial" w:cs="Arial"/>
          <w:bCs/>
          <w:color w:val="000000"/>
          <w:sz w:val="22"/>
          <w:szCs w:val="22"/>
        </w:rPr>
        <w:t xml:space="preserve">                      </w:t>
      </w:r>
      <w:r w:rsidRPr="00793ECB">
        <w:rPr>
          <w:rFonts w:ascii="Arial" w:hAnsi="Arial" w:cs="Arial"/>
          <w:bCs/>
          <w:color w:val="000000"/>
          <w:sz w:val="22"/>
          <w:szCs w:val="22"/>
        </w:rPr>
        <w:t xml:space="preserve">lub </w:t>
      </w:r>
      <w:r w:rsidR="005469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93ECB">
        <w:rPr>
          <w:rFonts w:ascii="Arial" w:hAnsi="Arial" w:cs="Arial"/>
          <w:bCs/>
          <w:color w:val="000000"/>
          <w:sz w:val="22"/>
          <w:szCs w:val="22"/>
        </w:rPr>
        <w:t>poświadczonej przez wszystkich wspólników uprawnionych do reprezentowania spółki</w:t>
      </w:r>
      <w:r w:rsidRPr="00793ECB">
        <w:rPr>
          <w:rFonts w:ascii="Arial" w:hAnsi="Arial" w:cs="Arial"/>
          <w:color w:val="000000"/>
          <w:sz w:val="22"/>
          <w:szCs w:val="22"/>
        </w:rPr>
        <w:t>.</w:t>
      </w:r>
    </w:p>
    <w:p w14:paraId="35ED0973" w14:textId="77777777" w:rsidR="00170F13" w:rsidRPr="00FB1A0E" w:rsidRDefault="00170F13" w:rsidP="0023152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793ECB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793ECB">
        <w:rPr>
          <w:rFonts w:ascii="Arial" w:hAnsi="Arial" w:cs="Arial"/>
          <w:bCs/>
          <w:color w:val="000000"/>
        </w:rPr>
        <w:br/>
      </w:r>
      <w:r w:rsidRPr="00FB1A0E">
        <w:rPr>
          <w:rFonts w:ascii="Arial" w:hAnsi="Arial" w:cs="Arial"/>
          <w:bCs/>
          <w:color w:val="000000"/>
        </w:rPr>
        <w:t>z ustanowionym Pełnomocnikiem.</w:t>
      </w:r>
    </w:p>
    <w:p w14:paraId="77BE223A" w14:textId="77777777" w:rsidR="00C01FC7" w:rsidRPr="00273AF1" w:rsidRDefault="00C01FC7" w:rsidP="00C01FC7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>potwierdzające brak podstaw wykluczenia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14:paraId="4BE8E690" w14:textId="3703925B" w:rsidR="00C01FC7" w:rsidRDefault="00C01FC7" w:rsidP="00385592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273AF1">
        <w:rPr>
          <w:rFonts w:ascii="Arial" w:hAnsi="Arial" w:cs="Arial"/>
          <w:bCs/>
          <w:color w:val="000000"/>
        </w:rPr>
        <w:t>Oświadczeni</w:t>
      </w:r>
      <w:r>
        <w:rPr>
          <w:rFonts w:ascii="Arial" w:hAnsi="Arial" w:cs="Arial"/>
          <w:bCs/>
          <w:color w:val="000000"/>
        </w:rPr>
        <w:t>a</w:t>
      </w:r>
      <w:r w:rsidRPr="00273AF1">
        <w:rPr>
          <w:rFonts w:ascii="Arial" w:hAnsi="Arial" w:cs="Arial"/>
          <w:bCs/>
          <w:color w:val="000000"/>
        </w:rPr>
        <w:t>, o który</w:t>
      </w:r>
      <w:r>
        <w:rPr>
          <w:rFonts w:ascii="Arial" w:hAnsi="Arial" w:cs="Arial"/>
          <w:bCs/>
          <w:color w:val="000000"/>
        </w:rPr>
        <w:t>ch</w:t>
      </w:r>
      <w:r w:rsidRPr="00273AF1">
        <w:rPr>
          <w:rFonts w:ascii="Arial" w:hAnsi="Arial" w:cs="Arial"/>
          <w:bCs/>
          <w:color w:val="000000"/>
        </w:rPr>
        <w:t xml:space="preserve"> mowa w rozdz. VI ust. 1 SIWZ, składane są odrębnie przez każdego z Wykonawców wspólnie ubiegających się o udzielenie zamówienia</w:t>
      </w:r>
      <w:r>
        <w:rPr>
          <w:rFonts w:ascii="Arial" w:hAnsi="Arial" w:cs="Arial"/>
          <w:bCs/>
          <w:color w:val="000000"/>
        </w:rPr>
        <w:t>.</w:t>
      </w:r>
    </w:p>
    <w:p w14:paraId="79C05344" w14:textId="77777777" w:rsidR="00170F13" w:rsidRPr="00FB1A0E" w:rsidRDefault="00170F13" w:rsidP="00E7168D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FB1A0E">
        <w:rPr>
          <w:rFonts w:ascii="Arial" w:hAnsi="Arial" w:cs="Arial"/>
          <w:bCs/>
          <w:color w:val="000000"/>
        </w:rPr>
        <w:br/>
        <w:t>w rozdz. VI ust.</w:t>
      </w:r>
      <w:r w:rsidR="00A26EFF">
        <w:rPr>
          <w:rFonts w:ascii="Arial" w:hAnsi="Arial" w:cs="Arial"/>
          <w:bCs/>
          <w:color w:val="000000"/>
        </w:rPr>
        <w:t>2 pkt 2</w:t>
      </w:r>
      <w:r w:rsidRPr="00FB1A0E">
        <w:rPr>
          <w:rFonts w:ascii="Arial" w:hAnsi="Arial" w:cs="Arial"/>
          <w:bCs/>
          <w:color w:val="000000"/>
        </w:rPr>
        <w:t>.2 SIWZ.</w:t>
      </w:r>
    </w:p>
    <w:p w14:paraId="624750C9" w14:textId="77777777" w:rsidR="00170F13" w:rsidRPr="008610CF" w:rsidRDefault="00170F13" w:rsidP="00E7168D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FB1A0E">
        <w:rPr>
          <w:rFonts w:ascii="Arial" w:hAnsi="Arial" w:cs="Arial"/>
          <w:bCs/>
          <w:color w:val="000000"/>
        </w:rPr>
        <w:t>przed podpisaniem umowy w sprawie zamówienia publicznego</w:t>
      </w:r>
      <w:r>
        <w:rPr>
          <w:rFonts w:ascii="Arial" w:hAnsi="Arial" w:cs="Arial"/>
          <w:bCs/>
          <w:color w:val="000000"/>
        </w:rPr>
        <w:t xml:space="preserve"> </w:t>
      </w:r>
      <w:r w:rsidRPr="00FB1A0E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14:paraId="64F31D3D" w14:textId="77777777" w:rsidR="008610CF" w:rsidRPr="008C3D3C" w:rsidRDefault="008610CF" w:rsidP="008610CF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14:paraId="5DB58E6A" w14:textId="77777777" w:rsidR="001A6562" w:rsidRPr="00FB1A0E" w:rsidRDefault="001A6562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FB1A0E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FB1A0E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14:paraId="19256FDF" w14:textId="1A080523" w:rsidR="00237F84" w:rsidRDefault="00237F84" w:rsidP="00385592">
      <w:pPr>
        <w:pStyle w:val="Akapitzlist"/>
        <w:numPr>
          <w:ilvl w:val="1"/>
          <w:numId w:val="46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 xml:space="preserve">W postępowaniu </w:t>
      </w:r>
      <w:r w:rsidR="00825623">
        <w:rPr>
          <w:rFonts w:ascii="Arial" w:hAnsi="Arial" w:cs="Arial"/>
          <w:bCs/>
          <w:color w:val="000000"/>
          <w:lang w:eastAsia="pl-PL"/>
        </w:rPr>
        <w:t xml:space="preserve">o udzielenie zamówienia </w:t>
      </w:r>
      <w:r>
        <w:rPr>
          <w:rFonts w:ascii="Arial" w:hAnsi="Arial" w:cs="Arial"/>
          <w:bCs/>
          <w:color w:val="000000"/>
          <w:lang w:eastAsia="pl-PL"/>
        </w:rPr>
        <w:t>komunikacja między Wykonawcami a</w:t>
      </w:r>
      <w:r w:rsidR="00825623">
        <w:rPr>
          <w:rFonts w:ascii="Arial" w:hAnsi="Arial" w:cs="Arial"/>
          <w:bCs/>
          <w:color w:val="000000"/>
          <w:lang w:eastAsia="pl-PL"/>
        </w:rPr>
        <w:t> </w:t>
      </w:r>
      <w:r>
        <w:rPr>
          <w:rFonts w:ascii="Arial" w:hAnsi="Arial" w:cs="Arial"/>
          <w:bCs/>
          <w:color w:val="000000"/>
          <w:lang w:eastAsia="pl-PL"/>
        </w:rPr>
        <w:t>Zamawiającym odbywa się za pośrednictwem operatora pocztowego w rozumieniu Ustawy z dnia 23 listopada 2012 r. – Prawo pocztowe</w:t>
      </w:r>
      <w:r w:rsidR="002F4D85">
        <w:rPr>
          <w:rFonts w:ascii="Arial" w:hAnsi="Arial" w:cs="Arial"/>
          <w:bCs/>
          <w:color w:val="000000"/>
          <w:lang w:eastAsia="pl-PL"/>
        </w:rPr>
        <w:t xml:space="preserve"> (</w:t>
      </w:r>
      <w:proofErr w:type="spellStart"/>
      <w:r w:rsidR="002F4D85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2F4D85">
        <w:rPr>
          <w:rFonts w:ascii="Arial" w:hAnsi="Arial" w:cs="Arial"/>
          <w:bCs/>
          <w:color w:val="000000"/>
          <w:lang w:eastAsia="pl-PL"/>
        </w:rPr>
        <w:t>. Dz.U. z 20</w:t>
      </w:r>
      <w:r w:rsidR="00515113">
        <w:rPr>
          <w:rFonts w:ascii="Arial" w:hAnsi="Arial" w:cs="Arial"/>
          <w:bCs/>
          <w:color w:val="000000"/>
          <w:lang w:eastAsia="pl-PL"/>
        </w:rPr>
        <w:t>20</w:t>
      </w:r>
      <w:r w:rsidR="002F4D85">
        <w:rPr>
          <w:rFonts w:ascii="Arial" w:hAnsi="Arial" w:cs="Arial"/>
          <w:bCs/>
          <w:color w:val="000000"/>
          <w:lang w:eastAsia="pl-PL"/>
        </w:rPr>
        <w:t xml:space="preserve">r. poz. </w:t>
      </w:r>
      <w:r w:rsidR="00515113">
        <w:rPr>
          <w:rFonts w:ascii="Arial" w:hAnsi="Arial" w:cs="Arial"/>
          <w:bCs/>
          <w:color w:val="000000"/>
          <w:lang w:eastAsia="pl-PL"/>
        </w:rPr>
        <w:t>1041</w:t>
      </w:r>
      <w:r w:rsidR="002F4D85">
        <w:rPr>
          <w:rFonts w:ascii="Arial" w:hAnsi="Arial" w:cs="Arial"/>
          <w:bCs/>
          <w:color w:val="000000"/>
          <w:lang w:eastAsia="pl-PL"/>
        </w:rPr>
        <w:t>)</w:t>
      </w:r>
      <w:r>
        <w:rPr>
          <w:rFonts w:ascii="Arial" w:hAnsi="Arial" w:cs="Arial"/>
          <w:bCs/>
          <w:color w:val="000000"/>
          <w:lang w:eastAsia="pl-PL"/>
        </w:rPr>
        <w:t>, osobiście, za pośrednictwem posłańca lub przy użyciu środków komunikacji elektronicznej w rozumieniu Ustawy z</w:t>
      </w:r>
      <w:r w:rsidR="00B412B3">
        <w:rPr>
          <w:rFonts w:ascii="Arial" w:hAnsi="Arial" w:cs="Arial"/>
          <w:bCs/>
          <w:color w:val="000000"/>
          <w:lang w:eastAsia="pl-PL"/>
        </w:rPr>
        <w:t> </w:t>
      </w:r>
      <w:r>
        <w:rPr>
          <w:rFonts w:ascii="Arial" w:hAnsi="Arial" w:cs="Arial"/>
          <w:bCs/>
          <w:color w:val="000000"/>
          <w:lang w:eastAsia="pl-PL"/>
        </w:rPr>
        <w:t>dnia 18 lipca 2002 r. o świadczeniu usług drogą elektroniczną</w:t>
      </w:r>
      <w:r w:rsidR="002F4D85">
        <w:rPr>
          <w:rFonts w:ascii="Arial" w:hAnsi="Arial" w:cs="Arial"/>
          <w:bCs/>
          <w:color w:val="000000"/>
          <w:lang w:eastAsia="pl-PL"/>
        </w:rPr>
        <w:t xml:space="preserve"> </w:t>
      </w:r>
      <w:r w:rsidR="002F4D85" w:rsidRPr="002F4D85">
        <w:rPr>
          <w:rFonts w:ascii="Arial" w:hAnsi="Arial" w:cs="Arial"/>
          <w:bCs/>
          <w:color w:val="000000"/>
          <w:lang w:eastAsia="pl-PL"/>
        </w:rPr>
        <w:t>(</w:t>
      </w:r>
      <w:proofErr w:type="spellStart"/>
      <w:r w:rsidR="002F4D85" w:rsidRPr="002F4D85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2F4D85" w:rsidRPr="002F4D85">
        <w:rPr>
          <w:rFonts w:ascii="Arial" w:hAnsi="Arial" w:cs="Arial"/>
          <w:bCs/>
          <w:color w:val="000000"/>
          <w:lang w:eastAsia="pl-PL"/>
        </w:rPr>
        <w:t>. Dz.U. z 20</w:t>
      </w:r>
      <w:r w:rsidR="00515113">
        <w:rPr>
          <w:rFonts w:ascii="Arial" w:hAnsi="Arial" w:cs="Arial"/>
          <w:bCs/>
          <w:color w:val="000000"/>
          <w:lang w:eastAsia="pl-PL"/>
        </w:rPr>
        <w:t>20</w:t>
      </w:r>
      <w:r w:rsidR="002F4D85" w:rsidRPr="002F4D85">
        <w:rPr>
          <w:rFonts w:ascii="Arial" w:hAnsi="Arial" w:cs="Arial"/>
          <w:bCs/>
          <w:color w:val="000000"/>
          <w:lang w:eastAsia="pl-PL"/>
        </w:rPr>
        <w:t xml:space="preserve">r. poz. </w:t>
      </w:r>
      <w:r w:rsidR="00515113">
        <w:rPr>
          <w:rFonts w:ascii="Arial" w:hAnsi="Arial" w:cs="Arial"/>
          <w:bCs/>
          <w:color w:val="000000"/>
          <w:lang w:eastAsia="pl-PL"/>
        </w:rPr>
        <w:t>344</w:t>
      </w:r>
      <w:r w:rsidR="00E7168D">
        <w:rPr>
          <w:rFonts w:ascii="Arial" w:hAnsi="Arial" w:cs="Arial"/>
          <w:bCs/>
          <w:color w:val="000000"/>
          <w:lang w:eastAsia="pl-PL"/>
        </w:rPr>
        <w:t>)</w:t>
      </w:r>
      <w:r>
        <w:rPr>
          <w:rFonts w:ascii="Arial" w:hAnsi="Arial" w:cs="Arial"/>
          <w:bCs/>
          <w:color w:val="000000"/>
          <w:lang w:eastAsia="pl-PL"/>
        </w:rPr>
        <w:t xml:space="preserve"> na adres: </w:t>
      </w:r>
      <w:hyperlink r:id="rId8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 w:rsidRPr="001B3F76">
        <w:rPr>
          <w:rFonts w:ascii="Arial" w:hAnsi="Arial" w:cs="Arial"/>
          <w:color w:val="0000FF"/>
        </w:rPr>
        <w:t xml:space="preserve"> </w:t>
      </w:r>
      <w:r w:rsidR="00B412B3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>z zastrzeżeniem ust. 2.</w:t>
      </w:r>
    </w:p>
    <w:p w14:paraId="4C417F0D" w14:textId="77777777" w:rsidR="00237F84" w:rsidRPr="00376969" w:rsidRDefault="00237F84" w:rsidP="00385592">
      <w:pPr>
        <w:pStyle w:val="Akapitzlist"/>
        <w:numPr>
          <w:ilvl w:val="1"/>
          <w:numId w:val="46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14:paraId="07B3E2AE" w14:textId="77777777" w:rsidR="00237F84" w:rsidRDefault="00237F84" w:rsidP="00385592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dokumentów lub oświadczeń składanych na żądanie Zamawiającego, o których mowa w art. 26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1B0BCF3B" w14:textId="77777777" w:rsidR="00237F84" w:rsidRDefault="00237F84" w:rsidP="00385592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oświadczeń o przynależności lub o braku przynależności do grupy kapitałowej,</w:t>
      </w:r>
    </w:p>
    <w:p w14:paraId="0C43868A" w14:textId="164B48EB" w:rsidR="00237F84" w:rsidRPr="00B412B3" w:rsidRDefault="00237F84" w:rsidP="00EE5E9C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 w:rsidRPr="00B412B3">
        <w:rPr>
          <w:rFonts w:ascii="Arial" w:hAnsi="Arial" w:cs="Arial"/>
        </w:rPr>
        <w:t>pełnomocnictwa,</w:t>
      </w:r>
      <w:r w:rsidR="00B412B3" w:rsidRPr="00B412B3">
        <w:rPr>
          <w:rFonts w:ascii="Arial" w:hAnsi="Arial" w:cs="Arial"/>
        </w:rPr>
        <w:t xml:space="preserve"> </w:t>
      </w:r>
      <w:r w:rsidRPr="00B412B3">
        <w:rPr>
          <w:rFonts w:ascii="Arial" w:hAnsi="Arial" w:cs="Arial"/>
        </w:rPr>
        <w:t xml:space="preserve">uzupełnienia, w trybie art. 26 ust. 3 </w:t>
      </w:r>
      <w:r w:rsidR="00515113" w:rsidRPr="00B412B3">
        <w:rPr>
          <w:rFonts w:ascii="Arial" w:hAnsi="Arial" w:cs="Arial"/>
        </w:rPr>
        <w:t xml:space="preserve">lub art. 26 ust. 3a </w:t>
      </w:r>
      <w:r w:rsidR="00B412B3">
        <w:rPr>
          <w:rFonts w:ascii="Arial" w:hAnsi="Arial" w:cs="Arial"/>
        </w:rPr>
        <w:t xml:space="preserve">   </w:t>
      </w:r>
      <w:r w:rsidR="00515113" w:rsidRPr="00B412B3">
        <w:rPr>
          <w:rFonts w:ascii="Arial" w:hAnsi="Arial" w:cs="Arial"/>
        </w:rPr>
        <w:t xml:space="preserve">ustawy </w:t>
      </w:r>
      <w:proofErr w:type="spellStart"/>
      <w:r w:rsidR="00515113" w:rsidRPr="00B412B3">
        <w:rPr>
          <w:rFonts w:ascii="Arial" w:hAnsi="Arial" w:cs="Arial"/>
        </w:rPr>
        <w:t>Pzp</w:t>
      </w:r>
      <w:proofErr w:type="spellEnd"/>
      <w:r w:rsidR="00515113" w:rsidRPr="00B412B3">
        <w:rPr>
          <w:rFonts w:ascii="Arial" w:hAnsi="Arial" w:cs="Arial"/>
        </w:rPr>
        <w:t>,</w:t>
      </w:r>
    </w:p>
    <w:p w14:paraId="158D1FCC" w14:textId="1BC3BDBF" w:rsidR="00237F84" w:rsidRDefault="00237F84" w:rsidP="00385592">
      <w:pPr>
        <w:pStyle w:val="Akapitzlist"/>
        <w:numPr>
          <w:ilvl w:val="0"/>
          <w:numId w:val="47"/>
        </w:numPr>
        <w:spacing w:after="8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złożenia wyjaśnień na podstawie art. 26 ust. 4 </w:t>
      </w:r>
      <w:r w:rsidR="00100467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art. 87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2098968" w14:textId="77777777" w:rsidR="00237F84" w:rsidRPr="00237F84" w:rsidRDefault="00237F84" w:rsidP="00385592">
      <w:pPr>
        <w:pStyle w:val="Akapitzlist"/>
        <w:numPr>
          <w:ilvl w:val="1"/>
          <w:numId w:val="46"/>
        </w:numPr>
        <w:spacing w:after="8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 w:themeColor="text1"/>
          <w:lang w:eastAsia="pl-PL"/>
        </w:rPr>
        <w:lastRenderedPageBreak/>
        <w:t xml:space="preserve">Zamawiający dopuszcza składanie pozostałych dokumentów/oświadczeń (niewymienionych w ust. 2), w tym m.in. wyjaśnień złożonych na wezwanie Zamawiającego w trybie art. 90 ust. 1 ustawy </w:t>
      </w:r>
      <w:proofErr w:type="spellStart"/>
      <w:r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 w:themeColor="text1"/>
          <w:lang w:eastAsia="pl-PL"/>
        </w:rPr>
        <w:t xml:space="preserve">, wniosków o wyjaśnienie treści SIWZ w trybie art. 38 ust. 1 ustawy </w:t>
      </w:r>
      <w:proofErr w:type="spellStart"/>
      <w:r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 w:themeColor="text1"/>
          <w:lang w:eastAsia="pl-PL"/>
        </w:rPr>
        <w:t xml:space="preserve">, </w:t>
      </w:r>
      <w:r>
        <w:rPr>
          <w:rFonts w:ascii="Arial" w:hAnsi="Arial" w:cs="Arial"/>
          <w:bCs/>
          <w:color w:val="000000"/>
          <w:lang w:eastAsia="pl-PL"/>
        </w:rPr>
        <w:t>przy użyciu środ</w:t>
      </w:r>
      <w:r w:rsidR="00A50E3E">
        <w:rPr>
          <w:rFonts w:ascii="Arial" w:hAnsi="Arial" w:cs="Arial"/>
          <w:bCs/>
          <w:color w:val="000000"/>
          <w:lang w:eastAsia="pl-PL"/>
        </w:rPr>
        <w:t xml:space="preserve">ków komunikacji elektronicznej </w:t>
      </w:r>
      <w:r>
        <w:rPr>
          <w:rFonts w:ascii="Arial" w:hAnsi="Arial" w:cs="Arial"/>
          <w:bCs/>
          <w:color w:val="000000"/>
          <w:lang w:eastAsia="pl-PL"/>
        </w:rPr>
        <w:t xml:space="preserve">na adres: </w:t>
      </w:r>
      <w:hyperlink r:id="rId9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.</w:t>
      </w:r>
    </w:p>
    <w:p w14:paraId="22E952BE" w14:textId="77777777" w:rsidR="00237F84" w:rsidRDefault="00237F84" w:rsidP="00385592">
      <w:pPr>
        <w:pStyle w:val="Akapitzlist"/>
        <w:numPr>
          <w:ilvl w:val="1"/>
          <w:numId w:val="46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Zawiadomienia, wezwania oraz informacje Zamawiający będzie przekazywał Wykonawcom:</w:t>
      </w:r>
    </w:p>
    <w:p w14:paraId="6C181571" w14:textId="77777777" w:rsidR="00237F84" w:rsidRPr="00A91E96" w:rsidRDefault="00237F84" w:rsidP="0023152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14:paraId="72FB88C2" w14:textId="77777777" w:rsidR="00237F84" w:rsidRPr="00A91E96" w:rsidRDefault="00237F84" w:rsidP="0023152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36BA6C4B" w14:textId="77777777" w:rsidR="00237F84" w:rsidRPr="00A91E96" w:rsidRDefault="00237F84" w:rsidP="0023152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="008C3D3C">
        <w:rPr>
          <w:rFonts w:ascii="Arial" w:hAnsi="Arial" w:cs="Arial"/>
          <w:sz w:val="22"/>
          <w:szCs w:val="22"/>
        </w:rPr>
        <w:br/>
      </w:r>
      <w:r w:rsidRPr="00A91E96">
        <w:rPr>
          <w:rFonts w:ascii="Arial" w:hAnsi="Arial" w:cs="Arial"/>
          <w:sz w:val="22"/>
          <w:szCs w:val="22"/>
        </w:rPr>
        <w:t xml:space="preserve">na stronie internetowej Zamawiającego: wuppoznan.praca.gov.pl  </w:t>
      </w:r>
    </w:p>
    <w:p w14:paraId="28D94FCA" w14:textId="77777777" w:rsidR="00237F84" w:rsidRDefault="00237F84" w:rsidP="00485E0D">
      <w:pPr>
        <w:numPr>
          <w:ilvl w:val="0"/>
          <w:numId w:val="50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14:paraId="33D6CA5B" w14:textId="0D11F3A7" w:rsidR="00237F84" w:rsidRDefault="00237F84" w:rsidP="00485E0D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61EC">
        <w:rPr>
          <w:rFonts w:ascii="Arial" w:hAnsi="Arial" w:cs="Arial"/>
          <w:b/>
          <w:color w:val="000000"/>
          <w:sz w:val="22"/>
          <w:szCs w:val="22"/>
        </w:rPr>
        <w:t>WUPXXV/</w:t>
      </w:r>
      <w:r w:rsidR="00515113" w:rsidRPr="002961EC">
        <w:rPr>
          <w:rFonts w:ascii="Arial" w:hAnsi="Arial" w:cs="Arial"/>
          <w:b/>
          <w:color w:val="000000"/>
          <w:sz w:val="22"/>
          <w:szCs w:val="22"/>
        </w:rPr>
        <w:t>4</w:t>
      </w:r>
      <w:r w:rsidR="00070479" w:rsidRPr="002961EC">
        <w:rPr>
          <w:rFonts w:ascii="Arial" w:hAnsi="Arial" w:cs="Arial"/>
          <w:b/>
          <w:color w:val="000000"/>
          <w:sz w:val="22"/>
          <w:szCs w:val="22"/>
        </w:rPr>
        <w:t>/</w:t>
      </w:r>
      <w:r w:rsidR="00EE2EC1" w:rsidRPr="002961EC">
        <w:rPr>
          <w:rFonts w:ascii="Arial" w:hAnsi="Arial" w:cs="Arial"/>
          <w:b/>
          <w:color w:val="000000"/>
          <w:sz w:val="22"/>
          <w:szCs w:val="22"/>
        </w:rPr>
        <w:t>332</w:t>
      </w:r>
      <w:r w:rsidR="00515113" w:rsidRPr="002961EC">
        <w:rPr>
          <w:rFonts w:ascii="Arial" w:hAnsi="Arial" w:cs="Arial"/>
          <w:b/>
          <w:color w:val="000000"/>
          <w:sz w:val="22"/>
          <w:szCs w:val="22"/>
        </w:rPr>
        <w:t>1/</w:t>
      </w:r>
      <w:r w:rsidR="002961EC">
        <w:rPr>
          <w:rFonts w:ascii="Arial" w:hAnsi="Arial" w:cs="Arial"/>
          <w:b/>
          <w:color w:val="000000"/>
          <w:sz w:val="22"/>
          <w:szCs w:val="22"/>
        </w:rPr>
        <w:t>6</w:t>
      </w:r>
      <w:r w:rsidRPr="002961EC">
        <w:rPr>
          <w:rFonts w:ascii="Arial" w:hAnsi="Arial" w:cs="Arial"/>
          <w:b/>
          <w:color w:val="000000"/>
          <w:sz w:val="22"/>
          <w:szCs w:val="22"/>
        </w:rPr>
        <w:t>/20</w:t>
      </w:r>
      <w:r w:rsidR="00515113" w:rsidRPr="002961EC">
        <w:rPr>
          <w:rFonts w:ascii="Arial" w:hAnsi="Arial" w:cs="Arial"/>
          <w:b/>
          <w:color w:val="000000"/>
          <w:sz w:val="22"/>
          <w:szCs w:val="22"/>
        </w:rPr>
        <w:t>20</w:t>
      </w:r>
    </w:p>
    <w:p w14:paraId="521DD3F5" w14:textId="77777777" w:rsidR="00237F84" w:rsidRDefault="00237F84" w:rsidP="00237F8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14:paraId="5D59421B" w14:textId="77777777" w:rsidR="00237F84" w:rsidRPr="00AC1E16" w:rsidRDefault="00237F84" w:rsidP="00385592">
      <w:pPr>
        <w:numPr>
          <w:ilvl w:val="0"/>
          <w:numId w:val="5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1E16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="00A50E3E">
        <w:rPr>
          <w:rFonts w:ascii="Arial" w:hAnsi="Arial" w:cs="Arial"/>
          <w:sz w:val="22"/>
          <w:szCs w:val="22"/>
        </w:rPr>
        <w:br/>
      </w:r>
      <w:r w:rsidRPr="00AC1E16">
        <w:rPr>
          <w:rFonts w:ascii="Arial" w:hAnsi="Arial" w:cs="Arial"/>
          <w:sz w:val="22"/>
          <w:szCs w:val="22"/>
        </w:rPr>
        <w:t>na żądanie drugiej strony niezwłocznie potwierdza fakt ich otrzymania.</w:t>
      </w:r>
    </w:p>
    <w:p w14:paraId="4449F96C" w14:textId="53A02C53" w:rsidR="000030A3" w:rsidRPr="008C3D3C" w:rsidRDefault="00237F84" w:rsidP="00385592">
      <w:pPr>
        <w:numPr>
          <w:ilvl w:val="0"/>
          <w:numId w:val="5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8D5E9E">
        <w:rPr>
          <w:rFonts w:ascii="Arial" w:hAnsi="Arial" w:cs="Arial"/>
          <w:color w:val="000000"/>
          <w:sz w:val="22"/>
          <w:szCs w:val="22"/>
        </w:rPr>
        <w:t>Beata Górniewicz</w:t>
      </w:r>
      <w:r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0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F2887D" w14:textId="77777777" w:rsidR="001A6562" w:rsidRPr="00FB1A0E" w:rsidRDefault="001A6562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14:paraId="476AFE99" w14:textId="77777777" w:rsidR="00A26EFF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14:paraId="6EB60F97" w14:textId="77777777" w:rsidR="001A6562" w:rsidRPr="00FB1A0E" w:rsidRDefault="001A6562" w:rsidP="008610C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14:paraId="59811628" w14:textId="77777777" w:rsidR="001A6562" w:rsidRPr="00FB1A0E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14:paraId="483BD193" w14:textId="4B76A52F" w:rsidR="00BD1873" w:rsidRPr="008D5E9E" w:rsidRDefault="00634070" w:rsidP="008D5E9E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FB1A0E">
        <w:rPr>
          <w:rFonts w:ascii="Arial" w:hAnsi="Arial" w:cs="Arial"/>
          <w:sz w:val="22"/>
          <w:szCs w:val="22"/>
        </w:rPr>
        <w:br/>
        <w:t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</w:t>
      </w:r>
      <w:r w:rsidR="00C96518">
        <w:rPr>
          <w:rFonts w:ascii="Arial" w:hAnsi="Arial" w:cs="Arial"/>
          <w:sz w:val="22"/>
          <w:szCs w:val="22"/>
        </w:rPr>
        <w:t xml:space="preserve">trzeżenia, uzna, że informacje </w:t>
      </w:r>
      <w:r w:rsidRPr="00FB1A0E">
        <w:rPr>
          <w:rFonts w:ascii="Arial" w:hAnsi="Arial" w:cs="Arial"/>
          <w:sz w:val="22"/>
          <w:szCs w:val="22"/>
        </w:rPr>
        <w:t>te mają charakter tajemnicy przedsiębiorstwa w rozumieniu p</w:t>
      </w:r>
      <w:r w:rsidR="00C96518">
        <w:rPr>
          <w:rFonts w:ascii="Arial" w:hAnsi="Arial" w:cs="Arial"/>
          <w:sz w:val="22"/>
          <w:szCs w:val="22"/>
        </w:rPr>
        <w:t xml:space="preserve">rzepisów ustawy </w:t>
      </w:r>
      <w:r w:rsidRPr="00FB1A0E">
        <w:rPr>
          <w:rFonts w:ascii="Arial" w:hAnsi="Arial" w:cs="Arial"/>
          <w:sz w:val="22"/>
          <w:szCs w:val="22"/>
        </w:rPr>
        <w:t>o zwalczaniu nieuczciwej konkurencji</w:t>
      </w:r>
      <w:r w:rsidR="008D5E9E" w:rsidRPr="008D5E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8D5E9E" w:rsidRPr="008D5E9E">
        <w:rPr>
          <w:rFonts w:ascii="Arial" w:hAnsi="Arial" w:cs="Arial"/>
          <w:sz w:val="22"/>
          <w:szCs w:val="22"/>
        </w:rPr>
        <w:t>(t. j. Dz. U. z 2019 r. poz. 1010 ze zm.).</w:t>
      </w:r>
    </w:p>
    <w:p w14:paraId="39E3D476" w14:textId="02BF728B" w:rsidR="001A6562" w:rsidRPr="008D5E9E" w:rsidRDefault="001A6562" w:rsidP="008D5E9E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</w:t>
      </w:r>
      <w:r w:rsidRPr="00017DFE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A50E3E">
        <w:rPr>
          <w:rFonts w:ascii="Arial" w:hAnsi="Arial" w:cs="Arial"/>
          <w:color w:val="000000"/>
          <w:sz w:val="22"/>
          <w:szCs w:val="22"/>
        </w:rPr>
        <w:br/>
      </w:r>
      <w:r w:rsidRPr="008610CF">
        <w:rPr>
          <w:rFonts w:ascii="Arial" w:hAnsi="Arial" w:cs="Arial"/>
          <w:sz w:val="22"/>
          <w:szCs w:val="22"/>
        </w:rPr>
        <w:t xml:space="preserve">o zwalczaniu nieuczciwej konkurencji </w:t>
      </w:r>
      <w:r w:rsidR="008D5E9E" w:rsidRPr="008D5E9E">
        <w:rPr>
          <w:rFonts w:ascii="Arial" w:hAnsi="Arial" w:cs="Arial"/>
          <w:sz w:val="22"/>
          <w:szCs w:val="22"/>
        </w:rPr>
        <w:t>(t. j. Dz. U. z 2019 r. poz. 1010 ze zm.)</w:t>
      </w:r>
      <w:r w:rsidR="008D5E9E">
        <w:rPr>
          <w:rFonts w:ascii="Arial" w:hAnsi="Arial" w:cs="Arial"/>
          <w:sz w:val="22"/>
          <w:szCs w:val="22"/>
        </w:rPr>
        <w:t xml:space="preserve"> </w:t>
      </w:r>
      <w:r w:rsidRPr="008D5E9E">
        <w:rPr>
          <w:rFonts w:ascii="Arial" w:hAnsi="Arial" w:cs="Arial"/>
          <w:sz w:val="22"/>
          <w:szCs w:val="22"/>
        </w:rPr>
        <w:t xml:space="preserve">i załączyć do oferty </w:t>
      </w:r>
      <w:r w:rsidRPr="008D5E9E">
        <w:rPr>
          <w:rFonts w:ascii="Arial" w:hAnsi="Arial" w:cs="Arial"/>
          <w:color w:val="000000"/>
          <w:sz w:val="22"/>
          <w:szCs w:val="22"/>
        </w:rPr>
        <w:t>jako odrębną część, nie złączoną z ofertą w sposób trwały.</w:t>
      </w:r>
    </w:p>
    <w:p w14:paraId="745A8775" w14:textId="46321D9A" w:rsidR="00286980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FB1A0E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color w:val="000000"/>
          <w:sz w:val="22"/>
          <w:szCs w:val="22"/>
        </w:rPr>
        <w:t xml:space="preserve">. </w:t>
      </w:r>
      <w:r w:rsidR="00A50E3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 xml:space="preserve">W sytuacji, gdy Wykonawca zastrzeże w ofercie informacje, które nie stanowią tajemnicy przedsiębiorstwa, albo są jawne na podstawie przepisów ustawy </w:t>
      </w:r>
      <w:proofErr w:type="spellStart"/>
      <w:r w:rsidRPr="00FB1A0E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="005122D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14:paraId="0BA6694D" w14:textId="77777777" w:rsidR="00CF7CE9" w:rsidRPr="00485E0D" w:rsidRDefault="00CF7CE9" w:rsidP="00CF7C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500B967A" w14:textId="77777777" w:rsidR="001A6562" w:rsidRPr="00FB1A0E" w:rsidRDefault="001A6562" w:rsidP="00CF7CE9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14:paraId="6798B3A3" w14:textId="77777777" w:rsidR="001A6562" w:rsidRPr="00FB1A0E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Termin związania ofertą wynosi 30 dni.</w:t>
      </w:r>
    </w:p>
    <w:p w14:paraId="683074F1" w14:textId="0A2265F9" w:rsidR="00237F84" w:rsidRPr="00CF7CE9" w:rsidRDefault="001A6562" w:rsidP="005C7235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14:paraId="26031DA4" w14:textId="77777777" w:rsidR="001A6562" w:rsidRPr="00FB1A0E" w:rsidRDefault="001A6562" w:rsidP="00B3451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Opis sposobu przygotowywania ofert.</w:t>
      </w:r>
    </w:p>
    <w:p w14:paraId="6094D91E" w14:textId="77777777" w:rsidR="00115E77" w:rsidRPr="00FB1A0E" w:rsidRDefault="00115E77" w:rsidP="005C72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Wymagania podstawowe:</w:t>
      </w:r>
    </w:p>
    <w:p w14:paraId="495A4B1C" w14:textId="7657666C" w:rsidR="002F4D85" w:rsidRDefault="002F4D85" w:rsidP="00A53D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2F4D85">
        <w:rPr>
          <w:rFonts w:ascii="Arial" w:hAnsi="Arial" w:cs="Arial"/>
        </w:rPr>
        <w:t>Każdy Wykonawca może złożyć tylko jedną ofertę, w ramach której m</w:t>
      </w:r>
      <w:r w:rsidR="00BE7334">
        <w:rPr>
          <w:rFonts w:ascii="Arial" w:hAnsi="Arial" w:cs="Arial"/>
        </w:rPr>
        <w:t>usi być</w:t>
      </w:r>
      <w:r w:rsidRPr="002F4D85">
        <w:rPr>
          <w:rFonts w:ascii="Arial" w:hAnsi="Arial" w:cs="Arial"/>
        </w:rPr>
        <w:t xml:space="preserve"> zaoferowa</w:t>
      </w:r>
      <w:r w:rsidR="00BE7334">
        <w:rPr>
          <w:rFonts w:ascii="Arial" w:hAnsi="Arial" w:cs="Arial"/>
        </w:rPr>
        <w:t>na</w:t>
      </w:r>
      <w:r w:rsidRPr="002F4D85">
        <w:rPr>
          <w:rFonts w:ascii="Arial" w:hAnsi="Arial" w:cs="Arial"/>
        </w:rPr>
        <w:t xml:space="preserve"> tylko jedn</w:t>
      </w:r>
      <w:r w:rsidR="00BE7334">
        <w:rPr>
          <w:rFonts w:ascii="Arial" w:hAnsi="Arial" w:cs="Arial"/>
        </w:rPr>
        <w:t>a</w:t>
      </w:r>
      <w:r w:rsidRPr="002F4D85">
        <w:rPr>
          <w:rFonts w:ascii="Arial" w:hAnsi="Arial" w:cs="Arial"/>
        </w:rPr>
        <w:t xml:space="preserve"> cen</w:t>
      </w:r>
      <w:r w:rsidR="00BE7334">
        <w:rPr>
          <w:rFonts w:ascii="Arial" w:hAnsi="Arial" w:cs="Arial"/>
        </w:rPr>
        <w:t>a</w:t>
      </w:r>
      <w:r w:rsidRPr="002F4D85">
        <w:rPr>
          <w:rFonts w:ascii="Arial" w:hAnsi="Arial" w:cs="Arial"/>
        </w:rPr>
        <w:t xml:space="preserve">. Złożenie większej ilości ofert przez jednego wykonawcę, spowoduje odrzucenie wszystkich </w:t>
      </w:r>
      <w:r>
        <w:rPr>
          <w:rFonts w:ascii="Arial" w:hAnsi="Arial" w:cs="Arial"/>
        </w:rPr>
        <w:t xml:space="preserve">ofert </w:t>
      </w:r>
      <w:r w:rsidRPr="002F4D85">
        <w:rPr>
          <w:rFonts w:ascii="Arial" w:hAnsi="Arial" w:cs="Arial"/>
        </w:rPr>
        <w:t>złożonych przez tego Wyk</w:t>
      </w:r>
      <w:r>
        <w:rPr>
          <w:rFonts w:ascii="Arial" w:hAnsi="Arial" w:cs="Arial"/>
        </w:rPr>
        <w:t>onawcę.</w:t>
      </w:r>
    </w:p>
    <w:p w14:paraId="28004AA3" w14:textId="23C9E48E" w:rsidR="008D4476" w:rsidRPr="00FB1A0E" w:rsidRDefault="008F4303" w:rsidP="00A53D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Oferta musi być sporządzona w języku polskim</w:t>
      </w:r>
      <w:r w:rsidR="00BE7334">
        <w:rPr>
          <w:rFonts w:ascii="Arial" w:hAnsi="Arial" w:cs="Arial"/>
        </w:rPr>
        <w:t xml:space="preserve">. </w:t>
      </w:r>
      <w:r w:rsidR="00BE7334" w:rsidRPr="00BE7334">
        <w:rPr>
          <w:rFonts w:ascii="Arial" w:hAnsi="Arial" w:cs="Arial"/>
        </w:rPr>
        <w:t>Oferta oraz oświadczenia, o</w:t>
      </w:r>
      <w:r w:rsidR="00BE7334">
        <w:rPr>
          <w:rFonts w:ascii="Arial" w:hAnsi="Arial" w:cs="Arial"/>
        </w:rPr>
        <w:t> </w:t>
      </w:r>
      <w:r w:rsidR="00BE7334" w:rsidRPr="00BE7334">
        <w:rPr>
          <w:rFonts w:ascii="Arial" w:hAnsi="Arial" w:cs="Arial"/>
        </w:rPr>
        <w:t xml:space="preserve">których mowa w art. 25a ustawy </w:t>
      </w:r>
      <w:proofErr w:type="spellStart"/>
      <w:r w:rsidR="00BE7334" w:rsidRPr="00BE7334">
        <w:rPr>
          <w:rFonts w:ascii="Arial" w:hAnsi="Arial" w:cs="Arial"/>
        </w:rPr>
        <w:t>Pzp</w:t>
      </w:r>
      <w:proofErr w:type="spellEnd"/>
      <w:r w:rsidR="00BE7334" w:rsidRPr="00BE7334">
        <w:rPr>
          <w:rFonts w:ascii="Arial" w:hAnsi="Arial" w:cs="Arial"/>
        </w:rPr>
        <w:t>, składa się pod rygorem nieważności, w</w:t>
      </w:r>
      <w:r w:rsidR="00BE7334">
        <w:rPr>
          <w:rFonts w:ascii="Arial" w:hAnsi="Arial" w:cs="Arial"/>
        </w:rPr>
        <w:t> </w:t>
      </w:r>
      <w:r w:rsidR="00BE7334" w:rsidRPr="00BE7334">
        <w:rPr>
          <w:rFonts w:ascii="Arial" w:hAnsi="Arial" w:cs="Arial"/>
        </w:rPr>
        <w:t>formie pisemnej, opatrzone odpowiednio własnoręcznym podpisem</w:t>
      </w:r>
      <w:r w:rsidR="00BE7334">
        <w:rPr>
          <w:rFonts w:ascii="Arial" w:hAnsi="Arial" w:cs="Arial"/>
        </w:rPr>
        <w:t>.</w:t>
      </w:r>
    </w:p>
    <w:p w14:paraId="2E3C2469" w14:textId="77777777" w:rsidR="001A6562" w:rsidRPr="00FB1A0E" w:rsidRDefault="001A6562" w:rsidP="0023152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, zawierać wszystkie wymagane dokumenty</w:t>
      </w:r>
      <w:r w:rsidR="00E94888" w:rsidRPr="00FB1A0E">
        <w:rPr>
          <w:rFonts w:ascii="Arial" w:hAnsi="Arial" w:cs="Arial"/>
        </w:rPr>
        <w:t xml:space="preserve"> i</w:t>
      </w:r>
      <w:r w:rsidRPr="00FB1A0E">
        <w:rPr>
          <w:rFonts w:ascii="Arial" w:hAnsi="Arial" w:cs="Arial"/>
        </w:rPr>
        <w:t xml:space="preserve"> oświadczenia</w:t>
      </w:r>
      <w:r w:rsidR="00823C06" w:rsidRPr="00FB1A0E">
        <w:rPr>
          <w:rFonts w:ascii="Arial" w:hAnsi="Arial" w:cs="Arial"/>
        </w:rPr>
        <w:t xml:space="preserve">, </w:t>
      </w:r>
      <w:r w:rsidRPr="00FB1A0E">
        <w:rPr>
          <w:rFonts w:ascii="Arial" w:hAnsi="Arial" w:cs="Arial"/>
        </w:rPr>
        <w:t>o</w:t>
      </w:r>
      <w:r w:rsidR="007312D7" w:rsidRPr="00FB1A0E">
        <w:rPr>
          <w:rFonts w:ascii="Arial" w:hAnsi="Arial" w:cs="Arial"/>
        </w:rPr>
        <w:t>kreślone</w:t>
      </w:r>
      <w:r w:rsidRPr="00FB1A0E">
        <w:rPr>
          <w:rFonts w:ascii="Arial" w:hAnsi="Arial" w:cs="Arial"/>
        </w:rPr>
        <w:t xml:space="preserve"> w treści niniejszej SIWZ.</w:t>
      </w:r>
    </w:p>
    <w:p w14:paraId="544D97C6" w14:textId="4B45627D" w:rsidR="00E71594" w:rsidRPr="00FB1A0E" w:rsidRDefault="00101AE4" w:rsidP="0023152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Upoważnienie osób podpisujących </w:t>
      </w:r>
      <w:r w:rsidR="00BE7334" w:rsidRPr="00BE7334">
        <w:rPr>
          <w:rFonts w:ascii="Arial" w:hAnsi="Arial" w:cs="Arial"/>
        </w:rPr>
        <w:t xml:space="preserve">formularz ofertowy, oświadczenia </w:t>
      </w:r>
      <w:r w:rsidR="00BE7334" w:rsidRPr="00BE7334">
        <w:rPr>
          <w:rFonts w:ascii="Arial" w:hAnsi="Arial" w:cs="Arial"/>
        </w:rPr>
        <w:br/>
        <w:t>i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w formie oryginału lub notarialnie poświadczonej kopii</w:t>
      </w:r>
      <w:r w:rsidR="003B357D" w:rsidRPr="00FB1A0E">
        <w:rPr>
          <w:rFonts w:ascii="Arial" w:hAnsi="Arial" w:cs="Arial"/>
        </w:rPr>
        <w:t>.</w:t>
      </w:r>
    </w:p>
    <w:p w14:paraId="3FC479A5" w14:textId="77777777" w:rsidR="00BA76B5" w:rsidRPr="00FB1A0E" w:rsidRDefault="00BA76B5" w:rsidP="0023152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  <w:color w:val="000000"/>
        </w:rPr>
        <w:t>Wszelkie koszty związane z przygotowaniem i złożeniem oferty ponosi Wykonawca.</w:t>
      </w:r>
    </w:p>
    <w:p w14:paraId="6F7B8C4D" w14:textId="77777777" w:rsidR="008F4303" w:rsidRPr="00FB1A0E" w:rsidRDefault="008F4303" w:rsidP="005C72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Forma oferty:</w:t>
      </w:r>
    </w:p>
    <w:p w14:paraId="71C24C3F" w14:textId="77777777"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45F40AD7" w14:textId="77777777"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Oferta powinna być </w:t>
      </w:r>
      <w:r w:rsidRPr="00FB1A0E">
        <w:rPr>
          <w:rFonts w:ascii="Arial" w:hAnsi="Arial" w:cs="Arial"/>
          <w:color w:val="000000"/>
        </w:rPr>
        <w:t>napisana pismem maszynowym, komputerowym albo czytelnym pismem odręcznym.</w:t>
      </w:r>
    </w:p>
    <w:p w14:paraId="3E50C0FC" w14:textId="77777777"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3B084615" w14:textId="77777777" w:rsidR="003F2B7E" w:rsidRPr="00FB1A0E" w:rsidRDefault="003F2B7E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14:paraId="477578DB" w14:textId="77777777" w:rsidR="000464FC" w:rsidRPr="00FB1A0E" w:rsidRDefault="000464FC" w:rsidP="0023152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14:paraId="00AA529D" w14:textId="77777777" w:rsidR="001A6562" w:rsidRPr="005D066A" w:rsidRDefault="00867694" w:rsidP="005C72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D066A">
        <w:rPr>
          <w:rFonts w:ascii="Arial" w:hAnsi="Arial" w:cs="Arial"/>
          <w:sz w:val="22"/>
          <w:szCs w:val="22"/>
        </w:rPr>
        <w:t>Zawartość oferty:</w:t>
      </w:r>
    </w:p>
    <w:p w14:paraId="212FF77A" w14:textId="77777777" w:rsidR="00B16A32" w:rsidRPr="005D066A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D066A">
        <w:rPr>
          <w:rFonts w:ascii="Arial" w:hAnsi="Arial" w:cs="Arial"/>
          <w:sz w:val="22"/>
          <w:szCs w:val="22"/>
        </w:rPr>
        <w:t>Wykonawca składa w szczególności:</w:t>
      </w:r>
    </w:p>
    <w:p w14:paraId="4835BDC4" w14:textId="77777777" w:rsidR="00CC542C" w:rsidRPr="005D066A" w:rsidRDefault="00CC542C" w:rsidP="005C7235">
      <w:pPr>
        <w:pStyle w:val="Akapitzlist"/>
        <w:numPr>
          <w:ilvl w:val="1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>W terminie wyznaczonym na dzień składania ofert</w:t>
      </w:r>
      <w:r w:rsidR="00B16A32" w:rsidRPr="005D066A">
        <w:rPr>
          <w:rFonts w:ascii="Arial" w:hAnsi="Arial" w:cs="Arial"/>
        </w:rPr>
        <w:t>:</w:t>
      </w:r>
    </w:p>
    <w:p w14:paraId="50BDE141" w14:textId="77777777" w:rsidR="00CC542C" w:rsidRPr="005D066A" w:rsidRDefault="00CC542C" w:rsidP="005C723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 xml:space="preserve">wypełniony załącznik nr </w:t>
      </w:r>
      <w:r w:rsidR="00923F19" w:rsidRPr="005D066A">
        <w:rPr>
          <w:rFonts w:ascii="Arial" w:hAnsi="Arial" w:cs="Arial"/>
        </w:rPr>
        <w:t>1</w:t>
      </w:r>
      <w:r w:rsidRPr="005D066A">
        <w:rPr>
          <w:rFonts w:ascii="Arial" w:hAnsi="Arial" w:cs="Arial"/>
        </w:rPr>
        <w:t xml:space="preserve"> do SIWZ</w:t>
      </w:r>
      <w:r w:rsidR="00B67454" w:rsidRPr="005D066A">
        <w:rPr>
          <w:rFonts w:ascii="Arial" w:hAnsi="Arial" w:cs="Arial"/>
        </w:rPr>
        <w:t xml:space="preserve"> – Formularz oferty,</w:t>
      </w:r>
    </w:p>
    <w:p w14:paraId="1F776311" w14:textId="77777777" w:rsidR="0054375E" w:rsidRPr="005D066A" w:rsidRDefault="0054375E" w:rsidP="005C723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>oświadczeni</w:t>
      </w:r>
      <w:r w:rsidR="008933B7">
        <w:rPr>
          <w:rFonts w:ascii="Arial" w:hAnsi="Arial" w:cs="Arial"/>
        </w:rPr>
        <w:t>e</w:t>
      </w:r>
      <w:r w:rsidRPr="005D066A">
        <w:rPr>
          <w:rFonts w:ascii="Arial" w:hAnsi="Arial" w:cs="Arial"/>
        </w:rPr>
        <w:t xml:space="preserve"> określone w rozdz. VI ust. 1</w:t>
      </w:r>
      <w:r w:rsidR="001D6B9E" w:rsidRPr="005D066A">
        <w:rPr>
          <w:rFonts w:ascii="Arial" w:hAnsi="Arial" w:cs="Arial"/>
        </w:rPr>
        <w:t xml:space="preserve"> pkt 1.1</w:t>
      </w:r>
      <w:r w:rsidRPr="005D066A">
        <w:rPr>
          <w:rFonts w:ascii="Arial" w:hAnsi="Arial" w:cs="Arial"/>
        </w:rPr>
        <w:t xml:space="preserve"> SIWZ,</w:t>
      </w:r>
    </w:p>
    <w:p w14:paraId="42203E98" w14:textId="77777777" w:rsidR="00867694" w:rsidRPr="005D066A" w:rsidRDefault="00867694" w:rsidP="005C723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5D066A">
        <w:rPr>
          <w:rFonts w:ascii="Arial" w:hAnsi="Arial" w:cs="Arial"/>
        </w:rPr>
        <w:t>stosowne Pełnomocnictwo (jeżeli dotyczy)</w:t>
      </w:r>
      <w:r w:rsidR="00F62263" w:rsidRPr="005D066A">
        <w:rPr>
          <w:rFonts w:ascii="Arial" w:hAnsi="Arial" w:cs="Arial"/>
        </w:rPr>
        <w:t>:</w:t>
      </w:r>
    </w:p>
    <w:p w14:paraId="6A0E28A1" w14:textId="77777777" w:rsidR="008F4303" w:rsidRPr="005D066A" w:rsidRDefault="008F4303" w:rsidP="00231523">
      <w:pPr>
        <w:pStyle w:val="Akapitzlist"/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5D066A">
        <w:rPr>
          <w:rFonts w:ascii="Arial" w:hAnsi="Arial" w:cs="Arial"/>
        </w:rPr>
        <w:t>w formie opisanej w ust. 1 pkt 1.</w:t>
      </w:r>
      <w:r w:rsidR="00856D37" w:rsidRPr="005D066A">
        <w:rPr>
          <w:rFonts w:ascii="Arial" w:hAnsi="Arial" w:cs="Arial"/>
        </w:rPr>
        <w:t>4</w:t>
      </w:r>
      <w:r w:rsidR="00776689" w:rsidRPr="005D066A">
        <w:rPr>
          <w:rFonts w:ascii="Arial" w:hAnsi="Arial" w:cs="Arial"/>
        </w:rPr>
        <w:t xml:space="preserve"> </w:t>
      </w:r>
      <w:r w:rsidR="006E2A0D" w:rsidRPr="005D066A">
        <w:rPr>
          <w:rFonts w:ascii="Arial" w:hAnsi="Arial" w:cs="Arial"/>
        </w:rPr>
        <w:t xml:space="preserve">- </w:t>
      </w:r>
      <w:r w:rsidRPr="005D066A">
        <w:rPr>
          <w:rFonts w:ascii="Arial" w:hAnsi="Arial" w:cs="Arial"/>
        </w:rPr>
        <w:t xml:space="preserve">w przypadku gdy upoważnienie </w:t>
      </w:r>
      <w:r w:rsidR="00220872" w:rsidRPr="005D066A">
        <w:rPr>
          <w:rFonts w:ascii="Arial" w:hAnsi="Arial" w:cs="Arial"/>
        </w:rPr>
        <w:br/>
      </w:r>
      <w:r w:rsidRPr="005D066A">
        <w:rPr>
          <w:rFonts w:ascii="Arial" w:hAnsi="Arial" w:cs="Arial"/>
        </w:rPr>
        <w:t>do podpisania oferty nie wynika bezpośrednio z dokumentów określających status prawny Wykonawcy</w:t>
      </w:r>
    </w:p>
    <w:p w14:paraId="3C399968" w14:textId="77777777" w:rsidR="008F4303" w:rsidRPr="005D066A" w:rsidRDefault="008F4303" w:rsidP="00231523">
      <w:pPr>
        <w:pStyle w:val="Akapitzlist"/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5D066A">
        <w:rPr>
          <w:rFonts w:ascii="Arial" w:hAnsi="Arial" w:cs="Arial"/>
        </w:rPr>
        <w:t xml:space="preserve">w formie opisanej w </w:t>
      </w:r>
      <w:r w:rsidR="006E2A0D" w:rsidRPr="005D066A">
        <w:rPr>
          <w:rFonts w:ascii="Arial" w:hAnsi="Arial" w:cs="Arial"/>
        </w:rPr>
        <w:t xml:space="preserve">rozdz. VII ust. </w:t>
      </w:r>
      <w:r w:rsidR="00382C4A" w:rsidRPr="005D066A">
        <w:rPr>
          <w:rFonts w:ascii="Arial" w:hAnsi="Arial" w:cs="Arial"/>
        </w:rPr>
        <w:t>1</w:t>
      </w:r>
      <w:r w:rsidR="006E2A0D" w:rsidRPr="005D066A">
        <w:rPr>
          <w:rFonts w:ascii="Arial" w:hAnsi="Arial" w:cs="Arial"/>
        </w:rPr>
        <w:t xml:space="preserve"> SIWZ</w:t>
      </w:r>
      <w:r w:rsidR="00E42C03" w:rsidRPr="005D066A">
        <w:rPr>
          <w:rFonts w:ascii="Arial" w:hAnsi="Arial" w:cs="Arial"/>
        </w:rPr>
        <w:t xml:space="preserve"> </w:t>
      </w:r>
      <w:r w:rsidR="006E2A0D" w:rsidRPr="005D066A">
        <w:rPr>
          <w:rFonts w:ascii="Arial" w:hAnsi="Arial" w:cs="Arial"/>
        </w:rPr>
        <w:t xml:space="preserve">- </w:t>
      </w:r>
      <w:r w:rsidRPr="005D066A">
        <w:rPr>
          <w:rFonts w:ascii="Arial" w:hAnsi="Arial" w:cs="Arial"/>
        </w:rPr>
        <w:t>w przypadku Wykonawców wspólnie ubiegających się o udzielenie zamówienia</w:t>
      </w:r>
    </w:p>
    <w:p w14:paraId="08BEFA5C" w14:textId="77777777" w:rsidR="00CC542C" w:rsidRPr="00FB1A0E" w:rsidRDefault="00CC542C" w:rsidP="005C7235">
      <w:pPr>
        <w:pStyle w:val="Akapitzlist"/>
        <w:numPr>
          <w:ilvl w:val="1"/>
          <w:numId w:val="14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 xml:space="preserve">: </w:t>
      </w:r>
      <w:r w:rsidR="0054375E" w:rsidRPr="00FB1A0E">
        <w:rPr>
          <w:rFonts w:ascii="Arial" w:hAnsi="Arial" w:cs="Arial"/>
        </w:rPr>
        <w:t>oświadczenie</w:t>
      </w:r>
      <w:r w:rsidR="00AD74CD" w:rsidRPr="00FB1A0E">
        <w:rPr>
          <w:rFonts w:ascii="Arial" w:hAnsi="Arial" w:cs="Arial"/>
        </w:rPr>
        <w:t xml:space="preserve"> określon</w:t>
      </w:r>
      <w:r w:rsidR="0054375E" w:rsidRPr="00FB1A0E">
        <w:rPr>
          <w:rFonts w:ascii="Arial" w:hAnsi="Arial" w:cs="Arial"/>
        </w:rPr>
        <w:t>e</w:t>
      </w:r>
      <w:r w:rsidR="00761958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 xml:space="preserve">w </w:t>
      </w:r>
      <w:r w:rsidR="00313315" w:rsidRPr="00FB1A0E">
        <w:rPr>
          <w:rFonts w:ascii="Arial" w:hAnsi="Arial" w:cs="Arial"/>
        </w:rPr>
        <w:t xml:space="preserve">rozdz. VI ust. </w:t>
      </w:r>
      <w:r w:rsidR="00A26EFF">
        <w:rPr>
          <w:rFonts w:ascii="Arial" w:hAnsi="Arial" w:cs="Arial"/>
        </w:rPr>
        <w:t>1</w:t>
      </w:r>
      <w:r w:rsidR="003B66BA" w:rsidRPr="00FB1A0E">
        <w:rPr>
          <w:rFonts w:ascii="Arial" w:hAnsi="Arial" w:cs="Arial"/>
        </w:rPr>
        <w:t xml:space="preserve"> pkt </w:t>
      </w:r>
      <w:r w:rsidR="00A26EFF">
        <w:rPr>
          <w:rFonts w:ascii="Arial" w:hAnsi="Arial" w:cs="Arial"/>
        </w:rPr>
        <w:t>1</w:t>
      </w:r>
      <w:r w:rsidR="003B66BA" w:rsidRPr="00FB1A0E">
        <w:rPr>
          <w:rFonts w:ascii="Arial" w:hAnsi="Arial" w:cs="Arial"/>
        </w:rPr>
        <w:t>.2</w:t>
      </w:r>
      <w:r w:rsidR="00313315" w:rsidRPr="00FB1A0E">
        <w:rPr>
          <w:rFonts w:ascii="Arial" w:hAnsi="Arial" w:cs="Arial"/>
        </w:rPr>
        <w:t xml:space="preserve"> SIWZ</w:t>
      </w:r>
      <w:r w:rsidR="0054375E" w:rsidRPr="00FB1A0E">
        <w:rPr>
          <w:rFonts w:ascii="Arial" w:hAnsi="Arial" w:cs="Arial"/>
        </w:rPr>
        <w:t>.</w:t>
      </w:r>
    </w:p>
    <w:p w14:paraId="21974B27" w14:textId="77777777" w:rsidR="00286980" w:rsidRPr="00FB1A0E" w:rsidRDefault="003B357D" w:rsidP="003855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Zmiana lub wycofanie oferty:</w:t>
      </w:r>
    </w:p>
    <w:p w14:paraId="442AE5B1" w14:textId="77777777" w:rsidR="003B357D" w:rsidRPr="00FB1A0E" w:rsidRDefault="003B357D" w:rsidP="0038559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Wykonawca może, przed upływem terminu </w:t>
      </w:r>
      <w:r w:rsidR="00A363C3" w:rsidRPr="00FB1A0E">
        <w:rPr>
          <w:rFonts w:ascii="Arial" w:hAnsi="Arial" w:cs="Arial"/>
          <w:color w:val="000000"/>
        </w:rPr>
        <w:t xml:space="preserve">do </w:t>
      </w:r>
      <w:r w:rsidRPr="00FB1A0E">
        <w:rPr>
          <w:rFonts w:ascii="Arial" w:hAnsi="Arial" w:cs="Arial"/>
          <w:color w:val="000000"/>
        </w:rPr>
        <w:t xml:space="preserve">składania ofert, zmienić lub wycofać ofertę. </w:t>
      </w:r>
    </w:p>
    <w:p w14:paraId="3CBA9EED" w14:textId="77777777" w:rsidR="00A363C3" w:rsidRPr="00FB1A0E" w:rsidRDefault="00A363C3" w:rsidP="0038559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</w:rPr>
        <w:lastRenderedPageBreak/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FB1A0E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FB1A0E">
        <w:rPr>
          <w:rFonts w:ascii="Arial" w:hAnsi="Arial" w:cs="Arial"/>
          <w:b/>
        </w:rPr>
        <w:t>zmiana oferty</w:t>
      </w:r>
      <w:r w:rsidR="00AA6F84" w:rsidRPr="00FB1A0E">
        <w:rPr>
          <w:rFonts w:ascii="Arial" w:hAnsi="Arial" w:cs="Arial"/>
        </w:rPr>
        <w:t>”.</w:t>
      </w:r>
    </w:p>
    <w:p w14:paraId="5E6FCBF4" w14:textId="7FC5561E" w:rsidR="00FA700D" w:rsidRPr="008C3D3C" w:rsidRDefault="003B357D" w:rsidP="0038559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FB1A0E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FB1A0E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FB1A0E">
        <w:rPr>
          <w:rFonts w:ascii="Arial" w:hAnsi="Arial" w:cs="Arial"/>
          <w:b/>
        </w:rPr>
        <w:t>wycofanie oferty</w:t>
      </w:r>
      <w:r w:rsidR="00AA6F84" w:rsidRPr="00FB1A0E">
        <w:rPr>
          <w:rFonts w:ascii="Arial" w:hAnsi="Arial" w:cs="Arial"/>
        </w:rPr>
        <w:t xml:space="preserve">”.   </w:t>
      </w:r>
    </w:p>
    <w:p w14:paraId="01F03207" w14:textId="77777777" w:rsidR="00027E6A" w:rsidRPr="00FB1A0E" w:rsidRDefault="00027E6A" w:rsidP="00B3451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14:paraId="76BBD69C" w14:textId="77777777" w:rsidR="00027E6A" w:rsidRPr="00FB1A0E" w:rsidRDefault="00027E6A" w:rsidP="00385592">
      <w:pPr>
        <w:pStyle w:val="Akapitzlist"/>
        <w:numPr>
          <w:ilvl w:val="0"/>
          <w:numId w:val="3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Wykonawca może zwrócić się do Zamawiającego o wyjaśnienie treści SIWZ.</w:t>
      </w:r>
    </w:p>
    <w:p w14:paraId="1F2514FD" w14:textId="77777777" w:rsidR="00027E6A" w:rsidRPr="00FB1A0E" w:rsidRDefault="00027E6A" w:rsidP="003855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FB1A0E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FB1A0E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FB1A0E">
        <w:rPr>
          <w:rFonts w:ascii="Arial" w:hAnsi="Arial" w:cs="Arial"/>
          <w:color w:val="000000"/>
        </w:rPr>
        <w:br/>
        <w:t>w którym upływa połowa wyznaczonego terminu składania ofert.</w:t>
      </w:r>
    </w:p>
    <w:p w14:paraId="6CA2F11E" w14:textId="77777777" w:rsidR="00027E6A" w:rsidRPr="00FB1A0E" w:rsidRDefault="00027E6A" w:rsidP="003855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14:paraId="4209097A" w14:textId="77777777" w:rsidR="00027E6A" w:rsidRPr="00FB1A0E" w:rsidRDefault="00027E6A" w:rsidP="003855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14:paraId="6FBD77A4" w14:textId="77777777" w:rsidR="00027E6A" w:rsidRPr="00FB1A0E" w:rsidRDefault="00027E6A" w:rsidP="003855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FB1A0E">
        <w:rPr>
          <w:rFonts w:ascii="Arial" w:hAnsi="Arial" w:cs="Arial"/>
          <w:color w:val="000000"/>
        </w:rPr>
        <w:t>Pzp</w:t>
      </w:r>
      <w:proofErr w:type="spellEnd"/>
      <w:r w:rsidRPr="00FB1A0E">
        <w:rPr>
          <w:rFonts w:ascii="Arial" w:hAnsi="Arial" w:cs="Arial"/>
          <w:color w:val="000000"/>
        </w:rPr>
        <w:t>.</w:t>
      </w:r>
    </w:p>
    <w:p w14:paraId="52A3C51D" w14:textId="77777777" w:rsidR="006A55DA" w:rsidRDefault="00027E6A" w:rsidP="003855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FB1A0E">
        <w:rPr>
          <w:rFonts w:ascii="Arial" w:hAnsi="Arial" w:cs="Arial"/>
        </w:rPr>
        <w:t xml:space="preserve">zgodnie z art. 38 ust. 6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.</w:t>
      </w:r>
    </w:p>
    <w:p w14:paraId="2CD47187" w14:textId="77777777" w:rsidR="00B34515" w:rsidRPr="00B34515" w:rsidRDefault="00B34515" w:rsidP="00B34515">
      <w:pPr>
        <w:autoSpaceDE w:val="0"/>
        <w:autoSpaceDN w:val="0"/>
        <w:adjustRightInd w:val="0"/>
        <w:rPr>
          <w:rFonts w:ascii="Arial" w:hAnsi="Arial" w:cs="Arial"/>
        </w:rPr>
      </w:pPr>
    </w:p>
    <w:p w14:paraId="6D140FE6" w14:textId="77777777" w:rsidR="001A6562" w:rsidRPr="005D066A" w:rsidRDefault="001A6562" w:rsidP="00B3451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066A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14:paraId="35B2CBD0" w14:textId="7B17FDAE" w:rsidR="00722459" w:rsidRPr="005D066A" w:rsidRDefault="001A6562" w:rsidP="005C723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066A">
        <w:rPr>
          <w:rFonts w:ascii="Arial" w:hAnsi="Arial" w:cs="Arial"/>
          <w:sz w:val="22"/>
          <w:szCs w:val="22"/>
        </w:rPr>
        <w:t>Ofert</w:t>
      </w:r>
      <w:r w:rsidR="00EA65D5" w:rsidRPr="005D066A">
        <w:rPr>
          <w:rFonts w:ascii="Arial" w:hAnsi="Arial" w:cs="Arial"/>
          <w:sz w:val="22"/>
          <w:szCs w:val="22"/>
        </w:rPr>
        <w:t>ę</w:t>
      </w:r>
      <w:r w:rsidRPr="005D066A">
        <w:rPr>
          <w:rFonts w:ascii="Arial" w:hAnsi="Arial" w:cs="Arial"/>
          <w:sz w:val="22"/>
          <w:szCs w:val="22"/>
        </w:rPr>
        <w:t xml:space="preserve"> należy </w:t>
      </w:r>
      <w:r w:rsidR="00EA65D5" w:rsidRPr="005D066A">
        <w:rPr>
          <w:rFonts w:ascii="Arial" w:hAnsi="Arial" w:cs="Arial"/>
          <w:sz w:val="22"/>
          <w:szCs w:val="22"/>
        </w:rPr>
        <w:t>złożyć</w:t>
      </w:r>
      <w:r w:rsidRPr="005D066A">
        <w:rPr>
          <w:rFonts w:ascii="Arial" w:hAnsi="Arial" w:cs="Arial"/>
          <w:sz w:val="22"/>
          <w:szCs w:val="22"/>
        </w:rPr>
        <w:t xml:space="preserve"> w Wojewódzkim Urzędzie Pracy w Poznaniu, ul. </w:t>
      </w:r>
      <w:r w:rsidR="00EB77E3" w:rsidRPr="005D066A">
        <w:rPr>
          <w:rFonts w:ascii="Arial" w:hAnsi="Arial" w:cs="Arial"/>
          <w:sz w:val="22"/>
          <w:szCs w:val="22"/>
        </w:rPr>
        <w:t>Szyperska 14</w:t>
      </w:r>
      <w:r w:rsidRPr="005D066A">
        <w:rPr>
          <w:rFonts w:ascii="Arial" w:hAnsi="Arial" w:cs="Arial"/>
          <w:sz w:val="22"/>
          <w:szCs w:val="22"/>
        </w:rPr>
        <w:t xml:space="preserve">, </w:t>
      </w:r>
      <w:r w:rsidRPr="005D066A">
        <w:rPr>
          <w:rFonts w:ascii="Arial" w:hAnsi="Arial" w:cs="Arial"/>
          <w:sz w:val="22"/>
          <w:szCs w:val="22"/>
        </w:rPr>
        <w:br/>
      </w:r>
      <w:r w:rsidR="00EB77E3" w:rsidRPr="005D066A">
        <w:rPr>
          <w:rFonts w:ascii="Arial" w:hAnsi="Arial" w:cs="Arial"/>
          <w:sz w:val="22"/>
          <w:szCs w:val="22"/>
        </w:rPr>
        <w:t>61-754</w:t>
      </w:r>
      <w:r w:rsidRPr="005D066A">
        <w:rPr>
          <w:rFonts w:ascii="Arial" w:hAnsi="Arial" w:cs="Arial"/>
          <w:sz w:val="22"/>
          <w:szCs w:val="22"/>
        </w:rPr>
        <w:t xml:space="preserve"> Poznań w terminie </w:t>
      </w:r>
      <w:r w:rsidRPr="00CC4A7B">
        <w:rPr>
          <w:rFonts w:ascii="Arial" w:hAnsi="Arial" w:cs="Arial"/>
          <w:sz w:val="22"/>
          <w:szCs w:val="22"/>
        </w:rPr>
        <w:t xml:space="preserve">do dnia </w:t>
      </w:r>
      <w:r w:rsidR="00CC4A7B" w:rsidRPr="00CC4A7B">
        <w:rPr>
          <w:rFonts w:ascii="Arial" w:hAnsi="Arial" w:cs="Arial"/>
          <w:sz w:val="22"/>
          <w:szCs w:val="22"/>
        </w:rPr>
        <w:t>1</w:t>
      </w:r>
      <w:r w:rsidR="00D2728F">
        <w:rPr>
          <w:rFonts w:ascii="Arial" w:hAnsi="Arial" w:cs="Arial"/>
          <w:sz w:val="22"/>
          <w:szCs w:val="22"/>
        </w:rPr>
        <w:t>6</w:t>
      </w:r>
      <w:r w:rsidR="004D2801" w:rsidRPr="00CC4A7B">
        <w:rPr>
          <w:rFonts w:ascii="Arial" w:hAnsi="Arial" w:cs="Arial"/>
          <w:sz w:val="22"/>
          <w:szCs w:val="22"/>
        </w:rPr>
        <w:t>.</w:t>
      </w:r>
      <w:r w:rsidR="001A52BD" w:rsidRPr="00CC4A7B">
        <w:rPr>
          <w:rFonts w:ascii="Arial" w:hAnsi="Arial" w:cs="Arial"/>
          <w:sz w:val="22"/>
          <w:szCs w:val="22"/>
        </w:rPr>
        <w:t>1</w:t>
      </w:r>
      <w:r w:rsidR="00A26EFF" w:rsidRPr="00CC4A7B">
        <w:rPr>
          <w:rFonts w:ascii="Arial" w:hAnsi="Arial" w:cs="Arial"/>
          <w:sz w:val="22"/>
          <w:szCs w:val="22"/>
        </w:rPr>
        <w:t>0</w:t>
      </w:r>
      <w:r w:rsidRPr="00CC4A7B">
        <w:rPr>
          <w:rFonts w:ascii="Arial" w:hAnsi="Arial" w:cs="Arial"/>
          <w:sz w:val="22"/>
          <w:szCs w:val="22"/>
        </w:rPr>
        <w:t>.20</w:t>
      </w:r>
      <w:r w:rsidR="001A52BD" w:rsidRPr="00CC4A7B">
        <w:rPr>
          <w:rFonts w:ascii="Arial" w:hAnsi="Arial" w:cs="Arial"/>
          <w:sz w:val="22"/>
          <w:szCs w:val="22"/>
        </w:rPr>
        <w:t>20</w:t>
      </w:r>
      <w:r w:rsidRPr="00CC4A7B">
        <w:rPr>
          <w:rFonts w:ascii="Arial" w:hAnsi="Arial" w:cs="Arial"/>
          <w:sz w:val="22"/>
          <w:szCs w:val="22"/>
        </w:rPr>
        <w:t xml:space="preserve"> r. do godziny </w:t>
      </w:r>
      <w:r w:rsidR="00F1635A" w:rsidRPr="00CC4A7B">
        <w:rPr>
          <w:rFonts w:ascii="Arial" w:hAnsi="Arial" w:cs="Arial"/>
          <w:sz w:val="22"/>
          <w:szCs w:val="22"/>
        </w:rPr>
        <w:t>10</w:t>
      </w:r>
      <w:r w:rsidRPr="00CC4A7B">
        <w:rPr>
          <w:rFonts w:ascii="Arial" w:hAnsi="Arial" w:cs="Arial"/>
          <w:sz w:val="22"/>
          <w:szCs w:val="22"/>
        </w:rPr>
        <w:t>:30</w:t>
      </w:r>
      <w:r w:rsidR="00722459" w:rsidRPr="00CC4A7B">
        <w:rPr>
          <w:rFonts w:ascii="Arial" w:hAnsi="Arial" w:cs="Arial"/>
          <w:sz w:val="22"/>
          <w:szCs w:val="22"/>
        </w:rPr>
        <w:t>.</w:t>
      </w:r>
    </w:p>
    <w:p w14:paraId="2741BBB6" w14:textId="77777777" w:rsidR="001A6562" w:rsidRPr="00A81031" w:rsidRDefault="001A6562" w:rsidP="005C723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1031">
        <w:rPr>
          <w:rFonts w:ascii="Arial" w:hAnsi="Arial" w:cs="Arial"/>
          <w:sz w:val="22"/>
          <w:szCs w:val="22"/>
        </w:rPr>
        <w:t>Ofert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otrzyman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po terminie składania ofert zostan</w:t>
      </w:r>
      <w:r w:rsidR="00EA65D5" w:rsidRPr="00A81031">
        <w:rPr>
          <w:rFonts w:ascii="Arial" w:hAnsi="Arial" w:cs="Arial"/>
          <w:sz w:val="22"/>
          <w:szCs w:val="22"/>
        </w:rPr>
        <w:t>ie</w:t>
      </w:r>
      <w:r w:rsidRPr="00A81031">
        <w:rPr>
          <w:rFonts w:ascii="Arial" w:hAnsi="Arial" w:cs="Arial"/>
          <w:sz w:val="22"/>
          <w:szCs w:val="22"/>
        </w:rPr>
        <w:t xml:space="preserve"> niezwłocznie zwrócon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Wykonawc</w:t>
      </w:r>
      <w:r w:rsidR="00EA65D5" w:rsidRPr="00A81031">
        <w:rPr>
          <w:rFonts w:ascii="Arial" w:hAnsi="Arial" w:cs="Arial"/>
          <w:sz w:val="22"/>
          <w:szCs w:val="22"/>
        </w:rPr>
        <w:t>y</w:t>
      </w:r>
      <w:r w:rsidRPr="00A81031">
        <w:rPr>
          <w:rFonts w:ascii="Arial" w:hAnsi="Arial" w:cs="Arial"/>
          <w:sz w:val="22"/>
          <w:szCs w:val="22"/>
        </w:rPr>
        <w:t>.</w:t>
      </w:r>
    </w:p>
    <w:p w14:paraId="1FCB0418" w14:textId="77777777" w:rsidR="009424A0" w:rsidRDefault="001A6562" w:rsidP="005C723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1031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14:paraId="4A68D16D" w14:textId="77777777" w:rsidR="00B34515" w:rsidRDefault="00B34515" w:rsidP="00B34515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E727D" w:rsidRPr="00A81031" w14:paraId="22CB2C1A" w14:textId="77777777" w:rsidTr="00290A4F">
        <w:trPr>
          <w:trHeight w:val="3522"/>
          <w:tblCellSpacing w:w="20" w:type="dxa"/>
        </w:trPr>
        <w:tc>
          <w:tcPr>
            <w:tcW w:w="9316" w:type="dxa"/>
          </w:tcPr>
          <w:p w14:paraId="32373218" w14:textId="77777777" w:rsidR="001A6562" w:rsidRPr="002700B6" w:rsidRDefault="001A6562" w:rsidP="00ED136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14:paraId="0A8980FD" w14:textId="77777777" w:rsidR="001A6562" w:rsidRPr="002700B6" w:rsidRDefault="001A6562" w:rsidP="00E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14:paraId="58261B36" w14:textId="77777777" w:rsidR="001A6562" w:rsidRPr="002700B6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48EED463" w14:textId="77777777" w:rsidR="001A6562" w:rsidRPr="002700B6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EB77E3" w:rsidRPr="002700B6">
              <w:rPr>
                <w:rFonts w:ascii="Arial" w:hAnsi="Arial" w:cs="Arial"/>
                <w:b/>
                <w:sz w:val="20"/>
                <w:szCs w:val="20"/>
              </w:rPr>
              <w:t>Szyperska 14</w:t>
            </w:r>
          </w:p>
          <w:p w14:paraId="0D56B7C7" w14:textId="77777777" w:rsidR="001A6562" w:rsidRPr="002700B6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61-754</w:t>
            </w:r>
            <w:r w:rsidR="001A6562" w:rsidRPr="002700B6">
              <w:rPr>
                <w:rFonts w:ascii="Arial" w:hAnsi="Arial" w:cs="Arial"/>
                <w:b/>
                <w:sz w:val="20"/>
                <w:szCs w:val="20"/>
              </w:rPr>
              <w:t xml:space="preserve"> Poznań</w:t>
            </w:r>
          </w:p>
          <w:p w14:paraId="00182BBD" w14:textId="77777777" w:rsidR="00290A4F" w:rsidRDefault="00290A4F" w:rsidP="00CD5DC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510A7" w14:textId="2BEEB811" w:rsidR="001A6562" w:rsidRPr="002700B6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14:paraId="5EEE495E" w14:textId="13FDB817" w:rsidR="000A1E79" w:rsidRDefault="000A1E79" w:rsidP="00070479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79">
              <w:rPr>
                <w:rFonts w:ascii="Arial" w:hAnsi="Arial" w:cs="Arial"/>
                <w:b/>
                <w:sz w:val="20"/>
                <w:szCs w:val="20"/>
              </w:rPr>
              <w:t>Organizacja i przeprowadzenie kampanii outdoorowej</w:t>
            </w:r>
          </w:p>
          <w:p w14:paraId="7681926E" w14:textId="37A33CA4" w:rsidR="00B34515" w:rsidRDefault="00B34515" w:rsidP="00070479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B8CC1" w14:textId="2C90FEF4" w:rsidR="003145A1" w:rsidRPr="002961EC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61EC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1A52BD" w:rsidRPr="002961E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A1E79" w:rsidRPr="002961EC">
              <w:rPr>
                <w:rFonts w:ascii="Arial" w:hAnsi="Arial" w:cs="Arial"/>
                <w:b/>
                <w:sz w:val="20"/>
                <w:szCs w:val="20"/>
              </w:rPr>
              <w:t>/33</w:t>
            </w:r>
            <w:r w:rsidR="00E7168D" w:rsidRPr="002961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A52BD" w:rsidRPr="002961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0479" w:rsidRPr="002961E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961EC" w:rsidRPr="002961E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961EC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1A52BD" w:rsidRPr="002961E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78B3BF9F" w14:textId="62ED69C5" w:rsidR="001A6562" w:rsidRPr="002700B6" w:rsidRDefault="001A6562" w:rsidP="00F90773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CC4A7B">
              <w:rPr>
                <w:rFonts w:ascii="Arial" w:hAnsi="Arial" w:cs="Arial"/>
                <w:b/>
                <w:sz w:val="20"/>
                <w:szCs w:val="20"/>
              </w:rPr>
              <w:t>Nie otwierać przed dniem</w:t>
            </w:r>
            <w:r w:rsidR="00784281" w:rsidRPr="00CC4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A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728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D2801" w:rsidRPr="00CC4A7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A52BD" w:rsidRPr="00CC4A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385B" w:rsidRPr="00CC4A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C4A7B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1A52BD" w:rsidRPr="00CC4A7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47BDB" w:rsidRPr="00CC4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4A7B">
              <w:rPr>
                <w:rFonts w:ascii="Arial" w:hAnsi="Arial" w:cs="Arial"/>
                <w:b/>
                <w:sz w:val="20"/>
                <w:szCs w:val="20"/>
              </w:rPr>
              <w:t>r. godz. 1</w:t>
            </w:r>
            <w:r w:rsidR="00F1635A" w:rsidRPr="00CC4A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C4A7B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</w:tbl>
    <w:p w14:paraId="0E63D568" w14:textId="0EA3EEA7" w:rsidR="001A6562" w:rsidRPr="00F90773" w:rsidRDefault="001A6562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773">
        <w:rPr>
          <w:rFonts w:ascii="Arial" w:hAnsi="Arial" w:cs="Arial"/>
          <w:sz w:val="22"/>
          <w:szCs w:val="22"/>
        </w:rPr>
        <w:lastRenderedPageBreak/>
        <w:t>Otwarc</w:t>
      </w:r>
      <w:r w:rsidR="004C1BF3" w:rsidRPr="00F90773">
        <w:rPr>
          <w:rFonts w:ascii="Arial" w:hAnsi="Arial" w:cs="Arial"/>
          <w:sz w:val="22"/>
          <w:szCs w:val="22"/>
        </w:rPr>
        <w:t xml:space="preserve">ie ofert jest jawne i nastąpi </w:t>
      </w:r>
      <w:r w:rsidR="004C1BF3" w:rsidRPr="00D24F29">
        <w:rPr>
          <w:rFonts w:ascii="Arial" w:hAnsi="Arial" w:cs="Arial"/>
          <w:sz w:val="22"/>
          <w:szCs w:val="22"/>
        </w:rPr>
        <w:t xml:space="preserve">w </w:t>
      </w:r>
      <w:r w:rsidRPr="00D24F29">
        <w:rPr>
          <w:rFonts w:ascii="Arial" w:hAnsi="Arial" w:cs="Arial"/>
          <w:sz w:val="22"/>
          <w:szCs w:val="22"/>
        </w:rPr>
        <w:t>dniu</w:t>
      </w:r>
      <w:r w:rsidR="00A81031" w:rsidRPr="00D24F29">
        <w:rPr>
          <w:rFonts w:ascii="Arial" w:hAnsi="Arial" w:cs="Arial"/>
          <w:sz w:val="22"/>
          <w:szCs w:val="22"/>
        </w:rPr>
        <w:t xml:space="preserve"> </w:t>
      </w:r>
      <w:r w:rsidR="00D24F29" w:rsidRPr="00D24F29">
        <w:rPr>
          <w:rFonts w:ascii="Arial" w:hAnsi="Arial" w:cs="Arial"/>
          <w:sz w:val="22"/>
          <w:szCs w:val="22"/>
        </w:rPr>
        <w:t>1</w:t>
      </w:r>
      <w:r w:rsidR="00D2728F">
        <w:rPr>
          <w:rFonts w:ascii="Arial" w:hAnsi="Arial" w:cs="Arial"/>
          <w:sz w:val="22"/>
          <w:szCs w:val="22"/>
        </w:rPr>
        <w:t>6</w:t>
      </w:r>
      <w:r w:rsidR="00D24F29" w:rsidRPr="00D24F29">
        <w:rPr>
          <w:rFonts w:ascii="Arial" w:hAnsi="Arial" w:cs="Arial"/>
          <w:sz w:val="22"/>
          <w:szCs w:val="22"/>
        </w:rPr>
        <w:t>.</w:t>
      </w:r>
      <w:r w:rsidR="0008579F" w:rsidRPr="00D24F29">
        <w:rPr>
          <w:rFonts w:ascii="Arial" w:hAnsi="Arial" w:cs="Arial"/>
          <w:sz w:val="22"/>
          <w:szCs w:val="22"/>
        </w:rPr>
        <w:t>10.2020</w:t>
      </w:r>
      <w:r w:rsidRPr="00D24F29">
        <w:rPr>
          <w:rFonts w:ascii="Arial" w:hAnsi="Arial" w:cs="Arial"/>
          <w:sz w:val="22"/>
          <w:szCs w:val="22"/>
        </w:rPr>
        <w:t xml:space="preserve"> r. o godzinie 1</w:t>
      </w:r>
      <w:r w:rsidR="00F1635A" w:rsidRPr="00D24F29">
        <w:rPr>
          <w:rFonts w:ascii="Arial" w:hAnsi="Arial" w:cs="Arial"/>
          <w:sz w:val="22"/>
          <w:szCs w:val="22"/>
        </w:rPr>
        <w:t>1</w:t>
      </w:r>
      <w:r w:rsidR="000F1A18" w:rsidRPr="00D24F29">
        <w:rPr>
          <w:rFonts w:ascii="Arial" w:hAnsi="Arial" w:cs="Arial"/>
          <w:sz w:val="22"/>
          <w:szCs w:val="22"/>
        </w:rPr>
        <w:t>:00</w:t>
      </w:r>
      <w:r w:rsidR="000F1A18" w:rsidRPr="00F90773">
        <w:rPr>
          <w:rFonts w:ascii="Arial" w:hAnsi="Arial" w:cs="Arial"/>
          <w:sz w:val="22"/>
          <w:szCs w:val="22"/>
        </w:rPr>
        <w:t xml:space="preserve"> </w:t>
      </w:r>
      <w:r w:rsidR="000F1A18" w:rsidRPr="00F90773">
        <w:rPr>
          <w:rFonts w:ascii="Arial" w:hAnsi="Arial" w:cs="Arial"/>
          <w:sz w:val="22"/>
          <w:szCs w:val="22"/>
        </w:rPr>
        <w:br/>
      </w:r>
      <w:r w:rsidRPr="00F90773">
        <w:rPr>
          <w:rFonts w:ascii="Arial" w:hAnsi="Arial" w:cs="Arial"/>
          <w:sz w:val="22"/>
          <w:szCs w:val="22"/>
        </w:rPr>
        <w:t xml:space="preserve">w Wojewódzkim Urzędzie Pracy w Poznaniu, ul. </w:t>
      </w:r>
      <w:r w:rsidR="00EB77E3" w:rsidRPr="00F90773">
        <w:rPr>
          <w:rFonts w:ascii="Arial" w:hAnsi="Arial" w:cs="Arial"/>
          <w:sz w:val="22"/>
          <w:szCs w:val="22"/>
        </w:rPr>
        <w:t xml:space="preserve">Szyperska 14, 61-754 Poznań, </w:t>
      </w:r>
      <w:r w:rsidR="0008579F">
        <w:rPr>
          <w:rFonts w:ascii="Arial" w:hAnsi="Arial" w:cs="Arial"/>
          <w:sz w:val="22"/>
          <w:szCs w:val="22"/>
        </w:rPr>
        <w:t>parter</w:t>
      </w:r>
      <w:r w:rsidRPr="00F90773">
        <w:rPr>
          <w:rFonts w:ascii="Arial" w:hAnsi="Arial" w:cs="Arial"/>
          <w:sz w:val="22"/>
          <w:szCs w:val="22"/>
        </w:rPr>
        <w:t xml:space="preserve">, </w:t>
      </w:r>
      <w:r w:rsidR="00E71A5F" w:rsidRPr="00F90773">
        <w:rPr>
          <w:rFonts w:ascii="Arial" w:hAnsi="Arial" w:cs="Arial"/>
          <w:sz w:val="22"/>
          <w:szCs w:val="22"/>
        </w:rPr>
        <w:t xml:space="preserve">sala </w:t>
      </w:r>
      <w:r w:rsidRPr="00F90773">
        <w:rPr>
          <w:rFonts w:ascii="Arial" w:hAnsi="Arial" w:cs="Arial"/>
          <w:sz w:val="22"/>
          <w:szCs w:val="22"/>
        </w:rPr>
        <w:t xml:space="preserve">nr </w:t>
      </w:r>
      <w:r w:rsidR="004A7B60" w:rsidRPr="00F90773">
        <w:rPr>
          <w:rFonts w:ascii="Arial" w:hAnsi="Arial" w:cs="Arial"/>
          <w:sz w:val="22"/>
          <w:szCs w:val="22"/>
        </w:rPr>
        <w:t>3</w:t>
      </w:r>
      <w:r w:rsidRPr="00F90773">
        <w:rPr>
          <w:rFonts w:ascii="Arial" w:hAnsi="Arial" w:cs="Arial"/>
          <w:sz w:val="22"/>
          <w:szCs w:val="22"/>
        </w:rPr>
        <w:t>.</w:t>
      </w:r>
    </w:p>
    <w:p w14:paraId="26FEACCE" w14:textId="77777777" w:rsidR="001A6562" w:rsidRPr="00FB1A0E" w:rsidRDefault="001A6562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14:paraId="13383341" w14:textId="77777777" w:rsidR="001A6562" w:rsidRPr="00FB1A0E" w:rsidRDefault="001A6562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FB1A0E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FB1A0E">
        <w:rPr>
          <w:rFonts w:ascii="Arial" w:hAnsi="Arial" w:cs="Arial"/>
          <w:sz w:val="22"/>
          <w:szCs w:val="22"/>
        </w:rPr>
        <w:t>, okresu gwarancji</w:t>
      </w:r>
      <w:r w:rsidRPr="00FB1A0E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14:paraId="6E1304F9" w14:textId="2C67258E" w:rsidR="001A6562" w:rsidRDefault="002A26CF" w:rsidP="005C72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Niezwłocznie po otwarciu ofert Zamawiający zamie</w:t>
      </w:r>
      <w:r w:rsidR="009C3871" w:rsidRPr="00FB1A0E">
        <w:rPr>
          <w:rFonts w:ascii="Arial" w:hAnsi="Arial" w:cs="Arial"/>
          <w:sz w:val="22"/>
          <w:szCs w:val="22"/>
        </w:rPr>
        <w:t>ści</w:t>
      </w:r>
      <w:r w:rsidRPr="00FB1A0E">
        <w:rPr>
          <w:rFonts w:ascii="Arial" w:hAnsi="Arial" w:cs="Arial"/>
          <w:sz w:val="22"/>
          <w:szCs w:val="22"/>
        </w:rPr>
        <w:t xml:space="preserve"> na stronie internetowej i</w:t>
      </w:r>
      <w:r w:rsidR="001A6562" w:rsidRPr="00FB1A0E">
        <w:rPr>
          <w:rFonts w:ascii="Arial" w:hAnsi="Arial" w:cs="Arial"/>
          <w:sz w:val="22"/>
          <w:szCs w:val="22"/>
        </w:rPr>
        <w:t xml:space="preserve">nformacje, o których mowa w </w:t>
      </w:r>
      <w:r w:rsidR="00A363C3" w:rsidRPr="00FB1A0E">
        <w:rPr>
          <w:rFonts w:ascii="Arial" w:hAnsi="Arial" w:cs="Arial"/>
          <w:sz w:val="22"/>
          <w:szCs w:val="22"/>
        </w:rPr>
        <w:t>ust.</w:t>
      </w:r>
      <w:r w:rsidR="00A83764">
        <w:rPr>
          <w:rFonts w:ascii="Arial" w:hAnsi="Arial" w:cs="Arial"/>
          <w:sz w:val="22"/>
          <w:szCs w:val="22"/>
        </w:rPr>
        <w:t xml:space="preserve"> </w:t>
      </w:r>
      <w:r w:rsidR="00A363C3" w:rsidRPr="00FB1A0E">
        <w:rPr>
          <w:rFonts w:ascii="Arial" w:hAnsi="Arial" w:cs="Arial"/>
          <w:sz w:val="22"/>
          <w:szCs w:val="22"/>
        </w:rPr>
        <w:t>5</w:t>
      </w:r>
      <w:r w:rsidR="0043669B" w:rsidRPr="00FB1A0E">
        <w:rPr>
          <w:rFonts w:ascii="Arial" w:hAnsi="Arial" w:cs="Arial"/>
          <w:sz w:val="22"/>
          <w:szCs w:val="22"/>
        </w:rPr>
        <w:t xml:space="preserve"> i </w:t>
      </w:r>
      <w:r w:rsidR="00A363C3" w:rsidRPr="00FB1A0E">
        <w:rPr>
          <w:rFonts w:ascii="Arial" w:hAnsi="Arial" w:cs="Arial"/>
          <w:sz w:val="22"/>
          <w:szCs w:val="22"/>
        </w:rPr>
        <w:t>6</w:t>
      </w:r>
      <w:r w:rsidR="00E42C03">
        <w:rPr>
          <w:rFonts w:ascii="Arial" w:hAnsi="Arial" w:cs="Arial"/>
          <w:sz w:val="22"/>
          <w:szCs w:val="22"/>
        </w:rPr>
        <w:t xml:space="preserve"> </w:t>
      </w:r>
      <w:r w:rsidR="001A6562" w:rsidRPr="00FB1A0E">
        <w:rPr>
          <w:rFonts w:ascii="Arial" w:hAnsi="Arial" w:cs="Arial"/>
          <w:sz w:val="22"/>
          <w:szCs w:val="22"/>
        </w:rPr>
        <w:t>niniejsz</w:t>
      </w:r>
      <w:r w:rsidR="0043669B" w:rsidRPr="00FB1A0E">
        <w:rPr>
          <w:rFonts w:ascii="Arial" w:hAnsi="Arial" w:cs="Arial"/>
          <w:sz w:val="22"/>
          <w:szCs w:val="22"/>
        </w:rPr>
        <w:t>ego</w:t>
      </w:r>
      <w:r w:rsidR="001A6562" w:rsidRPr="00FB1A0E">
        <w:rPr>
          <w:rFonts w:ascii="Arial" w:hAnsi="Arial" w:cs="Arial"/>
          <w:sz w:val="22"/>
          <w:szCs w:val="22"/>
        </w:rPr>
        <w:t xml:space="preserve"> rozdzia</w:t>
      </w:r>
      <w:r w:rsidR="0043669B" w:rsidRPr="00FB1A0E">
        <w:rPr>
          <w:rFonts w:ascii="Arial" w:hAnsi="Arial" w:cs="Arial"/>
          <w:sz w:val="22"/>
          <w:szCs w:val="22"/>
        </w:rPr>
        <w:t>łu</w:t>
      </w:r>
      <w:r w:rsidR="00761958" w:rsidRPr="00FB1A0E">
        <w:rPr>
          <w:rFonts w:ascii="Arial" w:hAnsi="Arial" w:cs="Arial"/>
          <w:sz w:val="22"/>
          <w:szCs w:val="22"/>
        </w:rPr>
        <w:t xml:space="preserve"> SIWZ</w:t>
      </w:r>
      <w:r w:rsidR="0043669B" w:rsidRPr="00FB1A0E">
        <w:rPr>
          <w:rFonts w:ascii="Arial" w:hAnsi="Arial" w:cs="Arial"/>
          <w:sz w:val="22"/>
          <w:szCs w:val="22"/>
        </w:rPr>
        <w:t>.</w:t>
      </w:r>
    </w:p>
    <w:p w14:paraId="6AB2C5C8" w14:textId="77777777" w:rsidR="001A6562" w:rsidRPr="00FB1A0E" w:rsidRDefault="001A6562" w:rsidP="00376969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14:paraId="63A209AD" w14:textId="7CB72048" w:rsidR="0008579F" w:rsidRDefault="0008579F" w:rsidP="005C7235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określa cenę całkowitą realizacji zamówienia poprzez wskazanie jej w</w:t>
      </w:r>
      <w:r w:rsidR="00227DB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Formularzu ofertowym.</w:t>
      </w:r>
    </w:p>
    <w:p w14:paraId="03353240" w14:textId="46CE476B" w:rsidR="0008579F" w:rsidRDefault="0008579F" w:rsidP="005C7235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579F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zamówienia, w tym także ewentualne zastosowane upusty </w:t>
      </w:r>
      <w:r w:rsidRPr="0008579F">
        <w:rPr>
          <w:rFonts w:ascii="Arial" w:hAnsi="Arial" w:cs="Arial"/>
          <w:sz w:val="22"/>
          <w:szCs w:val="22"/>
        </w:rPr>
        <w:br/>
        <w:t>i rabaty</w:t>
      </w:r>
      <w:r>
        <w:rPr>
          <w:rFonts w:ascii="Arial" w:hAnsi="Arial" w:cs="Arial"/>
          <w:sz w:val="22"/>
          <w:szCs w:val="22"/>
        </w:rPr>
        <w:t>.</w:t>
      </w:r>
    </w:p>
    <w:p w14:paraId="149EAEAB" w14:textId="7FF2173A" w:rsidR="002652DB" w:rsidRPr="00FB1A0E" w:rsidRDefault="002652DB" w:rsidP="005C7235">
      <w:pPr>
        <w:widowControl w:val="0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brutto winna być wyrażona w złotych polskich. W złotych polskich będą prowadzone również rozliczenia pomiędzy Zamawiającym a Wykonawcą. </w:t>
      </w:r>
      <w:r w:rsidR="001A385B">
        <w:rPr>
          <w:rFonts w:ascii="Arial" w:hAnsi="Arial" w:cs="Arial"/>
          <w:sz w:val="22"/>
          <w:szCs w:val="22"/>
        </w:rPr>
        <w:t>C</w:t>
      </w:r>
      <w:r w:rsidRPr="00FB1A0E">
        <w:rPr>
          <w:rFonts w:ascii="Arial" w:hAnsi="Arial" w:cs="Arial"/>
          <w:sz w:val="22"/>
          <w:szCs w:val="22"/>
        </w:rPr>
        <w:t xml:space="preserve">ena </w:t>
      </w:r>
      <w:r w:rsidR="0056456E">
        <w:rPr>
          <w:rFonts w:ascii="Arial" w:hAnsi="Arial" w:cs="Arial"/>
          <w:sz w:val="22"/>
          <w:szCs w:val="22"/>
        </w:rPr>
        <w:t>netto i</w:t>
      </w:r>
      <w:r w:rsidR="00A207CD">
        <w:rPr>
          <w:rFonts w:ascii="Arial" w:hAnsi="Arial" w:cs="Arial"/>
          <w:sz w:val="22"/>
          <w:szCs w:val="22"/>
        </w:rPr>
        <w:t> </w:t>
      </w:r>
      <w:r w:rsidR="0056456E">
        <w:rPr>
          <w:rFonts w:ascii="Arial" w:hAnsi="Arial" w:cs="Arial"/>
          <w:sz w:val="22"/>
          <w:szCs w:val="22"/>
        </w:rPr>
        <w:t xml:space="preserve">cena </w:t>
      </w:r>
      <w:r w:rsidRPr="00FB1A0E">
        <w:rPr>
          <w:rFonts w:ascii="Arial" w:hAnsi="Arial" w:cs="Arial"/>
          <w:sz w:val="22"/>
          <w:szCs w:val="22"/>
        </w:rPr>
        <w:t xml:space="preserve">brutto wykonania zamówienia powinna być wyrażona liczbowo i słownie. </w:t>
      </w:r>
      <w:r w:rsidR="001A385B">
        <w:rPr>
          <w:rFonts w:ascii="Arial" w:hAnsi="Arial" w:cs="Arial"/>
          <w:sz w:val="22"/>
          <w:szCs w:val="22"/>
        </w:rPr>
        <w:t>C</w:t>
      </w:r>
      <w:r w:rsidRPr="00FB1A0E">
        <w:rPr>
          <w:rFonts w:ascii="Arial" w:hAnsi="Arial" w:cs="Arial"/>
          <w:sz w:val="22"/>
          <w:szCs w:val="22"/>
        </w:rPr>
        <w:t xml:space="preserve">enę </w:t>
      </w:r>
      <w:r w:rsidR="001A385B">
        <w:rPr>
          <w:rFonts w:ascii="Arial" w:hAnsi="Arial" w:cs="Arial"/>
          <w:sz w:val="22"/>
          <w:szCs w:val="22"/>
        </w:rPr>
        <w:t xml:space="preserve">netto oraz cenę brutto </w:t>
      </w:r>
      <w:r w:rsidRPr="00FB1A0E">
        <w:rPr>
          <w:rFonts w:ascii="Arial" w:hAnsi="Arial" w:cs="Arial"/>
          <w:sz w:val="22"/>
          <w:szCs w:val="22"/>
        </w:rPr>
        <w:t xml:space="preserve">należy podać </w:t>
      </w:r>
      <w:r w:rsidR="001A385B">
        <w:rPr>
          <w:rFonts w:ascii="Arial" w:hAnsi="Arial" w:cs="Arial"/>
          <w:sz w:val="22"/>
          <w:szCs w:val="22"/>
        </w:rPr>
        <w:t xml:space="preserve">z dokładnością do dwóch miejsc </w:t>
      </w:r>
      <w:r w:rsidRPr="00FB1A0E">
        <w:rPr>
          <w:rFonts w:ascii="Arial" w:hAnsi="Arial" w:cs="Arial"/>
          <w:sz w:val="22"/>
          <w:szCs w:val="22"/>
        </w:rPr>
        <w:t>po przecinku.</w:t>
      </w:r>
    </w:p>
    <w:p w14:paraId="059AE3C6" w14:textId="3DC1A804" w:rsidR="00A207CD" w:rsidRDefault="00A207CD" w:rsidP="005C723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07CD">
        <w:rPr>
          <w:rFonts w:ascii="Arial" w:hAnsi="Arial" w:cs="Arial"/>
          <w:sz w:val="22"/>
          <w:szCs w:val="22"/>
        </w:rPr>
        <w:t xml:space="preserve">Do wyliczenia ceny brutto, Wykonawca zastosuje właściwą stawkę podatku od towarów </w:t>
      </w:r>
      <w:r w:rsidRPr="00A207CD">
        <w:rPr>
          <w:rFonts w:ascii="Arial" w:hAnsi="Arial" w:cs="Arial"/>
          <w:sz w:val="22"/>
          <w:szCs w:val="22"/>
        </w:rPr>
        <w:br/>
        <w:t>i usług (VAT) w wysokości procentowej obowiązującej w dniu wszczęcia postępowania. Obowiązek ustalenia właściwej stawki VAT spoczywa na Wykonawcy</w:t>
      </w:r>
      <w:r>
        <w:rPr>
          <w:rFonts w:ascii="Arial" w:hAnsi="Arial" w:cs="Arial"/>
          <w:sz w:val="22"/>
          <w:szCs w:val="22"/>
        </w:rPr>
        <w:t>.</w:t>
      </w:r>
    </w:p>
    <w:p w14:paraId="269FA1BA" w14:textId="26B01A77" w:rsidR="002652DB" w:rsidRPr="00FB1A0E" w:rsidRDefault="002652DB" w:rsidP="005C723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</w:t>
      </w:r>
      <w:r w:rsidR="0045496A">
        <w:rPr>
          <w:rFonts w:ascii="Arial" w:hAnsi="Arial" w:cs="Arial"/>
          <w:sz w:val="22"/>
          <w:szCs w:val="22"/>
        </w:rPr>
        <w:t xml:space="preserve">brutto </w:t>
      </w:r>
      <w:r w:rsidRPr="00FB1A0E">
        <w:rPr>
          <w:rFonts w:ascii="Arial" w:hAnsi="Arial" w:cs="Arial"/>
          <w:sz w:val="22"/>
          <w:szCs w:val="22"/>
        </w:rPr>
        <w:t xml:space="preserve">określona przez Wykonawcę w ofercie nie będzie zmieniana w toku realizacji przedmiotu zamówienia. </w:t>
      </w:r>
    </w:p>
    <w:p w14:paraId="550C1A9C" w14:textId="77777777" w:rsidR="002652DB" w:rsidRPr="00FB1A0E" w:rsidRDefault="002652DB" w:rsidP="005C723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14:paraId="75E254E0" w14:textId="77777777" w:rsidR="00B34515" w:rsidRPr="005A625B" w:rsidRDefault="00B34515" w:rsidP="00B34515">
      <w:pPr>
        <w:autoSpaceDE w:val="0"/>
        <w:autoSpaceDN w:val="0"/>
        <w:adjustRightInd w:val="0"/>
        <w:spacing w:after="120"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06DF186E" w14:textId="77777777" w:rsidR="001A6562" w:rsidRPr="005A625B" w:rsidRDefault="001A6562" w:rsidP="00376969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A625B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5A625B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5A625B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14:paraId="37B8DB99" w14:textId="77777777" w:rsidR="00476C35" w:rsidRPr="005402D7" w:rsidRDefault="00476C35" w:rsidP="00BE636F">
      <w:pPr>
        <w:numPr>
          <w:ilvl w:val="0"/>
          <w:numId w:val="9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5402D7">
        <w:rPr>
          <w:rFonts w:ascii="Arial" w:hAnsi="Arial" w:cs="Arial"/>
          <w:bCs/>
          <w:sz w:val="22"/>
          <w:szCs w:val="22"/>
        </w:rPr>
        <w:t>Oceniane kryteria i ich ranga:</w:t>
      </w:r>
    </w:p>
    <w:p w14:paraId="65FA9916" w14:textId="77777777" w:rsidR="00BE636F" w:rsidRPr="00806558" w:rsidRDefault="00BE636F" w:rsidP="00B34515">
      <w:pPr>
        <w:pStyle w:val="Akapitzlist"/>
        <w:spacing w:after="120"/>
        <w:ind w:left="426"/>
        <w:rPr>
          <w:rFonts w:ascii="Arial" w:hAnsi="Arial" w:cs="Arial"/>
        </w:rPr>
      </w:pPr>
      <w:r w:rsidRPr="00806558">
        <w:rPr>
          <w:rFonts w:ascii="Arial" w:hAnsi="Arial" w:cs="Arial"/>
        </w:rPr>
        <w:t>a)</w:t>
      </w:r>
      <w:r w:rsidRPr="00806558">
        <w:rPr>
          <w:rFonts w:ascii="Arial" w:hAnsi="Arial" w:cs="Arial"/>
        </w:rPr>
        <w:tab/>
        <w:t>cena brutto</w:t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Pr="00806558">
        <w:rPr>
          <w:rFonts w:ascii="Arial" w:hAnsi="Arial" w:cs="Arial"/>
        </w:rPr>
        <w:t>60%</w:t>
      </w:r>
    </w:p>
    <w:p w14:paraId="15C17837" w14:textId="77777777" w:rsidR="00227DB9" w:rsidRDefault="00BE636F" w:rsidP="00B34515">
      <w:pPr>
        <w:pStyle w:val="Akapitzlist"/>
        <w:spacing w:after="0"/>
        <w:ind w:left="425"/>
        <w:contextualSpacing/>
        <w:rPr>
          <w:rFonts w:ascii="Arial" w:hAnsi="Arial" w:cs="Arial"/>
        </w:rPr>
      </w:pPr>
      <w:r w:rsidRPr="00806558">
        <w:rPr>
          <w:rFonts w:ascii="Arial" w:hAnsi="Arial" w:cs="Arial"/>
        </w:rPr>
        <w:t>b)</w:t>
      </w:r>
      <w:r w:rsidRPr="00806558">
        <w:rPr>
          <w:rFonts w:ascii="Arial" w:hAnsi="Arial" w:cs="Arial"/>
        </w:rPr>
        <w:tab/>
      </w:r>
      <w:r w:rsidR="000A1E79" w:rsidRPr="00806558">
        <w:rPr>
          <w:rFonts w:ascii="Arial" w:hAnsi="Arial" w:cs="Arial"/>
        </w:rPr>
        <w:t xml:space="preserve">liczba dodatkowych ekranów LCD w autobusach komunikacji miejskiej </w:t>
      </w:r>
    </w:p>
    <w:p w14:paraId="5C805737" w14:textId="77777777" w:rsidR="00227DB9" w:rsidRDefault="00227DB9" w:rsidP="00B34515">
      <w:pPr>
        <w:pStyle w:val="Akapitzlist"/>
        <w:spacing w:after="0"/>
        <w:ind w:left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A1E79" w:rsidRPr="00806558">
        <w:rPr>
          <w:rFonts w:ascii="Arial" w:hAnsi="Arial" w:cs="Arial"/>
        </w:rPr>
        <w:t>w P</w:t>
      </w:r>
      <w:r>
        <w:rPr>
          <w:rFonts w:ascii="Arial" w:hAnsi="Arial" w:cs="Arial"/>
        </w:rPr>
        <w:t>oznaniu</w:t>
      </w:r>
      <w:r w:rsidR="000A1E79" w:rsidRPr="008065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A1E79" w:rsidRPr="00806558">
        <w:rPr>
          <w:rFonts w:ascii="Arial" w:hAnsi="Arial" w:cs="Arial"/>
        </w:rPr>
        <w:t xml:space="preserve">w których będzie miała miejsce emisja </w:t>
      </w:r>
      <w:r>
        <w:rPr>
          <w:rFonts w:ascii="Arial" w:hAnsi="Arial" w:cs="Arial"/>
        </w:rPr>
        <w:t>15</w:t>
      </w:r>
      <w:r w:rsidR="000A1E79" w:rsidRPr="00806558">
        <w:rPr>
          <w:rFonts w:ascii="Arial" w:hAnsi="Arial" w:cs="Arial"/>
        </w:rPr>
        <w:t xml:space="preserve">-sekundowego </w:t>
      </w:r>
    </w:p>
    <w:p w14:paraId="4C832C79" w14:textId="1B296ACF" w:rsidR="00BE636F" w:rsidRDefault="00227DB9" w:rsidP="00227DB9">
      <w:pPr>
        <w:pStyle w:val="Akapitzlist"/>
        <w:spacing w:after="0"/>
        <w:ind w:left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(+/- 5 sekund) </w:t>
      </w:r>
      <w:r w:rsidR="000A1E79" w:rsidRPr="00806558">
        <w:rPr>
          <w:rFonts w:ascii="Arial" w:hAnsi="Arial" w:cs="Arial"/>
        </w:rPr>
        <w:t>spotu reklamowego</w:t>
      </w:r>
      <w:r>
        <w:rPr>
          <w:rFonts w:ascii="Arial" w:hAnsi="Arial" w:cs="Arial"/>
        </w:rPr>
        <w:t xml:space="preserve"> </w:t>
      </w:r>
      <w:r w:rsidR="000A1E79" w:rsidRPr="00806558">
        <w:rPr>
          <w:rFonts w:ascii="Arial" w:hAnsi="Arial" w:cs="Arial"/>
        </w:rPr>
        <w:t>(oprócz obligatoryjnych 10</w:t>
      </w:r>
      <w:r w:rsidR="002F7B5E">
        <w:rPr>
          <w:rFonts w:ascii="Arial" w:hAnsi="Arial" w:cs="Arial"/>
        </w:rPr>
        <w:t>0</w:t>
      </w:r>
      <w:r w:rsidR="000A1E79" w:rsidRPr="00806558">
        <w:rPr>
          <w:rFonts w:ascii="Arial" w:hAnsi="Arial" w:cs="Arial"/>
        </w:rPr>
        <w:t xml:space="preserve"> ekranów LCD)</w:t>
      </w:r>
      <w:r w:rsidR="00BE636F" w:rsidRPr="00806558">
        <w:rPr>
          <w:rFonts w:ascii="Arial" w:hAnsi="Arial" w:cs="Arial"/>
        </w:rPr>
        <w:tab/>
      </w:r>
      <w:r w:rsidR="00B34515">
        <w:rPr>
          <w:rFonts w:ascii="Arial" w:hAnsi="Arial" w:cs="Arial"/>
        </w:rPr>
        <w:t xml:space="preserve"> </w:t>
      </w:r>
      <w:r w:rsidR="000A1E79" w:rsidRPr="00806558">
        <w:rPr>
          <w:rFonts w:ascii="Arial" w:hAnsi="Arial" w:cs="Arial"/>
        </w:rPr>
        <w:t>40</w:t>
      </w:r>
      <w:r w:rsidR="00BE636F" w:rsidRPr="00806558">
        <w:rPr>
          <w:rFonts w:ascii="Arial" w:hAnsi="Arial" w:cs="Arial"/>
        </w:rPr>
        <w:t>%</w:t>
      </w:r>
    </w:p>
    <w:p w14:paraId="1EF350B5" w14:textId="77777777" w:rsidR="00227DB9" w:rsidRPr="00806558" w:rsidRDefault="00227DB9" w:rsidP="00227DB9">
      <w:pPr>
        <w:pStyle w:val="Akapitzlist"/>
        <w:spacing w:after="0"/>
        <w:ind w:left="425"/>
        <w:contextualSpacing/>
        <w:rPr>
          <w:rFonts w:ascii="Arial" w:hAnsi="Arial" w:cs="Arial"/>
        </w:rPr>
      </w:pPr>
    </w:p>
    <w:p w14:paraId="60B7F88D" w14:textId="77777777" w:rsidR="00476C35" w:rsidRPr="005A625B" w:rsidRDefault="00476C35" w:rsidP="003C476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0CC7316A" w14:textId="77777777" w:rsidR="00B52342" w:rsidRDefault="00476C35" w:rsidP="003C4763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14:paraId="5742A65E" w14:textId="2EEC9D4F" w:rsidR="00476C35" w:rsidRPr="005402D7" w:rsidRDefault="00476C35" w:rsidP="005402D7">
      <w:pPr>
        <w:pStyle w:val="Akapitzlist"/>
        <w:numPr>
          <w:ilvl w:val="0"/>
          <w:numId w:val="9"/>
        </w:numPr>
        <w:tabs>
          <w:tab w:val="num" w:pos="426"/>
        </w:tabs>
        <w:rPr>
          <w:rFonts w:ascii="Arial" w:hAnsi="Arial" w:cs="Arial"/>
        </w:rPr>
      </w:pPr>
      <w:r w:rsidRPr="005402D7">
        <w:rPr>
          <w:rFonts w:ascii="Arial" w:hAnsi="Arial" w:cs="Arial"/>
        </w:rPr>
        <w:t xml:space="preserve">Kryterium </w:t>
      </w:r>
      <w:r w:rsidR="005402D7">
        <w:rPr>
          <w:rFonts w:ascii="Arial" w:hAnsi="Arial" w:cs="Arial"/>
        </w:rPr>
        <w:t xml:space="preserve">określone w ust. 1 pkt a) niniejszego rozdziału SIWZ </w:t>
      </w:r>
      <w:r w:rsidR="009B6923" w:rsidRPr="005402D7">
        <w:rPr>
          <w:rFonts w:ascii="Arial" w:hAnsi="Arial" w:cs="Arial"/>
          <w:iCs/>
        </w:rPr>
        <w:t xml:space="preserve">(P1) </w:t>
      </w:r>
      <w:r w:rsidRPr="005402D7">
        <w:rPr>
          <w:rFonts w:ascii="Arial" w:hAnsi="Arial" w:cs="Arial"/>
        </w:rPr>
        <w:t xml:space="preserve">oceniane będzie </w:t>
      </w:r>
      <w:r w:rsidR="002F11FA" w:rsidRPr="005402D7">
        <w:rPr>
          <w:rFonts w:ascii="Arial" w:hAnsi="Arial" w:cs="Arial"/>
        </w:rPr>
        <w:t xml:space="preserve">przez Zamawiającego </w:t>
      </w:r>
      <w:r w:rsidRPr="005402D7">
        <w:rPr>
          <w:rFonts w:ascii="Arial" w:hAnsi="Arial" w:cs="Arial"/>
        </w:rPr>
        <w:t>według poniższego wzoru:</w:t>
      </w:r>
    </w:p>
    <w:p w14:paraId="32F5464E" w14:textId="0540E092" w:rsidR="00476C35" w:rsidRPr="005A625B" w:rsidRDefault="005402D7" w:rsidP="00715873">
      <w:pPr>
        <w:spacing w:line="276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6C35" w:rsidRPr="005A625B">
        <w:rPr>
          <w:rFonts w:ascii="Arial" w:hAnsi="Arial" w:cs="Arial"/>
          <w:sz w:val="22"/>
          <w:szCs w:val="22"/>
        </w:rPr>
        <w:t>Cena brutto oferty najtańszej</w:t>
      </w:r>
      <w:r w:rsidR="009769E0">
        <w:rPr>
          <w:rFonts w:ascii="Arial" w:hAnsi="Arial" w:cs="Arial"/>
          <w:sz w:val="22"/>
          <w:szCs w:val="22"/>
        </w:rPr>
        <w:t xml:space="preserve"> </w:t>
      </w:r>
      <w:r w:rsidR="00476C35" w:rsidRPr="005A625B">
        <w:rPr>
          <w:rFonts w:ascii="Arial" w:hAnsi="Arial" w:cs="Arial"/>
          <w:sz w:val="22"/>
          <w:szCs w:val="22"/>
        </w:rPr>
        <w:t xml:space="preserve"> </w:t>
      </w:r>
    </w:p>
    <w:p w14:paraId="0696F63B" w14:textId="2C491A9C" w:rsidR="00476C35" w:rsidRPr="005A625B" w:rsidRDefault="00D238E7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776C" wp14:editId="0E9C057D">
                <wp:simplePos x="0" y="0"/>
                <wp:positionH relativeFrom="column">
                  <wp:posOffset>880745</wp:posOffset>
                </wp:positionH>
                <wp:positionV relativeFrom="paragraph">
                  <wp:posOffset>73024</wp:posOffset>
                </wp:positionV>
                <wp:extent cx="1895475" cy="9525"/>
                <wp:effectExtent l="0" t="0" r="28575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81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5.75pt" to="218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" strokecolor="black [3213]"/>
            </w:pict>
          </mc:Fallback>
        </mc:AlternateContent>
      </w:r>
      <w:r w:rsidR="00476C35" w:rsidRPr="005A625B">
        <w:rPr>
          <w:rFonts w:ascii="Arial" w:hAnsi="Arial" w:cs="Arial"/>
          <w:sz w:val="22"/>
          <w:szCs w:val="22"/>
        </w:rPr>
        <w:t xml:space="preserve">               P1=</w:t>
      </w:r>
      <w:r w:rsidRPr="005A625B">
        <w:rPr>
          <w:rFonts w:ascii="Arial" w:hAnsi="Arial" w:cs="Arial"/>
          <w:sz w:val="22"/>
          <w:szCs w:val="22"/>
        </w:rPr>
        <w:t xml:space="preserve"> </w:t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</w:r>
      <w:r w:rsidRPr="005A625B">
        <w:rPr>
          <w:rFonts w:ascii="Arial" w:hAnsi="Arial" w:cs="Arial"/>
          <w:sz w:val="22"/>
          <w:szCs w:val="22"/>
        </w:rPr>
        <w:tab/>
      </w:r>
      <w:r w:rsidR="009769E0">
        <w:rPr>
          <w:rFonts w:ascii="Arial" w:hAnsi="Arial" w:cs="Arial"/>
          <w:sz w:val="22"/>
          <w:szCs w:val="22"/>
        </w:rPr>
        <w:t xml:space="preserve">    </w:t>
      </w:r>
      <w:r w:rsidR="00476C35" w:rsidRPr="005A625B">
        <w:rPr>
          <w:rFonts w:ascii="Arial" w:hAnsi="Arial" w:cs="Arial"/>
          <w:sz w:val="22"/>
          <w:szCs w:val="22"/>
        </w:rPr>
        <w:t xml:space="preserve">x </w:t>
      </w:r>
      <w:r w:rsidR="005E2FD3" w:rsidRPr="005A625B">
        <w:rPr>
          <w:rFonts w:ascii="Arial" w:hAnsi="Arial" w:cs="Arial"/>
          <w:sz w:val="22"/>
          <w:szCs w:val="22"/>
        </w:rPr>
        <w:t>6</w:t>
      </w:r>
      <w:r w:rsidR="00476C35" w:rsidRPr="005A625B">
        <w:rPr>
          <w:rFonts w:ascii="Arial" w:hAnsi="Arial" w:cs="Arial"/>
          <w:sz w:val="22"/>
          <w:szCs w:val="22"/>
        </w:rPr>
        <w:t xml:space="preserve">0 pkt </w:t>
      </w:r>
    </w:p>
    <w:p w14:paraId="6870EB61" w14:textId="128B4E20" w:rsidR="00476C35" w:rsidRDefault="00E1224C" w:rsidP="008C3D3C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A625B">
        <w:rPr>
          <w:rFonts w:ascii="Arial" w:hAnsi="Arial" w:cs="Arial"/>
          <w:sz w:val="22"/>
          <w:szCs w:val="22"/>
        </w:rPr>
        <w:tab/>
      </w:r>
      <w:r w:rsidR="005402D7">
        <w:rPr>
          <w:rFonts w:ascii="Arial" w:hAnsi="Arial" w:cs="Arial"/>
          <w:sz w:val="22"/>
          <w:szCs w:val="22"/>
        </w:rPr>
        <w:t xml:space="preserve"> </w:t>
      </w:r>
      <w:r w:rsidR="00476C35" w:rsidRPr="005A625B">
        <w:rPr>
          <w:rFonts w:ascii="Arial" w:hAnsi="Arial" w:cs="Arial"/>
          <w:sz w:val="22"/>
          <w:szCs w:val="22"/>
        </w:rPr>
        <w:t>Cena brutto oferty ocenianej</w:t>
      </w:r>
    </w:p>
    <w:p w14:paraId="21A741D1" w14:textId="77777777" w:rsidR="00AF0AF1" w:rsidRPr="0059587C" w:rsidRDefault="00AF0AF1" w:rsidP="00AF0AF1">
      <w:pPr>
        <w:numPr>
          <w:ilvl w:val="0"/>
          <w:numId w:val="9"/>
        </w:numPr>
        <w:tabs>
          <w:tab w:val="clear" w:pos="360"/>
          <w:tab w:val="num" w:pos="426"/>
          <w:tab w:val="num" w:pos="216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587C">
        <w:rPr>
          <w:rFonts w:ascii="Arial" w:hAnsi="Arial" w:cs="Arial"/>
          <w:sz w:val="22"/>
          <w:szCs w:val="22"/>
        </w:rPr>
        <w:t xml:space="preserve">Kryterium </w:t>
      </w:r>
      <w:r w:rsidRPr="0059587C">
        <w:rPr>
          <w:rFonts w:ascii="Arial" w:hAnsi="Arial" w:cs="Arial"/>
          <w:iCs/>
          <w:sz w:val="22"/>
          <w:szCs w:val="22"/>
        </w:rPr>
        <w:t xml:space="preserve">określone w ust. 1 pkt b) niniejszego rozdziału SIWZ (P2) </w:t>
      </w:r>
      <w:r w:rsidRPr="0059587C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5BDCF375" w14:textId="781D3E27" w:rsidR="00AF0AF1" w:rsidRPr="003C4763" w:rsidRDefault="00AF0AF1" w:rsidP="00AF0AF1">
      <w:pPr>
        <w:pStyle w:val="Akapitzlist"/>
        <w:ind w:left="360"/>
        <w:rPr>
          <w:rFonts w:ascii="Arial" w:hAnsi="Arial" w:cs="Arial"/>
          <w:sz w:val="16"/>
          <w:szCs w:val="16"/>
        </w:rPr>
      </w:pPr>
    </w:p>
    <w:tbl>
      <w:tblPr>
        <w:tblStyle w:val="Tabela-Siatka1"/>
        <w:tblW w:w="85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819"/>
        <w:gridCol w:w="3309"/>
        <w:gridCol w:w="7"/>
      </w:tblGrid>
      <w:tr w:rsidR="00545225" w14:paraId="5C1E72D9" w14:textId="77777777" w:rsidTr="0054522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FEBB44" w14:textId="77777777" w:rsidR="00545225" w:rsidRDefault="00545225">
            <w:pPr>
              <w:jc w:val="center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631F4E" w14:textId="77777777" w:rsidR="00545225" w:rsidRDefault="0054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pozacenowe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4DA10" w14:textId="77777777" w:rsidR="00545225" w:rsidRDefault="0054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726E4B" w14:paraId="16A3B240" w14:textId="77777777" w:rsidTr="00726E4B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3643" w14:textId="77777777" w:rsidR="00726E4B" w:rsidRDefault="0072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dodatkowych ekranów LCD w autobusach komunikacji miejskiej w Poznaniu,</w:t>
            </w:r>
            <w:r>
              <w:rPr>
                <w:rFonts w:ascii="Arial" w:hAnsi="Arial" w:cs="Arial"/>
                <w:sz w:val="20"/>
                <w:szCs w:val="20"/>
              </w:rPr>
              <w:br/>
              <w:t>w których będzie miała miejsce emisja 15-sekundowego (+/- 5 sekund) spotu reklamowego</w:t>
            </w:r>
            <w:r>
              <w:rPr>
                <w:rFonts w:ascii="Arial" w:hAnsi="Arial" w:cs="Arial"/>
                <w:sz w:val="20"/>
                <w:szCs w:val="20"/>
              </w:rPr>
              <w:br/>
              <w:t>(oprócz obligatoryjnych 100 ekranów LCD)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E346" w14:textId="41E7B8E5" w:rsidR="00726E4B" w:rsidRDefault="0072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45225" w14:paraId="3832D407" w14:textId="77777777" w:rsidTr="0054522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F1C" w14:textId="77777777" w:rsidR="00545225" w:rsidRDefault="00545225" w:rsidP="00545225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BEF1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FF1D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45225" w14:paraId="5A5EFD6E" w14:textId="77777777" w:rsidTr="0054522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7E1" w14:textId="77777777" w:rsidR="00545225" w:rsidRDefault="00545225" w:rsidP="00545225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337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C2D3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45225" w14:paraId="41E3CD70" w14:textId="77777777" w:rsidTr="0054522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4A91" w14:textId="77777777" w:rsidR="00545225" w:rsidRDefault="00545225" w:rsidP="00545225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5BD8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25AA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45225" w14:paraId="5870F45A" w14:textId="77777777" w:rsidTr="0054522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411" w14:textId="77777777" w:rsidR="00545225" w:rsidRDefault="00545225" w:rsidP="00545225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8CF9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C68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45225" w14:paraId="723D2819" w14:textId="77777777" w:rsidTr="0054522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0FB" w14:textId="77777777" w:rsidR="00545225" w:rsidRDefault="00545225" w:rsidP="00545225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6052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FA09" w14:textId="77777777" w:rsidR="00545225" w:rsidRDefault="00545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14E650BC" w14:textId="687E6558" w:rsidR="00545225" w:rsidRPr="003C4763" w:rsidRDefault="00545225" w:rsidP="00BE4A01">
      <w:pPr>
        <w:pStyle w:val="Akapitzlist"/>
        <w:spacing w:after="60"/>
        <w:ind w:left="357"/>
        <w:rPr>
          <w:rFonts w:ascii="Arial" w:hAnsi="Arial" w:cs="Arial"/>
          <w:sz w:val="16"/>
          <w:szCs w:val="16"/>
        </w:rPr>
      </w:pPr>
    </w:p>
    <w:p w14:paraId="337B7B1C" w14:textId="0E7BB844" w:rsidR="00C34C10" w:rsidRPr="00C34C10" w:rsidRDefault="00C34C10" w:rsidP="00BE4A01">
      <w:pPr>
        <w:pStyle w:val="Akapitzlist"/>
        <w:spacing w:after="60"/>
        <w:ind w:left="360"/>
        <w:rPr>
          <w:rFonts w:ascii="Arial" w:hAnsi="Arial" w:cs="Arial"/>
          <w:u w:val="single"/>
        </w:rPr>
      </w:pPr>
      <w:r w:rsidRPr="00C34C10">
        <w:rPr>
          <w:rFonts w:ascii="Arial" w:hAnsi="Arial" w:cs="Arial"/>
          <w:u w:val="single"/>
        </w:rPr>
        <w:t xml:space="preserve">Szczegółowy opis kryterium </w:t>
      </w:r>
      <w:proofErr w:type="spellStart"/>
      <w:r w:rsidRPr="00C34C10">
        <w:rPr>
          <w:rFonts w:ascii="Arial" w:hAnsi="Arial" w:cs="Arial"/>
          <w:u w:val="single"/>
        </w:rPr>
        <w:t>pozacenowego</w:t>
      </w:r>
      <w:proofErr w:type="spellEnd"/>
    </w:p>
    <w:p w14:paraId="6C84905B" w14:textId="6CA5EDD0" w:rsidR="003C4763" w:rsidRPr="003C4763" w:rsidRDefault="003C4763" w:rsidP="00BE4A01">
      <w:pPr>
        <w:pStyle w:val="Akapitzlist"/>
        <w:spacing w:after="120"/>
        <w:ind w:left="357"/>
        <w:rPr>
          <w:rFonts w:ascii="Arial" w:hAnsi="Arial" w:cs="Arial"/>
        </w:rPr>
      </w:pPr>
      <w:r w:rsidRPr="003C4763">
        <w:rPr>
          <w:rFonts w:ascii="Arial" w:hAnsi="Arial" w:cs="Arial"/>
        </w:rPr>
        <w:t xml:space="preserve">W przypadku skorzystania przez Wykonawcę z możliwości uzyskania dodatkowych punktów w ramach kryterium </w:t>
      </w:r>
      <w:proofErr w:type="spellStart"/>
      <w:r w:rsidRPr="003C4763">
        <w:rPr>
          <w:rFonts w:ascii="Arial" w:hAnsi="Arial" w:cs="Arial"/>
        </w:rPr>
        <w:t>pozacenowego</w:t>
      </w:r>
      <w:proofErr w:type="spellEnd"/>
      <w:r w:rsidRPr="003C4763">
        <w:rPr>
          <w:rFonts w:ascii="Arial" w:hAnsi="Arial" w:cs="Arial"/>
        </w:rPr>
        <w:t>, Wykonawca zobowiązany jest  w</w:t>
      </w:r>
      <w:r>
        <w:rPr>
          <w:rFonts w:ascii="Arial" w:hAnsi="Arial" w:cs="Arial"/>
        </w:rPr>
        <w:t> </w:t>
      </w:r>
      <w:r w:rsidRPr="003C4763">
        <w:rPr>
          <w:rFonts w:ascii="Arial" w:hAnsi="Arial" w:cs="Arial"/>
        </w:rPr>
        <w:t xml:space="preserve">Formularzu oferty </w:t>
      </w:r>
      <w:r w:rsidR="008C0191">
        <w:rPr>
          <w:rFonts w:ascii="Arial" w:hAnsi="Arial" w:cs="Arial"/>
        </w:rPr>
        <w:t xml:space="preserve">wskazać </w:t>
      </w:r>
      <w:r w:rsidRPr="003C4763">
        <w:rPr>
          <w:rFonts w:ascii="Arial" w:hAnsi="Arial" w:cs="Arial"/>
        </w:rPr>
        <w:t xml:space="preserve">liczbę dodatkowych ekranów LCD w </w:t>
      </w:r>
      <w:r w:rsidR="000B74B1">
        <w:rPr>
          <w:rFonts w:ascii="Arial" w:hAnsi="Arial" w:cs="Arial"/>
        </w:rPr>
        <w:t xml:space="preserve">autobusach </w:t>
      </w:r>
      <w:r w:rsidRPr="003C4763">
        <w:rPr>
          <w:rFonts w:ascii="Arial" w:hAnsi="Arial" w:cs="Arial"/>
        </w:rPr>
        <w:t>komunikacji miejskiej w</w:t>
      </w:r>
      <w:r>
        <w:rPr>
          <w:rFonts w:ascii="Arial" w:hAnsi="Arial" w:cs="Arial"/>
        </w:rPr>
        <w:t> </w:t>
      </w:r>
      <w:r w:rsidRPr="003C4763">
        <w:rPr>
          <w:rFonts w:ascii="Arial" w:hAnsi="Arial" w:cs="Arial"/>
        </w:rPr>
        <w:t xml:space="preserve">Poznaniu, w których będzie miała miejsce emisja </w:t>
      </w:r>
      <w:r w:rsidR="000B74B1">
        <w:rPr>
          <w:rFonts w:ascii="Arial" w:hAnsi="Arial" w:cs="Arial"/>
        </w:rPr>
        <w:t xml:space="preserve">                      </w:t>
      </w:r>
      <w:r w:rsidRPr="003C4763">
        <w:rPr>
          <w:rFonts w:ascii="Arial" w:hAnsi="Arial" w:cs="Arial"/>
        </w:rPr>
        <w:t xml:space="preserve">15-sekundowego (+/- 5 sekund) spotu reklamowego, oprócz obligatoryjnych 100 ekranów LCD, jaką zapewni w ramach realizacji przedmiotu zamówienia. </w:t>
      </w:r>
    </w:p>
    <w:p w14:paraId="34A2E4CD" w14:textId="77777777" w:rsidR="003C4763" w:rsidRPr="003C4763" w:rsidRDefault="003C4763" w:rsidP="00BE4A01">
      <w:pPr>
        <w:pStyle w:val="Akapitzlist"/>
        <w:spacing w:after="120"/>
        <w:ind w:left="357"/>
        <w:rPr>
          <w:rFonts w:ascii="Arial" w:hAnsi="Arial" w:cs="Arial"/>
        </w:rPr>
      </w:pPr>
      <w:r w:rsidRPr="003C4763">
        <w:rPr>
          <w:rFonts w:ascii="Arial" w:hAnsi="Arial" w:cs="Arial"/>
        </w:rPr>
        <w:t xml:space="preserve">Punkty zostaną przyznane Wykonawcy, który oprócz obligatoryjnej liczby 100 ekranów LCD w autobusach komunikacji miejskiej w Poznaniu, zaoferuje Zamawiającemu dodatkową liczbę nośników reklamowych, według ww. zasad. </w:t>
      </w:r>
    </w:p>
    <w:p w14:paraId="5402C30D" w14:textId="406CFFC6" w:rsidR="003C4763" w:rsidRDefault="003C4763" w:rsidP="00BE4A01">
      <w:pPr>
        <w:pStyle w:val="Akapitzlist"/>
        <w:spacing w:after="120"/>
        <w:ind w:left="357"/>
        <w:rPr>
          <w:rFonts w:ascii="Arial" w:hAnsi="Arial" w:cs="Arial"/>
        </w:rPr>
      </w:pPr>
      <w:r w:rsidRPr="003C4763">
        <w:rPr>
          <w:rFonts w:ascii="Arial" w:hAnsi="Arial" w:cs="Arial"/>
        </w:rPr>
        <w:t xml:space="preserve">W przypadku, gdy Wykonawca </w:t>
      </w:r>
      <w:r w:rsidR="008C0191">
        <w:rPr>
          <w:rFonts w:ascii="Arial" w:hAnsi="Arial" w:cs="Arial"/>
        </w:rPr>
        <w:t xml:space="preserve">w ust. 2 załącznika nr 1 do SIWZ – Formularzu oferty </w:t>
      </w:r>
      <w:r w:rsidRPr="003C4763">
        <w:rPr>
          <w:rFonts w:ascii="Arial" w:hAnsi="Arial" w:cs="Arial"/>
        </w:rPr>
        <w:t xml:space="preserve">nie wskaże, że zapewni spełnienie kryterium </w:t>
      </w:r>
      <w:proofErr w:type="spellStart"/>
      <w:r w:rsidRPr="003C4763">
        <w:rPr>
          <w:rFonts w:ascii="Arial" w:hAnsi="Arial" w:cs="Arial"/>
        </w:rPr>
        <w:t>pozacenowego</w:t>
      </w:r>
      <w:proofErr w:type="spellEnd"/>
      <w:r w:rsidRPr="003C4763">
        <w:rPr>
          <w:rFonts w:ascii="Arial" w:hAnsi="Arial" w:cs="Arial"/>
        </w:rPr>
        <w:t xml:space="preserve"> otrzyma </w:t>
      </w:r>
      <w:r w:rsidR="008C0191">
        <w:rPr>
          <w:rFonts w:ascii="Arial" w:hAnsi="Arial" w:cs="Arial"/>
        </w:rPr>
        <w:t xml:space="preserve">w takim przypadku </w:t>
      </w:r>
      <w:r w:rsidRPr="003C4763">
        <w:rPr>
          <w:rFonts w:ascii="Arial" w:hAnsi="Arial" w:cs="Arial"/>
        </w:rPr>
        <w:t>0 punktów</w:t>
      </w:r>
      <w:r>
        <w:rPr>
          <w:rFonts w:ascii="Arial" w:hAnsi="Arial" w:cs="Arial"/>
        </w:rPr>
        <w:t>.</w:t>
      </w:r>
      <w:r w:rsidR="008C0191">
        <w:rPr>
          <w:rFonts w:ascii="Arial" w:hAnsi="Arial" w:cs="Arial"/>
        </w:rPr>
        <w:t xml:space="preserve"> </w:t>
      </w:r>
    </w:p>
    <w:p w14:paraId="4F02E00C" w14:textId="732E8CD0" w:rsidR="00806558" w:rsidRPr="005402D7" w:rsidRDefault="00806558" w:rsidP="00BE4A01">
      <w:pPr>
        <w:pStyle w:val="Akapitzlist"/>
        <w:numPr>
          <w:ilvl w:val="0"/>
          <w:numId w:val="9"/>
        </w:numPr>
        <w:spacing w:after="60"/>
        <w:rPr>
          <w:rFonts w:ascii="Arial" w:hAnsi="Arial" w:cs="Arial"/>
        </w:rPr>
      </w:pPr>
      <w:r w:rsidRPr="005402D7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7415C5B9" w14:textId="3188CFD1" w:rsidR="006E2460" w:rsidRPr="001C2740" w:rsidRDefault="00476C35" w:rsidP="00BE4A01">
      <w:pPr>
        <w:pStyle w:val="Akapitzlist"/>
        <w:numPr>
          <w:ilvl w:val="0"/>
          <w:numId w:val="9"/>
        </w:numPr>
        <w:tabs>
          <w:tab w:val="num" w:pos="426"/>
        </w:tabs>
        <w:spacing w:after="60"/>
        <w:rPr>
          <w:rFonts w:ascii="Arial" w:hAnsi="Arial" w:cs="Arial"/>
        </w:rPr>
      </w:pPr>
      <w:r w:rsidRPr="001C2740">
        <w:rPr>
          <w:rFonts w:ascii="Arial" w:hAnsi="Arial" w:cs="Arial"/>
        </w:rPr>
        <w:t>Za najkorzystniejszą uważa się ofertę, która otrzymała najwyższą li</w:t>
      </w:r>
      <w:r w:rsidR="005E2FD3" w:rsidRPr="001C2740">
        <w:rPr>
          <w:rFonts w:ascii="Arial" w:hAnsi="Arial" w:cs="Arial"/>
        </w:rPr>
        <w:t>czbę punktów</w:t>
      </w:r>
      <w:r w:rsidR="009769E0" w:rsidRPr="001C2740">
        <w:rPr>
          <w:rFonts w:ascii="Arial" w:hAnsi="Arial" w:cs="Arial"/>
        </w:rPr>
        <w:t xml:space="preserve"> </w:t>
      </w:r>
      <w:r w:rsidR="0052329F" w:rsidRPr="001C2740">
        <w:rPr>
          <w:rFonts w:ascii="Arial" w:hAnsi="Arial" w:cs="Arial"/>
        </w:rPr>
        <w:t>w</w:t>
      </w:r>
      <w:r w:rsidR="00AF0AF1" w:rsidRPr="001C2740">
        <w:rPr>
          <w:rFonts w:ascii="Arial" w:hAnsi="Arial" w:cs="Arial"/>
        </w:rPr>
        <w:t> </w:t>
      </w:r>
      <w:r w:rsidR="0052329F" w:rsidRPr="001C2740">
        <w:rPr>
          <w:rFonts w:ascii="Arial" w:hAnsi="Arial" w:cs="Arial"/>
        </w:rPr>
        <w:t>określonych przez Zamawiającego kryteriach</w:t>
      </w:r>
      <w:r w:rsidR="006E2460" w:rsidRPr="001C2740">
        <w:rPr>
          <w:rFonts w:ascii="Arial" w:hAnsi="Arial" w:cs="Arial"/>
        </w:rPr>
        <w:t>, zgodnie ze wzorem:</w:t>
      </w:r>
    </w:p>
    <w:p w14:paraId="024F44F2" w14:textId="5D8C7146" w:rsidR="008118A2" w:rsidRPr="001C2740" w:rsidRDefault="009769E0" w:rsidP="00BE4A01">
      <w:pPr>
        <w:pStyle w:val="Akapitzlist"/>
        <w:tabs>
          <w:tab w:val="left" w:pos="142"/>
        </w:tabs>
        <w:spacing w:after="60"/>
        <w:ind w:left="0"/>
        <w:jc w:val="center"/>
        <w:rPr>
          <w:rFonts w:ascii="Arial" w:hAnsi="Arial" w:cs="Arial"/>
        </w:rPr>
      </w:pPr>
      <w:r w:rsidRPr="001C2740">
        <w:rPr>
          <w:rFonts w:ascii="Arial" w:hAnsi="Arial" w:cs="Arial"/>
        </w:rPr>
        <w:t>P = P1 + P2</w:t>
      </w:r>
    </w:p>
    <w:p w14:paraId="69CDFC2F" w14:textId="77777777" w:rsidR="00B27CE7" w:rsidRPr="001C2740" w:rsidRDefault="00476C35" w:rsidP="00BE4A01">
      <w:pPr>
        <w:pStyle w:val="Akapitzlist"/>
        <w:numPr>
          <w:ilvl w:val="0"/>
          <w:numId w:val="9"/>
        </w:numPr>
        <w:tabs>
          <w:tab w:val="num" w:pos="426"/>
        </w:tabs>
        <w:spacing w:after="0"/>
        <w:ind w:left="358" w:hanging="358"/>
        <w:rPr>
          <w:rFonts w:ascii="Arial" w:hAnsi="Arial" w:cs="Arial"/>
        </w:rPr>
      </w:pPr>
      <w:r w:rsidRPr="001C2740">
        <w:rPr>
          <w:rFonts w:ascii="Arial" w:hAnsi="Arial" w:cs="Arial"/>
        </w:rPr>
        <w:t>Zamawiający udzieli zamówienia Wykonawcy, którego oferta:</w:t>
      </w:r>
    </w:p>
    <w:p w14:paraId="1E508B38" w14:textId="77777777" w:rsidR="00B27CE7" w:rsidRPr="001C2740" w:rsidRDefault="00476C35" w:rsidP="00BE4A01">
      <w:pPr>
        <w:pStyle w:val="Akapitzlist"/>
        <w:numPr>
          <w:ilvl w:val="1"/>
          <w:numId w:val="53"/>
        </w:numPr>
        <w:spacing w:after="0"/>
        <w:ind w:leftChars="118" w:left="325" w:hangingChars="19" w:hanging="42"/>
        <w:rPr>
          <w:rFonts w:ascii="Arial" w:hAnsi="Arial" w:cs="Arial"/>
        </w:rPr>
      </w:pPr>
      <w:r w:rsidRPr="001C2740">
        <w:rPr>
          <w:rFonts w:ascii="Arial" w:hAnsi="Arial" w:cs="Arial"/>
        </w:rPr>
        <w:t xml:space="preserve">odpowiada wymaganiom określonym w ustawie </w:t>
      </w:r>
      <w:proofErr w:type="spellStart"/>
      <w:r w:rsidR="009878ED" w:rsidRPr="001C2740">
        <w:rPr>
          <w:rFonts w:ascii="Arial" w:hAnsi="Arial" w:cs="Arial"/>
        </w:rPr>
        <w:t>Pzp</w:t>
      </w:r>
      <w:proofErr w:type="spellEnd"/>
      <w:r w:rsidRPr="001C2740">
        <w:rPr>
          <w:rFonts w:ascii="Arial" w:hAnsi="Arial" w:cs="Arial"/>
        </w:rPr>
        <w:t>,</w:t>
      </w:r>
    </w:p>
    <w:p w14:paraId="12F993AD" w14:textId="77777777" w:rsidR="00476C35" w:rsidRPr="00B27CE7" w:rsidRDefault="00476C35" w:rsidP="00385592">
      <w:pPr>
        <w:pStyle w:val="Akapitzlist"/>
        <w:numPr>
          <w:ilvl w:val="1"/>
          <w:numId w:val="53"/>
        </w:numPr>
        <w:spacing w:after="0"/>
        <w:ind w:leftChars="118" w:left="325" w:hangingChars="19" w:hanging="42"/>
        <w:rPr>
          <w:rFonts w:ascii="Arial" w:hAnsi="Arial" w:cs="Arial"/>
          <w:b/>
        </w:rPr>
      </w:pPr>
      <w:r w:rsidRPr="00B27CE7">
        <w:rPr>
          <w:rFonts w:ascii="Arial" w:hAnsi="Arial" w:cs="Arial"/>
        </w:rPr>
        <w:t>odpowiada wszystkim wymaganiom stawianym w SIWZ,</w:t>
      </w:r>
    </w:p>
    <w:p w14:paraId="0BA30D65" w14:textId="6AC2B20A" w:rsidR="00996826" w:rsidRPr="00B27CE7" w:rsidRDefault="00476C35" w:rsidP="00385592">
      <w:pPr>
        <w:pStyle w:val="Akapitzlist"/>
        <w:numPr>
          <w:ilvl w:val="1"/>
          <w:numId w:val="53"/>
        </w:numPr>
        <w:spacing w:after="0"/>
        <w:ind w:leftChars="118" w:left="325" w:hangingChars="19" w:hanging="42"/>
        <w:rPr>
          <w:rFonts w:ascii="Arial" w:hAnsi="Arial" w:cs="Arial"/>
          <w:b/>
        </w:rPr>
      </w:pPr>
      <w:r w:rsidRPr="00B27CE7">
        <w:rPr>
          <w:rFonts w:ascii="Arial" w:hAnsi="Arial" w:cs="Arial"/>
        </w:rPr>
        <w:t>została uznana przez Zam</w:t>
      </w:r>
      <w:r w:rsidR="009769E0" w:rsidRPr="00B27CE7">
        <w:rPr>
          <w:rFonts w:ascii="Arial" w:hAnsi="Arial" w:cs="Arial"/>
        </w:rPr>
        <w:t>awiającego za najkorzystniejszą</w:t>
      </w:r>
      <w:r w:rsidR="00AF0AF1">
        <w:rPr>
          <w:rFonts w:ascii="Arial" w:hAnsi="Arial" w:cs="Arial"/>
        </w:rPr>
        <w:t>.</w:t>
      </w:r>
    </w:p>
    <w:p w14:paraId="0945A25A" w14:textId="77777777" w:rsidR="001A6562" w:rsidRPr="00DA285C" w:rsidRDefault="001A6562" w:rsidP="005C7235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285C">
        <w:rPr>
          <w:rFonts w:ascii="Arial" w:hAnsi="Arial" w:cs="Arial"/>
          <w:b/>
          <w:bCs/>
          <w:color w:val="000000"/>
          <w:sz w:val="22"/>
          <w:szCs w:val="22"/>
        </w:rPr>
        <w:t xml:space="preserve">Informacje o formalnościach, jakie powinny zostać dopełnione po wyborze oferty </w:t>
      </w:r>
      <w:r w:rsidR="00A50E3E" w:rsidRPr="00DA285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DA285C">
        <w:rPr>
          <w:rFonts w:ascii="Arial" w:hAnsi="Arial" w:cs="Arial"/>
          <w:b/>
          <w:bCs/>
          <w:color w:val="000000"/>
          <w:sz w:val="22"/>
          <w:szCs w:val="22"/>
        </w:rPr>
        <w:t>w celu zawarcia umowy w sprawie zamówienia publicznego.</w:t>
      </w:r>
    </w:p>
    <w:p w14:paraId="4F72152F" w14:textId="77777777" w:rsidR="001A6562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</w:t>
      </w:r>
      <w:r w:rsidR="00473A95" w:rsidRPr="00FB1A0E">
        <w:rPr>
          <w:rFonts w:ascii="Arial" w:hAnsi="Arial" w:cs="Arial"/>
          <w:sz w:val="22"/>
          <w:szCs w:val="22"/>
        </w:rPr>
        <w:t xml:space="preserve">informuje niezwłocznie wszystkich </w:t>
      </w:r>
      <w:r w:rsidRPr="00FB1A0E">
        <w:rPr>
          <w:rFonts w:ascii="Arial" w:hAnsi="Arial" w:cs="Arial"/>
          <w:sz w:val="22"/>
          <w:szCs w:val="22"/>
        </w:rPr>
        <w:t>Wykonawców</w:t>
      </w:r>
      <w:r w:rsidR="00584EE2">
        <w:rPr>
          <w:rFonts w:ascii="Arial" w:hAnsi="Arial" w:cs="Arial"/>
          <w:sz w:val="22"/>
          <w:szCs w:val="22"/>
        </w:rPr>
        <w:t xml:space="preserve"> </w:t>
      </w:r>
      <w:r w:rsidR="004A395B" w:rsidRPr="00FB1A0E">
        <w:rPr>
          <w:rFonts w:ascii="Arial" w:hAnsi="Arial" w:cs="Arial"/>
          <w:sz w:val="22"/>
          <w:szCs w:val="22"/>
        </w:rPr>
        <w:t>o</w:t>
      </w:r>
      <w:r w:rsidRPr="00FB1A0E">
        <w:rPr>
          <w:rFonts w:ascii="Arial" w:hAnsi="Arial" w:cs="Arial"/>
          <w:sz w:val="22"/>
          <w:szCs w:val="22"/>
        </w:rPr>
        <w:t>:</w:t>
      </w:r>
    </w:p>
    <w:p w14:paraId="66A398A5" w14:textId="77777777" w:rsidR="001A6562" w:rsidRPr="00FB1A0E" w:rsidRDefault="001A6562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FB1A0E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FB1A0E">
        <w:rPr>
          <w:rFonts w:ascii="Arial" w:hAnsi="Arial" w:cs="Arial"/>
          <w:sz w:val="22"/>
          <w:szCs w:val="22"/>
        </w:rPr>
        <w:t>którego ofertę wybrano, oraz nazw</w:t>
      </w:r>
      <w:r w:rsidR="0043669B" w:rsidRPr="00FB1A0E">
        <w:rPr>
          <w:rFonts w:ascii="Arial" w:hAnsi="Arial" w:cs="Arial"/>
          <w:sz w:val="22"/>
          <w:szCs w:val="22"/>
        </w:rPr>
        <w:t xml:space="preserve">y </w:t>
      </w:r>
      <w:r w:rsidRPr="00FB1A0E">
        <w:rPr>
          <w:rFonts w:ascii="Arial" w:hAnsi="Arial" w:cs="Arial"/>
          <w:sz w:val="22"/>
          <w:szCs w:val="22"/>
        </w:rPr>
        <w:t>albo imiona i nazwiska, siedzib</w:t>
      </w:r>
      <w:r w:rsidR="0043669B" w:rsidRPr="00FB1A0E">
        <w:rPr>
          <w:rFonts w:ascii="Arial" w:hAnsi="Arial" w:cs="Arial"/>
          <w:sz w:val="22"/>
          <w:szCs w:val="22"/>
        </w:rPr>
        <w:t>y</w:t>
      </w:r>
      <w:r w:rsidRPr="00FB1A0E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FB1A0E">
        <w:rPr>
          <w:rFonts w:ascii="Arial" w:hAnsi="Arial" w:cs="Arial"/>
          <w:sz w:val="22"/>
          <w:szCs w:val="22"/>
        </w:rPr>
        <w:t>y, jeżeli są miejscami wykonywania działalności</w:t>
      </w:r>
      <w:r w:rsidRPr="00FB1A0E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w każdym kryterium oceny ofert i łączną punktację;</w:t>
      </w:r>
    </w:p>
    <w:p w14:paraId="2D23D35A" w14:textId="77777777" w:rsidR="001A6562" w:rsidRPr="00FB1A0E" w:rsidRDefault="001A6562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Wykonawcach, któr</w:t>
      </w:r>
      <w:r w:rsidR="00473A95" w:rsidRPr="00FB1A0E">
        <w:rPr>
          <w:rFonts w:ascii="Arial" w:hAnsi="Arial" w:cs="Arial"/>
          <w:sz w:val="22"/>
          <w:szCs w:val="22"/>
        </w:rPr>
        <w:t>zy zostali wykluczeni;</w:t>
      </w:r>
    </w:p>
    <w:p w14:paraId="526FDC44" w14:textId="77777777" w:rsidR="00D86E5A" w:rsidRPr="00FB1A0E" w:rsidRDefault="00D86E5A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FB1A0E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FB1A0E">
        <w:rPr>
          <w:rFonts w:ascii="Arial" w:hAnsi="Arial" w:cs="Arial"/>
          <w:sz w:val="22"/>
          <w:szCs w:val="22"/>
        </w:rPr>
        <w:br/>
      </w:r>
      <w:r w:rsidR="0043669B" w:rsidRPr="00FB1A0E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14:paraId="2861FBDD" w14:textId="77777777" w:rsidR="00D86E5A" w:rsidRPr="00FB1A0E" w:rsidRDefault="00D86E5A" w:rsidP="005C723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unieważnieniu postępowania;</w:t>
      </w:r>
    </w:p>
    <w:p w14:paraId="52081AFC" w14:textId="77777777" w:rsidR="00D86E5A" w:rsidRPr="00FB1A0E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FB1A0E">
        <w:rPr>
          <w:rFonts w:ascii="Arial" w:hAnsi="Arial" w:cs="Arial"/>
          <w:sz w:val="22"/>
          <w:szCs w:val="22"/>
        </w:rPr>
        <w:t>.</w:t>
      </w:r>
    </w:p>
    <w:p w14:paraId="1C001D40" w14:textId="77777777" w:rsidR="001A6562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lastRenderedPageBreak/>
        <w:t xml:space="preserve">Informacje, o których mowa w ust. 1 pkt 1.1. </w:t>
      </w:r>
      <w:r w:rsidR="008F186A" w:rsidRPr="00FB1A0E">
        <w:rPr>
          <w:rFonts w:ascii="Arial" w:hAnsi="Arial" w:cs="Arial"/>
          <w:sz w:val="22"/>
          <w:szCs w:val="22"/>
        </w:rPr>
        <w:t>albo</w:t>
      </w:r>
      <w:r w:rsidR="00D86E5A" w:rsidRPr="00FB1A0E">
        <w:rPr>
          <w:rFonts w:ascii="Arial" w:hAnsi="Arial" w:cs="Arial"/>
          <w:sz w:val="22"/>
          <w:szCs w:val="22"/>
        </w:rPr>
        <w:t xml:space="preserve"> pkt </w:t>
      </w:r>
      <w:r w:rsidR="00607EB5" w:rsidRPr="00FB1A0E">
        <w:rPr>
          <w:rFonts w:ascii="Arial" w:hAnsi="Arial" w:cs="Arial"/>
          <w:sz w:val="22"/>
          <w:szCs w:val="22"/>
        </w:rPr>
        <w:t>1.</w:t>
      </w:r>
      <w:r w:rsidR="004B07B1" w:rsidRPr="00FB1A0E">
        <w:rPr>
          <w:rFonts w:ascii="Arial" w:hAnsi="Arial" w:cs="Arial"/>
          <w:sz w:val="22"/>
          <w:szCs w:val="22"/>
        </w:rPr>
        <w:t>4</w:t>
      </w:r>
      <w:r w:rsidR="00C031CB"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FB1A0E">
        <w:rPr>
          <w:rFonts w:ascii="Arial" w:hAnsi="Arial" w:cs="Arial"/>
          <w:sz w:val="22"/>
          <w:szCs w:val="22"/>
        </w:rPr>
        <w:t>udostępnia</w:t>
      </w:r>
      <w:r w:rsidR="00E7168D">
        <w:rPr>
          <w:rFonts w:ascii="Arial" w:hAnsi="Arial" w:cs="Arial"/>
          <w:sz w:val="22"/>
          <w:szCs w:val="22"/>
        </w:rPr>
        <w:t xml:space="preserve"> również na własnej stronie i</w:t>
      </w:r>
      <w:r w:rsidRPr="00FB1A0E">
        <w:rPr>
          <w:rFonts w:ascii="Arial" w:hAnsi="Arial" w:cs="Arial"/>
          <w:sz w:val="22"/>
          <w:szCs w:val="22"/>
        </w:rPr>
        <w:t>nternetowej</w:t>
      </w:r>
      <w:r w:rsidR="00A53F2B" w:rsidRPr="00FB1A0E">
        <w:rPr>
          <w:rFonts w:ascii="Arial" w:hAnsi="Arial" w:cs="Arial"/>
          <w:sz w:val="22"/>
          <w:szCs w:val="22"/>
        </w:rPr>
        <w:t>.</w:t>
      </w:r>
    </w:p>
    <w:p w14:paraId="4B6EE2B6" w14:textId="77777777" w:rsidR="00D86E5A" w:rsidRPr="00FB1A0E" w:rsidRDefault="00D86E5A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14:paraId="77FC3E60" w14:textId="77777777" w:rsidR="00A5635C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FB1A0E">
        <w:rPr>
          <w:rFonts w:ascii="Arial" w:hAnsi="Arial" w:cs="Arial"/>
          <w:sz w:val="22"/>
          <w:szCs w:val="22"/>
        </w:rPr>
        <w:t>przy użyciu środków komunikacji elektronicznej</w:t>
      </w:r>
      <w:r w:rsidRPr="00FB1A0E">
        <w:rPr>
          <w:rFonts w:ascii="Arial" w:hAnsi="Arial" w:cs="Arial"/>
          <w:sz w:val="22"/>
          <w:szCs w:val="22"/>
        </w:rPr>
        <w:t>, albo 10 dni – jeżeli zostało przesłane w inny sposób.</w:t>
      </w:r>
    </w:p>
    <w:p w14:paraId="22F1D60C" w14:textId="69FB6F04" w:rsidR="001A6562" w:rsidRPr="00FB1A0E" w:rsidRDefault="001A6562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może zawrzeć umowę w sprawie zamówienia publicznego przed upływem tego terminu, jeżeli: </w:t>
      </w:r>
    </w:p>
    <w:p w14:paraId="32AD56DD" w14:textId="77777777" w:rsidR="001A6562" w:rsidRPr="00FB1A0E" w:rsidRDefault="001A6562" w:rsidP="002737F3">
      <w:pPr>
        <w:pStyle w:val="Akapitzlist"/>
        <w:numPr>
          <w:ilvl w:val="1"/>
          <w:numId w:val="18"/>
        </w:numPr>
        <w:tabs>
          <w:tab w:val="num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w postępowaniu o udzielenie zamówienia została złożona tylko jedna oferta;</w:t>
      </w:r>
    </w:p>
    <w:p w14:paraId="3EEA2138" w14:textId="3199938F" w:rsidR="001D13E8" w:rsidRPr="00FB1A0E" w:rsidRDefault="001D13E8" w:rsidP="002737F3">
      <w:pPr>
        <w:pStyle w:val="Akapitzlist"/>
        <w:numPr>
          <w:ilvl w:val="1"/>
          <w:numId w:val="18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upłynął termin do wniesienia odwołania na czynności Zamawiającego wymienione w</w:t>
      </w:r>
      <w:r w:rsidR="002737F3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art. 180 ust.</w:t>
      </w:r>
      <w:r w:rsidR="00DA285C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2 lub w następstwie jego wniesienia Izba ogłosiła wyrok lub postanowienie kończące postępowanie odwoławcze.</w:t>
      </w:r>
    </w:p>
    <w:p w14:paraId="37093F61" w14:textId="77777777" w:rsidR="00C01CBD" w:rsidRPr="00FB1A0E" w:rsidRDefault="00C01CBD" w:rsidP="005C72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</w:t>
      </w:r>
      <w:r w:rsidRPr="00FB1A0E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FB1A0E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FB1A0E">
        <w:rPr>
          <w:rFonts w:ascii="Arial" w:hAnsi="Arial" w:cs="Arial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sz w:val="22"/>
          <w:szCs w:val="22"/>
        </w:rPr>
        <w:t>.</w:t>
      </w:r>
    </w:p>
    <w:p w14:paraId="78D14480" w14:textId="77777777" w:rsidR="0098773B" w:rsidRPr="006C1EC6" w:rsidRDefault="001A6562" w:rsidP="0098773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</w:t>
      </w:r>
      <w:r w:rsidR="001D13E8" w:rsidRPr="00FB1A0E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FB1A0E">
        <w:rPr>
          <w:rFonts w:ascii="Arial" w:hAnsi="Arial" w:cs="Arial"/>
          <w:sz w:val="22"/>
          <w:szCs w:val="22"/>
        </w:rPr>
        <w:t>zamie</w:t>
      </w:r>
      <w:r w:rsidR="0043233C" w:rsidRPr="00FB1A0E">
        <w:rPr>
          <w:rFonts w:ascii="Arial" w:hAnsi="Arial" w:cs="Arial"/>
          <w:sz w:val="22"/>
          <w:szCs w:val="22"/>
        </w:rPr>
        <w:t>szcza</w:t>
      </w:r>
      <w:r w:rsidRPr="00FB1A0E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14:paraId="0F3DE1A8" w14:textId="77777777" w:rsidR="00BE6A7C" w:rsidRPr="00EE5E9C" w:rsidRDefault="001A6562" w:rsidP="009B191E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E5E9C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14:paraId="1E3F859B" w14:textId="77777777" w:rsidR="00082B9D" w:rsidRPr="00082B9D" w:rsidRDefault="00082B9D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>§ 1</w:t>
      </w:r>
    </w:p>
    <w:p w14:paraId="05F5502C" w14:textId="0A218CB2" w:rsidR="00F8799F" w:rsidRPr="00F8799F" w:rsidRDefault="00082B9D" w:rsidP="00F8799F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406A5">
        <w:rPr>
          <w:rFonts w:ascii="Arial" w:hAnsi="Arial" w:cs="Arial"/>
        </w:rPr>
        <w:t xml:space="preserve">Przedmiotem umowy jest </w:t>
      </w:r>
      <w:r w:rsidR="009406A5" w:rsidRPr="009406A5">
        <w:rPr>
          <w:rFonts w:ascii="Arial" w:hAnsi="Arial" w:cs="Arial"/>
        </w:rPr>
        <w:t>usługa organizacji i</w:t>
      </w:r>
      <w:r w:rsidR="00EE5E9C" w:rsidRPr="00EE5E9C">
        <w:rPr>
          <w:rFonts w:ascii="Arial" w:hAnsi="Arial" w:cs="Arial"/>
        </w:rPr>
        <w:t xml:space="preserve"> przeprowadzenia kampanii outdoorowej w postaci emisji spotu reklamowego na 100 ekranach LCD w autobusach komunikacji miejskiej w Poznaniu</w:t>
      </w:r>
      <w:r w:rsidR="002F4D85">
        <w:rPr>
          <w:rFonts w:ascii="Arial" w:hAnsi="Arial" w:cs="Arial"/>
        </w:rPr>
        <w:t>.</w:t>
      </w:r>
    </w:p>
    <w:p w14:paraId="2F1158B0" w14:textId="77777777" w:rsidR="00082B9D" w:rsidRDefault="00082B9D" w:rsidP="00FA41B9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Przedmiot umowy będzie realizowany zgodnie ze Specyfikacją Istotnych Warunków Zamówienia oraz ofertą Wykonawcy z dnia ……………</w:t>
      </w:r>
    </w:p>
    <w:p w14:paraId="47843453" w14:textId="77777777" w:rsidR="00D031C0" w:rsidRDefault="00082B9D" w:rsidP="00FA41B9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EE8">
        <w:rPr>
          <w:rFonts w:ascii="Arial" w:hAnsi="Arial" w:cs="Arial"/>
        </w:rPr>
        <w:t>Wykonawca zobowiązany jest wykonać zadanie z zachowaniem należytej staranności, zgodnie z najlepszą wiedzą fachową i umiejętnościami.</w:t>
      </w:r>
    </w:p>
    <w:p w14:paraId="42865987" w14:textId="4044710A" w:rsidR="00326397" w:rsidRPr="00F8799F" w:rsidRDefault="00326397" w:rsidP="00F8799F">
      <w:pPr>
        <w:pStyle w:val="Akapitzlist"/>
        <w:numPr>
          <w:ilvl w:val="2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wykonać przedmiot umowy w terminie do </w:t>
      </w:r>
      <w:r w:rsidR="00A066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dnia 29.11.2020 r.</w:t>
      </w:r>
      <w:r w:rsidR="00A06644">
        <w:rPr>
          <w:rFonts w:ascii="Arial" w:hAnsi="Arial" w:cs="Arial"/>
        </w:rPr>
        <w:t xml:space="preserve"> Realizacja umowy rozpocznie się od dnia zawarcia umowy.</w:t>
      </w:r>
    </w:p>
    <w:p w14:paraId="3DB9A31E" w14:textId="3D5149AE" w:rsidR="00082B9D" w:rsidRDefault="00082B9D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2B9D">
        <w:rPr>
          <w:rFonts w:ascii="Arial" w:hAnsi="Arial" w:cs="Arial"/>
          <w:b/>
          <w:sz w:val="22"/>
          <w:szCs w:val="22"/>
        </w:rPr>
        <w:t xml:space="preserve">§ </w:t>
      </w:r>
      <w:r w:rsidR="00326397">
        <w:rPr>
          <w:rFonts w:ascii="Arial" w:hAnsi="Arial" w:cs="Arial"/>
          <w:b/>
          <w:sz w:val="22"/>
          <w:szCs w:val="22"/>
        </w:rPr>
        <w:t>2</w:t>
      </w:r>
    </w:p>
    <w:p w14:paraId="477E2CB1" w14:textId="235B1CF7" w:rsidR="00C04350" w:rsidRPr="00326397" w:rsidRDefault="00082B9D" w:rsidP="0032639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326397">
        <w:rPr>
          <w:rFonts w:ascii="Arial" w:hAnsi="Arial" w:cs="Arial"/>
        </w:rPr>
        <w:t xml:space="preserve">Z tytułu wykonania </w:t>
      </w:r>
      <w:r w:rsidR="00326397" w:rsidRPr="00326397">
        <w:rPr>
          <w:rFonts w:ascii="Arial" w:hAnsi="Arial" w:cs="Arial"/>
        </w:rPr>
        <w:t xml:space="preserve">niniejszej </w:t>
      </w:r>
      <w:r w:rsidRPr="00326397">
        <w:rPr>
          <w:rFonts w:ascii="Arial" w:hAnsi="Arial" w:cs="Arial"/>
        </w:rPr>
        <w:t>umowy Wykonawcy przysługuje wynagrodzenie w wysokości ………. zł netto (słownie: ………… złotych), plus wartość VAT według obowiązującej stawki, co daje wynagrodzenie brutto w wysokości: …… zł (słownie: ……………złotych).</w:t>
      </w:r>
    </w:p>
    <w:p w14:paraId="46C33D0A" w14:textId="56B50597" w:rsidR="00C04350" w:rsidRDefault="00082B9D" w:rsidP="00FA41B9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04350">
        <w:rPr>
          <w:rFonts w:ascii="Arial" w:hAnsi="Arial" w:cs="Arial"/>
        </w:rPr>
        <w:t>Wynagrodzenie</w:t>
      </w:r>
      <w:r w:rsidR="0065482F">
        <w:rPr>
          <w:rFonts w:ascii="Arial" w:hAnsi="Arial" w:cs="Arial"/>
        </w:rPr>
        <w:t xml:space="preserve"> brutto</w:t>
      </w:r>
      <w:r w:rsidRPr="00C04350">
        <w:rPr>
          <w:rFonts w:ascii="Arial" w:hAnsi="Arial" w:cs="Arial"/>
        </w:rPr>
        <w:t xml:space="preserve">, </w:t>
      </w:r>
      <w:r w:rsidR="0065482F">
        <w:rPr>
          <w:rFonts w:ascii="Arial" w:hAnsi="Arial" w:cs="Arial"/>
        </w:rPr>
        <w:t>określone</w:t>
      </w:r>
      <w:r w:rsidRPr="00C04350">
        <w:rPr>
          <w:rFonts w:ascii="Arial" w:hAnsi="Arial" w:cs="Arial"/>
        </w:rPr>
        <w:t xml:space="preserve"> w ust. 1, obejmuje wszystkie koszty </w:t>
      </w:r>
      <w:r w:rsidR="0065482F">
        <w:rPr>
          <w:rFonts w:ascii="Arial" w:hAnsi="Arial" w:cs="Arial"/>
        </w:rPr>
        <w:t xml:space="preserve">z tytułu </w:t>
      </w:r>
      <w:r w:rsidRPr="00C04350">
        <w:rPr>
          <w:rFonts w:ascii="Arial" w:hAnsi="Arial" w:cs="Arial"/>
        </w:rPr>
        <w:t xml:space="preserve">wykonania </w:t>
      </w:r>
      <w:r w:rsidR="0065482F">
        <w:rPr>
          <w:rFonts w:ascii="Arial" w:hAnsi="Arial" w:cs="Arial"/>
        </w:rPr>
        <w:t>umowy</w:t>
      </w:r>
      <w:r w:rsidRPr="00C04350">
        <w:rPr>
          <w:rFonts w:ascii="Arial" w:hAnsi="Arial" w:cs="Arial"/>
        </w:rPr>
        <w:t xml:space="preserve">, </w:t>
      </w:r>
      <w:r w:rsidRPr="00B76E19">
        <w:rPr>
          <w:rFonts w:ascii="Arial" w:hAnsi="Arial" w:cs="Arial"/>
        </w:rPr>
        <w:t>łącznie z przeniesieniem praw autorskich.</w:t>
      </w:r>
      <w:r w:rsidRPr="00C04350">
        <w:rPr>
          <w:rFonts w:ascii="Arial" w:hAnsi="Arial" w:cs="Arial"/>
        </w:rPr>
        <w:t xml:space="preserve"> </w:t>
      </w:r>
    </w:p>
    <w:p w14:paraId="3D99F481" w14:textId="77777777" w:rsidR="00C04350" w:rsidRDefault="00082B9D" w:rsidP="00FA41B9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04350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</w:t>
      </w:r>
      <w:r w:rsidR="00953D55" w:rsidRPr="00C04350">
        <w:rPr>
          <w:rFonts w:ascii="Arial" w:hAnsi="Arial" w:cs="Arial"/>
        </w:rPr>
        <w:t>g</w:t>
      </w:r>
      <w:r w:rsidRPr="00C04350">
        <w:rPr>
          <w:rFonts w:ascii="Arial" w:hAnsi="Arial" w:cs="Arial"/>
        </w:rPr>
        <w:t>rodzenia określonego w ust. 1, nawet, gdy koszty te wzrosną w trakcie jej realizacji.</w:t>
      </w:r>
    </w:p>
    <w:p w14:paraId="48DF2D24" w14:textId="5D0F6AA6" w:rsidR="00C04350" w:rsidRDefault="0064476F" w:rsidP="00FA41B9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4476F">
        <w:rPr>
          <w:rFonts w:ascii="Arial" w:hAnsi="Arial" w:cs="Arial"/>
        </w:rPr>
        <w:t>Płatność za realizację usługi nastąpi na podstawie faktury VAT wystawionej przez Wykonawcę w terminie maksymalnie 3 dni po zrealizowaniu przedmiotu umowy i podpisaniu protokołu należytego wykonania przez obie strony umowy</w:t>
      </w:r>
      <w:r w:rsidR="00B01C29" w:rsidRPr="00C04350">
        <w:rPr>
          <w:rFonts w:ascii="Arial" w:hAnsi="Arial" w:cs="Arial"/>
        </w:rPr>
        <w:t>.</w:t>
      </w:r>
    </w:p>
    <w:p w14:paraId="5868B80F" w14:textId="77777777" w:rsidR="00C04350" w:rsidRDefault="00082B9D" w:rsidP="00FA41B9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04350">
        <w:rPr>
          <w:rFonts w:ascii="Arial" w:hAnsi="Arial" w:cs="Arial"/>
        </w:rPr>
        <w:lastRenderedPageBreak/>
        <w:t>Termin zapłaty faktury za zrealizowany przedmiot umowy ustala się na 14 dni od daty doręczenia prawidłowo wystawionej faktury VAT do siedziby Zamawiającego.</w:t>
      </w:r>
    </w:p>
    <w:p w14:paraId="14FE00A7" w14:textId="383734C9" w:rsidR="00C42038" w:rsidRPr="00C04350" w:rsidRDefault="00082B9D" w:rsidP="006548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C04350">
        <w:rPr>
          <w:rFonts w:ascii="Arial" w:hAnsi="Arial" w:cs="Arial"/>
        </w:rPr>
        <w:t>Faktura</w:t>
      </w:r>
      <w:r w:rsidR="0065482F">
        <w:rPr>
          <w:rFonts w:ascii="Arial" w:hAnsi="Arial" w:cs="Arial"/>
        </w:rPr>
        <w:t xml:space="preserve"> VAT</w:t>
      </w:r>
      <w:r w:rsidRPr="00C04350">
        <w:rPr>
          <w:rFonts w:ascii="Arial" w:hAnsi="Arial" w:cs="Arial"/>
        </w:rPr>
        <w:t xml:space="preserve"> powinna być wystawiona na:</w:t>
      </w:r>
    </w:p>
    <w:p w14:paraId="6F6BBD70" w14:textId="77777777" w:rsidR="00082B9D" w:rsidRPr="00082B9D" w:rsidRDefault="00082B9D" w:rsidP="0065482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Wojewódzki Urząd Pracy w Poznaniu</w:t>
      </w:r>
    </w:p>
    <w:p w14:paraId="134F696D" w14:textId="77777777" w:rsidR="00082B9D" w:rsidRPr="00082B9D" w:rsidRDefault="00082B9D" w:rsidP="0065482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ul. Szyperska 14</w:t>
      </w:r>
    </w:p>
    <w:p w14:paraId="688C3843" w14:textId="77777777" w:rsidR="00082B9D" w:rsidRPr="00082B9D" w:rsidRDefault="00082B9D" w:rsidP="0065482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61-754 Poznań</w:t>
      </w:r>
    </w:p>
    <w:p w14:paraId="66574EFC" w14:textId="77777777" w:rsidR="00082B9D" w:rsidRPr="00082B9D" w:rsidRDefault="00082B9D" w:rsidP="0065482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NIP: 778 13 79 161</w:t>
      </w:r>
    </w:p>
    <w:p w14:paraId="77C5F2B8" w14:textId="51ED04D8" w:rsidR="0065482F" w:rsidRPr="00335DA2" w:rsidRDefault="00082B9D" w:rsidP="0065482F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335DA2">
        <w:rPr>
          <w:rFonts w:ascii="Arial" w:hAnsi="Arial" w:cs="Arial"/>
        </w:rPr>
        <w:t xml:space="preserve">Wynagrodzenie przysługujące Wykonawcy jest płatne ze </w:t>
      </w:r>
      <w:r w:rsidR="00E818C9" w:rsidRPr="00335DA2">
        <w:rPr>
          <w:rFonts w:ascii="Arial" w:hAnsi="Arial" w:cs="Arial"/>
        </w:rPr>
        <w:t xml:space="preserve">środków </w:t>
      </w:r>
      <w:r w:rsidR="00C04350" w:rsidRPr="00335DA2">
        <w:rPr>
          <w:rFonts w:ascii="Arial" w:hAnsi="Arial" w:cs="Arial"/>
        </w:rPr>
        <w:t>F</w:t>
      </w:r>
      <w:r w:rsidR="00E7168D" w:rsidRPr="00335DA2">
        <w:rPr>
          <w:rFonts w:ascii="Arial" w:hAnsi="Arial" w:cs="Arial"/>
        </w:rPr>
        <w:t xml:space="preserve">unduszu </w:t>
      </w:r>
      <w:r w:rsidR="00C04350" w:rsidRPr="00335DA2">
        <w:rPr>
          <w:rFonts w:ascii="Arial" w:hAnsi="Arial" w:cs="Arial"/>
        </w:rPr>
        <w:t>Pracy</w:t>
      </w:r>
      <w:r w:rsidR="00E7168D" w:rsidRPr="00335DA2">
        <w:rPr>
          <w:rFonts w:ascii="Arial" w:hAnsi="Arial" w:cs="Arial"/>
        </w:rPr>
        <w:t xml:space="preserve"> </w:t>
      </w:r>
      <w:r w:rsidR="00F8799F" w:rsidRPr="00335DA2">
        <w:rPr>
          <w:rFonts w:ascii="Arial" w:hAnsi="Arial" w:cs="Arial"/>
        </w:rPr>
        <w:t xml:space="preserve"> </w:t>
      </w:r>
      <w:r w:rsidR="00F8799F" w:rsidRPr="00335DA2">
        <w:rPr>
          <w:rFonts w:ascii="Arial" w:hAnsi="Arial" w:cs="Arial"/>
        </w:rPr>
        <w:br/>
      </w:r>
      <w:r w:rsidRPr="00335DA2">
        <w:rPr>
          <w:rFonts w:ascii="Arial" w:hAnsi="Arial" w:cs="Arial"/>
        </w:rPr>
        <w:t xml:space="preserve">na rachunek </w:t>
      </w:r>
      <w:r w:rsidR="00C04350" w:rsidRPr="00335DA2">
        <w:rPr>
          <w:rFonts w:ascii="Arial" w:hAnsi="Arial" w:cs="Arial"/>
        </w:rPr>
        <w:t xml:space="preserve">bankowy </w:t>
      </w:r>
      <w:r w:rsidRPr="00335DA2">
        <w:rPr>
          <w:rFonts w:ascii="Arial" w:hAnsi="Arial" w:cs="Arial"/>
        </w:rPr>
        <w:t>Wykonawcy nr: …………………………………………………..</w:t>
      </w:r>
      <w:r w:rsidR="00A06644" w:rsidRPr="00335DA2">
        <w:rPr>
          <w:rFonts w:ascii="Arial" w:hAnsi="Arial" w:cs="Arial"/>
        </w:rPr>
        <w:t>, który wskazany jest w rejestrze podatników VAT, o którym mowa w art. 96b ustawy o podatku od towarów i usług.</w:t>
      </w:r>
    </w:p>
    <w:p w14:paraId="2CB0A4FB" w14:textId="10D23751" w:rsidR="0065482F" w:rsidRPr="00335DA2" w:rsidRDefault="0065482F" w:rsidP="0065482F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335DA2">
        <w:rPr>
          <w:rFonts w:ascii="Arial" w:hAnsi="Arial" w:cs="Arial"/>
        </w:rPr>
        <w:t>Zamawiający wyraża zgodę na wystawianie i otrzymywanie faktury w dowolnym formacie elektronicznym</w:t>
      </w:r>
      <w:r w:rsidR="000E3F2A">
        <w:rPr>
          <w:rFonts w:ascii="Arial" w:hAnsi="Arial" w:cs="Arial"/>
        </w:rPr>
        <w:t>, w tym ustrukturyzowana faktura</w:t>
      </w:r>
      <w:r w:rsidRPr="00335DA2">
        <w:rPr>
          <w:rFonts w:ascii="Arial" w:hAnsi="Arial" w:cs="Arial"/>
        </w:rPr>
        <w:t>.</w:t>
      </w:r>
    </w:p>
    <w:p w14:paraId="7CA1A722" w14:textId="458C3418" w:rsidR="0065482F" w:rsidRPr="00335DA2" w:rsidRDefault="0065482F" w:rsidP="0065482F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DA6D1B">
        <w:rPr>
          <w:rFonts w:ascii="Arial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335DA2">
        <w:rPr>
          <w:rFonts w:ascii="Arial" w:hAnsi="Arial" w:cs="Arial"/>
        </w:rPr>
        <w:t xml:space="preserve"> </w:t>
      </w:r>
      <w:r w:rsidRPr="00335DA2">
        <w:rPr>
          <w:vertAlign w:val="superscript"/>
        </w:rPr>
        <w:footnoteReference w:id="1"/>
      </w:r>
    </w:p>
    <w:p w14:paraId="2EB75789" w14:textId="113F9342" w:rsidR="00A06644" w:rsidRPr="00335DA2" w:rsidRDefault="00A06644" w:rsidP="00A06644">
      <w:pPr>
        <w:pStyle w:val="Akapitzlist"/>
        <w:numPr>
          <w:ilvl w:val="0"/>
          <w:numId w:val="60"/>
        </w:numPr>
        <w:spacing w:after="0"/>
        <w:ind w:left="284" w:hanging="426"/>
        <w:contextualSpacing/>
        <w:rPr>
          <w:rFonts w:ascii="Arial" w:eastAsia="Calibri" w:hAnsi="Arial" w:cs="Arial"/>
        </w:rPr>
      </w:pPr>
      <w:r w:rsidRPr="00335DA2">
        <w:rPr>
          <w:rFonts w:ascii="Arial" w:eastAsia="Calibri" w:hAnsi="Arial" w:cs="Arial"/>
        </w:rPr>
        <w:t xml:space="preserve">Do faktury ustrukturyzowanej zastosowanie mają przepisy Ustawy z dnia 9 listopada 2018 r. o elektronicznym fakturowaniu w zamówieniach publicznych, koncesjach na roboty budowlane lub usługi oraz partnerstwie publiczno-prywatnym </w:t>
      </w:r>
      <w:r w:rsidR="002B7450">
        <w:rPr>
          <w:rFonts w:ascii="Arial" w:eastAsia="Calibri" w:hAnsi="Arial" w:cs="Arial"/>
        </w:rPr>
        <w:t xml:space="preserve">                  </w:t>
      </w:r>
      <w:r w:rsidRPr="00AB7106">
        <w:rPr>
          <w:rFonts w:ascii="Arial" w:eastAsia="Calibri" w:hAnsi="Arial" w:cs="Arial"/>
        </w:rPr>
        <w:t>(Dz.U.20</w:t>
      </w:r>
      <w:r w:rsidR="00AB7106" w:rsidRPr="00AB7106">
        <w:rPr>
          <w:rFonts w:ascii="Arial" w:eastAsia="Calibri" w:hAnsi="Arial" w:cs="Arial"/>
        </w:rPr>
        <w:t>20</w:t>
      </w:r>
      <w:r w:rsidRPr="00AB7106">
        <w:rPr>
          <w:rFonts w:ascii="Arial" w:eastAsia="Calibri" w:hAnsi="Arial" w:cs="Arial"/>
        </w:rPr>
        <w:t xml:space="preserve"> poz. </w:t>
      </w:r>
      <w:r w:rsidR="00AB7106" w:rsidRPr="00AB7106">
        <w:rPr>
          <w:rFonts w:ascii="Arial" w:eastAsia="Calibri" w:hAnsi="Arial" w:cs="Arial"/>
        </w:rPr>
        <w:t>1666</w:t>
      </w:r>
      <w:r w:rsidRPr="00AB7106">
        <w:rPr>
          <w:rFonts w:ascii="Arial" w:eastAsia="Calibri" w:hAnsi="Arial" w:cs="Arial"/>
        </w:rPr>
        <w:t>).</w:t>
      </w:r>
    </w:p>
    <w:p w14:paraId="2A786C19" w14:textId="2CBE729A" w:rsidR="0065482F" w:rsidRPr="00335DA2" w:rsidRDefault="0065482F" w:rsidP="00A06644">
      <w:pPr>
        <w:pStyle w:val="Akapitzlist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ind w:left="284" w:hanging="426"/>
        <w:contextualSpacing/>
        <w:rPr>
          <w:rFonts w:ascii="Arial" w:hAnsi="Arial" w:cs="Arial"/>
        </w:rPr>
      </w:pPr>
      <w:r w:rsidRPr="00335DA2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</w:t>
      </w:r>
      <w:r w:rsidR="00335DA2" w:rsidRPr="00335DA2">
        <w:rPr>
          <w:rFonts w:ascii="Arial" w:hAnsi="Arial" w:cs="Arial"/>
        </w:rPr>
        <w:t>.</w:t>
      </w:r>
    </w:p>
    <w:p w14:paraId="2F210A88" w14:textId="77777777" w:rsidR="000E0DE1" w:rsidRPr="00A966CA" w:rsidRDefault="000E0DE1" w:rsidP="0065482F">
      <w:pPr>
        <w:pStyle w:val="Akapitzlist"/>
        <w:autoSpaceDE w:val="0"/>
        <w:autoSpaceDN w:val="0"/>
        <w:adjustRightInd w:val="0"/>
        <w:ind w:left="284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3361BE0" w14:textId="5F5A1FE9" w:rsidR="003112E7" w:rsidRPr="003F2B12" w:rsidRDefault="003112E7" w:rsidP="0065482F">
      <w:pPr>
        <w:pStyle w:val="Akapitzlist"/>
        <w:autoSpaceDE w:val="0"/>
        <w:autoSpaceDN w:val="0"/>
        <w:adjustRightInd w:val="0"/>
        <w:ind w:left="284"/>
        <w:contextualSpacing/>
        <w:jc w:val="center"/>
        <w:rPr>
          <w:rFonts w:ascii="Arial" w:hAnsi="Arial" w:cs="Arial"/>
          <w:b/>
        </w:rPr>
      </w:pPr>
      <w:r w:rsidRPr="003F2B12">
        <w:rPr>
          <w:rFonts w:ascii="Arial" w:hAnsi="Arial" w:cs="Arial"/>
          <w:b/>
        </w:rPr>
        <w:t xml:space="preserve">§ </w:t>
      </w:r>
      <w:r w:rsidR="00326397">
        <w:rPr>
          <w:rFonts w:ascii="Arial" w:hAnsi="Arial" w:cs="Arial"/>
          <w:b/>
        </w:rPr>
        <w:t>3</w:t>
      </w:r>
    </w:p>
    <w:p w14:paraId="3DD82430" w14:textId="0785478A" w:rsidR="003112E7" w:rsidRPr="003F2B12" w:rsidRDefault="003112E7" w:rsidP="005F4F56">
      <w:pPr>
        <w:pStyle w:val="Akapitzlist"/>
        <w:numPr>
          <w:ilvl w:val="3"/>
          <w:numId w:val="7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/>
        <w:ind w:left="283" w:hanging="283"/>
        <w:contextualSpacing/>
        <w:rPr>
          <w:rFonts w:ascii="Arial" w:hAnsi="Arial" w:cs="Arial"/>
        </w:rPr>
      </w:pPr>
      <w:r w:rsidRPr="003F2B12">
        <w:rPr>
          <w:rFonts w:ascii="Arial" w:hAnsi="Arial" w:cs="Arial"/>
        </w:rPr>
        <w:t>W ramach wynagrodzenia za wykonanie przedmiotu umowy Wykonawca zobowiązany jest do przeniesienia na Zamawiającego autorskich praw majątkowych wraz z prawami zależnymi do wykonan</w:t>
      </w:r>
      <w:r w:rsidR="003F2B12">
        <w:rPr>
          <w:rFonts w:ascii="Arial" w:hAnsi="Arial" w:cs="Arial"/>
        </w:rPr>
        <w:t>ego</w:t>
      </w:r>
      <w:r w:rsidRPr="003F2B12">
        <w:rPr>
          <w:rFonts w:ascii="Arial" w:hAnsi="Arial" w:cs="Arial"/>
        </w:rPr>
        <w:t xml:space="preserve"> w ramach umowy spot</w:t>
      </w:r>
      <w:r w:rsidR="003F2B12">
        <w:rPr>
          <w:rFonts w:ascii="Arial" w:hAnsi="Arial" w:cs="Arial"/>
        </w:rPr>
        <w:t>u</w:t>
      </w:r>
      <w:r w:rsidRPr="003F2B12">
        <w:rPr>
          <w:rFonts w:ascii="Arial" w:hAnsi="Arial" w:cs="Arial"/>
        </w:rPr>
        <w:t xml:space="preserve"> reklamow</w:t>
      </w:r>
      <w:r w:rsidR="003F2B12">
        <w:rPr>
          <w:rFonts w:ascii="Arial" w:hAnsi="Arial" w:cs="Arial"/>
        </w:rPr>
        <w:t>ego</w:t>
      </w:r>
      <w:r w:rsidRPr="003F2B12">
        <w:rPr>
          <w:rFonts w:ascii="Arial" w:hAnsi="Arial" w:cs="Arial"/>
        </w:rPr>
        <w:t xml:space="preserve"> oraz zdjęć stanowiąc</w:t>
      </w:r>
      <w:r w:rsidR="001A069E" w:rsidRPr="003F2B12">
        <w:rPr>
          <w:rFonts w:ascii="Arial" w:hAnsi="Arial" w:cs="Arial"/>
        </w:rPr>
        <w:t xml:space="preserve">ych dokumentację fotograficzną </w:t>
      </w:r>
      <w:r w:rsidRPr="003F2B12">
        <w:rPr>
          <w:rFonts w:ascii="Arial" w:hAnsi="Arial" w:cs="Arial"/>
        </w:rPr>
        <w:t xml:space="preserve">z przeprowadzonej kampanii outdoorowej bez ograniczeń </w:t>
      </w:r>
      <w:r w:rsidR="003F2B12">
        <w:rPr>
          <w:rFonts w:ascii="Arial" w:hAnsi="Arial" w:cs="Arial"/>
        </w:rPr>
        <w:t xml:space="preserve">    </w:t>
      </w:r>
      <w:r w:rsidRPr="003F2B12">
        <w:rPr>
          <w:rFonts w:ascii="Arial" w:hAnsi="Arial" w:cs="Arial"/>
        </w:rPr>
        <w:t>co do zasięgu, środków przekazu, terytorium, czasu, liczby egzemplarzy na następujących polach eksploatacji:</w:t>
      </w:r>
    </w:p>
    <w:p w14:paraId="1AD95354" w14:textId="77777777" w:rsidR="005F4F56" w:rsidRDefault="003112E7" w:rsidP="00110F0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utrwalanie i zwielokrotnianie jakąkolwiek techniką,</w:t>
      </w:r>
    </w:p>
    <w:p w14:paraId="00DF0C90" w14:textId="77777777" w:rsidR="005F4F56" w:rsidRDefault="003112E7" w:rsidP="00110F0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digitalizacja,</w:t>
      </w:r>
      <w:r w:rsidR="005F4F56">
        <w:rPr>
          <w:rFonts w:ascii="Arial" w:hAnsi="Arial" w:cs="Arial"/>
        </w:rPr>
        <w:t xml:space="preserve"> </w:t>
      </w:r>
    </w:p>
    <w:p w14:paraId="258D6DC3" w14:textId="77777777" w:rsidR="005F4F56" w:rsidRDefault="003112E7" w:rsidP="00110F0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rozpowszechnianie, w tym wprowadzanie do obrotu oryginału lub egzemplarzy, na których utwór utrwalono – wprowadzenie do obrotu, użyczenie oryginału lub egzemplarzy (nieodpłatne skierowanie do zainteresowanych instytucji, osób prawnych i</w:t>
      </w:r>
      <w:r w:rsidR="005F4F56" w:rsidRPr="005F4F56">
        <w:rPr>
          <w:rFonts w:ascii="Arial" w:hAnsi="Arial" w:cs="Arial"/>
        </w:rPr>
        <w:t> </w:t>
      </w:r>
      <w:r w:rsidRPr="005F4F56">
        <w:rPr>
          <w:rFonts w:ascii="Arial" w:hAnsi="Arial" w:cs="Arial"/>
        </w:rPr>
        <w:t>fizycznych),</w:t>
      </w:r>
    </w:p>
    <w:p w14:paraId="4D7C227C" w14:textId="77777777" w:rsidR="005F4F56" w:rsidRDefault="003112E7" w:rsidP="00110F0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publiczne wystawienie, wyświetlenie, odtworzenie oraz nadawanie i reemitowanie,</w:t>
      </w:r>
    </w:p>
    <w:p w14:paraId="3487A12F" w14:textId="77777777" w:rsidR="005F4F56" w:rsidRDefault="003112E7" w:rsidP="00110F0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publiczne udostępnianie w taki sposób, aby każdy miał do niego dostęp w miejscu i</w:t>
      </w:r>
      <w:r w:rsidR="005F4F56" w:rsidRPr="005F4F56">
        <w:rPr>
          <w:rFonts w:ascii="Arial" w:hAnsi="Arial" w:cs="Arial"/>
        </w:rPr>
        <w:t> </w:t>
      </w:r>
      <w:r w:rsidRPr="005F4F56">
        <w:rPr>
          <w:rFonts w:ascii="Arial" w:hAnsi="Arial" w:cs="Arial"/>
        </w:rPr>
        <w:t>czasie przez siebie wybranym,</w:t>
      </w:r>
    </w:p>
    <w:p w14:paraId="0F982065" w14:textId="77777777" w:rsidR="005F4F56" w:rsidRDefault="003112E7" w:rsidP="00110F0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prawo do korzystania w całości lub w części oraz łączenia z innymi dziełami lub zadaniami,</w:t>
      </w:r>
    </w:p>
    <w:p w14:paraId="5D235586" w14:textId="6E4CB3BC" w:rsidR="003112E7" w:rsidRPr="005F4F56" w:rsidRDefault="003112E7" w:rsidP="00110F0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 utrwaleniem w pamięci RAM</w:t>
      </w:r>
      <w:r w:rsidR="003F2B12" w:rsidRPr="005F4F56">
        <w:rPr>
          <w:rFonts w:ascii="Arial" w:hAnsi="Arial" w:cs="Arial"/>
        </w:rPr>
        <w:t>.</w:t>
      </w:r>
    </w:p>
    <w:p w14:paraId="54FD9BDB" w14:textId="205106B0" w:rsidR="005F4F56" w:rsidRPr="005F4F56" w:rsidRDefault="003112E7" w:rsidP="005F4F56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6F16604B" w14:textId="4878FE6E" w:rsidR="005F4F56" w:rsidRDefault="003112E7" w:rsidP="005F4F56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Przeniesienie autorskich praw majątkowych wraz z prawami zależnymi do wykonan</w:t>
      </w:r>
      <w:r w:rsidR="003F2B12" w:rsidRPr="005F4F56">
        <w:rPr>
          <w:rFonts w:ascii="Arial" w:hAnsi="Arial" w:cs="Arial"/>
        </w:rPr>
        <w:t>ego</w:t>
      </w:r>
      <w:r w:rsidRPr="005F4F56">
        <w:rPr>
          <w:rFonts w:ascii="Arial" w:hAnsi="Arial" w:cs="Arial"/>
        </w:rPr>
        <w:t xml:space="preserve"> w r</w:t>
      </w:r>
      <w:r w:rsidR="001A069E" w:rsidRPr="005F4F56">
        <w:rPr>
          <w:rFonts w:ascii="Arial" w:hAnsi="Arial" w:cs="Arial"/>
        </w:rPr>
        <w:t>amach umowy spot</w:t>
      </w:r>
      <w:r w:rsidR="003F2B12" w:rsidRPr="005F4F56">
        <w:rPr>
          <w:rFonts w:ascii="Arial" w:hAnsi="Arial" w:cs="Arial"/>
        </w:rPr>
        <w:t>u</w:t>
      </w:r>
      <w:r w:rsidR="001A069E" w:rsidRPr="005F4F56">
        <w:rPr>
          <w:rFonts w:ascii="Arial" w:hAnsi="Arial" w:cs="Arial"/>
        </w:rPr>
        <w:t xml:space="preserve"> reklamow</w:t>
      </w:r>
      <w:r w:rsidR="003F2B12" w:rsidRPr="005F4F56">
        <w:rPr>
          <w:rFonts w:ascii="Arial" w:hAnsi="Arial" w:cs="Arial"/>
        </w:rPr>
        <w:t>ego</w:t>
      </w:r>
      <w:r w:rsidR="001A069E" w:rsidRPr="005F4F56">
        <w:rPr>
          <w:rFonts w:ascii="Arial" w:hAnsi="Arial" w:cs="Arial"/>
        </w:rPr>
        <w:t xml:space="preserve"> </w:t>
      </w:r>
      <w:r w:rsidRPr="005F4F56">
        <w:rPr>
          <w:rFonts w:ascii="Arial" w:hAnsi="Arial" w:cs="Arial"/>
        </w:rPr>
        <w:t xml:space="preserve">oraz zdjęć stanowiących dokumentację fotograficzną </w:t>
      </w:r>
      <w:r w:rsidRPr="005F4F56">
        <w:rPr>
          <w:rFonts w:ascii="Arial" w:hAnsi="Arial" w:cs="Arial"/>
        </w:rPr>
        <w:lastRenderedPageBreak/>
        <w:t>z przeprowadzonej kampanii outdoorowej następuje z chwilą podpisania przez strony protokołu wykonania przedmiotu umowy.</w:t>
      </w:r>
    </w:p>
    <w:p w14:paraId="56452897" w14:textId="5D0DA240" w:rsidR="00C42038" w:rsidRPr="005F4F56" w:rsidRDefault="003112E7" w:rsidP="005F4F56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5F4F56">
        <w:rPr>
          <w:rFonts w:ascii="Arial" w:hAnsi="Arial" w:cs="Arial"/>
        </w:rPr>
        <w:t>Wykonawca przedstawi Zamawiającemu podpisane oświadczenie, iż nabył i posiada autorskie prawa majątkowe wraz z prawami z</w:t>
      </w:r>
      <w:r w:rsidR="00F8799F" w:rsidRPr="005F4F56">
        <w:rPr>
          <w:rFonts w:ascii="Arial" w:hAnsi="Arial" w:cs="Arial"/>
        </w:rPr>
        <w:t>ależnymi do spot</w:t>
      </w:r>
      <w:r w:rsidR="003F2B12" w:rsidRPr="005F4F56">
        <w:rPr>
          <w:rFonts w:ascii="Arial" w:hAnsi="Arial" w:cs="Arial"/>
        </w:rPr>
        <w:t>u</w:t>
      </w:r>
      <w:r w:rsidR="00F8799F" w:rsidRPr="005F4F56">
        <w:rPr>
          <w:rFonts w:ascii="Arial" w:hAnsi="Arial" w:cs="Arial"/>
        </w:rPr>
        <w:t xml:space="preserve"> reklamow</w:t>
      </w:r>
      <w:r w:rsidR="003F2B12" w:rsidRPr="005F4F56">
        <w:rPr>
          <w:rFonts w:ascii="Arial" w:hAnsi="Arial" w:cs="Arial"/>
        </w:rPr>
        <w:t>ego</w:t>
      </w:r>
      <w:r w:rsidR="00F8799F" w:rsidRPr="005F4F56">
        <w:rPr>
          <w:rFonts w:ascii="Arial" w:hAnsi="Arial" w:cs="Arial"/>
        </w:rPr>
        <w:t xml:space="preserve"> </w:t>
      </w:r>
      <w:r w:rsidRPr="005F4F56">
        <w:rPr>
          <w:rFonts w:ascii="Arial" w:hAnsi="Arial" w:cs="Arial"/>
        </w:rPr>
        <w:t>i zdjęć stanowiących dokumentację fotograficzną oraz, że są one wolne od wszelkich wad prawnych i nie naruszaj</w:t>
      </w:r>
      <w:r w:rsidR="00F8799F" w:rsidRPr="005F4F56">
        <w:rPr>
          <w:rFonts w:ascii="Arial" w:hAnsi="Arial" w:cs="Arial"/>
        </w:rPr>
        <w:t>ą dóbr osobistych osób trzecich.</w:t>
      </w:r>
    </w:p>
    <w:p w14:paraId="3632FF19" w14:textId="19FD744F"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26397">
        <w:rPr>
          <w:rFonts w:ascii="Arial" w:hAnsi="Arial" w:cs="Arial"/>
          <w:b/>
          <w:sz w:val="22"/>
          <w:szCs w:val="22"/>
        </w:rPr>
        <w:t>4</w:t>
      </w:r>
    </w:p>
    <w:p w14:paraId="5D713E8B" w14:textId="6842E152" w:rsidR="003112E7" w:rsidRPr="003112E7" w:rsidRDefault="003112E7" w:rsidP="00385592">
      <w:pPr>
        <w:pStyle w:val="Akapitzlist"/>
        <w:numPr>
          <w:ilvl w:val="0"/>
          <w:numId w:val="52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</w:t>
      </w:r>
      <w:r w:rsidR="00377F8C">
        <w:rPr>
          <w:rFonts w:ascii="Arial" w:hAnsi="Arial" w:cs="Arial"/>
        </w:rPr>
        <w:t>, określonej w</w:t>
      </w:r>
      <w:r w:rsidR="00377F8C" w:rsidRPr="00377F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77F8C" w:rsidRPr="00377F8C">
        <w:rPr>
          <w:rFonts w:ascii="Arial" w:hAnsi="Arial" w:cs="Arial"/>
          <w:lang w:eastAsia="pl-PL"/>
        </w:rPr>
        <w:t xml:space="preserve">§ </w:t>
      </w:r>
      <w:r w:rsidR="00744289">
        <w:rPr>
          <w:rFonts w:ascii="Arial" w:hAnsi="Arial" w:cs="Arial"/>
          <w:lang w:eastAsia="pl-PL"/>
        </w:rPr>
        <w:t>2</w:t>
      </w:r>
      <w:r w:rsidR="00377F8C" w:rsidRPr="00377F8C">
        <w:rPr>
          <w:rFonts w:ascii="Arial" w:hAnsi="Arial" w:cs="Arial"/>
          <w:lang w:eastAsia="pl-PL"/>
        </w:rPr>
        <w:t xml:space="preserve"> ust. 1</w:t>
      </w:r>
      <w:r w:rsidR="00377F8C">
        <w:rPr>
          <w:rFonts w:ascii="Arial" w:hAnsi="Arial" w:cs="Arial"/>
          <w:lang w:eastAsia="pl-PL"/>
        </w:rPr>
        <w:t>,</w:t>
      </w:r>
      <w:r w:rsidRPr="003112E7">
        <w:rPr>
          <w:rFonts w:ascii="Arial" w:hAnsi="Arial" w:cs="Arial"/>
        </w:rPr>
        <w:t xml:space="preserve"> w przypadku odstąpienia od umowy lub rozwiązania umowy przez którąkolwiek ze stron z przyczyn leżących po stronie Wykonawcy</w:t>
      </w:r>
      <w:r w:rsidR="002737F3">
        <w:rPr>
          <w:rFonts w:ascii="Arial" w:hAnsi="Arial" w:cs="Arial"/>
        </w:rPr>
        <w:t>.</w:t>
      </w:r>
    </w:p>
    <w:p w14:paraId="5C7939E1" w14:textId="4D7F4AF9" w:rsidR="003112E7" w:rsidRPr="003112E7" w:rsidRDefault="003112E7" w:rsidP="00385592">
      <w:pPr>
        <w:pStyle w:val="Akapitzlist"/>
        <w:numPr>
          <w:ilvl w:val="0"/>
          <w:numId w:val="52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</w:t>
      </w:r>
      <w:r w:rsidR="002737F3">
        <w:rPr>
          <w:rFonts w:ascii="Arial" w:hAnsi="Arial" w:cs="Arial"/>
        </w:rPr>
        <w:t>1</w:t>
      </w:r>
      <w:r w:rsidRPr="003112E7">
        <w:rPr>
          <w:rFonts w:ascii="Arial" w:hAnsi="Arial" w:cs="Arial"/>
        </w:rPr>
        <w:t>% wartości brutto umowy</w:t>
      </w:r>
      <w:r w:rsidR="00377F8C">
        <w:rPr>
          <w:rFonts w:ascii="Arial" w:hAnsi="Arial" w:cs="Arial"/>
        </w:rPr>
        <w:t xml:space="preserve">, określonej </w:t>
      </w:r>
      <w:r w:rsidR="00377F8C" w:rsidRPr="00377F8C">
        <w:rPr>
          <w:rFonts w:ascii="Arial" w:hAnsi="Arial" w:cs="Arial"/>
        </w:rPr>
        <w:t xml:space="preserve">w § </w:t>
      </w:r>
      <w:r w:rsidR="00744289">
        <w:rPr>
          <w:rFonts w:ascii="Arial" w:hAnsi="Arial" w:cs="Arial"/>
        </w:rPr>
        <w:t>2</w:t>
      </w:r>
      <w:r w:rsidR="00377F8C" w:rsidRPr="00377F8C">
        <w:rPr>
          <w:rFonts w:ascii="Arial" w:hAnsi="Arial" w:cs="Arial"/>
        </w:rPr>
        <w:t xml:space="preserve"> ust. 1</w:t>
      </w:r>
      <w:r w:rsidR="00377F8C">
        <w:rPr>
          <w:rFonts w:ascii="Arial" w:hAnsi="Arial" w:cs="Arial"/>
        </w:rPr>
        <w:t>,</w:t>
      </w:r>
      <w:r w:rsidRPr="003112E7">
        <w:rPr>
          <w:rFonts w:ascii="Arial" w:hAnsi="Arial" w:cs="Arial"/>
        </w:rPr>
        <w:t xml:space="preserve"> za </w:t>
      </w:r>
      <w:r w:rsidR="001A069E">
        <w:rPr>
          <w:rFonts w:ascii="Arial" w:hAnsi="Arial" w:cs="Arial"/>
        </w:rPr>
        <w:t xml:space="preserve">każdy dzień opóźnienia </w:t>
      </w:r>
      <w:r w:rsidR="002737F3">
        <w:rPr>
          <w:rFonts w:ascii="Arial" w:hAnsi="Arial" w:cs="Arial"/>
        </w:rPr>
        <w:t>w realizacji przedmiotu umowy z przyczyn leżących po stronie Wykonawcy.</w:t>
      </w:r>
    </w:p>
    <w:p w14:paraId="31AE4F58" w14:textId="459647B6" w:rsidR="003112E7" w:rsidRPr="00EC7C20" w:rsidRDefault="00377F8C" w:rsidP="00385592">
      <w:pPr>
        <w:pStyle w:val="Akapitzlist"/>
        <w:numPr>
          <w:ilvl w:val="0"/>
          <w:numId w:val="52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EC7C20">
        <w:rPr>
          <w:rFonts w:ascii="Arial" w:hAnsi="Arial" w:cs="Arial"/>
          <w:i/>
        </w:rPr>
        <w:t xml:space="preserve">Wykonawca zapłaci Zamawiającemu karę umowną w wysokości 10% wartości brutto umowy, określonej w § </w:t>
      </w:r>
      <w:r w:rsidR="00744289" w:rsidRPr="00EC7C20">
        <w:rPr>
          <w:rFonts w:ascii="Arial" w:hAnsi="Arial" w:cs="Arial"/>
          <w:i/>
        </w:rPr>
        <w:t>2</w:t>
      </w:r>
      <w:r w:rsidRPr="00EC7C20">
        <w:rPr>
          <w:rFonts w:ascii="Arial" w:hAnsi="Arial" w:cs="Arial"/>
          <w:i/>
        </w:rPr>
        <w:t xml:space="preserve"> ust. 1, za niespełnienie deklarowanego</w:t>
      </w:r>
      <w:r w:rsidRPr="00EC7C20">
        <w:rPr>
          <w:rFonts w:ascii="Arial" w:hAnsi="Arial" w:cs="Arial"/>
        </w:rPr>
        <w:t xml:space="preserve"> </w:t>
      </w:r>
      <w:r w:rsidRPr="00EC7C20">
        <w:rPr>
          <w:rFonts w:ascii="Arial" w:hAnsi="Arial" w:cs="Arial"/>
          <w:i/>
        </w:rPr>
        <w:t xml:space="preserve">kryterium </w:t>
      </w:r>
      <w:proofErr w:type="spellStart"/>
      <w:r w:rsidRPr="00EC7C20">
        <w:rPr>
          <w:rFonts w:ascii="Arial" w:hAnsi="Arial" w:cs="Arial"/>
          <w:i/>
        </w:rPr>
        <w:t>pozacenowego</w:t>
      </w:r>
      <w:proofErr w:type="spellEnd"/>
      <w:r w:rsidRPr="00EC7C20">
        <w:rPr>
          <w:rFonts w:ascii="Arial" w:hAnsi="Arial" w:cs="Arial"/>
          <w:i/>
        </w:rPr>
        <w:t xml:space="preserve">, tj. </w:t>
      </w:r>
      <w:r w:rsidR="00BE2C74">
        <w:rPr>
          <w:rFonts w:ascii="Arial" w:hAnsi="Arial" w:cs="Arial"/>
          <w:i/>
        </w:rPr>
        <w:t xml:space="preserve">określonej liczby dodatkowych ekranów LCD w autobusowej komunikacji miejskiej w Poznaniu, w których będzie miała miejsce </w:t>
      </w:r>
      <w:r w:rsidRPr="00EC7C20">
        <w:rPr>
          <w:rFonts w:ascii="Arial" w:hAnsi="Arial" w:cs="Arial"/>
          <w:bCs/>
          <w:i/>
        </w:rPr>
        <w:t>emisj</w:t>
      </w:r>
      <w:r w:rsidR="00BE2C74">
        <w:rPr>
          <w:rFonts w:ascii="Arial" w:hAnsi="Arial" w:cs="Arial"/>
          <w:bCs/>
          <w:i/>
        </w:rPr>
        <w:t>a</w:t>
      </w:r>
      <w:r w:rsidRPr="00EC7C20">
        <w:rPr>
          <w:rFonts w:ascii="Arial" w:hAnsi="Arial" w:cs="Arial"/>
          <w:bCs/>
          <w:i/>
        </w:rPr>
        <w:t xml:space="preserve"> spot</w:t>
      </w:r>
      <w:r w:rsidR="00744289" w:rsidRPr="00EC7C20">
        <w:rPr>
          <w:rFonts w:ascii="Arial" w:hAnsi="Arial" w:cs="Arial"/>
          <w:bCs/>
          <w:i/>
        </w:rPr>
        <w:t>u</w:t>
      </w:r>
      <w:r w:rsidRPr="00EC7C20">
        <w:rPr>
          <w:rFonts w:ascii="Arial" w:hAnsi="Arial" w:cs="Arial"/>
          <w:bCs/>
          <w:i/>
        </w:rPr>
        <w:t xml:space="preserve"> </w:t>
      </w:r>
      <w:r w:rsidR="00BE2C74">
        <w:rPr>
          <w:rFonts w:ascii="Arial" w:hAnsi="Arial" w:cs="Arial"/>
          <w:bCs/>
          <w:i/>
        </w:rPr>
        <w:t>reklamowego</w:t>
      </w:r>
      <w:r w:rsidRPr="00EC7C20">
        <w:rPr>
          <w:rFonts w:ascii="Arial" w:hAnsi="Arial" w:cs="Arial"/>
          <w:i/>
        </w:rPr>
        <w:t>, z przyczyn leżących po stronie Wykonawcy (oprócz obligatoryjn</w:t>
      </w:r>
      <w:r w:rsidR="00BE2C74">
        <w:rPr>
          <w:rFonts w:ascii="Arial" w:hAnsi="Arial" w:cs="Arial"/>
          <w:i/>
        </w:rPr>
        <w:t>ych 100 ekranów LCD</w:t>
      </w:r>
      <w:r w:rsidRPr="00EC7C20">
        <w:rPr>
          <w:rFonts w:ascii="Arial" w:hAnsi="Arial" w:cs="Arial"/>
          <w:i/>
        </w:rPr>
        <w:t xml:space="preserve"> wskazan</w:t>
      </w:r>
      <w:r w:rsidR="00BE2C74">
        <w:rPr>
          <w:rFonts w:ascii="Arial" w:hAnsi="Arial" w:cs="Arial"/>
          <w:i/>
        </w:rPr>
        <w:t>ych</w:t>
      </w:r>
      <w:r w:rsidRPr="00EC7C20">
        <w:rPr>
          <w:rFonts w:ascii="Arial" w:hAnsi="Arial" w:cs="Arial"/>
          <w:i/>
        </w:rPr>
        <w:t xml:space="preserve"> w OPZ)</w:t>
      </w:r>
      <w:r w:rsidRPr="00EC7C20">
        <w:rPr>
          <w:rFonts w:ascii="Arial" w:hAnsi="Arial" w:cs="Arial"/>
          <w:i/>
          <w:vertAlign w:val="superscript"/>
        </w:rPr>
        <w:t xml:space="preserve"> </w:t>
      </w:r>
      <w:r w:rsidRPr="00EC7C20">
        <w:rPr>
          <w:rFonts w:ascii="Arial" w:hAnsi="Arial" w:cs="Arial"/>
          <w:i/>
          <w:vertAlign w:val="superscript"/>
        </w:rPr>
        <w:footnoteReference w:id="2"/>
      </w:r>
      <w:r w:rsidR="003112E7" w:rsidRPr="00EC7C20">
        <w:rPr>
          <w:rFonts w:ascii="Arial" w:hAnsi="Arial" w:cs="Arial"/>
        </w:rPr>
        <w:t>.</w:t>
      </w:r>
    </w:p>
    <w:p w14:paraId="0726BE4F" w14:textId="34BB5FF2" w:rsidR="003112E7" w:rsidRPr="008C3D56" w:rsidRDefault="003112E7" w:rsidP="008C3D56">
      <w:pPr>
        <w:pStyle w:val="Akapitzlist"/>
        <w:numPr>
          <w:ilvl w:val="0"/>
          <w:numId w:val="52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EC7C20">
        <w:rPr>
          <w:rFonts w:ascii="Arial" w:hAnsi="Arial" w:cs="Arial"/>
        </w:rPr>
        <w:t>Kary umowne</w:t>
      </w:r>
      <w:r w:rsidR="00EC7C20" w:rsidRPr="00EC7C20">
        <w:rPr>
          <w:rFonts w:ascii="Arial" w:hAnsi="Arial" w:cs="Arial"/>
        </w:rPr>
        <w:t xml:space="preserve"> </w:t>
      </w:r>
      <w:r w:rsidR="008C3D56">
        <w:rPr>
          <w:rFonts w:ascii="Arial" w:hAnsi="Arial" w:cs="Arial"/>
        </w:rPr>
        <w:t xml:space="preserve">określone w ust. 2 i ust. 3 </w:t>
      </w:r>
      <w:r w:rsidRPr="00EC7C20">
        <w:rPr>
          <w:rFonts w:ascii="Arial" w:hAnsi="Arial" w:cs="Arial"/>
        </w:rPr>
        <w:t xml:space="preserve">podlegają </w:t>
      </w:r>
      <w:r w:rsidR="008C3D56" w:rsidRPr="008C3D56">
        <w:rPr>
          <w:rFonts w:ascii="Arial" w:hAnsi="Arial" w:cs="Arial"/>
          <w:i/>
        </w:rPr>
        <w:t>sumowaniu</w:t>
      </w:r>
      <w:r w:rsidR="008C3D56" w:rsidRPr="008C3D56">
        <w:rPr>
          <w:rFonts w:ascii="Arial" w:hAnsi="Arial" w:cs="Arial"/>
          <w:i/>
          <w:vertAlign w:val="superscript"/>
        </w:rPr>
        <w:footnoteReference w:id="3"/>
      </w:r>
      <w:r w:rsidR="008C3D56">
        <w:rPr>
          <w:rFonts w:ascii="Arial" w:hAnsi="Arial" w:cs="Arial"/>
          <w:i/>
        </w:rPr>
        <w:t>.</w:t>
      </w:r>
      <w:r w:rsidR="008C3D56" w:rsidRPr="008C3D56">
        <w:rPr>
          <w:rFonts w:ascii="Arial" w:hAnsi="Arial" w:cs="Arial"/>
        </w:rPr>
        <w:t xml:space="preserve"> </w:t>
      </w:r>
    </w:p>
    <w:p w14:paraId="745FA048" w14:textId="2D2B04D6" w:rsidR="00082B9D" w:rsidRPr="003112E7" w:rsidRDefault="00082B9D" w:rsidP="00385592">
      <w:pPr>
        <w:pStyle w:val="Akapitzlist"/>
        <w:numPr>
          <w:ilvl w:val="0"/>
          <w:numId w:val="52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A80D70">
        <w:rPr>
          <w:rFonts w:ascii="Arial" w:hAnsi="Arial" w:cs="Arial"/>
        </w:rPr>
        <w:t>2</w:t>
      </w:r>
      <w:r w:rsidRPr="003112E7">
        <w:rPr>
          <w:rFonts w:ascii="Arial" w:hAnsi="Arial" w:cs="Arial"/>
        </w:rPr>
        <w:t xml:space="preserve"> ust. 1 umowy.</w:t>
      </w:r>
    </w:p>
    <w:p w14:paraId="1394E438" w14:textId="77777777" w:rsidR="003E11DC" w:rsidRPr="009E7795" w:rsidRDefault="00082B9D" w:rsidP="00385592">
      <w:pPr>
        <w:pStyle w:val="Akapitzlist"/>
        <w:numPr>
          <w:ilvl w:val="0"/>
          <w:numId w:val="52"/>
        </w:numPr>
        <w:tabs>
          <w:tab w:val="left" w:pos="5400"/>
        </w:tabs>
        <w:ind w:left="284" w:hanging="284"/>
        <w:contextualSpacing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5203E7C6" w14:textId="2AE6FCF8"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26397">
        <w:rPr>
          <w:rFonts w:ascii="Arial" w:hAnsi="Arial" w:cs="Arial"/>
          <w:b/>
          <w:sz w:val="22"/>
          <w:szCs w:val="22"/>
        </w:rPr>
        <w:t>5</w:t>
      </w:r>
    </w:p>
    <w:p w14:paraId="7ADF6FF1" w14:textId="77777777" w:rsidR="00082B9D" w:rsidRPr="00082B9D" w:rsidRDefault="009B191E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82B9D" w:rsidRPr="00082B9D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68D668A9" w14:textId="77777777" w:rsidR="00082B9D" w:rsidRPr="00082B9D" w:rsidRDefault="009B191E" w:rsidP="009E584D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8B4B02">
        <w:rPr>
          <w:rFonts w:ascii="Arial" w:hAnsi="Arial" w:cs="Arial"/>
          <w:sz w:val="22"/>
          <w:szCs w:val="22"/>
        </w:rPr>
        <w:t>ze strony Zamawiającego: …………</w:t>
      </w:r>
      <w:r w:rsidR="00082B9D" w:rsidRPr="00082B9D">
        <w:rPr>
          <w:rFonts w:ascii="Arial" w:hAnsi="Arial" w:cs="Arial"/>
          <w:sz w:val="22"/>
          <w:szCs w:val="22"/>
        </w:rPr>
        <w:t>…., tel. ………………., e-mail: ……………</w:t>
      </w:r>
    </w:p>
    <w:p w14:paraId="0479FBD5" w14:textId="77777777" w:rsidR="00082B9D" w:rsidRPr="00082B9D" w:rsidRDefault="009B191E" w:rsidP="009E584D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82B9D" w:rsidRPr="00082B9D">
        <w:rPr>
          <w:rFonts w:ascii="Arial" w:hAnsi="Arial" w:cs="Arial"/>
          <w:sz w:val="22"/>
          <w:szCs w:val="22"/>
        </w:rPr>
        <w:t>ze strony Wykonawcy</w:t>
      </w:r>
      <w:r w:rsidR="008B4B02">
        <w:rPr>
          <w:rFonts w:ascii="Arial" w:hAnsi="Arial" w:cs="Arial"/>
          <w:sz w:val="22"/>
          <w:szCs w:val="22"/>
        </w:rPr>
        <w:t>: ……………., tel. …………, e-mail: …………</w:t>
      </w:r>
    </w:p>
    <w:p w14:paraId="56BEC516" w14:textId="77777777" w:rsidR="00F8799F" w:rsidRPr="009E7795" w:rsidRDefault="00082B9D" w:rsidP="002737F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9B191E">
        <w:rPr>
          <w:rFonts w:ascii="Arial" w:hAnsi="Arial" w:cs="Arial"/>
        </w:rPr>
        <w:t>Zmiana osób wymienionych w ust. 1 następuje poprzez zawiadomienie drugiej Strony pisemnie lub drogą elektroniczną i nie stanowi zmiany treści umowy.</w:t>
      </w:r>
    </w:p>
    <w:p w14:paraId="6F9BCB5C" w14:textId="2127B8AD"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26397">
        <w:rPr>
          <w:rFonts w:ascii="Arial" w:hAnsi="Arial" w:cs="Arial"/>
          <w:b/>
          <w:sz w:val="22"/>
          <w:szCs w:val="22"/>
        </w:rPr>
        <w:t>6</w:t>
      </w:r>
    </w:p>
    <w:p w14:paraId="46D5779E" w14:textId="77777777" w:rsidR="00082B9D" w:rsidRPr="00082B9D" w:rsidRDefault="00082B9D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="00101952">
        <w:rPr>
          <w:rFonts w:ascii="Arial" w:hAnsi="Arial" w:cs="Arial"/>
          <w:sz w:val="22"/>
          <w:szCs w:val="22"/>
        </w:rPr>
        <w:br/>
      </w:r>
      <w:r w:rsidRPr="00082B9D">
        <w:rPr>
          <w:rFonts w:ascii="Arial" w:hAnsi="Arial" w:cs="Arial"/>
          <w:sz w:val="22"/>
          <w:szCs w:val="22"/>
        </w:rPr>
        <w:t>a w sprawach w niej nieuregulowanych stosuje się przep</w:t>
      </w:r>
      <w:r w:rsidR="00BA0206">
        <w:rPr>
          <w:rFonts w:ascii="Arial" w:hAnsi="Arial" w:cs="Arial"/>
          <w:sz w:val="22"/>
          <w:szCs w:val="22"/>
        </w:rPr>
        <w:t xml:space="preserve">isy Kodeksu cywilnego, ustawy </w:t>
      </w:r>
      <w:r w:rsidR="00BA0206">
        <w:rPr>
          <w:rFonts w:ascii="Arial" w:hAnsi="Arial" w:cs="Arial"/>
          <w:sz w:val="22"/>
          <w:szCs w:val="22"/>
        </w:rPr>
        <w:br/>
        <w:t xml:space="preserve">o </w:t>
      </w:r>
      <w:r w:rsidRPr="00082B9D">
        <w:rPr>
          <w:rFonts w:ascii="Arial" w:hAnsi="Arial" w:cs="Arial"/>
          <w:sz w:val="22"/>
          <w:szCs w:val="22"/>
        </w:rPr>
        <w:t>ochronie danych osobowych i inne obowiązujące akty prawne.</w:t>
      </w:r>
    </w:p>
    <w:p w14:paraId="065AB128" w14:textId="581F4BDB" w:rsidR="00082B9D" w:rsidRPr="00082B9D" w:rsidRDefault="00F8799F" w:rsidP="009E7795">
      <w:pPr>
        <w:autoSpaceDE w:val="0"/>
        <w:autoSpaceDN w:val="0"/>
        <w:adjustRightInd w:val="0"/>
        <w:spacing w:beforeLines="120" w:before="288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26397">
        <w:rPr>
          <w:rFonts w:ascii="Arial" w:hAnsi="Arial" w:cs="Arial"/>
          <w:b/>
          <w:sz w:val="22"/>
          <w:szCs w:val="22"/>
        </w:rPr>
        <w:t>7</w:t>
      </w:r>
    </w:p>
    <w:p w14:paraId="604B0D51" w14:textId="77777777" w:rsidR="009B191E" w:rsidRDefault="00082B9D" w:rsidP="00FA41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2B9D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14:paraId="2B1B3B6E" w14:textId="77777777" w:rsidR="00A966CA" w:rsidRDefault="00A966CA" w:rsidP="00D031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8A535B" w14:textId="1142E467" w:rsidR="00A966CA" w:rsidRDefault="00A966CA" w:rsidP="00D031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0F04D" w14:textId="2C4F8C3F" w:rsidR="00400302" w:rsidRDefault="00400302" w:rsidP="00D031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C4114D" w14:textId="77777777" w:rsidR="00400302" w:rsidRDefault="00400302" w:rsidP="00D031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29471B" w14:textId="4EC3B883" w:rsidR="001A6562" w:rsidRPr="004A7033" w:rsidRDefault="001A6562" w:rsidP="00D031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A703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X</w:t>
      </w:r>
      <w:r w:rsidR="009C2E3F" w:rsidRPr="004A7033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CB1F8B" w:rsidRPr="004A7033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4A703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4A7033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14:paraId="0F998711" w14:textId="77777777" w:rsidR="0098773B" w:rsidRDefault="001A6562" w:rsidP="00FF7F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FB1A0E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FB1A0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color w:val="000000"/>
          <w:sz w:val="22"/>
          <w:szCs w:val="22"/>
        </w:rPr>
        <w:t>.</w:t>
      </w:r>
    </w:p>
    <w:p w14:paraId="0FDF49C1" w14:textId="77777777" w:rsidR="001A6562" w:rsidRPr="00FB1A0E" w:rsidRDefault="009474D1" w:rsidP="00101952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39" w:hanging="53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1A0E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FB1A0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14:paraId="041D3BE5" w14:textId="6C5B69CE" w:rsidR="005E2FD3" w:rsidRPr="00C81537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C81537">
        <w:rPr>
          <w:rFonts w:ascii="Arial" w:hAnsi="Arial" w:cs="Arial"/>
          <w:color w:val="000000"/>
          <w:sz w:val="22"/>
          <w:szCs w:val="22"/>
        </w:rPr>
        <w:t>Zamawiający</w:t>
      </w:r>
      <w:r w:rsidR="00C81537" w:rsidRPr="00C81537">
        <w:rPr>
          <w:rFonts w:ascii="Arial" w:hAnsi="Arial" w:cs="Arial"/>
          <w:color w:val="000000"/>
          <w:sz w:val="22"/>
          <w:szCs w:val="22"/>
        </w:rPr>
        <w:t xml:space="preserve"> nie</w:t>
      </w:r>
      <w:r w:rsidRPr="00C81537">
        <w:rPr>
          <w:rFonts w:ascii="Arial" w:hAnsi="Arial" w:cs="Arial"/>
          <w:color w:val="000000"/>
          <w:sz w:val="22"/>
          <w:szCs w:val="22"/>
        </w:rPr>
        <w:t xml:space="preserve"> dopuszcza składani</w:t>
      </w:r>
      <w:r w:rsidR="00C81537" w:rsidRPr="00C81537">
        <w:rPr>
          <w:rFonts w:ascii="Arial" w:hAnsi="Arial" w:cs="Arial"/>
          <w:color w:val="000000"/>
          <w:sz w:val="22"/>
          <w:szCs w:val="22"/>
        </w:rPr>
        <w:t>a</w:t>
      </w:r>
      <w:r w:rsidRPr="00C81537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14:paraId="708F7E4E" w14:textId="77777777" w:rsidR="005E2FD3" w:rsidRPr="00FB1A0E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14:paraId="4BED666E" w14:textId="77777777" w:rsidR="005E2FD3" w:rsidRPr="00FB1A0E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2A5303" w:rsidRPr="00FB1A0E">
        <w:rPr>
          <w:rFonts w:ascii="Arial" w:hAnsi="Arial" w:cs="Arial"/>
          <w:bCs/>
          <w:color w:val="000000"/>
          <w:sz w:val="22"/>
          <w:szCs w:val="22"/>
        </w:rPr>
        <w:t>6</w:t>
      </w:r>
      <w:r w:rsidR="0003004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A5303" w:rsidRPr="00FB1A0E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FB1A0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B1A0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D7F599B" w14:textId="77777777" w:rsidR="005E2FD3" w:rsidRPr="00FB1A0E" w:rsidRDefault="005E2FD3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14:paraId="499D92BC" w14:textId="77777777" w:rsidR="00B564B4" w:rsidRPr="00D72CCE" w:rsidRDefault="00627B00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72CCE">
        <w:rPr>
          <w:rFonts w:ascii="Arial" w:hAnsi="Arial" w:cs="Arial"/>
          <w:color w:val="000000"/>
          <w:sz w:val="22"/>
          <w:szCs w:val="22"/>
        </w:rPr>
        <w:t xml:space="preserve">Zamawiający przewiduje możliwość udziału podwykonawców w realizacji zamówienia. </w:t>
      </w:r>
      <w:r w:rsidR="00A50E3E" w:rsidRPr="00D72CCE">
        <w:rPr>
          <w:rFonts w:ascii="Arial" w:hAnsi="Arial" w:cs="Arial"/>
          <w:color w:val="000000"/>
          <w:sz w:val="22"/>
          <w:szCs w:val="22"/>
        </w:rPr>
        <w:br/>
      </w:r>
      <w:r w:rsidRPr="00D72CCE">
        <w:rPr>
          <w:rFonts w:ascii="Arial" w:hAnsi="Arial" w:cs="Arial"/>
          <w:color w:val="000000"/>
          <w:sz w:val="22"/>
          <w:szCs w:val="22"/>
        </w:rPr>
        <w:t>W takim przypadku Wykonawca zobowiązany jest  wskazać w Formularzu oferty (załącznik nr 1 do SIWZ) części zamówienia, który</w:t>
      </w:r>
      <w:r w:rsidR="00A50E3E" w:rsidRPr="00D72CCE">
        <w:rPr>
          <w:rFonts w:ascii="Arial" w:hAnsi="Arial" w:cs="Arial"/>
          <w:color w:val="000000"/>
          <w:sz w:val="22"/>
          <w:szCs w:val="22"/>
        </w:rPr>
        <w:t xml:space="preserve">ch wykonanie zamierza powierzyć </w:t>
      </w:r>
      <w:r w:rsidRPr="00D72CCE">
        <w:rPr>
          <w:rFonts w:ascii="Arial" w:hAnsi="Arial" w:cs="Arial"/>
          <w:color w:val="000000"/>
          <w:sz w:val="22"/>
          <w:szCs w:val="22"/>
        </w:rPr>
        <w:t>podwykonawcom i podać firmy podwykonawców.</w:t>
      </w:r>
    </w:p>
    <w:p w14:paraId="3D1300DA" w14:textId="77777777" w:rsidR="001A6562" w:rsidRPr="00FB1A0E" w:rsidRDefault="001A6562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FB1A0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FB1A0E" w14:paraId="3C30FAEC" w14:textId="77777777" w:rsidTr="00ED1367">
        <w:trPr>
          <w:jc w:val="center"/>
        </w:trPr>
        <w:tc>
          <w:tcPr>
            <w:tcW w:w="4882" w:type="dxa"/>
            <w:shd w:val="pct20" w:color="000000" w:fill="FFFFFF"/>
          </w:tcPr>
          <w:p w14:paraId="1D147AC6" w14:textId="77777777" w:rsidR="001A6562" w:rsidRPr="00FB1A0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B1A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FB1A0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14:paraId="35B6ADA9" w14:textId="77777777" w:rsidR="001A6562" w:rsidRPr="00FB1A0E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A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FB1A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FB1A0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</w:p>
        </w:tc>
      </w:tr>
    </w:tbl>
    <w:p w14:paraId="3E16F0FF" w14:textId="77777777" w:rsidR="00AD355D" w:rsidRPr="00FB1A0E" w:rsidRDefault="001A6562" w:rsidP="005C723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14:paraId="1128487F" w14:textId="77777777" w:rsidR="001A6562" w:rsidRPr="00FB1A0E" w:rsidRDefault="001A6562" w:rsidP="005C7235">
      <w:pPr>
        <w:numPr>
          <w:ilvl w:val="4"/>
          <w:numId w:val="11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14:paraId="5171EC27" w14:textId="77777777" w:rsidR="001A6562" w:rsidRPr="00FB1A0E" w:rsidRDefault="001A6562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14:paraId="1A7D80F7" w14:textId="77777777" w:rsidR="001A6562" w:rsidRDefault="001A6562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14:paraId="5BC953AD" w14:textId="77777777" w:rsidR="00873E50" w:rsidRPr="00511D3F" w:rsidRDefault="00873E50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>Klauzula informacyjna RODO.</w:t>
      </w:r>
    </w:p>
    <w:p w14:paraId="5233FCE1" w14:textId="2A04F65E" w:rsidR="009B15B9" w:rsidRPr="009B15B9" w:rsidRDefault="009B15B9" w:rsidP="009B15B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2F7928AB" w14:textId="6AFA664C" w:rsidR="009B15B9" w:rsidRPr="009B15B9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Administratorem Państwa danych osobowych jest Wojewódzki Urząd Pracy z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siedzibą w Poznaniu przy ul. Szyperskiej 14. Z administratorem danych można się skontaktować poprzez adres mailowy </w:t>
      </w:r>
      <w:hyperlink r:id="rId12" w:history="1">
        <w:r w:rsidRPr="009B15B9">
          <w:rPr>
            <w:rStyle w:val="Hipercze"/>
            <w:rFonts w:ascii="Arial" w:hAnsi="Arial" w:cs="Arial"/>
            <w:bCs/>
            <w:sz w:val="22"/>
            <w:szCs w:val="22"/>
          </w:rPr>
          <w:t>wup@wup.poznan.pl</w:t>
        </w:r>
      </w:hyperlink>
      <w:r w:rsidRPr="009B15B9">
        <w:rPr>
          <w:rFonts w:ascii="Arial" w:hAnsi="Arial" w:cs="Arial"/>
          <w:bCs/>
          <w:color w:val="000000"/>
          <w:sz w:val="22"/>
          <w:szCs w:val="22"/>
        </w:rPr>
        <w:t>, telefonicznie pod numerem 61 846 38 19 lub pisemnie na adres siedziby administratora.</w:t>
      </w:r>
    </w:p>
    <w:p w14:paraId="5619F54C" w14:textId="0277C5CE" w:rsidR="009B15B9" w:rsidRPr="009B15B9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Wojewódzki Urząd Pracy w Poznaniu wyznaczył inspektora ochrony danych, z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którym można się skontaktować poprzez email </w:t>
      </w:r>
      <w:hyperlink r:id="rId13" w:history="1">
        <w:r w:rsidRPr="009B15B9">
          <w:rPr>
            <w:rStyle w:val="Hipercze"/>
            <w:rFonts w:ascii="Arial" w:hAnsi="Arial" w:cs="Arial"/>
            <w:bCs/>
            <w:sz w:val="22"/>
            <w:szCs w:val="22"/>
          </w:rPr>
          <w:t>ochronadanych@wup.poznan.pl</w:t>
        </w:r>
      </w:hyperlink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3CE441E5" w14:textId="64B5E93E" w:rsidR="009B15B9" w:rsidRPr="009B15B9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Państwa dane będą przetwarzane w celu przeprowadzenia postępowania o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udzielenie zamówienia publicznego, wyboru wykonawcy oraz archiwalnym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przetwarzanie odbywa się na podstawie art. 6 ust. 1 lit c RODO w związku z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przepisami:</w:t>
      </w:r>
    </w:p>
    <w:p w14:paraId="1BC0CD81" w14:textId="77777777" w:rsidR="009B15B9" w:rsidRPr="009B15B9" w:rsidRDefault="009B15B9" w:rsidP="00385592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Ustawy z dnia 29 stycznia 2004r. Prawo zamówień publicznych, </w:t>
      </w:r>
    </w:p>
    <w:p w14:paraId="4E988323" w14:textId="77777777" w:rsidR="009B15B9" w:rsidRPr="009B15B9" w:rsidRDefault="009B15B9" w:rsidP="00385592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4BEBB52C" w14:textId="77777777" w:rsidR="009B15B9" w:rsidRPr="009B15B9" w:rsidRDefault="009B15B9" w:rsidP="00385592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Ustawy z dnia 14 lipca 1983r. o narodowym zasobie archiwalnym i archiwach.</w:t>
      </w:r>
    </w:p>
    <w:p w14:paraId="2C92428F" w14:textId="75CC1E9F" w:rsidR="009B15B9" w:rsidRPr="009B15B9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Państwa dane osobowe będą udostępnione na stronie internetowej Urzędu oraz </w:t>
      </w:r>
      <w:r w:rsidRPr="009B15B9">
        <w:rPr>
          <w:rFonts w:ascii="Arial" w:hAnsi="Arial" w:cs="Arial"/>
          <w:bCs/>
          <w:color w:val="000000"/>
          <w:sz w:val="22"/>
          <w:szCs w:val="22"/>
        </w:rPr>
        <w:br/>
        <w:t xml:space="preserve">w Biuletynie Zamówień Publicznych. Dane pozyskane w związku z postępowaniem </w:t>
      </w:r>
      <w:r w:rsidRPr="009B15B9">
        <w:rPr>
          <w:rFonts w:ascii="Arial" w:hAnsi="Arial" w:cs="Arial"/>
          <w:bCs/>
          <w:color w:val="000000"/>
          <w:sz w:val="22"/>
          <w:szCs w:val="22"/>
        </w:rPr>
        <w:br/>
      </w:r>
      <w:r w:rsidRPr="009B15B9">
        <w:rPr>
          <w:rFonts w:ascii="Arial" w:hAnsi="Arial" w:cs="Arial"/>
          <w:bCs/>
          <w:color w:val="000000"/>
          <w:sz w:val="22"/>
          <w:szCs w:val="22"/>
        </w:rPr>
        <w:lastRenderedPageBreak/>
        <w:t>o udzielenie zamówienia publicznego przekazywane będą wszystkim zainteresowanym podmiotom i osobom, gdyż co do zasady postępowanie o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udzielenie zamówienia publicznego jest jawne. Ograniczenie dostępu do Państwa danych, o których mowa wyżej może wystąpić jedynie w  szczególnych przypadkach jeśli jest to uzasadnione ochroną prywatności zgodnie z art. 8 ust 4 ustawy Prawo zamówień publicznych.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02103F2B" w14:textId="77777777" w:rsidR="009B15B9" w:rsidRPr="009B15B9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Dane będą przechowywane do momentu wygaśnięcia obowiązku przechowywania danych wynikającego z przepisów, tj.: dla zamówień współfinansowanych </w:t>
      </w:r>
      <w:r w:rsidRPr="009B15B9">
        <w:rPr>
          <w:rFonts w:ascii="Arial" w:hAnsi="Arial" w:cs="Arial"/>
          <w:bCs/>
          <w:color w:val="000000"/>
          <w:sz w:val="22"/>
          <w:szCs w:val="22"/>
        </w:rPr>
        <w:br/>
        <w:t>z Europejskich Funduszy Strukturalnych przez okres 10 lat, w pozostałych przypadkach zgodnie z obowiązującymi przepisami prawa.</w:t>
      </w:r>
    </w:p>
    <w:p w14:paraId="44541895" w14:textId="77777777" w:rsidR="009B15B9" w:rsidRPr="009B15B9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 xml:space="preserve">W odniesieniu do danych pozyskanych w związku z prowadzonym postępowaniem </w:t>
      </w:r>
      <w:r w:rsidRPr="009B15B9">
        <w:rPr>
          <w:rFonts w:ascii="Arial" w:hAnsi="Arial" w:cs="Arial"/>
          <w:bCs/>
          <w:color w:val="000000"/>
          <w:sz w:val="22"/>
          <w:szCs w:val="22"/>
        </w:rPr>
        <w:br/>
        <w:t xml:space="preserve">o udzielenie zamówienia publicznego przysługują Państwu następujące uprawnienia: </w:t>
      </w:r>
    </w:p>
    <w:p w14:paraId="693FDC4D" w14:textId="77777777" w:rsidR="009B15B9" w:rsidRPr="009B15B9" w:rsidRDefault="009B15B9" w:rsidP="00385592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51F37473" w14:textId="77777777" w:rsidR="009B15B9" w:rsidRPr="009B15B9" w:rsidRDefault="009B15B9" w:rsidP="00385592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prawo do sprostowania (poprawiania) swoich danych;</w:t>
      </w:r>
    </w:p>
    <w:p w14:paraId="03C750FF" w14:textId="3650EBCC" w:rsidR="009B15B9" w:rsidRPr="009B15B9" w:rsidRDefault="009B15B9" w:rsidP="00385592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przypadku gdy wniesienie żądania, o którym mowa w zdaniu pierwszym, spowoduje ograniczenie przetwarzania danych osobowych zawartych w</w:t>
      </w:r>
      <w:r>
        <w:rPr>
          <w:rFonts w:ascii="Arial" w:hAnsi="Arial" w:cs="Arial"/>
          <w:bCs/>
          <w:color w:val="000000"/>
          <w:sz w:val="22"/>
          <w:szCs w:val="22"/>
        </w:rPr>
        <w:t> p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rotokole i załącznikach do protokołu, zamawiający nie udostępnia tych danych zawartych w protokole i w załącznikach do protokołu, chyba że zachodzą przesłanki, o których mowa w art. 18 ust. 2 RODO.</w:t>
      </w:r>
    </w:p>
    <w:p w14:paraId="5EC9E555" w14:textId="77777777" w:rsidR="009B15B9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Przysługuje Pani/ Panu również prawo wniesienia skargi do organu nadzorczego zajmującego się ochroną danych osobowych, tj. do Prezesa Urzędu Ochrony Danych Osobowych.</w:t>
      </w:r>
    </w:p>
    <w:p w14:paraId="78EE1DA7" w14:textId="36D8643B" w:rsidR="00792087" w:rsidRDefault="009B15B9" w:rsidP="00385592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5B9">
        <w:rPr>
          <w:rFonts w:ascii="Arial" w:hAnsi="Arial" w:cs="Arial"/>
          <w:bCs/>
          <w:color w:val="000000"/>
          <w:sz w:val="22"/>
          <w:szCs w:val="22"/>
        </w:rPr>
        <w:t>Podanie danych osobowych w związku udziałem w postępowaniu o zamówienia publiczne nie jest obowiązkowe, ale może być warunkiem niezbędnym do wzięcia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nim udziału. Wynika to stąd, że w zależności od przedmiotu zamówienia, zamawiający może żądać ich podania na podstawie przepisów ustawy Prawo zamówień publicznych oraz wydanych do niej przepisów wykonawczych,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szczególności na podstawie Rozporządzenia Ministra Rozwoju z dnia 26 lipca 2016 r. w sprawie rodzajów dokumentów, jakie może żądać zamawiający od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9B15B9">
        <w:rPr>
          <w:rFonts w:ascii="Arial" w:hAnsi="Arial" w:cs="Arial"/>
          <w:bCs/>
          <w:color w:val="000000"/>
          <w:sz w:val="22"/>
          <w:szCs w:val="22"/>
        </w:rPr>
        <w:t>wykonawcy w postępowaniu o udzielenie zamówienia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689FA30" w14:textId="77777777" w:rsidR="00400302" w:rsidRPr="009B15B9" w:rsidRDefault="00400302" w:rsidP="0040030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1F49257" w14:textId="77777777" w:rsidR="001A6562" w:rsidRPr="005A625B" w:rsidRDefault="001A6562" w:rsidP="005C723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bCs/>
          <w:color w:val="000000" w:themeColor="text1"/>
          <w:sz w:val="22"/>
          <w:szCs w:val="22"/>
        </w:rPr>
        <w:t>Załączniki stanowiące integralną część SIWZ:</w:t>
      </w:r>
    </w:p>
    <w:p w14:paraId="7E9F0B6A" w14:textId="77777777" w:rsidR="000D4F37" w:rsidRPr="005A625B" w:rsidRDefault="001A6562" w:rsidP="005C723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color w:val="000000" w:themeColor="text1"/>
          <w:sz w:val="22"/>
          <w:szCs w:val="22"/>
        </w:rPr>
        <w:t>Załącznik nr</w:t>
      </w:r>
      <w:r w:rsidR="004F4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3BCF" w:rsidRPr="005A625B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4F44C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31D76" w:rsidRPr="005A625B">
        <w:rPr>
          <w:rFonts w:ascii="Arial" w:hAnsi="Arial" w:cs="Arial"/>
          <w:bCs/>
          <w:color w:val="000000" w:themeColor="text1"/>
          <w:sz w:val="22"/>
          <w:szCs w:val="22"/>
        </w:rPr>
        <w:t>Formularz oferty.</w:t>
      </w:r>
    </w:p>
    <w:p w14:paraId="3685CC5B" w14:textId="7352AAF1" w:rsidR="008D5C98" w:rsidRPr="004F44CC" w:rsidRDefault="004F44CC" w:rsidP="005C723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Załącznik nr 2 </w:t>
      </w:r>
      <w:r w:rsidR="008D5C98" w:rsidRPr="004F44CC">
        <w:rPr>
          <w:rFonts w:ascii="Arial" w:hAnsi="Arial" w:cs="Arial"/>
          <w:color w:val="000000" w:themeColor="text1"/>
          <w:sz w:val="22"/>
          <w:szCs w:val="22"/>
        </w:rPr>
        <w:t xml:space="preserve">Oświadczenie Wykonawcy składane w celu wykazania braku podstaw wykluczenia </w:t>
      </w:r>
      <w:r w:rsidR="00264B58">
        <w:rPr>
          <w:rFonts w:ascii="Arial" w:hAnsi="Arial" w:cs="Arial"/>
          <w:color w:val="000000" w:themeColor="text1"/>
          <w:sz w:val="22"/>
          <w:szCs w:val="22"/>
        </w:rPr>
        <w:t>z postępowania</w:t>
      </w:r>
      <w:r w:rsidR="00325B3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FD99CC" w14:textId="4E25EFCF" w:rsidR="008D5C98" w:rsidRPr="005A625B" w:rsidRDefault="008D5C98" w:rsidP="005C723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4F44CC">
        <w:rPr>
          <w:rFonts w:ascii="Arial" w:hAnsi="Arial" w:cs="Arial"/>
          <w:color w:val="000000" w:themeColor="text1"/>
          <w:sz w:val="22"/>
          <w:szCs w:val="22"/>
        </w:rPr>
        <w:t>3</w:t>
      </w:r>
      <w:r w:rsidRPr="005A625B">
        <w:rPr>
          <w:rFonts w:ascii="Arial" w:hAnsi="Arial" w:cs="Arial"/>
          <w:color w:val="000000" w:themeColor="text1"/>
          <w:sz w:val="22"/>
          <w:szCs w:val="22"/>
        </w:rPr>
        <w:t xml:space="preserve"> Oświadczenie o przynależności lub braku przynależności do tej samej grupy kapitałowej w związku z ar</w:t>
      </w:r>
      <w:r w:rsidR="00264B58">
        <w:rPr>
          <w:rFonts w:ascii="Arial" w:hAnsi="Arial" w:cs="Arial"/>
          <w:color w:val="000000" w:themeColor="text1"/>
          <w:sz w:val="22"/>
          <w:szCs w:val="22"/>
        </w:rPr>
        <w:t xml:space="preserve">t. 24 ust. 1 pkt 23 ustawy </w:t>
      </w:r>
      <w:proofErr w:type="spellStart"/>
      <w:r w:rsidR="00264B58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25B3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01FFAD" w14:textId="77777777" w:rsidR="00EA0272" w:rsidRPr="005A625B" w:rsidRDefault="00EA0272" w:rsidP="005C723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625B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4F44CC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597757" w:rsidRPr="005A625B">
        <w:rPr>
          <w:rFonts w:ascii="Arial" w:hAnsi="Arial" w:cs="Arial"/>
          <w:color w:val="000000" w:themeColor="text1"/>
          <w:sz w:val="22"/>
          <w:szCs w:val="22"/>
        </w:rPr>
        <w:t>Opis przedmiotu zamówienia</w:t>
      </w:r>
      <w:r w:rsidR="00083CF5" w:rsidRPr="005A62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BA5E26" w14:textId="77777777" w:rsidR="008B4086" w:rsidRDefault="0049441A" w:rsidP="0040028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</w:p>
    <w:p w14:paraId="2CCFA10A" w14:textId="77777777" w:rsidR="00D72CCE" w:rsidRDefault="00D72CCE" w:rsidP="00BE7C53">
      <w:pPr>
        <w:autoSpaceDE w:val="0"/>
        <w:autoSpaceDN w:val="0"/>
        <w:adjustRightInd w:val="0"/>
        <w:spacing w:after="240"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14:paraId="26348B3D" w14:textId="77777777" w:rsidR="00D72CCE" w:rsidRDefault="00D72CCE" w:rsidP="00BE7C53">
      <w:pPr>
        <w:autoSpaceDE w:val="0"/>
        <w:autoSpaceDN w:val="0"/>
        <w:adjustRightInd w:val="0"/>
        <w:spacing w:after="240"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14:paraId="1C8A8CD0" w14:textId="3461C7A3" w:rsidR="00BE7C53" w:rsidRDefault="00BE7C53" w:rsidP="00BE7C53">
      <w:pPr>
        <w:autoSpaceDE w:val="0"/>
        <w:autoSpaceDN w:val="0"/>
        <w:adjustRightInd w:val="0"/>
        <w:spacing w:after="240"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Zatwierdzam</w:t>
      </w:r>
    </w:p>
    <w:p w14:paraId="643B6E66" w14:textId="1F09234A" w:rsidR="009C2E3F" w:rsidRDefault="009C2E3F" w:rsidP="004F3F19">
      <w:pPr>
        <w:rPr>
          <w:rFonts w:ascii="Arial" w:hAnsi="Arial" w:cs="Arial"/>
          <w:sz w:val="22"/>
          <w:szCs w:val="22"/>
        </w:rPr>
      </w:pPr>
    </w:p>
    <w:p w14:paraId="57B325F6" w14:textId="77777777" w:rsidR="00D071DA" w:rsidRPr="00CB4305" w:rsidRDefault="00D071DA" w:rsidP="00D071D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>Sławomir Wąsiewski</w:t>
      </w:r>
    </w:p>
    <w:p w14:paraId="0EC420DE" w14:textId="77777777" w:rsidR="00D071DA" w:rsidRPr="00CB4305" w:rsidRDefault="00D071DA" w:rsidP="00D071DA">
      <w:pPr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 xml:space="preserve">Wicedyrektor </w:t>
      </w:r>
      <w:r w:rsidRPr="00CB4305">
        <w:rPr>
          <w:rFonts w:ascii="Arial" w:hAnsi="Arial" w:cs="Arial"/>
          <w:sz w:val="22"/>
          <w:szCs w:val="22"/>
        </w:rPr>
        <w:br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3C9B7E97" w14:textId="345433E2" w:rsidR="001002D7" w:rsidRDefault="001002D7" w:rsidP="004F3F19">
      <w:pPr>
        <w:rPr>
          <w:rFonts w:ascii="Arial" w:hAnsi="Arial" w:cs="Arial"/>
          <w:sz w:val="22"/>
          <w:szCs w:val="22"/>
        </w:rPr>
      </w:pPr>
    </w:p>
    <w:p w14:paraId="1D573474" w14:textId="35840754" w:rsidR="001002D7" w:rsidRDefault="001002D7" w:rsidP="004F3F19">
      <w:pPr>
        <w:rPr>
          <w:rFonts w:ascii="Arial" w:hAnsi="Arial" w:cs="Arial"/>
          <w:sz w:val="22"/>
          <w:szCs w:val="22"/>
        </w:rPr>
      </w:pPr>
    </w:p>
    <w:p w14:paraId="2519FC68" w14:textId="70F4E1EB" w:rsidR="001002D7" w:rsidRDefault="001002D7" w:rsidP="004F3F19">
      <w:pPr>
        <w:rPr>
          <w:rFonts w:ascii="Arial" w:hAnsi="Arial" w:cs="Arial"/>
          <w:sz w:val="22"/>
          <w:szCs w:val="22"/>
        </w:rPr>
      </w:pPr>
    </w:p>
    <w:p w14:paraId="7D8BE0CA" w14:textId="7A3B9F4A" w:rsidR="001002D7" w:rsidRDefault="001002D7" w:rsidP="004F3F19">
      <w:pPr>
        <w:rPr>
          <w:rFonts w:ascii="Arial" w:hAnsi="Arial" w:cs="Arial"/>
          <w:sz w:val="22"/>
          <w:szCs w:val="22"/>
        </w:rPr>
      </w:pPr>
    </w:p>
    <w:p w14:paraId="5C5AC81A" w14:textId="21BB6EC8" w:rsidR="001002D7" w:rsidRDefault="001002D7" w:rsidP="004F3F19">
      <w:pPr>
        <w:rPr>
          <w:rFonts w:ascii="Arial" w:hAnsi="Arial" w:cs="Arial"/>
          <w:sz w:val="22"/>
          <w:szCs w:val="22"/>
        </w:rPr>
      </w:pPr>
    </w:p>
    <w:p w14:paraId="2E95A043" w14:textId="0C18876A" w:rsidR="001002D7" w:rsidRDefault="001002D7" w:rsidP="004F3F19">
      <w:pPr>
        <w:rPr>
          <w:rFonts w:ascii="Arial" w:hAnsi="Arial" w:cs="Arial"/>
          <w:sz w:val="22"/>
          <w:szCs w:val="22"/>
        </w:rPr>
      </w:pPr>
    </w:p>
    <w:p w14:paraId="240FA448" w14:textId="071E2F88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2C1231ED" w14:textId="51120971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3C0124AB" w14:textId="12E88E30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7EA387A6" w14:textId="6297DEB1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77472203" w14:textId="7EF0B4A3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734ED29D" w14:textId="31F2C58D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49917715" w14:textId="6C9237B1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406F840D" w14:textId="1129BF37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09996851" w14:textId="5D439BE7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05C0DAC4" w14:textId="52954F9E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451C4600" w14:textId="68B65387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35AF409A" w14:textId="1F4E36A1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16927A6F" w14:textId="0C6FB3CB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34512074" w14:textId="2756D457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491CCB0C" w14:textId="70A66319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3A34AAD2" w14:textId="118A1422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793307A8" w14:textId="35B9B7C9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30CC6852" w14:textId="2CCAE483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7EAD3D71" w14:textId="571B1FAB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469ADAA2" w14:textId="3DC247D4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614A54B9" w14:textId="7BA12CB2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713CB3A7" w14:textId="40C50BC6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62617961" w14:textId="507A5EE5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01975D2C" w14:textId="26DE1CA1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31FD1672" w14:textId="5552DD1B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66F93427" w14:textId="0152AE83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5BFD921C" w14:textId="29DB10B2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1C27B2E2" w14:textId="3A065042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1F41CABF" w14:textId="3A0BC1E7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701A7D74" w14:textId="434BB05E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49B9EF46" w14:textId="21D732A9" w:rsidR="00A83764" w:rsidRDefault="00A83764" w:rsidP="004F3F19">
      <w:pPr>
        <w:rPr>
          <w:rFonts w:ascii="Arial" w:hAnsi="Arial" w:cs="Arial"/>
          <w:sz w:val="22"/>
          <w:szCs w:val="22"/>
        </w:rPr>
      </w:pPr>
    </w:p>
    <w:p w14:paraId="57BF38A9" w14:textId="77777777" w:rsidR="00557C95" w:rsidRDefault="00557C95" w:rsidP="004F3F19">
      <w:pPr>
        <w:rPr>
          <w:rFonts w:ascii="Arial" w:hAnsi="Arial" w:cs="Arial"/>
          <w:sz w:val="22"/>
          <w:szCs w:val="22"/>
        </w:rPr>
      </w:pPr>
    </w:p>
    <w:p w14:paraId="3E819C4E" w14:textId="77777777" w:rsidR="001002D7" w:rsidRDefault="001002D7" w:rsidP="004F3F19">
      <w:pPr>
        <w:rPr>
          <w:rFonts w:ascii="Arial" w:hAnsi="Arial" w:cs="Arial"/>
          <w:sz w:val="22"/>
          <w:szCs w:val="22"/>
        </w:rPr>
      </w:pPr>
    </w:p>
    <w:p w14:paraId="57072914" w14:textId="1F50D842" w:rsidR="00873E50" w:rsidRPr="004138A2" w:rsidRDefault="001A6562" w:rsidP="004138A2">
      <w:pPr>
        <w:rPr>
          <w:rFonts w:ascii="Arial" w:hAnsi="Arial" w:cs="Arial"/>
          <w:sz w:val="22"/>
          <w:szCs w:val="22"/>
        </w:rPr>
      </w:pPr>
      <w:r w:rsidRPr="00842EA7">
        <w:rPr>
          <w:rFonts w:ascii="Arial" w:hAnsi="Arial" w:cs="Arial"/>
          <w:sz w:val="22"/>
          <w:szCs w:val="22"/>
        </w:rPr>
        <w:t>Poznań, dnia</w:t>
      </w:r>
      <w:r w:rsidR="00BE7C53">
        <w:rPr>
          <w:rFonts w:ascii="Arial" w:hAnsi="Arial" w:cs="Arial"/>
          <w:sz w:val="22"/>
          <w:szCs w:val="22"/>
        </w:rPr>
        <w:t xml:space="preserve"> </w:t>
      </w:r>
      <w:r w:rsidR="00D25E6B">
        <w:rPr>
          <w:rFonts w:ascii="Arial" w:hAnsi="Arial" w:cs="Arial"/>
          <w:sz w:val="22"/>
          <w:szCs w:val="22"/>
        </w:rPr>
        <w:t>08.</w:t>
      </w:r>
      <w:r w:rsidR="00325B35">
        <w:rPr>
          <w:rFonts w:ascii="Arial" w:hAnsi="Arial" w:cs="Arial"/>
          <w:sz w:val="22"/>
          <w:szCs w:val="22"/>
        </w:rPr>
        <w:t>10.</w:t>
      </w:r>
      <w:r w:rsidRPr="00BB0690">
        <w:rPr>
          <w:rFonts w:ascii="Arial" w:hAnsi="Arial" w:cs="Arial"/>
          <w:sz w:val="22"/>
          <w:szCs w:val="22"/>
        </w:rPr>
        <w:t>20</w:t>
      </w:r>
      <w:r w:rsidR="00325B35">
        <w:rPr>
          <w:rFonts w:ascii="Arial" w:hAnsi="Arial" w:cs="Arial"/>
          <w:sz w:val="22"/>
          <w:szCs w:val="22"/>
        </w:rPr>
        <w:t>20</w:t>
      </w:r>
      <w:r w:rsidR="001C4D87">
        <w:rPr>
          <w:rFonts w:ascii="Arial" w:hAnsi="Arial" w:cs="Arial"/>
          <w:sz w:val="22"/>
          <w:szCs w:val="22"/>
        </w:rPr>
        <w:t xml:space="preserve"> </w:t>
      </w:r>
      <w:r w:rsidR="004F6B1D" w:rsidRPr="00842EA7">
        <w:rPr>
          <w:rFonts w:ascii="Arial" w:hAnsi="Arial" w:cs="Arial"/>
          <w:sz w:val="22"/>
          <w:szCs w:val="22"/>
        </w:rPr>
        <w:t>r.</w:t>
      </w:r>
    </w:p>
    <w:p w14:paraId="3C44523B" w14:textId="77777777" w:rsidR="001002D7" w:rsidRDefault="001002D7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</w:p>
    <w:p w14:paraId="6413C516" w14:textId="43068405" w:rsidR="00D31D76" w:rsidRPr="00FA2B66" w:rsidRDefault="00D31D76" w:rsidP="009D45AA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="Arial" w:hAnsi="Arial" w:cs="Arial"/>
          <w:b/>
          <w:sz w:val="22"/>
          <w:szCs w:val="22"/>
        </w:rPr>
      </w:pPr>
      <w:r w:rsidRPr="00FA2B66">
        <w:rPr>
          <w:rFonts w:ascii="Arial" w:hAnsi="Arial" w:cs="Arial"/>
          <w:b/>
          <w:sz w:val="22"/>
          <w:szCs w:val="22"/>
        </w:rPr>
        <w:t>Załącznik nr 1 do SIWZ</w:t>
      </w:r>
    </w:p>
    <w:p w14:paraId="657CC032" w14:textId="77777777" w:rsidR="00850CA8" w:rsidRPr="00FB1A0E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7DE62AE2" w14:textId="4297C461" w:rsidR="001A6562" w:rsidRPr="00FB1A0E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961EC">
        <w:rPr>
          <w:rFonts w:ascii="Arial" w:hAnsi="Arial" w:cs="Arial"/>
          <w:b/>
          <w:sz w:val="22"/>
          <w:szCs w:val="22"/>
        </w:rPr>
        <w:t>WUPXXV/</w:t>
      </w:r>
      <w:r w:rsidR="00941AA5" w:rsidRPr="002961EC">
        <w:rPr>
          <w:rFonts w:ascii="Arial" w:hAnsi="Arial" w:cs="Arial"/>
          <w:b/>
          <w:sz w:val="22"/>
          <w:szCs w:val="22"/>
        </w:rPr>
        <w:t>4</w:t>
      </w:r>
      <w:r w:rsidR="00070479" w:rsidRPr="002961EC">
        <w:rPr>
          <w:rFonts w:ascii="Arial" w:hAnsi="Arial" w:cs="Arial"/>
          <w:b/>
          <w:sz w:val="22"/>
          <w:szCs w:val="22"/>
        </w:rPr>
        <w:t>/</w:t>
      </w:r>
      <w:r w:rsidR="00EE2EC1" w:rsidRPr="002961EC">
        <w:rPr>
          <w:rFonts w:ascii="Arial" w:hAnsi="Arial" w:cs="Arial"/>
          <w:b/>
          <w:sz w:val="22"/>
          <w:szCs w:val="22"/>
        </w:rPr>
        <w:t>332</w:t>
      </w:r>
      <w:r w:rsidR="00941AA5" w:rsidRPr="002961EC">
        <w:rPr>
          <w:rFonts w:ascii="Arial" w:hAnsi="Arial" w:cs="Arial"/>
          <w:b/>
          <w:sz w:val="22"/>
          <w:szCs w:val="22"/>
        </w:rPr>
        <w:t>1</w:t>
      </w:r>
      <w:r w:rsidR="00EE2EC1" w:rsidRPr="002961EC">
        <w:rPr>
          <w:rFonts w:ascii="Arial" w:hAnsi="Arial" w:cs="Arial"/>
          <w:b/>
          <w:sz w:val="22"/>
          <w:szCs w:val="22"/>
        </w:rPr>
        <w:t>/</w:t>
      </w:r>
      <w:r w:rsidR="002961EC">
        <w:rPr>
          <w:rFonts w:ascii="Arial" w:hAnsi="Arial" w:cs="Arial"/>
          <w:b/>
          <w:sz w:val="22"/>
          <w:szCs w:val="22"/>
        </w:rPr>
        <w:t>6</w:t>
      </w:r>
      <w:r w:rsidR="00EF176E" w:rsidRPr="002961EC">
        <w:rPr>
          <w:rFonts w:ascii="Arial" w:hAnsi="Arial" w:cs="Arial"/>
          <w:b/>
          <w:sz w:val="22"/>
          <w:szCs w:val="22"/>
        </w:rPr>
        <w:t>/20</w:t>
      </w:r>
      <w:r w:rsidR="00941AA5" w:rsidRPr="002961EC">
        <w:rPr>
          <w:rFonts w:ascii="Arial" w:hAnsi="Arial" w:cs="Arial"/>
          <w:b/>
          <w:sz w:val="22"/>
          <w:szCs w:val="22"/>
        </w:rPr>
        <w:t>20</w:t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</w:p>
    <w:p w14:paraId="02080F73" w14:textId="77777777"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0A455F42" w14:textId="77777777" w:rsidR="001A6562" w:rsidRPr="00FB1A0E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22642E76" w14:textId="77777777" w:rsidR="00EA027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14:paraId="78573A46" w14:textId="77777777" w:rsidR="00EA0272" w:rsidRPr="00FB1A0E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45638315" w14:textId="77777777" w:rsidR="001C6DE8" w:rsidRDefault="001A6562" w:rsidP="001C6DE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FB1A0E">
        <w:rPr>
          <w:rFonts w:ascii="Arial" w:hAnsi="Arial" w:cs="Arial"/>
          <w:b/>
          <w:bCs/>
          <w:sz w:val="22"/>
          <w:szCs w:val="22"/>
        </w:rPr>
        <w:t>Szyperska 14, 61-754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14:paraId="15A8913A" w14:textId="77777777" w:rsidR="001A6562" w:rsidRPr="00FB1A0E" w:rsidRDefault="00051388" w:rsidP="001C6DE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</w:t>
      </w:r>
      <w:r w:rsidR="001A6562" w:rsidRPr="00FB1A0E">
        <w:rPr>
          <w:rFonts w:ascii="Arial" w:hAnsi="Arial" w:cs="Arial"/>
          <w:b/>
          <w:bCs/>
          <w:sz w:val="22"/>
          <w:szCs w:val="22"/>
        </w:rPr>
        <w:t>________________________________________________________</w:t>
      </w:r>
      <w:r w:rsidR="001C6DE8">
        <w:rPr>
          <w:rFonts w:ascii="Arial" w:hAnsi="Arial" w:cs="Arial"/>
          <w:b/>
          <w:bCs/>
          <w:sz w:val="22"/>
          <w:szCs w:val="22"/>
        </w:rPr>
        <w:t>__</w:t>
      </w:r>
      <w:r w:rsidR="001A6562" w:rsidRPr="00FB1A0E">
        <w:rPr>
          <w:rFonts w:ascii="Arial" w:hAnsi="Arial" w:cs="Arial"/>
          <w:b/>
          <w:bCs/>
          <w:sz w:val="22"/>
          <w:szCs w:val="22"/>
        </w:rPr>
        <w:t>_______</w:t>
      </w:r>
    </w:p>
    <w:p w14:paraId="7ED81451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Nazwa (Firma) Wykonawcy –</w:t>
      </w:r>
    </w:p>
    <w:p w14:paraId="429054BF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360FFDD3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Adres siedziby –</w:t>
      </w:r>
    </w:p>
    <w:p w14:paraId="1E896AB6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18CF808A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Adres do korespondencji –</w:t>
      </w:r>
    </w:p>
    <w:p w14:paraId="6B82FF5A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14:paraId="1B8B1C01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 xml:space="preserve">Tel. - ......................................................; </w:t>
      </w:r>
    </w:p>
    <w:p w14:paraId="42BE1307" w14:textId="77777777" w:rsidR="001A6562" w:rsidRPr="00FB1A0E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14:paraId="10ECC405" w14:textId="77777777" w:rsidR="001A6562" w:rsidRPr="00F225AC" w:rsidRDefault="001A6562" w:rsidP="000513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14:paraId="6628AA70" w14:textId="62C7F158" w:rsidR="00D25336" w:rsidRDefault="00392195" w:rsidP="00D2533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A4723">
        <w:rPr>
          <w:rFonts w:ascii="Arial" w:hAnsi="Arial" w:cs="Arial"/>
          <w:sz w:val="22"/>
          <w:szCs w:val="22"/>
        </w:rPr>
        <w:t>Na potrzeby</w:t>
      </w:r>
      <w:r w:rsidR="001A6562" w:rsidRPr="003A4723">
        <w:rPr>
          <w:rFonts w:ascii="Arial" w:hAnsi="Arial" w:cs="Arial"/>
          <w:sz w:val="22"/>
          <w:szCs w:val="22"/>
        </w:rPr>
        <w:t xml:space="preserve"> postępowani</w:t>
      </w:r>
      <w:r w:rsidRPr="003A4723">
        <w:rPr>
          <w:rFonts w:ascii="Arial" w:hAnsi="Arial" w:cs="Arial"/>
          <w:sz w:val="22"/>
          <w:szCs w:val="22"/>
        </w:rPr>
        <w:t>a</w:t>
      </w:r>
      <w:r w:rsidR="001A6562" w:rsidRPr="003A4723">
        <w:rPr>
          <w:rFonts w:ascii="Arial" w:hAnsi="Arial" w:cs="Arial"/>
          <w:sz w:val="22"/>
          <w:szCs w:val="22"/>
        </w:rPr>
        <w:t xml:space="preserve"> o udzielenie zamówienia</w:t>
      </w:r>
      <w:r w:rsidRPr="003A4723">
        <w:rPr>
          <w:rFonts w:ascii="Arial" w:hAnsi="Arial" w:cs="Arial"/>
          <w:sz w:val="22"/>
          <w:szCs w:val="22"/>
        </w:rPr>
        <w:t xml:space="preserve"> publicznego</w:t>
      </w:r>
      <w:r w:rsidR="001A6562" w:rsidRPr="003A4723">
        <w:rPr>
          <w:rFonts w:ascii="Arial" w:hAnsi="Arial" w:cs="Arial"/>
          <w:sz w:val="22"/>
          <w:szCs w:val="22"/>
        </w:rPr>
        <w:t xml:space="preserve"> w trybi</w:t>
      </w:r>
      <w:r w:rsidR="002503C2" w:rsidRPr="003A4723">
        <w:rPr>
          <w:rFonts w:ascii="Arial" w:hAnsi="Arial" w:cs="Arial"/>
          <w:sz w:val="22"/>
          <w:szCs w:val="22"/>
        </w:rPr>
        <w:t xml:space="preserve">e </w:t>
      </w:r>
      <w:r w:rsidR="003A4723" w:rsidRPr="003A4723">
        <w:rPr>
          <w:rFonts w:ascii="Arial" w:hAnsi="Arial" w:cs="Arial"/>
          <w:sz w:val="22"/>
          <w:szCs w:val="22"/>
        </w:rPr>
        <w:t xml:space="preserve">przetargu </w:t>
      </w:r>
      <w:r w:rsidR="0035122D" w:rsidRPr="003A4723">
        <w:rPr>
          <w:rFonts w:ascii="Arial" w:hAnsi="Arial" w:cs="Arial"/>
          <w:sz w:val="22"/>
          <w:szCs w:val="22"/>
        </w:rPr>
        <w:t>nieograniczonego</w:t>
      </w:r>
      <w:r w:rsidR="005122D5" w:rsidRPr="003A4723">
        <w:rPr>
          <w:rFonts w:ascii="Arial" w:hAnsi="Arial" w:cs="Arial"/>
          <w:sz w:val="22"/>
          <w:szCs w:val="22"/>
        </w:rPr>
        <w:t xml:space="preserve"> </w:t>
      </w:r>
      <w:r w:rsidR="008E75CC">
        <w:rPr>
          <w:rFonts w:ascii="Arial" w:hAnsi="Arial" w:cs="Arial"/>
          <w:sz w:val="22"/>
          <w:szCs w:val="22"/>
        </w:rPr>
        <w:t>pn.</w:t>
      </w:r>
      <w:r w:rsidRPr="003A4723">
        <w:rPr>
          <w:rFonts w:ascii="Arial" w:hAnsi="Arial" w:cs="Arial"/>
          <w:sz w:val="22"/>
          <w:szCs w:val="22"/>
        </w:rPr>
        <w:t xml:space="preserve"> </w:t>
      </w:r>
      <w:r w:rsidR="008E75CC">
        <w:rPr>
          <w:rFonts w:ascii="Arial" w:hAnsi="Arial" w:cs="Arial"/>
          <w:sz w:val="22"/>
          <w:szCs w:val="22"/>
        </w:rPr>
        <w:t>„O</w:t>
      </w:r>
      <w:r w:rsidR="0040028F">
        <w:rPr>
          <w:rFonts w:ascii="Arial" w:hAnsi="Arial" w:cs="Arial"/>
          <w:sz w:val="22"/>
          <w:szCs w:val="22"/>
        </w:rPr>
        <w:t>rganizacj</w:t>
      </w:r>
      <w:r w:rsidR="008E75CC">
        <w:rPr>
          <w:rFonts w:ascii="Arial" w:hAnsi="Arial" w:cs="Arial"/>
          <w:sz w:val="22"/>
          <w:szCs w:val="22"/>
        </w:rPr>
        <w:t>a</w:t>
      </w:r>
      <w:r w:rsidR="0040028F" w:rsidRPr="0040028F">
        <w:rPr>
          <w:rFonts w:ascii="Arial" w:hAnsi="Arial" w:cs="Arial"/>
          <w:sz w:val="22"/>
          <w:szCs w:val="22"/>
        </w:rPr>
        <w:t xml:space="preserve"> i przeprowadzenie kampanii outdoorowej</w:t>
      </w:r>
      <w:r w:rsidR="008E75CC">
        <w:rPr>
          <w:rFonts w:ascii="Arial" w:hAnsi="Arial" w:cs="Arial"/>
          <w:sz w:val="22"/>
          <w:szCs w:val="22"/>
        </w:rPr>
        <w:t>”</w:t>
      </w:r>
      <w:r w:rsidR="00D72CCE">
        <w:rPr>
          <w:rFonts w:ascii="Arial" w:hAnsi="Arial" w:cs="Arial"/>
          <w:sz w:val="22"/>
          <w:szCs w:val="22"/>
        </w:rPr>
        <w:t xml:space="preserve"> </w:t>
      </w:r>
      <w:r w:rsidRPr="003A4723">
        <w:rPr>
          <w:rFonts w:ascii="Arial" w:hAnsi="Arial" w:cs="Arial"/>
          <w:sz w:val="22"/>
          <w:szCs w:val="22"/>
        </w:rPr>
        <w:t>prowadzonego przez Wojewódzki Urząd Pracy w</w:t>
      </w:r>
      <w:r w:rsidR="00835F14" w:rsidRPr="003A4723">
        <w:rPr>
          <w:rFonts w:ascii="Arial" w:hAnsi="Arial" w:cs="Arial"/>
          <w:sz w:val="22"/>
          <w:szCs w:val="22"/>
        </w:rPr>
        <w:t> </w:t>
      </w:r>
      <w:r w:rsidRPr="003A4723">
        <w:rPr>
          <w:rFonts w:ascii="Arial" w:hAnsi="Arial" w:cs="Arial"/>
          <w:sz w:val="22"/>
          <w:szCs w:val="22"/>
        </w:rPr>
        <w:t>Poznaniu,</w:t>
      </w:r>
      <w:r w:rsidR="0006760E" w:rsidRPr="003A4723">
        <w:rPr>
          <w:rFonts w:ascii="Arial" w:hAnsi="Arial" w:cs="Arial"/>
          <w:sz w:val="22"/>
          <w:szCs w:val="22"/>
        </w:rPr>
        <w:t xml:space="preserve"> </w:t>
      </w:r>
      <w:r w:rsidRPr="003A4723">
        <w:rPr>
          <w:rFonts w:ascii="Arial" w:hAnsi="Arial" w:cs="Arial"/>
          <w:sz w:val="22"/>
          <w:szCs w:val="22"/>
        </w:rPr>
        <w:t>oświadczam, co następuje:</w:t>
      </w:r>
    </w:p>
    <w:p w14:paraId="411F747D" w14:textId="094F1301" w:rsidR="00DA25A5" w:rsidRPr="00C548DC" w:rsidRDefault="001A6562" w:rsidP="00C548D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Składam ofertę na wykonanie przedmiotu zamówienia w zakresie określonym </w:t>
      </w:r>
      <w:r w:rsidR="00264B58">
        <w:rPr>
          <w:rFonts w:ascii="Arial" w:hAnsi="Arial" w:cs="Arial"/>
          <w:sz w:val="22"/>
          <w:szCs w:val="22"/>
        </w:rPr>
        <w:br/>
        <w:t xml:space="preserve">w SIWZ </w:t>
      </w:r>
      <w:r w:rsidRPr="00FB1A0E">
        <w:rPr>
          <w:rFonts w:ascii="Arial" w:hAnsi="Arial" w:cs="Arial"/>
          <w:sz w:val="22"/>
          <w:szCs w:val="22"/>
        </w:rPr>
        <w:t xml:space="preserve">i oświadczam, że </w:t>
      </w:r>
      <w:r w:rsidRPr="00FB1A0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FB1A0E">
        <w:rPr>
          <w:rFonts w:ascii="Arial" w:hAnsi="Arial" w:cs="Arial"/>
          <w:bCs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za cenę całkowitą:</w:t>
      </w:r>
    </w:p>
    <w:p w14:paraId="6EC4A52A" w14:textId="77777777" w:rsidR="0056456E" w:rsidRPr="0056456E" w:rsidRDefault="0056456E" w:rsidP="00790EF1">
      <w:pPr>
        <w:pStyle w:val="Akapitzlist"/>
        <w:spacing w:after="0" w:line="360" w:lineRule="auto"/>
        <w:ind w:left="0" w:firstLine="426"/>
        <w:rPr>
          <w:rFonts w:ascii="Arial" w:hAnsi="Arial" w:cs="Arial"/>
          <w:bCs/>
        </w:rPr>
      </w:pPr>
      <w:r w:rsidRPr="00604880">
        <w:rPr>
          <w:rFonts w:ascii="Arial" w:hAnsi="Arial" w:cs="Arial"/>
          <w:b/>
        </w:rPr>
        <w:t>cena netto</w:t>
      </w:r>
      <w:r w:rsidRPr="0056456E">
        <w:rPr>
          <w:rFonts w:ascii="Arial" w:hAnsi="Arial" w:cs="Arial"/>
          <w:bCs/>
        </w:rPr>
        <w:t xml:space="preserve"> …………………………………………… zł </w:t>
      </w:r>
    </w:p>
    <w:p w14:paraId="09014096" w14:textId="77777777" w:rsidR="0056456E" w:rsidRPr="0056456E" w:rsidRDefault="0056456E" w:rsidP="00790EF1">
      <w:pPr>
        <w:pStyle w:val="Akapitzlist"/>
        <w:spacing w:after="0" w:line="360" w:lineRule="auto"/>
        <w:ind w:left="0" w:firstLine="426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10176594" w14:textId="77777777" w:rsidR="0056456E" w:rsidRPr="0056456E" w:rsidRDefault="0056456E" w:rsidP="00790EF1">
      <w:pPr>
        <w:pStyle w:val="Akapitzlist"/>
        <w:spacing w:after="0" w:line="360" w:lineRule="auto"/>
        <w:ind w:left="0" w:firstLine="426"/>
        <w:rPr>
          <w:rFonts w:ascii="Arial" w:hAnsi="Arial" w:cs="Arial"/>
          <w:bCs/>
        </w:rPr>
      </w:pPr>
      <w:r w:rsidRPr="00604880">
        <w:rPr>
          <w:rFonts w:ascii="Arial" w:hAnsi="Arial" w:cs="Arial"/>
          <w:b/>
        </w:rPr>
        <w:t>cena brutto</w:t>
      </w:r>
      <w:r w:rsidRPr="0056456E">
        <w:rPr>
          <w:rFonts w:ascii="Arial" w:hAnsi="Arial" w:cs="Arial"/>
          <w:bCs/>
        </w:rPr>
        <w:t xml:space="preserve"> …………………………………………… zł </w:t>
      </w:r>
    </w:p>
    <w:p w14:paraId="6CA0A33F" w14:textId="77777777" w:rsidR="003A4723" w:rsidRDefault="0056456E" w:rsidP="00790EF1">
      <w:pPr>
        <w:pStyle w:val="Akapitzlist"/>
        <w:spacing w:after="0" w:line="360" w:lineRule="auto"/>
        <w:ind w:left="0" w:firstLine="426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</w:t>
      </w:r>
      <w:r>
        <w:rPr>
          <w:rFonts w:ascii="Arial" w:hAnsi="Arial" w:cs="Arial"/>
          <w:bCs/>
        </w:rPr>
        <w:t>………………………………………………………..złotych)</w:t>
      </w:r>
    </w:p>
    <w:p w14:paraId="69A3A8D6" w14:textId="0463DA08" w:rsidR="00E471B4" w:rsidRPr="006964FC" w:rsidRDefault="00E471B4" w:rsidP="00385592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6964FC">
        <w:rPr>
          <w:rFonts w:ascii="Arial" w:hAnsi="Arial" w:cs="Arial"/>
        </w:rPr>
        <w:t xml:space="preserve">Oświadczam, że w ramach kryterium </w:t>
      </w:r>
      <w:proofErr w:type="spellStart"/>
      <w:r w:rsidRPr="006964FC">
        <w:rPr>
          <w:rFonts w:ascii="Arial" w:hAnsi="Arial" w:cs="Arial"/>
        </w:rPr>
        <w:t>pozacenowego</w:t>
      </w:r>
      <w:proofErr w:type="spellEnd"/>
      <w:r w:rsidRPr="006964FC">
        <w:rPr>
          <w:rFonts w:ascii="Arial" w:hAnsi="Arial" w:cs="Arial"/>
        </w:rPr>
        <w:t xml:space="preserve"> opisanego w rozdz. XVI ust. 3 SIWZ: </w:t>
      </w:r>
      <w:r w:rsidRPr="006964FC">
        <w:rPr>
          <w:rFonts w:ascii="Arial" w:hAnsi="Arial" w:cs="Arial"/>
          <w:i/>
          <w:sz w:val="16"/>
          <w:szCs w:val="16"/>
        </w:rPr>
        <w:t>(</w:t>
      </w:r>
      <w:r w:rsidR="00022025">
        <w:rPr>
          <w:rFonts w:ascii="Arial" w:hAnsi="Arial" w:cs="Arial"/>
          <w:i/>
          <w:sz w:val="16"/>
          <w:szCs w:val="16"/>
        </w:rPr>
        <w:t>*w</w:t>
      </w:r>
      <w:r w:rsidRPr="006964FC">
        <w:rPr>
          <w:rFonts w:ascii="Arial" w:hAnsi="Arial" w:cs="Arial"/>
          <w:i/>
          <w:sz w:val="16"/>
          <w:szCs w:val="16"/>
        </w:rPr>
        <w:t>łaściwe zaznaczyć)</w:t>
      </w:r>
    </w:p>
    <w:p w14:paraId="455884B6" w14:textId="5E051EFE" w:rsidR="005F17F1" w:rsidRDefault="0040028F" w:rsidP="00110F0B">
      <w:pPr>
        <w:pStyle w:val="Akapitzlist"/>
        <w:numPr>
          <w:ilvl w:val="0"/>
          <w:numId w:val="63"/>
        </w:numPr>
        <w:spacing w:after="120"/>
        <w:contextualSpacing/>
        <w:rPr>
          <w:rFonts w:ascii="Arial" w:hAnsi="Arial" w:cs="Arial"/>
          <w:sz w:val="21"/>
          <w:szCs w:val="21"/>
        </w:rPr>
      </w:pPr>
      <w:r w:rsidRPr="009E7795">
        <w:rPr>
          <w:rFonts w:ascii="Arial" w:hAnsi="Arial" w:cs="Arial"/>
          <w:b/>
          <w:sz w:val="21"/>
          <w:szCs w:val="21"/>
        </w:rPr>
        <w:t xml:space="preserve">Deklaruję </w:t>
      </w:r>
      <w:r w:rsidR="003C4552">
        <w:rPr>
          <w:rFonts w:ascii="Arial" w:hAnsi="Arial" w:cs="Arial"/>
          <w:b/>
          <w:sz w:val="21"/>
          <w:szCs w:val="21"/>
        </w:rPr>
        <w:t>jeden</w:t>
      </w:r>
      <w:r w:rsidR="005F17F1" w:rsidRPr="009E7795">
        <w:rPr>
          <w:rFonts w:ascii="Arial" w:hAnsi="Arial" w:cs="Arial"/>
          <w:sz w:val="21"/>
          <w:szCs w:val="21"/>
        </w:rPr>
        <w:t xml:space="preserve"> </w:t>
      </w:r>
      <w:bookmarkStart w:id="2" w:name="_Hlk52261825"/>
      <w:r w:rsidR="005F17F1" w:rsidRPr="009E7795">
        <w:rPr>
          <w:rFonts w:ascii="Arial" w:hAnsi="Arial" w:cs="Arial"/>
          <w:sz w:val="21"/>
          <w:szCs w:val="21"/>
        </w:rPr>
        <w:t>dodatkowy</w:t>
      </w:r>
      <w:r w:rsidRPr="009E7795">
        <w:rPr>
          <w:rFonts w:ascii="Arial" w:hAnsi="Arial" w:cs="Arial"/>
          <w:sz w:val="21"/>
          <w:szCs w:val="21"/>
        </w:rPr>
        <w:t xml:space="preserve"> ekran LCD w autobusach komunikacji miejskiej w</w:t>
      </w:r>
      <w:r w:rsidR="00D72CCE">
        <w:rPr>
          <w:rFonts w:ascii="Arial" w:hAnsi="Arial" w:cs="Arial"/>
          <w:sz w:val="21"/>
          <w:szCs w:val="21"/>
        </w:rPr>
        <w:t> </w:t>
      </w:r>
      <w:r w:rsidRPr="009E7795">
        <w:rPr>
          <w:rFonts w:ascii="Arial" w:hAnsi="Arial" w:cs="Arial"/>
          <w:sz w:val="21"/>
          <w:szCs w:val="21"/>
        </w:rPr>
        <w:t>P</w:t>
      </w:r>
      <w:r w:rsidR="00D72CCE">
        <w:rPr>
          <w:rFonts w:ascii="Arial" w:hAnsi="Arial" w:cs="Arial"/>
          <w:sz w:val="21"/>
          <w:szCs w:val="21"/>
        </w:rPr>
        <w:t>oznaniu</w:t>
      </w:r>
      <w:r w:rsidRPr="009E7795">
        <w:rPr>
          <w:rFonts w:ascii="Arial" w:hAnsi="Arial" w:cs="Arial"/>
          <w:sz w:val="21"/>
          <w:szCs w:val="21"/>
        </w:rPr>
        <w:t>,</w:t>
      </w:r>
      <w:r w:rsidR="00D72CCE">
        <w:rPr>
          <w:rFonts w:ascii="Arial" w:hAnsi="Arial" w:cs="Arial"/>
          <w:sz w:val="21"/>
          <w:szCs w:val="21"/>
        </w:rPr>
        <w:t xml:space="preserve"> </w:t>
      </w:r>
      <w:r w:rsidR="003C40F2" w:rsidRPr="009E7795">
        <w:rPr>
          <w:rFonts w:ascii="Arial" w:hAnsi="Arial" w:cs="Arial"/>
          <w:sz w:val="21"/>
          <w:szCs w:val="21"/>
        </w:rPr>
        <w:t>w który</w:t>
      </w:r>
      <w:r w:rsidR="00637C2C">
        <w:rPr>
          <w:rFonts w:ascii="Arial" w:hAnsi="Arial" w:cs="Arial"/>
          <w:sz w:val="21"/>
          <w:szCs w:val="21"/>
        </w:rPr>
        <w:t>m</w:t>
      </w:r>
      <w:r w:rsidRPr="009E7795">
        <w:rPr>
          <w:rFonts w:ascii="Arial" w:hAnsi="Arial" w:cs="Arial"/>
          <w:sz w:val="21"/>
          <w:szCs w:val="21"/>
        </w:rPr>
        <w:t xml:space="preserve"> będzie miała miejsce emisja </w:t>
      </w:r>
      <w:r w:rsidR="00D72CCE">
        <w:rPr>
          <w:rFonts w:ascii="Arial" w:hAnsi="Arial" w:cs="Arial"/>
          <w:sz w:val="21"/>
          <w:szCs w:val="21"/>
        </w:rPr>
        <w:t>15</w:t>
      </w:r>
      <w:r w:rsidRPr="009E7795">
        <w:rPr>
          <w:rFonts w:ascii="Arial" w:hAnsi="Arial" w:cs="Arial"/>
          <w:sz w:val="21"/>
          <w:szCs w:val="21"/>
        </w:rPr>
        <w:t>-sekundowego</w:t>
      </w:r>
      <w:r w:rsidR="00D72CCE">
        <w:rPr>
          <w:rFonts w:ascii="Arial" w:hAnsi="Arial" w:cs="Arial"/>
          <w:sz w:val="21"/>
          <w:szCs w:val="21"/>
        </w:rPr>
        <w:t xml:space="preserve"> (+/- 5 sekund)</w:t>
      </w:r>
      <w:r w:rsidRPr="009E7795">
        <w:rPr>
          <w:rFonts w:ascii="Arial" w:hAnsi="Arial" w:cs="Arial"/>
          <w:sz w:val="21"/>
          <w:szCs w:val="21"/>
        </w:rPr>
        <w:t xml:space="preserve"> spotu reklamowego</w:t>
      </w:r>
      <w:r w:rsidR="00D72CCE">
        <w:rPr>
          <w:rFonts w:ascii="Arial" w:hAnsi="Arial" w:cs="Arial"/>
          <w:sz w:val="21"/>
          <w:szCs w:val="21"/>
        </w:rPr>
        <w:t xml:space="preserve"> (oprócz obligatoryjnych 100 ekranów LCD</w:t>
      </w:r>
      <w:bookmarkEnd w:id="2"/>
      <w:r w:rsidR="00D72CCE">
        <w:rPr>
          <w:rFonts w:ascii="Arial" w:hAnsi="Arial" w:cs="Arial"/>
          <w:sz w:val="21"/>
          <w:szCs w:val="21"/>
        </w:rPr>
        <w:t>)</w:t>
      </w:r>
      <w:r w:rsidR="00022025">
        <w:rPr>
          <w:rFonts w:ascii="Arial" w:hAnsi="Arial" w:cs="Arial"/>
          <w:sz w:val="21"/>
          <w:szCs w:val="21"/>
        </w:rPr>
        <w:t>*</w:t>
      </w:r>
      <w:r w:rsidR="00E61166">
        <w:rPr>
          <w:rFonts w:ascii="Arial" w:hAnsi="Arial" w:cs="Arial"/>
          <w:sz w:val="21"/>
          <w:szCs w:val="21"/>
        </w:rPr>
        <w:t>;</w:t>
      </w:r>
    </w:p>
    <w:p w14:paraId="1C9EE004" w14:textId="519862C5" w:rsidR="00D72CCE" w:rsidRPr="00D72CCE" w:rsidRDefault="00D72CCE" w:rsidP="00110F0B">
      <w:pPr>
        <w:pStyle w:val="Akapitzlist"/>
        <w:numPr>
          <w:ilvl w:val="0"/>
          <w:numId w:val="63"/>
        </w:numPr>
        <w:spacing w:after="1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Deklaruję </w:t>
      </w:r>
      <w:r w:rsidR="003C4552">
        <w:rPr>
          <w:rFonts w:ascii="Arial" w:hAnsi="Arial" w:cs="Arial"/>
          <w:b/>
          <w:sz w:val="21"/>
          <w:szCs w:val="21"/>
        </w:rPr>
        <w:t>dwa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72CCE">
        <w:rPr>
          <w:rFonts w:ascii="Arial" w:hAnsi="Arial" w:cs="Arial"/>
          <w:bCs/>
          <w:sz w:val="21"/>
          <w:szCs w:val="21"/>
        </w:rPr>
        <w:t>dodatkow</w:t>
      </w:r>
      <w:r w:rsidR="003C4552">
        <w:rPr>
          <w:rFonts w:ascii="Arial" w:hAnsi="Arial" w:cs="Arial"/>
          <w:bCs/>
          <w:sz w:val="21"/>
          <w:szCs w:val="21"/>
        </w:rPr>
        <w:t>e</w:t>
      </w:r>
      <w:r w:rsidRPr="00D72CCE">
        <w:rPr>
          <w:rFonts w:ascii="Arial" w:hAnsi="Arial" w:cs="Arial"/>
          <w:bCs/>
          <w:sz w:val="21"/>
          <w:szCs w:val="21"/>
        </w:rPr>
        <w:t xml:space="preserve"> ekran</w:t>
      </w:r>
      <w:r w:rsidR="003C4552">
        <w:rPr>
          <w:rFonts w:ascii="Arial" w:hAnsi="Arial" w:cs="Arial"/>
          <w:bCs/>
          <w:sz w:val="21"/>
          <w:szCs w:val="21"/>
        </w:rPr>
        <w:t>y</w:t>
      </w:r>
      <w:r w:rsidRPr="00D72CCE">
        <w:rPr>
          <w:rFonts w:ascii="Arial" w:hAnsi="Arial" w:cs="Arial"/>
          <w:bCs/>
          <w:sz w:val="21"/>
          <w:szCs w:val="21"/>
        </w:rPr>
        <w:t xml:space="preserve"> LCD w autobusach komunikacji miejskiej w Poznaniu, w który</w:t>
      </w:r>
      <w:r w:rsidR="00E61166">
        <w:rPr>
          <w:rFonts w:ascii="Arial" w:hAnsi="Arial" w:cs="Arial"/>
          <w:bCs/>
          <w:sz w:val="21"/>
          <w:szCs w:val="21"/>
        </w:rPr>
        <w:t>ch</w:t>
      </w:r>
      <w:r w:rsidRPr="00D72CCE">
        <w:rPr>
          <w:rFonts w:ascii="Arial" w:hAnsi="Arial" w:cs="Arial"/>
          <w:bCs/>
          <w:sz w:val="21"/>
          <w:szCs w:val="21"/>
        </w:rPr>
        <w:t xml:space="preserve"> będzie miała miejsce emisja 15-sekundowego (+/- 5 sekund) spotu reklamowego (oprócz obligatoryjnych 100 ekranów LCD</w:t>
      </w:r>
      <w:r>
        <w:rPr>
          <w:rFonts w:ascii="Arial" w:hAnsi="Arial" w:cs="Arial"/>
          <w:bCs/>
          <w:sz w:val="21"/>
          <w:szCs w:val="21"/>
        </w:rPr>
        <w:t>)</w:t>
      </w:r>
      <w:r w:rsidR="00022025">
        <w:rPr>
          <w:rFonts w:ascii="Arial" w:hAnsi="Arial" w:cs="Arial"/>
          <w:bCs/>
          <w:sz w:val="21"/>
          <w:szCs w:val="21"/>
        </w:rPr>
        <w:t>*</w:t>
      </w:r>
      <w:r w:rsidR="00E61166">
        <w:rPr>
          <w:rFonts w:ascii="Arial" w:hAnsi="Arial" w:cs="Arial"/>
          <w:bCs/>
          <w:sz w:val="21"/>
          <w:szCs w:val="21"/>
        </w:rPr>
        <w:t>;</w:t>
      </w:r>
    </w:p>
    <w:p w14:paraId="32244702" w14:textId="5E1204CB" w:rsidR="00D72CCE" w:rsidRDefault="00D72CCE" w:rsidP="00110F0B">
      <w:pPr>
        <w:pStyle w:val="Akapitzlist"/>
        <w:numPr>
          <w:ilvl w:val="0"/>
          <w:numId w:val="63"/>
        </w:numPr>
        <w:spacing w:after="1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Deklaruję </w:t>
      </w:r>
      <w:r w:rsidR="003C4552">
        <w:rPr>
          <w:rFonts w:ascii="Arial" w:hAnsi="Arial" w:cs="Arial"/>
          <w:b/>
          <w:sz w:val="21"/>
          <w:szCs w:val="21"/>
        </w:rPr>
        <w:t>trzy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72CCE">
        <w:rPr>
          <w:rFonts w:ascii="Arial" w:hAnsi="Arial" w:cs="Arial"/>
          <w:sz w:val="21"/>
          <w:szCs w:val="21"/>
        </w:rPr>
        <w:t>dodatkowe ekran</w:t>
      </w:r>
      <w:r w:rsidR="00E61166">
        <w:rPr>
          <w:rFonts w:ascii="Arial" w:hAnsi="Arial" w:cs="Arial"/>
          <w:sz w:val="21"/>
          <w:szCs w:val="21"/>
        </w:rPr>
        <w:t>y</w:t>
      </w:r>
      <w:r w:rsidRPr="00D72CCE">
        <w:rPr>
          <w:rFonts w:ascii="Arial" w:hAnsi="Arial" w:cs="Arial"/>
          <w:sz w:val="21"/>
          <w:szCs w:val="21"/>
        </w:rPr>
        <w:t xml:space="preserve"> LCD w autobusach komunikacji miejskiej w Poznaniu, w który</w:t>
      </w:r>
      <w:r w:rsidR="00E61166">
        <w:rPr>
          <w:rFonts w:ascii="Arial" w:hAnsi="Arial" w:cs="Arial"/>
          <w:sz w:val="21"/>
          <w:szCs w:val="21"/>
        </w:rPr>
        <w:t>ch</w:t>
      </w:r>
      <w:r w:rsidRPr="00D72CCE">
        <w:rPr>
          <w:rFonts w:ascii="Arial" w:hAnsi="Arial" w:cs="Arial"/>
          <w:sz w:val="21"/>
          <w:szCs w:val="21"/>
        </w:rPr>
        <w:t xml:space="preserve"> będzie miała miejsce emisja 15-sekundowego (+/- 5 sekund) spotu reklamowego (oprócz obligatoryjnych 100 ekranów LCD</w:t>
      </w:r>
      <w:r>
        <w:rPr>
          <w:rFonts w:ascii="Arial" w:hAnsi="Arial" w:cs="Arial"/>
          <w:sz w:val="21"/>
          <w:szCs w:val="21"/>
        </w:rPr>
        <w:t>)</w:t>
      </w:r>
      <w:r w:rsidR="00022025">
        <w:rPr>
          <w:rFonts w:ascii="Arial" w:hAnsi="Arial" w:cs="Arial"/>
          <w:sz w:val="21"/>
          <w:szCs w:val="21"/>
        </w:rPr>
        <w:t>*</w:t>
      </w:r>
      <w:r w:rsidR="00E61166">
        <w:rPr>
          <w:rFonts w:ascii="Arial" w:hAnsi="Arial" w:cs="Arial"/>
          <w:sz w:val="21"/>
          <w:szCs w:val="21"/>
        </w:rPr>
        <w:t>;</w:t>
      </w:r>
    </w:p>
    <w:p w14:paraId="105B3C92" w14:textId="744EC8CB" w:rsidR="00D72CCE" w:rsidRPr="00D72CCE" w:rsidRDefault="00D72CCE" w:rsidP="00110F0B">
      <w:pPr>
        <w:pStyle w:val="Akapitzlist"/>
        <w:numPr>
          <w:ilvl w:val="0"/>
          <w:numId w:val="63"/>
        </w:numPr>
        <w:spacing w:after="1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Deklaruję </w:t>
      </w:r>
      <w:r w:rsidR="003C4552">
        <w:rPr>
          <w:rFonts w:ascii="Arial" w:hAnsi="Arial" w:cs="Arial"/>
          <w:b/>
          <w:sz w:val="21"/>
          <w:szCs w:val="21"/>
        </w:rPr>
        <w:t>cztery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72CCE">
        <w:rPr>
          <w:rFonts w:ascii="Arial" w:hAnsi="Arial" w:cs="Arial"/>
          <w:bCs/>
          <w:sz w:val="21"/>
          <w:szCs w:val="21"/>
        </w:rPr>
        <w:t>dodatkowe ekran</w:t>
      </w:r>
      <w:r w:rsidR="00E61166">
        <w:rPr>
          <w:rFonts w:ascii="Arial" w:hAnsi="Arial" w:cs="Arial"/>
          <w:bCs/>
          <w:sz w:val="21"/>
          <w:szCs w:val="21"/>
        </w:rPr>
        <w:t>y</w:t>
      </w:r>
      <w:r w:rsidRPr="00D72CCE">
        <w:rPr>
          <w:rFonts w:ascii="Arial" w:hAnsi="Arial" w:cs="Arial"/>
          <w:bCs/>
          <w:sz w:val="21"/>
          <w:szCs w:val="21"/>
        </w:rPr>
        <w:t xml:space="preserve"> LCD w autobusach komunikacji miejskiej w Poznaniu, w który</w:t>
      </w:r>
      <w:r w:rsidR="00E61166">
        <w:rPr>
          <w:rFonts w:ascii="Arial" w:hAnsi="Arial" w:cs="Arial"/>
          <w:bCs/>
          <w:sz w:val="21"/>
          <w:szCs w:val="21"/>
        </w:rPr>
        <w:t xml:space="preserve">ch </w:t>
      </w:r>
      <w:r w:rsidRPr="00D72CCE">
        <w:rPr>
          <w:rFonts w:ascii="Arial" w:hAnsi="Arial" w:cs="Arial"/>
          <w:bCs/>
          <w:sz w:val="21"/>
          <w:szCs w:val="21"/>
        </w:rPr>
        <w:t>będzie miała miejsce emisja 15-sekundowego (+/- 5 sekund) spotu reklamowego (oprócz obligatoryjnych 100 ekranów LCD</w:t>
      </w:r>
      <w:r>
        <w:rPr>
          <w:rFonts w:ascii="Arial" w:hAnsi="Arial" w:cs="Arial"/>
          <w:bCs/>
          <w:sz w:val="21"/>
          <w:szCs w:val="21"/>
        </w:rPr>
        <w:t>)</w:t>
      </w:r>
      <w:r w:rsidR="00022025">
        <w:rPr>
          <w:rFonts w:ascii="Arial" w:hAnsi="Arial" w:cs="Arial"/>
          <w:bCs/>
          <w:sz w:val="21"/>
          <w:szCs w:val="21"/>
        </w:rPr>
        <w:t>*</w:t>
      </w:r>
      <w:r w:rsidR="00E61166">
        <w:rPr>
          <w:rFonts w:ascii="Arial" w:hAnsi="Arial" w:cs="Arial"/>
          <w:bCs/>
          <w:sz w:val="21"/>
          <w:szCs w:val="21"/>
        </w:rPr>
        <w:t>;</w:t>
      </w:r>
    </w:p>
    <w:p w14:paraId="6446A132" w14:textId="0D7A06EA" w:rsidR="005F17F1" w:rsidRDefault="00D72CCE" w:rsidP="00110F0B">
      <w:pPr>
        <w:pStyle w:val="Akapitzlist"/>
        <w:numPr>
          <w:ilvl w:val="0"/>
          <w:numId w:val="63"/>
        </w:numPr>
        <w:spacing w:after="1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Deklaruję </w:t>
      </w:r>
      <w:r w:rsidR="003C4552">
        <w:rPr>
          <w:rFonts w:ascii="Arial" w:hAnsi="Arial" w:cs="Arial"/>
          <w:b/>
          <w:sz w:val="21"/>
          <w:szCs w:val="21"/>
        </w:rPr>
        <w:t>pięć</w:t>
      </w:r>
      <w:r w:rsidR="00E61166">
        <w:rPr>
          <w:rFonts w:ascii="Arial" w:hAnsi="Arial" w:cs="Arial"/>
          <w:b/>
          <w:sz w:val="21"/>
          <w:szCs w:val="21"/>
        </w:rPr>
        <w:t xml:space="preserve"> </w:t>
      </w:r>
      <w:r w:rsidR="00E61166" w:rsidRPr="00D72CCE">
        <w:rPr>
          <w:rFonts w:ascii="Arial" w:hAnsi="Arial" w:cs="Arial"/>
          <w:sz w:val="21"/>
          <w:szCs w:val="21"/>
        </w:rPr>
        <w:t>dodatkow</w:t>
      </w:r>
      <w:r w:rsidR="00E61166">
        <w:rPr>
          <w:rFonts w:ascii="Arial" w:hAnsi="Arial" w:cs="Arial"/>
          <w:sz w:val="21"/>
          <w:szCs w:val="21"/>
        </w:rPr>
        <w:t>ych</w:t>
      </w:r>
      <w:r w:rsidR="00E61166" w:rsidRPr="00D72CCE">
        <w:rPr>
          <w:rFonts w:ascii="Arial" w:hAnsi="Arial" w:cs="Arial"/>
          <w:sz w:val="21"/>
          <w:szCs w:val="21"/>
        </w:rPr>
        <w:t xml:space="preserve"> ekranów LCD w autobusach komunikacji miejskiej w Poznaniu, w który</w:t>
      </w:r>
      <w:r w:rsidR="00E61166">
        <w:rPr>
          <w:rFonts w:ascii="Arial" w:hAnsi="Arial" w:cs="Arial"/>
          <w:sz w:val="21"/>
          <w:szCs w:val="21"/>
        </w:rPr>
        <w:t>ch</w:t>
      </w:r>
      <w:r w:rsidR="00E61166" w:rsidRPr="00D72CCE">
        <w:rPr>
          <w:rFonts w:ascii="Arial" w:hAnsi="Arial" w:cs="Arial"/>
          <w:sz w:val="21"/>
          <w:szCs w:val="21"/>
        </w:rPr>
        <w:t xml:space="preserve"> będzie miała miejsce emisja 15-sekundowego (+/- 5 sekund) spotu reklamowego (oprócz obligatoryjnych 100 ekranów LCD</w:t>
      </w:r>
      <w:r w:rsidR="00E61166">
        <w:rPr>
          <w:rFonts w:ascii="Arial" w:hAnsi="Arial" w:cs="Arial"/>
          <w:sz w:val="21"/>
          <w:szCs w:val="21"/>
        </w:rPr>
        <w:t>)</w:t>
      </w:r>
      <w:r w:rsidR="00022025">
        <w:rPr>
          <w:rFonts w:ascii="Arial" w:hAnsi="Arial" w:cs="Arial"/>
          <w:sz w:val="21"/>
          <w:szCs w:val="21"/>
        </w:rPr>
        <w:t>*</w:t>
      </w:r>
      <w:r w:rsidR="00E61166">
        <w:rPr>
          <w:rFonts w:ascii="Arial" w:hAnsi="Arial" w:cs="Arial"/>
          <w:sz w:val="21"/>
          <w:szCs w:val="21"/>
        </w:rPr>
        <w:t>;</w:t>
      </w:r>
    </w:p>
    <w:p w14:paraId="7E35F14E" w14:textId="36400CAD" w:rsidR="00E61166" w:rsidRPr="00E61166" w:rsidRDefault="00E61166" w:rsidP="00110F0B">
      <w:pPr>
        <w:pStyle w:val="Akapitzlist"/>
        <w:numPr>
          <w:ilvl w:val="0"/>
          <w:numId w:val="63"/>
        </w:numPr>
        <w:spacing w:after="120"/>
        <w:contextualSpacing/>
        <w:rPr>
          <w:rFonts w:ascii="Arial" w:hAnsi="Arial" w:cs="Arial"/>
          <w:sz w:val="21"/>
          <w:szCs w:val="21"/>
        </w:rPr>
      </w:pPr>
      <w:r w:rsidRPr="00E61166">
        <w:rPr>
          <w:rFonts w:ascii="Arial" w:hAnsi="Arial" w:cs="Arial"/>
          <w:b/>
          <w:bCs/>
          <w:sz w:val="21"/>
          <w:szCs w:val="21"/>
          <w:u w:val="single"/>
        </w:rPr>
        <w:t>Nie deklaruję</w:t>
      </w:r>
      <w:r>
        <w:rPr>
          <w:rFonts w:ascii="Arial" w:hAnsi="Arial" w:cs="Arial"/>
          <w:sz w:val="21"/>
          <w:szCs w:val="21"/>
        </w:rPr>
        <w:t xml:space="preserve"> dodatkowych ekranów LCD </w:t>
      </w:r>
      <w:r w:rsidRPr="00E61166">
        <w:rPr>
          <w:rFonts w:ascii="Arial" w:hAnsi="Arial" w:cs="Arial"/>
          <w:sz w:val="21"/>
          <w:szCs w:val="21"/>
        </w:rPr>
        <w:t>w autobusach komunikacji miejskiej w Poznaniu, w który</w:t>
      </w:r>
      <w:r>
        <w:rPr>
          <w:rFonts w:ascii="Arial" w:hAnsi="Arial" w:cs="Arial"/>
          <w:sz w:val="21"/>
          <w:szCs w:val="21"/>
        </w:rPr>
        <w:t>ch</w:t>
      </w:r>
      <w:r w:rsidRPr="00E61166">
        <w:rPr>
          <w:rFonts w:ascii="Arial" w:hAnsi="Arial" w:cs="Arial"/>
          <w:sz w:val="21"/>
          <w:szCs w:val="21"/>
        </w:rPr>
        <w:t xml:space="preserve"> będzie miała miejsce emisja 15-sekundowego (+/- 5 sekund) spotu reklamowego (oprócz obligatoryjnych 100 ekran</w:t>
      </w:r>
      <w:r w:rsidR="00637C2C">
        <w:rPr>
          <w:rFonts w:ascii="Arial" w:hAnsi="Arial" w:cs="Arial"/>
          <w:sz w:val="21"/>
          <w:szCs w:val="21"/>
        </w:rPr>
        <w:t>ów LCD</w:t>
      </w:r>
      <w:r>
        <w:rPr>
          <w:rFonts w:ascii="Arial" w:hAnsi="Arial" w:cs="Arial"/>
          <w:sz w:val="21"/>
          <w:szCs w:val="21"/>
        </w:rPr>
        <w:t>)</w:t>
      </w:r>
      <w:r w:rsidR="00022025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14:paraId="771FCA08" w14:textId="01368B4E" w:rsidR="00E471B4" w:rsidRPr="00E61166" w:rsidRDefault="00627EE4" w:rsidP="00627EE4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W przypadku, gdy Wykonawca nie wskaże, czy </w:t>
      </w:r>
      <w:r w:rsidR="00051388" w:rsidRPr="00E61166">
        <w:rPr>
          <w:rFonts w:ascii="Arial" w:hAnsi="Arial" w:cs="Arial"/>
          <w:b/>
          <w:bCs/>
          <w:i/>
          <w:sz w:val="18"/>
          <w:szCs w:val="18"/>
        </w:rPr>
        <w:t>deklaruje dodatkowe ekrany LCD w autobusach komunikacji miejskiej w P</w:t>
      </w:r>
      <w:r w:rsidR="00E61166" w:rsidRPr="00E61166">
        <w:rPr>
          <w:rFonts w:ascii="Arial" w:hAnsi="Arial" w:cs="Arial"/>
          <w:b/>
          <w:bCs/>
          <w:i/>
          <w:sz w:val="18"/>
          <w:szCs w:val="18"/>
        </w:rPr>
        <w:t>oznaniu</w:t>
      </w:r>
      <w:r w:rsidR="00051388" w:rsidRPr="00E611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Zamawiający przyjmie, że Wykonawca nie </w:t>
      </w:r>
      <w:r w:rsidR="00051388" w:rsidRPr="00E61166">
        <w:rPr>
          <w:rFonts w:ascii="Arial" w:hAnsi="Arial" w:cs="Arial"/>
          <w:b/>
          <w:bCs/>
          <w:i/>
          <w:sz w:val="18"/>
          <w:szCs w:val="18"/>
        </w:rPr>
        <w:t>deklaruje dodatkowych ekranów LCD w</w:t>
      </w:r>
      <w:r w:rsidR="00E61166" w:rsidRPr="00E61166">
        <w:rPr>
          <w:rFonts w:ascii="Arial" w:hAnsi="Arial" w:cs="Arial"/>
          <w:b/>
          <w:bCs/>
          <w:i/>
          <w:sz w:val="18"/>
          <w:szCs w:val="18"/>
        </w:rPr>
        <w:t> </w:t>
      </w:r>
      <w:r w:rsidR="00051388" w:rsidRPr="00E61166">
        <w:rPr>
          <w:rFonts w:ascii="Arial" w:hAnsi="Arial" w:cs="Arial"/>
          <w:b/>
          <w:bCs/>
          <w:i/>
          <w:sz w:val="18"/>
          <w:szCs w:val="18"/>
        </w:rPr>
        <w:t xml:space="preserve">autobusach komunikacji miejskiej w </w:t>
      </w:r>
      <w:r w:rsidR="00E61166" w:rsidRPr="00E61166">
        <w:rPr>
          <w:rFonts w:ascii="Arial" w:hAnsi="Arial" w:cs="Arial"/>
          <w:b/>
          <w:bCs/>
          <w:i/>
          <w:sz w:val="18"/>
          <w:szCs w:val="18"/>
        </w:rPr>
        <w:t>Poznaniu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i Wykonawca otrzyma 0 pkt </w:t>
      </w:r>
      <w:r w:rsidR="00E61166">
        <w:rPr>
          <w:rFonts w:ascii="Arial" w:hAnsi="Arial" w:cs="Arial"/>
          <w:b/>
          <w:bCs/>
          <w:i/>
          <w:sz w:val="18"/>
          <w:szCs w:val="18"/>
        </w:rPr>
        <w:t xml:space="preserve">                      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199682FB" w14:textId="77777777" w:rsidR="00051388" w:rsidRPr="00627EE4" w:rsidRDefault="00051388" w:rsidP="00627EE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989C769" w14:textId="77777777" w:rsidR="00CB7ECA" w:rsidRPr="00FB1A0E" w:rsidRDefault="00CB7ECA" w:rsidP="00022025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Warunki płatności:</w:t>
      </w:r>
    </w:p>
    <w:p w14:paraId="25B3C6D6" w14:textId="012040BD" w:rsidR="008051C5" w:rsidRPr="00FB1A0E" w:rsidRDefault="008051C5" w:rsidP="00B413D3">
      <w:pPr>
        <w:pStyle w:val="Akapitzlist"/>
        <w:numPr>
          <w:ilvl w:val="0"/>
          <w:numId w:val="25"/>
        </w:numPr>
        <w:spacing w:after="0" w:line="360" w:lineRule="auto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termin płatności faktury 14 dni od dnia doręczenia prawidłowo wystawionej faktury VAT do </w:t>
      </w:r>
      <w:r w:rsidR="00DA25A5">
        <w:rPr>
          <w:rFonts w:ascii="Arial" w:hAnsi="Arial" w:cs="Arial"/>
        </w:rPr>
        <w:t>siedziby Zamawiającego</w:t>
      </w:r>
      <w:r w:rsidR="00E61166">
        <w:rPr>
          <w:rFonts w:ascii="Arial" w:hAnsi="Arial" w:cs="Arial"/>
        </w:rPr>
        <w:t>,</w:t>
      </w:r>
    </w:p>
    <w:p w14:paraId="7CDFC25A" w14:textId="77777777" w:rsidR="00432223" w:rsidRPr="00F225AC" w:rsidRDefault="008051C5" w:rsidP="00B413D3">
      <w:pPr>
        <w:pStyle w:val="Akapitzlist"/>
        <w:numPr>
          <w:ilvl w:val="0"/>
          <w:numId w:val="25"/>
        </w:num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>płatność przelew</w:t>
      </w:r>
      <w:r w:rsidR="00C031CB">
        <w:rPr>
          <w:rFonts w:ascii="Arial" w:hAnsi="Arial" w:cs="Arial"/>
        </w:rPr>
        <w:t>.</w:t>
      </w:r>
      <w:r w:rsidRPr="00FB1A0E">
        <w:rPr>
          <w:rFonts w:ascii="Arial" w:hAnsi="Arial" w:cs="Arial"/>
        </w:rPr>
        <w:t xml:space="preserve"> </w:t>
      </w:r>
    </w:p>
    <w:p w14:paraId="2F2FE2E5" w14:textId="77777777" w:rsidR="008051C5" w:rsidRPr="00FB1A0E" w:rsidRDefault="00647287" w:rsidP="00385592">
      <w:pPr>
        <w:pStyle w:val="Akapitzlist"/>
        <w:widowControl w:val="0"/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Oświadczam, że prowadzę</w:t>
      </w:r>
      <w:r w:rsidR="008051C5" w:rsidRPr="00FB1A0E">
        <w:rPr>
          <w:rFonts w:ascii="Arial" w:hAnsi="Arial" w:cs="Arial"/>
        </w:rPr>
        <w:t xml:space="preserve"> małe albo średnie przedsiębiorstwo:</w:t>
      </w:r>
    </w:p>
    <w:p w14:paraId="5B2029C1" w14:textId="77777777" w:rsidR="003D6C06" w:rsidRPr="00FB1A0E" w:rsidRDefault="001D03F0" w:rsidP="00B413D3">
      <w:pPr>
        <w:pStyle w:val="Akapitzlist"/>
        <w:numPr>
          <w:ilvl w:val="0"/>
          <w:numId w:val="22"/>
        </w:numPr>
        <w:spacing w:after="0" w:line="360" w:lineRule="auto"/>
        <w:ind w:left="709" w:hanging="284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>t</w:t>
      </w:r>
      <w:r w:rsidR="003D6C06" w:rsidRPr="00FB1A0E">
        <w:rPr>
          <w:rFonts w:ascii="Arial" w:hAnsi="Arial" w:cs="Arial"/>
        </w:rPr>
        <w:t xml:space="preserve">ak </w:t>
      </w:r>
    </w:p>
    <w:p w14:paraId="7BEEC4A6" w14:textId="77777777" w:rsidR="003D6C06" w:rsidRPr="00FB1A0E" w:rsidRDefault="001D03F0" w:rsidP="00B413D3">
      <w:pPr>
        <w:pStyle w:val="Akapitzlist"/>
        <w:numPr>
          <w:ilvl w:val="0"/>
          <w:numId w:val="22"/>
        </w:numPr>
        <w:spacing w:after="0" w:line="360" w:lineRule="auto"/>
        <w:ind w:left="709" w:hanging="284"/>
        <w:contextualSpacing/>
        <w:rPr>
          <w:rFonts w:ascii="Arial" w:hAnsi="Arial" w:cs="Arial"/>
        </w:rPr>
      </w:pPr>
      <w:r w:rsidRPr="00FB1A0E">
        <w:rPr>
          <w:rFonts w:ascii="Arial" w:hAnsi="Arial" w:cs="Arial"/>
        </w:rPr>
        <w:t>n</w:t>
      </w:r>
      <w:r w:rsidR="003D6C06" w:rsidRPr="00FB1A0E">
        <w:rPr>
          <w:rFonts w:ascii="Arial" w:hAnsi="Arial" w:cs="Arial"/>
        </w:rPr>
        <w:t xml:space="preserve">ie </w:t>
      </w:r>
    </w:p>
    <w:p w14:paraId="11FB17F5" w14:textId="77777777" w:rsidR="002F28F4" w:rsidRPr="00FB1A0E" w:rsidRDefault="002F28F4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FB1A0E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14:paraId="68D2CB06" w14:textId="77777777" w:rsidR="001D03F0" w:rsidRPr="00FB1A0E" w:rsidRDefault="001D03F0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FB1A0E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79C387C8" w14:textId="77777777" w:rsidR="001D03F0" w:rsidRPr="00FB1A0E" w:rsidRDefault="001D03F0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FB1A0E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5D3D055B" w14:textId="77777777" w:rsidR="007125AF" w:rsidRDefault="001D03F0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035E16" w14:textId="77777777" w:rsidR="00B413D3" w:rsidRDefault="00B413D3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14:paraId="613D264A" w14:textId="77777777" w:rsidR="00B413D3" w:rsidRDefault="00B413D3" w:rsidP="00B413D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14:paraId="27D4292E" w14:textId="77777777" w:rsidR="00F0115E" w:rsidRPr="005D066A" w:rsidRDefault="00F0115E" w:rsidP="00385592">
      <w:pPr>
        <w:pStyle w:val="Akapitzlist"/>
        <w:numPr>
          <w:ilvl w:val="0"/>
          <w:numId w:val="44"/>
        </w:numPr>
        <w:spacing w:after="0" w:line="300" w:lineRule="auto"/>
        <w:ind w:left="426" w:hanging="426"/>
        <w:rPr>
          <w:rFonts w:ascii="Arial" w:hAnsi="Arial" w:cs="Arial"/>
        </w:rPr>
      </w:pPr>
      <w:r w:rsidRPr="005D066A">
        <w:rPr>
          <w:rFonts w:ascii="Arial" w:hAnsi="Arial" w:cs="Arial"/>
        </w:rPr>
        <w:t>Przedmiot zamówienia zamierzam zrealizować z udziałem podwykonawców</w:t>
      </w:r>
      <w:r w:rsidR="00B037EB" w:rsidRPr="005D066A">
        <w:rPr>
          <w:rFonts w:ascii="Arial" w:hAnsi="Arial" w:cs="Arial"/>
        </w:rPr>
        <w:t>*</w:t>
      </w:r>
      <w:r w:rsidRPr="005D066A">
        <w:rPr>
          <w:rFonts w:ascii="Arial" w:hAnsi="Arial" w:cs="Arial"/>
        </w:rPr>
        <w:t>.</w:t>
      </w:r>
    </w:p>
    <w:p w14:paraId="113C85BB" w14:textId="0967EDC1" w:rsidR="00EC0A65" w:rsidRPr="00022025" w:rsidRDefault="00EC0A65" w:rsidP="0013508A">
      <w:pPr>
        <w:pStyle w:val="Akapitzlist"/>
        <w:numPr>
          <w:ilvl w:val="1"/>
          <w:numId w:val="69"/>
        </w:numPr>
        <w:tabs>
          <w:tab w:val="left" w:pos="851"/>
        </w:tabs>
        <w:spacing w:after="0" w:line="300" w:lineRule="auto"/>
        <w:ind w:firstLine="66"/>
        <w:rPr>
          <w:rFonts w:ascii="Arial" w:hAnsi="Arial" w:cs="Arial"/>
        </w:rPr>
      </w:pPr>
      <w:r w:rsidRPr="00022025">
        <w:rPr>
          <w:rFonts w:ascii="Arial" w:hAnsi="Arial" w:cs="Arial"/>
        </w:rPr>
        <w:t>Przedmiot zamówienia zamierzam zrealizować z udziałem podwykonawców*.</w:t>
      </w:r>
    </w:p>
    <w:p w14:paraId="59E31D5D" w14:textId="77777777" w:rsidR="00BC20DA" w:rsidRPr="00CB58BD" w:rsidRDefault="00EC0A65" w:rsidP="0013508A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EC0A65" w:rsidRPr="00FB1A0E" w14:paraId="427AA585" w14:textId="77777777" w:rsidTr="00EC0A65">
        <w:tc>
          <w:tcPr>
            <w:tcW w:w="1100" w:type="dxa"/>
          </w:tcPr>
          <w:p w14:paraId="78EA6F18" w14:textId="77777777"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4B4E4A7" w14:textId="77777777"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AB4BB1A" w14:textId="77777777"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C0A65" w:rsidRPr="00FB1A0E" w14:paraId="00B98921" w14:textId="77777777" w:rsidTr="00EC0A65">
        <w:tc>
          <w:tcPr>
            <w:tcW w:w="1100" w:type="dxa"/>
          </w:tcPr>
          <w:p w14:paraId="762CA752" w14:textId="77777777"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A1BE3FC" w14:textId="77777777"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B06034E" w14:textId="77777777"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B413D3" w:rsidRPr="00FB1A0E" w14:paraId="0DE3BE34" w14:textId="77777777" w:rsidTr="00EC0A65">
        <w:tc>
          <w:tcPr>
            <w:tcW w:w="1100" w:type="dxa"/>
          </w:tcPr>
          <w:p w14:paraId="68CE5688" w14:textId="77777777"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EDA8B4E" w14:textId="77777777"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311F03DB" w14:textId="77777777"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B413D3" w:rsidRPr="00FB1A0E" w14:paraId="3710D12E" w14:textId="77777777" w:rsidTr="00EC0A65">
        <w:tc>
          <w:tcPr>
            <w:tcW w:w="1100" w:type="dxa"/>
          </w:tcPr>
          <w:p w14:paraId="75049BF7" w14:textId="77777777"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CE05315" w14:textId="77777777"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4E02C50" w14:textId="77777777" w:rsidR="00B413D3" w:rsidRPr="00FB1A0E" w:rsidRDefault="00B413D3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1B359C91" w14:textId="77777777" w:rsidR="00EC0A65" w:rsidRDefault="00EC0A65" w:rsidP="00B413D3">
      <w:pPr>
        <w:spacing w:before="120" w:after="120" w:line="300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 w:rsidRPr="00B413D3">
        <w:rPr>
          <w:rFonts w:ascii="Arial" w:hAnsi="Arial" w:cs="Arial"/>
          <w:i/>
          <w:sz w:val="18"/>
          <w:szCs w:val="18"/>
        </w:rPr>
        <w:t>*Brak wypełnienia tabeli oznacza, że Wykonawca oświadcza, że na dzień składania ofert nie będzie korzystał z udziału podwykonawców.</w:t>
      </w:r>
    </w:p>
    <w:p w14:paraId="72C42BC2" w14:textId="77777777" w:rsidR="002676BA" w:rsidRPr="00FB1A0E" w:rsidRDefault="002676BA" w:rsidP="00385592">
      <w:pPr>
        <w:pStyle w:val="Akapitzlist"/>
        <w:numPr>
          <w:ilvl w:val="0"/>
          <w:numId w:val="44"/>
        </w:numPr>
        <w:spacing w:after="0" w:line="36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przypadku udzielenia zamówienia, zobowiązuję się do zawarcia umowy w miejscu </w:t>
      </w:r>
      <w:r w:rsidRPr="00FB1A0E">
        <w:rPr>
          <w:rFonts w:ascii="Arial" w:hAnsi="Arial" w:cs="Arial"/>
        </w:rPr>
        <w:br/>
        <w:t xml:space="preserve">i terminie wskazanym przez Zamawiającego oraz na warunkach określonych </w:t>
      </w:r>
      <w:r w:rsidR="00E24C7C">
        <w:rPr>
          <w:rFonts w:ascii="Arial" w:hAnsi="Arial" w:cs="Arial"/>
        </w:rPr>
        <w:br/>
      </w:r>
      <w:r w:rsidRPr="00FB1A0E">
        <w:rPr>
          <w:rFonts w:ascii="Arial" w:hAnsi="Arial" w:cs="Arial"/>
        </w:rPr>
        <w:t>w istotnych postanowieniach umowy stanowiących integralną część SIWZ.</w:t>
      </w:r>
    </w:p>
    <w:p w14:paraId="6ACF9D72" w14:textId="77777777" w:rsidR="00F0115E" w:rsidRPr="00FB1A0E" w:rsidRDefault="00F0115E" w:rsidP="00385592">
      <w:pPr>
        <w:pStyle w:val="Akapitzlist"/>
        <w:numPr>
          <w:ilvl w:val="0"/>
          <w:numId w:val="44"/>
        </w:numPr>
        <w:spacing w:after="0" w:line="36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Oświadczam, że:</w:t>
      </w:r>
    </w:p>
    <w:p w14:paraId="39D814E0" w14:textId="4DA20570"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cena brutto podana w ust</w:t>
      </w:r>
      <w:r w:rsidR="00C15908">
        <w:rPr>
          <w:rFonts w:ascii="Arial" w:hAnsi="Arial" w:cs="Arial"/>
          <w:sz w:val="22"/>
          <w:szCs w:val="22"/>
        </w:rPr>
        <w:t xml:space="preserve">. 1 </w:t>
      </w:r>
      <w:r w:rsidRPr="00FB1A0E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FB1A0E">
        <w:rPr>
          <w:rFonts w:ascii="Arial" w:hAnsi="Arial" w:cs="Arial"/>
          <w:sz w:val="22"/>
          <w:szCs w:val="22"/>
        </w:rPr>
        <w:t>zgodnie z</w:t>
      </w:r>
      <w:r w:rsidR="006F0BBF" w:rsidRPr="00FB1A0E">
        <w:rPr>
          <w:rFonts w:ascii="Arial" w:hAnsi="Arial" w:cs="Arial"/>
          <w:sz w:val="22"/>
          <w:szCs w:val="22"/>
        </w:rPr>
        <w:t> </w:t>
      </w:r>
      <w:r w:rsidR="00B0330B" w:rsidRPr="00FB1A0E">
        <w:rPr>
          <w:rFonts w:ascii="Arial" w:hAnsi="Arial" w:cs="Arial"/>
          <w:sz w:val="22"/>
          <w:szCs w:val="22"/>
        </w:rPr>
        <w:t xml:space="preserve">wymaganiami określonymi w SIWZ, a także </w:t>
      </w:r>
      <w:r w:rsidR="00B0330B" w:rsidRPr="00FB1A0E">
        <w:rPr>
          <w:rFonts w:ascii="Arial" w:hAnsi="Arial" w:cs="Arial"/>
          <w:sz w:val="22"/>
          <w:szCs w:val="22"/>
        </w:rPr>
        <w:lastRenderedPageBreak/>
        <w:t>obejmują</w:t>
      </w:r>
      <w:r w:rsidR="00C26D7C" w:rsidRPr="00FB1A0E">
        <w:rPr>
          <w:rFonts w:ascii="Arial" w:hAnsi="Arial" w:cs="Arial"/>
          <w:sz w:val="22"/>
          <w:szCs w:val="22"/>
        </w:rPr>
        <w:t>ce</w:t>
      </w:r>
      <w:r w:rsidR="00B0330B" w:rsidRPr="00FB1A0E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FB1A0E">
        <w:rPr>
          <w:rFonts w:ascii="Arial" w:hAnsi="Arial" w:cs="Arial"/>
          <w:sz w:val="22"/>
          <w:szCs w:val="22"/>
        </w:rPr>
        <w:t>tym podatek od towarów i usług),</w:t>
      </w:r>
      <w:r w:rsidR="007A5BC3"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>jakie pon</w:t>
      </w:r>
      <w:r w:rsidR="006A04A4" w:rsidRPr="00FB1A0E">
        <w:rPr>
          <w:rFonts w:ascii="Arial" w:hAnsi="Arial" w:cs="Arial"/>
          <w:sz w:val="22"/>
          <w:szCs w:val="22"/>
        </w:rPr>
        <w:t>iesie</w:t>
      </w:r>
      <w:r w:rsidRPr="00FB1A0E">
        <w:rPr>
          <w:rFonts w:ascii="Arial" w:hAnsi="Arial" w:cs="Arial"/>
          <w:sz w:val="22"/>
          <w:szCs w:val="22"/>
        </w:rPr>
        <w:t xml:space="preserve"> Zamawiający w przypadku wyboru niniejszej oferty,</w:t>
      </w:r>
    </w:p>
    <w:p w14:paraId="31A5B5F5" w14:textId="77777777"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B1A0E">
        <w:rPr>
          <w:rFonts w:ascii="Arial" w:hAnsi="Arial" w:cs="Arial"/>
          <w:sz w:val="22"/>
          <w:szCs w:val="22"/>
        </w:rPr>
        <w:br/>
        <w:t>wraz z upływem terminu składania ofert,</w:t>
      </w:r>
    </w:p>
    <w:p w14:paraId="3D425703" w14:textId="77777777"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akceptuję warunki płatności, </w:t>
      </w:r>
    </w:p>
    <w:p w14:paraId="3510F438" w14:textId="77777777" w:rsidR="00F0115E" w:rsidRPr="00FB1A0E" w:rsidRDefault="00F0115E" w:rsidP="00B413D3">
      <w:pPr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FB1A0E">
        <w:rPr>
          <w:rFonts w:ascii="Arial" w:hAnsi="Arial" w:cs="Arial"/>
          <w:sz w:val="22"/>
          <w:szCs w:val="22"/>
        </w:rPr>
        <w:t>moich</w:t>
      </w:r>
      <w:r w:rsidRPr="00FB1A0E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FB1A0E">
        <w:rPr>
          <w:rFonts w:ascii="Arial" w:hAnsi="Arial" w:cs="Arial"/>
          <w:sz w:val="22"/>
          <w:szCs w:val="22"/>
        </w:rPr>
        <w:t>ę</w:t>
      </w:r>
      <w:r w:rsidRPr="00FB1A0E">
        <w:rPr>
          <w:rFonts w:ascii="Arial" w:hAnsi="Arial" w:cs="Arial"/>
          <w:sz w:val="22"/>
          <w:szCs w:val="22"/>
        </w:rPr>
        <w:t xml:space="preserve"> o nich Zamawiającego.</w:t>
      </w:r>
    </w:p>
    <w:p w14:paraId="6675D1EC" w14:textId="77777777" w:rsidR="00F0115E" w:rsidRPr="00FB1A0E" w:rsidRDefault="00F0115E" w:rsidP="00DE5DE3">
      <w:pPr>
        <w:pStyle w:val="Akapitzlist"/>
        <w:numPr>
          <w:ilvl w:val="0"/>
          <w:numId w:val="7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Arial" w:hAnsi="Arial" w:cs="Arial"/>
        </w:rPr>
      </w:pPr>
      <w:r w:rsidRPr="00FB1A0E">
        <w:rPr>
          <w:rFonts w:ascii="Arial" w:hAnsi="Arial" w:cs="Arial"/>
        </w:rPr>
        <w:t>Oferta wraz z załącznikami została złożona na ….. stronach.</w:t>
      </w:r>
    </w:p>
    <w:p w14:paraId="510332CF" w14:textId="77777777" w:rsidR="00F0115E" w:rsidRPr="00FB1A0E" w:rsidRDefault="00F0115E" w:rsidP="00DE5DE3">
      <w:pPr>
        <w:pStyle w:val="Akapitzlist"/>
        <w:numPr>
          <w:ilvl w:val="0"/>
          <w:numId w:val="70"/>
        </w:numPr>
        <w:spacing w:after="0"/>
        <w:ind w:left="425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FB1A0E">
        <w:rPr>
          <w:rFonts w:ascii="Arial" w:hAnsi="Arial" w:cs="Arial"/>
        </w:rPr>
        <w:br/>
        <w:t>o zwalczaniu nieuczciwej konkurencji ze względu na następujące okoliczności</w:t>
      </w:r>
      <w:r w:rsidR="00387DC7" w:rsidRPr="00FB1A0E">
        <w:rPr>
          <w:rFonts w:ascii="Arial" w:hAnsi="Arial" w:cs="Arial"/>
        </w:rPr>
        <w:t>*</w:t>
      </w:r>
      <w:r w:rsidR="00A44EE1" w:rsidRPr="00FB1A0E">
        <w:rPr>
          <w:rFonts w:ascii="Arial" w:hAnsi="Arial" w:cs="Arial"/>
        </w:rPr>
        <w:t>*</w:t>
      </w:r>
      <w:r w:rsidRPr="00FB1A0E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02C11482" w14:textId="77777777" w:rsidR="00556EE3" w:rsidRPr="00FB1A0E" w:rsidRDefault="00A44EE1" w:rsidP="00B413D3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</w:t>
      </w:r>
      <w:r w:rsidR="00556EE3" w:rsidRPr="00FB1A0E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14:paraId="443C6285" w14:textId="77777777" w:rsidR="00F0115E" w:rsidRPr="00FB1A0E" w:rsidRDefault="00F0115E" w:rsidP="00DE5DE3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Do oferty załączam następujące dokumenty:</w:t>
      </w:r>
    </w:p>
    <w:p w14:paraId="5B9C50FF" w14:textId="77777777" w:rsidR="00F0115E" w:rsidRPr="00FB1A0E" w:rsidRDefault="00F0115E" w:rsidP="00B413D3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14:paraId="16DC3ED3" w14:textId="77777777" w:rsidR="00F0115E" w:rsidRPr="00FB1A0E" w:rsidRDefault="00F0115E" w:rsidP="00B413D3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14:paraId="1A62E59E" w14:textId="77777777" w:rsidR="001A6562" w:rsidRPr="00FB1A0E" w:rsidRDefault="00F0115E" w:rsidP="00B413D3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14:paraId="5F0FA461" w14:textId="77777777" w:rsidR="005348C5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622101A" w14:textId="77777777" w:rsidR="00B413D3" w:rsidRPr="00FB1A0E" w:rsidRDefault="00B413D3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3D0A0BF" w14:textId="77777777" w:rsidR="009E7B21" w:rsidRPr="00FB1A0E" w:rsidRDefault="009E7B21" w:rsidP="00B413D3">
      <w:pPr>
        <w:pStyle w:val="Tekstpodstawowy"/>
        <w:ind w:left="4253"/>
        <w:jc w:val="left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14:paraId="45B3770F" w14:textId="77777777"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  <w:r w:rsidRPr="00B413D3">
        <w:rPr>
          <w:rFonts w:ascii="Arial" w:hAnsi="Arial" w:cs="Arial"/>
          <w:sz w:val="18"/>
          <w:szCs w:val="18"/>
        </w:rPr>
        <w:t xml:space="preserve"> </w:t>
      </w:r>
      <w:r w:rsidR="009E7B21" w:rsidRPr="00B413D3">
        <w:rPr>
          <w:rFonts w:ascii="Arial" w:hAnsi="Arial" w:cs="Arial"/>
          <w:sz w:val="18"/>
          <w:szCs w:val="18"/>
        </w:rPr>
        <w:t xml:space="preserve">(pieczęć i </w:t>
      </w:r>
      <w:r>
        <w:rPr>
          <w:rFonts w:ascii="Arial" w:hAnsi="Arial" w:cs="Arial"/>
          <w:sz w:val="18"/>
          <w:szCs w:val="18"/>
        </w:rPr>
        <w:t xml:space="preserve">podpis osoby uprawnionej </w:t>
      </w:r>
      <w:r w:rsidR="009E7B21" w:rsidRPr="00B413D3">
        <w:rPr>
          <w:rFonts w:ascii="Arial" w:hAnsi="Arial" w:cs="Arial"/>
          <w:sz w:val="18"/>
          <w:szCs w:val="18"/>
        </w:rPr>
        <w:t>do sk</w:t>
      </w:r>
      <w:r>
        <w:rPr>
          <w:rFonts w:ascii="Arial" w:hAnsi="Arial" w:cs="Arial"/>
          <w:sz w:val="18"/>
          <w:szCs w:val="18"/>
        </w:rPr>
        <w:t>ładania</w:t>
      </w:r>
    </w:p>
    <w:p w14:paraId="10EB52B8" w14:textId="77777777" w:rsidR="009E7B21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oświadczeń woli </w:t>
      </w:r>
      <w:r w:rsidR="009E7B21" w:rsidRPr="00B413D3">
        <w:rPr>
          <w:rFonts w:ascii="Arial" w:hAnsi="Arial" w:cs="Arial"/>
          <w:sz w:val="18"/>
          <w:szCs w:val="18"/>
        </w:rPr>
        <w:t>w imieniu wykonawcy)</w:t>
      </w:r>
    </w:p>
    <w:p w14:paraId="2ED10F46" w14:textId="77777777"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14:paraId="2543AD46" w14:textId="77777777"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14:paraId="305B1CCA" w14:textId="77777777" w:rsid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14:paraId="326C3A5D" w14:textId="77777777" w:rsidR="00B413D3" w:rsidRPr="00B413D3" w:rsidRDefault="00B413D3" w:rsidP="00B413D3">
      <w:pPr>
        <w:autoSpaceDE w:val="0"/>
        <w:autoSpaceDN w:val="0"/>
        <w:adjustRightInd w:val="0"/>
        <w:ind w:left="4253"/>
        <w:rPr>
          <w:rFonts w:ascii="Arial" w:hAnsi="Arial" w:cs="Arial"/>
          <w:sz w:val="18"/>
          <w:szCs w:val="18"/>
        </w:rPr>
      </w:pPr>
    </w:p>
    <w:p w14:paraId="7D07D879" w14:textId="5BB7746D" w:rsidR="00ED70DA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B1A0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27FA522A" w14:textId="492EE38F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6DCB7AC" w14:textId="7C7F0956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0962FDD" w14:textId="0CB70270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3E52B4C" w14:textId="69BAEDAE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33D1BB4" w14:textId="1A5CAD06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066707B" w14:textId="24F60C75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E489C07" w14:textId="129682E0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327860C" w14:textId="0E4E3675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98BCD8A" w14:textId="33591953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C2D5818" w14:textId="729993D7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8C99A84" w14:textId="393973B9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C195BC4" w14:textId="23E26D0F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07E9FDB" w14:textId="54C7725E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27B69E0" w14:textId="5399752A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130AE57" w14:textId="039D2789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F0263C6" w14:textId="59BA74D3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120B0F2" w14:textId="3E311C24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D115DF3" w14:textId="1E4E416B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B306F60" w14:textId="4C2D96FB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C06049C" w14:textId="5DEB9DF3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31765D8" w14:textId="23AADEE5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D35BF58" w14:textId="41FA9019" w:rsidR="006964FC" w:rsidRDefault="006964FC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108A03B" w14:textId="77777777" w:rsidR="00CD0C3A" w:rsidRDefault="00EA4B9A" w:rsidP="009D45AA">
      <w:pPr>
        <w:autoSpaceDE w:val="0"/>
        <w:autoSpaceDN w:val="0"/>
        <w:adjustRightInd w:val="0"/>
        <w:spacing w:line="300" w:lineRule="auto"/>
        <w:ind w:left="5672" w:firstLine="709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  <w:r w:rsidR="00CD0C3A"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0AB8A6D4" w14:textId="543DE9B8" w:rsidR="00783134" w:rsidRPr="006964FC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2961EC">
        <w:rPr>
          <w:rFonts w:ascii="Arial" w:hAnsi="Arial" w:cs="Arial"/>
          <w:b/>
          <w:sz w:val="22"/>
          <w:szCs w:val="22"/>
        </w:rPr>
        <w:t>WUPXXV/</w:t>
      </w:r>
      <w:r w:rsidR="006964FC" w:rsidRPr="002961EC">
        <w:rPr>
          <w:rFonts w:ascii="Arial" w:hAnsi="Arial" w:cs="Arial"/>
          <w:b/>
          <w:sz w:val="22"/>
          <w:szCs w:val="22"/>
        </w:rPr>
        <w:t>4</w:t>
      </w:r>
      <w:r w:rsidR="00070479" w:rsidRPr="002961EC">
        <w:rPr>
          <w:rFonts w:ascii="Arial" w:hAnsi="Arial" w:cs="Arial"/>
          <w:b/>
          <w:sz w:val="22"/>
          <w:szCs w:val="22"/>
        </w:rPr>
        <w:t>/</w:t>
      </w:r>
      <w:r w:rsidR="00EE2EC1" w:rsidRPr="002961EC">
        <w:rPr>
          <w:rFonts w:ascii="Arial" w:hAnsi="Arial" w:cs="Arial"/>
          <w:b/>
          <w:sz w:val="22"/>
          <w:szCs w:val="22"/>
        </w:rPr>
        <w:t>332</w:t>
      </w:r>
      <w:r w:rsidR="006964FC" w:rsidRPr="002961EC">
        <w:rPr>
          <w:rFonts w:ascii="Arial" w:hAnsi="Arial" w:cs="Arial"/>
          <w:b/>
          <w:sz w:val="22"/>
          <w:szCs w:val="22"/>
        </w:rPr>
        <w:t>1</w:t>
      </w:r>
      <w:r w:rsidR="00EE2EC1" w:rsidRPr="002961EC">
        <w:rPr>
          <w:rFonts w:ascii="Arial" w:hAnsi="Arial" w:cs="Arial"/>
          <w:b/>
          <w:sz w:val="22"/>
          <w:szCs w:val="22"/>
        </w:rPr>
        <w:t>/</w:t>
      </w:r>
      <w:r w:rsidR="002961EC">
        <w:rPr>
          <w:rFonts w:ascii="Arial" w:hAnsi="Arial" w:cs="Arial"/>
          <w:b/>
          <w:sz w:val="22"/>
          <w:szCs w:val="22"/>
        </w:rPr>
        <w:t>6</w:t>
      </w:r>
      <w:r w:rsidRPr="002961EC">
        <w:rPr>
          <w:rFonts w:ascii="Arial" w:hAnsi="Arial" w:cs="Arial"/>
          <w:b/>
          <w:sz w:val="22"/>
          <w:szCs w:val="22"/>
        </w:rPr>
        <w:t>/20</w:t>
      </w:r>
      <w:r w:rsidR="006964FC" w:rsidRPr="002961EC">
        <w:rPr>
          <w:rFonts w:ascii="Arial" w:hAnsi="Arial" w:cs="Arial"/>
          <w:b/>
          <w:sz w:val="22"/>
          <w:szCs w:val="22"/>
        </w:rPr>
        <w:t>20</w:t>
      </w:r>
    </w:p>
    <w:p w14:paraId="68E4CE0F" w14:textId="77777777" w:rsidR="00783134" w:rsidRDefault="00CD0C3A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6454E0">
        <w:rPr>
          <w:rFonts w:ascii="Arial" w:hAnsi="Arial" w:cs="Arial"/>
          <w:b/>
          <w:sz w:val="22"/>
          <w:szCs w:val="22"/>
        </w:rPr>
        <w:tab/>
      </w:r>
    </w:p>
    <w:p w14:paraId="2CC1F463" w14:textId="77777777" w:rsidR="00CD0C3A" w:rsidRPr="00FB1A0E" w:rsidRDefault="00CD0C3A" w:rsidP="0078313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27C932C3" w14:textId="77777777"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6CAD308A" w14:textId="77777777"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4B2C05D5" w14:textId="77777777"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72E8A533" w14:textId="77777777"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62169A26" w14:textId="77777777"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</w:p>
    <w:p w14:paraId="18249121" w14:textId="77777777"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14:paraId="4DE052FD" w14:textId="77777777"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DC9000" w14:textId="77777777"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14:paraId="758D0C8A" w14:textId="77777777" w:rsidR="00CD0C3A" w:rsidRPr="00FB1A0E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270158" w14:textId="77777777"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6B6682" w14:textId="77777777" w:rsidR="00CD0C3A" w:rsidRPr="00FB1A0E" w:rsidRDefault="00CD0C3A" w:rsidP="00E627B4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486563" w14:textId="77777777" w:rsidR="00CD0C3A" w:rsidRPr="00FB1A0E" w:rsidRDefault="00CD0C3A" w:rsidP="00CD0C3A">
      <w:pPr>
        <w:rPr>
          <w:rFonts w:ascii="Arial" w:hAnsi="Arial" w:cs="Arial"/>
        </w:rPr>
      </w:pPr>
    </w:p>
    <w:p w14:paraId="016670D8" w14:textId="77777777" w:rsidR="00CD0C3A" w:rsidRPr="00FB1A0E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14:paraId="5203B4E8" w14:textId="77777777" w:rsidR="00CD0C3A" w:rsidRPr="00FB1A0E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14:paraId="73400916" w14:textId="37BB85EC" w:rsidR="00CD0C3A" w:rsidRPr="00FB1A0E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</w:t>
      </w:r>
      <w:r w:rsidR="00D9013D">
        <w:rPr>
          <w:rFonts w:ascii="Arial" w:hAnsi="Arial" w:cs="Arial"/>
          <w:sz w:val="22"/>
          <w:szCs w:val="22"/>
        </w:rPr>
        <w:t>pn.</w:t>
      </w:r>
      <w:r w:rsidRPr="0016040F">
        <w:rPr>
          <w:rFonts w:ascii="Arial" w:hAnsi="Arial" w:cs="Arial"/>
          <w:sz w:val="22"/>
          <w:szCs w:val="22"/>
        </w:rPr>
        <w:t xml:space="preserve"> </w:t>
      </w:r>
      <w:r w:rsidR="00D9013D">
        <w:rPr>
          <w:rFonts w:ascii="Arial" w:hAnsi="Arial" w:cs="Arial"/>
          <w:sz w:val="22"/>
          <w:szCs w:val="22"/>
        </w:rPr>
        <w:t>„O</w:t>
      </w:r>
      <w:r w:rsidR="005F17F1" w:rsidRPr="005F17F1">
        <w:rPr>
          <w:rFonts w:ascii="Arial" w:hAnsi="Arial" w:cs="Arial"/>
          <w:sz w:val="22"/>
          <w:szCs w:val="22"/>
        </w:rPr>
        <w:t>rganizacj</w:t>
      </w:r>
      <w:r w:rsidR="00D9013D">
        <w:rPr>
          <w:rFonts w:ascii="Arial" w:hAnsi="Arial" w:cs="Arial"/>
          <w:sz w:val="22"/>
          <w:szCs w:val="22"/>
        </w:rPr>
        <w:t>a</w:t>
      </w:r>
      <w:r w:rsidR="005F17F1" w:rsidRPr="005F17F1">
        <w:rPr>
          <w:rFonts w:ascii="Arial" w:hAnsi="Arial" w:cs="Arial"/>
          <w:sz w:val="22"/>
          <w:szCs w:val="22"/>
        </w:rPr>
        <w:t xml:space="preserve"> i przeprowadzenie kampanii outdoorowej</w:t>
      </w:r>
      <w:r w:rsidR="00D9013D">
        <w:rPr>
          <w:rFonts w:ascii="Arial" w:hAnsi="Arial" w:cs="Arial"/>
          <w:sz w:val="22"/>
          <w:szCs w:val="22"/>
        </w:rPr>
        <w:t>”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oświadczam, 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14:paraId="7AA9905E" w14:textId="77777777" w:rsidR="00CD0C3A" w:rsidRPr="00FB1A0E" w:rsidRDefault="00CD0C3A" w:rsidP="00CD0C3A">
      <w:pPr>
        <w:spacing w:line="276" w:lineRule="auto"/>
        <w:jc w:val="both"/>
        <w:rPr>
          <w:rFonts w:ascii="Arial" w:hAnsi="Arial" w:cs="Arial"/>
        </w:rPr>
      </w:pPr>
    </w:p>
    <w:p w14:paraId="56145E42" w14:textId="77777777" w:rsidR="00CD0C3A" w:rsidRPr="00FB1A0E" w:rsidRDefault="00CD0C3A" w:rsidP="00385592">
      <w:pPr>
        <w:pStyle w:val="Akapitzlist"/>
        <w:numPr>
          <w:ilvl w:val="1"/>
          <w:numId w:val="39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6670EA68" w14:textId="77777777" w:rsidR="00CD0C3A" w:rsidRPr="00FB1A0E" w:rsidRDefault="00CD0C3A" w:rsidP="00CD0C3A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 w:rsidR="00476E21" w:rsidRPr="00FB1A0E">
        <w:rPr>
          <w:rFonts w:ascii="Arial" w:hAnsi="Arial" w:cs="Arial"/>
          <w:sz w:val="21"/>
          <w:szCs w:val="21"/>
        </w:rPr>
        <w:t>.</w:t>
      </w:r>
      <w:r w:rsidRPr="00FB1A0E">
        <w:rPr>
          <w:rFonts w:ascii="Arial" w:hAnsi="Arial" w:cs="Arial"/>
          <w:sz w:val="21"/>
          <w:szCs w:val="21"/>
        </w:rPr>
        <w:t xml:space="preserve"> 1 pkt 12-22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0"/>
          <w:szCs w:val="20"/>
        </w:rPr>
        <w:t>.</w:t>
      </w:r>
    </w:p>
    <w:p w14:paraId="14DD8F38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CC1F5A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DB8887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116BCC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615942" w14:textId="77777777" w:rsidR="00CD0C3A" w:rsidRPr="00FB1A0E" w:rsidRDefault="00CD0C3A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14:paraId="1CAA2566" w14:textId="77777777" w:rsidR="00CD0C3A" w:rsidRPr="00FB1A0E" w:rsidRDefault="00CD0C3A" w:rsidP="00385592">
      <w:pPr>
        <w:pStyle w:val="Akapitzlist"/>
        <w:numPr>
          <w:ilvl w:val="1"/>
          <w:numId w:val="39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)</w:t>
      </w:r>
      <w:r w:rsidR="008F2EAD">
        <w:rPr>
          <w:rFonts w:ascii="Arial" w:hAnsi="Arial" w:cs="Arial"/>
          <w:b/>
          <w:sz w:val="21"/>
          <w:szCs w:val="21"/>
        </w:rPr>
        <w:t xml:space="preserve"> </w:t>
      </w:r>
      <w:r w:rsidR="008F2EAD" w:rsidRPr="00995C69">
        <w:rPr>
          <w:rFonts w:ascii="Arial" w:hAnsi="Arial" w:cs="Arial"/>
          <w:i/>
          <w:sz w:val="21"/>
          <w:szCs w:val="21"/>
        </w:rPr>
        <w:t>(wypełnić tylko jeżeli dotyczy)</w:t>
      </w:r>
      <w:r w:rsidR="008F2EAD" w:rsidRPr="008F2EAD">
        <w:rPr>
          <w:rFonts w:ascii="Arial" w:hAnsi="Arial" w:cs="Arial"/>
          <w:sz w:val="21"/>
          <w:szCs w:val="21"/>
        </w:rPr>
        <w:t>:</w:t>
      </w:r>
    </w:p>
    <w:p w14:paraId="446393F8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14:paraId="3B3065D7" w14:textId="77777777"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14:paraId="4ABFAD4A" w14:textId="77777777"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14:paraId="3667D4F6" w14:textId="77777777"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14:paraId="4861BC7B" w14:textId="77777777"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lastRenderedPageBreak/>
        <w:t xml:space="preserve">art. 24 ust. 1 pkt 17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14:paraId="68888FBA" w14:textId="77777777"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14:paraId="59FEB2A1" w14:textId="77777777"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14:paraId="1B179F16" w14:textId="77777777" w:rsidR="00CD0C3A" w:rsidRPr="00FB1A0E" w:rsidRDefault="00CD0C3A" w:rsidP="00B27CE7">
      <w:pPr>
        <w:pStyle w:val="Akapitzlist"/>
        <w:numPr>
          <w:ilvl w:val="0"/>
          <w:numId w:val="23"/>
        </w:numPr>
        <w:spacing w:after="120" w:line="288" w:lineRule="auto"/>
        <w:ind w:left="777" w:hanging="357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>*</w:t>
      </w:r>
    </w:p>
    <w:p w14:paraId="743EC53D" w14:textId="77777777" w:rsidR="00CD0C3A" w:rsidRPr="00FB1A0E" w:rsidRDefault="00CD0C3A" w:rsidP="00B27CE7">
      <w:pPr>
        <w:spacing w:after="120"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FB1A0E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2721A27B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FB1A0E">
        <w:rPr>
          <w:rFonts w:ascii="Arial" w:hAnsi="Arial" w:cs="Arial"/>
          <w:sz w:val="21"/>
          <w:szCs w:val="21"/>
        </w:rPr>
        <w:t>Pzp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FB1A0E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5063231F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73F52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7654E535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31EA19D7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7CEE230B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56C36A4F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D248B8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</w:t>
      </w:r>
      <w:r w:rsidRPr="00FB1A0E">
        <w:rPr>
          <w:rFonts w:ascii="Arial" w:hAnsi="Arial" w:cs="Arial"/>
          <w:i/>
          <w:sz w:val="20"/>
          <w:szCs w:val="20"/>
        </w:rPr>
        <w:t xml:space="preserve">, </w:t>
      </w:r>
      <w:r w:rsidRPr="00FB1A0E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B3C8387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8E8CDC" w14:textId="77777777" w:rsidR="00CD0C3A" w:rsidRPr="00FB1A0E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14:paraId="26BEC451" w14:textId="77777777" w:rsidR="00E627B4" w:rsidRPr="00EA4B9A" w:rsidRDefault="00CD0C3A" w:rsidP="00EA4B9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B1A0E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FB1A0E">
        <w:rPr>
          <w:rFonts w:ascii="Arial" w:hAnsi="Arial" w:cs="Arial"/>
          <w:b/>
          <w:sz w:val="18"/>
          <w:szCs w:val="18"/>
        </w:rPr>
        <w:t>Pzp</w:t>
      </w:r>
      <w:proofErr w:type="spellEnd"/>
      <w:r w:rsidRPr="00FB1A0E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FB1A0E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14:paraId="7F7E1C95" w14:textId="77777777" w:rsidR="00465140" w:rsidRPr="00FB1A0E" w:rsidRDefault="00465140" w:rsidP="00385592">
      <w:pPr>
        <w:pStyle w:val="Akapitzlist"/>
        <w:numPr>
          <w:ilvl w:val="1"/>
          <w:numId w:val="39"/>
        </w:numPr>
        <w:shd w:val="clear" w:color="auto" w:fill="BFBFBF" w:themeFill="background1" w:themeFillShade="BF"/>
        <w:spacing w:after="120" w:line="360" w:lineRule="auto"/>
        <w:ind w:left="425" w:hanging="425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1B7312" w14:textId="77777777"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1A4597" w14:textId="77777777"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EC99B5" w14:textId="77777777"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14:paraId="5DD18527" w14:textId="77777777"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EDFF2F" w14:textId="105D578F" w:rsidR="0098773B" w:rsidRDefault="00465140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14:paraId="67F4B408" w14:textId="31AB81C1" w:rsidR="00627FFC" w:rsidRDefault="00627FFC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9DA3B4" w14:textId="099DFB06" w:rsidR="00627FFC" w:rsidRDefault="00627FFC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B3C55D" w14:textId="24ACCC1F" w:rsidR="00627FFC" w:rsidRDefault="00627FFC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1F81C7" w14:textId="17C271D5" w:rsidR="00BF1EFE" w:rsidRDefault="00BF1EFE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95B73F" w14:textId="1FA3AE93" w:rsidR="00BF1EFE" w:rsidRDefault="00BF1EFE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6D0A34" w14:textId="77777777" w:rsidR="00BF1EFE" w:rsidRPr="00EA4B9A" w:rsidRDefault="00BF1EFE" w:rsidP="00EA4B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639BFE" w14:textId="77777777" w:rsidR="00CD0C3A" w:rsidRPr="00FB1A0E" w:rsidRDefault="00EA4B9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  <w:r w:rsidR="00CD0C3A" w:rsidRPr="00FB1A0E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7E0FA982" w14:textId="298AB7BB" w:rsidR="00783134" w:rsidRPr="00627FFC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2961EC">
        <w:rPr>
          <w:rFonts w:ascii="Arial" w:hAnsi="Arial" w:cs="Arial"/>
          <w:b/>
          <w:sz w:val="22"/>
          <w:szCs w:val="22"/>
        </w:rPr>
        <w:t>WUPXXV/</w:t>
      </w:r>
      <w:r w:rsidR="00627FFC" w:rsidRPr="002961EC">
        <w:rPr>
          <w:rFonts w:ascii="Arial" w:hAnsi="Arial" w:cs="Arial"/>
          <w:b/>
          <w:sz w:val="22"/>
          <w:szCs w:val="22"/>
        </w:rPr>
        <w:t>4</w:t>
      </w:r>
      <w:r w:rsidRPr="002961EC">
        <w:rPr>
          <w:rFonts w:ascii="Arial" w:hAnsi="Arial" w:cs="Arial"/>
          <w:b/>
          <w:sz w:val="22"/>
          <w:szCs w:val="22"/>
        </w:rPr>
        <w:t>/332</w:t>
      </w:r>
      <w:r w:rsidR="00627FFC" w:rsidRPr="002961EC">
        <w:rPr>
          <w:rFonts w:ascii="Arial" w:hAnsi="Arial" w:cs="Arial"/>
          <w:b/>
          <w:sz w:val="22"/>
          <w:szCs w:val="22"/>
        </w:rPr>
        <w:t>1</w:t>
      </w:r>
      <w:r w:rsidRPr="002961EC">
        <w:rPr>
          <w:rFonts w:ascii="Arial" w:hAnsi="Arial" w:cs="Arial"/>
          <w:b/>
          <w:sz w:val="22"/>
          <w:szCs w:val="22"/>
        </w:rPr>
        <w:t>/</w:t>
      </w:r>
      <w:r w:rsidR="002961EC">
        <w:rPr>
          <w:rFonts w:ascii="Arial" w:hAnsi="Arial" w:cs="Arial"/>
          <w:b/>
          <w:sz w:val="22"/>
          <w:szCs w:val="22"/>
        </w:rPr>
        <w:t>6</w:t>
      </w:r>
      <w:r w:rsidRPr="002961EC">
        <w:rPr>
          <w:rFonts w:ascii="Arial" w:hAnsi="Arial" w:cs="Arial"/>
          <w:b/>
          <w:sz w:val="22"/>
          <w:szCs w:val="22"/>
        </w:rPr>
        <w:t>/20</w:t>
      </w:r>
      <w:r w:rsidR="00627FFC" w:rsidRPr="002961EC">
        <w:rPr>
          <w:rFonts w:ascii="Arial" w:hAnsi="Arial" w:cs="Arial"/>
          <w:b/>
          <w:sz w:val="22"/>
          <w:szCs w:val="22"/>
        </w:rPr>
        <w:t>20</w:t>
      </w:r>
    </w:p>
    <w:p w14:paraId="39E6E1A1" w14:textId="77777777" w:rsidR="00783134" w:rsidRDefault="00783134" w:rsidP="0078313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696AABA3" w14:textId="77777777" w:rsidR="00783134" w:rsidRPr="00FB1A0E" w:rsidRDefault="00783134" w:rsidP="0078313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3C47775D" w14:textId="77777777" w:rsidR="00783134" w:rsidRPr="00FB1A0E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1CBAFAE3" w14:textId="77777777" w:rsidR="00783134" w:rsidRPr="00FB1A0E" w:rsidRDefault="00783134" w:rsidP="00783134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4C37909C" w14:textId="77777777" w:rsidR="00783134" w:rsidRPr="00FB1A0E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0AB388B7" w14:textId="77777777" w:rsidR="00783134" w:rsidRPr="00FB1A0E" w:rsidRDefault="00783134" w:rsidP="0078313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2490985E" w14:textId="77777777"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14:paraId="5A32175A" w14:textId="77777777"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EB6C34B" w14:textId="77777777"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14:paraId="546EE7CA" w14:textId="77777777" w:rsidR="00CD0C3A" w:rsidRPr="00FB1A0E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BF1E87" w14:textId="77777777"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02FB54" w14:textId="77777777"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570C0FF" w14:textId="77777777"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14:paraId="61A8DDA9" w14:textId="77777777" w:rsidR="00CD0C3A" w:rsidRPr="00FB1A0E" w:rsidRDefault="00CD0C3A" w:rsidP="0051789E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FB1A0E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FB1A0E">
        <w:rPr>
          <w:rFonts w:cs="Arial"/>
          <w:b/>
          <w:bCs/>
          <w:sz w:val="18"/>
          <w:szCs w:val="18"/>
        </w:rPr>
        <w:br/>
      </w:r>
      <w:r w:rsidRPr="00FB1A0E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14:paraId="264C933C" w14:textId="77777777" w:rsidR="00CD0C3A" w:rsidRPr="00FB1A0E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Oświadczenie</w:t>
      </w:r>
    </w:p>
    <w:p w14:paraId="62B91B6B" w14:textId="77777777" w:rsidR="00CD0C3A" w:rsidRPr="00FB1A0E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FB1A0E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FB1A0E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725DC1AB" w14:textId="77777777" w:rsidR="00CD0C3A" w:rsidRPr="00FB1A0E" w:rsidRDefault="00CD0C3A" w:rsidP="00CD0C3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1DBA93F" w14:textId="18412BBD" w:rsidR="00CD0C3A" w:rsidRPr="00FB1A0E" w:rsidRDefault="00CD0C3A" w:rsidP="003A4723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</w:t>
      </w:r>
      <w:r w:rsidR="00587AAB">
        <w:rPr>
          <w:rFonts w:ascii="Arial" w:hAnsi="Arial" w:cs="Arial"/>
          <w:sz w:val="22"/>
          <w:szCs w:val="22"/>
        </w:rPr>
        <w:t>pn.</w:t>
      </w:r>
      <w:r w:rsidRPr="0016040F">
        <w:rPr>
          <w:rFonts w:ascii="Arial" w:hAnsi="Arial" w:cs="Arial"/>
          <w:sz w:val="22"/>
          <w:szCs w:val="22"/>
        </w:rPr>
        <w:t xml:space="preserve"> </w:t>
      </w:r>
      <w:r w:rsidR="00587AAB">
        <w:rPr>
          <w:rFonts w:ascii="Arial" w:hAnsi="Arial" w:cs="Arial"/>
          <w:sz w:val="22"/>
          <w:szCs w:val="22"/>
        </w:rPr>
        <w:t>„O</w:t>
      </w:r>
      <w:r w:rsidR="004F44CC" w:rsidRPr="004F44CC">
        <w:rPr>
          <w:rFonts w:ascii="Arial" w:hAnsi="Arial" w:cs="Arial"/>
          <w:sz w:val="22"/>
          <w:szCs w:val="22"/>
        </w:rPr>
        <w:t>rganizacj</w:t>
      </w:r>
      <w:r w:rsidR="00587AAB">
        <w:rPr>
          <w:rFonts w:ascii="Arial" w:hAnsi="Arial" w:cs="Arial"/>
          <w:sz w:val="22"/>
          <w:szCs w:val="22"/>
        </w:rPr>
        <w:t>a</w:t>
      </w:r>
      <w:r w:rsidR="004F44CC" w:rsidRPr="004F44CC">
        <w:rPr>
          <w:rFonts w:ascii="Arial" w:hAnsi="Arial" w:cs="Arial"/>
          <w:sz w:val="22"/>
          <w:szCs w:val="22"/>
        </w:rPr>
        <w:t xml:space="preserve"> i przeprowadzenie kampanii outdoorowej</w:t>
      </w:r>
      <w:r w:rsidR="00587AAB">
        <w:rPr>
          <w:rFonts w:ascii="Arial" w:hAnsi="Arial" w:cs="Arial"/>
          <w:sz w:val="22"/>
          <w:szCs w:val="22"/>
        </w:rPr>
        <w:t>”</w:t>
      </w:r>
      <w:r w:rsidR="004F44CC" w:rsidRPr="004F44CC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oświadczam, 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14:paraId="32F88D8F" w14:textId="69989880" w:rsidR="00CD0C3A" w:rsidRPr="00FB1A0E" w:rsidRDefault="00CD0C3A" w:rsidP="00282C71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FB1A0E">
        <w:rPr>
          <w:rFonts w:ascii="Arial" w:hAnsi="Arial" w:cs="Arial"/>
          <w:bCs/>
        </w:rPr>
        <w:br/>
        <w:t>2007 r. o ochronie konkurencji i konsumentów (</w:t>
      </w:r>
      <w:proofErr w:type="spellStart"/>
      <w:r w:rsidR="00AB45A9" w:rsidRPr="00AB45A9">
        <w:rPr>
          <w:rFonts w:ascii="Arial" w:hAnsi="Arial" w:cs="Arial"/>
          <w:bCs/>
        </w:rPr>
        <w:t>t.j</w:t>
      </w:r>
      <w:proofErr w:type="spellEnd"/>
      <w:r w:rsidR="00AB45A9" w:rsidRPr="00AB45A9">
        <w:rPr>
          <w:rFonts w:ascii="Arial" w:hAnsi="Arial" w:cs="Arial"/>
          <w:bCs/>
        </w:rPr>
        <w:t>. Dz.U. z 20</w:t>
      </w:r>
      <w:r w:rsidR="00BF1EFE">
        <w:rPr>
          <w:rFonts w:ascii="Arial" w:hAnsi="Arial" w:cs="Arial"/>
          <w:bCs/>
        </w:rPr>
        <w:t>20</w:t>
      </w:r>
      <w:r w:rsidR="00AB45A9" w:rsidRPr="00AB45A9">
        <w:rPr>
          <w:rFonts w:ascii="Arial" w:hAnsi="Arial" w:cs="Arial"/>
          <w:bCs/>
        </w:rPr>
        <w:t xml:space="preserve"> r. poz. </w:t>
      </w:r>
      <w:r w:rsidR="00BF1EFE">
        <w:rPr>
          <w:rFonts w:ascii="Arial" w:hAnsi="Arial" w:cs="Arial"/>
          <w:bCs/>
        </w:rPr>
        <w:t>1076</w:t>
      </w:r>
      <w:r w:rsidR="009B026E">
        <w:rPr>
          <w:rFonts w:ascii="Arial" w:hAnsi="Arial" w:cs="Arial"/>
          <w:bCs/>
        </w:rPr>
        <w:t xml:space="preserve"> ze zm.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żadnym z Wykonawców, którzy złożyli ofertę</w:t>
      </w:r>
      <w:r w:rsidR="005665FE">
        <w:rPr>
          <w:rFonts w:ascii="Arial" w:hAnsi="Arial" w:cs="Arial"/>
          <w:bCs/>
        </w:rPr>
        <w:t xml:space="preserve"> </w:t>
      </w:r>
      <w:r w:rsidR="00282C71" w:rsidRPr="00282C71">
        <w:t xml:space="preserve"> </w:t>
      </w:r>
      <w:r w:rsidRPr="00FB1A0E">
        <w:rPr>
          <w:rFonts w:ascii="Arial" w:hAnsi="Arial" w:cs="Arial"/>
          <w:bCs/>
        </w:rPr>
        <w:t>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14:paraId="045B7F38" w14:textId="48F03B4E" w:rsidR="00CD0C3A" w:rsidRPr="00FB1A0E" w:rsidRDefault="00CD0C3A" w:rsidP="00282C71">
      <w:pPr>
        <w:pStyle w:val="Akapitzlist"/>
        <w:numPr>
          <w:ilvl w:val="0"/>
          <w:numId w:val="17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FB1A0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FB1A0E">
        <w:rPr>
          <w:rFonts w:ascii="Arial" w:hAnsi="Arial" w:cs="Arial"/>
          <w:bCs/>
        </w:rPr>
        <w:br/>
        <w:t>o ochronie konkurencji i konsumentów (</w:t>
      </w:r>
      <w:proofErr w:type="spellStart"/>
      <w:r w:rsidR="00AB45A9" w:rsidRPr="00AB45A9">
        <w:rPr>
          <w:rFonts w:ascii="Arial" w:hAnsi="Arial" w:cs="Arial"/>
          <w:bCs/>
        </w:rPr>
        <w:t>t.j</w:t>
      </w:r>
      <w:proofErr w:type="spellEnd"/>
      <w:r w:rsidR="00AB45A9" w:rsidRPr="00AB45A9">
        <w:rPr>
          <w:rFonts w:ascii="Arial" w:hAnsi="Arial" w:cs="Arial"/>
          <w:bCs/>
        </w:rPr>
        <w:t>. Dz.U. z 20</w:t>
      </w:r>
      <w:r w:rsidR="00BF1EFE">
        <w:rPr>
          <w:rFonts w:ascii="Arial" w:hAnsi="Arial" w:cs="Arial"/>
          <w:bCs/>
        </w:rPr>
        <w:t>20</w:t>
      </w:r>
      <w:r w:rsidR="00AB45A9" w:rsidRPr="00AB45A9">
        <w:rPr>
          <w:rFonts w:ascii="Arial" w:hAnsi="Arial" w:cs="Arial"/>
          <w:bCs/>
        </w:rPr>
        <w:t xml:space="preserve"> r. poz. </w:t>
      </w:r>
      <w:r w:rsidR="00BF1EFE">
        <w:rPr>
          <w:rFonts w:ascii="Arial" w:hAnsi="Arial" w:cs="Arial"/>
          <w:bCs/>
        </w:rPr>
        <w:t>1076</w:t>
      </w:r>
      <w:r w:rsidR="009B026E">
        <w:rPr>
          <w:rFonts w:ascii="Arial" w:hAnsi="Arial" w:cs="Arial"/>
          <w:bCs/>
        </w:rPr>
        <w:t xml:space="preserve"> ze zm.</w:t>
      </w:r>
      <w:r w:rsidRPr="00FB1A0E">
        <w:rPr>
          <w:rFonts w:ascii="Arial" w:hAnsi="Arial" w:cs="Arial"/>
          <w:bCs/>
        </w:rPr>
        <w:t xml:space="preserve">), </w:t>
      </w:r>
      <w:r w:rsidRPr="00FB1A0E">
        <w:rPr>
          <w:rFonts w:ascii="Arial" w:hAnsi="Arial" w:cs="Arial"/>
          <w:bCs/>
        </w:rPr>
        <w:br/>
        <w:t>z Wykonawcą/Wykonawcami, który/którzy złożył/złożyli ofertę</w:t>
      </w:r>
      <w:r w:rsidR="00282C71" w:rsidRPr="00282C71">
        <w:t xml:space="preserve"> </w:t>
      </w:r>
      <w:r w:rsidRPr="00FB1A0E">
        <w:rPr>
          <w:rFonts w:ascii="Arial" w:hAnsi="Arial" w:cs="Arial"/>
          <w:bCs/>
        </w:rPr>
        <w:t>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14:paraId="452C39C5" w14:textId="77777777" w:rsidR="00CD0C3A" w:rsidRPr="00FB1A0E" w:rsidRDefault="00CD0C3A" w:rsidP="00CD0C3A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CB11DC5" w14:textId="77777777" w:rsidR="00CD0C3A" w:rsidRPr="00FB1A0E" w:rsidRDefault="00CD0C3A" w:rsidP="00CD0C3A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</w:p>
    <w:p w14:paraId="41CFFB4A" w14:textId="77777777" w:rsidR="00CD0C3A" w:rsidRPr="00FB1A0E" w:rsidRDefault="00CD0C3A" w:rsidP="00CD0C3A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14:paraId="62E80EDC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14:paraId="7B8F0AF9" w14:textId="77777777"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A4F8BB" w14:textId="77777777" w:rsidR="00B57A5B" w:rsidRDefault="00CD0C3A" w:rsidP="00BE6A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B57A5B" w:rsidSect="00C420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418" w:bottom="851" w:left="1418" w:header="284" w:footer="472" w:gutter="0"/>
          <w:cols w:space="708"/>
          <w:titlePg/>
          <w:docGrid w:linePitch="360"/>
        </w:sect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14:paraId="09672AC7" w14:textId="77777777" w:rsidR="005A625B" w:rsidRPr="00CD0716" w:rsidRDefault="00EA4B9A" w:rsidP="001424FB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CD0716">
        <w:rPr>
          <w:rFonts w:ascii="Arial" w:hAnsi="Arial" w:cs="Arial"/>
          <w:b/>
          <w:sz w:val="22"/>
          <w:szCs w:val="22"/>
        </w:rPr>
        <w:lastRenderedPageBreak/>
        <w:t xml:space="preserve">Załącznik nr 4 </w:t>
      </w:r>
      <w:r w:rsidR="005A625B" w:rsidRPr="00CD0716">
        <w:rPr>
          <w:rFonts w:ascii="Arial" w:hAnsi="Arial" w:cs="Arial"/>
          <w:b/>
          <w:sz w:val="22"/>
          <w:szCs w:val="22"/>
        </w:rPr>
        <w:t>do SIWZ</w:t>
      </w:r>
    </w:p>
    <w:p w14:paraId="2B06661F" w14:textId="17988CD5" w:rsidR="005A625B" w:rsidRPr="00CD0716" w:rsidRDefault="005A625B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961EC">
        <w:rPr>
          <w:rFonts w:ascii="Arial" w:hAnsi="Arial" w:cs="Arial"/>
          <w:b/>
          <w:sz w:val="22"/>
          <w:szCs w:val="22"/>
        </w:rPr>
        <w:t>WUPXXV/</w:t>
      </w:r>
      <w:r w:rsidR="00627FFC" w:rsidRPr="002961EC">
        <w:rPr>
          <w:rFonts w:ascii="Arial" w:hAnsi="Arial" w:cs="Arial"/>
          <w:b/>
          <w:sz w:val="22"/>
          <w:szCs w:val="22"/>
        </w:rPr>
        <w:t>4</w:t>
      </w:r>
      <w:r w:rsidRPr="002961EC">
        <w:rPr>
          <w:rFonts w:ascii="Arial" w:hAnsi="Arial" w:cs="Arial"/>
          <w:b/>
          <w:sz w:val="22"/>
          <w:szCs w:val="22"/>
        </w:rPr>
        <w:t>/</w:t>
      </w:r>
      <w:r w:rsidR="00EE2EC1" w:rsidRPr="002961EC">
        <w:rPr>
          <w:rFonts w:ascii="Arial" w:hAnsi="Arial" w:cs="Arial"/>
          <w:b/>
          <w:sz w:val="22"/>
          <w:szCs w:val="22"/>
        </w:rPr>
        <w:t>332</w:t>
      </w:r>
      <w:r w:rsidR="00627FFC" w:rsidRPr="002961EC">
        <w:rPr>
          <w:rFonts w:ascii="Arial" w:hAnsi="Arial" w:cs="Arial"/>
          <w:b/>
          <w:sz w:val="22"/>
          <w:szCs w:val="22"/>
        </w:rPr>
        <w:t>1</w:t>
      </w:r>
      <w:r w:rsidR="00EE2EC1" w:rsidRPr="002961EC">
        <w:rPr>
          <w:rFonts w:ascii="Arial" w:hAnsi="Arial" w:cs="Arial"/>
          <w:b/>
          <w:sz w:val="22"/>
          <w:szCs w:val="22"/>
        </w:rPr>
        <w:t>/</w:t>
      </w:r>
      <w:r w:rsidR="002961EC">
        <w:rPr>
          <w:rFonts w:ascii="Arial" w:hAnsi="Arial" w:cs="Arial"/>
          <w:b/>
          <w:sz w:val="22"/>
          <w:szCs w:val="22"/>
        </w:rPr>
        <w:t>6</w:t>
      </w:r>
      <w:r w:rsidRPr="002961EC">
        <w:rPr>
          <w:rFonts w:ascii="Arial" w:hAnsi="Arial" w:cs="Arial"/>
          <w:b/>
          <w:sz w:val="22"/>
          <w:szCs w:val="22"/>
        </w:rPr>
        <w:t>/20</w:t>
      </w:r>
      <w:r w:rsidR="00627FFC" w:rsidRPr="002961EC">
        <w:rPr>
          <w:rFonts w:ascii="Arial" w:hAnsi="Arial" w:cs="Arial"/>
          <w:b/>
          <w:sz w:val="22"/>
          <w:szCs w:val="22"/>
        </w:rPr>
        <w:t>20</w:t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  <w:r w:rsidRPr="00CD0716">
        <w:rPr>
          <w:rFonts w:ascii="Arial" w:hAnsi="Arial" w:cs="Arial"/>
          <w:sz w:val="22"/>
          <w:szCs w:val="22"/>
        </w:rPr>
        <w:tab/>
      </w:r>
    </w:p>
    <w:p w14:paraId="0958997B" w14:textId="77777777" w:rsid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6D6F17F" w14:textId="62293113" w:rsidR="00110F0B" w:rsidRPr="00BE4494" w:rsidRDefault="00110F0B" w:rsidP="00110F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E4494">
        <w:rPr>
          <w:rFonts w:ascii="Arial" w:hAnsi="Arial" w:cs="Arial"/>
          <w:b/>
          <w:bCs/>
          <w:sz w:val="22"/>
          <w:szCs w:val="22"/>
        </w:rPr>
        <w:t xml:space="preserve">Opis </w:t>
      </w:r>
      <w:r w:rsidR="00BE4494" w:rsidRPr="00BE4494">
        <w:rPr>
          <w:rFonts w:ascii="Arial" w:hAnsi="Arial" w:cs="Arial"/>
          <w:b/>
          <w:bCs/>
          <w:sz w:val="22"/>
          <w:szCs w:val="22"/>
        </w:rPr>
        <w:t>P</w:t>
      </w:r>
      <w:r w:rsidRPr="00BE4494">
        <w:rPr>
          <w:rFonts w:ascii="Arial" w:hAnsi="Arial" w:cs="Arial"/>
          <w:b/>
          <w:bCs/>
          <w:sz w:val="22"/>
          <w:szCs w:val="22"/>
        </w:rPr>
        <w:t xml:space="preserve">rzedmiotu </w:t>
      </w:r>
      <w:r w:rsidR="00BE4494" w:rsidRPr="00BE4494">
        <w:rPr>
          <w:rFonts w:ascii="Arial" w:hAnsi="Arial" w:cs="Arial"/>
          <w:b/>
          <w:bCs/>
          <w:sz w:val="22"/>
          <w:szCs w:val="22"/>
        </w:rPr>
        <w:t>Z</w:t>
      </w:r>
      <w:r w:rsidRPr="00BE4494">
        <w:rPr>
          <w:rFonts w:ascii="Arial" w:hAnsi="Arial" w:cs="Arial"/>
          <w:b/>
          <w:bCs/>
          <w:sz w:val="22"/>
          <w:szCs w:val="22"/>
        </w:rPr>
        <w:t>amówienia</w:t>
      </w:r>
    </w:p>
    <w:p w14:paraId="1770D3D2" w14:textId="77777777" w:rsid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EFB8959" w14:textId="7881679C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Przedmiot usługi:</w:t>
      </w:r>
    </w:p>
    <w:p w14:paraId="72D110F7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usługa organizacji i przeprowadzenia kampanii outdoorowej w postaci emisji przez 7 dni kalendarzowych 15-sekundowego (+/-5 sekund) spotu reklamowego na 100 ekranach LCD w autobusach komunikacji miejskiej w Poznaniu</w:t>
      </w:r>
    </w:p>
    <w:p w14:paraId="5984DAAD" w14:textId="11664540" w:rsidR="00110F0B" w:rsidRPr="00110F0B" w:rsidRDefault="00110F0B" w:rsidP="00110F0B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Wykonawca przygotuje, wyprodukuje i wyemituje 15-sekundow</w:t>
      </w:r>
      <w:r w:rsidR="005E5B59">
        <w:rPr>
          <w:rFonts w:ascii="Arial" w:hAnsi="Arial" w:cs="Arial"/>
          <w:sz w:val="22"/>
          <w:szCs w:val="22"/>
        </w:rPr>
        <w:t>y</w:t>
      </w:r>
      <w:r w:rsidRPr="00110F0B">
        <w:rPr>
          <w:rFonts w:ascii="Arial" w:hAnsi="Arial" w:cs="Arial"/>
          <w:sz w:val="22"/>
          <w:szCs w:val="22"/>
        </w:rPr>
        <w:t xml:space="preserve"> (+/-5 sekund) spot reklamowy na 100 ekranach LCD w autobusach komunikacji miejskiej w Poznaniu</w:t>
      </w:r>
      <w:r w:rsidR="003C6650">
        <w:rPr>
          <w:rFonts w:ascii="Arial" w:hAnsi="Arial" w:cs="Arial"/>
          <w:sz w:val="22"/>
          <w:szCs w:val="22"/>
        </w:rPr>
        <w:t>.</w:t>
      </w:r>
    </w:p>
    <w:p w14:paraId="2933B808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58C5FDEE" w14:textId="5E7AD469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Termin realizacji:</w:t>
      </w:r>
    </w:p>
    <w:p w14:paraId="3EAB808F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realizacja rozpocznie się z dniem zawarcia umowy, a zakończy najpóźniej 29.11.2020 r.</w:t>
      </w:r>
    </w:p>
    <w:p w14:paraId="4B763C54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546FB368" w14:textId="4F0D4754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Cel i tematyka kampanii:</w:t>
      </w:r>
    </w:p>
    <w:p w14:paraId="5C42853B" w14:textId="64714235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Celem kampanii jest promocja usług doradztwa zawodowego realizowanych przez Centrum Informacji i Planowania Kariery Zawodowej (dalej: </w:t>
      </w:r>
      <w:proofErr w:type="spellStart"/>
      <w:r w:rsidRPr="00110F0B">
        <w:rPr>
          <w:rFonts w:ascii="Arial" w:hAnsi="Arial" w:cs="Arial"/>
          <w:sz w:val="22"/>
          <w:szCs w:val="22"/>
        </w:rPr>
        <w:t>CIiPKZ</w:t>
      </w:r>
      <w:proofErr w:type="spellEnd"/>
      <w:r w:rsidRPr="00110F0B">
        <w:rPr>
          <w:rFonts w:ascii="Arial" w:hAnsi="Arial" w:cs="Arial"/>
          <w:sz w:val="22"/>
          <w:szCs w:val="22"/>
        </w:rPr>
        <w:t>) Wojewódzkiego Urzędu Pracy w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>Poznaniu.</w:t>
      </w:r>
    </w:p>
    <w:p w14:paraId="7EFE0A36" w14:textId="432FDB51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Kampania powinna prezentować </w:t>
      </w:r>
      <w:proofErr w:type="spellStart"/>
      <w:r w:rsidRPr="00110F0B">
        <w:rPr>
          <w:rFonts w:ascii="Arial" w:hAnsi="Arial" w:cs="Arial"/>
          <w:sz w:val="22"/>
          <w:szCs w:val="22"/>
        </w:rPr>
        <w:t>CIiPKZ</w:t>
      </w:r>
      <w:proofErr w:type="spellEnd"/>
      <w:r w:rsidRPr="00110F0B">
        <w:rPr>
          <w:rFonts w:ascii="Arial" w:hAnsi="Arial" w:cs="Arial"/>
          <w:sz w:val="22"/>
          <w:szCs w:val="22"/>
        </w:rPr>
        <w:t xml:space="preserve"> jako podmiot świadczący osobom podejmującym decyzje zawodowe bezpłatną pomoc w postaci indywidualnych konsultacji z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 xml:space="preserve">wykwalifikowanymi doradcami. </w:t>
      </w:r>
    </w:p>
    <w:p w14:paraId="72DABB64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10F0B">
        <w:rPr>
          <w:rFonts w:ascii="Arial" w:hAnsi="Arial" w:cs="Arial"/>
          <w:sz w:val="22"/>
          <w:szCs w:val="22"/>
        </w:rPr>
        <w:t>CIiPKZ</w:t>
      </w:r>
      <w:proofErr w:type="spellEnd"/>
      <w:r w:rsidRPr="00110F0B">
        <w:rPr>
          <w:rFonts w:ascii="Arial" w:hAnsi="Arial" w:cs="Arial"/>
          <w:sz w:val="22"/>
          <w:szCs w:val="22"/>
        </w:rPr>
        <w:t xml:space="preserve"> dysponuje informacjami nt. rynku pracy, zawodów, możliwości zdobywania kwalifikacji zawodowych. Udostępniając te informacje swoim klientom, ułatwia im samodzielne i efektywne poszukiwanie pracy. </w:t>
      </w:r>
    </w:p>
    <w:p w14:paraId="4C53DC3F" w14:textId="18D1DD06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Kampania powinna charakteryzować się czytelnością i przejrzystością przesłania, a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>zastosowana forma komunikatu powinna pozwolić na dotarcie do grupy docelowej i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 xml:space="preserve">zachęcić ją do sięgnięcia po usługi </w:t>
      </w:r>
      <w:proofErr w:type="spellStart"/>
      <w:r w:rsidRPr="00110F0B">
        <w:rPr>
          <w:rFonts w:ascii="Arial" w:hAnsi="Arial" w:cs="Arial"/>
          <w:sz w:val="22"/>
          <w:szCs w:val="22"/>
        </w:rPr>
        <w:t>CIiPKZ</w:t>
      </w:r>
      <w:proofErr w:type="spellEnd"/>
      <w:r w:rsidRPr="00110F0B">
        <w:rPr>
          <w:rFonts w:ascii="Arial" w:hAnsi="Arial" w:cs="Arial"/>
          <w:sz w:val="22"/>
          <w:szCs w:val="22"/>
        </w:rPr>
        <w:t>.</w:t>
      </w:r>
    </w:p>
    <w:p w14:paraId="44C750CA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48352C89" w14:textId="08BC8F04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Grupa docelowa kampanii:</w:t>
      </w:r>
    </w:p>
    <w:p w14:paraId="3AFA60D5" w14:textId="765C8EDC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osoby, korzystające na co dzień z autobusów komunikacji miejskiej w Poznaniu</w:t>
      </w:r>
      <w:r w:rsidR="00EF7538">
        <w:rPr>
          <w:rFonts w:ascii="Arial" w:hAnsi="Arial" w:cs="Arial"/>
          <w:sz w:val="22"/>
          <w:szCs w:val="22"/>
        </w:rPr>
        <w:t>.</w:t>
      </w:r>
    </w:p>
    <w:p w14:paraId="09D58C08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26195C9" w14:textId="173FE8E0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Czas i miejsce kampanii:</w:t>
      </w:r>
    </w:p>
    <w:p w14:paraId="64BC01A8" w14:textId="77777777" w:rsidR="00110F0B" w:rsidRPr="00110F0B" w:rsidRDefault="00110F0B" w:rsidP="00110F0B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100 ekranów LCD w autobusach komunikacji miejskiej w Poznaniu</w:t>
      </w:r>
    </w:p>
    <w:p w14:paraId="1B98685E" w14:textId="77777777" w:rsidR="00110F0B" w:rsidRPr="00110F0B" w:rsidRDefault="00110F0B" w:rsidP="00110F0B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emisja w dniach 23-29.11.2020 r. </w:t>
      </w:r>
    </w:p>
    <w:p w14:paraId="40E8ABED" w14:textId="4618EDE5" w:rsidR="00110F0B" w:rsidRPr="00110F0B" w:rsidRDefault="00110F0B" w:rsidP="00110F0B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emisja spotu reklamowego całodzienna, co najmniej 5 emisji spotu na godzinę na każdym z 100 ekranów LCD przez cały okres trwania kampanii</w:t>
      </w:r>
      <w:r w:rsidR="00EF7538">
        <w:rPr>
          <w:rFonts w:ascii="Arial" w:hAnsi="Arial" w:cs="Arial"/>
          <w:sz w:val="22"/>
          <w:szCs w:val="22"/>
        </w:rPr>
        <w:t>.</w:t>
      </w:r>
    </w:p>
    <w:p w14:paraId="42AEC19E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9186B67" w14:textId="08C9D9A2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Spot reklamowy:</w:t>
      </w:r>
    </w:p>
    <w:p w14:paraId="78DD331E" w14:textId="6E24E9FE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spot reklamowy powinien promować usługi doradztwa zawodowego realizowane przez </w:t>
      </w:r>
      <w:proofErr w:type="spellStart"/>
      <w:r w:rsidRPr="00110F0B">
        <w:rPr>
          <w:rFonts w:ascii="Arial" w:hAnsi="Arial" w:cs="Arial"/>
          <w:sz w:val="22"/>
          <w:szCs w:val="22"/>
        </w:rPr>
        <w:t>CIiPKZ</w:t>
      </w:r>
      <w:proofErr w:type="spellEnd"/>
      <w:r w:rsidRPr="00110F0B">
        <w:rPr>
          <w:rFonts w:ascii="Arial" w:hAnsi="Arial" w:cs="Arial"/>
          <w:sz w:val="22"/>
          <w:szCs w:val="22"/>
        </w:rPr>
        <w:t xml:space="preserve"> WUP w Poznaniu</w:t>
      </w:r>
    </w:p>
    <w:p w14:paraId="58FF0AE5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wymagania dot. spotu reklamowego:</w:t>
      </w:r>
    </w:p>
    <w:p w14:paraId="4B51DCEA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– długość: 15-sekund (+/-5 sekund)</w:t>
      </w:r>
    </w:p>
    <w:p w14:paraId="1E94E22A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– bez dźwięku</w:t>
      </w:r>
    </w:p>
    <w:p w14:paraId="50B520FA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– z napisami </w:t>
      </w:r>
    </w:p>
    <w:p w14:paraId="4FBEE7BE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– w postaci planszy animowanych/prostej animacji</w:t>
      </w:r>
    </w:p>
    <w:p w14:paraId="69CD4474" w14:textId="77777777" w:rsidR="00110F0B" w:rsidRPr="00110F0B" w:rsidRDefault="00110F0B" w:rsidP="00EF7538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– format zapisu umożliwiający emisję spotu reklamowego na ekranach LCD: .</w:t>
      </w:r>
      <w:proofErr w:type="spellStart"/>
      <w:r w:rsidRPr="00110F0B">
        <w:rPr>
          <w:rFonts w:ascii="Arial" w:hAnsi="Arial" w:cs="Arial"/>
          <w:sz w:val="22"/>
          <w:szCs w:val="22"/>
        </w:rPr>
        <w:t>avi</w:t>
      </w:r>
      <w:proofErr w:type="spellEnd"/>
      <w:r w:rsidRPr="00110F0B">
        <w:rPr>
          <w:rFonts w:ascii="Arial" w:hAnsi="Arial" w:cs="Arial"/>
          <w:sz w:val="22"/>
          <w:szCs w:val="22"/>
        </w:rPr>
        <w:t>, .mp4 lub inny, wymagany przez właściciela ekranów LCD</w:t>
      </w:r>
    </w:p>
    <w:p w14:paraId="02C80D95" w14:textId="29D9FEB8" w:rsidR="00110F0B" w:rsidRPr="00110F0B" w:rsidRDefault="00110F0B" w:rsidP="00EF7538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– dostosowany do potrzeb osób z niepełnosprawnością zgodnie z obowiązującymi standardami dostępności, np. odpowiednia ilość i rozmieszczenie tekstu na planszy, </w:t>
      </w:r>
      <w:proofErr w:type="spellStart"/>
      <w:r w:rsidRPr="00110F0B">
        <w:rPr>
          <w:rFonts w:ascii="Arial" w:hAnsi="Arial" w:cs="Arial"/>
          <w:sz w:val="22"/>
          <w:szCs w:val="22"/>
        </w:rPr>
        <w:t>bezszeryfowa</w:t>
      </w:r>
      <w:proofErr w:type="spellEnd"/>
      <w:r w:rsidRPr="00110F0B">
        <w:rPr>
          <w:rFonts w:ascii="Arial" w:hAnsi="Arial" w:cs="Arial"/>
          <w:sz w:val="22"/>
          <w:szCs w:val="22"/>
        </w:rPr>
        <w:t xml:space="preserve"> czcionka o dużym rozmiarze, wystarczający kontrast między tekstem </w:t>
      </w:r>
      <w:r w:rsidR="00EF7538">
        <w:rPr>
          <w:rFonts w:ascii="Arial" w:hAnsi="Arial" w:cs="Arial"/>
          <w:sz w:val="22"/>
          <w:szCs w:val="22"/>
        </w:rPr>
        <w:t xml:space="preserve">             </w:t>
      </w:r>
      <w:r w:rsidRPr="00110F0B">
        <w:rPr>
          <w:rFonts w:ascii="Arial" w:hAnsi="Arial" w:cs="Arial"/>
          <w:sz w:val="22"/>
          <w:szCs w:val="22"/>
        </w:rPr>
        <w:t xml:space="preserve">a tłem etc. </w:t>
      </w:r>
    </w:p>
    <w:p w14:paraId="642EF532" w14:textId="77777777" w:rsid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lastRenderedPageBreak/>
        <w:t>elementy spotu reklamowego:</w:t>
      </w:r>
    </w:p>
    <w:p w14:paraId="3AE6AAC3" w14:textId="4450514B" w:rsidR="00110F0B" w:rsidRPr="00110F0B" w:rsidRDefault="00110F0B" w:rsidP="00EF7538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– tekst reklamowy przygotowany na podstawie materiału przekazanego Wykonawcy </w:t>
      </w:r>
      <w:r w:rsidR="00EF7538">
        <w:rPr>
          <w:rFonts w:ascii="Arial" w:hAnsi="Arial" w:cs="Arial"/>
          <w:sz w:val="22"/>
          <w:szCs w:val="22"/>
        </w:rPr>
        <w:t xml:space="preserve">            </w:t>
      </w:r>
      <w:r w:rsidRPr="00110F0B">
        <w:rPr>
          <w:rFonts w:ascii="Arial" w:hAnsi="Arial" w:cs="Arial"/>
          <w:sz w:val="22"/>
          <w:szCs w:val="22"/>
        </w:rPr>
        <w:t>w terminie 3 dni roboczych od podpisania umowy</w:t>
      </w:r>
      <w:r w:rsidRPr="00110F0B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3E31DA99" w14:textId="77777777" w:rsidR="00110F0B" w:rsidRPr="00110F0B" w:rsidRDefault="00110F0B" w:rsidP="00EF7538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– informacja: Centrum Informacji i Planowania Kariery Zawodowej Wojewódzkiego Urzędu Pracy w Poznaniu, ul. Szyperska 14, tel. 61 846 38 52, 61 846 38 54</w:t>
      </w:r>
    </w:p>
    <w:p w14:paraId="199BFEAB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– adres strony internetowej: </w:t>
      </w:r>
      <w:proofErr w:type="spellStart"/>
      <w:r w:rsidRPr="00110F0B">
        <w:rPr>
          <w:rFonts w:ascii="Arial" w:hAnsi="Arial" w:cs="Arial"/>
          <w:i/>
          <w:sz w:val="22"/>
          <w:szCs w:val="22"/>
        </w:rPr>
        <w:t>wuppoznan.praca.gov.pI</w:t>
      </w:r>
      <w:proofErr w:type="spellEnd"/>
    </w:p>
    <w:p w14:paraId="1085ACDB" w14:textId="5325ED4F" w:rsidR="00110F0B" w:rsidRPr="00110F0B" w:rsidRDefault="00110F0B" w:rsidP="00EF7538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– biała plansza na końcu spotu reklamowego z informacją: Spot finansowany ze środków Funduszu Pracy oraz logotypem Wojewódzkiego Urzędu Pracy w Poznaniu</w:t>
      </w:r>
      <w:r w:rsidR="00EF7538">
        <w:rPr>
          <w:rFonts w:ascii="Arial" w:hAnsi="Arial" w:cs="Arial"/>
          <w:sz w:val="22"/>
          <w:szCs w:val="22"/>
        </w:rPr>
        <w:t>.</w:t>
      </w:r>
    </w:p>
    <w:p w14:paraId="1DFC69C1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73451304" w14:textId="2C3F9323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Sposób/etapy realizacji:</w:t>
      </w:r>
    </w:p>
    <w:p w14:paraId="3BF768E7" w14:textId="26A7B69F" w:rsidR="00110F0B" w:rsidRPr="00110F0B" w:rsidRDefault="00110F0B" w:rsidP="00110F0B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w terminie </w:t>
      </w:r>
      <w:r w:rsidR="00CF4E43">
        <w:rPr>
          <w:rFonts w:ascii="Arial" w:hAnsi="Arial" w:cs="Arial"/>
          <w:sz w:val="22"/>
          <w:szCs w:val="22"/>
        </w:rPr>
        <w:t>3</w:t>
      </w:r>
      <w:r w:rsidRPr="00110F0B">
        <w:rPr>
          <w:rFonts w:ascii="Arial" w:hAnsi="Arial" w:cs="Arial"/>
          <w:sz w:val="22"/>
          <w:szCs w:val="22"/>
        </w:rPr>
        <w:t xml:space="preserve"> dni roboczych od dnia zawarcia umowy Wykonawca przedstawi Zamawiającemu do konsultacji i pisemnej akceptacji scenariusz spotu reklamowego i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>koncepcję materiału</w:t>
      </w:r>
    </w:p>
    <w:p w14:paraId="1D8047DA" w14:textId="6120575E" w:rsidR="00110F0B" w:rsidRPr="00110F0B" w:rsidRDefault="00110F0B" w:rsidP="00110F0B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Zamawiający zgłosi ewentualne uwagi do przedstawionych przez Wykonawcę materiałów w terminie 3 dni roboczych od ich otrzymania; na ich uwzględnienie i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>ponowne przedstawienie do akceptacji Zamawiającego Wykonawcy każdorazowo przysługiwać będą 3 dni robocze – proces konsultacji zakończy się wydaniem pisemnej akceptacji Zamawiającego scenariusza spotu reklamowego i koncepcji materiału.</w:t>
      </w:r>
    </w:p>
    <w:p w14:paraId="5D51392E" w14:textId="09F94596" w:rsidR="00110F0B" w:rsidRPr="00110F0B" w:rsidRDefault="00110F0B" w:rsidP="00EF7538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>Zamawiający zastrzega możliwość 5-krotnego zgłaszania uwag Wykonawcy. W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>przypadku wydłużenia procesu konsultacji z przyczyn leżących po stronie Wykonawcy, Zamawiający rozważy wypowiedzenie umowy.</w:t>
      </w:r>
    </w:p>
    <w:p w14:paraId="100B8264" w14:textId="74FDC8F3" w:rsidR="00110F0B" w:rsidRPr="00110F0B" w:rsidRDefault="00110F0B" w:rsidP="00110F0B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0F0B">
        <w:rPr>
          <w:rFonts w:ascii="Arial" w:hAnsi="Arial" w:cs="Arial"/>
          <w:sz w:val="22"/>
          <w:szCs w:val="22"/>
        </w:rPr>
        <w:t xml:space="preserve">po wyprodukowaniu spotu reklamowego, nie później niż na </w:t>
      </w:r>
      <w:r w:rsidR="00CF4E43">
        <w:rPr>
          <w:rFonts w:ascii="Arial" w:hAnsi="Arial" w:cs="Arial"/>
          <w:sz w:val="22"/>
          <w:szCs w:val="22"/>
        </w:rPr>
        <w:t>3</w:t>
      </w:r>
      <w:r w:rsidRPr="00110F0B">
        <w:rPr>
          <w:rFonts w:ascii="Arial" w:hAnsi="Arial" w:cs="Arial"/>
          <w:sz w:val="22"/>
          <w:szCs w:val="22"/>
        </w:rPr>
        <w:t xml:space="preserve"> dni robocz</w:t>
      </w:r>
      <w:r w:rsidR="00CF4E43">
        <w:rPr>
          <w:rFonts w:ascii="Arial" w:hAnsi="Arial" w:cs="Arial"/>
          <w:sz w:val="22"/>
          <w:szCs w:val="22"/>
        </w:rPr>
        <w:t>e</w:t>
      </w:r>
      <w:r w:rsidRPr="00110F0B">
        <w:rPr>
          <w:rFonts w:ascii="Arial" w:hAnsi="Arial" w:cs="Arial"/>
          <w:sz w:val="22"/>
          <w:szCs w:val="22"/>
        </w:rPr>
        <w:t xml:space="preserve"> przed rozpoczęciem jego emisji, Wykonawca przedstawi jego finalną wersję do akceptacji Zamawiającego; Zamawiający zgłosi ewentualne uwagi do spotu reklamowego w</w:t>
      </w:r>
      <w:r w:rsidR="00EF7538">
        <w:rPr>
          <w:rFonts w:ascii="Arial" w:hAnsi="Arial" w:cs="Arial"/>
          <w:sz w:val="22"/>
          <w:szCs w:val="22"/>
        </w:rPr>
        <w:t> </w:t>
      </w:r>
      <w:r w:rsidRPr="00110F0B">
        <w:rPr>
          <w:rFonts w:ascii="Arial" w:hAnsi="Arial" w:cs="Arial"/>
          <w:sz w:val="22"/>
          <w:szCs w:val="22"/>
        </w:rPr>
        <w:t>terminie 3 dni roboczych od ich otrzymania; na ich uwzględnienie i ponowne przedstawienie do akceptacji Zamawiającego Wykonawcy każdorazowo przysługiwać będą 3 dni robocze – proces konsultacji zakończy się wydaniem pisemnej akceptacji Zamawiającego na emisję spotu reklamowego</w:t>
      </w:r>
      <w:r w:rsidR="00EF7538">
        <w:rPr>
          <w:rFonts w:ascii="Arial" w:hAnsi="Arial" w:cs="Arial"/>
          <w:sz w:val="22"/>
          <w:szCs w:val="22"/>
        </w:rPr>
        <w:t>.</w:t>
      </w:r>
    </w:p>
    <w:p w14:paraId="32BB82FE" w14:textId="77777777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495E04A" w14:textId="3A0D7E85" w:rsidR="00110F0B" w:rsidRPr="00110F0B" w:rsidRDefault="00110F0B" w:rsidP="00110F0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F0B">
        <w:rPr>
          <w:rFonts w:ascii="Arial" w:hAnsi="Arial" w:cs="Arial"/>
          <w:b/>
          <w:sz w:val="22"/>
          <w:szCs w:val="22"/>
        </w:rPr>
        <w:t>Inne postanowienia:</w:t>
      </w:r>
    </w:p>
    <w:p w14:paraId="24CA45EF" w14:textId="77777777" w:rsidR="00110F0B" w:rsidRPr="00A2188E" w:rsidRDefault="00110F0B" w:rsidP="00110F0B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188E">
        <w:rPr>
          <w:rFonts w:ascii="Arial" w:hAnsi="Arial" w:cs="Arial"/>
          <w:sz w:val="22"/>
          <w:szCs w:val="22"/>
        </w:rPr>
        <w:t>W terminie 3 dni roboczych od zakończenia emisji kampanii outdoorowej, Wykonawca przekaże Zamawiającemu pisemne potwierdzenie przeprowadzenia kampanii. Potwierdzenie to będzie podstawą do przygotowania protokołu wykonania przedmiotu umowy.</w:t>
      </w:r>
    </w:p>
    <w:p w14:paraId="7EE9AD80" w14:textId="77777777" w:rsidR="00110F0B" w:rsidRPr="00A2188E" w:rsidRDefault="00110F0B" w:rsidP="00110F0B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188E">
        <w:rPr>
          <w:rFonts w:ascii="Arial" w:hAnsi="Arial" w:cs="Arial"/>
          <w:sz w:val="22"/>
          <w:szCs w:val="22"/>
        </w:rPr>
        <w:t>W terminie 3 dni roboczych od zakończenia emisji kampanii outdoorowej, Wykonawca przekaże Zamawiającemu informację o łącznej liczbie wyświetleń spotu reklamowego na ekranach LCD w autobusach komunikacji miejskiej w Poznaniu przez cały okres trwania kampanii outdoorowej oraz o szacunkowej liczbie pasażerów, do których dotarła przedmiotowa kampania (szacunkowa liczba pasażerów przewiezionych autobusami, w których miała miejsce emisja spotu reklamowego).</w:t>
      </w:r>
    </w:p>
    <w:p w14:paraId="65B1F2DF" w14:textId="77777777" w:rsidR="00110F0B" w:rsidRPr="00A2188E" w:rsidRDefault="00110F0B" w:rsidP="00110F0B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188E">
        <w:rPr>
          <w:rFonts w:ascii="Arial" w:hAnsi="Arial" w:cs="Arial"/>
          <w:sz w:val="22"/>
          <w:szCs w:val="22"/>
        </w:rPr>
        <w:t xml:space="preserve">W terminie 3 dni roboczych od zakończenia emisji kampanii outdoorowej, Wykonawca przekaże Zamawiającemu zaakceptowany pisemnie spot reklamowy zapisany na płycie CD lub </w:t>
      </w:r>
      <w:proofErr w:type="spellStart"/>
      <w:r w:rsidRPr="00A2188E">
        <w:rPr>
          <w:rFonts w:ascii="Arial" w:hAnsi="Arial" w:cs="Arial"/>
          <w:sz w:val="22"/>
          <w:szCs w:val="22"/>
        </w:rPr>
        <w:t>pendrivie</w:t>
      </w:r>
      <w:proofErr w:type="spellEnd"/>
      <w:r w:rsidRPr="00A2188E">
        <w:rPr>
          <w:rFonts w:ascii="Arial" w:hAnsi="Arial" w:cs="Arial"/>
          <w:sz w:val="22"/>
          <w:szCs w:val="22"/>
        </w:rPr>
        <w:t xml:space="preserve"> lub drogą e-mail lub za pośrednictwem serwisu pośredniczącego w przesyłaniu plików w formacie .</w:t>
      </w:r>
      <w:proofErr w:type="spellStart"/>
      <w:r w:rsidRPr="00A2188E">
        <w:rPr>
          <w:rFonts w:ascii="Arial" w:hAnsi="Arial" w:cs="Arial"/>
          <w:sz w:val="22"/>
          <w:szCs w:val="22"/>
        </w:rPr>
        <w:t>avi</w:t>
      </w:r>
      <w:proofErr w:type="spellEnd"/>
      <w:r w:rsidRPr="00A2188E">
        <w:rPr>
          <w:rFonts w:ascii="Arial" w:hAnsi="Arial" w:cs="Arial"/>
          <w:sz w:val="22"/>
          <w:szCs w:val="22"/>
        </w:rPr>
        <w:t>, .mp4.</w:t>
      </w:r>
    </w:p>
    <w:p w14:paraId="76BF3A16" w14:textId="77777777" w:rsidR="00110F0B" w:rsidRPr="00A2188E" w:rsidRDefault="00110F0B" w:rsidP="00110F0B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188E">
        <w:rPr>
          <w:rFonts w:ascii="Arial" w:hAnsi="Arial" w:cs="Arial"/>
          <w:sz w:val="22"/>
          <w:szCs w:val="22"/>
        </w:rPr>
        <w:t xml:space="preserve">W terminie 3 dni roboczych od zakończenia emisji kampanii outdoorowej, Wykonawca przekaże Zamawiającemu dokumentację fotograficzną z przeprowadzonej kampanii na płycie CD lub </w:t>
      </w:r>
      <w:proofErr w:type="spellStart"/>
      <w:r w:rsidRPr="00A2188E">
        <w:rPr>
          <w:rFonts w:ascii="Arial" w:hAnsi="Arial" w:cs="Arial"/>
          <w:sz w:val="22"/>
          <w:szCs w:val="22"/>
        </w:rPr>
        <w:t>pendrivie</w:t>
      </w:r>
      <w:proofErr w:type="spellEnd"/>
      <w:r w:rsidRPr="00A2188E">
        <w:rPr>
          <w:rFonts w:ascii="Arial" w:hAnsi="Arial" w:cs="Arial"/>
          <w:sz w:val="22"/>
          <w:szCs w:val="22"/>
        </w:rPr>
        <w:t xml:space="preserve"> (wraz z nośnikiem danych) lub </w:t>
      </w:r>
      <w:r w:rsidRPr="00A2188E">
        <w:rPr>
          <w:rFonts w:ascii="Arial" w:hAnsi="Arial" w:cs="Arial"/>
          <w:sz w:val="22"/>
          <w:szCs w:val="22"/>
        </w:rPr>
        <w:lastRenderedPageBreak/>
        <w:t xml:space="preserve">drogą e-mail lub za pośrednictwem serwisu pośredniczącego w przesyłaniu plików. Dokumentacja powinna zawierać dobrej jakości cyfrowe zdjęcia. </w:t>
      </w:r>
    </w:p>
    <w:p w14:paraId="21245F78" w14:textId="77777777" w:rsidR="00110F0B" w:rsidRPr="00A2188E" w:rsidRDefault="00110F0B" w:rsidP="00EF7538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2188E">
        <w:rPr>
          <w:rFonts w:ascii="Arial" w:hAnsi="Arial" w:cs="Arial"/>
          <w:sz w:val="22"/>
          <w:szCs w:val="22"/>
        </w:rPr>
        <w:t>Zamawiający oczekuje otrzymania min. 30 zdjęć dokumentujących emisję spotu reklamowego na ekranach LCD w autobusach komunikacji miejskiej w Poznaniu.</w:t>
      </w:r>
    </w:p>
    <w:p w14:paraId="0B6F53A4" w14:textId="77777777" w:rsidR="00110F0B" w:rsidRPr="002961EC" w:rsidRDefault="00110F0B" w:rsidP="00110F0B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61EC">
        <w:rPr>
          <w:rFonts w:ascii="Arial" w:hAnsi="Arial" w:cs="Arial"/>
          <w:sz w:val="22"/>
          <w:szCs w:val="22"/>
        </w:rPr>
        <w:t>W ramach wynagrodzenia za wykonanie przedmiotu umowy Wykonawca zobowiązany jest do przeniesienia na Zamawiającego autorskich praw majątkowych wraz z prawami zależnymi do wykonanego w ramach umowy spotu reklamowego oraz zdjęć stanowiących dokumentację fotograficzną z przeprowadzonej kampanii outdoorowej bez ograniczeń co do zasięgu, środków przekazu, terytorium, czasu, liczby egzemplarzy na następujących polach eksploatacji:</w:t>
      </w:r>
    </w:p>
    <w:p w14:paraId="6B1A8B66" w14:textId="77777777" w:rsidR="00EF7538" w:rsidRPr="002961EC" w:rsidRDefault="00110F0B" w:rsidP="00450C7B">
      <w:pPr>
        <w:pStyle w:val="Akapitzlist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709" w:hanging="11"/>
        <w:contextualSpacing/>
        <w:rPr>
          <w:rFonts w:ascii="Arial" w:hAnsi="Arial" w:cs="Arial"/>
        </w:rPr>
      </w:pPr>
      <w:r w:rsidRPr="002961EC">
        <w:rPr>
          <w:rFonts w:ascii="Arial" w:hAnsi="Arial" w:cs="Arial"/>
        </w:rPr>
        <w:t>utrwalanie i zwielokrotnianie jakąkolwiek techniką,</w:t>
      </w:r>
    </w:p>
    <w:p w14:paraId="073AFB8F" w14:textId="77777777" w:rsidR="00EF7538" w:rsidRPr="002961EC" w:rsidRDefault="00110F0B" w:rsidP="002D25F7">
      <w:pPr>
        <w:pStyle w:val="Akapitzlist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709" w:hanging="11"/>
        <w:contextualSpacing/>
        <w:rPr>
          <w:rFonts w:ascii="Arial" w:hAnsi="Arial" w:cs="Arial"/>
        </w:rPr>
      </w:pPr>
      <w:r w:rsidRPr="002961EC">
        <w:rPr>
          <w:rFonts w:ascii="Arial" w:hAnsi="Arial" w:cs="Arial"/>
        </w:rPr>
        <w:t>digitalizacja,</w:t>
      </w:r>
    </w:p>
    <w:p w14:paraId="0722B2C8" w14:textId="77777777" w:rsidR="00EF7538" w:rsidRPr="002961EC" w:rsidRDefault="00110F0B" w:rsidP="00EF7538">
      <w:pPr>
        <w:pStyle w:val="Akapitzlist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851" w:hanging="153"/>
        <w:contextualSpacing/>
        <w:rPr>
          <w:rFonts w:ascii="Arial" w:hAnsi="Arial" w:cs="Arial"/>
        </w:rPr>
      </w:pPr>
      <w:r w:rsidRPr="002961EC">
        <w:rPr>
          <w:rFonts w:ascii="Arial" w:hAnsi="Arial" w:cs="Arial"/>
        </w:rPr>
        <w:t>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14:paraId="0727F685" w14:textId="77777777" w:rsidR="00EF7538" w:rsidRPr="002961EC" w:rsidRDefault="00110F0B" w:rsidP="00EF7538">
      <w:pPr>
        <w:pStyle w:val="Akapitzlist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709" w:hanging="11"/>
        <w:contextualSpacing/>
        <w:rPr>
          <w:rFonts w:ascii="Arial" w:hAnsi="Arial" w:cs="Arial"/>
        </w:rPr>
      </w:pPr>
      <w:r w:rsidRPr="002961EC">
        <w:rPr>
          <w:rFonts w:ascii="Arial" w:hAnsi="Arial" w:cs="Arial"/>
        </w:rPr>
        <w:t>publiczne wystawienie, wyświetlenie, odtworzenie oraz nadawanie i reemitowanie,</w:t>
      </w:r>
    </w:p>
    <w:p w14:paraId="15AEC04B" w14:textId="77777777" w:rsidR="00EF7538" w:rsidRPr="002961EC" w:rsidRDefault="00110F0B" w:rsidP="00EF7538">
      <w:pPr>
        <w:pStyle w:val="Akapitzlist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851" w:hanging="153"/>
        <w:contextualSpacing/>
        <w:rPr>
          <w:rFonts w:ascii="Arial" w:hAnsi="Arial" w:cs="Arial"/>
        </w:rPr>
      </w:pPr>
      <w:r w:rsidRPr="002961EC">
        <w:rPr>
          <w:rFonts w:ascii="Arial" w:hAnsi="Arial" w:cs="Arial"/>
        </w:rPr>
        <w:t>publiczne udostępnianie w taki sposób, aby każdy miał do niego dostęp w miejscu i</w:t>
      </w:r>
      <w:r w:rsidR="00EF7538" w:rsidRPr="002961EC">
        <w:rPr>
          <w:rFonts w:ascii="Arial" w:hAnsi="Arial" w:cs="Arial"/>
        </w:rPr>
        <w:t> </w:t>
      </w:r>
      <w:r w:rsidRPr="002961EC">
        <w:rPr>
          <w:rFonts w:ascii="Arial" w:hAnsi="Arial" w:cs="Arial"/>
        </w:rPr>
        <w:t>czasie przez siebie wybranym,</w:t>
      </w:r>
    </w:p>
    <w:p w14:paraId="31FE4ABE" w14:textId="77777777" w:rsidR="00EF7538" w:rsidRPr="002961EC" w:rsidRDefault="00110F0B" w:rsidP="00EF7538">
      <w:pPr>
        <w:pStyle w:val="Akapitzlist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851" w:hanging="153"/>
        <w:contextualSpacing/>
        <w:rPr>
          <w:rFonts w:ascii="Arial" w:hAnsi="Arial" w:cs="Arial"/>
        </w:rPr>
      </w:pPr>
      <w:r w:rsidRPr="002961EC">
        <w:rPr>
          <w:rFonts w:ascii="Arial" w:hAnsi="Arial" w:cs="Arial"/>
        </w:rPr>
        <w:t>prawo do korzystania w całości lub w części oraz łączenia z innymi dziełami lub zadaniami,</w:t>
      </w:r>
    </w:p>
    <w:p w14:paraId="60F1746E" w14:textId="4F7E0E7A" w:rsidR="00110F0B" w:rsidRPr="002961EC" w:rsidRDefault="00110F0B" w:rsidP="00EF7538">
      <w:pPr>
        <w:pStyle w:val="Akapitzlist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153"/>
        <w:contextualSpacing/>
        <w:rPr>
          <w:rFonts w:ascii="Arial" w:hAnsi="Arial" w:cs="Arial"/>
        </w:rPr>
      </w:pPr>
      <w:r w:rsidRPr="002961EC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RAM.</w:t>
      </w:r>
    </w:p>
    <w:p w14:paraId="2A0C972C" w14:textId="5EFB7980" w:rsidR="00110F0B" w:rsidRPr="002961EC" w:rsidRDefault="00110F0B" w:rsidP="00EF7538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61EC">
        <w:rPr>
          <w:rFonts w:ascii="Arial" w:hAnsi="Arial" w:cs="Arial"/>
          <w:sz w:val="22"/>
          <w:szCs w:val="22"/>
        </w:rPr>
        <w:t>Wykonawca przeniesie na Zamawiającego autorskie prawa majątkowe wraz z</w:t>
      </w:r>
      <w:r w:rsidR="00EF7538" w:rsidRPr="002961EC">
        <w:rPr>
          <w:rFonts w:ascii="Arial" w:hAnsi="Arial" w:cs="Arial"/>
          <w:sz w:val="22"/>
          <w:szCs w:val="22"/>
        </w:rPr>
        <w:t> </w:t>
      </w:r>
      <w:r w:rsidRPr="002961EC">
        <w:rPr>
          <w:rFonts w:ascii="Arial" w:hAnsi="Arial" w:cs="Arial"/>
          <w:sz w:val="22"/>
          <w:szCs w:val="22"/>
        </w:rPr>
        <w:t>prawami zależnymi od podwykonawców oraz innych osób trzecich w zakresie umożliwiającym wykorzystanie przedmiotu umowy zgodnie z umową.</w:t>
      </w:r>
    </w:p>
    <w:p w14:paraId="4646B26E" w14:textId="05CF8236" w:rsidR="00EF7538" w:rsidRPr="002961EC" w:rsidRDefault="00110F0B" w:rsidP="00110F0B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61EC">
        <w:rPr>
          <w:rFonts w:ascii="Arial" w:hAnsi="Arial" w:cs="Arial"/>
          <w:sz w:val="22"/>
          <w:szCs w:val="22"/>
        </w:rPr>
        <w:t>Przeniesienie autorskich praw majątkowych wraz z prawami zależnymi do wykonanego w ramach umowy spotu reklamowego oraz zdjęć stanowiących dokumentację fotograficzną z przeprowadzonej kampanii outdoorowej następuje z</w:t>
      </w:r>
      <w:r w:rsidR="00EF7538" w:rsidRPr="002961EC">
        <w:rPr>
          <w:rFonts w:ascii="Arial" w:hAnsi="Arial" w:cs="Arial"/>
          <w:sz w:val="22"/>
          <w:szCs w:val="22"/>
        </w:rPr>
        <w:t> </w:t>
      </w:r>
      <w:r w:rsidRPr="002961EC">
        <w:rPr>
          <w:rFonts w:ascii="Arial" w:hAnsi="Arial" w:cs="Arial"/>
          <w:sz w:val="22"/>
          <w:szCs w:val="22"/>
        </w:rPr>
        <w:t>chwilą podpisania przez strony protokołu wykonania przedmiotu umowy.</w:t>
      </w:r>
    </w:p>
    <w:p w14:paraId="4C51ACF8" w14:textId="7748FE0A" w:rsidR="00110F0B" w:rsidRPr="002961EC" w:rsidRDefault="00110F0B" w:rsidP="00110F0B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61EC">
        <w:rPr>
          <w:rFonts w:ascii="Arial" w:hAnsi="Arial" w:cs="Arial"/>
          <w:sz w:val="22"/>
          <w:szCs w:val="22"/>
        </w:rPr>
        <w:t>Wykonawca przedstawi Zamawiającemu podpisane oświadczenie, iż nabył i posiada autorskie prawa majątkowe wraz z prawami zależnymi do spotu reklamowego i zdjęć stanowiących dokumentację fotograficzną oraz, że są one wolne od wszelkich wad prawnych i nie naruszają dóbr osobistych osób trzecich.</w:t>
      </w:r>
    </w:p>
    <w:p w14:paraId="2F886ED5" w14:textId="77777777" w:rsidR="00DB66EE" w:rsidRPr="00CD0716" w:rsidRDefault="00DB66EE" w:rsidP="00760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DB66EE" w:rsidRPr="00CD0716" w:rsidSect="00B57A5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418" w:bottom="851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0211" w14:textId="77777777" w:rsidR="00D72CCE" w:rsidRDefault="00D72CCE">
      <w:r>
        <w:separator/>
      </w:r>
    </w:p>
  </w:endnote>
  <w:endnote w:type="continuationSeparator" w:id="0">
    <w:p w14:paraId="409022EC" w14:textId="77777777" w:rsidR="00D72CCE" w:rsidRDefault="00D7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9ADF" w14:textId="77777777" w:rsidR="0097381D" w:rsidRDefault="009738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225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61AD213" w14:textId="77777777" w:rsidR="00D72CCE" w:rsidRPr="00110F0B" w:rsidRDefault="00D72CC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10F0B">
          <w:rPr>
            <w:rFonts w:ascii="Arial" w:hAnsi="Arial" w:cs="Arial"/>
            <w:sz w:val="20"/>
            <w:szCs w:val="20"/>
          </w:rPr>
          <w:fldChar w:fldCharType="begin"/>
        </w:r>
        <w:r w:rsidRPr="00110F0B">
          <w:rPr>
            <w:rFonts w:ascii="Arial" w:hAnsi="Arial" w:cs="Arial"/>
            <w:sz w:val="20"/>
            <w:szCs w:val="20"/>
          </w:rPr>
          <w:instrText>PAGE   \* MERGEFORMAT</w:instrText>
        </w:r>
        <w:r w:rsidRPr="00110F0B">
          <w:rPr>
            <w:rFonts w:ascii="Arial" w:hAnsi="Arial" w:cs="Arial"/>
            <w:sz w:val="20"/>
            <w:szCs w:val="20"/>
          </w:rPr>
          <w:fldChar w:fldCharType="separate"/>
        </w:r>
        <w:r w:rsidRPr="00110F0B">
          <w:rPr>
            <w:rFonts w:ascii="Arial" w:hAnsi="Arial" w:cs="Arial"/>
            <w:noProof/>
            <w:sz w:val="20"/>
            <w:szCs w:val="20"/>
          </w:rPr>
          <w:t>25</w:t>
        </w:r>
        <w:r w:rsidRPr="00110F0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F9CEBD" w14:textId="77777777" w:rsidR="00D72CCE" w:rsidRPr="00FD0B5D" w:rsidRDefault="00D72CCE" w:rsidP="00F11307">
    <w:pPr>
      <w:pStyle w:val="Stopk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0C15" w14:textId="77777777" w:rsidR="00D72CCE" w:rsidRPr="00EE2EC1" w:rsidRDefault="00D72CCE" w:rsidP="00EE2EC1">
    <w:pPr>
      <w:tabs>
        <w:tab w:val="right" w:pos="9072"/>
      </w:tabs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Calibri" w:eastAsia="Calibri" w:hAnsi="Calibri"/>
        <w:sz w:val="22"/>
        <w:szCs w:val="22"/>
        <w:lang w:eastAsia="en-US"/>
      </w:rPr>
      <w:tab/>
    </w:r>
    <w:r w:rsidRPr="00EE2EC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86FC474" wp14:editId="42D03D8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494E19" id="Łącznik prostoliniowy 1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14:paraId="08906C7B" w14:textId="5196DF55" w:rsidR="00D72CCE" w:rsidRPr="00EE2EC1" w:rsidRDefault="00D72CCE" w:rsidP="00EE2EC1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Arial" w:eastAsia="Calibri" w:hAnsi="Arial" w:cs="Arial"/>
        <w:sz w:val="20"/>
        <w:szCs w:val="22"/>
        <w:lang w:eastAsia="en-US"/>
      </w:rPr>
      <w:t>ul. Szyperska 14, 61-754 Poznań, tel.: 61</w:t>
    </w:r>
    <w:r>
      <w:rPr>
        <w:rFonts w:ascii="Arial" w:eastAsia="Calibri" w:hAnsi="Arial" w:cs="Arial"/>
        <w:sz w:val="20"/>
        <w:szCs w:val="22"/>
        <w:lang w:eastAsia="en-US"/>
      </w:rPr>
      <w:t> </w:t>
    </w:r>
    <w:r w:rsidRPr="00EE2EC1">
      <w:rPr>
        <w:rFonts w:ascii="Arial" w:eastAsia="Calibri" w:hAnsi="Arial" w:cs="Arial"/>
        <w:sz w:val="20"/>
        <w:szCs w:val="22"/>
        <w:lang w:eastAsia="en-US"/>
      </w:rPr>
      <w:t>846</w:t>
    </w:r>
    <w:r>
      <w:rPr>
        <w:rFonts w:ascii="Arial" w:eastAsia="Calibri" w:hAnsi="Arial" w:cs="Arial"/>
        <w:sz w:val="20"/>
        <w:szCs w:val="22"/>
        <w:lang w:eastAsia="en-US"/>
      </w:rPr>
      <w:t>-38-19</w:t>
    </w:r>
    <w:r w:rsidRPr="00EE2EC1">
      <w:rPr>
        <w:rFonts w:ascii="Arial" w:eastAsia="Calibri" w:hAnsi="Arial" w:cs="Arial"/>
        <w:sz w:val="20"/>
        <w:szCs w:val="22"/>
        <w:lang w:eastAsia="en-US"/>
      </w:rPr>
      <w:t>, faks: 61</w:t>
    </w:r>
    <w:r>
      <w:rPr>
        <w:rFonts w:ascii="Arial" w:eastAsia="Calibri" w:hAnsi="Arial" w:cs="Arial"/>
        <w:sz w:val="20"/>
        <w:szCs w:val="22"/>
        <w:lang w:eastAsia="en-US"/>
      </w:rPr>
      <w:t> </w:t>
    </w:r>
    <w:r w:rsidRPr="00EE2EC1">
      <w:rPr>
        <w:rFonts w:ascii="Arial" w:eastAsia="Calibri" w:hAnsi="Arial" w:cs="Arial"/>
        <w:sz w:val="20"/>
        <w:szCs w:val="22"/>
        <w:lang w:eastAsia="en-US"/>
      </w:rPr>
      <w:t>846</w:t>
    </w:r>
    <w:r>
      <w:rPr>
        <w:rFonts w:ascii="Arial" w:eastAsia="Calibri" w:hAnsi="Arial" w:cs="Arial"/>
        <w:sz w:val="20"/>
        <w:szCs w:val="22"/>
        <w:lang w:eastAsia="en-US"/>
      </w:rPr>
      <w:t>-38-20</w:t>
    </w:r>
    <w:r w:rsidRPr="00EE2EC1">
      <w:rPr>
        <w:rFonts w:ascii="Arial" w:eastAsia="Calibri" w:hAnsi="Arial" w:cs="Arial"/>
        <w:sz w:val="20"/>
        <w:szCs w:val="22"/>
        <w:lang w:eastAsia="en-US"/>
      </w:rPr>
      <w:t xml:space="preserve"> </w:t>
    </w:r>
    <w:r w:rsidRPr="00EE2EC1">
      <w:rPr>
        <w:rFonts w:ascii="Arial" w:eastAsia="Calibri" w:hAnsi="Arial" w:cs="Arial"/>
        <w:sz w:val="20"/>
        <w:szCs w:val="22"/>
        <w:lang w:eastAsia="en-US"/>
      </w:rPr>
      <w:br/>
      <w:t>wuppoznan.praca.gov.pl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13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7A3375" w14:textId="77777777" w:rsidR="00D72CCE" w:rsidRPr="0097381D" w:rsidRDefault="00D72CC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7381D">
          <w:rPr>
            <w:rFonts w:ascii="Arial" w:hAnsi="Arial" w:cs="Arial"/>
            <w:sz w:val="20"/>
            <w:szCs w:val="20"/>
          </w:rPr>
          <w:fldChar w:fldCharType="begin"/>
        </w:r>
        <w:r w:rsidRPr="0097381D">
          <w:rPr>
            <w:rFonts w:ascii="Arial" w:hAnsi="Arial" w:cs="Arial"/>
            <w:sz w:val="20"/>
            <w:szCs w:val="20"/>
          </w:rPr>
          <w:instrText>PAGE   \* MERGEFORMAT</w:instrText>
        </w:r>
        <w:r w:rsidRPr="0097381D">
          <w:rPr>
            <w:rFonts w:ascii="Arial" w:hAnsi="Arial" w:cs="Arial"/>
            <w:sz w:val="20"/>
            <w:szCs w:val="20"/>
          </w:rPr>
          <w:fldChar w:fldCharType="separate"/>
        </w:r>
        <w:r w:rsidRPr="0097381D">
          <w:rPr>
            <w:rFonts w:ascii="Arial" w:hAnsi="Arial" w:cs="Arial"/>
            <w:noProof/>
            <w:sz w:val="20"/>
            <w:szCs w:val="20"/>
          </w:rPr>
          <w:t>48</w:t>
        </w:r>
        <w:r w:rsidRPr="0097381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14D5B6" w14:textId="77777777" w:rsidR="00D72CCE" w:rsidRPr="00FD0B5D" w:rsidRDefault="00D72CCE" w:rsidP="00F11307">
    <w:pPr>
      <w:pStyle w:val="Stopka"/>
      <w:jc w:val="right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35DF" w14:textId="77777777" w:rsidR="00D72CCE" w:rsidRPr="00EE2EC1" w:rsidRDefault="00D72CCE" w:rsidP="00EE2EC1">
    <w:pPr>
      <w:tabs>
        <w:tab w:val="right" w:pos="9072"/>
      </w:tabs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Calibri" w:eastAsia="Calibri" w:hAnsi="Calibri"/>
        <w:sz w:val="22"/>
        <w:szCs w:val="22"/>
        <w:lang w:eastAsia="en-US"/>
      </w:rPr>
      <w:tab/>
    </w:r>
    <w:r w:rsidRPr="00EE2EC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F5ED1B" wp14:editId="799607E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3C6185" id="Łącznik prostoliniowy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Yy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N9xxvOHFhq&#10;0a/vP3+Ib05/YaQrJm+0036aWZ3FmgK2FHPjDnGxMBxiZn5S0eY/cWKnIvB8EVieEhN0uLlqmrp+&#10;zZl48FV/AkPE9E56S2mR+kRpM3do4fgeEyWjqw9X8rHzt9qY0j/j2NTxq02zIWSgKVIGEm1tIF7o&#10;Bs7ADDSeIsWCiMSpz9EZB2e8MZEdgSaEBqv30x2Vy5kBTOQgDuXL5KmCv0JzOXvA8RxcXMs14zK0&#10;LAO4VJ+VO2uVd/e+n4uEVbaouQV9GcQ8PY9t2j9+Lrvf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ArpjL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14:paraId="58245645" w14:textId="77777777" w:rsidR="00D72CCE" w:rsidRPr="00EE2EC1" w:rsidRDefault="00D72CCE" w:rsidP="00EE2EC1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2"/>
        <w:lang w:eastAsia="en-US"/>
      </w:rPr>
    </w:pPr>
    <w:r w:rsidRPr="00EE2EC1">
      <w:rPr>
        <w:rFonts w:ascii="Arial" w:eastAsia="Calibri" w:hAnsi="Arial" w:cs="Arial"/>
        <w:sz w:val="20"/>
        <w:szCs w:val="22"/>
        <w:lang w:eastAsia="en-US"/>
      </w:rPr>
      <w:t xml:space="preserve">ul. Szyperska 14, 61-754 Poznań, tel.: 61 846 38 78, faks: 61 846 37 20 </w:t>
    </w:r>
    <w:r w:rsidRPr="00EE2EC1">
      <w:rPr>
        <w:rFonts w:ascii="Arial" w:eastAsia="Calibri" w:hAnsi="Arial" w:cs="Arial"/>
        <w:sz w:val="20"/>
        <w:szCs w:val="22"/>
        <w:lang w:eastAsia="en-US"/>
      </w:rPr>
      <w:br/>
      <w:t>power.wuppoznan.praca.gov.pl, www.power.gov.pl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12FF" w14:textId="77777777" w:rsidR="00D72CCE" w:rsidRDefault="00D72CCE">
      <w:r>
        <w:separator/>
      </w:r>
    </w:p>
  </w:footnote>
  <w:footnote w:type="continuationSeparator" w:id="0">
    <w:p w14:paraId="387EFC4E" w14:textId="77777777" w:rsidR="00D72CCE" w:rsidRDefault="00D72CCE">
      <w:r>
        <w:continuationSeparator/>
      </w:r>
    </w:p>
  </w:footnote>
  <w:footnote w:id="1">
    <w:p w14:paraId="1B51076D" w14:textId="77777777" w:rsidR="00D72CCE" w:rsidRDefault="00D72CCE" w:rsidP="00654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14:paraId="7BB18C23" w14:textId="77777777" w:rsidR="00D72CCE" w:rsidRDefault="00D72CCE" w:rsidP="00377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44325303"/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  <w:bookmarkEnd w:id="1"/>
    </w:p>
  </w:footnote>
  <w:footnote w:id="3">
    <w:p w14:paraId="03ED6303" w14:textId="37C5A44C" w:rsidR="008C3D56" w:rsidRDefault="008C3D56" w:rsidP="008C3D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>
        <w:rPr>
          <w:rFonts w:ascii="Arial" w:hAnsi="Arial" w:cs="Arial"/>
          <w:sz w:val="16"/>
          <w:szCs w:val="16"/>
        </w:rPr>
        <w:t>pozacenowego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 ust. 1 pkt b SIWZ</w:t>
      </w:r>
    </w:p>
  </w:footnote>
  <w:footnote w:id="4">
    <w:p w14:paraId="74659416" w14:textId="77777777" w:rsidR="00110F0B" w:rsidRDefault="00110F0B" w:rsidP="00110F0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A4C5" w14:textId="77777777" w:rsidR="0097381D" w:rsidRDefault="00973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161D" w14:textId="77777777" w:rsidR="00D72CCE" w:rsidRPr="00261470" w:rsidRDefault="00D72CCE" w:rsidP="00175A61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F3AA" w14:textId="77777777" w:rsidR="00D72CCE" w:rsidRDefault="00D72CCE" w:rsidP="00DA28B9">
    <w:pPr>
      <w:jc w:val="center"/>
    </w:pPr>
    <w:r>
      <w:rPr>
        <w:noProof/>
      </w:rPr>
      <w:drawing>
        <wp:inline distT="0" distB="0" distL="0" distR="0" wp14:anchorId="14190359" wp14:editId="1EA218DE">
          <wp:extent cx="2476500" cy="682457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0B25A" w14:textId="77777777" w:rsidR="00D72CCE" w:rsidRDefault="00D72CCE" w:rsidP="00DA28B9">
    <w:r>
      <w:t>_________________________________________________________________________</w:t>
    </w:r>
  </w:p>
  <w:p w14:paraId="0F56E843" w14:textId="77777777" w:rsidR="00D72CCE" w:rsidRPr="00DF7D54" w:rsidRDefault="00D72CCE" w:rsidP="00DA28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14:paraId="76BD218B" w14:textId="77777777" w:rsidR="00D72CCE" w:rsidRDefault="00D72CC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F801" w14:textId="77777777" w:rsidR="00D72CCE" w:rsidRPr="00261470" w:rsidRDefault="00D72CCE" w:rsidP="00175A61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72CCE" w:rsidRPr="008B2698" w14:paraId="4B37202D" w14:textId="77777777" w:rsidTr="008B2698">
      <w:tc>
        <w:tcPr>
          <w:tcW w:w="3085" w:type="dxa"/>
        </w:tcPr>
        <w:p w14:paraId="7A1D5B9C" w14:textId="77777777" w:rsidR="00D72CCE" w:rsidRPr="008B2698" w:rsidRDefault="00D72CCE" w:rsidP="008B2698">
          <w:pPr>
            <w:rPr>
              <w:sz w:val="22"/>
              <w:szCs w:val="22"/>
            </w:rPr>
          </w:pP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5FFDAB0A" wp14:editId="21978849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3507531" w14:textId="77777777" w:rsidR="00D72CCE" w:rsidRPr="008B2698" w:rsidRDefault="00D72CCE" w:rsidP="008B2698">
          <w:pPr>
            <w:rPr>
              <w:sz w:val="20"/>
              <w:szCs w:val="22"/>
            </w:rPr>
          </w:pPr>
        </w:p>
        <w:p w14:paraId="50ACCD04" w14:textId="77777777" w:rsidR="00D72CCE" w:rsidRPr="008B2698" w:rsidRDefault="00D72CCE" w:rsidP="008B2698">
          <w:pPr>
            <w:jc w:val="center"/>
            <w:rPr>
              <w:sz w:val="22"/>
              <w:szCs w:val="22"/>
            </w:rPr>
          </w:pP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4D541057" wp14:editId="2D03BFCF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041E1BB" w14:textId="77777777" w:rsidR="00D72CCE" w:rsidRPr="008B2698" w:rsidRDefault="00D72CCE" w:rsidP="008B2698">
          <w:pPr>
            <w:jc w:val="right"/>
            <w:rPr>
              <w:sz w:val="6"/>
              <w:szCs w:val="22"/>
            </w:rPr>
          </w:pPr>
        </w:p>
        <w:p w14:paraId="4A7D7D27" w14:textId="77777777" w:rsidR="00D72CCE" w:rsidRPr="008B2698" w:rsidRDefault="00D72CCE" w:rsidP="008B2698">
          <w:pPr>
            <w:rPr>
              <w:sz w:val="22"/>
              <w:szCs w:val="22"/>
            </w:rPr>
          </w:pPr>
          <w:r w:rsidRPr="008B2698">
            <w:rPr>
              <w:sz w:val="22"/>
              <w:szCs w:val="22"/>
            </w:rPr>
            <w:t xml:space="preserve">   </w:t>
          </w:r>
          <w:r w:rsidRPr="008B2698">
            <w:rPr>
              <w:noProof/>
              <w:sz w:val="22"/>
              <w:szCs w:val="22"/>
            </w:rPr>
            <w:drawing>
              <wp:inline distT="0" distB="0" distL="0" distR="0" wp14:anchorId="03E238C0" wp14:editId="18A7DB5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B2698">
            <w:rPr>
              <w:sz w:val="22"/>
              <w:szCs w:val="22"/>
            </w:rPr>
            <w:t xml:space="preserve">    </w:t>
          </w:r>
        </w:p>
      </w:tc>
    </w:tr>
  </w:tbl>
  <w:p w14:paraId="1CDA447A" w14:textId="77777777" w:rsidR="00D72CCE" w:rsidRPr="008B2698" w:rsidRDefault="00D72CCE" w:rsidP="008B2698">
    <w:pPr>
      <w:tabs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B2698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967E48" wp14:editId="7A777CA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BBA12C" id="Łącznik prostoliniowy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" strokecolor="windowText"/>
          </w:pict>
        </mc:Fallback>
      </mc:AlternateContent>
    </w:r>
    <w:r w:rsidRPr="008B2698">
      <w:rPr>
        <w:rFonts w:ascii="Calibri" w:eastAsia="Calibri" w:hAnsi="Calibri"/>
        <w:sz w:val="22"/>
        <w:szCs w:val="22"/>
        <w:lang w:eastAsia="en-US"/>
      </w:rPr>
      <w:tab/>
    </w:r>
  </w:p>
  <w:p w14:paraId="7C81C5E6" w14:textId="77777777" w:rsidR="00D72CCE" w:rsidRDefault="00D72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425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08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274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557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84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123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406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689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B642EE"/>
    <w:multiLevelType w:val="hybridMultilevel"/>
    <w:tmpl w:val="DB7A65FE"/>
    <w:lvl w:ilvl="0" w:tplc="180623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92EF9"/>
    <w:multiLevelType w:val="hybridMultilevel"/>
    <w:tmpl w:val="6A3A97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A6B6C25"/>
    <w:multiLevelType w:val="hybridMultilevel"/>
    <w:tmpl w:val="4A8AE28E"/>
    <w:lvl w:ilvl="0" w:tplc="D7D837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0308EF"/>
    <w:multiLevelType w:val="hybridMultilevel"/>
    <w:tmpl w:val="BDAE7686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C2549"/>
    <w:multiLevelType w:val="multilevel"/>
    <w:tmpl w:val="9CB2C0D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3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16753A07"/>
    <w:multiLevelType w:val="hybridMultilevel"/>
    <w:tmpl w:val="2A681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E8662A">
      <w:numFmt w:val="decimal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445E2"/>
    <w:multiLevelType w:val="hybridMultilevel"/>
    <w:tmpl w:val="7FFA0944"/>
    <w:lvl w:ilvl="0" w:tplc="2134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1B243D"/>
    <w:multiLevelType w:val="hybridMultilevel"/>
    <w:tmpl w:val="22F2FCF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F57969"/>
    <w:multiLevelType w:val="hybridMultilevel"/>
    <w:tmpl w:val="E08CF1BC"/>
    <w:lvl w:ilvl="0" w:tplc="9AE4A8E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26CA3F6E"/>
    <w:multiLevelType w:val="multilevel"/>
    <w:tmpl w:val="C562E3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2B301AC1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CE6C00"/>
    <w:multiLevelType w:val="hybridMultilevel"/>
    <w:tmpl w:val="325EB694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103FED"/>
    <w:multiLevelType w:val="hybridMultilevel"/>
    <w:tmpl w:val="8A4E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6DB4100"/>
    <w:multiLevelType w:val="multilevel"/>
    <w:tmpl w:val="26B4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3" w:hanging="1800"/>
      </w:pPr>
      <w:rPr>
        <w:rFonts w:hint="default"/>
      </w:rPr>
    </w:lvl>
  </w:abstractNum>
  <w:abstractNum w:abstractNumId="35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53E32"/>
    <w:multiLevelType w:val="hybridMultilevel"/>
    <w:tmpl w:val="59D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4E2197"/>
    <w:multiLevelType w:val="hybridMultilevel"/>
    <w:tmpl w:val="D9AE7BB0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F2763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E96B74"/>
    <w:multiLevelType w:val="hybridMultilevel"/>
    <w:tmpl w:val="00BEF2C2"/>
    <w:lvl w:ilvl="0" w:tplc="8BAE1A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8F400B6"/>
    <w:multiLevelType w:val="hybridMultilevel"/>
    <w:tmpl w:val="4D9819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333DEE"/>
    <w:multiLevelType w:val="multilevel"/>
    <w:tmpl w:val="C7B04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E3F0E26"/>
    <w:multiLevelType w:val="hybridMultilevel"/>
    <w:tmpl w:val="67F48F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1697806"/>
    <w:multiLevelType w:val="hybridMultilevel"/>
    <w:tmpl w:val="8D1286CC"/>
    <w:lvl w:ilvl="0" w:tplc="496C2B3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5B1E4EA4"/>
    <w:multiLevelType w:val="hybridMultilevel"/>
    <w:tmpl w:val="781EA28C"/>
    <w:lvl w:ilvl="0" w:tplc="A3D468F6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0" w15:restartNumberingAfterBreak="0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595C1E"/>
    <w:multiLevelType w:val="hybridMultilevel"/>
    <w:tmpl w:val="600289F2"/>
    <w:lvl w:ilvl="0" w:tplc="2B1ADF4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83222"/>
    <w:multiLevelType w:val="multilevel"/>
    <w:tmpl w:val="DF960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6" w15:restartNumberingAfterBreak="0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2" w15:restartNumberingAfterBreak="0">
    <w:nsid w:val="73171881"/>
    <w:multiLevelType w:val="multilevel"/>
    <w:tmpl w:val="A21E0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3D800B4"/>
    <w:multiLevelType w:val="hybridMultilevel"/>
    <w:tmpl w:val="323EDFB4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6D4E56"/>
    <w:multiLevelType w:val="hybridMultilevel"/>
    <w:tmpl w:val="364A17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9921752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4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</w:num>
  <w:num w:numId="5">
    <w:abstractNumId w:val="37"/>
  </w:num>
  <w:num w:numId="6">
    <w:abstractNumId w:val="19"/>
  </w:num>
  <w:num w:numId="7">
    <w:abstractNumId w:val="32"/>
  </w:num>
  <w:num w:numId="8">
    <w:abstractNumId w:val="3"/>
  </w:num>
  <w:num w:numId="9">
    <w:abstractNumId w:val="1"/>
  </w:num>
  <w:num w:numId="10">
    <w:abstractNumId w:val="57"/>
  </w:num>
  <w:num w:numId="11">
    <w:abstractNumId w:val="28"/>
  </w:num>
  <w:num w:numId="12">
    <w:abstractNumId w:val="58"/>
  </w:num>
  <w:num w:numId="13">
    <w:abstractNumId w:val="66"/>
  </w:num>
  <w:num w:numId="14">
    <w:abstractNumId w:val="49"/>
  </w:num>
  <w:num w:numId="15">
    <w:abstractNumId w:val="7"/>
  </w:num>
  <w:num w:numId="16">
    <w:abstractNumId w:val="16"/>
  </w:num>
  <w:num w:numId="17">
    <w:abstractNumId w:val="59"/>
  </w:num>
  <w:num w:numId="18">
    <w:abstractNumId w:val="60"/>
  </w:num>
  <w:num w:numId="19">
    <w:abstractNumId w:val="43"/>
  </w:num>
  <w:num w:numId="20">
    <w:abstractNumId w:val="2"/>
  </w:num>
  <w:num w:numId="21">
    <w:abstractNumId w:val="51"/>
  </w:num>
  <w:num w:numId="22">
    <w:abstractNumId w:val="33"/>
  </w:num>
  <w:num w:numId="23">
    <w:abstractNumId w:val="5"/>
  </w:num>
  <w:num w:numId="24">
    <w:abstractNumId w:val="20"/>
  </w:num>
  <w:num w:numId="25">
    <w:abstractNumId w:val="4"/>
  </w:num>
  <w:num w:numId="26">
    <w:abstractNumId w:val="18"/>
  </w:num>
  <w:num w:numId="27">
    <w:abstractNumId w:val="61"/>
  </w:num>
  <w:num w:numId="28">
    <w:abstractNumId w:val="13"/>
  </w:num>
  <w:num w:numId="29">
    <w:abstractNumId w:val="41"/>
  </w:num>
  <w:num w:numId="30">
    <w:abstractNumId w:val="65"/>
  </w:num>
  <w:num w:numId="31">
    <w:abstractNumId w:val="21"/>
  </w:num>
  <w:num w:numId="32">
    <w:abstractNumId w:val="64"/>
  </w:num>
  <w:num w:numId="33">
    <w:abstractNumId w:val="34"/>
  </w:num>
  <w:num w:numId="34">
    <w:abstractNumId w:val="22"/>
  </w:num>
  <w:num w:numId="35">
    <w:abstractNumId w:val="12"/>
  </w:num>
  <w:num w:numId="36">
    <w:abstractNumId w:val="52"/>
  </w:num>
  <w:num w:numId="37">
    <w:abstractNumId w:val="31"/>
  </w:num>
  <w:num w:numId="38">
    <w:abstractNumId w:val="46"/>
  </w:num>
  <w:num w:numId="39">
    <w:abstractNumId w:val="11"/>
  </w:num>
  <w:num w:numId="40">
    <w:abstractNumId w:val="30"/>
  </w:num>
  <w:num w:numId="41">
    <w:abstractNumId w:val="50"/>
  </w:num>
  <w:num w:numId="42">
    <w:abstractNumId w:val="39"/>
  </w:num>
  <w:num w:numId="43">
    <w:abstractNumId w:val="15"/>
  </w:num>
  <w:num w:numId="44">
    <w:abstractNumId w:val="42"/>
  </w:num>
  <w:num w:numId="45">
    <w:abstractNumId w:val="48"/>
  </w:num>
  <w:num w:numId="4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55"/>
  </w:num>
  <w:num w:numId="49">
    <w:abstractNumId w:val="53"/>
  </w:num>
  <w:num w:numId="50">
    <w:abstractNumId w:val="54"/>
  </w:num>
  <w:num w:numId="51">
    <w:abstractNumId w:val="67"/>
  </w:num>
  <w:num w:numId="52">
    <w:abstractNumId w:val="25"/>
  </w:num>
  <w:num w:numId="53">
    <w:abstractNumId w:val="23"/>
  </w:num>
  <w:num w:numId="54">
    <w:abstractNumId w:val="24"/>
  </w:num>
  <w:num w:numId="55">
    <w:abstractNumId w:val="14"/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40"/>
  </w:num>
  <w:num w:numId="59">
    <w:abstractNumId w:val="27"/>
  </w:num>
  <w:num w:numId="60">
    <w:abstractNumId w:val="6"/>
  </w:num>
  <w:num w:numId="61">
    <w:abstractNumId w:val="45"/>
  </w:num>
  <w:num w:numId="62">
    <w:abstractNumId w:val="26"/>
  </w:num>
  <w:num w:numId="63">
    <w:abstractNumId w:val="47"/>
  </w:num>
  <w:num w:numId="64">
    <w:abstractNumId w:val="56"/>
  </w:num>
  <w:num w:numId="65">
    <w:abstractNumId w:val="36"/>
  </w:num>
  <w:num w:numId="66">
    <w:abstractNumId w:val="29"/>
  </w:num>
  <w:num w:numId="67">
    <w:abstractNumId w:val="17"/>
  </w:num>
  <w:num w:numId="68">
    <w:abstractNumId w:val="10"/>
  </w:num>
  <w:num w:numId="69">
    <w:abstractNumId w:val="62"/>
  </w:num>
  <w:num w:numId="70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00264"/>
    <w:rsid w:val="000014C9"/>
    <w:rsid w:val="000018BA"/>
    <w:rsid w:val="000029F3"/>
    <w:rsid w:val="00002B98"/>
    <w:rsid w:val="000030A3"/>
    <w:rsid w:val="00003242"/>
    <w:rsid w:val="000033CF"/>
    <w:rsid w:val="00003467"/>
    <w:rsid w:val="00003BFD"/>
    <w:rsid w:val="00003D48"/>
    <w:rsid w:val="000040F0"/>
    <w:rsid w:val="00005AFB"/>
    <w:rsid w:val="000060A9"/>
    <w:rsid w:val="00007526"/>
    <w:rsid w:val="00007DF2"/>
    <w:rsid w:val="0001159B"/>
    <w:rsid w:val="00012B54"/>
    <w:rsid w:val="00013575"/>
    <w:rsid w:val="00013671"/>
    <w:rsid w:val="00015751"/>
    <w:rsid w:val="0001779D"/>
    <w:rsid w:val="00017DFE"/>
    <w:rsid w:val="00020D00"/>
    <w:rsid w:val="00021522"/>
    <w:rsid w:val="00022025"/>
    <w:rsid w:val="000231A6"/>
    <w:rsid w:val="0002538C"/>
    <w:rsid w:val="0002663E"/>
    <w:rsid w:val="00026759"/>
    <w:rsid w:val="0002796E"/>
    <w:rsid w:val="00027E6A"/>
    <w:rsid w:val="00027EA4"/>
    <w:rsid w:val="00030049"/>
    <w:rsid w:val="000305BF"/>
    <w:rsid w:val="000306C2"/>
    <w:rsid w:val="00031FB9"/>
    <w:rsid w:val="0003203B"/>
    <w:rsid w:val="000339E8"/>
    <w:rsid w:val="000349D0"/>
    <w:rsid w:val="00034BCC"/>
    <w:rsid w:val="00040018"/>
    <w:rsid w:val="0004080B"/>
    <w:rsid w:val="00040F80"/>
    <w:rsid w:val="00041768"/>
    <w:rsid w:val="000418A7"/>
    <w:rsid w:val="00044576"/>
    <w:rsid w:val="00044D1E"/>
    <w:rsid w:val="00044D96"/>
    <w:rsid w:val="00045831"/>
    <w:rsid w:val="00046007"/>
    <w:rsid w:val="000464FC"/>
    <w:rsid w:val="00050F77"/>
    <w:rsid w:val="00051388"/>
    <w:rsid w:val="0005164B"/>
    <w:rsid w:val="000517BE"/>
    <w:rsid w:val="00052F34"/>
    <w:rsid w:val="00053DD7"/>
    <w:rsid w:val="0005636D"/>
    <w:rsid w:val="000566F5"/>
    <w:rsid w:val="00056A9C"/>
    <w:rsid w:val="000576E2"/>
    <w:rsid w:val="000577D9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80D"/>
    <w:rsid w:val="00065945"/>
    <w:rsid w:val="0006616B"/>
    <w:rsid w:val="00066185"/>
    <w:rsid w:val="00066929"/>
    <w:rsid w:val="00066955"/>
    <w:rsid w:val="00066FAD"/>
    <w:rsid w:val="0006760E"/>
    <w:rsid w:val="00067770"/>
    <w:rsid w:val="000679B8"/>
    <w:rsid w:val="00067D07"/>
    <w:rsid w:val="0007012C"/>
    <w:rsid w:val="00070479"/>
    <w:rsid w:val="00070592"/>
    <w:rsid w:val="0007070E"/>
    <w:rsid w:val="00071193"/>
    <w:rsid w:val="000719E0"/>
    <w:rsid w:val="00071C7F"/>
    <w:rsid w:val="00071F37"/>
    <w:rsid w:val="0007212D"/>
    <w:rsid w:val="000723E2"/>
    <w:rsid w:val="000724D8"/>
    <w:rsid w:val="00072851"/>
    <w:rsid w:val="00072C0D"/>
    <w:rsid w:val="00072D74"/>
    <w:rsid w:val="00073011"/>
    <w:rsid w:val="0007339F"/>
    <w:rsid w:val="000736F7"/>
    <w:rsid w:val="000742B2"/>
    <w:rsid w:val="0007520B"/>
    <w:rsid w:val="00075377"/>
    <w:rsid w:val="00075429"/>
    <w:rsid w:val="0007669D"/>
    <w:rsid w:val="0008009C"/>
    <w:rsid w:val="000805D4"/>
    <w:rsid w:val="00082B9D"/>
    <w:rsid w:val="000836FF"/>
    <w:rsid w:val="00083978"/>
    <w:rsid w:val="00083CF5"/>
    <w:rsid w:val="00083DDA"/>
    <w:rsid w:val="00084B74"/>
    <w:rsid w:val="0008579F"/>
    <w:rsid w:val="00085821"/>
    <w:rsid w:val="00085932"/>
    <w:rsid w:val="00085BD3"/>
    <w:rsid w:val="00085D73"/>
    <w:rsid w:val="00086037"/>
    <w:rsid w:val="00091B78"/>
    <w:rsid w:val="0009222F"/>
    <w:rsid w:val="000937A8"/>
    <w:rsid w:val="00094047"/>
    <w:rsid w:val="000952F0"/>
    <w:rsid w:val="00095871"/>
    <w:rsid w:val="00095E03"/>
    <w:rsid w:val="00097838"/>
    <w:rsid w:val="000A01C0"/>
    <w:rsid w:val="000A18A3"/>
    <w:rsid w:val="000A1CA3"/>
    <w:rsid w:val="000A1E79"/>
    <w:rsid w:val="000A2876"/>
    <w:rsid w:val="000A29B8"/>
    <w:rsid w:val="000A2E5E"/>
    <w:rsid w:val="000A417D"/>
    <w:rsid w:val="000A56E4"/>
    <w:rsid w:val="000A607D"/>
    <w:rsid w:val="000A6296"/>
    <w:rsid w:val="000A6E96"/>
    <w:rsid w:val="000A743B"/>
    <w:rsid w:val="000B0981"/>
    <w:rsid w:val="000B26ED"/>
    <w:rsid w:val="000B2D46"/>
    <w:rsid w:val="000B369C"/>
    <w:rsid w:val="000B3E1C"/>
    <w:rsid w:val="000B532B"/>
    <w:rsid w:val="000B74B1"/>
    <w:rsid w:val="000B75B9"/>
    <w:rsid w:val="000C06F3"/>
    <w:rsid w:val="000C17B5"/>
    <w:rsid w:val="000C17F6"/>
    <w:rsid w:val="000C47F2"/>
    <w:rsid w:val="000C78EA"/>
    <w:rsid w:val="000D0C88"/>
    <w:rsid w:val="000D0CDD"/>
    <w:rsid w:val="000D0EF8"/>
    <w:rsid w:val="000D12D6"/>
    <w:rsid w:val="000D26FB"/>
    <w:rsid w:val="000D2710"/>
    <w:rsid w:val="000D32BF"/>
    <w:rsid w:val="000D3BFF"/>
    <w:rsid w:val="000D3DEC"/>
    <w:rsid w:val="000D4BA4"/>
    <w:rsid w:val="000D4C30"/>
    <w:rsid w:val="000D4F37"/>
    <w:rsid w:val="000D534B"/>
    <w:rsid w:val="000D5AF8"/>
    <w:rsid w:val="000D68DA"/>
    <w:rsid w:val="000D69C7"/>
    <w:rsid w:val="000D6CE1"/>
    <w:rsid w:val="000E0DE1"/>
    <w:rsid w:val="000E13EB"/>
    <w:rsid w:val="000E1526"/>
    <w:rsid w:val="000E289C"/>
    <w:rsid w:val="000E3415"/>
    <w:rsid w:val="000E36E8"/>
    <w:rsid w:val="000E3F2A"/>
    <w:rsid w:val="000E3FA9"/>
    <w:rsid w:val="000E4074"/>
    <w:rsid w:val="000E4275"/>
    <w:rsid w:val="000E4A83"/>
    <w:rsid w:val="000E5E8B"/>
    <w:rsid w:val="000E61B2"/>
    <w:rsid w:val="000E626E"/>
    <w:rsid w:val="000E71A3"/>
    <w:rsid w:val="000E73EA"/>
    <w:rsid w:val="000E745E"/>
    <w:rsid w:val="000F1A18"/>
    <w:rsid w:val="000F3018"/>
    <w:rsid w:val="000F3355"/>
    <w:rsid w:val="000F4753"/>
    <w:rsid w:val="000F4804"/>
    <w:rsid w:val="000F4B70"/>
    <w:rsid w:val="000F6060"/>
    <w:rsid w:val="000F64C9"/>
    <w:rsid w:val="000F68F6"/>
    <w:rsid w:val="000F6CCF"/>
    <w:rsid w:val="000F7C86"/>
    <w:rsid w:val="0010006A"/>
    <w:rsid w:val="00100105"/>
    <w:rsid w:val="001002D7"/>
    <w:rsid w:val="0010034A"/>
    <w:rsid w:val="00100467"/>
    <w:rsid w:val="00101183"/>
    <w:rsid w:val="001017C4"/>
    <w:rsid w:val="00101952"/>
    <w:rsid w:val="00101AE4"/>
    <w:rsid w:val="00102CFD"/>
    <w:rsid w:val="00103000"/>
    <w:rsid w:val="001034F1"/>
    <w:rsid w:val="00103E55"/>
    <w:rsid w:val="00104AEE"/>
    <w:rsid w:val="00104C41"/>
    <w:rsid w:val="00105265"/>
    <w:rsid w:val="0010546C"/>
    <w:rsid w:val="00105802"/>
    <w:rsid w:val="00107994"/>
    <w:rsid w:val="00110A14"/>
    <w:rsid w:val="00110F0B"/>
    <w:rsid w:val="00112059"/>
    <w:rsid w:val="001122F2"/>
    <w:rsid w:val="0011297D"/>
    <w:rsid w:val="00112AB0"/>
    <w:rsid w:val="0011507A"/>
    <w:rsid w:val="00115776"/>
    <w:rsid w:val="00115E77"/>
    <w:rsid w:val="00116710"/>
    <w:rsid w:val="001177AB"/>
    <w:rsid w:val="001178AD"/>
    <w:rsid w:val="00117E5A"/>
    <w:rsid w:val="0012128B"/>
    <w:rsid w:val="001230F7"/>
    <w:rsid w:val="00123A05"/>
    <w:rsid w:val="00125826"/>
    <w:rsid w:val="00127B88"/>
    <w:rsid w:val="00127DFD"/>
    <w:rsid w:val="00127F99"/>
    <w:rsid w:val="00131219"/>
    <w:rsid w:val="00131AB7"/>
    <w:rsid w:val="00131B9F"/>
    <w:rsid w:val="00132046"/>
    <w:rsid w:val="0013357A"/>
    <w:rsid w:val="00133720"/>
    <w:rsid w:val="001337E8"/>
    <w:rsid w:val="00133911"/>
    <w:rsid w:val="00133AB9"/>
    <w:rsid w:val="00133C33"/>
    <w:rsid w:val="00133FC4"/>
    <w:rsid w:val="0013508A"/>
    <w:rsid w:val="00136387"/>
    <w:rsid w:val="00136C3A"/>
    <w:rsid w:val="00137ED4"/>
    <w:rsid w:val="00140A96"/>
    <w:rsid w:val="00140EA2"/>
    <w:rsid w:val="0014168C"/>
    <w:rsid w:val="001424FB"/>
    <w:rsid w:val="00143A96"/>
    <w:rsid w:val="00143E98"/>
    <w:rsid w:val="00145A24"/>
    <w:rsid w:val="001469A0"/>
    <w:rsid w:val="00146DD9"/>
    <w:rsid w:val="0014736C"/>
    <w:rsid w:val="001505F6"/>
    <w:rsid w:val="00150B58"/>
    <w:rsid w:val="00150BF1"/>
    <w:rsid w:val="0015302A"/>
    <w:rsid w:val="0015424A"/>
    <w:rsid w:val="00154957"/>
    <w:rsid w:val="00154C16"/>
    <w:rsid w:val="00154C9D"/>
    <w:rsid w:val="00155473"/>
    <w:rsid w:val="00155762"/>
    <w:rsid w:val="0015595F"/>
    <w:rsid w:val="00155B36"/>
    <w:rsid w:val="00157732"/>
    <w:rsid w:val="0016040F"/>
    <w:rsid w:val="001613AE"/>
    <w:rsid w:val="0016174F"/>
    <w:rsid w:val="00161BD4"/>
    <w:rsid w:val="00161E7A"/>
    <w:rsid w:val="00163089"/>
    <w:rsid w:val="00163238"/>
    <w:rsid w:val="00164193"/>
    <w:rsid w:val="00164744"/>
    <w:rsid w:val="00166628"/>
    <w:rsid w:val="0016692D"/>
    <w:rsid w:val="0016696E"/>
    <w:rsid w:val="0016698B"/>
    <w:rsid w:val="00167172"/>
    <w:rsid w:val="00167E7E"/>
    <w:rsid w:val="00170F13"/>
    <w:rsid w:val="0017201A"/>
    <w:rsid w:val="001728D6"/>
    <w:rsid w:val="00172D4C"/>
    <w:rsid w:val="001735E2"/>
    <w:rsid w:val="001738E7"/>
    <w:rsid w:val="00173E1D"/>
    <w:rsid w:val="00174B9E"/>
    <w:rsid w:val="00174CAE"/>
    <w:rsid w:val="0017527F"/>
    <w:rsid w:val="001754C0"/>
    <w:rsid w:val="001758BA"/>
    <w:rsid w:val="00175A61"/>
    <w:rsid w:val="001808AC"/>
    <w:rsid w:val="00180D80"/>
    <w:rsid w:val="0018110C"/>
    <w:rsid w:val="001819FD"/>
    <w:rsid w:val="00181F00"/>
    <w:rsid w:val="001820FB"/>
    <w:rsid w:val="0018236C"/>
    <w:rsid w:val="00182BD9"/>
    <w:rsid w:val="00183219"/>
    <w:rsid w:val="00184C1B"/>
    <w:rsid w:val="001851B5"/>
    <w:rsid w:val="001858EE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4DF2"/>
    <w:rsid w:val="00195881"/>
    <w:rsid w:val="001964B4"/>
    <w:rsid w:val="00196C8B"/>
    <w:rsid w:val="001A0062"/>
    <w:rsid w:val="001A069E"/>
    <w:rsid w:val="001A385B"/>
    <w:rsid w:val="001A4989"/>
    <w:rsid w:val="001A52BD"/>
    <w:rsid w:val="001A6033"/>
    <w:rsid w:val="001A6562"/>
    <w:rsid w:val="001A7A05"/>
    <w:rsid w:val="001A7E43"/>
    <w:rsid w:val="001B1102"/>
    <w:rsid w:val="001B1318"/>
    <w:rsid w:val="001B23ED"/>
    <w:rsid w:val="001B252A"/>
    <w:rsid w:val="001B28ED"/>
    <w:rsid w:val="001B29E0"/>
    <w:rsid w:val="001B2EAF"/>
    <w:rsid w:val="001B3711"/>
    <w:rsid w:val="001B3DDB"/>
    <w:rsid w:val="001B48B4"/>
    <w:rsid w:val="001B4AE3"/>
    <w:rsid w:val="001B6515"/>
    <w:rsid w:val="001B714D"/>
    <w:rsid w:val="001B7A0B"/>
    <w:rsid w:val="001C10DF"/>
    <w:rsid w:val="001C16AE"/>
    <w:rsid w:val="001C1F40"/>
    <w:rsid w:val="001C2372"/>
    <w:rsid w:val="001C2740"/>
    <w:rsid w:val="001C2985"/>
    <w:rsid w:val="001C443B"/>
    <w:rsid w:val="001C4D87"/>
    <w:rsid w:val="001C51D8"/>
    <w:rsid w:val="001C5B12"/>
    <w:rsid w:val="001C65CD"/>
    <w:rsid w:val="001C6DE8"/>
    <w:rsid w:val="001C7A12"/>
    <w:rsid w:val="001D0159"/>
    <w:rsid w:val="001D03F0"/>
    <w:rsid w:val="001D0AC9"/>
    <w:rsid w:val="001D0D00"/>
    <w:rsid w:val="001D13E8"/>
    <w:rsid w:val="001D2208"/>
    <w:rsid w:val="001D2447"/>
    <w:rsid w:val="001D2D9C"/>
    <w:rsid w:val="001D3E46"/>
    <w:rsid w:val="001D539A"/>
    <w:rsid w:val="001D5B95"/>
    <w:rsid w:val="001D5D6B"/>
    <w:rsid w:val="001D6B43"/>
    <w:rsid w:val="001D6B9E"/>
    <w:rsid w:val="001D770D"/>
    <w:rsid w:val="001D7A10"/>
    <w:rsid w:val="001E0CE3"/>
    <w:rsid w:val="001E0E35"/>
    <w:rsid w:val="001E17E2"/>
    <w:rsid w:val="001E281D"/>
    <w:rsid w:val="001E2B97"/>
    <w:rsid w:val="001E6D6F"/>
    <w:rsid w:val="001E792A"/>
    <w:rsid w:val="001F0282"/>
    <w:rsid w:val="001F0EC7"/>
    <w:rsid w:val="001F13CE"/>
    <w:rsid w:val="001F1FB4"/>
    <w:rsid w:val="001F240E"/>
    <w:rsid w:val="001F2E34"/>
    <w:rsid w:val="001F35B2"/>
    <w:rsid w:val="001F41C0"/>
    <w:rsid w:val="001F42D8"/>
    <w:rsid w:val="001F4F76"/>
    <w:rsid w:val="001F52DD"/>
    <w:rsid w:val="001F5873"/>
    <w:rsid w:val="001F61FD"/>
    <w:rsid w:val="001F6650"/>
    <w:rsid w:val="001F7105"/>
    <w:rsid w:val="0020017A"/>
    <w:rsid w:val="00200287"/>
    <w:rsid w:val="00200DE5"/>
    <w:rsid w:val="002017B0"/>
    <w:rsid w:val="002019D5"/>
    <w:rsid w:val="0020281E"/>
    <w:rsid w:val="00202BA2"/>
    <w:rsid w:val="00202CA7"/>
    <w:rsid w:val="00203821"/>
    <w:rsid w:val="00203D2D"/>
    <w:rsid w:val="00203F1A"/>
    <w:rsid w:val="00204205"/>
    <w:rsid w:val="00204C72"/>
    <w:rsid w:val="002055AE"/>
    <w:rsid w:val="002057AD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733"/>
    <w:rsid w:val="00216F6F"/>
    <w:rsid w:val="00220872"/>
    <w:rsid w:val="002219FB"/>
    <w:rsid w:val="0022242E"/>
    <w:rsid w:val="002224D4"/>
    <w:rsid w:val="00222BEF"/>
    <w:rsid w:val="002230F9"/>
    <w:rsid w:val="00223375"/>
    <w:rsid w:val="002246AE"/>
    <w:rsid w:val="00227B8B"/>
    <w:rsid w:val="00227BC1"/>
    <w:rsid w:val="00227DB9"/>
    <w:rsid w:val="002308DC"/>
    <w:rsid w:val="00230B7A"/>
    <w:rsid w:val="00230CDC"/>
    <w:rsid w:val="00231008"/>
    <w:rsid w:val="00231523"/>
    <w:rsid w:val="00231D27"/>
    <w:rsid w:val="00232889"/>
    <w:rsid w:val="002342A8"/>
    <w:rsid w:val="0023498D"/>
    <w:rsid w:val="00234FF4"/>
    <w:rsid w:val="002358CF"/>
    <w:rsid w:val="0023608F"/>
    <w:rsid w:val="002370D8"/>
    <w:rsid w:val="00237F84"/>
    <w:rsid w:val="00240470"/>
    <w:rsid w:val="002408EC"/>
    <w:rsid w:val="00241C1D"/>
    <w:rsid w:val="00243A43"/>
    <w:rsid w:val="002451A5"/>
    <w:rsid w:val="0024569C"/>
    <w:rsid w:val="0024644C"/>
    <w:rsid w:val="002467E0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9B1"/>
    <w:rsid w:val="00252B9E"/>
    <w:rsid w:val="00252FA0"/>
    <w:rsid w:val="002532DC"/>
    <w:rsid w:val="00253873"/>
    <w:rsid w:val="00253C7C"/>
    <w:rsid w:val="00254705"/>
    <w:rsid w:val="00254D7E"/>
    <w:rsid w:val="00255025"/>
    <w:rsid w:val="0025574F"/>
    <w:rsid w:val="002570E5"/>
    <w:rsid w:val="00257920"/>
    <w:rsid w:val="00260273"/>
    <w:rsid w:val="002604B8"/>
    <w:rsid w:val="00260FC7"/>
    <w:rsid w:val="00261710"/>
    <w:rsid w:val="00263050"/>
    <w:rsid w:val="00263BEE"/>
    <w:rsid w:val="002641D7"/>
    <w:rsid w:val="00264218"/>
    <w:rsid w:val="00264B58"/>
    <w:rsid w:val="00264C8B"/>
    <w:rsid w:val="00264F36"/>
    <w:rsid w:val="002652DB"/>
    <w:rsid w:val="00265A8D"/>
    <w:rsid w:val="00266615"/>
    <w:rsid w:val="00266FD9"/>
    <w:rsid w:val="002676BA"/>
    <w:rsid w:val="002677BB"/>
    <w:rsid w:val="00267913"/>
    <w:rsid w:val="002700B6"/>
    <w:rsid w:val="00270437"/>
    <w:rsid w:val="00271025"/>
    <w:rsid w:val="00271A4D"/>
    <w:rsid w:val="0027229A"/>
    <w:rsid w:val="002737F3"/>
    <w:rsid w:val="00273A93"/>
    <w:rsid w:val="0027521C"/>
    <w:rsid w:val="00276179"/>
    <w:rsid w:val="0027706F"/>
    <w:rsid w:val="00280235"/>
    <w:rsid w:val="00280698"/>
    <w:rsid w:val="00281358"/>
    <w:rsid w:val="002813D6"/>
    <w:rsid w:val="002816B5"/>
    <w:rsid w:val="002817EC"/>
    <w:rsid w:val="00282C71"/>
    <w:rsid w:val="00282E44"/>
    <w:rsid w:val="00283294"/>
    <w:rsid w:val="00283665"/>
    <w:rsid w:val="0028371B"/>
    <w:rsid w:val="0028466E"/>
    <w:rsid w:val="0028499E"/>
    <w:rsid w:val="00286980"/>
    <w:rsid w:val="00290A4F"/>
    <w:rsid w:val="00292656"/>
    <w:rsid w:val="00292874"/>
    <w:rsid w:val="002931A2"/>
    <w:rsid w:val="00293562"/>
    <w:rsid w:val="002951C6"/>
    <w:rsid w:val="00295832"/>
    <w:rsid w:val="00296154"/>
    <w:rsid w:val="002961EC"/>
    <w:rsid w:val="002964FD"/>
    <w:rsid w:val="002969FA"/>
    <w:rsid w:val="00296B52"/>
    <w:rsid w:val="00296FA8"/>
    <w:rsid w:val="00297B11"/>
    <w:rsid w:val="002A072F"/>
    <w:rsid w:val="002A0A78"/>
    <w:rsid w:val="002A26CF"/>
    <w:rsid w:val="002A3086"/>
    <w:rsid w:val="002A32E3"/>
    <w:rsid w:val="002A3442"/>
    <w:rsid w:val="002A367D"/>
    <w:rsid w:val="002A3F98"/>
    <w:rsid w:val="002A42EE"/>
    <w:rsid w:val="002A5303"/>
    <w:rsid w:val="002A5A12"/>
    <w:rsid w:val="002A5F00"/>
    <w:rsid w:val="002A63FE"/>
    <w:rsid w:val="002A6A4F"/>
    <w:rsid w:val="002A7B7F"/>
    <w:rsid w:val="002B0668"/>
    <w:rsid w:val="002B09A0"/>
    <w:rsid w:val="002B0CBA"/>
    <w:rsid w:val="002B1077"/>
    <w:rsid w:val="002B139A"/>
    <w:rsid w:val="002B2A4F"/>
    <w:rsid w:val="002B5712"/>
    <w:rsid w:val="002B5F5E"/>
    <w:rsid w:val="002B6947"/>
    <w:rsid w:val="002B7450"/>
    <w:rsid w:val="002B753B"/>
    <w:rsid w:val="002B7B38"/>
    <w:rsid w:val="002C1155"/>
    <w:rsid w:val="002C13F6"/>
    <w:rsid w:val="002C4165"/>
    <w:rsid w:val="002C44B5"/>
    <w:rsid w:val="002C4A46"/>
    <w:rsid w:val="002C4B67"/>
    <w:rsid w:val="002C4CB9"/>
    <w:rsid w:val="002C5A15"/>
    <w:rsid w:val="002C62C5"/>
    <w:rsid w:val="002C66DE"/>
    <w:rsid w:val="002C7220"/>
    <w:rsid w:val="002C76A4"/>
    <w:rsid w:val="002C7855"/>
    <w:rsid w:val="002D0D66"/>
    <w:rsid w:val="002D20B9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0F27"/>
    <w:rsid w:val="002E1724"/>
    <w:rsid w:val="002E2CC1"/>
    <w:rsid w:val="002E2E69"/>
    <w:rsid w:val="002E391A"/>
    <w:rsid w:val="002E4538"/>
    <w:rsid w:val="002E46B2"/>
    <w:rsid w:val="002E669B"/>
    <w:rsid w:val="002E6B64"/>
    <w:rsid w:val="002E6F45"/>
    <w:rsid w:val="002E7523"/>
    <w:rsid w:val="002F0552"/>
    <w:rsid w:val="002F05C2"/>
    <w:rsid w:val="002F11FA"/>
    <w:rsid w:val="002F20CB"/>
    <w:rsid w:val="002F28F4"/>
    <w:rsid w:val="002F3357"/>
    <w:rsid w:val="002F35D5"/>
    <w:rsid w:val="002F3766"/>
    <w:rsid w:val="002F4986"/>
    <w:rsid w:val="002F4B1D"/>
    <w:rsid w:val="002F4D85"/>
    <w:rsid w:val="002F5533"/>
    <w:rsid w:val="002F5EA1"/>
    <w:rsid w:val="002F6864"/>
    <w:rsid w:val="002F6C5F"/>
    <w:rsid w:val="002F6E3E"/>
    <w:rsid w:val="002F7B5E"/>
    <w:rsid w:val="002F7C65"/>
    <w:rsid w:val="00301225"/>
    <w:rsid w:val="00301961"/>
    <w:rsid w:val="003019F2"/>
    <w:rsid w:val="00302AF4"/>
    <w:rsid w:val="00303BD4"/>
    <w:rsid w:val="003042CB"/>
    <w:rsid w:val="003044C9"/>
    <w:rsid w:val="00304609"/>
    <w:rsid w:val="00304AEA"/>
    <w:rsid w:val="00306A74"/>
    <w:rsid w:val="00310AF5"/>
    <w:rsid w:val="003112E7"/>
    <w:rsid w:val="00311710"/>
    <w:rsid w:val="00311A27"/>
    <w:rsid w:val="00311B91"/>
    <w:rsid w:val="00311CF0"/>
    <w:rsid w:val="00312131"/>
    <w:rsid w:val="0031256F"/>
    <w:rsid w:val="00312A24"/>
    <w:rsid w:val="00313315"/>
    <w:rsid w:val="00314343"/>
    <w:rsid w:val="003145A1"/>
    <w:rsid w:val="0031466B"/>
    <w:rsid w:val="0031509A"/>
    <w:rsid w:val="00315A28"/>
    <w:rsid w:val="00317EC5"/>
    <w:rsid w:val="00320B48"/>
    <w:rsid w:val="00321CF3"/>
    <w:rsid w:val="00323A07"/>
    <w:rsid w:val="003242FD"/>
    <w:rsid w:val="0032476C"/>
    <w:rsid w:val="00325B35"/>
    <w:rsid w:val="0032619E"/>
    <w:rsid w:val="00326397"/>
    <w:rsid w:val="00326AE8"/>
    <w:rsid w:val="00326E95"/>
    <w:rsid w:val="00327204"/>
    <w:rsid w:val="00327958"/>
    <w:rsid w:val="00327B4C"/>
    <w:rsid w:val="00331488"/>
    <w:rsid w:val="0033158E"/>
    <w:rsid w:val="0033199E"/>
    <w:rsid w:val="00331C95"/>
    <w:rsid w:val="00332879"/>
    <w:rsid w:val="00333634"/>
    <w:rsid w:val="00333C03"/>
    <w:rsid w:val="00334811"/>
    <w:rsid w:val="00334B6E"/>
    <w:rsid w:val="0033557E"/>
    <w:rsid w:val="00335DA2"/>
    <w:rsid w:val="00336A2A"/>
    <w:rsid w:val="00337907"/>
    <w:rsid w:val="0034037C"/>
    <w:rsid w:val="00341E5C"/>
    <w:rsid w:val="0034300F"/>
    <w:rsid w:val="00343F1C"/>
    <w:rsid w:val="00344376"/>
    <w:rsid w:val="00344A9B"/>
    <w:rsid w:val="00344D53"/>
    <w:rsid w:val="00344D97"/>
    <w:rsid w:val="003454C5"/>
    <w:rsid w:val="00346A26"/>
    <w:rsid w:val="00346D13"/>
    <w:rsid w:val="003500F0"/>
    <w:rsid w:val="0035052F"/>
    <w:rsid w:val="00350FDB"/>
    <w:rsid w:val="0035122D"/>
    <w:rsid w:val="00352A0F"/>
    <w:rsid w:val="003539D1"/>
    <w:rsid w:val="00354A33"/>
    <w:rsid w:val="00354B67"/>
    <w:rsid w:val="00355011"/>
    <w:rsid w:val="00355B9A"/>
    <w:rsid w:val="003569DE"/>
    <w:rsid w:val="003572A9"/>
    <w:rsid w:val="0035743B"/>
    <w:rsid w:val="00357A3F"/>
    <w:rsid w:val="00357C1A"/>
    <w:rsid w:val="00360CE8"/>
    <w:rsid w:val="003610FE"/>
    <w:rsid w:val="003619AE"/>
    <w:rsid w:val="0036317B"/>
    <w:rsid w:val="00363263"/>
    <w:rsid w:val="00364E7C"/>
    <w:rsid w:val="00364F4A"/>
    <w:rsid w:val="003652AD"/>
    <w:rsid w:val="00365971"/>
    <w:rsid w:val="00365B4D"/>
    <w:rsid w:val="00365C74"/>
    <w:rsid w:val="00366AC0"/>
    <w:rsid w:val="00367FEA"/>
    <w:rsid w:val="003709E5"/>
    <w:rsid w:val="003738ED"/>
    <w:rsid w:val="00373CB1"/>
    <w:rsid w:val="00374140"/>
    <w:rsid w:val="003741C2"/>
    <w:rsid w:val="00374C28"/>
    <w:rsid w:val="003750E8"/>
    <w:rsid w:val="00375A00"/>
    <w:rsid w:val="00375C7F"/>
    <w:rsid w:val="00375F80"/>
    <w:rsid w:val="0037654B"/>
    <w:rsid w:val="0037661F"/>
    <w:rsid w:val="00376969"/>
    <w:rsid w:val="00376B43"/>
    <w:rsid w:val="00377B42"/>
    <w:rsid w:val="00377F8C"/>
    <w:rsid w:val="00380A74"/>
    <w:rsid w:val="0038107B"/>
    <w:rsid w:val="00381C99"/>
    <w:rsid w:val="00382317"/>
    <w:rsid w:val="00382C4A"/>
    <w:rsid w:val="00383419"/>
    <w:rsid w:val="003842C8"/>
    <w:rsid w:val="003842F5"/>
    <w:rsid w:val="00384528"/>
    <w:rsid w:val="00384EAB"/>
    <w:rsid w:val="00385592"/>
    <w:rsid w:val="00387DC7"/>
    <w:rsid w:val="0039055A"/>
    <w:rsid w:val="00390AFD"/>
    <w:rsid w:val="00390C08"/>
    <w:rsid w:val="00392195"/>
    <w:rsid w:val="00392711"/>
    <w:rsid w:val="003937C0"/>
    <w:rsid w:val="00394BE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3B91"/>
    <w:rsid w:val="003A436F"/>
    <w:rsid w:val="003A4723"/>
    <w:rsid w:val="003A4A77"/>
    <w:rsid w:val="003A4FA9"/>
    <w:rsid w:val="003A6729"/>
    <w:rsid w:val="003A6828"/>
    <w:rsid w:val="003A6BFB"/>
    <w:rsid w:val="003A722D"/>
    <w:rsid w:val="003B05E0"/>
    <w:rsid w:val="003B0D29"/>
    <w:rsid w:val="003B10D8"/>
    <w:rsid w:val="003B1500"/>
    <w:rsid w:val="003B1DFF"/>
    <w:rsid w:val="003B202F"/>
    <w:rsid w:val="003B29EA"/>
    <w:rsid w:val="003B357D"/>
    <w:rsid w:val="003B3C02"/>
    <w:rsid w:val="003B3E36"/>
    <w:rsid w:val="003B4588"/>
    <w:rsid w:val="003B66BA"/>
    <w:rsid w:val="003B6EF4"/>
    <w:rsid w:val="003B7195"/>
    <w:rsid w:val="003B7B08"/>
    <w:rsid w:val="003B7B14"/>
    <w:rsid w:val="003C0100"/>
    <w:rsid w:val="003C0291"/>
    <w:rsid w:val="003C0863"/>
    <w:rsid w:val="003C0EC5"/>
    <w:rsid w:val="003C19F3"/>
    <w:rsid w:val="003C1E79"/>
    <w:rsid w:val="003C255D"/>
    <w:rsid w:val="003C3AC6"/>
    <w:rsid w:val="003C3CE4"/>
    <w:rsid w:val="003C3E70"/>
    <w:rsid w:val="003C40F2"/>
    <w:rsid w:val="003C4413"/>
    <w:rsid w:val="003C4552"/>
    <w:rsid w:val="003C4763"/>
    <w:rsid w:val="003C47B5"/>
    <w:rsid w:val="003C49FF"/>
    <w:rsid w:val="003C4BE5"/>
    <w:rsid w:val="003C4D8D"/>
    <w:rsid w:val="003C5793"/>
    <w:rsid w:val="003C5AD2"/>
    <w:rsid w:val="003C5AFC"/>
    <w:rsid w:val="003C6395"/>
    <w:rsid w:val="003C6585"/>
    <w:rsid w:val="003C6650"/>
    <w:rsid w:val="003C6883"/>
    <w:rsid w:val="003C6F45"/>
    <w:rsid w:val="003C7291"/>
    <w:rsid w:val="003C7C27"/>
    <w:rsid w:val="003D0925"/>
    <w:rsid w:val="003D09A1"/>
    <w:rsid w:val="003D0BB1"/>
    <w:rsid w:val="003D2302"/>
    <w:rsid w:val="003D2B9C"/>
    <w:rsid w:val="003D2CC2"/>
    <w:rsid w:val="003D429F"/>
    <w:rsid w:val="003D4C95"/>
    <w:rsid w:val="003D6497"/>
    <w:rsid w:val="003D6C06"/>
    <w:rsid w:val="003E0D48"/>
    <w:rsid w:val="003E11DC"/>
    <w:rsid w:val="003E1BB9"/>
    <w:rsid w:val="003E3F00"/>
    <w:rsid w:val="003E4B68"/>
    <w:rsid w:val="003E5923"/>
    <w:rsid w:val="003E59C5"/>
    <w:rsid w:val="003E7027"/>
    <w:rsid w:val="003E7C98"/>
    <w:rsid w:val="003F023F"/>
    <w:rsid w:val="003F0F6B"/>
    <w:rsid w:val="003F219A"/>
    <w:rsid w:val="003F2B12"/>
    <w:rsid w:val="003F2B7E"/>
    <w:rsid w:val="003F3110"/>
    <w:rsid w:val="003F3550"/>
    <w:rsid w:val="003F3B69"/>
    <w:rsid w:val="003F3CE5"/>
    <w:rsid w:val="003F4646"/>
    <w:rsid w:val="003F48A7"/>
    <w:rsid w:val="003F5494"/>
    <w:rsid w:val="003F6990"/>
    <w:rsid w:val="003F6D79"/>
    <w:rsid w:val="00400234"/>
    <w:rsid w:val="0040028F"/>
    <w:rsid w:val="00400302"/>
    <w:rsid w:val="004004B8"/>
    <w:rsid w:val="00400C95"/>
    <w:rsid w:val="00400CBE"/>
    <w:rsid w:val="00400E15"/>
    <w:rsid w:val="0040184C"/>
    <w:rsid w:val="0040284E"/>
    <w:rsid w:val="00402A0F"/>
    <w:rsid w:val="0040305A"/>
    <w:rsid w:val="00403B19"/>
    <w:rsid w:val="004041C2"/>
    <w:rsid w:val="0040441B"/>
    <w:rsid w:val="00405183"/>
    <w:rsid w:val="004057E3"/>
    <w:rsid w:val="00405BA0"/>
    <w:rsid w:val="004072A5"/>
    <w:rsid w:val="00407375"/>
    <w:rsid w:val="00407978"/>
    <w:rsid w:val="00411932"/>
    <w:rsid w:val="00411B78"/>
    <w:rsid w:val="00411CD6"/>
    <w:rsid w:val="004138A2"/>
    <w:rsid w:val="00413A32"/>
    <w:rsid w:val="004149D0"/>
    <w:rsid w:val="00414CB1"/>
    <w:rsid w:val="0041589D"/>
    <w:rsid w:val="00415965"/>
    <w:rsid w:val="00417523"/>
    <w:rsid w:val="0042018E"/>
    <w:rsid w:val="004218A5"/>
    <w:rsid w:val="00421F7A"/>
    <w:rsid w:val="00423AE6"/>
    <w:rsid w:val="0042508B"/>
    <w:rsid w:val="004262EB"/>
    <w:rsid w:val="0042729D"/>
    <w:rsid w:val="00431216"/>
    <w:rsid w:val="00431370"/>
    <w:rsid w:val="00432223"/>
    <w:rsid w:val="0043233C"/>
    <w:rsid w:val="00433000"/>
    <w:rsid w:val="004331D2"/>
    <w:rsid w:val="0043435F"/>
    <w:rsid w:val="0043458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2F87"/>
    <w:rsid w:val="004433E4"/>
    <w:rsid w:val="00444393"/>
    <w:rsid w:val="00445396"/>
    <w:rsid w:val="004459E6"/>
    <w:rsid w:val="00445F57"/>
    <w:rsid w:val="004528E2"/>
    <w:rsid w:val="004531CB"/>
    <w:rsid w:val="00454724"/>
    <w:rsid w:val="0045496A"/>
    <w:rsid w:val="00454E7F"/>
    <w:rsid w:val="00455AB2"/>
    <w:rsid w:val="00456F50"/>
    <w:rsid w:val="00457529"/>
    <w:rsid w:val="00462572"/>
    <w:rsid w:val="00463FEE"/>
    <w:rsid w:val="0046486A"/>
    <w:rsid w:val="00465140"/>
    <w:rsid w:val="00465FCB"/>
    <w:rsid w:val="00466416"/>
    <w:rsid w:val="00466B95"/>
    <w:rsid w:val="00466BDB"/>
    <w:rsid w:val="00467A26"/>
    <w:rsid w:val="00467B44"/>
    <w:rsid w:val="00467D45"/>
    <w:rsid w:val="00467E41"/>
    <w:rsid w:val="004728A1"/>
    <w:rsid w:val="0047290A"/>
    <w:rsid w:val="00472F9B"/>
    <w:rsid w:val="00473A95"/>
    <w:rsid w:val="00474D33"/>
    <w:rsid w:val="004766E8"/>
    <w:rsid w:val="00476C35"/>
    <w:rsid w:val="00476E21"/>
    <w:rsid w:val="00480BD7"/>
    <w:rsid w:val="004816DD"/>
    <w:rsid w:val="004845ED"/>
    <w:rsid w:val="0048467C"/>
    <w:rsid w:val="00484ACA"/>
    <w:rsid w:val="00484DA5"/>
    <w:rsid w:val="00484EC9"/>
    <w:rsid w:val="00485086"/>
    <w:rsid w:val="00485A92"/>
    <w:rsid w:val="00485E0D"/>
    <w:rsid w:val="00486BBC"/>
    <w:rsid w:val="004904F4"/>
    <w:rsid w:val="004913A6"/>
    <w:rsid w:val="00491AE6"/>
    <w:rsid w:val="00491BC2"/>
    <w:rsid w:val="0049347F"/>
    <w:rsid w:val="0049441A"/>
    <w:rsid w:val="00494537"/>
    <w:rsid w:val="004945EF"/>
    <w:rsid w:val="00494B58"/>
    <w:rsid w:val="00494C88"/>
    <w:rsid w:val="00495A74"/>
    <w:rsid w:val="00495DCC"/>
    <w:rsid w:val="004972E8"/>
    <w:rsid w:val="004A2A8D"/>
    <w:rsid w:val="004A38ED"/>
    <w:rsid w:val="004A395B"/>
    <w:rsid w:val="004A3B4D"/>
    <w:rsid w:val="004A4BF8"/>
    <w:rsid w:val="004A4E09"/>
    <w:rsid w:val="004A62E6"/>
    <w:rsid w:val="004A69B1"/>
    <w:rsid w:val="004A7033"/>
    <w:rsid w:val="004A796C"/>
    <w:rsid w:val="004A7B09"/>
    <w:rsid w:val="004A7B60"/>
    <w:rsid w:val="004A7DB1"/>
    <w:rsid w:val="004B04B7"/>
    <w:rsid w:val="004B04FB"/>
    <w:rsid w:val="004B07B1"/>
    <w:rsid w:val="004B0A9A"/>
    <w:rsid w:val="004B1B6C"/>
    <w:rsid w:val="004B24AA"/>
    <w:rsid w:val="004B29F0"/>
    <w:rsid w:val="004B2FBB"/>
    <w:rsid w:val="004B378E"/>
    <w:rsid w:val="004B4DD3"/>
    <w:rsid w:val="004B4ED5"/>
    <w:rsid w:val="004B59B6"/>
    <w:rsid w:val="004B60D9"/>
    <w:rsid w:val="004B6830"/>
    <w:rsid w:val="004B72E3"/>
    <w:rsid w:val="004B76EE"/>
    <w:rsid w:val="004B7D61"/>
    <w:rsid w:val="004C004D"/>
    <w:rsid w:val="004C0149"/>
    <w:rsid w:val="004C0411"/>
    <w:rsid w:val="004C08AB"/>
    <w:rsid w:val="004C1BF3"/>
    <w:rsid w:val="004C1EE3"/>
    <w:rsid w:val="004C2E59"/>
    <w:rsid w:val="004C4DD0"/>
    <w:rsid w:val="004C6A15"/>
    <w:rsid w:val="004C6E0A"/>
    <w:rsid w:val="004C7559"/>
    <w:rsid w:val="004C7AA8"/>
    <w:rsid w:val="004D1515"/>
    <w:rsid w:val="004D17BD"/>
    <w:rsid w:val="004D1905"/>
    <w:rsid w:val="004D2162"/>
    <w:rsid w:val="004D2801"/>
    <w:rsid w:val="004D439B"/>
    <w:rsid w:val="004D4C75"/>
    <w:rsid w:val="004D4E9B"/>
    <w:rsid w:val="004D510E"/>
    <w:rsid w:val="004D5632"/>
    <w:rsid w:val="004D5D9E"/>
    <w:rsid w:val="004D5DD0"/>
    <w:rsid w:val="004E0077"/>
    <w:rsid w:val="004E011D"/>
    <w:rsid w:val="004E0326"/>
    <w:rsid w:val="004E0B4A"/>
    <w:rsid w:val="004E0C9F"/>
    <w:rsid w:val="004E3A0F"/>
    <w:rsid w:val="004E3DA6"/>
    <w:rsid w:val="004E47B7"/>
    <w:rsid w:val="004E5B75"/>
    <w:rsid w:val="004E646F"/>
    <w:rsid w:val="004E6D50"/>
    <w:rsid w:val="004E75F4"/>
    <w:rsid w:val="004E7C98"/>
    <w:rsid w:val="004F0264"/>
    <w:rsid w:val="004F0295"/>
    <w:rsid w:val="004F09EC"/>
    <w:rsid w:val="004F0B68"/>
    <w:rsid w:val="004F1C35"/>
    <w:rsid w:val="004F1E95"/>
    <w:rsid w:val="004F27D4"/>
    <w:rsid w:val="004F33CE"/>
    <w:rsid w:val="004F36D5"/>
    <w:rsid w:val="004F391B"/>
    <w:rsid w:val="004F3AB2"/>
    <w:rsid w:val="004F3F19"/>
    <w:rsid w:val="004F44CC"/>
    <w:rsid w:val="004F497A"/>
    <w:rsid w:val="004F4A44"/>
    <w:rsid w:val="004F577C"/>
    <w:rsid w:val="004F62AC"/>
    <w:rsid w:val="004F65AF"/>
    <w:rsid w:val="004F6692"/>
    <w:rsid w:val="004F6B1D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22D5"/>
    <w:rsid w:val="005123C4"/>
    <w:rsid w:val="00513117"/>
    <w:rsid w:val="0051389C"/>
    <w:rsid w:val="00513B5C"/>
    <w:rsid w:val="00514380"/>
    <w:rsid w:val="00514645"/>
    <w:rsid w:val="00514E1E"/>
    <w:rsid w:val="00515113"/>
    <w:rsid w:val="00515296"/>
    <w:rsid w:val="005152B3"/>
    <w:rsid w:val="00515CA0"/>
    <w:rsid w:val="0051684C"/>
    <w:rsid w:val="00517023"/>
    <w:rsid w:val="005170B1"/>
    <w:rsid w:val="0051789E"/>
    <w:rsid w:val="00520BA9"/>
    <w:rsid w:val="0052126E"/>
    <w:rsid w:val="00521C37"/>
    <w:rsid w:val="00522860"/>
    <w:rsid w:val="00522B9E"/>
    <w:rsid w:val="0052329F"/>
    <w:rsid w:val="0052354B"/>
    <w:rsid w:val="00523B85"/>
    <w:rsid w:val="00524592"/>
    <w:rsid w:val="00525E52"/>
    <w:rsid w:val="0052647E"/>
    <w:rsid w:val="0052687F"/>
    <w:rsid w:val="00530819"/>
    <w:rsid w:val="0053144E"/>
    <w:rsid w:val="00534099"/>
    <w:rsid w:val="005343D9"/>
    <w:rsid w:val="00534863"/>
    <w:rsid w:val="005348C5"/>
    <w:rsid w:val="00534B93"/>
    <w:rsid w:val="00536F9C"/>
    <w:rsid w:val="0053723A"/>
    <w:rsid w:val="00537781"/>
    <w:rsid w:val="005378C7"/>
    <w:rsid w:val="005402D7"/>
    <w:rsid w:val="00540A11"/>
    <w:rsid w:val="00540CCA"/>
    <w:rsid w:val="005412ED"/>
    <w:rsid w:val="00541517"/>
    <w:rsid w:val="00541D2C"/>
    <w:rsid w:val="00541FC1"/>
    <w:rsid w:val="0054375E"/>
    <w:rsid w:val="00543CED"/>
    <w:rsid w:val="00545225"/>
    <w:rsid w:val="005455C6"/>
    <w:rsid w:val="00545D6F"/>
    <w:rsid w:val="005464A9"/>
    <w:rsid w:val="005469A6"/>
    <w:rsid w:val="00546FFC"/>
    <w:rsid w:val="00547C3D"/>
    <w:rsid w:val="00550007"/>
    <w:rsid w:val="005500DD"/>
    <w:rsid w:val="00550A54"/>
    <w:rsid w:val="005523C9"/>
    <w:rsid w:val="00552A9A"/>
    <w:rsid w:val="0055357D"/>
    <w:rsid w:val="005536F2"/>
    <w:rsid w:val="005539D0"/>
    <w:rsid w:val="00554069"/>
    <w:rsid w:val="00554337"/>
    <w:rsid w:val="00554815"/>
    <w:rsid w:val="005551C7"/>
    <w:rsid w:val="005557F8"/>
    <w:rsid w:val="00556EE3"/>
    <w:rsid w:val="00557C95"/>
    <w:rsid w:val="005602BE"/>
    <w:rsid w:val="0056075E"/>
    <w:rsid w:val="00560B8D"/>
    <w:rsid w:val="00562971"/>
    <w:rsid w:val="00563FD8"/>
    <w:rsid w:val="00564114"/>
    <w:rsid w:val="0056431E"/>
    <w:rsid w:val="00564375"/>
    <w:rsid w:val="0056456E"/>
    <w:rsid w:val="00565E3E"/>
    <w:rsid w:val="00566421"/>
    <w:rsid w:val="005665FE"/>
    <w:rsid w:val="00566B73"/>
    <w:rsid w:val="00567E36"/>
    <w:rsid w:val="0057157E"/>
    <w:rsid w:val="0057167B"/>
    <w:rsid w:val="00571879"/>
    <w:rsid w:val="00572F9B"/>
    <w:rsid w:val="00573F97"/>
    <w:rsid w:val="0057460E"/>
    <w:rsid w:val="00574AC7"/>
    <w:rsid w:val="00575097"/>
    <w:rsid w:val="005757E1"/>
    <w:rsid w:val="00575819"/>
    <w:rsid w:val="0057674F"/>
    <w:rsid w:val="0058073F"/>
    <w:rsid w:val="005810CB"/>
    <w:rsid w:val="00581B10"/>
    <w:rsid w:val="00581C6E"/>
    <w:rsid w:val="00582AB4"/>
    <w:rsid w:val="0058383F"/>
    <w:rsid w:val="00584A04"/>
    <w:rsid w:val="00584C6F"/>
    <w:rsid w:val="00584EE2"/>
    <w:rsid w:val="00585109"/>
    <w:rsid w:val="00585BB6"/>
    <w:rsid w:val="00586395"/>
    <w:rsid w:val="00586506"/>
    <w:rsid w:val="00586981"/>
    <w:rsid w:val="00587AAB"/>
    <w:rsid w:val="00587E8B"/>
    <w:rsid w:val="005929C6"/>
    <w:rsid w:val="00592B8F"/>
    <w:rsid w:val="0059437C"/>
    <w:rsid w:val="00595533"/>
    <w:rsid w:val="0059587C"/>
    <w:rsid w:val="00596154"/>
    <w:rsid w:val="00596434"/>
    <w:rsid w:val="00596F4E"/>
    <w:rsid w:val="00597530"/>
    <w:rsid w:val="00597757"/>
    <w:rsid w:val="005A0948"/>
    <w:rsid w:val="005A0CA8"/>
    <w:rsid w:val="005A181C"/>
    <w:rsid w:val="005A1907"/>
    <w:rsid w:val="005A5127"/>
    <w:rsid w:val="005A5861"/>
    <w:rsid w:val="005A5AD6"/>
    <w:rsid w:val="005A625B"/>
    <w:rsid w:val="005A69F1"/>
    <w:rsid w:val="005A6C89"/>
    <w:rsid w:val="005A6D81"/>
    <w:rsid w:val="005B0104"/>
    <w:rsid w:val="005B11D0"/>
    <w:rsid w:val="005B1AC4"/>
    <w:rsid w:val="005B1AD8"/>
    <w:rsid w:val="005B2B84"/>
    <w:rsid w:val="005B4CF2"/>
    <w:rsid w:val="005B4E57"/>
    <w:rsid w:val="005B50D1"/>
    <w:rsid w:val="005B55BD"/>
    <w:rsid w:val="005B5A3E"/>
    <w:rsid w:val="005B6A81"/>
    <w:rsid w:val="005B716F"/>
    <w:rsid w:val="005B774E"/>
    <w:rsid w:val="005C1967"/>
    <w:rsid w:val="005C2A8D"/>
    <w:rsid w:val="005C35BA"/>
    <w:rsid w:val="005C45BD"/>
    <w:rsid w:val="005C4EF7"/>
    <w:rsid w:val="005C50CF"/>
    <w:rsid w:val="005C5D42"/>
    <w:rsid w:val="005C610E"/>
    <w:rsid w:val="005C7235"/>
    <w:rsid w:val="005C7C1F"/>
    <w:rsid w:val="005D066A"/>
    <w:rsid w:val="005D0F7F"/>
    <w:rsid w:val="005D13F0"/>
    <w:rsid w:val="005D2E3A"/>
    <w:rsid w:val="005D3A1D"/>
    <w:rsid w:val="005D3D16"/>
    <w:rsid w:val="005D3F9D"/>
    <w:rsid w:val="005D48A1"/>
    <w:rsid w:val="005D5152"/>
    <w:rsid w:val="005D5E31"/>
    <w:rsid w:val="005D5E80"/>
    <w:rsid w:val="005D73A0"/>
    <w:rsid w:val="005E032D"/>
    <w:rsid w:val="005E056B"/>
    <w:rsid w:val="005E0D6E"/>
    <w:rsid w:val="005E2940"/>
    <w:rsid w:val="005E29CC"/>
    <w:rsid w:val="005E2FD3"/>
    <w:rsid w:val="005E349F"/>
    <w:rsid w:val="005E367D"/>
    <w:rsid w:val="005E3843"/>
    <w:rsid w:val="005E57F0"/>
    <w:rsid w:val="005E581A"/>
    <w:rsid w:val="005E5B59"/>
    <w:rsid w:val="005E5C41"/>
    <w:rsid w:val="005E5F9E"/>
    <w:rsid w:val="005E6734"/>
    <w:rsid w:val="005E7618"/>
    <w:rsid w:val="005F0066"/>
    <w:rsid w:val="005F0304"/>
    <w:rsid w:val="005F0418"/>
    <w:rsid w:val="005F17F1"/>
    <w:rsid w:val="005F1C33"/>
    <w:rsid w:val="005F305A"/>
    <w:rsid w:val="005F4D77"/>
    <w:rsid w:val="005F4F3C"/>
    <w:rsid w:val="005F4F56"/>
    <w:rsid w:val="005F61EA"/>
    <w:rsid w:val="00600248"/>
    <w:rsid w:val="00600BFF"/>
    <w:rsid w:val="00601426"/>
    <w:rsid w:val="00601543"/>
    <w:rsid w:val="0060165D"/>
    <w:rsid w:val="006021AF"/>
    <w:rsid w:val="00602456"/>
    <w:rsid w:val="00602C3C"/>
    <w:rsid w:val="006032C7"/>
    <w:rsid w:val="00603C1F"/>
    <w:rsid w:val="00604880"/>
    <w:rsid w:val="00604F78"/>
    <w:rsid w:val="00606072"/>
    <w:rsid w:val="00606734"/>
    <w:rsid w:val="00606A43"/>
    <w:rsid w:val="00606EF9"/>
    <w:rsid w:val="006071E3"/>
    <w:rsid w:val="0060778D"/>
    <w:rsid w:val="00607EB5"/>
    <w:rsid w:val="00610422"/>
    <w:rsid w:val="00610906"/>
    <w:rsid w:val="00610DCE"/>
    <w:rsid w:val="00610EC4"/>
    <w:rsid w:val="00612384"/>
    <w:rsid w:val="00612AD9"/>
    <w:rsid w:val="006136F3"/>
    <w:rsid w:val="006137E1"/>
    <w:rsid w:val="00614405"/>
    <w:rsid w:val="006172FF"/>
    <w:rsid w:val="0061761B"/>
    <w:rsid w:val="006177A9"/>
    <w:rsid w:val="00621D9C"/>
    <w:rsid w:val="006220E3"/>
    <w:rsid w:val="006222E8"/>
    <w:rsid w:val="006225E6"/>
    <w:rsid w:val="00623504"/>
    <w:rsid w:val="00623CFB"/>
    <w:rsid w:val="00625685"/>
    <w:rsid w:val="0062591A"/>
    <w:rsid w:val="0062606F"/>
    <w:rsid w:val="00626DB8"/>
    <w:rsid w:val="0062752D"/>
    <w:rsid w:val="00627558"/>
    <w:rsid w:val="00627979"/>
    <w:rsid w:val="00627B00"/>
    <w:rsid w:val="00627EE4"/>
    <w:rsid w:val="00627FFC"/>
    <w:rsid w:val="0063006C"/>
    <w:rsid w:val="00630719"/>
    <w:rsid w:val="00630D8A"/>
    <w:rsid w:val="00632F43"/>
    <w:rsid w:val="006333FD"/>
    <w:rsid w:val="00634070"/>
    <w:rsid w:val="00634610"/>
    <w:rsid w:val="00634FB2"/>
    <w:rsid w:val="006361FC"/>
    <w:rsid w:val="006364AA"/>
    <w:rsid w:val="0063671C"/>
    <w:rsid w:val="0063674C"/>
    <w:rsid w:val="00636D1B"/>
    <w:rsid w:val="00636E78"/>
    <w:rsid w:val="006374DB"/>
    <w:rsid w:val="00637C2C"/>
    <w:rsid w:val="00640EEC"/>
    <w:rsid w:val="00641B43"/>
    <w:rsid w:val="0064202F"/>
    <w:rsid w:val="00642A9E"/>
    <w:rsid w:val="006433BC"/>
    <w:rsid w:val="00643613"/>
    <w:rsid w:val="006438DA"/>
    <w:rsid w:val="00643E38"/>
    <w:rsid w:val="0064476F"/>
    <w:rsid w:val="00644801"/>
    <w:rsid w:val="00644FAE"/>
    <w:rsid w:val="0064525A"/>
    <w:rsid w:val="0064548E"/>
    <w:rsid w:val="006454E0"/>
    <w:rsid w:val="006462A4"/>
    <w:rsid w:val="0064662B"/>
    <w:rsid w:val="00646776"/>
    <w:rsid w:val="00646CFB"/>
    <w:rsid w:val="00647287"/>
    <w:rsid w:val="00647B16"/>
    <w:rsid w:val="00650099"/>
    <w:rsid w:val="00650A22"/>
    <w:rsid w:val="00651409"/>
    <w:rsid w:val="00651676"/>
    <w:rsid w:val="00653407"/>
    <w:rsid w:val="006539F7"/>
    <w:rsid w:val="0065482F"/>
    <w:rsid w:val="00654844"/>
    <w:rsid w:val="00654E33"/>
    <w:rsid w:val="00655901"/>
    <w:rsid w:val="00655D20"/>
    <w:rsid w:val="00656DB5"/>
    <w:rsid w:val="00657373"/>
    <w:rsid w:val="006576EC"/>
    <w:rsid w:val="00657FB4"/>
    <w:rsid w:val="0066092D"/>
    <w:rsid w:val="00660992"/>
    <w:rsid w:val="00661721"/>
    <w:rsid w:val="0066266D"/>
    <w:rsid w:val="00662A9B"/>
    <w:rsid w:val="00662B02"/>
    <w:rsid w:val="00662D5A"/>
    <w:rsid w:val="00662F64"/>
    <w:rsid w:val="006632EC"/>
    <w:rsid w:val="0066387B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4FA4"/>
    <w:rsid w:val="00675240"/>
    <w:rsid w:val="006764A5"/>
    <w:rsid w:val="006765A4"/>
    <w:rsid w:val="00676E88"/>
    <w:rsid w:val="00677075"/>
    <w:rsid w:val="006772F8"/>
    <w:rsid w:val="00680AC2"/>
    <w:rsid w:val="0068238A"/>
    <w:rsid w:val="00682561"/>
    <w:rsid w:val="00682FC3"/>
    <w:rsid w:val="006833CC"/>
    <w:rsid w:val="0068379D"/>
    <w:rsid w:val="00683BD7"/>
    <w:rsid w:val="00686098"/>
    <w:rsid w:val="006862AA"/>
    <w:rsid w:val="00686750"/>
    <w:rsid w:val="00687294"/>
    <w:rsid w:val="00691E88"/>
    <w:rsid w:val="0069244D"/>
    <w:rsid w:val="00692733"/>
    <w:rsid w:val="00693AA0"/>
    <w:rsid w:val="00693DD4"/>
    <w:rsid w:val="0069456A"/>
    <w:rsid w:val="00694F2B"/>
    <w:rsid w:val="00695560"/>
    <w:rsid w:val="006955FF"/>
    <w:rsid w:val="006964FC"/>
    <w:rsid w:val="00697120"/>
    <w:rsid w:val="006973B2"/>
    <w:rsid w:val="006A04A4"/>
    <w:rsid w:val="006A1085"/>
    <w:rsid w:val="006A182F"/>
    <w:rsid w:val="006A55DA"/>
    <w:rsid w:val="006A55E1"/>
    <w:rsid w:val="006A6246"/>
    <w:rsid w:val="006A63A7"/>
    <w:rsid w:val="006A6BFC"/>
    <w:rsid w:val="006A7D74"/>
    <w:rsid w:val="006B3B79"/>
    <w:rsid w:val="006B3FC5"/>
    <w:rsid w:val="006B4616"/>
    <w:rsid w:val="006B568C"/>
    <w:rsid w:val="006B6429"/>
    <w:rsid w:val="006B649D"/>
    <w:rsid w:val="006B788D"/>
    <w:rsid w:val="006C1EC6"/>
    <w:rsid w:val="006C22C3"/>
    <w:rsid w:val="006C26F3"/>
    <w:rsid w:val="006C2B0B"/>
    <w:rsid w:val="006C2D02"/>
    <w:rsid w:val="006C386B"/>
    <w:rsid w:val="006C657B"/>
    <w:rsid w:val="006C6B1D"/>
    <w:rsid w:val="006C6F60"/>
    <w:rsid w:val="006C73BB"/>
    <w:rsid w:val="006C748C"/>
    <w:rsid w:val="006C7B4C"/>
    <w:rsid w:val="006D008D"/>
    <w:rsid w:val="006D031C"/>
    <w:rsid w:val="006D20DF"/>
    <w:rsid w:val="006D21AF"/>
    <w:rsid w:val="006D22F4"/>
    <w:rsid w:val="006D2305"/>
    <w:rsid w:val="006D2A6F"/>
    <w:rsid w:val="006D2E73"/>
    <w:rsid w:val="006D488D"/>
    <w:rsid w:val="006D59BD"/>
    <w:rsid w:val="006D6652"/>
    <w:rsid w:val="006D7189"/>
    <w:rsid w:val="006D7C39"/>
    <w:rsid w:val="006E2460"/>
    <w:rsid w:val="006E2A0D"/>
    <w:rsid w:val="006E3702"/>
    <w:rsid w:val="006E37AE"/>
    <w:rsid w:val="006E495B"/>
    <w:rsid w:val="006E539D"/>
    <w:rsid w:val="006E6036"/>
    <w:rsid w:val="006E67DA"/>
    <w:rsid w:val="006E6AAF"/>
    <w:rsid w:val="006E6BB2"/>
    <w:rsid w:val="006E6FAF"/>
    <w:rsid w:val="006E73AE"/>
    <w:rsid w:val="006E7DA6"/>
    <w:rsid w:val="006F0699"/>
    <w:rsid w:val="006F0BBF"/>
    <w:rsid w:val="006F1F2A"/>
    <w:rsid w:val="006F270C"/>
    <w:rsid w:val="006F2E3F"/>
    <w:rsid w:val="006F4BE2"/>
    <w:rsid w:val="006F4E5B"/>
    <w:rsid w:val="006F5446"/>
    <w:rsid w:val="006F5565"/>
    <w:rsid w:val="006F582C"/>
    <w:rsid w:val="006F62DF"/>
    <w:rsid w:val="006F6914"/>
    <w:rsid w:val="006F7E15"/>
    <w:rsid w:val="00700103"/>
    <w:rsid w:val="00700667"/>
    <w:rsid w:val="00700682"/>
    <w:rsid w:val="00700CC2"/>
    <w:rsid w:val="007017AD"/>
    <w:rsid w:val="0070186E"/>
    <w:rsid w:val="00704668"/>
    <w:rsid w:val="00704D03"/>
    <w:rsid w:val="00705011"/>
    <w:rsid w:val="00706068"/>
    <w:rsid w:val="00706654"/>
    <w:rsid w:val="0070665A"/>
    <w:rsid w:val="00706728"/>
    <w:rsid w:val="00707B6C"/>
    <w:rsid w:val="00710CEE"/>
    <w:rsid w:val="00711F70"/>
    <w:rsid w:val="007125AF"/>
    <w:rsid w:val="00712C7B"/>
    <w:rsid w:val="00712E87"/>
    <w:rsid w:val="0071350E"/>
    <w:rsid w:val="00714194"/>
    <w:rsid w:val="00714664"/>
    <w:rsid w:val="0071486D"/>
    <w:rsid w:val="0071487C"/>
    <w:rsid w:val="00715873"/>
    <w:rsid w:val="0071589E"/>
    <w:rsid w:val="007165DE"/>
    <w:rsid w:val="007168AB"/>
    <w:rsid w:val="0071756F"/>
    <w:rsid w:val="00717C87"/>
    <w:rsid w:val="0072112F"/>
    <w:rsid w:val="00721314"/>
    <w:rsid w:val="00721B55"/>
    <w:rsid w:val="00722459"/>
    <w:rsid w:val="00724B59"/>
    <w:rsid w:val="00724C3A"/>
    <w:rsid w:val="0072605D"/>
    <w:rsid w:val="00726E4B"/>
    <w:rsid w:val="007273D3"/>
    <w:rsid w:val="00727428"/>
    <w:rsid w:val="00730E44"/>
    <w:rsid w:val="00730EB1"/>
    <w:rsid w:val="0073107D"/>
    <w:rsid w:val="007312D7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37EA0"/>
    <w:rsid w:val="00740E68"/>
    <w:rsid w:val="00741C83"/>
    <w:rsid w:val="007424A2"/>
    <w:rsid w:val="007424BB"/>
    <w:rsid w:val="007425CB"/>
    <w:rsid w:val="007436A9"/>
    <w:rsid w:val="007439D5"/>
    <w:rsid w:val="00744289"/>
    <w:rsid w:val="00744396"/>
    <w:rsid w:val="00744484"/>
    <w:rsid w:val="00745693"/>
    <w:rsid w:val="0074656B"/>
    <w:rsid w:val="00746DFE"/>
    <w:rsid w:val="007472A5"/>
    <w:rsid w:val="00750066"/>
    <w:rsid w:val="0075032E"/>
    <w:rsid w:val="007505E7"/>
    <w:rsid w:val="0075076B"/>
    <w:rsid w:val="007513DD"/>
    <w:rsid w:val="00751415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4FD7"/>
    <w:rsid w:val="00755024"/>
    <w:rsid w:val="00756B38"/>
    <w:rsid w:val="00760291"/>
    <w:rsid w:val="007604DF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0E39"/>
    <w:rsid w:val="00771523"/>
    <w:rsid w:val="00772264"/>
    <w:rsid w:val="007726B9"/>
    <w:rsid w:val="0077343B"/>
    <w:rsid w:val="00774B67"/>
    <w:rsid w:val="007754C7"/>
    <w:rsid w:val="00775AA9"/>
    <w:rsid w:val="00776080"/>
    <w:rsid w:val="00776689"/>
    <w:rsid w:val="007766B0"/>
    <w:rsid w:val="007769F0"/>
    <w:rsid w:val="00777512"/>
    <w:rsid w:val="00780932"/>
    <w:rsid w:val="00782151"/>
    <w:rsid w:val="00782FD3"/>
    <w:rsid w:val="007830DF"/>
    <w:rsid w:val="00783134"/>
    <w:rsid w:val="00783658"/>
    <w:rsid w:val="00783BA2"/>
    <w:rsid w:val="00784281"/>
    <w:rsid w:val="00784DAD"/>
    <w:rsid w:val="00785147"/>
    <w:rsid w:val="00785BF5"/>
    <w:rsid w:val="00785CF0"/>
    <w:rsid w:val="00786813"/>
    <w:rsid w:val="00790EF1"/>
    <w:rsid w:val="00792087"/>
    <w:rsid w:val="00792C39"/>
    <w:rsid w:val="007935B5"/>
    <w:rsid w:val="00793ECB"/>
    <w:rsid w:val="00794487"/>
    <w:rsid w:val="00794AF9"/>
    <w:rsid w:val="00794F28"/>
    <w:rsid w:val="007950D2"/>
    <w:rsid w:val="007959E2"/>
    <w:rsid w:val="00797321"/>
    <w:rsid w:val="00797F38"/>
    <w:rsid w:val="007A05E8"/>
    <w:rsid w:val="007A0A08"/>
    <w:rsid w:val="007A0E92"/>
    <w:rsid w:val="007A0F1F"/>
    <w:rsid w:val="007A1314"/>
    <w:rsid w:val="007A20A0"/>
    <w:rsid w:val="007A3053"/>
    <w:rsid w:val="007A3311"/>
    <w:rsid w:val="007A3BA9"/>
    <w:rsid w:val="007A4255"/>
    <w:rsid w:val="007A4263"/>
    <w:rsid w:val="007A55A1"/>
    <w:rsid w:val="007A56FD"/>
    <w:rsid w:val="007A5BC3"/>
    <w:rsid w:val="007A6432"/>
    <w:rsid w:val="007A6E7A"/>
    <w:rsid w:val="007A6FF1"/>
    <w:rsid w:val="007A7AD9"/>
    <w:rsid w:val="007A7D8B"/>
    <w:rsid w:val="007A7E15"/>
    <w:rsid w:val="007B1842"/>
    <w:rsid w:val="007B37C9"/>
    <w:rsid w:val="007B3A47"/>
    <w:rsid w:val="007B5364"/>
    <w:rsid w:val="007B71E2"/>
    <w:rsid w:val="007B7F48"/>
    <w:rsid w:val="007C013D"/>
    <w:rsid w:val="007C0808"/>
    <w:rsid w:val="007C10C6"/>
    <w:rsid w:val="007C1C04"/>
    <w:rsid w:val="007C204F"/>
    <w:rsid w:val="007C2A12"/>
    <w:rsid w:val="007C2EFE"/>
    <w:rsid w:val="007C3499"/>
    <w:rsid w:val="007C349D"/>
    <w:rsid w:val="007C412B"/>
    <w:rsid w:val="007C4141"/>
    <w:rsid w:val="007C4251"/>
    <w:rsid w:val="007C5010"/>
    <w:rsid w:val="007C5B42"/>
    <w:rsid w:val="007C5C9F"/>
    <w:rsid w:val="007C6869"/>
    <w:rsid w:val="007C7427"/>
    <w:rsid w:val="007D0CDA"/>
    <w:rsid w:val="007D0F84"/>
    <w:rsid w:val="007D2DBC"/>
    <w:rsid w:val="007D2DCD"/>
    <w:rsid w:val="007D3081"/>
    <w:rsid w:val="007D3E70"/>
    <w:rsid w:val="007D44F1"/>
    <w:rsid w:val="007D492E"/>
    <w:rsid w:val="007D542B"/>
    <w:rsid w:val="007D72FE"/>
    <w:rsid w:val="007D78B3"/>
    <w:rsid w:val="007D7BCC"/>
    <w:rsid w:val="007D7BDD"/>
    <w:rsid w:val="007E08D2"/>
    <w:rsid w:val="007E0B3E"/>
    <w:rsid w:val="007E17C1"/>
    <w:rsid w:val="007E1D4D"/>
    <w:rsid w:val="007E20D7"/>
    <w:rsid w:val="007E337F"/>
    <w:rsid w:val="007E33E1"/>
    <w:rsid w:val="007E734B"/>
    <w:rsid w:val="007F01AC"/>
    <w:rsid w:val="007F0341"/>
    <w:rsid w:val="007F0A67"/>
    <w:rsid w:val="007F11DF"/>
    <w:rsid w:val="007F1CCF"/>
    <w:rsid w:val="007F1F0A"/>
    <w:rsid w:val="007F248C"/>
    <w:rsid w:val="007F24DC"/>
    <w:rsid w:val="007F2658"/>
    <w:rsid w:val="007F2C62"/>
    <w:rsid w:val="007F3A1A"/>
    <w:rsid w:val="007F4400"/>
    <w:rsid w:val="007F5E0B"/>
    <w:rsid w:val="007F7F9A"/>
    <w:rsid w:val="00800943"/>
    <w:rsid w:val="008015B5"/>
    <w:rsid w:val="0080198F"/>
    <w:rsid w:val="00802567"/>
    <w:rsid w:val="00802780"/>
    <w:rsid w:val="00802C06"/>
    <w:rsid w:val="00803FEA"/>
    <w:rsid w:val="00804137"/>
    <w:rsid w:val="008051C5"/>
    <w:rsid w:val="0080573A"/>
    <w:rsid w:val="00805B44"/>
    <w:rsid w:val="00806558"/>
    <w:rsid w:val="00806744"/>
    <w:rsid w:val="00806F53"/>
    <w:rsid w:val="008103F9"/>
    <w:rsid w:val="00810706"/>
    <w:rsid w:val="00810EDA"/>
    <w:rsid w:val="00811770"/>
    <w:rsid w:val="008118A2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5B3"/>
    <w:rsid w:val="00820A8E"/>
    <w:rsid w:val="00820BDC"/>
    <w:rsid w:val="00821281"/>
    <w:rsid w:val="00821AD4"/>
    <w:rsid w:val="00821EF5"/>
    <w:rsid w:val="00821EFC"/>
    <w:rsid w:val="00823510"/>
    <w:rsid w:val="00823578"/>
    <w:rsid w:val="00823C06"/>
    <w:rsid w:val="0082558D"/>
    <w:rsid w:val="00825623"/>
    <w:rsid w:val="00825988"/>
    <w:rsid w:val="00825FA4"/>
    <w:rsid w:val="0082648F"/>
    <w:rsid w:val="00826A0F"/>
    <w:rsid w:val="00830F50"/>
    <w:rsid w:val="0083307D"/>
    <w:rsid w:val="0083359B"/>
    <w:rsid w:val="0083375C"/>
    <w:rsid w:val="00834441"/>
    <w:rsid w:val="00835F14"/>
    <w:rsid w:val="0083648C"/>
    <w:rsid w:val="00841210"/>
    <w:rsid w:val="0084155F"/>
    <w:rsid w:val="00842A0F"/>
    <w:rsid w:val="00842A8B"/>
    <w:rsid w:val="00842EA7"/>
    <w:rsid w:val="00843B73"/>
    <w:rsid w:val="00844248"/>
    <w:rsid w:val="00844614"/>
    <w:rsid w:val="00845D31"/>
    <w:rsid w:val="00846846"/>
    <w:rsid w:val="00846CF2"/>
    <w:rsid w:val="00847BDB"/>
    <w:rsid w:val="008501FD"/>
    <w:rsid w:val="008504A7"/>
    <w:rsid w:val="00850CA8"/>
    <w:rsid w:val="00850EF2"/>
    <w:rsid w:val="00851699"/>
    <w:rsid w:val="00852F43"/>
    <w:rsid w:val="0085357C"/>
    <w:rsid w:val="008545CC"/>
    <w:rsid w:val="008553FE"/>
    <w:rsid w:val="00855C8D"/>
    <w:rsid w:val="00855F16"/>
    <w:rsid w:val="008564E2"/>
    <w:rsid w:val="00856D37"/>
    <w:rsid w:val="0085740B"/>
    <w:rsid w:val="008576C3"/>
    <w:rsid w:val="0086046E"/>
    <w:rsid w:val="008610CF"/>
    <w:rsid w:val="008614BD"/>
    <w:rsid w:val="008621D7"/>
    <w:rsid w:val="008626B7"/>
    <w:rsid w:val="00862FD1"/>
    <w:rsid w:val="00862FFB"/>
    <w:rsid w:val="008635E0"/>
    <w:rsid w:val="00863CCF"/>
    <w:rsid w:val="008640DF"/>
    <w:rsid w:val="00864EBC"/>
    <w:rsid w:val="00867694"/>
    <w:rsid w:val="00870ED4"/>
    <w:rsid w:val="0087180C"/>
    <w:rsid w:val="00871CB3"/>
    <w:rsid w:val="0087368A"/>
    <w:rsid w:val="00873E50"/>
    <w:rsid w:val="00874B02"/>
    <w:rsid w:val="008760B2"/>
    <w:rsid w:val="008763F1"/>
    <w:rsid w:val="00876828"/>
    <w:rsid w:val="0087686F"/>
    <w:rsid w:val="00876C59"/>
    <w:rsid w:val="008770F7"/>
    <w:rsid w:val="00877131"/>
    <w:rsid w:val="0087748A"/>
    <w:rsid w:val="00877911"/>
    <w:rsid w:val="00877EA8"/>
    <w:rsid w:val="00877EFE"/>
    <w:rsid w:val="00880A74"/>
    <w:rsid w:val="00883680"/>
    <w:rsid w:val="00883A5B"/>
    <w:rsid w:val="00884781"/>
    <w:rsid w:val="0088511E"/>
    <w:rsid w:val="008857F3"/>
    <w:rsid w:val="00886467"/>
    <w:rsid w:val="00890489"/>
    <w:rsid w:val="00890FEE"/>
    <w:rsid w:val="00891618"/>
    <w:rsid w:val="00891849"/>
    <w:rsid w:val="00891DA6"/>
    <w:rsid w:val="00892305"/>
    <w:rsid w:val="008923D3"/>
    <w:rsid w:val="008924E1"/>
    <w:rsid w:val="00892CEB"/>
    <w:rsid w:val="008933B7"/>
    <w:rsid w:val="00893704"/>
    <w:rsid w:val="00895BCE"/>
    <w:rsid w:val="0089673A"/>
    <w:rsid w:val="00896E59"/>
    <w:rsid w:val="00897B96"/>
    <w:rsid w:val="008A0921"/>
    <w:rsid w:val="008A0CEC"/>
    <w:rsid w:val="008A24BD"/>
    <w:rsid w:val="008A2E2C"/>
    <w:rsid w:val="008A5903"/>
    <w:rsid w:val="008A5A1E"/>
    <w:rsid w:val="008A5F3A"/>
    <w:rsid w:val="008A625B"/>
    <w:rsid w:val="008A64AE"/>
    <w:rsid w:val="008A7BD0"/>
    <w:rsid w:val="008B06A0"/>
    <w:rsid w:val="008B0BEF"/>
    <w:rsid w:val="008B2698"/>
    <w:rsid w:val="008B27D9"/>
    <w:rsid w:val="008B2EA4"/>
    <w:rsid w:val="008B33D7"/>
    <w:rsid w:val="008B4086"/>
    <w:rsid w:val="008B48DE"/>
    <w:rsid w:val="008B4B02"/>
    <w:rsid w:val="008B4D10"/>
    <w:rsid w:val="008B4D81"/>
    <w:rsid w:val="008B5F73"/>
    <w:rsid w:val="008B76D2"/>
    <w:rsid w:val="008B7A82"/>
    <w:rsid w:val="008C0191"/>
    <w:rsid w:val="008C0207"/>
    <w:rsid w:val="008C0DE9"/>
    <w:rsid w:val="008C1E5E"/>
    <w:rsid w:val="008C2897"/>
    <w:rsid w:val="008C3D3C"/>
    <w:rsid w:val="008C3D56"/>
    <w:rsid w:val="008C5393"/>
    <w:rsid w:val="008C558A"/>
    <w:rsid w:val="008C5A37"/>
    <w:rsid w:val="008D293F"/>
    <w:rsid w:val="008D3077"/>
    <w:rsid w:val="008D314A"/>
    <w:rsid w:val="008D3232"/>
    <w:rsid w:val="008D3DEC"/>
    <w:rsid w:val="008D3F2F"/>
    <w:rsid w:val="008D4391"/>
    <w:rsid w:val="008D4476"/>
    <w:rsid w:val="008D449D"/>
    <w:rsid w:val="008D5940"/>
    <w:rsid w:val="008D5C98"/>
    <w:rsid w:val="008D5E9E"/>
    <w:rsid w:val="008D66F3"/>
    <w:rsid w:val="008D7DB6"/>
    <w:rsid w:val="008E1142"/>
    <w:rsid w:val="008E2BFD"/>
    <w:rsid w:val="008E2C87"/>
    <w:rsid w:val="008E32D7"/>
    <w:rsid w:val="008E3BDA"/>
    <w:rsid w:val="008E4377"/>
    <w:rsid w:val="008E455D"/>
    <w:rsid w:val="008E4C11"/>
    <w:rsid w:val="008E5622"/>
    <w:rsid w:val="008E5F3D"/>
    <w:rsid w:val="008E6575"/>
    <w:rsid w:val="008E6C2C"/>
    <w:rsid w:val="008E6D80"/>
    <w:rsid w:val="008E75CC"/>
    <w:rsid w:val="008F09B1"/>
    <w:rsid w:val="008F186A"/>
    <w:rsid w:val="008F1BDB"/>
    <w:rsid w:val="008F2846"/>
    <w:rsid w:val="008F2EAD"/>
    <w:rsid w:val="008F3B7D"/>
    <w:rsid w:val="008F3BB3"/>
    <w:rsid w:val="008F3EEB"/>
    <w:rsid w:val="008F4303"/>
    <w:rsid w:val="008F49A1"/>
    <w:rsid w:val="008F4E07"/>
    <w:rsid w:val="008F57D9"/>
    <w:rsid w:val="008F6304"/>
    <w:rsid w:val="008F6DA7"/>
    <w:rsid w:val="008F6F13"/>
    <w:rsid w:val="008F70DF"/>
    <w:rsid w:val="0090006E"/>
    <w:rsid w:val="00900657"/>
    <w:rsid w:val="009015AE"/>
    <w:rsid w:val="00901679"/>
    <w:rsid w:val="00901691"/>
    <w:rsid w:val="00901E94"/>
    <w:rsid w:val="009025CF"/>
    <w:rsid w:val="00902A0F"/>
    <w:rsid w:val="00902B6D"/>
    <w:rsid w:val="0090392D"/>
    <w:rsid w:val="00904820"/>
    <w:rsid w:val="00904D1A"/>
    <w:rsid w:val="0090517F"/>
    <w:rsid w:val="009052CE"/>
    <w:rsid w:val="00905AD7"/>
    <w:rsid w:val="00905B97"/>
    <w:rsid w:val="00905EF3"/>
    <w:rsid w:val="0090606E"/>
    <w:rsid w:val="00906350"/>
    <w:rsid w:val="00906979"/>
    <w:rsid w:val="009069B9"/>
    <w:rsid w:val="00906D27"/>
    <w:rsid w:val="0090752A"/>
    <w:rsid w:val="00907CEB"/>
    <w:rsid w:val="00907E5E"/>
    <w:rsid w:val="009109D0"/>
    <w:rsid w:val="009118E4"/>
    <w:rsid w:val="00912669"/>
    <w:rsid w:val="009137B6"/>
    <w:rsid w:val="00913B2E"/>
    <w:rsid w:val="00914444"/>
    <w:rsid w:val="009162B7"/>
    <w:rsid w:val="009203A3"/>
    <w:rsid w:val="009208F3"/>
    <w:rsid w:val="00922E3B"/>
    <w:rsid w:val="009230B5"/>
    <w:rsid w:val="0092351B"/>
    <w:rsid w:val="00923EA6"/>
    <w:rsid w:val="00923F19"/>
    <w:rsid w:val="0092510C"/>
    <w:rsid w:val="0092510E"/>
    <w:rsid w:val="00926421"/>
    <w:rsid w:val="009264F8"/>
    <w:rsid w:val="00927C6F"/>
    <w:rsid w:val="00927CDB"/>
    <w:rsid w:val="00927DE4"/>
    <w:rsid w:val="0093010C"/>
    <w:rsid w:val="0093054A"/>
    <w:rsid w:val="0093204D"/>
    <w:rsid w:val="00932393"/>
    <w:rsid w:val="009323E7"/>
    <w:rsid w:val="00932502"/>
    <w:rsid w:val="00933298"/>
    <w:rsid w:val="00933F25"/>
    <w:rsid w:val="0093466D"/>
    <w:rsid w:val="009346AF"/>
    <w:rsid w:val="00934ED0"/>
    <w:rsid w:val="009368C0"/>
    <w:rsid w:val="00936C41"/>
    <w:rsid w:val="00936F03"/>
    <w:rsid w:val="009371E0"/>
    <w:rsid w:val="009406A5"/>
    <w:rsid w:val="0094173F"/>
    <w:rsid w:val="00941AA5"/>
    <w:rsid w:val="00941DA4"/>
    <w:rsid w:val="00942056"/>
    <w:rsid w:val="009424A0"/>
    <w:rsid w:val="00942A4D"/>
    <w:rsid w:val="00942ECC"/>
    <w:rsid w:val="0094334B"/>
    <w:rsid w:val="0094424D"/>
    <w:rsid w:val="00944C73"/>
    <w:rsid w:val="00945255"/>
    <w:rsid w:val="009453AC"/>
    <w:rsid w:val="00945573"/>
    <w:rsid w:val="00945C7C"/>
    <w:rsid w:val="00945E47"/>
    <w:rsid w:val="00946572"/>
    <w:rsid w:val="009474D1"/>
    <w:rsid w:val="00947D0A"/>
    <w:rsid w:val="00947F24"/>
    <w:rsid w:val="0095032A"/>
    <w:rsid w:val="00950BFC"/>
    <w:rsid w:val="00950EED"/>
    <w:rsid w:val="00951E4E"/>
    <w:rsid w:val="00952203"/>
    <w:rsid w:val="009528B8"/>
    <w:rsid w:val="00952984"/>
    <w:rsid w:val="00952E59"/>
    <w:rsid w:val="00952F93"/>
    <w:rsid w:val="00953B0D"/>
    <w:rsid w:val="00953D11"/>
    <w:rsid w:val="00953D55"/>
    <w:rsid w:val="00954DAA"/>
    <w:rsid w:val="00954DB8"/>
    <w:rsid w:val="00956AC4"/>
    <w:rsid w:val="00957A4E"/>
    <w:rsid w:val="0096097E"/>
    <w:rsid w:val="00960ACB"/>
    <w:rsid w:val="0096175A"/>
    <w:rsid w:val="00961898"/>
    <w:rsid w:val="00961DA2"/>
    <w:rsid w:val="00962935"/>
    <w:rsid w:val="009632BB"/>
    <w:rsid w:val="0096343F"/>
    <w:rsid w:val="00964EBE"/>
    <w:rsid w:val="00966365"/>
    <w:rsid w:val="009676C3"/>
    <w:rsid w:val="00967DE3"/>
    <w:rsid w:val="00970977"/>
    <w:rsid w:val="00970BA9"/>
    <w:rsid w:val="00971790"/>
    <w:rsid w:val="00971ED5"/>
    <w:rsid w:val="009720F7"/>
    <w:rsid w:val="00972426"/>
    <w:rsid w:val="00972C69"/>
    <w:rsid w:val="0097303B"/>
    <w:rsid w:val="0097381D"/>
    <w:rsid w:val="00973B99"/>
    <w:rsid w:val="00973C07"/>
    <w:rsid w:val="0097517E"/>
    <w:rsid w:val="009759BB"/>
    <w:rsid w:val="00975D32"/>
    <w:rsid w:val="009769AB"/>
    <w:rsid w:val="009769E0"/>
    <w:rsid w:val="0097781C"/>
    <w:rsid w:val="00980261"/>
    <w:rsid w:val="009806C8"/>
    <w:rsid w:val="00981A14"/>
    <w:rsid w:val="00981DD5"/>
    <w:rsid w:val="0098244A"/>
    <w:rsid w:val="0098270F"/>
    <w:rsid w:val="00982AD5"/>
    <w:rsid w:val="0098310B"/>
    <w:rsid w:val="00985CE1"/>
    <w:rsid w:val="00985F60"/>
    <w:rsid w:val="0098773B"/>
    <w:rsid w:val="009877F4"/>
    <w:rsid w:val="009878ED"/>
    <w:rsid w:val="00987A65"/>
    <w:rsid w:val="009902BD"/>
    <w:rsid w:val="0099064B"/>
    <w:rsid w:val="00990DC9"/>
    <w:rsid w:val="009916F8"/>
    <w:rsid w:val="00991FB5"/>
    <w:rsid w:val="009921D2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97F9B"/>
    <w:rsid w:val="009A039B"/>
    <w:rsid w:val="009A04DB"/>
    <w:rsid w:val="009A0F73"/>
    <w:rsid w:val="009A13BE"/>
    <w:rsid w:val="009A13C6"/>
    <w:rsid w:val="009A21FC"/>
    <w:rsid w:val="009A224E"/>
    <w:rsid w:val="009A28DB"/>
    <w:rsid w:val="009A2AA0"/>
    <w:rsid w:val="009A4A20"/>
    <w:rsid w:val="009A4B5E"/>
    <w:rsid w:val="009A4FFB"/>
    <w:rsid w:val="009A50CA"/>
    <w:rsid w:val="009A54AA"/>
    <w:rsid w:val="009A698B"/>
    <w:rsid w:val="009A7092"/>
    <w:rsid w:val="009A7B07"/>
    <w:rsid w:val="009B026E"/>
    <w:rsid w:val="009B0A17"/>
    <w:rsid w:val="009B15B9"/>
    <w:rsid w:val="009B191E"/>
    <w:rsid w:val="009B1BE5"/>
    <w:rsid w:val="009B1FF0"/>
    <w:rsid w:val="009B2647"/>
    <w:rsid w:val="009B29A7"/>
    <w:rsid w:val="009B30FE"/>
    <w:rsid w:val="009B3175"/>
    <w:rsid w:val="009B4E7F"/>
    <w:rsid w:val="009B6709"/>
    <w:rsid w:val="009B6923"/>
    <w:rsid w:val="009B69EA"/>
    <w:rsid w:val="009B723B"/>
    <w:rsid w:val="009B7335"/>
    <w:rsid w:val="009B778C"/>
    <w:rsid w:val="009C012B"/>
    <w:rsid w:val="009C01D2"/>
    <w:rsid w:val="009C059E"/>
    <w:rsid w:val="009C102E"/>
    <w:rsid w:val="009C2312"/>
    <w:rsid w:val="009C2E3F"/>
    <w:rsid w:val="009C37D2"/>
    <w:rsid w:val="009C3871"/>
    <w:rsid w:val="009C5345"/>
    <w:rsid w:val="009C55D1"/>
    <w:rsid w:val="009C5D36"/>
    <w:rsid w:val="009C63FE"/>
    <w:rsid w:val="009C64B3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1B48"/>
    <w:rsid w:val="009D1C6A"/>
    <w:rsid w:val="009D28D9"/>
    <w:rsid w:val="009D2CCF"/>
    <w:rsid w:val="009D2DF5"/>
    <w:rsid w:val="009D2FA1"/>
    <w:rsid w:val="009D41E6"/>
    <w:rsid w:val="009D45AA"/>
    <w:rsid w:val="009D5392"/>
    <w:rsid w:val="009D53A8"/>
    <w:rsid w:val="009D5ADF"/>
    <w:rsid w:val="009D73AA"/>
    <w:rsid w:val="009E0A32"/>
    <w:rsid w:val="009E1815"/>
    <w:rsid w:val="009E584D"/>
    <w:rsid w:val="009E5C01"/>
    <w:rsid w:val="009E64BB"/>
    <w:rsid w:val="009E6CDF"/>
    <w:rsid w:val="009E6D12"/>
    <w:rsid w:val="009E6EA6"/>
    <w:rsid w:val="009E766E"/>
    <w:rsid w:val="009E7795"/>
    <w:rsid w:val="009E7B21"/>
    <w:rsid w:val="009E7D72"/>
    <w:rsid w:val="009F08C7"/>
    <w:rsid w:val="009F0C59"/>
    <w:rsid w:val="009F10BB"/>
    <w:rsid w:val="009F12E9"/>
    <w:rsid w:val="009F1881"/>
    <w:rsid w:val="009F1B4F"/>
    <w:rsid w:val="009F274F"/>
    <w:rsid w:val="009F2935"/>
    <w:rsid w:val="009F2B15"/>
    <w:rsid w:val="009F5191"/>
    <w:rsid w:val="009F5959"/>
    <w:rsid w:val="009F7492"/>
    <w:rsid w:val="00A002C3"/>
    <w:rsid w:val="00A003FE"/>
    <w:rsid w:val="00A005D3"/>
    <w:rsid w:val="00A00E48"/>
    <w:rsid w:val="00A041CF"/>
    <w:rsid w:val="00A04E7B"/>
    <w:rsid w:val="00A0502F"/>
    <w:rsid w:val="00A060A5"/>
    <w:rsid w:val="00A0610A"/>
    <w:rsid w:val="00A06644"/>
    <w:rsid w:val="00A106F4"/>
    <w:rsid w:val="00A107FE"/>
    <w:rsid w:val="00A11A89"/>
    <w:rsid w:val="00A11AD6"/>
    <w:rsid w:val="00A11B60"/>
    <w:rsid w:val="00A120B1"/>
    <w:rsid w:val="00A125E4"/>
    <w:rsid w:val="00A12B9C"/>
    <w:rsid w:val="00A13EA7"/>
    <w:rsid w:val="00A14147"/>
    <w:rsid w:val="00A207CD"/>
    <w:rsid w:val="00A2188E"/>
    <w:rsid w:val="00A219D7"/>
    <w:rsid w:val="00A22302"/>
    <w:rsid w:val="00A22524"/>
    <w:rsid w:val="00A22926"/>
    <w:rsid w:val="00A23781"/>
    <w:rsid w:val="00A2386A"/>
    <w:rsid w:val="00A25A2B"/>
    <w:rsid w:val="00A25E5E"/>
    <w:rsid w:val="00A25FA6"/>
    <w:rsid w:val="00A26A1C"/>
    <w:rsid w:val="00A26EFF"/>
    <w:rsid w:val="00A273A1"/>
    <w:rsid w:val="00A2743A"/>
    <w:rsid w:val="00A276CB"/>
    <w:rsid w:val="00A300B2"/>
    <w:rsid w:val="00A30320"/>
    <w:rsid w:val="00A31091"/>
    <w:rsid w:val="00A31E54"/>
    <w:rsid w:val="00A324B7"/>
    <w:rsid w:val="00A32D1F"/>
    <w:rsid w:val="00A331AE"/>
    <w:rsid w:val="00A3348B"/>
    <w:rsid w:val="00A33BD0"/>
    <w:rsid w:val="00A33F38"/>
    <w:rsid w:val="00A344FD"/>
    <w:rsid w:val="00A35069"/>
    <w:rsid w:val="00A355D3"/>
    <w:rsid w:val="00A35CC0"/>
    <w:rsid w:val="00A363C3"/>
    <w:rsid w:val="00A36476"/>
    <w:rsid w:val="00A37845"/>
    <w:rsid w:val="00A4096B"/>
    <w:rsid w:val="00A41A36"/>
    <w:rsid w:val="00A42902"/>
    <w:rsid w:val="00A42AB1"/>
    <w:rsid w:val="00A42C45"/>
    <w:rsid w:val="00A43703"/>
    <w:rsid w:val="00A439C1"/>
    <w:rsid w:val="00A4480B"/>
    <w:rsid w:val="00A44CE7"/>
    <w:rsid w:val="00A44EE1"/>
    <w:rsid w:val="00A45BF9"/>
    <w:rsid w:val="00A475CF"/>
    <w:rsid w:val="00A47808"/>
    <w:rsid w:val="00A5001E"/>
    <w:rsid w:val="00A5016F"/>
    <w:rsid w:val="00A50368"/>
    <w:rsid w:val="00A504F2"/>
    <w:rsid w:val="00A50E3E"/>
    <w:rsid w:val="00A53313"/>
    <w:rsid w:val="00A53DFB"/>
    <w:rsid w:val="00A53F2B"/>
    <w:rsid w:val="00A5407F"/>
    <w:rsid w:val="00A5627E"/>
    <w:rsid w:val="00A5635C"/>
    <w:rsid w:val="00A56D5B"/>
    <w:rsid w:val="00A56F43"/>
    <w:rsid w:val="00A5739C"/>
    <w:rsid w:val="00A60559"/>
    <w:rsid w:val="00A60A4E"/>
    <w:rsid w:val="00A62189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02E"/>
    <w:rsid w:val="00A724CA"/>
    <w:rsid w:val="00A74D26"/>
    <w:rsid w:val="00A7525C"/>
    <w:rsid w:val="00A769EC"/>
    <w:rsid w:val="00A76A6C"/>
    <w:rsid w:val="00A7776A"/>
    <w:rsid w:val="00A77BC8"/>
    <w:rsid w:val="00A77C4D"/>
    <w:rsid w:val="00A80396"/>
    <w:rsid w:val="00A80D70"/>
    <w:rsid w:val="00A81031"/>
    <w:rsid w:val="00A813BD"/>
    <w:rsid w:val="00A82A61"/>
    <w:rsid w:val="00A83764"/>
    <w:rsid w:val="00A83C9B"/>
    <w:rsid w:val="00A83D5A"/>
    <w:rsid w:val="00A83FB9"/>
    <w:rsid w:val="00A8586B"/>
    <w:rsid w:val="00A85DA3"/>
    <w:rsid w:val="00A87B24"/>
    <w:rsid w:val="00A87D39"/>
    <w:rsid w:val="00A90908"/>
    <w:rsid w:val="00A90FB8"/>
    <w:rsid w:val="00A91301"/>
    <w:rsid w:val="00A922A6"/>
    <w:rsid w:val="00A9266F"/>
    <w:rsid w:val="00A92AED"/>
    <w:rsid w:val="00A931FE"/>
    <w:rsid w:val="00A93F99"/>
    <w:rsid w:val="00A9405A"/>
    <w:rsid w:val="00A94E10"/>
    <w:rsid w:val="00A954B3"/>
    <w:rsid w:val="00A9567D"/>
    <w:rsid w:val="00A95C65"/>
    <w:rsid w:val="00A966CA"/>
    <w:rsid w:val="00AA0508"/>
    <w:rsid w:val="00AA069B"/>
    <w:rsid w:val="00AA08E7"/>
    <w:rsid w:val="00AA1D7E"/>
    <w:rsid w:val="00AA2093"/>
    <w:rsid w:val="00AA237A"/>
    <w:rsid w:val="00AA258D"/>
    <w:rsid w:val="00AA2E9A"/>
    <w:rsid w:val="00AA32B0"/>
    <w:rsid w:val="00AA37E0"/>
    <w:rsid w:val="00AA3AD1"/>
    <w:rsid w:val="00AA425D"/>
    <w:rsid w:val="00AA4B60"/>
    <w:rsid w:val="00AA5CB5"/>
    <w:rsid w:val="00AA5FB7"/>
    <w:rsid w:val="00AA650E"/>
    <w:rsid w:val="00AA653A"/>
    <w:rsid w:val="00AA6BFE"/>
    <w:rsid w:val="00AA6F84"/>
    <w:rsid w:val="00AA7E44"/>
    <w:rsid w:val="00AB0396"/>
    <w:rsid w:val="00AB0868"/>
    <w:rsid w:val="00AB09AD"/>
    <w:rsid w:val="00AB0CDF"/>
    <w:rsid w:val="00AB0D1B"/>
    <w:rsid w:val="00AB0D45"/>
    <w:rsid w:val="00AB285E"/>
    <w:rsid w:val="00AB2B71"/>
    <w:rsid w:val="00AB45A9"/>
    <w:rsid w:val="00AB4783"/>
    <w:rsid w:val="00AB4E39"/>
    <w:rsid w:val="00AB542F"/>
    <w:rsid w:val="00AB6C70"/>
    <w:rsid w:val="00AB7106"/>
    <w:rsid w:val="00AC04C7"/>
    <w:rsid w:val="00AC0BB4"/>
    <w:rsid w:val="00AC0CB1"/>
    <w:rsid w:val="00AC0D50"/>
    <w:rsid w:val="00AC21FB"/>
    <w:rsid w:val="00AC4031"/>
    <w:rsid w:val="00AC4E68"/>
    <w:rsid w:val="00AC5B06"/>
    <w:rsid w:val="00AC6298"/>
    <w:rsid w:val="00AC66A4"/>
    <w:rsid w:val="00AC7650"/>
    <w:rsid w:val="00AD355D"/>
    <w:rsid w:val="00AD3852"/>
    <w:rsid w:val="00AD552F"/>
    <w:rsid w:val="00AD6421"/>
    <w:rsid w:val="00AD6BF9"/>
    <w:rsid w:val="00AD70AC"/>
    <w:rsid w:val="00AD74CD"/>
    <w:rsid w:val="00AE115A"/>
    <w:rsid w:val="00AE187B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E7C01"/>
    <w:rsid w:val="00AF0AF1"/>
    <w:rsid w:val="00AF1699"/>
    <w:rsid w:val="00AF1BC8"/>
    <w:rsid w:val="00AF294F"/>
    <w:rsid w:val="00AF321C"/>
    <w:rsid w:val="00AF39AD"/>
    <w:rsid w:val="00AF3A59"/>
    <w:rsid w:val="00AF3C2C"/>
    <w:rsid w:val="00AF450B"/>
    <w:rsid w:val="00AF4BCA"/>
    <w:rsid w:val="00AF553B"/>
    <w:rsid w:val="00AF6054"/>
    <w:rsid w:val="00AF69E1"/>
    <w:rsid w:val="00AF6AA2"/>
    <w:rsid w:val="00AF6AEC"/>
    <w:rsid w:val="00AF77A1"/>
    <w:rsid w:val="00AF7D11"/>
    <w:rsid w:val="00AF7EFE"/>
    <w:rsid w:val="00B018DC"/>
    <w:rsid w:val="00B018EB"/>
    <w:rsid w:val="00B01C29"/>
    <w:rsid w:val="00B01F1B"/>
    <w:rsid w:val="00B0316B"/>
    <w:rsid w:val="00B0330B"/>
    <w:rsid w:val="00B037EB"/>
    <w:rsid w:val="00B045E1"/>
    <w:rsid w:val="00B04AC2"/>
    <w:rsid w:val="00B051E3"/>
    <w:rsid w:val="00B05B64"/>
    <w:rsid w:val="00B06639"/>
    <w:rsid w:val="00B0666C"/>
    <w:rsid w:val="00B07261"/>
    <w:rsid w:val="00B07274"/>
    <w:rsid w:val="00B07A6D"/>
    <w:rsid w:val="00B07F6F"/>
    <w:rsid w:val="00B10AA8"/>
    <w:rsid w:val="00B11363"/>
    <w:rsid w:val="00B11426"/>
    <w:rsid w:val="00B11F56"/>
    <w:rsid w:val="00B12DCD"/>
    <w:rsid w:val="00B12E8F"/>
    <w:rsid w:val="00B12FA7"/>
    <w:rsid w:val="00B13C91"/>
    <w:rsid w:val="00B13E2A"/>
    <w:rsid w:val="00B141B8"/>
    <w:rsid w:val="00B14A4A"/>
    <w:rsid w:val="00B16A32"/>
    <w:rsid w:val="00B17437"/>
    <w:rsid w:val="00B20386"/>
    <w:rsid w:val="00B20E36"/>
    <w:rsid w:val="00B2153C"/>
    <w:rsid w:val="00B21760"/>
    <w:rsid w:val="00B22326"/>
    <w:rsid w:val="00B226BC"/>
    <w:rsid w:val="00B22C1C"/>
    <w:rsid w:val="00B23965"/>
    <w:rsid w:val="00B23BE9"/>
    <w:rsid w:val="00B24123"/>
    <w:rsid w:val="00B25074"/>
    <w:rsid w:val="00B253DA"/>
    <w:rsid w:val="00B26732"/>
    <w:rsid w:val="00B26C22"/>
    <w:rsid w:val="00B26F73"/>
    <w:rsid w:val="00B273D9"/>
    <w:rsid w:val="00B27CE7"/>
    <w:rsid w:val="00B27E31"/>
    <w:rsid w:val="00B30108"/>
    <w:rsid w:val="00B3020D"/>
    <w:rsid w:val="00B31458"/>
    <w:rsid w:val="00B32B9B"/>
    <w:rsid w:val="00B34515"/>
    <w:rsid w:val="00B349E1"/>
    <w:rsid w:val="00B35390"/>
    <w:rsid w:val="00B358C3"/>
    <w:rsid w:val="00B35FD1"/>
    <w:rsid w:val="00B36360"/>
    <w:rsid w:val="00B374BD"/>
    <w:rsid w:val="00B4022D"/>
    <w:rsid w:val="00B412B3"/>
    <w:rsid w:val="00B413D3"/>
    <w:rsid w:val="00B42120"/>
    <w:rsid w:val="00B423C2"/>
    <w:rsid w:val="00B42DC1"/>
    <w:rsid w:val="00B43558"/>
    <w:rsid w:val="00B44BF6"/>
    <w:rsid w:val="00B45BCF"/>
    <w:rsid w:val="00B468B8"/>
    <w:rsid w:val="00B471EF"/>
    <w:rsid w:val="00B47407"/>
    <w:rsid w:val="00B47720"/>
    <w:rsid w:val="00B47EF6"/>
    <w:rsid w:val="00B5192C"/>
    <w:rsid w:val="00B51D0D"/>
    <w:rsid w:val="00B52342"/>
    <w:rsid w:val="00B5277C"/>
    <w:rsid w:val="00B52864"/>
    <w:rsid w:val="00B530B9"/>
    <w:rsid w:val="00B5312F"/>
    <w:rsid w:val="00B53EB5"/>
    <w:rsid w:val="00B53EEE"/>
    <w:rsid w:val="00B54296"/>
    <w:rsid w:val="00B5446B"/>
    <w:rsid w:val="00B54E9B"/>
    <w:rsid w:val="00B54F7A"/>
    <w:rsid w:val="00B55DAE"/>
    <w:rsid w:val="00B564B4"/>
    <w:rsid w:val="00B56667"/>
    <w:rsid w:val="00B567A5"/>
    <w:rsid w:val="00B56AF4"/>
    <w:rsid w:val="00B56CA6"/>
    <w:rsid w:val="00B56EFE"/>
    <w:rsid w:val="00B57A5B"/>
    <w:rsid w:val="00B6125D"/>
    <w:rsid w:val="00B61A48"/>
    <w:rsid w:val="00B61E6C"/>
    <w:rsid w:val="00B62376"/>
    <w:rsid w:val="00B62625"/>
    <w:rsid w:val="00B62B49"/>
    <w:rsid w:val="00B62E94"/>
    <w:rsid w:val="00B631F4"/>
    <w:rsid w:val="00B6595C"/>
    <w:rsid w:val="00B67454"/>
    <w:rsid w:val="00B70007"/>
    <w:rsid w:val="00B70768"/>
    <w:rsid w:val="00B70DE8"/>
    <w:rsid w:val="00B7236F"/>
    <w:rsid w:val="00B73F70"/>
    <w:rsid w:val="00B741F2"/>
    <w:rsid w:val="00B76235"/>
    <w:rsid w:val="00B763E6"/>
    <w:rsid w:val="00B76E19"/>
    <w:rsid w:val="00B80B77"/>
    <w:rsid w:val="00B81AE1"/>
    <w:rsid w:val="00B82359"/>
    <w:rsid w:val="00B8271F"/>
    <w:rsid w:val="00B82E70"/>
    <w:rsid w:val="00B83691"/>
    <w:rsid w:val="00B853E4"/>
    <w:rsid w:val="00B86A73"/>
    <w:rsid w:val="00B86C21"/>
    <w:rsid w:val="00B87275"/>
    <w:rsid w:val="00B8791F"/>
    <w:rsid w:val="00B87BA7"/>
    <w:rsid w:val="00B901F0"/>
    <w:rsid w:val="00B90272"/>
    <w:rsid w:val="00B90503"/>
    <w:rsid w:val="00B909E6"/>
    <w:rsid w:val="00B91FC8"/>
    <w:rsid w:val="00B92267"/>
    <w:rsid w:val="00B92BB0"/>
    <w:rsid w:val="00B92CD7"/>
    <w:rsid w:val="00B9327E"/>
    <w:rsid w:val="00B93E12"/>
    <w:rsid w:val="00B94480"/>
    <w:rsid w:val="00B9470A"/>
    <w:rsid w:val="00B95D1E"/>
    <w:rsid w:val="00B95D4E"/>
    <w:rsid w:val="00B960CD"/>
    <w:rsid w:val="00B961F0"/>
    <w:rsid w:val="00B96E24"/>
    <w:rsid w:val="00B96E49"/>
    <w:rsid w:val="00BA0206"/>
    <w:rsid w:val="00BA2440"/>
    <w:rsid w:val="00BA2D3B"/>
    <w:rsid w:val="00BA33D6"/>
    <w:rsid w:val="00BA3D84"/>
    <w:rsid w:val="00BA4527"/>
    <w:rsid w:val="00BA5B1A"/>
    <w:rsid w:val="00BA6DF5"/>
    <w:rsid w:val="00BA76B5"/>
    <w:rsid w:val="00BB0690"/>
    <w:rsid w:val="00BB0796"/>
    <w:rsid w:val="00BB158C"/>
    <w:rsid w:val="00BB2959"/>
    <w:rsid w:val="00BB33B9"/>
    <w:rsid w:val="00BB3850"/>
    <w:rsid w:val="00BB3D0B"/>
    <w:rsid w:val="00BB4872"/>
    <w:rsid w:val="00BB773F"/>
    <w:rsid w:val="00BB7F24"/>
    <w:rsid w:val="00BC0051"/>
    <w:rsid w:val="00BC0238"/>
    <w:rsid w:val="00BC0902"/>
    <w:rsid w:val="00BC1090"/>
    <w:rsid w:val="00BC1231"/>
    <w:rsid w:val="00BC12D4"/>
    <w:rsid w:val="00BC20DA"/>
    <w:rsid w:val="00BC3035"/>
    <w:rsid w:val="00BC316F"/>
    <w:rsid w:val="00BC36FD"/>
    <w:rsid w:val="00BC3B81"/>
    <w:rsid w:val="00BC3D16"/>
    <w:rsid w:val="00BC4CCA"/>
    <w:rsid w:val="00BC5EB6"/>
    <w:rsid w:val="00BC6128"/>
    <w:rsid w:val="00BC67A4"/>
    <w:rsid w:val="00BC6EEA"/>
    <w:rsid w:val="00BC7130"/>
    <w:rsid w:val="00BC7931"/>
    <w:rsid w:val="00BC7E56"/>
    <w:rsid w:val="00BD0835"/>
    <w:rsid w:val="00BD1873"/>
    <w:rsid w:val="00BD1C30"/>
    <w:rsid w:val="00BD1E6A"/>
    <w:rsid w:val="00BD2290"/>
    <w:rsid w:val="00BD4249"/>
    <w:rsid w:val="00BD447F"/>
    <w:rsid w:val="00BD4FDE"/>
    <w:rsid w:val="00BD53C3"/>
    <w:rsid w:val="00BD5E31"/>
    <w:rsid w:val="00BD616A"/>
    <w:rsid w:val="00BD6FB1"/>
    <w:rsid w:val="00BD76C1"/>
    <w:rsid w:val="00BE1345"/>
    <w:rsid w:val="00BE2117"/>
    <w:rsid w:val="00BE2C74"/>
    <w:rsid w:val="00BE36C1"/>
    <w:rsid w:val="00BE3A23"/>
    <w:rsid w:val="00BE417A"/>
    <w:rsid w:val="00BE4494"/>
    <w:rsid w:val="00BE4A01"/>
    <w:rsid w:val="00BE4D91"/>
    <w:rsid w:val="00BE5E38"/>
    <w:rsid w:val="00BE636F"/>
    <w:rsid w:val="00BE6A7C"/>
    <w:rsid w:val="00BE70B4"/>
    <w:rsid w:val="00BE7334"/>
    <w:rsid w:val="00BE7664"/>
    <w:rsid w:val="00BE7C53"/>
    <w:rsid w:val="00BE7EE8"/>
    <w:rsid w:val="00BF0663"/>
    <w:rsid w:val="00BF0A03"/>
    <w:rsid w:val="00BF1DA2"/>
    <w:rsid w:val="00BF1EFE"/>
    <w:rsid w:val="00BF22E8"/>
    <w:rsid w:val="00BF3042"/>
    <w:rsid w:val="00BF3074"/>
    <w:rsid w:val="00BF4503"/>
    <w:rsid w:val="00BF4AA3"/>
    <w:rsid w:val="00BF5647"/>
    <w:rsid w:val="00BF5F95"/>
    <w:rsid w:val="00BF7001"/>
    <w:rsid w:val="00BF705D"/>
    <w:rsid w:val="00BF7C52"/>
    <w:rsid w:val="00C004D5"/>
    <w:rsid w:val="00C00EC8"/>
    <w:rsid w:val="00C01CBD"/>
    <w:rsid w:val="00C01FC7"/>
    <w:rsid w:val="00C0255B"/>
    <w:rsid w:val="00C02A0A"/>
    <w:rsid w:val="00C02FE7"/>
    <w:rsid w:val="00C031CB"/>
    <w:rsid w:val="00C03CF9"/>
    <w:rsid w:val="00C04350"/>
    <w:rsid w:val="00C06B59"/>
    <w:rsid w:val="00C06F90"/>
    <w:rsid w:val="00C06FE2"/>
    <w:rsid w:val="00C071BD"/>
    <w:rsid w:val="00C07847"/>
    <w:rsid w:val="00C07A26"/>
    <w:rsid w:val="00C10086"/>
    <w:rsid w:val="00C109FF"/>
    <w:rsid w:val="00C10EAE"/>
    <w:rsid w:val="00C112A7"/>
    <w:rsid w:val="00C11654"/>
    <w:rsid w:val="00C11BB4"/>
    <w:rsid w:val="00C12ABA"/>
    <w:rsid w:val="00C13168"/>
    <w:rsid w:val="00C13259"/>
    <w:rsid w:val="00C1395A"/>
    <w:rsid w:val="00C1418D"/>
    <w:rsid w:val="00C14C13"/>
    <w:rsid w:val="00C15908"/>
    <w:rsid w:val="00C16726"/>
    <w:rsid w:val="00C207FE"/>
    <w:rsid w:val="00C21154"/>
    <w:rsid w:val="00C21DBF"/>
    <w:rsid w:val="00C227D4"/>
    <w:rsid w:val="00C2293A"/>
    <w:rsid w:val="00C22F67"/>
    <w:rsid w:val="00C2430C"/>
    <w:rsid w:val="00C245DD"/>
    <w:rsid w:val="00C24733"/>
    <w:rsid w:val="00C24760"/>
    <w:rsid w:val="00C2612F"/>
    <w:rsid w:val="00C26A9D"/>
    <w:rsid w:val="00C26D14"/>
    <w:rsid w:val="00C26D7C"/>
    <w:rsid w:val="00C27142"/>
    <w:rsid w:val="00C2763D"/>
    <w:rsid w:val="00C27F74"/>
    <w:rsid w:val="00C31688"/>
    <w:rsid w:val="00C330C3"/>
    <w:rsid w:val="00C33A59"/>
    <w:rsid w:val="00C33A7E"/>
    <w:rsid w:val="00C33E4F"/>
    <w:rsid w:val="00C3453E"/>
    <w:rsid w:val="00C34C10"/>
    <w:rsid w:val="00C34E1A"/>
    <w:rsid w:val="00C353BD"/>
    <w:rsid w:val="00C37109"/>
    <w:rsid w:val="00C37D42"/>
    <w:rsid w:val="00C42038"/>
    <w:rsid w:val="00C4290C"/>
    <w:rsid w:val="00C43BDC"/>
    <w:rsid w:val="00C43FC2"/>
    <w:rsid w:val="00C43FED"/>
    <w:rsid w:val="00C443A6"/>
    <w:rsid w:val="00C446B0"/>
    <w:rsid w:val="00C450FC"/>
    <w:rsid w:val="00C45293"/>
    <w:rsid w:val="00C45D6A"/>
    <w:rsid w:val="00C46FE3"/>
    <w:rsid w:val="00C478D5"/>
    <w:rsid w:val="00C502CF"/>
    <w:rsid w:val="00C5060C"/>
    <w:rsid w:val="00C52790"/>
    <w:rsid w:val="00C53B1F"/>
    <w:rsid w:val="00C548DC"/>
    <w:rsid w:val="00C550EF"/>
    <w:rsid w:val="00C557E8"/>
    <w:rsid w:val="00C5677B"/>
    <w:rsid w:val="00C56C7C"/>
    <w:rsid w:val="00C579C6"/>
    <w:rsid w:val="00C6157B"/>
    <w:rsid w:val="00C61586"/>
    <w:rsid w:val="00C61C1C"/>
    <w:rsid w:val="00C62454"/>
    <w:rsid w:val="00C626B8"/>
    <w:rsid w:val="00C63256"/>
    <w:rsid w:val="00C642A4"/>
    <w:rsid w:val="00C64DE7"/>
    <w:rsid w:val="00C650D3"/>
    <w:rsid w:val="00C65FB2"/>
    <w:rsid w:val="00C663D3"/>
    <w:rsid w:val="00C67D21"/>
    <w:rsid w:val="00C71025"/>
    <w:rsid w:val="00C713C6"/>
    <w:rsid w:val="00C71479"/>
    <w:rsid w:val="00C71A33"/>
    <w:rsid w:val="00C72039"/>
    <w:rsid w:val="00C72D5C"/>
    <w:rsid w:val="00C736EE"/>
    <w:rsid w:val="00C74A7D"/>
    <w:rsid w:val="00C74D9A"/>
    <w:rsid w:val="00C75382"/>
    <w:rsid w:val="00C75B47"/>
    <w:rsid w:val="00C75D5E"/>
    <w:rsid w:val="00C764C4"/>
    <w:rsid w:val="00C7725B"/>
    <w:rsid w:val="00C81537"/>
    <w:rsid w:val="00C81CC9"/>
    <w:rsid w:val="00C8245C"/>
    <w:rsid w:val="00C8370D"/>
    <w:rsid w:val="00C83CC3"/>
    <w:rsid w:val="00C84438"/>
    <w:rsid w:val="00C8549F"/>
    <w:rsid w:val="00C85C18"/>
    <w:rsid w:val="00C863A2"/>
    <w:rsid w:val="00C86B97"/>
    <w:rsid w:val="00C87152"/>
    <w:rsid w:val="00C873ED"/>
    <w:rsid w:val="00C901A5"/>
    <w:rsid w:val="00C9126A"/>
    <w:rsid w:val="00C9199C"/>
    <w:rsid w:val="00C9229E"/>
    <w:rsid w:val="00C93B5F"/>
    <w:rsid w:val="00C95484"/>
    <w:rsid w:val="00C96518"/>
    <w:rsid w:val="00C96886"/>
    <w:rsid w:val="00C96C73"/>
    <w:rsid w:val="00C97563"/>
    <w:rsid w:val="00C97D8A"/>
    <w:rsid w:val="00CA0178"/>
    <w:rsid w:val="00CA01C0"/>
    <w:rsid w:val="00CA0E84"/>
    <w:rsid w:val="00CA1302"/>
    <w:rsid w:val="00CA244C"/>
    <w:rsid w:val="00CA2BDD"/>
    <w:rsid w:val="00CA2C8D"/>
    <w:rsid w:val="00CA399F"/>
    <w:rsid w:val="00CA3F7F"/>
    <w:rsid w:val="00CA41EA"/>
    <w:rsid w:val="00CA5F1C"/>
    <w:rsid w:val="00CA69D4"/>
    <w:rsid w:val="00CB06F3"/>
    <w:rsid w:val="00CB1F8B"/>
    <w:rsid w:val="00CB277B"/>
    <w:rsid w:val="00CB3C5B"/>
    <w:rsid w:val="00CB3D39"/>
    <w:rsid w:val="00CB4B5A"/>
    <w:rsid w:val="00CB50CC"/>
    <w:rsid w:val="00CB5309"/>
    <w:rsid w:val="00CB5741"/>
    <w:rsid w:val="00CB58BD"/>
    <w:rsid w:val="00CB608E"/>
    <w:rsid w:val="00CB650E"/>
    <w:rsid w:val="00CB6C7F"/>
    <w:rsid w:val="00CB75D1"/>
    <w:rsid w:val="00CB7CE4"/>
    <w:rsid w:val="00CB7ECA"/>
    <w:rsid w:val="00CC108C"/>
    <w:rsid w:val="00CC12AE"/>
    <w:rsid w:val="00CC1CBE"/>
    <w:rsid w:val="00CC2B73"/>
    <w:rsid w:val="00CC4A7B"/>
    <w:rsid w:val="00CC4CAE"/>
    <w:rsid w:val="00CC5352"/>
    <w:rsid w:val="00CC542C"/>
    <w:rsid w:val="00CC561E"/>
    <w:rsid w:val="00CC5F46"/>
    <w:rsid w:val="00CC6509"/>
    <w:rsid w:val="00CC7355"/>
    <w:rsid w:val="00CC7719"/>
    <w:rsid w:val="00CC7A40"/>
    <w:rsid w:val="00CC7E85"/>
    <w:rsid w:val="00CD0716"/>
    <w:rsid w:val="00CD0C3A"/>
    <w:rsid w:val="00CD1C5E"/>
    <w:rsid w:val="00CD1DB1"/>
    <w:rsid w:val="00CD40CC"/>
    <w:rsid w:val="00CD48D5"/>
    <w:rsid w:val="00CD4B23"/>
    <w:rsid w:val="00CD541B"/>
    <w:rsid w:val="00CD5DC1"/>
    <w:rsid w:val="00CD603F"/>
    <w:rsid w:val="00CD70D4"/>
    <w:rsid w:val="00CD752A"/>
    <w:rsid w:val="00CE0C52"/>
    <w:rsid w:val="00CE1C36"/>
    <w:rsid w:val="00CE1EBE"/>
    <w:rsid w:val="00CE1EC5"/>
    <w:rsid w:val="00CE4E46"/>
    <w:rsid w:val="00CE570C"/>
    <w:rsid w:val="00CE5CD9"/>
    <w:rsid w:val="00CE667A"/>
    <w:rsid w:val="00CE668F"/>
    <w:rsid w:val="00CF065F"/>
    <w:rsid w:val="00CF0DC2"/>
    <w:rsid w:val="00CF1BAC"/>
    <w:rsid w:val="00CF1BF7"/>
    <w:rsid w:val="00CF2575"/>
    <w:rsid w:val="00CF2B59"/>
    <w:rsid w:val="00CF2C1D"/>
    <w:rsid w:val="00CF2C54"/>
    <w:rsid w:val="00CF3876"/>
    <w:rsid w:val="00CF4A9E"/>
    <w:rsid w:val="00CF4E43"/>
    <w:rsid w:val="00CF68F2"/>
    <w:rsid w:val="00CF6B20"/>
    <w:rsid w:val="00CF763D"/>
    <w:rsid w:val="00CF7CE9"/>
    <w:rsid w:val="00CF7D29"/>
    <w:rsid w:val="00CF7D56"/>
    <w:rsid w:val="00D00445"/>
    <w:rsid w:val="00D00D07"/>
    <w:rsid w:val="00D013D0"/>
    <w:rsid w:val="00D031C0"/>
    <w:rsid w:val="00D03287"/>
    <w:rsid w:val="00D056C8"/>
    <w:rsid w:val="00D05A4D"/>
    <w:rsid w:val="00D05A8D"/>
    <w:rsid w:val="00D071DA"/>
    <w:rsid w:val="00D071F5"/>
    <w:rsid w:val="00D07938"/>
    <w:rsid w:val="00D113D0"/>
    <w:rsid w:val="00D11EEE"/>
    <w:rsid w:val="00D126BE"/>
    <w:rsid w:val="00D12F7B"/>
    <w:rsid w:val="00D13ACC"/>
    <w:rsid w:val="00D148FD"/>
    <w:rsid w:val="00D15955"/>
    <w:rsid w:val="00D15C49"/>
    <w:rsid w:val="00D15CF4"/>
    <w:rsid w:val="00D16968"/>
    <w:rsid w:val="00D16B5C"/>
    <w:rsid w:val="00D176D2"/>
    <w:rsid w:val="00D17874"/>
    <w:rsid w:val="00D2126B"/>
    <w:rsid w:val="00D212F2"/>
    <w:rsid w:val="00D21B72"/>
    <w:rsid w:val="00D21C1C"/>
    <w:rsid w:val="00D238E7"/>
    <w:rsid w:val="00D24F29"/>
    <w:rsid w:val="00D25336"/>
    <w:rsid w:val="00D258F6"/>
    <w:rsid w:val="00D25D94"/>
    <w:rsid w:val="00D25E6B"/>
    <w:rsid w:val="00D2728F"/>
    <w:rsid w:val="00D276D0"/>
    <w:rsid w:val="00D30AA0"/>
    <w:rsid w:val="00D31D76"/>
    <w:rsid w:val="00D31E34"/>
    <w:rsid w:val="00D339CC"/>
    <w:rsid w:val="00D34231"/>
    <w:rsid w:val="00D34F75"/>
    <w:rsid w:val="00D35795"/>
    <w:rsid w:val="00D36BFD"/>
    <w:rsid w:val="00D374F1"/>
    <w:rsid w:val="00D41341"/>
    <w:rsid w:val="00D4135F"/>
    <w:rsid w:val="00D41A6E"/>
    <w:rsid w:val="00D41DEC"/>
    <w:rsid w:val="00D42555"/>
    <w:rsid w:val="00D42E59"/>
    <w:rsid w:val="00D42F12"/>
    <w:rsid w:val="00D43333"/>
    <w:rsid w:val="00D43B4E"/>
    <w:rsid w:val="00D4477E"/>
    <w:rsid w:val="00D44945"/>
    <w:rsid w:val="00D47D93"/>
    <w:rsid w:val="00D508D6"/>
    <w:rsid w:val="00D50E95"/>
    <w:rsid w:val="00D50EBA"/>
    <w:rsid w:val="00D50F63"/>
    <w:rsid w:val="00D511B3"/>
    <w:rsid w:val="00D513CC"/>
    <w:rsid w:val="00D515EC"/>
    <w:rsid w:val="00D51A8A"/>
    <w:rsid w:val="00D52C2E"/>
    <w:rsid w:val="00D544C0"/>
    <w:rsid w:val="00D55600"/>
    <w:rsid w:val="00D559B2"/>
    <w:rsid w:val="00D561DC"/>
    <w:rsid w:val="00D56A80"/>
    <w:rsid w:val="00D56D08"/>
    <w:rsid w:val="00D57151"/>
    <w:rsid w:val="00D6036D"/>
    <w:rsid w:val="00D616DC"/>
    <w:rsid w:val="00D62692"/>
    <w:rsid w:val="00D62902"/>
    <w:rsid w:val="00D63150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42B"/>
    <w:rsid w:val="00D70430"/>
    <w:rsid w:val="00D70544"/>
    <w:rsid w:val="00D70EEB"/>
    <w:rsid w:val="00D72468"/>
    <w:rsid w:val="00D72CCE"/>
    <w:rsid w:val="00D72E1A"/>
    <w:rsid w:val="00D74543"/>
    <w:rsid w:val="00D74625"/>
    <w:rsid w:val="00D750EC"/>
    <w:rsid w:val="00D7582D"/>
    <w:rsid w:val="00D763D4"/>
    <w:rsid w:val="00D76A63"/>
    <w:rsid w:val="00D76E76"/>
    <w:rsid w:val="00D76F91"/>
    <w:rsid w:val="00D80A7D"/>
    <w:rsid w:val="00D81FC3"/>
    <w:rsid w:val="00D83446"/>
    <w:rsid w:val="00D83CB0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013D"/>
    <w:rsid w:val="00D91007"/>
    <w:rsid w:val="00D914A0"/>
    <w:rsid w:val="00D91840"/>
    <w:rsid w:val="00D92582"/>
    <w:rsid w:val="00D9266F"/>
    <w:rsid w:val="00D93578"/>
    <w:rsid w:val="00D9357C"/>
    <w:rsid w:val="00D9375F"/>
    <w:rsid w:val="00D949DE"/>
    <w:rsid w:val="00D94B90"/>
    <w:rsid w:val="00D956EC"/>
    <w:rsid w:val="00D95BCD"/>
    <w:rsid w:val="00D95DAE"/>
    <w:rsid w:val="00D96A05"/>
    <w:rsid w:val="00D96F47"/>
    <w:rsid w:val="00DA0A84"/>
    <w:rsid w:val="00DA1AA6"/>
    <w:rsid w:val="00DA22BA"/>
    <w:rsid w:val="00DA25A5"/>
    <w:rsid w:val="00DA2705"/>
    <w:rsid w:val="00DA285C"/>
    <w:rsid w:val="00DA28B9"/>
    <w:rsid w:val="00DA3F97"/>
    <w:rsid w:val="00DA41F2"/>
    <w:rsid w:val="00DA4C25"/>
    <w:rsid w:val="00DA5129"/>
    <w:rsid w:val="00DA52EF"/>
    <w:rsid w:val="00DA54F4"/>
    <w:rsid w:val="00DA5D3B"/>
    <w:rsid w:val="00DA68D3"/>
    <w:rsid w:val="00DA68EB"/>
    <w:rsid w:val="00DA6D1B"/>
    <w:rsid w:val="00DA7551"/>
    <w:rsid w:val="00DA7FC8"/>
    <w:rsid w:val="00DB0BAB"/>
    <w:rsid w:val="00DB20E0"/>
    <w:rsid w:val="00DB430D"/>
    <w:rsid w:val="00DB4F0C"/>
    <w:rsid w:val="00DB4F20"/>
    <w:rsid w:val="00DB5480"/>
    <w:rsid w:val="00DB54D4"/>
    <w:rsid w:val="00DB66EE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C6131"/>
    <w:rsid w:val="00DC7614"/>
    <w:rsid w:val="00DD0EA4"/>
    <w:rsid w:val="00DD1BD3"/>
    <w:rsid w:val="00DD2B1E"/>
    <w:rsid w:val="00DD2DE3"/>
    <w:rsid w:val="00DD3454"/>
    <w:rsid w:val="00DD38E4"/>
    <w:rsid w:val="00DD398F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1D48"/>
    <w:rsid w:val="00DE2770"/>
    <w:rsid w:val="00DE2B9F"/>
    <w:rsid w:val="00DE2FBC"/>
    <w:rsid w:val="00DE375F"/>
    <w:rsid w:val="00DE3BF4"/>
    <w:rsid w:val="00DE5DE3"/>
    <w:rsid w:val="00DE727D"/>
    <w:rsid w:val="00DE760F"/>
    <w:rsid w:val="00DE7CCB"/>
    <w:rsid w:val="00DE7ED0"/>
    <w:rsid w:val="00DF1AF7"/>
    <w:rsid w:val="00DF1DAD"/>
    <w:rsid w:val="00DF22E4"/>
    <w:rsid w:val="00DF286D"/>
    <w:rsid w:val="00DF29E0"/>
    <w:rsid w:val="00DF31A0"/>
    <w:rsid w:val="00DF31BF"/>
    <w:rsid w:val="00DF4C34"/>
    <w:rsid w:val="00DF4F69"/>
    <w:rsid w:val="00DF5307"/>
    <w:rsid w:val="00DF53EE"/>
    <w:rsid w:val="00DF54FB"/>
    <w:rsid w:val="00DF57BC"/>
    <w:rsid w:val="00DF6670"/>
    <w:rsid w:val="00DF6A6D"/>
    <w:rsid w:val="00E010CA"/>
    <w:rsid w:val="00E02746"/>
    <w:rsid w:val="00E02CAA"/>
    <w:rsid w:val="00E02D46"/>
    <w:rsid w:val="00E03376"/>
    <w:rsid w:val="00E037EB"/>
    <w:rsid w:val="00E03845"/>
    <w:rsid w:val="00E04279"/>
    <w:rsid w:val="00E04351"/>
    <w:rsid w:val="00E04D3A"/>
    <w:rsid w:val="00E06B6F"/>
    <w:rsid w:val="00E07629"/>
    <w:rsid w:val="00E1034F"/>
    <w:rsid w:val="00E10D45"/>
    <w:rsid w:val="00E11187"/>
    <w:rsid w:val="00E121E7"/>
    <w:rsid w:val="00E1224C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67F3"/>
    <w:rsid w:val="00E16D41"/>
    <w:rsid w:val="00E176D3"/>
    <w:rsid w:val="00E17720"/>
    <w:rsid w:val="00E17D8F"/>
    <w:rsid w:val="00E202E5"/>
    <w:rsid w:val="00E20AB8"/>
    <w:rsid w:val="00E220CB"/>
    <w:rsid w:val="00E2350D"/>
    <w:rsid w:val="00E2374F"/>
    <w:rsid w:val="00E23AC7"/>
    <w:rsid w:val="00E243EC"/>
    <w:rsid w:val="00E24C7C"/>
    <w:rsid w:val="00E24ED7"/>
    <w:rsid w:val="00E25214"/>
    <w:rsid w:val="00E262E0"/>
    <w:rsid w:val="00E27B44"/>
    <w:rsid w:val="00E30913"/>
    <w:rsid w:val="00E3170F"/>
    <w:rsid w:val="00E31B24"/>
    <w:rsid w:val="00E32431"/>
    <w:rsid w:val="00E32EC3"/>
    <w:rsid w:val="00E3326C"/>
    <w:rsid w:val="00E343CC"/>
    <w:rsid w:val="00E34908"/>
    <w:rsid w:val="00E34CA9"/>
    <w:rsid w:val="00E3513B"/>
    <w:rsid w:val="00E35413"/>
    <w:rsid w:val="00E358E2"/>
    <w:rsid w:val="00E36133"/>
    <w:rsid w:val="00E364F0"/>
    <w:rsid w:val="00E36974"/>
    <w:rsid w:val="00E37824"/>
    <w:rsid w:val="00E37C6F"/>
    <w:rsid w:val="00E37D27"/>
    <w:rsid w:val="00E40E82"/>
    <w:rsid w:val="00E42737"/>
    <w:rsid w:val="00E4281B"/>
    <w:rsid w:val="00E42C03"/>
    <w:rsid w:val="00E42C84"/>
    <w:rsid w:val="00E42CFF"/>
    <w:rsid w:val="00E43E2F"/>
    <w:rsid w:val="00E446C0"/>
    <w:rsid w:val="00E44A78"/>
    <w:rsid w:val="00E45334"/>
    <w:rsid w:val="00E45847"/>
    <w:rsid w:val="00E46293"/>
    <w:rsid w:val="00E46448"/>
    <w:rsid w:val="00E46C7E"/>
    <w:rsid w:val="00E46F97"/>
    <w:rsid w:val="00E471B4"/>
    <w:rsid w:val="00E50520"/>
    <w:rsid w:val="00E50A5D"/>
    <w:rsid w:val="00E5113E"/>
    <w:rsid w:val="00E51E63"/>
    <w:rsid w:val="00E52A48"/>
    <w:rsid w:val="00E538A3"/>
    <w:rsid w:val="00E54583"/>
    <w:rsid w:val="00E5501E"/>
    <w:rsid w:val="00E55A23"/>
    <w:rsid w:val="00E55E11"/>
    <w:rsid w:val="00E56431"/>
    <w:rsid w:val="00E567CF"/>
    <w:rsid w:val="00E56C6D"/>
    <w:rsid w:val="00E60EAE"/>
    <w:rsid w:val="00E61166"/>
    <w:rsid w:val="00E61EE9"/>
    <w:rsid w:val="00E627B4"/>
    <w:rsid w:val="00E6433A"/>
    <w:rsid w:val="00E648C0"/>
    <w:rsid w:val="00E65171"/>
    <w:rsid w:val="00E66D47"/>
    <w:rsid w:val="00E66E81"/>
    <w:rsid w:val="00E6739B"/>
    <w:rsid w:val="00E67D44"/>
    <w:rsid w:val="00E71594"/>
    <w:rsid w:val="00E7168D"/>
    <w:rsid w:val="00E71A5F"/>
    <w:rsid w:val="00E72342"/>
    <w:rsid w:val="00E72BCF"/>
    <w:rsid w:val="00E734D5"/>
    <w:rsid w:val="00E73553"/>
    <w:rsid w:val="00E73A0B"/>
    <w:rsid w:val="00E73C5F"/>
    <w:rsid w:val="00E753C2"/>
    <w:rsid w:val="00E81014"/>
    <w:rsid w:val="00E811A6"/>
    <w:rsid w:val="00E818C9"/>
    <w:rsid w:val="00E83443"/>
    <w:rsid w:val="00E83CF7"/>
    <w:rsid w:val="00E85CF3"/>
    <w:rsid w:val="00E8654D"/>
    <w:rsid w:val="00E865F6"/>
    <w:rsid w:val="00E86E99"/>
    <w:rsid w:val="00E876BD"/>
    <w:rsid w:val="00E905A3"/>
    <w:rsid w:val="00E90AB1"/>
    <w:rsid w:val="00E91093"/>
    <w:rsid w:val="00E912CA"/>
    <w:rsid w:val="00E91DCA"/>
    <w:rsid w:val="00E92662"/>
    <w:rsid w:val="00E9294A"/>
    <w:rsid w:val="00E92C63"/>
    <w:rsid w:val="00E92D09"/>
    <w:rsid w:val="00E94888"/>
    <w:rsid w:val="00E94E59"/>
    <w:rsid w:val="00E94EB0"/>
    <w:rsid w:val="00E952B4"/>
    <w:rsid w:val="00E953A8"/>
    <w:rsid w:val="00E966E4"/>
    <w:rsid w:val="00E97D65"/>
    <w:rsid w:val="00EA0272"/>
    <w:rsid w:val="00EA0321"/>
    <w:rsid w:val="00EA0571"/>
    <w:rsid w:val="00EA2869"/>
    <w:rsid w:val="00EA2B2B"/>
    <w:rsid w:val="00EA375C"/>
    <w:rsid w:val="00EA3816"/>
    <w:rsid w:val="00EA445E"/>
    <w:rsid w:val="00EA4B9A"/>
    <w:rsid w:val="00EA4C80"/>
    <w:rsid w:val="00EA4F4D"/>
    <w:rsid w:val="00EA54A9"/>
    <w:rsid w:val="00EA595C"/>
    <w:rsid w:val="00EA65D5"/>
    <w:rsid w:val="00EA72B9"/>
    <w:rsid w:val="00EB0379"/>
    <w:rsid w:val="00EB0DBC"/>
    <w:rsid w:val="00EB1B08"/>
    <w:rsid w:val="00EB1D0B"/>
    <w:rsid w:val="00EB1D4E"/>
    <w:rsid w:val="00EB1F1A"/>
    <w:rsid w:val="00EB1FE0"/>
    <w:rsid w:val="00EB27EC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0A65"/>
    <w:rsid w:val="00EC1192"/>
    <w:rsid w:val="00EC161B"/>
    <w:rsid w:val="00EC2490"/>
    <w:rsid w:val="00EC2BEC"/>
    <w:rsid w:val="00EC4320"/>
    <w:rsid w:val="00EC4571"/>
    <w:rsid w:val="00EC45AF"/>
    <w:rsid w:val="00EC4AF8"/>
    <w:rsid w:val="00EC55A4"/>
    <w:rsid w:val="00EC734C"/>
    <w:rsid w:val="00EC7C20"/>
    <w:rsid w:val="00EC7DE0"/>
    <w:rsid w:val="00ED0015"/>
    <w:rsid w:val="00ED0ABE"/>
    <w:rsid w:val="00ED1367"/>
    <w:rsid w:val="00ED1AF1"/>
    <w:rsid w:val="00ED1EE9"/>
    <w:rsid w:val="00ED2635"/>
    <w:rsid w:val="00ED2F8F"/>
    <w:rsid w:val="00ED430B"/>
    <w:rsid w:val="00ED6019"/>
    <w:rsid w:val="00ED70DA"/>
    <w:rsid w:val="00EE03BC"/>
    <w:rsid w:val="00EE0880"/>
    <w:rsid w:val="00EE0AFC"/>
    <w:rsid w:val="00EE2089"/>
    <w:rsid w:val="00EE293B"/>
    <w:rsid w:val="00EE2EC1"/>
    <w:rsid w:val="00EE32BD"/>
    <w:rsid w:val="00EE5253"/>
    <w:rsid w:val="00EE5D39"/>
    <w:rsid w:val="00EE5E9C"/>
    <w:rsid w:val="00EE6145"/>
    <w:rsid w:val="00EE718A"/>
    <w:rsid w:val="00EE74BA"/>
    <w:rsid w:val="00EE7639"/>
    <w:rsid w:val="00EF0933"/>
    <w:rsid w:val="00EF176E"/>
    <w:rsid w:val="00EF18FE"/>
    <w:rsid w:val="00EF379B"/>
    <w:rsid w:val="00EF51A9"/>
    <w:rsid w:val="00EF646E"/>
    <w:rsid w:val="00EF6DA6"/>
    <w:rsid w:val="00EF71B4"/>
    <w:rsid w:val="00EF7374"/>
    <w:rsid w:val="00EF7538"/>
    <w:rsid w:val="00F0115E"/>
    <w:rsid w:val="00F01D23"/>
    <w:rsid w:val="00F02FB9"/>
    <w:rsid w:val="00F032FA"/>
    <w:rsid w:val="00F037D9"/>
    <w:rsid w:val="00F03A3C"/>
    <w:rsid w:val="00F03F93"/>
    <w:rsid w:val="00F04886"/>
    <w:rsid w:val="00F04BD9"/>
    <w:rsid w:val="00F05230"/>
    <w:rsid w:val="00F053A5"/>
    <w:rsid w:val="00F05710"/>
    <w:rsid w:val="00F0785D"/>
    <w:rsid w:val="00F100BE"/>
    <w:rsid w:val="00F10BE0"/>
    <w:rsid w:val="00F11307"/>
    <w:rsid w:val="00F1139A"/>
    <w:rsid w:val="00F1258E"/>
    <w:rsid w:val="00F14D30"/>
    <w:rsid w:val="00F15AE3"/>
    <w:rsid w:val="00F1635A"/>
    <w:rsid w:val="00F16464"/>
    <w:rsid w:val="00F1749D"/>
    <w:rsid w:val="00F178F7"/>
    <w:rsid w:val="00F17D73"/>
    <w:rsid w:val="00F2087A"/>
    <w:rsid w:val="00F20EBC"/>
    <w:rsid w:val="00F21665"/>
    <w:rsid w:val="00F216A9"/>
    <w:rsid w:val="00F21905"/>
    <w:rsid w:val="00F219A8"/>
    <w:rsid w:val="00F21AB9"/>
    <w:rsid w:val="00F21E77"/>
    <w:rsid w:val="00F21F6A"/>
    <w:rsid w:val="00F22127"/>
    <w:rsid w:val="00F225AC"/>
    <w:rsid w:val="00F2356F"/>
    <w:rsid w:val="00F248E0"/>
    <w:rsid w:val="00F24D82"/>
    <w:rsid w:val="00F25969"/>
    <w:rsid w:val="00F27C35"/>
    <w:rsid w:val="00F3064B"/>
    <w:rsid w:val="00F30845"/>
    <w:rsid w:val="00F30BE9"/>
    <w:rsid w:val="00F313B0"/>
    <w:rsid w:val="00F3222E"/>
    <w:rsid w:val="00F32897"/>
    <w:rsid w:val="00F32FDD"/>
    <w:rsid w:val="00F3360B"/>
    <w:rsid w:val="00F33819"/>
    <w:rsid w:val="00F34527"/>
    <w:rsid w:val="00F345B3"/>
    <w:rsid w:val="00F3644F"/>
    <w:rsid w:val="00F36D67"/>
    <w:rsid w:val="00F37A88"/>
    <w:rsid w:val="00F37C04"/>
    <w:rsid w:val="00F40A50"/>
    <w:rsid w:val="00F40A5E"/>
    <w:rsid w:val="00F4108D"/>
    <w:rsid w:val="00F41DAD"/>
    <w:rsid w:val="00F42879"/>
    <w:rsid w:val="00F42D7D"/>
    <w:rsid w:val="00F42D99"/>
    <w:rsid w:val="00F432C8"/>
    <w:rsid w:val="00F43AA4"/>
    <w:rsid w:val="00F43D09"/>
    <w:rsid w:val="00F44A57"/>
    <w:rsid w:val="00F44AD1"/>
    <w:rsid w:val="00F44F0B"/>
    <w:rsid w:val="00F455CB"/>
    <w:rsid w:val="00F46072"/>
    <w:rsid w:val="00F46A41"/>
    <w:rsid w:val="00F47A49"/>
    <w:rsid w:val="00F50CE4"/>
    <w:rsid w:val="00F51671"/>
    <w:rsid w:val="00F526BA"/>
    <w:rsid w:val="00F54E0E"/>
    <w:rsid w:val="00F54F9A"/>
    <w:rsid w:val="00F55914"/>
    <w:rsid w:val="00F55FA7"/>
    <w:rsid w:val="00F565E3"/>
    <w:rsid w:val="00F57197"/>
    <w:rsid w:val="00F578E4"/>
    <w:rsid w:val="00F60B32"/>
    <w:rsid w:val="00F62263"/>
    <w:rsid w:val="00F627C0"/>
    <w:rsid w:val="00F63238"/>
    <w:rsid w:val="00F63660"/>
    <w:rsid w:val="00F64234"/>
    <w:rsid w:val="00F643C0"/>
    <w:rsid w:val="00F64637"/>
    <w:rsid w:val="00F64CB9"/>
    <w:rsid w:val="00F650F3"/>
    <w:rsid w:val="00F653D1"/>
    <w:rsid w:val="00F65E74"/>
    <w:rsid w:val="00F6607F"/>
    <w:rsid w:val="00F66F0B"/>
    <w:rsid w:val="00F67043"/>
    <w:rsid w:val="00F6766B"/>
    <w:rsid w:val="00F677A4"/>
    <w:rsid w:val="00F70AB2"/>
    <w:rsid w:val="00F71BEE"/>
    <w:rsid w:val="00F71F54"/>
    <w:rsid w:val="00F72509"/>
    <w:rsid w:val="00F73120"/>
    <w:rsid w:val="00F74085"/>
    <w:rsid w:val="00F758FC"/>
    <w:rsid w:val="00F7598D"/>
    <w:rsid w:val="00F7644F"/>
    <w:rsid w:val="00F808D2"/>
    <w:rsid w:val="00F80A10"/>
    <w:rsid w:val="00F80E4B"/>
    <w:rsid w:val="00F81A3B"/>
    <w:rsid w:val="00F81F3C"/>
    <w:rsid w:val="00F83FA0"/>
    <w:rsid w:val="00F848E6"/>
    <w:rsid w:val="00F858C3"/>
    <w:rsid w:val="00F85A3B"/>
    <w:rsid w:val="00F867B4"/>
    <w:rsid w:val="00F8799F"/>
    <w:rsid w:val="00F90081"/>
    <w:rsid w:val="00F90773"/>
    <w:rsid w:val="00F90C25"/>
    <w:rsid w:val="00F91DD2"/>
    <w:rsid w:val="00F9299D"/>
    <w:rsid w:val="00F9365F"/>
    <w:rsid w:val="00F937F3"/>
    <w:rsid w:val="00F94D84"/>
    <w:rsid w:val="00F9540C"/>
    <w:rsid w:val="00F95957"/>
    <w:rsid w:val="00F96079"/>
    <w:rsid w:val="00F9660B"/>
    <w:rsid w:val="00F96770"/>
    <w:rsid w:val="00F96A27"/>
    <w:rsid w:val="00F9762C"/>
    <w:rsid w:val="00FA0170"/>
    <w:rsid w:val="00FA26C4"/>
    <w:rsid w:val="00FA2B66"/>
    <w:rsid w:val="00FA2BFD"/>
    <w:rsid w:val="00FA41B9"/>
    <w:rsid w:val="00FA528D"/>
    <w:rsid w:val="00FA564F"/>
    <w:rsid w:val="00FA63AC"/>
    <w:rsid w:val="00FA700D"/>
    <w:rsid w:val="00FA71A7"/>
    <w:rsid w:val="00FA7C91"/>
    <w:rsid w:val="00FB1674"/>
    <w:rsid w:val="00FB16D2"/>
    <w:rsid w:val="00FB1A0E"/>
    <w:rsid w:val="00FB3861"/>
    <w:rsid w:val="00FB435A"/>
    <w:rsid w:val="00FB46E3"/>
    <w:rsid w:val="00FB4BE7"/>
    <w:rsid w:val="00FB5B16"/>
    <w:rsid w:val="00FC083F"/>
    <w:rsid w:val="00FC0E3A"/>
    <w:rsid w:val="00FC167B"/>
    <w:rsid w:val="00FC1812"/>
    <w:rsid w:val="00FC26CF"/>
    <w:rsid w:val="00FC3E12"/>
    <w:rsid w:val="00FC58D3"/>
    <w:rsid w:val="00FD060B"/>
    <w:rsid w:val="00FD174B"/>
    <w:rsid w:val="00FD1A0E"/>
    <w:rsid w:val="00FD2DC9"/>
    <w:rsid w:val="00FD2E2D"/>
    <w:rsid w:val="00FD3005"/>
    <w:rsid w:val="00FD3451"/>
    <w:rsid w:val="00FD3AA1"/>
    <w:rsid w:val="00FD4CF5"/>
    <w:rsid w:val="00FD5068"/>
    <w:rsid w:val="00FD74D6"/>
    <w:rsid w:val="00FD7DD3"/>
    <w:rsid w:val="00FE06DC"/>
    <w:rsid w:val="00FE09B6"/>
    <w:rsid w:val="00FE0BAB"/>
    <w:rsid w:val="00FE0E2B"/>
    <w:rsid w:val="00FE1292"/>
    <w:rsid w:val="00FE1453"/>
    <w:rsid w:val="00FE177F"/>
    <w:rsid w:val="00FE1948"/>
    <w:rsid w:val="00FE385F"/>
    <w:rsid w:val="00FE432C"/>
    <w:rsid w:val="00FE45A2"/>
    <w:rsid w:val="00FE4960"/>
    <w:rsid w:val="00FE5132"/>
    <w:rsid w:val="00FE5155"/>
    <w:rsid w:val="00FE5279"/>
    <w:rsid w:val="00FE66AA"/>
    <w:rsid w:val="00FE688C"/>
    <w:rsid w:val="00FE6946"/>
    <w:rsid w:val="00FE6BF7"/>
    <w:rsid w:val="00FE7BB2"/>
    <w:rsid w:val="00FF0E1F"/>
    <w:rsid w:val="00FF1351"/>
    <w:rsid w:val="00FF1678"/>
    <w:rsid w:val="00FF30B9"/>
    <w:rsid w:val="00FF3100"/>
    <w:rsid w:val="00FF3F14"/>
    <w:rsid w:val="00FF4D96"/>
    <w:rsid w:val="00FF4EDB"/>
    <w:rsid w:val="00FF66B8"/>
    <w:rsid w:val="00FF689D"/>
    <w:rsid w:val="00FF6BB4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72FA57D"/>
  <w15:docId w15:val="{87E4D856-19F4-4A2A-AC48-FB8ED377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0D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uiPriority w:val="99"/>
    <w:rsid w:val="0084155F"/>
    <w:pPr>
      <w:numPr>
        <w:numId w:val="37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40"/>
      </w:numPr>
    </w:pPr>
  </w:style>
  <w:style w:type="numbering" w:customStyle="1" w:styleId="Kreski">
    <w:name w:val="Kreski"/>
    <w:rsid w:val="0013357A"/>
    <w:pPr>
      <w:numPr>
        <w:numId w:val="41"/>
      </w:numPr>
    </w:pPr>
  </w:style>
  <w:style w:type="numbering" w:customStyle="1" w:styleId="Zaimportowanystyl1">
    <w:name w:val="Zaimportowany styl 1"/>
    <w:rsid w:val="0013357A"/>
    <w:pPr>
      <w:numPr>
        <w:numId w:val="42"/>
      </w:numPr>
    </w:pPr>
  </w:style>
  <w:style w:type="numbering" w:customStyle="1" w:styleId="Litery">
    <w:name w:val="Litery"/>
    <w:rsid w:val="001B252A"/>
    <w:pPr>
      <w:numPr>
        <w:numId w:val="43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A6B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omylnaczcionkaakapitu"/>
    <w:rsid w:val="006361FC"/>
  </w:style>
  <w:style w:type="table" w:customStyle="1" w:styleId="Siatkatabeli1">
    <w:name w:val="Siatka tabeli1"/>
    <w:basedOn w:val="Standardowy"/>
    <w:uiPriority w:val="59"/>
    <w:rsid w:val="00C211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21154"/>
  </w:style>
  <w:style w:type="paragraph" w:styleId="Poprawka">
    <w:name w:val="Revision"/>
    <w:hidden/>
    <w:uiPriority w:val="99"/>
    <w:semiHidden/>
    <w:rsid w:val="00C21154"/>
    <w:rPr>
      <w:sz w:val="24"/>
      <w:szCs w:val="24"/>
      <w:lang w:eastAsia="en-US"/>
    </w:rPr>
  </w:style>
  <w:style w:type="paragraph" w:styleId="Zwrotgrzecznociowy">
    <w:name w:val="Salutation"/>
    <w:basedOn w:val="Normalny"/>
    <w:next w:val="Normalny"/>
    <w:link w:val="ZwrotgrzecznociowyZnak"/>
    <w:rsid w:val="005C7235"/>
  </w:style>
  <w:style w:type="character" w:customStyle="1" w:styleId="ZwrotgrzecznociowyZnak">
    <w:name w:val="Zwrot grzecznościowy Znak"/>
    <w:basedOn w:val="Domylnaczcionkaakapitu"/>
    <w:link w:val="Zwrotgrzecznociowy"/>
    <w:rsid w:val="005C723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5C7235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C723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5C7235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C7235"/>
    <w:rPr>
      <w:sz w:val="24"/>
      <w:szCs w:val="24"/>
    </w:rPr>
  </w:style>
  <w:style w:type="paragraph" w:customStyle="1" w:styleId="Bezodstpw1">
    <w:name w:val="Bez odstępów1"/>
    <w:rsid w:val="005C7235"/>
    <w:pPr>
      <w:suppressAutoHyphens/>
    </w:pPr>
    <w:rPr>
      <w:rFonts w:eastAsia="Calibri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C723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7235"/>
    <w:rPr>
      <w:rFonts w:ascii="Consolas" w:eastAsia="Calibri" w:hAnsi="Consolas"/>
      <w:sz w:val="21"/>
      <w:szCs w:val="21"/>
      <w:lang w:eastAsia="en-US"/>
    </w:rPr>
  </w:style>
  <w:style w:type="character" w:customStyle="1" w:styleId="highlight">
    <w:name w:val="highlight"/>
    <w:rsid w:val="005C7235"/>
  </w:style>
  <w:style w:type="table" w:customStyle="1" w:styleId="Tabela-Siatka21">
    <w:name w:val="Tabela - Siatka21"/>
    <w:basedOn w:val="Standardowy"/>
    <w:next w:val="Tabela-Siatka"/>
    <w:uiPriority w:val="59"/>
    <w:rsid w:val="008B2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B15B9"/>
    <w:rPr>
      <w:color w:val="605E5C"/>
      <w:shd w:val="clear" w:color="auto" w:fill="E1DFDD"/>
    </w:rPr>
  </w:style>
  <w:style w:type="paragraph" w:customStyle="1" w:styleId="ZnakZnak1">
    <w:name w:val="Znak Znak"/>
    <w:basedOn w:val="Normalny"/>
    <w:rsid w:val="00E2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DB4B-E103-4E47-ABBE-15D6EF5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1186</TotalTime>
  <Pages>24</Pages>
  <Words>8227</Words>
  <Characters>49362</Characters>
  <Application>Microsoft Office Word</Application>
  <DocSecurity>0</DocSecurity>
  <Lines>411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57475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298</cp:revision>
  <cp:lastPrinted>2020-10-07T09:07:00Z</cp:lastPrinted>
  <dcterms:created xsi:type="dcterms:W3CDTF">2019-04-04T06:51:00Z</dcterms:created>
  <dcterms:modified xsi:type="dcterms:W3CDTF">2020-10-08T09:24:00Z</dcterms:modified>
</cp:coreProperties>
</file>